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100" w:rsidRDefault="00DB6100"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DB6100">
        <w:tc>
          <w:tcPr>
            <w:tcW w:w="3623" w:type="dxa"/>
            <w:tcBorders>
              <w:top w:val="nil"/>
              <w:left w:val="nil"/>
              <w:bottom w:val="nil"/>
              <w:right w:val="nil"/>
            </w:tcBorders>
          </w:tcPr>
          <w:p w:rsidR="00DB6100" w:rsidRDefault="00DB6100">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DB6100" w:rsidRDefault="00DB6100">
            <w:pPr>
              <w:jc w:val="right"/>
              <w:rPr>
                <w:b/>
                <w:bCs/>
              </w:rPr>
            </w:pPr>
          </w:p>
        </w:tc>
        <w:tc>
          <w:tcPr>
            <w:tcW w:w="3401" w:type="dxa"/>
            <w:tcBorders>
              <w:top w:val="nil"/>
              <w:left w:val="nil"/>
              <w:bottom w:val="nil"/>
              <w:right w:val="nil"/>
            </w:tcBorders>
          </w:tcPr>
          <w:p w:rsidR="00DB6100" w:rsidRDefault="00DB6100">
            <w:pPr>
              <w:rPr>
                <w:b/>
                <w:bCs/>
              </w:rPr>
            </w:pPr>
            <w:r>
              <w:rPr>
                <w:b/>
                <w:bCs/>
              </w:rPr>
              <w:t xml:space="preserve">Федеральное агентство </w:t>
            </w:r>
            <w:r>
              <w:rPr>
                <w:b/>
                <w:bCs/>
              </w:rPr>
              <w:br/>
              <w:t>по техническому регулированию и метрологии</w:t>
            </w:r>
          </w:p>
        </w:tc>
      </w:tr>
    </w:tbl>
    <w:p w:rsidR="00DB6100" w:rsidRDefault="00DB6100" w:rsidP="00DB6100">
      <w:pPr>
        <w:pStyle w:val="a8"/>
      </w:pPr>
      <w:r>
        <w:t>ОБЩЕРОССИЙСКИЙ КЛАССИФИКАТОР</w:t>
      </w:r>
      <w:r>
        <w:br/>
        <w:t>ПРОДУКЦИИ ПО ВИДАМ ЭКОНОМИЧЕСКОЙ ДЕЯТЕЛЬНОСТИ</w:t>
      </w:r>
    </w:p>
    <w:p w:rsidR="00DB6100" w:rsidRDefault="00DB6100" w:rsidP="00DB6100">
      <w:pPr>
        <w:pStyle w:val="a8"/>
        <w:spacing w:before="720"/>
      </w:pPr>
      <w:r>
        <w:t>ОК 034-2007 (КПЕС 2002)</w:t>
      </w:r>
    </w:p>
    <w:p w:rsidR="00DB6100" w:rsidRDefault="00DB6100" w:rsidP="00DB6100">
      <w:pPr>
        <w:spacing w:before="5520"/>
        <w:jc w:val="center"/>
        <w:rPr>
          <w:b/>
          <w:bCs/>
        </w:rPr>
      </w:pPr>
      <w:r>
        <w:rPr>
          <w:b/>
          <w:bCs/>
        </w:rPr>
        <w:t>Москва</w:t>
      </w:r>
      <w:r>
        <w:rPr>
          <w:b/>
          <w:bCs/>
        </w:rPr>
        <w:br/>
        <w:t>2013</w:t>
      </w:r>
    </w:p>
    <w:p w:rsidR="00DB6100" w:rsidRDefault="00DB6100" w:rsidP="00DB6100"/>
    <w:p w:rsidR="00DB6100" w:rsidRDefault="00DB6100" w:rsidP="00FB120A">
      <w:pPr>
        <w:sectPr w:rsidR="00DB6100" w:rsidSect="00E358AA">
          <w:footerReference w:type="even" r:id="rId6"/>
          <w:footerReference w:type="default" r:id="rId7"/>
          <w:pgSz w:w="11906" w:h="16838"/>
          <w:pgMar w:top="567" w:right="567" w:bottom="567" w:left="567" w:header="0" w:footer="170" w:gutter="0"/>
          <w:cols w:space="708"/>
          <w:docGrid w:linePitch="360"/>
        </w:sectPr>
      </w:pPr>
    </w:p>
    <w:p w:rsidR="00DB6100" w:rsidRDefault="00DB6100" w:rsidP="00DB6100">
      <w:pPr>
        <w:spacing w:before="60" w:after="60"/>
        <w:jc w:val="center"/>
        <w:rPr>
          <w:spacing w:val="40"/>
        </w:rPr>
      </w:pPr>
      <w:r>
        <w:rPr>
          <w:spacing w:val="40"/>
        </w:rPr>
        <w:lastRenderedPageBreak/>
        <w:t>Содержание</w:t>
      </w:r>
    </w:p>
    <w:p w:rsidR="00DB6100" w:rsidRDefault="00DB6100" w:rsidP="005F4664">
      <w:pPr>
        <w:pStyle w:val="10"/>
        <w:tabs>
          <w:tab w:val="right" w:leader="dot" w:pos="10195"/>
        </w:tabs>
        <w:spacing w:after="60"/>
        <w:rPr>
          <w:noProof/>
        </w:rPr>
      </w:pPr>
      <w:r>
        <w:rPr>
          <w:spacing w:val="40"/>
        </w:rPr>
        <w:fldChar w:fldCharType="begin"/>
      </w:r>
      <w:r>
        <w:rPr>
          <w:spacing w:val="40"/>
        </w:rPr>
        <w:instrText xml:space="preserve"> TOC \o "1-4" \h \z \u </w:instrText>
      </w:r>
      <w:r>
        <w:rPr>
          <w:spacing w:val="40"/>
        </w:rPr>
        <w:fldChar w:fldCharType="separate"/>
      </w:r>
      <w:hyperlink w:anchor="_Toc346011227" w:history="1">
        <w:r w:rsidRPr="00C83010">
          <w:rPr>
            <w:rStyle w:val="aa"/>
            <w:noProof/>
          </w:rPr>
          <w:t>Раздел E ЭЛЕКТРОЭНЕРГИЯ, ГАЗ, ПАР И ВОДА</w:t>
        </w:r>
        <w:r>
          <w:rPr>
            <w:noProof/>
            <w:webHidden/>
          </w:rPr>
          <w:tab/>
        </w:r>
        <w:r>
          <w:rPr>
            <w:noProof/>
            <w:webHidden/>
          </w:rPr>
          <w:fldChar w:fldCharType="begin"/>
        </w:r>
        <w:r>
          <w:rPr>
            <w:noProof/>
            <w:webHidden/>
          </w:rPr>
          <w:instrText xml:space="preserve"> PAGEREF _Toc346011227 \h </w:instrText>
        </w:r>
        <w:r>
          <w:rPr>
            <w:noProof/>
            <w:webHidden/>
          </w:rPr>
        </w:r>
        <w:r>
          <w:rPr>
            <w:noProof/>
            <w:webHidden/>
          </w:rPr>
          <w:fldChar w:fldCharType="separate"/>
        </w:r>
        <w:r>
          <w:rPr>
            <w:noProof/>
            <w:webHidden/>
          </w:rPr>
          <w:t>6</w:t>
        </w:r>
        <w:r>
          <w:rPr>
            <w:noProof/>
            <w:webHidden/>
          </w:rPr>
          <w:fldChar w:fldCharType="end"/>
        </w:r>
      </w:hyperlink>
    </w:p>
    <w:p w:rsidR="00DB6100" w:rsidRDefault="00224890" w:rsidP="005F4664">
      <w:pPr>
        <w:pStyle w:val="10"/>
        <w:tabs>
          <w:tab w:val="right" w:leader="dot" w:pos="10195"/>
        </w:tabs>
        <w:spacing w:after="60"/>
        <w:rPr>
          <w:noProof/>
        </w:rPr>
      </w:pPr>
      <w:hyperlink w:anchor="_Toc346011228" w:history="1">
        <w:r w:rsidR="00DB6100" w:rsidRPr="00C83010">
          <w:rPr>
            <w:rStyle w:val="aa"/>
            <w:noProof/>
          </w:rPr>
          <w:t>Подраздел EA ЭЛЕКТРОЭНЕРГИЯ, ГАЗ, ПАР И ВОДА</w:t>
        </w:r>
        <w:r w:rsidR="00DB6100">
          <w:rPr>
            <w:noProof/>
            <w:webHidden/>
          </w:rPr>
          <w:tab/>
        </w:r>
        <w:r w:rsidR="00DB6100">
          <w:rPr>
            <w:noProof/>
            <w:webHidden/>
          </w:rPr>
          <w:fldChar w:fldCharType="begin"/>
        </w:r>
        <w:r w:rsidR="00DB6100">
          <w:rPr>
            <w:noProof/>
            <w:webHidden/>
          </w:rPr>
          <w:instrText xml:space="preserve"> PAGEREF _Toc346011228 \h </w:instrText>
        </w:r>
        <w:r w:rsidR="00DB6100">
          <w:rPr>
            <w:noProof/>
            <w:webHidden/>
          </w:rPr>
        </w:r>
        <w:r w:rsidR="00DB6100">
          <w:rPr>
            <w:noProof/>
            <w:webHidden/>
          </w:rPr>
          <w:fldChar w:fldCharType="separate"/>
        </w:r>
        <w:r w:rsidR="00DB6100">
          <w:rPr>
            <w:noProof/>
            <w:webHidden/>
          </w:rPr>
          <w:t>6</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29" w:history="1">
        <w:r w:rsidR="00DB6100" w:rsidRPr="00C83010">
          <w:rPr>
            <w:rStyle w:val="aa"/>
            <w:noProof/>
            <w:lang w:val="en-US"/>
          </w:rPr>
          <w:t>40</w:t>
        </w:r>
        <w:r w:rsidR="005F4664">
          <w:rPr>
            <w:rStyle w:val="aa"/>
            <w:noProof/>
          </w:rPr>
          <w:t xml:space="preserve"> </w:t>
        </w:r>
        <w:r w:rsidR="005F4664" w:rsidRPr="005F4664">
          <w:rPr>
            <w:rStyle w:val="aa"/>
            <w:noProof/>
          </w:rPr>
          <w:t>Электроэнергия, газ, пар и горячая вода</w:t>
        </w:r>
        <w:r w:rsidR="00DB6100">
          <w:rPr>
            <w:noProof/>
            <w:webHidden/>
          </w:rPr>
          <w:tab/>
        </w:r>
        <w:r w:rsidR="00DB6100">
          <w:rPr>
            <w:noProof/>
            <w:webHidden/>
          </w:rPr>
          <w:fldChar w:fldCharType="begin"/>
        </w:r>
        <w:r w:rsidR="00DB6100">
          <w:rPr>
            <w:noProof/>
            <w:webHidden/>
          </w:rPr>
          <w:instrText xml:space="preserve"> PAGEREF _Toc346011229 \h </w:instrText>
        </w:r>
        <w:r w:rsidR="00DB6100">
          <w:rPr>
            <w:noProof/>
            <w:webHidden/>
          </w:rPr>
        </w:r>
        <w:r w:rsidR="00DB6100">
          <w:rPr>
            <w:noProof/>
            <w:webHidden/>
          </w:rPr>
          <w:fldChar w:fldCharType="separate"/>
        </w:r>
        <w:r w:rsidR="00DB6100">
          <w:rPr>
            <w:noProof/>
            <w:webHidden/>
          </w:rPr>
          <w:t>6</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31" w:history="1">
        <w:r w:rsidR="00DB6100" w:rsidRPr="00C83010">
          <w:rPr>
            <w:rStyle w:val="aa"/>
            <w:noProof/>
            <w:lang w:val="en-US"/>
          </w:rPr>
          <w:t>41</w:t>
        </w:r>
        <w:r w:rsidR="005F4664">
          <w:rPr>
            <w:rStyle w:val="aa"/>
            <w:noProof/>
          </w:rPr>
          <w:t xml:space="preserve"> </w:t>
        </w:r>
        <w:r w:rsidR="005F4664" w:rsidRPr="005F4664">
          <w:rPr>
            <w:rStyle w:val="aa"/>
            <w:noProof/>
          </w:rPr>
          <w:t>Вода собранная и очищенная, услуги по распределению воды</w:t>
        </w:r>
        <w:r w:rsidR="00DB6100">
          <w:rPr>
            <w:noProof/>
            <w:webHidden/>
          </w:rPr>
          <w:tab/>
        </w:r>
        <w:r w:rsidR="00DB6100">
          <w:rPr>
            <w:noProof/>
            <w:webHidden/>
          </w:rPr>
          <w:fldChar w:fldCharType="begin"/>
        </w:r>
        <w:r w:rsidR="00DB6100">
          <w:rPr>
            <w:noProof/>
            <w:webHidden/>
          </w:rPr>
          <w:instrText xml:space="preserve"> PAGEREF _Toc346011231 \h </w:instrText>
        </w:r>
        <w:r w:rsidR="00DB6100">
          <w:rPr>
            <w:noProof/>
            <w:webHidden/>
          </w:rPr>
        </w:r>
        <w:r w:rsidR="00DB6100">
          <w:rPr>
            <w:noProof/>
            <w:webHidden/>
          </w:rPr>
          <w:fldChar w:fldCharType="separate"/>
        </w:r>
        <w:r w:rsidR="00DB6100">
          <w:rPr>
            <w:noProof/>
            <w:webHidden/>
          </w:rPr>
          <w:t>11</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33" w:history="1">
        <w:r w:rsidR="00DB6100" w:rsidRPr="00C83010">
          <w:rPr>
            <w:rStyle w:val="aa"/>
            <w:noProof/>
          </w:rPr>
          <w:t>Раздел F РАБОТЫ СТРОИТЕЛЬНЫЕ</w:t>
        </w:r>
        <w:r w:rsidR="00DB6100">
          <w:rPr>
            <w:noProof/>
            <w:webHidden/>
          </w:rPr>
          <w:tab/>
        </w:r>
        <w:r w:rsidR="00DB6100">
          <w:rPr>
            <w:noProof/>
            <w:webHidden/>
          </w:rPr>
          <w:fldChar w:fldCharType="begin"/>
        </w:r>
        <w:r w:rsidR="00DB6100">
          <w:rPr>
            <w:noProof/>
            <w:webHidden/>
          </w:rPr>
          <w:instrText xml:space="preserve"> PAGEREF _Toc346011233 \h </w:instrText>
        </w:r>
        <w:r w:rsidR="00DB6100">
          <w:rPr>
            <w:noProof/>
            <w:webHidden/>
          </w:rPr>
        </w:r>
        <w:r w:rsidR="00DB6100">
          <w:rPr>
            <w:noProof/>
            <w:webHidden/>
          </w:rPr>
          <w:fldChar w:fldCharType="separate"/>
        </w:r>
        <w:r w:rsidR="00DB6100">
          <w:rPr>
            <w:noProof/>
            <w:webHidden/>
          </w:rPr>
          <w:t>12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34" w:history="1">
        <w:r w:rsidR="00DB6100" w:rsidRPr="00C83010">
          <w:rPr>
            <w:rStyle w:val="aa"/>
            <w:noProof/>
          </w:rPr>
          <w:t>Подраздел FA РАБОТЫ СТРОИТЕЛЬНЫЕ</w:t>
        </w:r>
        <w:r w:rsidR="00DB6100">
          <w:rPr>
            <w:noProof/>
            <w:webHidden/>
          </w:rPr>
          <w:tab/>
        </w:r>
        <w:r w:rsidR="00DB6100">
          <w:rPr>
            <w:noProof/>
            <w:webHidden/>
          </w:rPr>
          <w:fldChar w:fldCharType="begin"/>
        </w:r>
        <w:r w:rsidR="00DB6100">
          <w:rPr>
            <w:noProof/>
            <w:webHidden/>
          </w:rPr>
          <w:instrText xml:space="preserve"> PAGEREF _Toc346011234 \h </w:instrText>
        </w:r>
        <w:r w:rsidR="00DB6100">
          <w:rPr>
            <w:noProof/>
            <w:webHidden/>
          </w:rPr>
        </w:r>
        <w:r w:rsidR="00DB6100">
          <w:rPr>
            <w:noProof/>
            <w:webHidden/>
          </w:rPr>
          <w:fldChar w:fldCharType="separate"/>
        </w:r>
        <w:r w:rsidR="00DB6100">
          <w:rPr>
            <w:noProof/>
            <w:webHidden/>
          </w:rPr>
          <w:t>12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35" w:history="1">
        <w:r w:rsidR="00DB6100" w:rsidRPr="00C83010">
          <w:rPr>
            <w:rStyle w:val="aa"/>
            <w:noProof/>
            <w:lang w:val="en-US"/>
          </w:rPr>
          <w:t>45</w:t>
        </w:r>
        <w:r w:rsidR="005F4664">
          <w:rPr>
            <w:rStyle w:val="aa"/>
            <w:noProof/>
          </w:rPr>
          <w:t xml:space="preserve"> </w:t>
        </w:r>
        <w:r w:rsidR="005F4664" w:rsidRPr="005F4664">
          <w:rPr>
            <w:rStyle w:val="aa"/>
            <w:noProof/>
          </w:rPr>
          <w:t>Работы строительные</w:t>
        </w:r>
        <w:r w:rsidR="00DB6100">
          <w:rPr>
            <w:noProof/>
            <w:webHidden/>
          </w:rPr>
          <w:tab/>
        </w:r>
        <w:r w:rsidR="00DB6100">
          <w:rPr>
            <w:noProof/>
            <w:webHidden/>
          </w:rPr>
          <w:fldChar w:fldCharType="begin"/>
        </w:r>
        <w:r w:rsidR="00DB6100">
          <w:rPr>
            <w:noProof/>
            <w:webHidden/>
          </w:rPr>
          <w:instrText xml:space="preserve"> PAGEREF _Toc346011235 \h </w:instrText>
        </w:r>
        <w:r w:rsidR="00DB6100">
          <w:rPr>
            <w:noProof/>
            <w:webHidden/>
          </w:rPr>
        </w:r>
        <w:r w:rsidR="00DB6100">
          <w:rPr>
            <w:noProof/>
            <w:webHidden/>
          </w:rPr>
          <w:fldChar w:fldCharType="separate"/>
        </w:r>
        <w:r w:rsidR="00DB6100">
          <w:rPr>
            <w:noProof/>
            <w:webHidden/>
          </w:rPr>
          <w:t>12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37" w:history="1">
        <w:r w:rsidR="00DB6100" w:rsidRPr="00C83010">
          <w:rPr>
            <w:rStyle w:val="aa"/>
            <w:noProof/>
          </w:rPr>
          <w:t>Раздел G УСЛУГИ ПО ОПТОВОЙ И РОЗНИЧНОЙ ТОРГОВЛЕ; УСЛУГИ ПО РЕМОНТУ АВТОТРАНСПОРТНЫХ СРЕДСТВ, МОТОЦИКЛОВ, БЫТОВЫХ ИЗДЕЛИЙ И ПРЕДМЕТОВ ЛИЧНОГО ПОЛЬЗОВАНИЯ</w:t>
        </w:r>
        <w:r w:rsidR="00DB6100">
          <w:rPr>
            <w:noProof/>
            <w:webHidden/>
          </w:rPr>
          <w:tab/>
        </w:r>
        <w:r w:rsidR="00DB6100">
          <w:rPr>
            <w:noProof/>
            <w:webHidden/>
          </w:rPr>
          <w:fldChar w:fldCharType="begin"/>
        </w:r>
        <w:r w:rsidR="00DB6100">
          <w:rPr>
            <w:noProof/>
            <w:webHidden/>
          </w:rPr>
          <w:instrText xml:space="preserve"> PAGEREF _Toc346011237 \h </w:instrText>
        </w:r>
        <w:r w:rsidR="00DB6100">
          <w:rPr>
            <w:noProof/>
            <w:webHidden/>
          </w:rPr>
        </w:r>
        <w:r w:rsidR="00DB6100">
          <w:rPr>
            <w:noProof/>
            <w:webHidden/>
          </w:rPr>
          <w:fldChar w:fldCharType="separate"/>
        </w:r>
        <w:r w:rsidR="00DB6100">
          <w:rPr>
            <w:noProof/>
            <w:webHidden/>
          </w:rPr>
          <w:t>62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38" w:history="1">
        <w:r w:rsidR="00DB6100" w:rsidRPr="00C83010">
          <w:rPr>
            <w:rStyle w:val="aa"/>
            <w:noProof/>
          </w:rPr>
          <w:t>Подраздел GA УСЛУГИ ПО ОПТОВОЙ И РОЗНИЧНОЙ ТОРГОВЛЕ; УСЛУГИ ПО РЕМОНТУ АВТОТРАНСПОРТНЫХ СРЕДСТВ, МОТОЦИКЛОВ, БЫТОВЫХ ИЗДЕЛИЙ И ПРЕДМЕТОВ ЛИЧНОГО ПОЛЬЗОВАНИЯ</w:t>
        </w:r>
        <w:r w:rsidR="00DB6100">
          <w:rPr>
            <w:noProof/>
            <w:webHidden/>
          </w:rPr>
          <w:tab/>
        </w:r>
        <w:r w:rsidR="00DB6100">
          <w:rPr>
            <w:noProof/>
            <w:webHidden/>
          </w:rPr>
          <w:fldChar w:fldCharType="begin"/>
        </w:r>
        <w:r w:rsidR="00DB6100">
          <w:rPr>
            <w:noProof/>
            <w:webHidden/>
          </w:rPr>
          <w:instrText xml:space="preserve"> PAGEREF _Toc346011238 \h </w:instrText>
        </w:r>
        <w:r w:rsidR="00DB6100">
          <w:rPr>
            <w:noProof/>
            <w:webHidden/>
          </w:rPr>
        </w:r>
        <w:r w:rsidR="00DB6100">
          <w:rPr>
            <w:noProof/>
            <w:webHidden/>
          </w:rPr>
          <w:fldChar w:fldCharType="separate"/>
        </w:r>
        <w:r w:rsidR="00DB6100">
          <w:rPr>
            <w:noProof/>
            <w:webHidden/>
          </w:rPr>
          <w:t>62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39" w:history="1">
        <w:r w:rsidR="00DB6100" w:rsidRPr="00C83010">
          <w:rPr>
            <w:rStyle w:val="aa"/>
            <w:noProof/>
            <w:lang w:val="en-US"/>
          </w:rPr>
          <w:t>50</w:t>
        </w:r>
        <w:r w:rsidR="005F4664">
          <w:rPr>
            <w:rStyle w:val="aa"/>
            <w:noProof/>
          </w:rPr>
          <w:t xml:space="preserve"> </w:t>
        </w:r>
        <w:r w:rsidR="005F4664" w:rsidRPr="005F4664">
          <w:rPr>
            <w:rStyle w:val="aa"/>
            <w:noProof/>
          </w:rPr>
          <w:t>Услуги по торговле, техническому обслуживанию и ремонту автотранспортных средств и мотоциклов; услуги по розничной торговле моторным топливом</w:t>
        </w:r>
        <w:r w:rsidR="00DB6100">
          <w:rPr>
            <w:noProof/>
            <w:webHidden/>
          </w:rPr>
          <w:tab/>
        </w:r>
        <w:r w:rsidR="00DB6100">
          <w:rPr>
            <w:noProof/>
            <w:webHidden/>
          </w:rPr>
          <w:fldChar w:fldCharType="begin"/>
        </w:r>
        <w:r w:rsidR="00DB6100">
          <w:rPr>
            <w:noProof/>
            <w:webHidden/>
          </w:rPr>
          <w:instrText xml:space="preserve"> PAGEREF _Toc346011239 \h </w:instrText>
        </w:r>
        <w:r w:rsidR="00DB6100">
          <w:rPr>
            <w:noProof/>
            <w:webHidden/>
          </w:rPr>
        </w:r>
        <w:r w:rsidR="00DB6100">
          <w:rPr>
            <w:noProof/>
            <w:webHidden/>
          </w:rPr>
          <w:fldChar w:fldCharType="separate"/>
        </w:r>
        <w:r w:rsidR="00DB6100">
          <w:rPr>
            <w:noProof/>
            <w:webHidden/>
          </w:rPr>
          <w:t>62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41" w:history="1">
        <w:r w:rsidR="00DB6100" w:rsidRPr="00C83010">
          <w:rPr>
            <w:rStyle w:val="aa"/>
            <w:noProof/>
            <w:lang w:val="en-US"/>
          </w:rPr>
          <w:t>51</w:t>
        </w:r>
        <w:r w:rsidR="005F4664">
          <w:rPr>
            <w:rStyle w:val="aa"/>
            <w:noProof/>
          </w:rPr>
          <w:t xml:space="preserve"> </w:t>
        </w:r>
        <w:r w:rsidR="005F4664" w:rsidRPr="005F4664">
          <w:rPr>
            <w:rStyle w:val="aa"/>
            <w:noProof/>
          </w:rPr>
          <w:t>Услуги по оптовой торговле, включая торговлю через агентов, кроме услуг по торговле автотранспортными средствами и мотоциклами</w:t>
        </w:r>
        <w:r w:rsidR="00DB6100">
          <w:rPr>
            <w:noProof/>
            <w:webHidden/>
          </w:rPr>
          <w:tab/>
        </w:r>
        <w:r w:rsidR="00DB6100">
          <w:rPr>
            <w:noProof/>
            <w:webHidden/>
          </w:rPr>
          <w:fldChar w:fldCharType="begin"/>
        </w:r>
        <w:r w:rsidR="00DB6100">
          <w:rPr>
            <w:noProof/>
            <w:webHidden/>
          </w:rPr>
          <w:instrText xml:space="preserve"> PAGEREF _Toc346011241 \h </w:instrText>
        </w:r>
        <w:r w:rsidR="00DB6100">
          <w:rPr>
            <w:noProof/>
            <w:webHidden/>
          </w:rPr>
        </w:r>
        <w:r w:rsidR="00DB6100">
          <w:rPr>
            <w:noProof/>
            <w:webHidden/>
          </w:rPr>
          <w:fldChar w:fldCharType="separate"/>
        </w:r>
        <w:r w:rsidR="00DB6100">
          <w:rPr>
            <w:noProof/>
            <w:webHidden/>
          </w:rPr>
          <w:t>86</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43" w:history="1">
        <w:r w:rsidR="00DB6100" w:rsidRPr="00C83010">
          <w:rPr>
            <w:rStyle w:val="aa"/>
            <w:noProof/>
            <w:lang w:val="en-US"/>
          </w:rPr>
          <w:t>52</w:t>
        </w:r>
        <w:r w:rsidR="005F4664">
          <w:rPr>
            <w:rStyle w:val="aa"/>
            <w:noProof/>
          </w:rPr>
          <w:t xml:space="preserve"> </w:t>
        </w:r>
        <w:r w:rsidR="005F4664" w:rsidRPr="005F4664">
          <w:rPr>
            <w:rStyle w:val="aa"/>
            <w:noProof/>
          </w:rPr>
          <w:t>Услуги по розничной торговле, кроме услуг по торговле автотранспортными средствами и мотоциклами; услуги по ремонту бытовых изделий и предметов личного пользования</w:t>
        </w:r>
        <w:r w:rsidR="00DB6100">
          <w:rPr>
            <w:noProof/>
            <w:webHidden/>
          </w:rPr>
          <w:tab/>
        </w:r>
        <w:r w:rsidR="00DB6100">
          <w:rPr>
            <w:noProof/>
            <w:webHidden/>
          </w:rPr>
          <w:fldChar w:fldCharType="begin"/>
        </w:r>
        <w:r w:rsidR="00DB6100">
          <w:rPr>
            <w:noProof/>
            <w:webHidden/>
          </w:rPr>
          <w:instrText xml:space="preserve"> PAGEREF _Toc346011243 \h </w:instrText>
        </w:r>
        <w:r w:rsidR="00DB6100">
          <w:rPr>
            <w:noProof/>
            <w:webHidden/>
          </w:rPr>
        </w:r>
        <w:r w:rsidR="00DB6100">
          <w:rPr>
            <w:noProof/>
            <w:webHidden/>
          </w:rPr>
          <w:fldChar w:fldCharType="separate"/>
        </w:r>
        <w:r w:rsidR="00DB6100">
          <w:rPr>
            <w:noProof/>
            <w:webHidden/>
          </w:rPr>
          <w:t>122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45" w:history="1">
        <w:r w:rsidR="00DB6100" w:rsidRPr="00C83010">
          <w:rPr>
            <w:rStyle w:val="aa"/>
            <w:noProof/>
          </w:rPr>
          <w:t>Раздел H УСЛУГИ ГОСТИНИЦ И РЕСТОРАНОВ</w:t>
        </w:r>
        <w:r w:rsidR="00DB6100">
          <w:rPr>
            <w:noProof/>
            <w:webHidden/>
          </w:rPr>
          <w:tab/>
        </w:r>
        <w:r w:rsidR="00DB6100">
          <w:rPr>
            <w:noProof/>
            <w:webHidden/>
          </w:rPr>
          <w:fldChar w:fldCharType="begin"/>
        </w:r>
        <w:r w:rsidR="00DB6100">
          <w:rPr>
            <w:noProof/>
            <w:webHidden/>
          </w:rPr>
          <w:instrText xml:space="preserve"> PAGEREF _Toc346011245 \h </w:instrText>
        </w:r>
        <w:r w:rsidR="00DB6100">
          <w:rPr>
            <w:noProof/>
            <w:webHidden/>
          </w:rPr>
        </w:r>
        <w:r w:rsidR="00DB6100">
          <w:rPr>
            <w:noProof/>
            <w:webHidden/>
          </w:rPr>
          <w:fldChar w:fldCharType="separate"/>
        </w:r>
        <w:r w:rsidR="00DB6100">
          <w:rPr>
            <w:noProof/>
            <w:webHidden/>
          </w:rPr>
          <w:t>140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46" w:history="1">
        <w:r w:rsidR="00DB6100" w:rsidRPr="00C83010">
          <w:rPr>
            <w:rStyle w:val="aa"/>
            <w:noProof/>
          </w:rPr>
          <w:t>Подраздел HA УСЛУГИ ГОСТИНИЦ И РЕСТОРАНОВ</w:t>
        </w:r>
        <w:r w:rsidR="00DB6100">
          <w:rPr>
            <w:noProof/>
            <w:webHidden/>
          </w:rPr>
          <w:tab/>
        </w:r>
        <w:r w:rsidR="00DB6100">
          <w:rPr>
            <w:noProof/>
            <w:webHidden/>
          </w:rPr>
          <w:fldChar w:fldCharType="begin"/>
        </w:r>
        <w:r w:rsidR="00DB6100">
          <w:rPr>
            <w:noProof/>
            <w:webHidden/>
          </w:rPr>
          <w:instrText xml:space="preserve"> PAGEREF _Toc346011246 \h </w:instrText>
        </w:r>
        <w:r w:rsidR="00DB6100">
          <w:rPr>
            <w:noProof/>
            <w:webHidden/>
          </w:rPr>
        </w:r>
        <w:r w:rsidR="00DB6100">
          <w:rPr>
            <w:noProof/>
            <w:webHidden/>
          </w:rPr>
          <w:fldChar w:fldCharType="separate"/>
        </w:r>
        <w:r w:rsidR="00DB6100">
          <w:rPr>
            <w:noProof/>
            <w:webHidden/>
          </w:rPr>
          <w:t>140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47" w:history="1">
        <w:r w:rsidR="00DB6100" w:rsidRPr="00C83010">
          <w:rPr>
            <w:rStyle w:val="aa"/>
            <w:noProof/>
            <w:lang w:val="en-US"/>
          </w:rPr>
          <w:t>55</w:t>
        </w:r>
        <w:r w:rsidR="005F4664">
          <w:rPr>
            <w:rStyle w:val="aa"/>
            <w:noProof/>
          </w:rPr>
          <w:t xml:space="preserve"> </w:t>
        </w:r>
        <w:r w:rsidR="005F4664" w:rsidRPr="005F4664">
          <w:rPr>
            <w:rStyle w:val="aa"/>
            <w:noProof/>
          </w:rPr>
          <w:t>Услуги гостиниц и ресторанов</w:t>
        </w:r>
        <w:r w:rsidR="00DB6100">
          <w:rPr>
            <w:noProof/>
            <w:webHidden/>
          </w:rPr>
          <w:tab/>
        </w:r>
        <w:r w:rsidR="00DB6100">
          <w:rPr>
            <w:noProof/>
            <w:webHidden/>
          </w:rPr>
          <w:fldChar w:fldCharType="begin"/>
        </w:r>
        <w:r w:rsidR="00DB6100">
          <w:rPr>
            <w:noProof/>
            <w:webHidden/>
          </w:rPr>
          <w:instrText xml:space="preserve"> PAGEREF _Toc346011247 \h </w:instrText>
        </w:r>
        <w:r w:rsidR="00DB6100">
          <w:rPr>
            <w:noProof/>
            <w:webHidden/>
          </w:rPr>
        </w:r>
        <w:r w:rsidR="00DB6100">
          <w:rPr>
            <w:noProof/>
            <w:webHidden/>
          </w:rPr>
          <w:fldChar w:fldCharType="separate"/>
        </w:r>
        <w:r w:rsidR="00DB6100">
          <w:rPr>
            <w:noProof/>
            <w:webHidden/>
          </w:rPr>
          <w:t>140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49" w:history="1">
        <w:r w:rsidR="00DB6100" w:rsidRPr="00C83010">
          <w:rPr>
            <w:rStyle w:val="aa"/>
            <w:noProof/>
          </w:rPr>
          <w:t>Раздел I УСЛУГИ ТРАНСПОРТА, СКЛАДСКОГО ХОЗЯЙСТВА И СВЯЗИ</w:t>
        </w:r>
        <w:r w:rsidR="00DB6100">
          <w:rPr>
            <w:noProof/>
            <w:webHidden/>
          </w:rPr>
          <w:tab/>
        </w:r>
        <w:r w:rsidR="00DB6100">
          <w:rPr>
            <w:noProof/>
            <w:webHidden/>
          </w:rPr>
          <w:fldChar w:fldCharType="begin"/>
        </w:r>
        <w:r w:rsidR="00DB6100">
          <w:rPr>
            <w:noProof/>
            <w:webHidden/>
          </w:rPr>
          <w:instrText xml:space="preserve"> PAGEREF _Toc346011249 \h </w:instrText>
        </w:r>
        <w:r w:rsidR="00DB6100">
          <w:rPr>
            <w:noProof/>
            <w:webHidden/>
          </w:rPr>
        </w:r>
        <w:r w:rsidR="00DB6100">
          <w:rPr>
            <w:noProof/>
            <w:webHidden/>
          </w:rPr>
          <w:fldChar w:fldCharType="separate"/>
        </w:r>
        <w:r w:rsidR="00DB6100">
          <w:rPr>
            <w:noProof/>
            <w:webHidden/>
          </w:rPr>
          <w:t>147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50" w:history="1">
        <w:r w:rsidR="00DB6100" w:rsidRPr="00C83010">
          <w:rPr>
            <w:rStyle w:val="aa"/>
            <w:noProof/>
          </w:rPr>
          <w:t>Подраздел IA УСЛУГИ ТРАНСПОРТА, СКЛАДСКОГО ХОЗЯЙСТВА И СВЯЗИ</w:t>
        </w:r>
        <w:r w:rsidR="00DB6100">
          <w:rPr>
            <w:noProof/>
            <w:webHidden/>
          </w:rPr>
          <w:tab/>
        </w:r>
        <w:r w:rsidR="00DB6100">
          <w:rPr>
            <w:noProof/>
            <w:webHidden/>
          </w:rPr>
          <w:fldChar w:fldCharType="begin"/>
        </w:r>
        <w:r w:rsidR="00DB6100">
          <w:rPr>
            <w:noProof/>
            <w:webHidden/>
          </w:rPr>
          <w:instrText xml:space="preserve"> PAGEREF _Toc346011250 \h </w:instrText>
        </w:r>
        <w:r w:rsidR="00DB6100">
          <w:rPr>
            <w:noProof/>
            <w:webHidden/>
          </w:rPr>
        </w:r>
        <w:r w:rsidR="00DB6100">
          <w:rPr>
            <w:noProof/>
            <w:webHidden/>
          </w:rPr>
          <w:fldChar w:fldCharType="separate"/>
        </w:r>
        <w:r w:rsidR="00DB6100">
          <w:rPr>
            <w:noProof/>
            <w:webHidden/>
          </w:rPr>
          <w:t>147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51" w:history="1">
        <w:r w:rsidR="00DB6100" w:rsidRPr="00C83010">
          <w:rPr>
            <w:rStyle w:val="aa"/>
            <w:noProof/>
            <w:lang w:val="en-US"/>
          </w:rPr>
          <w:t>60</w:t>
        </w:r>
        <w:r w:rsidR="005F4664">
          <w:rPr>
            <w:rStyle w:val="aa"/>
            <w:noProof/>
          </w:rPr>
          <w:t xml:space="preserve"> </w:t>
        </w:r>
        <w:r w:rsidR="005F4664" w:rsidRPr="005F4664">
          <w:rPr>
            <w:rStyle w:val="aa"/>
            <w:noProof/>
          </w:rPr>
          <w:t>Услуги сухопутного транспорта и транспортирования по трубопроводам</w:t>
        </w:r>
        <w:r w:rsidR="00DB6100">
          <w:rPr>
            <w:noProof/>
            <w:webHidden/>
          </w:rPr>
          <w:tab/>
        </w:r>
        <w:r w:rsidR="00DB6100">
          <w:rPr>
            <w:noProof/>
            <w:webHidden/>
          </w:rPr>
          <w:fldChar w:fldCharType="begin"/>
        </w:r>
        <w:r w:rsidR="00DB6100">
          <w:rPr>
            <w:noProof/>
            <w:webHidden/>
          </w:rPr>
          <w:instrText xml:space="preserve"> PAGEREF _Toc346011251 \h </w:instrText>
        </w:r>
        <w:r w:rsidR="00DB6100">
          <w:rPr>
            <w:noProof/>
            <w:webHidden/>
          </w:rPr>
        </w:r>
        <w:r w:rsidR="00DB6100">
          <w:rPr>
            <w:noProof/>
            <w:webHidden/>
          </w:rPr>
          <w:fldChar w:fldCharType="separate"/>
        </w:r>
        <w:r w:rsidR="00DB6100">
          <w:rPr>
            <w:noProof/>
            <w:webHidden/>
          </w:rPr>
          <w:t>147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53" w:history="1">
        <w:r w:rsidR="00DB6100" w:rsidRPr="00C83010">
          <w:rPr>
            <w:rStyle w:val="aa"/>
            <w:noProof/>
            <w:lang w:val="en-US"/>
          </w:rPr>
          <w:t>61</w:t>
        </w:r>
        <w:r w:rsidR="005F4664">
          <w:rPr>
            <w:rStyle w:val="aa"/>
            <w:noProof/>
          </w:rPr>
          <w:t xml:space="preserve"> </w:t>
        </w:r>
        <w:r w:rsidR="005F4664" w:rsidRPr="005F4664">
          <w:rPr>
            <w:rStyle w:val="aa"/>
            <w:noProof/>
          </w:rPr>
          <w:t>Услуги водного транспорта</w:t>
        </w:r>
        <w:r w:rsidR="00DB6100">
          <w:rPr>
            <w:noProof/>
            <w:webHidden/>
          </w:rPr>
          <w:tab/>
        </w:r>
        <w:r w:rsidR="00DB6100">
          <w:rPr>
            <w:noProof/>
            <w:webHidden/>
          </w:rPr>
          <w:fldChar w:fldCharType="begin"/>
        </w:r>
        <w:r w:rsidR="00DB6100">
          <w:rPr>
            <w:noProof/>
            <w:webHidden/>
          </w:rPr>
          <w:instrText xml:space="preserve"> PAGEREF _Toc346011253 \h </w:instrText>
        </w:r>
        <w:r w:rsidR="00DB6100">
          <w:rPr>
            <w:noProof/>
            <w:webHidden/>
          </w:rPr>
        </w:r>
        <w:r w:rsidR="00DB6100">
          <w:rPr>
            <w:noProof/>
            <w:webHidden/>
          </w:rPr>
          <w:fldChar w:fldCharType="separate"/>
        </w:r>
        <w:r w:rsidR="00DB6100">
          <w:rPr>
            <w:noProof/>
            <w:webHidden/>
          </w:rPr>
          <w:t>156</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55" w:history="1">
        <w:r w:rsidR="00DB6100" w:rsidRPr="00C83010">
          <w:rPr>
            <w:rStyle w:val="aa"/>
            <w:noProof/>
            <w:lang w:val="en-US"/>
          </w:rPr>
          <w:t>62</w:t>
        </w:r>
        <w:r w:rsidR="005F4664">
          <w:rPr>
            <w:rStyle w:val="aa"/>
            <w:noProof/>
          </w:rPr>
          <w:t xml:space="preserve"> </w:t>
        </w:r>
        <w:r w:rsidR="005F4664" w:rsidRPr="005F4664">
          <w:rPr>
            <w:rStyle w:val="aa"/>
            <w:noProof/>
          </w:rPr>
          <w:t>Услуги воздушного и космического транспорта</w:t>
        </w:r>
        <w:r w:rsidR="00DB6100">
          <w:rPr>
            <w:noProof/>
            <w:webHidden/>
          </w:rPr>
          <w:tab/>
        </w:r>
        <w:r w:rsidR="00DB6100">
          <w:rPr>
            <w:noProof/>
            <w:webHidden/>
          </w:rPr>
          <w:fldChar w:fldCharType="begin"/>
        </w:r>
        <w:r w:rsidR="00DB6100">
          <w:rPr>
            <w:noProof/>
            <w:webHidden/>
          </w:rPr>
          <w:instrText xml:space="preserve"> PAGEREF _Toc346011255 \h </w:instrText>
        </w:r>
        <w:r w:rsidR="00DB6100">
          <w:rPr>
            <w:noProof/>
            <w:webHidden/>
          </w:rPr>
        </w:r>
        <w:r w:rsidR="00DB6100">
          <w:rPr>
            <w:noProof/>
            <w:webHidden/>
          </w:rPr>
          <w:fldChar w:fldCharType="separate"/>
        </w:r>
        <w:r w:rsidR="00DB6100">
          <w:rPr>
            <w:noProof/>
            <w:webHidden/>
          </w:rPr>
          <w:t>162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57" w:history="1">
        <w:r w:rsidR="00DB6100" w:rsidRPr="00C83010">
          <w:rPr>
            <w:rStyle w:val="aa"/>
            <w:noProof/>
            <w:lang w:val="en-US"/>
          </w:rPr>
          <w:t>63</w:t>
        </w:r>
        <w:r w:rsidR="005F4664">
          <w:rPr>
            <w:rStyle w:val="aa"/>
            <w:noProof/>
          </w:rPr>
          <w:t xml:space="preserve"> </w:t>
        </w:r>
        <w:r w:rsidR="005F4664" w:rsidRPr="005F4664">
          <w:rPr>
            <w:rStyle w:val="aa"/>
            <w:noProof/>
          </w:rPr>
          <w:t>Услуги транспортные вспомогательные и дополнительные; услуги туристических агентств</w:t>
        </w:r>
        <w:r w:rsidR="00DB6100">
          <w:rPr>
            <w:noProof/>
            <w:webHidden/>
          </w:rPr>
          <w:tab/>
        </w:r>
        <w:r w:rsidR="00DB6100">
          <w:rPr>
            <w:noProof/>
            <w:webHidden/>
          </w:rPr>
          <w:fldChar w:fldCharType="begin"/>
        </w:r>
        <w:r w:rsidR="00DB6100">
          <w:rPr>
            <w:noProof/>
            <w:webHidden/>
          </w:rPr>
          <w:instrText xml:space="preserve"> PAGEREF _Toc346011257 \h </w:instrText>
        </w:r>
        <w:r w:rsidR="00DB6100">
          <w:rPr>
            <w:noProof/>
            <w:webHidden/>
          </w:rPr>
        </w:r>
        <w:r w:rsidR="00DB6100">
          <w:rPr>
            <w:noProof/>
            <w:webHidden/>
          </w:rPr>
          <w:fldChar w:fldCharType="separate"/>
        </w:r>
        <w:r w:rsidR="00DB6100">
          <w:rPr>
            <w:noProof/>
            <w:webHidden/>
          </w:rPr>
          <w:t>167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59" w:history="1">
        <w:r w:rsidR="00DB6100" w:rsidRPr="00C83010">
          <w:rPr>
            <w:rStyle w:val="aa"/>
            <w:noProof/>
            <w:lang w:val="en-US"/>
          </w:rPr>
          <w:t>64</w:t>
        </w:r>
        <w:r w:rsidR="005F4664">
          <w:rPr>
            <w:rStyle w:val="aa"/>
            <w:noProof/>
          </w:rPr>
          <w:t xml:space="preserve"> </w:t>
        </w:r>
        <w:r w:rsidR="005F4664" w:rsidRPr="005F4664">
          <w:rPr>
            <w:rStyle w:val="aa"/>
            <w:noProof/>
          </w:rPr>
          <w:t>Услуги почты и электросвязи</w:t>
        </w:r>
        <w:r w:rsidR="00DB6100">
          <w:rPr>
            <w:noProof/>
            <w:webHidden/>
          </w:rPr>
          <w:tab/>
        </w:r>
        <w:r w:rsidR="00DB6100">
          <w:rPr>
            <w:noProof/>
            <w:webHidden/>
          </w:rPr>
          <w:fldChar w:fldCharType="begin"/>
        </w:r>
        <w:r w:rsidR="00DB6100">
          <w:rPr>
            <w:noProof/>
            <w:webHidden/>
          </w:rPr>
          <w:instrText xml:space="preserve"> PAGEREF _Toc346011259 \h </w:instrText>
        </w:r>
        <w:r w:rsidR="00DB6100">
          <w:rPr>
            <w:noProof/>
            <w:webHidden/>
          </w:rPr>
        </w:r>
        <w:r w:rsidR="00DB6100">
          <w:rPr>
            <w:noProof/>
            <w:webHidden/>
          </w:rPr>
          <w:fldChar w:fldCharType="separate"/>
        </w:r>
        <w:r w:rsidR="00DB6100">
          <w:rPr>
            <w:noProof/>
            <w:webHidden/>
          </w:rPr>
          <w:t>180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61" w:history="1">
        <w:r w:rsidR="00DB6100" w:rsidRPr="00C83010">
          <w:rPr>
            <w:rStyle w:val="aa"/>
            <w:noProof/>
          </w:rPr>
          <w:t>Раздел J УСЛУГИ В СФЕРЕ ФИНАНСОВОГО ПОСРЕДНИЧЕСТВА</w:t>
        </w:r>
        <w:r w:rsidR="00DB6100">
          <w:rPr>
            <w:noProof/>
            <w:webHidden/>
          </w:rPr>
          <w:tab/>
        </w:r>
        <w:r w:rsidR="00DB6100">
          <w:rPr>
            <w:noProof/>
            <w:webHidden/>
          </w:rPr>
          <w:fldChar w:fldCharType="begin"/>
        </w:r>
        <w:r w:rsidR="00DB6100">
          <w:rPr>
            <w:noProof/>
            <w:webHidden/>
          </w:rPr>
          <w:instrText xml:space="preserve"> PAGEREF _Toc346011261 \h </w:instrText>
        </w:r>
        <w:r w:rsidR="00DB6100">
          <w:rPr>
            <w:noProof/>
            <w:webHidden/>
          </w:rPr>
        </w:r>
        <w:r w:rsidR="00DB6100">
          <w:rPr>
            <w:noProof/>
            <w:webHidden/>
          </w:rPr>
          <w:fldChar w:fldCharType="separate"/>
        </w:r>
        <w:r w:rsidR="00DB6100">
          <w:rPr>
            <w:noProof/>
            <w:webHidden/>
          </w:rPr>
          <w:t>186</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62" w:history="1">
        <w:r w:rsidR="00DB6100" w:rsidRPr="00C83010">
          <w:rPr>
            <w:rStyle w:val="aa"/>
            <w:noProof/>
          </w:rPr>
          <w:t>Подраздел JA УСЛУГИ В СФЕРЕ ФИНАНСОВОГО ПОСРЕДНИЧЕСТВА</w:t>
        </w:r>
        <w:r w:rsidR="00DB6100">
          <w:rPr>
            <w:noProof/>
            <w:webHidden/>
          </w:rPr>
          <w:tab/>
        </w:r>
        <w:r w:rsidR="00DB6100">
          <w:rPr>
            <w:noProof/>
            <w:webHidden/>
          </w:rPr>
          <w:fldChar w:fldCharType="begin"/>
        </w:r>
        <w:r w:rsidR="00DB6100">
          <w:rPr>
            <w:noProof/>
            <w:webHidden/>
          </w:rPr>
          <w:instrText xml:space="preserve"> PAGEREF _Toc346011262 \h </w:instrText>
        </w:r>
        <w:r w:rsidR="00DB6100">
          <w:rPr>
            <w:noProof/>
            <w:webHidden/>
          </w:rPr>
        </w:r>
        <w:r w:rsidR="00DB6100">
          <w:rPr>
            <w:noProof/>
            <w:webHidden/>
          </w:rPr>
          <w:fldChar w:fldCharType="separate"/>
        </w:r>
        <w:r w:rsidR="00DB6100">
          <w:rPr>
            <w:noProof/>
            <w:webHidden/>
          </w:rPr>
          <w:t>186</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63" w:history="1">
        <w:r w:rsidR="00DB6100" w:rsidRPr="00C83010">
          <w:rPr>
            <w:rStyle w:val="aa"/>
            <w:noProof/>
            <w:lang w:val="en-US"/>
          </w:rPr>
          <w:t>65</w:t>
        </w:r>
        <w:r w:rsidR="005F4664">
          <w:rPr>
            <w:rStyle w:val="aa"/>
            <w:noProof/>
          </w:rPr>
          <w:t xml:space="preserve"> </w:t>
        </w:r>
        <w:r w:rsidR="005F4664" w:rsidRPr="005F4664">
          <w:rPr>
            <w:rStyle w:val="aa"/>
            <w:noProof/>
          </w:rPr>
          <w:t>Услуги по финансовому посредничеству</w:t>
        </w:r>
        <w:r w:rsidR="00DB6100">
          <w:rPr>
            <w:noProof/>
            <w:webHidden/>
          </w:rPr>
          <w:tab/>
        </w:r>
        <w:r w:rsidR="00DB6100">
          <w:rPr>
            <w:noProof/>
            <w:webHidden/>
          </w:rPr>
          <w:fldChar w:fldCharType="begin"/>
        </w:r>
        <w:r w:rsidR="00DB6100">
          <w:rPr>
            <w:noProof/>
            <w:webHidden/>
          </w:rPr>
          <w:instrText xml:space="preserve"> PAGEREF _Toc346011263 \h </w:instrText>
        </w:r>
        <w:r w:rsidR="00DB6100">
          <w:rPr>
            <w:noProof/>
            <w:webHidden/>
          </w:rPr>
        </w:r>
        <w:r w:rsidR="00DB6100">
          <w:rPr>
            <w:noProof/>
            <w:webHidden/>
          </w:rPr>
          <w:fldChar w:fldCharType="separate"/>
        </w:r>
        <w:r w:rsidR="00DB6100">
          <w:rPr>
            <w:noProof/>
            <w:webHidden/>
          </w:rPr>
          <w:t>186</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65" w:history="1">
        <w:r w:rsidR="00DB6100" w:rsidRPr="00C83010">
          <w:rPr>
            <w:rStyle w:val="aa"/>
            <w:noProof/>
            <w:lang w:val="en-US"/>
          </w:rPr>
          <w:t>66</w:t>
        </w:r>
        <w:r w:rsidR="005F4664">
          <w:rPr>
            <w:rStyle w:val="aa"/>
            <w:noProof/>
          </w:rPr>
          <w:t xml:space="preserve"> </w:t>
        </w:r>
        <w:r w:rsidR="005F4664" w:rsidRPr="005F4664">
          <w:rPr>
            <w:rStyle w:val="aa"/>
            <w:noProof/>
          </w:rPr>
          <w:t>Услуги по страхованию и негосударственному пенсионному обеспечению, кроме услуг по обязательному социальному страхованию</w:t>
        </w:r>
        <w:r w:rsidR="00DB6100">
          <w:rPr>
            <w:noProof/>
            <w:webHidden/>
          </w:rPr>
          <w:tab/>
        </w:r>
        <w:r w:rsidR="00DB6100">
          <w:rPr>
            <w:noProof/>
            <w:webHidden/>
          </w:rPr>
          <w:fldChar w:fldCharType="begin"/>
        </w:r>
        <w:r w:rsidR="00DB6100">
          <w:rPr>
            <w:noProof/>
            <w:webHidden/>
          </w:rPr>
          <w:instrText xml:space="preserve"> PAGEREF _Toc346011265 \h </w:instrText>
        </w:r>
        <w:r w:rsidR="00DB6100">
          <w:rPr>
            <w:noProof/>
            <w:webHidden/>
          </w:rPr>
        </w:r>
        <w:r w:rsidR="00DB6100">
          <w:rPr>
            <w:noProof/>
            <w:webHidden/>
          </w:rPr>
          <w:fldChar w:fldCharType="separate"/>
        </w:r>
        <w:r w:rsidR="00DB6100">
          <w:rPr>
            <w:noProof/>
            <w:webHidden/>
          </w:rPr>
          <w:t>189</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67" w:history="1">
        <w:r w:rsidR="00DB6100" w:rsidRPr="00C83010">
          <w:rPr>
            <w:rStyle w:val="aa"/>
            <w:noProof/>
            <w:lang w:val="en-US"/>
          </w:rPr>
          <w:t>67</w:t>
        </w:r>
        <w:r w:rsidR="005F4664">
          <w:rPr>
            <w:rStyle w:val="aa"/>
            <w:noProof/>
          </w:rPr>
          <w:t xml:space="preserve"> </w:t>
        </w:r>
        <w:r w:rsidR="005F4664" w:rsidRPr="005F4664">
          <w:rPr>
            <w:rStyle w:val="aa"/>
            <w:noProof/>
          </w:rPr>
          <w:t>Вспомогательные услуги в сфере финансового посредничества</w:t>
        </w:r>
        <w:r w:rsidR="00DB6100">
          <w:rPr>
            <w:noProof/>
            <w:webHidden/>
          </w:rPr>
          <w:tab/>
        </w:r>
        <w:r w:rsidR="00DB6100">
          <w:rPr>
            <w:noProof/>
            <w:webHidden/>
          </w:rPr>
          <w:fldChar w:fldCharType="begin"/>
        </w:r>
        <w:r w:rsidR="00DB6100">
          <w:rPr>
            <w:noProof/>
            <w:webHidden/>
          </w:rPr>
          <w:instrText xml:space="preserve"> PAGEREF _Toc346011267 \h </w:instrText>
        </w:r>
        <w:r w:rsidR="00DB6100">
          <w:rPr>
            <w:noProof/>
            <w:webHidden/>
          </w:rPr>
        </w:r>
        <w:r w:rsidR="00DB6100">
          <w:rPr>
            <w:noProof/>
            <w:webHidden/>
          </w:rPr>
          <w:fldChar w:fldCharType="separate"/>
        </w:r>
        <w:r w:rsidR="00DB6100">
          <w:rPr>
            <w:noProof/>
            <w:webHidden/>
          </w:rPr>
          <w:t>195</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69" w:history="1">
        <w:r w:rsidR="00DB6100" w:rsidRPr="00C83010">
          <w:rPr>
            <w:rStyle w:val="aa"/>
            <w:noProof/>
          </w:rPr>
          <w:t>Раздел K УСЛУГИ, СВЯЗАННЫЕ С НЕДВИЖИМЫМ ИМУЩЕСТВОМ, АРЕНДОЙ, ВЫЧИСЛИТЕЛЬНОЙ ТЕХНИКОЙ, НАУЧНЫМИ ИССЛЕДОВАНИЯМИ, ПРОЧИЕ УСЛУГИ, СВЯЗАННЫЕ С ПРЕДПРИНИМАТЕЛЬСКОЙ ДЕЯТЕЛЬНОСТЬЮ</w:t>
        </w:r>
        <w:r w:rsidR="00DB6100">
          <w:rPr>
            <w:noProof/>
            <w:webHidden/>
          </w:rPr>
          <w:tab/>
        </w:r>
        <w:r w:rsidR="00DB6100">
          <w:rPr>
            <w:noProof/>
            <w:webHidden/>
          </w:rPr>
          <w:fldChar w:fldCharType="begin"/>
        </w:r>
        <w:r w:rsidR="00DB6100">
          <w:rPr>
            <w:noProof/>
            <w:webHidden/>
          </w:rPr>
          <w:instrText xml:space="preserve"> PAGEREF _Toc346011269 \h </w:instrText>
        </w:r>
        <w:r w:rsidR="00DB6100">
          <w:rPr>
            <w:noProof/>
            <w:webHidden/>
          </w:rPr>
        </w:r>
        <w:r w:rsidR="00DB6100">
          <w:rPr>
            <w:noProof/>
            <w:webHidden/>
          </w:rPr>
          <w:fldChar w:fldCharType="separate"/>
        </w:r>
        <w:r w:rsidR="00DB6100">
          <w:rPr>
            <w:noProof/>
            <w:webHidden/>
          </w:rPr>
          <w:t>197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70" w:history="1">
        <w:r w:rsidR="00DB6100" w:rsidRPr="00C83010">
          <w:rPr>
            <w:rStyle w:val="aa"/>
            <w:noProof/>
          </w:rPr>
          <w:t>Подраздел KA УСЛУГИ, СВЯЗАННЫЕ С НЕДВИЖИМЫМ ИМУЩЕСТВОМ, АРЕНДОЙ, ВЫЧИСЛИТЕЛЬНОЙ ТЕХНИКОЙ, НАУЧНЫМИ ИССЛЕДОВАНИЯМИ, ПРОЧИЕ УСЛУГИ, СВЯЗАННЫЕ С ПРЕДПРИНИМАТЕЛЬСКОЙ ДЕЯТЕЛЬНОСТЬЮ</w:t>
        </w:r>
        <w:r w:rsidR="00DB6100">
          <w:rPr>
            <w:noProof/>
            <w:webHidden/>
          </w:rPr>
          <w:tab/>
        </w:r>
        <w:r w:rsidR="00DB6100">
          <w:rPr>
            <w:noProof/>
            <w:webHidden/>
          </w:rPr>
          <w:fldChar w:fldCharType="begin"/>
        </w:r>
        <w:r w:rsidR="00DB6100">
          <w:rPr>
            <w:noProof/>
            <w:webHidden/>
          </w:rPr>
          <w:instrText xml:space="preserve"> PAGEREF _Toc346011270 \h </w:instrText>
        </w:r>
        <w:r w:rsidR="00DB6100">
          <w:rPr>
            <w:noProof/>
            <w:webHidden/>
          </w:rPr>
        </w:r>
        <w:r w:rsidR="00DB6100">
          <w:rPr>
            <w:noProof/>
            <w:webHidden/>
          </w:rPr>
          <w:fldChar w:fldCharType="separate"/>
        </w:r>
        <w:r w:rsidR="00DB6100">
          <w:rPr>
            <w:noProof/>
            <w:webHidden/>
          </w:rPr>
          <w:t>197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71" w:history="1">
        <w:r w:rsidR="00DB6100" w:rsidRPr="00C83010">
          <w:rPr>
            <w:rStyle w:val="aa"/>
            <w:noProof/>
            <w:lang w:val="en-US"/>
          </w:rPr>
          <w:t>70</w:t>
        </w:r>
        <w:r w:rsidR="005F4664">
          <w:rPr>
            <w:rStyle w:val="aa"/>
            <w:noProof/>
          </w:rPr>
          <w:t xml:space="preserve"> </w:t>
        </w:r>
        <w:r w:rsidR="005F4664" w:rsidRPr="005F4664">
          <w:rPr>
            <w:rStyle w:val="aa"/>
            <w:noProof/>
          </w:rPr>
          <w:t>Услуги, связанные с недвижимым имуществом</w:t>
        </w:r>
        <w:r w:rsidR="00DB6100">
          <w:rPr>
            <w:noProof/>
            <w:webHidden/>
          </w:rPr>
          <w:tab/>
        </w:r>
        <w:r w:rsidR="00DB6100">
          <w:rPr>
            <w:noProof/>
            <w:webHidden/>
          </w:rPr>
          <w:fldChar w:fldCharType="begin"/>
        </w:r>
        <w:r w:rsidR="00DB6100">
          <w:rPr>
            <w:noProof/>
            <w:webHidden/>
          </w:rPr>
          <w:instrText xml:space="preserve"> PAGEREF _Toc346011271 \h </w:instrText>
        </w:r>
        <w:r w:rsidR="00DB6100">
          <w:rPr>
            <w:noProof/>
            <w:webHidden/>
          </w:rPr>
        </w:r>
        <w:r w:rsidR="00DB6100">
          <w:rPr>
            <w:noProof/>
            <w:webHidden/>
          </w:rPr>
          <w:fldChar w:fldCharType="separate"/>
        </w:r>
        <w:r w:rsidR="00DB6100">
          <w:rPr>
            <w:noProof/>
            <w:webHidden/>
          </w:rPr>
          <w:t>197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73" w:history="1">
        <w:r w:rsidR="00DB6100" w:rsidRPr="00C83010">
          <w:rPr>
            <w:rStyle w:val="aa"/>
            <w:noProof/>
            <w:lang w:val="en-US"/>
          </w:rPr>
          <w:t>71</w:t>
        </w:r>
        <w:r w:rsidR="005F4664">
          <w:rPr>
            <w:rStyle w:val="aa"/>
            <w:noProof/>
          </w:rPr>
          <w:t xml:space="preserve"> </w:t>
        </w:r>
        <w:r w:rsidR="005F4664" w:rsidRPr="005F4664">
          <w:rPr>
            <w:rStyle w:val="aa"/>
            <w:noProof/>
          </w:rPr>
          <w:t>Услуги по аренде машин и оборудования (без оператора), бытовых изделий и предметов личного пользования</w:t>
        </w:r>
        <w:r w:rsidR="00DB6100">
          <w:rPr>
            <w:noProof/>
            <w:webHidden/>
          </w:rPr>
          <w:tab/>
        </w:r>
        <w:r w:rsidR="00DB6100">
          <w:rPr>
            <w:noProof/>
            <w:webHidden/>
          </w:rPr>
          <w:fldChar w:fldCharType="begin"/>
        </w:r>
        <w:r w:rsidR="00DB6100">
          <w:rPr>
            <w:noProof/>
            <w:webHidden/>
          </w:rPr>
          <w:instrText xml:space="preserve"> PAGEREF _Toc346011273 \h </w:instrText>
        </w:r>
        <w:r w:rsidR="00DB6100">
          <w:rPr>
            <w:noProof/>
            <w:webHidden/>
          </w:rPr>
        </w:r>
        <w:r w:rsidR="00DB6100">
          <w:rPr>
            <w:noProof/>
            <w:webHidden/>
          </w:rPr>
          <w:fldChar w:fldCharType="separate"/>
        </w:r>
        <w:r w:rsidR="00DB6100">
          <w:rPr>
            <w:noProof/>
            <w:webHidden/>
          </w:rPr>
          <w:t>211</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75" w:history="1">
        <w:r w:rsidR="00DB6100" w:rsidRPr="00C83010">
          <w:rPr>
            <w:rStyle w:val="aa"/>
            <w:noProof/>
            <w:lang w:val="en-US"/>
          </w:rPr>
          <w:t>72</w:t>
        </w:r>
        <w:r w:rsidR="005F4664">
          <w:rPr>
            <w:rStyle w:val="aa"/>
            <w:noProof/>
          </w:rPr>
          <w:t xml:space="preserve"> </w:t>
        </w:r>
        <w:r w:rsidR="005F4664" w:rsidRPr="005F4664">
          <w:rPr>
            <w:rStyle w:val="aa"/>
            <w:noProof/>
          </w:rPr>
          <w:t>Программные продукты и услуги, связанные с использованием вычислительной техники и информационных технологий</w:t>
        </w:r>
        <w:r w:rsidR="00DB6100">
          <w:rPr>
            <w:noProof/>
            <w:webHidden/>
          </w:rPr>
          <w:tab/>
        </w:r>
        <w:r w:rsidR="00DB6100">
          <w:rPr>
            <w:noProof/>
            <w:webHidden/>
          </w:rPr>
          <w:fldChar w:fldCharType="begin"/>
        </w:r>
        <w:r w:rsidR="00DB6100">
          <w:rPr>
            <w:noProof/>
            <w:webHidden/>
          </w:rPr>
          <w:instrText xml:space="preserve"> PAGEREF _Toc346011275 \h </w:instrText>
        </w:r>
        <w:r w:rsidR="00DB6100">
          <w:rPr>
            <w:noProof/>
            <w:webHidden/>
          </w:rPr>
        </w:r>
        <w:r w:rsidR="00DB6100">
          <w:rPr>
            <w:noProof/>
            <w:webHidden/>
          </w:rPr>
          <w:fldChar w:fldCharType="separate"/>
        </w:r>
        <w:r w:rsidR="00DB6100">
          <w:rPr>
            <w:noProof/>
            <w:webHidden/>
          </w:rPr>
          <w:t>217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77" w:history="1">
        <w:r w:rsidR="00DB6100" w:rsidRPr="00C83010">
          <w:rPr>
            <w:rStyle w:val="aa"/>
            <w:noProof/>
            <w:lang w:val="en-US"/>
          </w:rPr>
          <w:t>73</w:t>
        </w:r>
        <w:r w:rsidR="005F4664">
          <w:rPr>
            <w:rStyle w:val="aa"/>
            <w:noProof/>
          </w:rPr>
          <w:t xml:space="preserve"> </w:t>
        </w:r>
        <w:r w:rsidR="005F4664" w:rsidRPr="005F4664">
          <w:rPr>
            <w:rStyle w:val="aa"/>
            <w:noProof/>
          </w:rPr>
          <w:t>Услуги, связанные с научными исследованиями и экспериментальными разработками</w:t>
        </w:r>
        <w:r w:rsidR="00DB6100">
          <w:rPr>
            <w:noProof/>
            <w:webHidden/>
          </w:rPr>
          <w:tab/>
        </w:r>
        <w:r w:rsidR="00DB6100">
          <w:rPr>
            <w:noProof/>
            <w:webHidden/>
          </w:rPr>
          <w:fldChar w:fldCharType="begin"/>
        </w:r>
        <w:r w:rsidR="00DB6100">
          <w:rPr>
            <w:noProof/>
            <w:webHidden/>
          </w:rPr>
          <w:instrText xml:space="preserve"> PAGEREF _Toc346011277 \h </w:instrText>
        </w:r>
        <w:r w:rsidR="00DB6100">
          <w:rPr>
            <w:noProof/>
            <w:webHidden/>
          </w:rPr>
        </w:r>
        <w:r w:rsidR="00DB6100">
          <w:rPr>
            <w:noProof/>
            <w:webHidden/>
          </w:rPr>
          <w:fldChar w:fldCharType="separate"/>
        </w:r>
        <w:r w:rsidR="00DB6100">
          <w:rPr>
            <w:noProof/>
            <w:webHidden/>
          </w:rPr>
          <w:t>224</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79" w:history="1">
        <w:r w:rsidR="00DB6100" w:rsidRPr="00C83010">
          <w:rPr>
            <w:rStyle w:val="aa"/>
            <w:noProof/>
            <w:lang w:val="en-US"/>
          </w:rPr>
          <w:t>74</w:t>
        </w:r>
        <w:r w:rsidR="005F4664">
          <w:rPr>
            <w:rStyle w:val="aa"/>
            <w:noProof/>
          </w:rPr>
          <w:t xml:space="preserve"> </w:t>
        </w:r>
        <w:r w:rsidR="005F4664" w:rsidRPr="005F4664">
          <w:rPr>
            <w:rStyle w:val="aa"/>
            <w:noProof/>
          </w:rPr>
          <w:t>Прочие услуги, связанные с предпринимательской деятельностью</w:t>
        </w:r>
        <w:r w:rsidR="00DB6100">
          <w:rPr>
            <w:noProof/>
            <w:webHidden/>
          </w:rPr>
          <w:tab/>
        </w:r>
        <w:r w:rsidR="00DB6100">
          <w:rPr>
            <w:noProof/>
            <w:webHidden/>
          </w:rPr>
          <w:fldChar w:fldCharType="begin"/>
        </w:r>
        <w:r w:rsidR="00DB6100">
          <w:rPr>
            <w:noProof/>
            <w:webHidden/>
          </w:rPr>
          <w:instrText xml:space="preserve"> PAGEREF _Toc346011279 \h </w:instrText>
        </w:r>
        <w:r w:rsidR="00DB6100">
          <w:rPr>
            <w:noProof/>
            <w:webHidden/>
          </w:rPr>
        </w:r>
        <w:r w:rsidR="00DB6100">
          <w:rPr>
            <w:noProof/>
            <w:webHidden/>
          </w:rPr>
          <w:fldChar w:fldCharType="separate"/>
        </w:r>
        <w:r w:rsidR="00DB6100">
          <w:rPr>
            <w:noProof/>
            <w:webHidden/>
          </w:rPr>
          <w:t>230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81" w:history="1">
        <w:r w:rsidR="00DB6100" w:rsidRPr="00C83010">
          <w:rPr>
            <w:rStyle w:val="aa"/>
            <w:noProof/>
          </w:rPr>
          <w:t>Раздел L УСЛУГИ В СФЕРЕ ГОСУДАРСТВЕННОГО УПРАВЛЕНИЯ, ОБЕСПЕЧЕНИЯ ВОЕННОЙ БЕЗОПАСНОСТИ И СОЦИАЛЬНОГО ОБЕСПЕЧЕНИЯ</w:t>
        </w:r>
        <w:r w:rsidR="00DB6100">
          <w:rPr>
            <w:noProof/>
            <w:webHidden/>
          </w:rPr>
          <w:tab/>
        </w:r>
        <w:r w:rsidR="00DB6100">
          <w:rPr>
            <w:noProof/>
            <w:webHidden/>
          </w:rPr>
          <w:fldChar w:fldCharType="begin"/>
        </w:r>
        <w:r w:rsidR="00DB6100">
          <w:rPr>
            <w:noProof/>
            <w:webHidden/>
          </w:rPr>
          <w:instrText xml:space="preserve"> PAGEREF _Toc346011281 \h </w:instrText>
        </w:r>
        <w:r w:rsidR="00DB6100">
          <w:rPr>
            <w:noProof/>
            <w:webHidden/>
          </w:rPr>
        </w:r>
        <w:r w:rsidR="00DB6100">
          <w:rPr>
            <w:noProof/>
            <w:webHidden/>
          </w:rPr>
          <w:fldChar w:fldCharType="separate"/>
        </w:r>
        <w:r w:rsidR="00DB6100">
          <w:rPr>
            <w:noProof/>
            <w:webHidden/>
          </w:rPr>
          <w:t>255</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82" w:history="1">
        <w:r w:rsidR="00DB6100" w:rsidRPr="00C83010">
          <w:rPr>
            <w:rStyle w:val="aa"/>
            <w:noProof/>
          </w:rPr>
          <w:t>Подраздел LA УСЛУГИ В СФЕРЕ ГОСУДАРСТВЕННОГО УПРАВЛЕНИЯ, ОБЕСПЕЧЕНИЯ ВОЕННОЙ БЕЗОПАСНОСТИ И СОЦИАЛЬНОГО ОБЕСПЕЧЕНИЯ</w:t>
        </w:r>
        <w:r w:rsidR="00DB6100">
          <w:rPr>
            <w:noProof/>
            <w:webHidden/>
          </w:rPr>
          <w:tab/>
        </w:r>
        <w:r w:rsidR="00DB6100">
          <w:rPr>
            <w:noProof/>
            <w:webHidden/>
          </w:rPr>
          <w:fldChar w:fldCharType="begin"/>
        </w:r>
        <w:r w:rsidR="00DB6100">
          <w:rPr>
            <w:noProof/>
            <w:webHidden/>
          </w:rPr>
          <w:instrText xml:space="preserve"> PAGEREF _Toc346011282 \h </w:instrText>
        </w:r>
        <w:r w:rsidR="00DB6100">
          <w:rPr>
            <w:noProof/>
            <w:webHidden/>
          </w:rPr>
        </w:r>
        <w:r w:rsidR="00DB6100">
          <w:rPr>
            <w:noProof/>
            <w:webHidden/>
          </w:rPr>
          <w:fldChar w:fldCharType="separate"/>
        </w:r>
        <w:r w:rsidR="00DB6100">
          <w:rPr>
            <w:noProof/>
            <w:webHidden/>
          </w:rPr>
          <w:t>255</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83" w:history="1">
        <w:r w:rsidR="00DB6100" w:rsidRPr="00C83010">
          <w:rPr>
            <w:rStyle w:val="aa"/>
            <w:noProof/>
            <w:lang w:val="en-US"/>
          </w:rPr>
          <w:t>75</w:t>
        </w:r>
        <w:r w:rsidR="005F4664">
          <w:rPr>
            <w:rStyle w:val="aa"/>
            <w:noProof/>
          </w:rPr>
          <w:t xml:space="preserve"> </w:t>
        </w:r>
        <w:r w:rsidR="005F4664" w:rsidRPr="005F4664">
          <w:rPr>
            <w:rStyle w:val="aa"/>
            <w:noProof/>
          </w:rPr>
          <w:t xml:space="preserve">Услуги в сфере государственного управления, обеспечения военной безопасности и </w:t>
        </w:r>
        <w:r w:rsidR="005F4664">
          <w:rPr>
            <w:rStyle w:val="aa"/>
            <w:noProof/>
          </w:rPr>
          <w:t xml:space="preserve">                     </w:t>
        </w:r>
        <w:r w:rsidR="005F4664" w:rsidRPr="005F4664">
          <w:rPr>
            <w:rStyle w:val="aa"/>
            <w:noProof/>
          </w:rPr>
          <w:t>социального обеспечения</w:t>
        </w:r>
        <w:r w:rsidR="00DB6100">
          <w:rPr>
            <w:noProof/>
            <w:webHidden/>
          </w:rPr>
          <w:tab/>
        </w:r>
        <w:r w:rsidR="00DB6100">
          <w:rPr>
            <w:noProof/>
            <w:webHidden/>
          </w:rPr>
          <w:fldChar w:fldCharType="begin"/>
        </w:r>
        <w:r w:rsidR="00DB6100">
          <w:rPr>
            <w:noProof/>
            <w:webHidden/>
          </w:rPr>
          <w:instrText xml:space="preserve"> PAGEREF _Toc346011283 \h </w:instrText>
        </w:r>
        <w:r w:rsidR="00DB6100">
          <w:rPr>
            <w:noProof/>
            <w:webHidden/>
          </w:rPr>
        </w:r>
        <w:r w:rsidR="00DB6100">
          <w:rPr>
            <w:noProof/>
            <w:webHidden/>
          </w:rPr>
          <w:fldChar w:fldCharType="separate"/>
        </w:r>
        <w:r w:rsidR="00DB6100">
          <w:rPr>
            <w:noProof/>
            <w:webHidden/>
          </w:rPr>
          <w:t>255</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85" w:history="1">
        <w:r w:rsidR="00DB6100" w:rsidRPr="00C83010">
          <w:rPr>
            <w:rStyle w:val="aa"/>
            <w:noProof/>
          </w:rPr>
          <w:t>Раздел M УСЛУГИ В ОБЛАСТИ ОБРАЗОВАНИЯ</w:t>
        </w:r>
        <w:r w:rsidR="00DB6100">
          <w:rPr>
            <w:noProof/>
            <w:webHidden/>
          </w:rPr>
          <w:tab/>
        </w:r>
        <w:r w:rsidR="00DB6100">
          <w:rPr>
            <w:noProof/>
            <w:webHidden/>
          </w:rPr>
          <w:fldChar w:fldCharType="begin"/>
        </w:r>
        <w:r w:rsidR="00DB6100">
          <w:rPr>
            <w:noProof/>
            <w:webHidden/>
          </w:rPr>
          <w:instrText xml:space="preserve"> PAGEREF _Toc346011285 \h </w:instrText>
        </w:r>
        <w:r w:rsidR="00DB6100">
          <w:rPr>
            <w:noProof/>
            <w:webHidden/>
          </w:rPr>
        </w:r>
        <w:r w:rsidR="00DB6100">
          <w:rPr>
            <w:noProof/>
            <w:webHidden/>
          </w:rPr>
          <w:fldChar w:fldCharType="separate"/>
        </w:r>
        <w:r w:rsidR="00DB6100">
          <w:rPr>
            <w:noProof/>
            <w:webHidden/>
          </w:rPr>
          <w:t>272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86" w:history="1">
        <w:r w:rsidR="00DB6100" w:rsidRPr="00C83010">
          <w:rPr>
            <w:rStyle w:val="aa"/>
            <w:noProof/>
          </w:rPr>
          <w:t>Подраздел МА УСЛУГИ В ОБЛАСТИ ОБРАЗОВАНИЯ</w:t>
        </w:r>
        <w:r w:rsidR="00DB6100">
          <w:rPr>
            <w:noProof/>
            <w:webHidden/>
          </w:rPr>
          <w:tab/>
        </w:r>
        <w:r w:rsidR="00DB6100">
          <w:rPr>
            <w:noProof/>
            <w:webHidden/>
          </w:rPr>
          <w:fldChar w:fldCharType="begin"/>
        </w:r>
        <w:r w:rsidR="00DB6100">
          <w:rPr>
            <w:noProof/>
            <w:webHidden/>
          </w:rPr>
          <w:instrText xml:space="preserve"> PAGEREF _Toc346011286 \h </w:instrText>
        </w:r>
        <w:r w:rsidR="00DB6100">
          <w:rPr>
            <w:noProof/>
            <w:webHidden/>
          </w:rPr>
        </w:r>
        <w:r w:rsidR="00DB6100">
          <w:rPr>
            <w:noProof/>
            <w:webHidden/>
          </w:rPr>
          <w:fldChar w:fldCharType="separate"/>
        </w:r>
        <w:r w:rsidR="00DB6100">
          <w:rPr>
            <w:noProof/>
            <w:webHidden/>
          </w:rPr>
          <w:t>272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87" w:history="1">
        <w:r w:rsidR="00DB6100" w:rsidRPr="00C83010">
          <w:rPr>
            <w:rStyle w:val="aa"/>
            <w:noProof/>
            <w:lang w:val="en-US"/>
          </w:rPr>
          <w:t>80</w:t>
        </w:r>
        <w:r w:rsidR="005F4664">
          <w:rPr>
            <w:rStyle w:val="aa"/>
            <w:noProof/>
          </w:rPr>
          <w:t xml:space="preserve"> </w:t>
        </w:r>
        <w:r w:rsidR="005F4664" w:rsidRPr="005F4664">
          <w:rPr>
            <w:rStyle w:val="aa"/>
            <w:noProof/>
          </w:rPr>
          <w:t>Услуги в области образования</w:t>
        </w:r>
        <w:r w:rsidR="00DB6100">
          <w:rPr>
            <w:noProof/>
            <w:webHidden/>
          </w:rPr>
          <w:tab/>
        </w:r>
        <w:r w:rsidR="00DB6100">
          <w:rPr>
            <w:noProof/>
            <w:webHidden/>
          </w:rPr>
          <w:fldChar w:fldCharType="begin"/>
        </w:r>
        <w:r w:rsidR="00DB6100">
          <w:rPr>
            <w:noProof/>
            <w:webHidden/>
          </w:rPr>
          <w:instrText xml:space="preserve"> PAGEREF _Toc346011287 \h </w:instrText>
        </w:r>
        <w:r w:rsidR="00DB6100">
          <w:rPr>
            <w:noProof/>
            <w:webHidden/>
          </w:rPr>
        </w:r>
        <w:r w:rsidR="00DB6100">
          <w:rPr>
            <w:noProof/>
            <w:webHidden/>
          </w:rPr>
          <w:fldChar w:fldCharType="separate"/>
        </w:r>
        <w:r w:rsidR="00DB6100">
          <w:rPr>
            <w:noProof/>
            <w:webHidden/>
          </w:rPr>
          <w:t>272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89" w:history="1">
        <w:r w:rsidR="00DB6100" w:rsidRPr="00C83010">
          <w:rPr>
            <w:rStyle w:val="aa"/>
            <w:noProof/>
          </w:rPr>
          <w:t>Раздел N УСЛУГИ В ОБЛАСТИ ЗДРАВООХРАНЕНИЯ И СОЦИАЛЬНЫЕ УСЛУГИ</w:t>
        </w:r>
        <w:r w:rsidR="00DB6100">
          <w:rPr>
            <w:noProof/>
            <w:webHidden/>
          </w:rPr>
          <w:tab/>
        </w:r>
        <w:r w:rsidR="00DB6100">
          <w:rPr>
            <w:noProof/>
            <w:webHidden/>
          </w:rPr>
          <w:fldChar w:fldCharType="begin"/>
        </w:r>
        <w:r w:rsidR="00DB6100">
          <w:rPr>
            <w:noProof/>
            <w:webHidden/>
          </w:rPr>
          <w:instrText xml:space="preserve"> PAGEREF _Toc346011289 \h </w:instrText>
        </w:r>
        <w:r w:rsidR="00DB6100">
          <w:rPr>
            <w:noProof/>
            <w:webHidden/>
          </w:rPr>
        </w:r>
        <w:r w:rsidR="00DB6100">
          <w:rPr>
            <w:noProof/>
            <w:webHidden/>
          </w:rPr>
          <w:fldChar w:fldCharType="separate"/>
        </w:r>
        <w:r w:rsidR="00DB6100">
          <w:rPr>
            <w:noProof/>
            <w:webHidden/>
          </w:rPr>
          <w:t>277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90" w:history="1">
        <w:r w:rsidR="00DB6100" w:rsidRPr="00C83010">
          <w:rPr>
            <w:rStyle w:val="aa"/>
            <w:noProof/>
          </w:rPr>
          <w:t>Подраздел NA УСЛУГИ В ОБЛАСТИ ЗДРАВООХРАНЕНИЯ И СОЦИАЛЬНЫЕ УСЛУГИ</w:t>
        </w:r>
        <w:r w:rsidR="00DB6100">
          <w:rPr>
            <w:noProof/>
            <w:webHidden/>
          </w:rPr>
          <w:tab/>
        </w:r>
        <w:r w:rsidR="00DB6100">
          <w:rPr>
            <w:noProof/>
            <w:webHidden/>
          </w:rPr>
          <w:fldChar w:fldCharType="begin"/>
        </w:r>
        <w:r w:rsidR="00DB6100">
          <w:rPr>
            <w:noProof/>
            <w:webHidden/>
          </w:rPr>
          <w:instrText xml:space="preserve"> PAGEREF _Toc346011290 \h </w:instrText>
        </w:r>
        <w:r w:rsidR="00DB6100">
          <w:rPr>
            <w:noProof/>
            <w:webHidden/>
          </w:rPr>
        </w:r>
        <w:r w:rsidR="00DB6100">
          <w:rPr>
            <w:noProof/>
            <w:webHidden/>
          </w:rPr>
          <w:fldChar w:fldCharType="separate"/>
        </w:r>
        <w:r w:rsidR="00DB6100">
          <w:rPr>
            <w:noProof/>
            <w:webHidden/>
          </w:rPr>
          <w:t>277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91" w:history="1">
        <w:r w:rsidR="00DB6100" w:rsidRPr="00C83010">
          <w:rPr>
            <w:rStyle w:val="aa"/>
            <w:noProof/>
            <w:lang w:val="en-US"/>
          </w:rPr>
          <w:t>85</w:t>
        </w:r>
        <w:r w:rsidR="005F4664">
          <w:rPr>
            <w:rStyle w:val="aa"/>
            <w:noProof/>
          </w:rPr>
          <w:t xml:space="preserve"> </w:t>
        </w:r>
        <w:r w:rsidR="005F4664" w:rsidRPr="005F4664">
          <w:rPr>
            <w:rStyle w:val="aa"/>
            <w:noProof/>
          </w:rPr>
          <w:t>Услуги в области здравоохранения и социальные услуги</w:t>
        </w:r>
        <w:r w:rsidR="00DB6100">
          <w:rPr>
            <w:noProof/>
            <w:webHidden/>
          </w:rPr>
          <w:tab/>
        </w:r>
        <w:r w:rsidR="00DB6100">
          <w:rPr>
            <w:noProof/>
            <w:webHidden/>
          </w:rPr>
          <w:fldChar w:fldCharType="begin"/>
        </w:r>
        <w:r w:rsidR="00DB6100">
          <w:rPr>
            <w:noProof/>
            <w:webHidden/>
          </w:rPr>
          <w:instrText xml:space="preserve"> PAGEREF _Toc346011291 \h </w:instrText>
        </w:r>
        <w:r w:rsidR="00DB6100">
          <w:rPr>
            <w:noProof/>
            <w:webHidden/>
          </w:rPr>
        </w:r>
        <w:r w:rsidR="00DB6100">
          <w:rPr>
            <w:noProof/>
            <w:webHidden/>
          </w:rPr>
          <w:fldChar w:fldCharType="separate"/>
        </w:r>
        <w:r w:rsidR="00DB6100">
          <w:rPr>
            <w:noProof/>
            <w:webHidden/>
          </w:rPr>
          <w:t>277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93" w:history="1">
        <w:r w:rsidR="00DB6100" w:rsidRPr="00C83010">
          <w:rPr>
            <w:rStyle w:val="aa"/>
            <w:noProof/>
          </w:rPr>
          <w:t>Раздел O ПРОЧИЕ КОММУНАЛЬНЫЕ, СОЦИАЛЬНЫЕ И ПЕРСОНАЛЬНЫЕ УСЛУГИ</w:t>
        </w:r>
        <w:r w:rsidR="00DB6100">
          <w:rPr>
            <w:noProof/>
            <w:webHidden/>
          </w:rPr>
          <w:tab/>
        </w:r>
        <w:r w:rsidR="00DB6100">
          <w:rPr>
            <w:noProof/>
            <w:webHidden/>
          </w:rPr>
          <w:fldChar w:fldCharType="begin"/>
        </w:r>
        <w:r w:rsidR="00DB6100">
          <w:rPr>
            <w:noProof/>
            <w:webHidden/>
          </w:rPr>
          <w:instrText xml:space="preserve"> PAGEREF _Toc346011293 \h </w:instrText>
        </w:r>
        <w:r w:rsidR="00DB6100">
          <w:rPr>
            <w:noProof/>
            <w:webHidden/>
          </w:rPr>
        </w:r>
        <w:r w:rsidR="00DB6100">
          <w:rPr>
            <w:noProof/>
            <w:webHidden/>
          </w:rPr>
          <w:fldChar w:fldCharType="separate"/>
        </w:r>
        <w:r w:rsidR="00DB6100">
          <w:rPr>
            <w:noProof/>
            <w:webHidden/>
          </w:rPr>
          <w:t>292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94" w:history="1">
        <w:r w:rsidR="00DB6100" w:rsidRPr="00C83010">
          <w:rPr>
            <w:rStyle w:val="aa"/>
            <w:noProof/>
          </w:rPr>
          <w:t>Подраздел OA ПРОЧИЕ КОММУНАЛЬНЫЕ, СОЦИАЛЬНЫЕ И ПЕРСОНАЛЬНЫЕ УСЛУГИ</w:t>
        </w:r>
        <w:r w:rsidR="00DB6100">
          <w:rPr>
            <w:noProof/>
            <w:webHidden/>
          </w:rPr>
          <w:tab/>
        </w:r>
        <w:r w:rsidR="00DB6100">
          <w:rPr>
            <w:noProof/>
            <w:webHidden/>
          </w:rPr>
          <w:fldChar w:fldCharType="begin"/>
        </w:r>
        <w:r w:rsidR="00DB6100">
          <w:rPr>
            <w:noProof/>
            <w:webHidden/>
          </w:rPr>
          <w:instrText xml:space="preserve"> PAGEREF _Toc346011294 \h </w:instrText>
        </w:r>
        <w:r w:rsidR="00DB6100">
          <w:rPr>
            <w:noProof/>
            <w:webHidden/>
          </w:rPr>
        </w:r>
        <w:r w:rsidR="00DB6100">
          <w:rPr>
            <w:noProof/>
            <w:webHidden/>
          </w:rPr>
          <w:fldChar w:fldCharType="separate"/>
        </w:r>
        <w:r w:rsidR="00DB6100">
          <w:rPr>
            <w:noProof/>
            <w:webHidden/>
          </w:rPr>
          <w:t>292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95" w:history="1">
        <w:r w:rsidR="00DB6100" w:rsidRPr="00C83010">
          <w:rPr>
            <w:rStyle w:val="aa"/>
            <w:noProof/>
            <w:lang w:val="en-US"/>
          </w:rPr>
          <w:t>90</w:t>
        </w:r>
        <w:r w:rsidR="005F4664">
          <w:rPr>
            <w:rStyle w:val="aa"/>
            <w:noProof/>
          </w:rPr>
          <w:t xml:space="preserve"> </w:t>
        </w:r>
        <w:r w:rsidR="005F4664" w:rsidRPr="005F4664">
          <w:rPr>
            <w:rStyle w:val="aa"/>
            <w:noProof/>
          </w:rPr>
          <w:t xml:space="preserve">Услуги по удалению сточных вод и отходов, улучшению санитарного состояния и </w:t>
        </w:r>
        <w:r w:rsidR="005F4664">
          <w:rPr>
            <w:rStyle w:val="aa"/>
            <w:noProof/>
          </w:rPr>
          <w:t xml:space="preserve">                        </w:t>
        </w:r>
        <w:r w:rsidR="005F4664" w:rsidRPr="005F4664">
          <w:rPr>
            <w:rStyle w:val="aa"/>
            <w:noProof/>
          </w:rPr>
          <w:t>аналогичные услуги</w:t>
        </w:r>
        <w:r w:rsidR="00DB6100">
          <w:rPr>
            <w:noProof/>
            <w:webHidden/>
          </w:rPr>
          <w:tab/>
        </w:r>
        <w:r w:rsidR="00DB6100">
          <w:rPr>
            <w:noProof/>
            <w:webHidden/>
          </w:rPr>
          <w:fldChar w:fldCharType="begin"/>
        </w:r>
        <w:r w:rsidR="00DB6100">
          <w:rPr>
            <w:noProof/>
            <w:webHidden/>
          </w:rPr>
          <w:instrText xml:space="preserve"> PAGEREF _Toc346011295 \h </w:instrText>
        </w:r>
        <w:r w:rsidR="00DB6100">
          <w:rPr>
            <w:noProof/>
            <w:webHidden/>
          </w:rPr>
        </w:r>
        <w:r w:rsidR="00DB6100">
          <w:rPr>
            <w:noProof/>
            <w:webHidden/>
          </w:rPr>
          <w:fldChar w:fldCharType="separate"/>
        </w:r>
        <w:r w:rsidR="00DB6100">
          <w:rPr>
            <w:noProof/>
            <w:webHidden/>
          </w:rPr>
          <w:t>292</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97" w:history="1">
        <w:r w:rsidR="00DB6100" w:rsidRPr="00C83010">
          <w:rPr>
            <w:rStyle w:val="aa"/>
            <w:noProof/>
            <w:lang w:val="en-US"/>
          </w:rPr>
          <w:t>91</w:t>
        </w:r>
        <w:r w:rsidR="005F4664">
          <w:rPr>
            <w:rStyle w:val="aa"/>
            <w:noProof/>
          </w:rPr>
          <w:t xml:space="preserve"> </w:t>
        </w:r>
        <w:r w:rsidR="005F4664" w:rsidRPr="005F4664">
          <w:rPr>
            <w:rStyle w:val="aa"/>
            <w:noProof/>
          </w:rPr>
          <w:t>Услуги общественных организаций, не включенные в другие группировки</w:t>
        </w:r>
        <w:r w:rsidR="00DB6100">
          <w:rPr>
            <w:noProof/>
            <w:webHidden/>
          </w:rPr>
          <w:tab/>
        </w:r>
        <w:r w:rsidR="00DB6100">
          <w:rPr>
            <w:noProof/>
            <w:webHidden/>
          </w:rPr>
          <w:fldChar w:fldCharType="begin"/>
        </w:r>
        <w:r w:rsidR="00DB6100">
          <w:rPr>
            <w:noProof/>
            <w:webHidden/>
          </w:rPr>
          <w:instrText xml:space="preserve"> PAGEREF _Toc346011297 \h </w:instrText>
        </w:r>
        <w:r w:rsidR="00DB6100">
          <w:rPr>
            <w:noProof/>
            <w:webHidden/>
          </w:rPr>
        </w:r>
        <w:r w:rsidR="00DB6100">
          <w:rPr>
            <w:noProof/>
            <w:webHidden/>
          </w:rPr>
          <w:fldChar w:fldCharType="separate"/>
        </w:r>
        <w:r w:rsidR="00DB6100">
          <w:rPr>
            <w:noProof/>
            <w:webHidden/>
          </w:rPr>
          <w:t>297</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299" w:history="1">
        <w:r w:rsidR="00DB6100" w:rsidRPr="00C83010">
          <w:rPr>
            <w:rStyle w:val="aa"/>
            <w:noProof/>
            <w:lang w:val="en-US"/>
          </w:rPr>
          <w:t>92</w:t>
        </w:r>
        <w:r w:rsidR="005F4664">
          <w:rPr>
            <w:rStyle w:val="aa"/>
            <w:noProof/>
          </w:rPr>
          <w:t xml:space="preserve"> </w:t>
        </w:r>
        <w:r w:rsidR="005F4664" w:rsidRPr="005F4664">
          <w:rPr>
            <w:rStyle w:val="aa"/>
            <w:noProof/>
          </w:rPr>
          <w:t>Услуги по организации отдыха, развлечений, культуры и спорта</w:t>
        </w:r>
        <w:r w:rsidR="00DB6100">
          <w:rPr>
            <w:noProof/>
            <w:webHidden/>
          </w:rPr>
          <w:tab/>
        </w:r>
        <w:r w:rsidR="00DB6100">
          <w:rPr>
            <w:noProof/>
            <w:webHidden/>
          </w:rPr>
          <w:fldChar w:fldCharType="begin"/>
        </w:r>
        <w:r w:rsidR="00DB6100">
          <w:rPr>
            <w:noProof/>
            <w:webHidden/>
          </w:rPr>
          <w:instrText xml:space="preserve"> PAGEREF _Toc346011299 \h </w:instrText>
        </w:r>
        <w:r w:rsidR="00DB6100">
          <w:rPr>
            <w:noProof/>
            <w:webHidden/>
          </w:rPr>
        </w:r>
        <w:r w:rsidR="00DB6100">
          <w:rPr>
            <w:noProof/>
            <w:webHidden/>
          </w:rPr>
          <w:fldChar w:fldCharType="separate"/>
        </w:r>
        <w:r w:rsidR="00DB6100">
          <w:rPr>
            <w:noProof/>
            <w:webHidden/>
          </w:rPr>
          <w:t>300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301" w:history="1">
        <w:r w:rsidR="00DB6100" w:rsidRPr="00C83010">
          <w:rPr>
            <w:rStyle w:val="aa"/>
            <w:noProof/>
            <w:lang w:val="en-US"/>
          </w:rPr>
          <w:t>93</w:t>
        </w:r>
        <w:r w:rsidR="005F4664">
          <w:rPr>
            <w:rStyle w:val="aa"/>
            <w:noProof/>
          </w:rPr>
          <w:t xml:space="preserve"> </w:t>
        </w:r>
        <w:r w:rsidR="005F4664" w:rsidRPr="005F4664">
          <w:rPr>
            <w:rStyle w:val="aa"/>
            <w:noProof/>
          </w:rPr>
          <w:t>Услуги персональные прочие</w:t>
        </w:r>
        <w:r w:rsidR="00DB6100">
          <w:rPr>
            <w:noProof/>
            <w:webHidden/>
          </w:rPr>
          <w:tab/>
        </w:r>
        <w:r w:rsidR="00DB6100">
          <w:rPr>
            <w:noProof/>
            <w:webHidden/>
          </w:rPr>
          <w:fldChar w:fldCharType="begin"/>
        </w:r>
        <w:r w:rsidR="00DB6100">
          <w:rPr>
            <w:noProof/>
            <w:webHidden/>
          </w:rPr>
          <w:instrText xml:space="preserve"> PAGEREF _Toc346011301 \h </w:instrText>
        </w:r>
        <w:r w:rsidR="00DB6100">
          <w:rPr>
            <w:noProof/>
            <w:webHidden/>
          </w:rPr>
        </w:r>
        <w:r w:rsidR="00DB6100">
          <w:rPr>
            <w:noProof/>
            <w:webHidden/>
          </w:rPr>
          <w:fldChar w:fldCharType="separate"/>
        </w:r>
        <w:r w:rsidR="00DB6100">
          <w:rPr>
            <w:noProof/>
            <w:webHidden/>
          </w:rPr>
          <w:t>313</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303" w:history="1">
        <w:r w:rsidR="00DB6100" w:rsidRPr="00C83010">
          <w:rPr>
            <w:rStyle w:val="aa"/>
            <w:noProof/>
          </w:rPr>
          <w:t>Раздел P УСЛУГИ ДОМАШНИХ ХОЗЯЙСТВ</w:t>
        </w:r>
        <w:r w:rsidR="00DB6100">
          <w:rPr>
            <w:noProof/>
            <w:webHidden/>
          </w:rPr>
          <w:tab/>
        </w:r>
        <w:r w:rsidR="00DB6100">
          <w:rPr>
            <w:noProof/>
            <w:webHidden/>
          </w:rPr>
          <w:fldChar w:fldCharType="begin"/>
        </w:r>
        <w:r w:rsidR="00DB6100">
          <w:rPr>
            <w:noProof/>
            <w:webHidden/>
          </w:rPr>
          <w:instrText xml:space="preserve"> PAGEREF _Toc346011303 \h </w:instrText>
        </w:r>
        <w:r w:rsidR="00DB6100">
          <w:rPr>
            <w:noProof/>
            <w:webHidden/>
          </w:rPr>
        </w:r>
        <w:r w:rsidR="00DB6100">
          <w:rPr>
            <w:noProof/>
            <w:webHidden/>
          </w:rPr>
          <w:fldChar w:fldCharType="separate"/>
        </w:r>
        <w:r w:rsidR="00DB6100">
          <w:rPr>
            <w:noProof/>
            <w:webHidden/>
          </w:rPr>
          <w:t>320</w:t>
        </w:r>
        <w:r w:rsidR="00DB6100">
          <w:rPr>
            <w:noProof/>
            <w:webHidden/>
          </w:rPr>
          <w:fldChar w:fldCharType="end"/>
        </w:r>
      </w:hyperlink>
      <w:bookmarkStart w:id="0" w:name="_GoBack"/>
      <w:bookmarkEnd w:id="0"/>
    </w:p>
    <w:p w:rsidR="00DB6100" w:rsidRDefault="00224890" w:rsidP="005F4664">
      <w:pPr>
        <w:pStyle w:val="10"/>
        <w:tabs>
          <w:tab w:val="right" w:leader="dot" w:pos="10195"/>
        </w:tabs>
        <w:spacing w:after="60"/>
        <w:rPr>
          <w:noProof/>
        </w:rPr>
      </w:pPr>
      <w:hyperlink w:anchor="_Toc346011304" w:history="1">
        <w:r w:rsidR="00DB6100" w:rsidRPr="00C83010">
          <w:rPr>
            <w:rStyle w:val="aa"/>
            <w:noProof/>
          </w:rPr>
          <w:t>Подраздел РА УСЛУГИ ДОМАШНИХ ХОЗЯЙСТВ</w:t>
        </w:r>
        <w:r w:rsidR="00DB6100">
          <w:rPr>
            <w:noProof/>
            <w:webHidden/>
          </w:rPr>
          <w:tab/>
        </w:r>
        <w:r w:rsidR="00DB6100">
          <w:rPr>
            <w:noProof/>
            <w:webHidden/>
          </w:rPr>
          <w:fldChar w:fldCharType="begin"/>
        </w:r>
        <w:r w:rsidR="00DB6100">
          <w:rPr>
            <w:noProof/>
            <w:webHidden/>
          </w:rPr>
          <w:instrText xml:space="preserve"> PAGEREF _Toc346011304 \h </w:instrText>
        </w:r>
        <w:r w:rsidR="00DB6100">
          <w:rPr>
            <w:noProof/>
            <w:webHidden/>
          </w:rPr>
        </w:r>
        <w:r w:rsidR="00DB6100">
          <w:rPr>
            <w:noProof/>
            <w:webHidden/>
          </w:rPr>
          <w:fldChar w:fldCharType="separate"/>
        </w:r>
        <w:r w:rsidR="00DB6100">
          <w:rPr>
            <w:noProof/>
            <w:webHidden/>
          </w:rPr>
          <w:t>320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305" w:history="1">
        <w:r w:rsidR="00DB6100" w:rsidRPr="00C83010">
          <w:rPr>
            <w:rStyle w:val="aa"/>
            <w:noProof/>
            <w:lang w:val="en-US"/>
          </w:rPr>
          <w:t>95</w:t>
        </w:r>
        <w:r w:rsidR="005F4664">
          <w:rPr>
            <w:rStyle w:val="aa"/>
            <w:noProof/>
          </w:rPr>
          <w:t xml:space="preserve"> </w:t>
        </w:r>
        <w:r w:rsidR="005F4664" w:rsidRPr="005F4664">
          <w:rPr>
            <w:rStyle w:val="aa"/>
            <w:noProof/>
          </w:rPr>
          <w:t>Услуги домашних хозяйств с наемными работниками</w:t>
        </w:r>
        <w:r w:rsidR="00DB6100">
          <w:rPr>
            <w:noProof/>
            <w:webHidden/>
          </w:rPr>
          <w:tab/>
        </w:r>
        <w:r w:rsidR="00DB6100">
          <w:rPr>
            <w:noProof/>
            <w:webHidden/>
          </w:rPr>
          <w:fldChar w:fldCharType="begin"/>
        </w:r>
        <w:r w:rsidR="00DB6100">
          <w:rPr>
            <w:noProof/>
            <w:webHidden/>
          </w:rPr>
          <w:instrText xml:space="preserve"> PAGEREF _Toc346011305 \h </w:instrText>
        </w:r>
        <w:r w:rsidR="00DB6100">
          <w:rPr>
            <w:noProof/>
            <w:webHidden/>
          </w:rPr>
        </w:r>
        <w:r w:rsidR="00DB6100">
          <w:rPr>
            <w:noProof/>
            <w:webHidden/>
          </w:rPr>
          <w:fldChar w:fldCharType="separate"/>
        </w:r>
        <w:r w:rsidR="00DB6100">
          <w:rPr>
            <w:noProof/>
            <w:webHidden/>
          </w:rPr>
          <w:t>320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307" w:history="1">
        <w:r w:rsidR="00DB6100" w:rsidRPr="00C83010">
          <w:rPr>
            <w:rStyle w:val="aa"/>
            <w:noProof/>
            <w:lang w:val="en-US"/>
          </w:rPr>
          <w:t>96</w:t>
        </w:r>
        <w:r w:rsidR="005F4664">
          <w:rPr>
            <w:rStyle w:val="aa"/>
            <w:noProof/>
          </w:rPr>
          <w:t xml:space="preserve"> </w:t>
        </w:r>
        <w:r w:rsidR="005F4664" w:rsidRPr="005F4664">
          <w:rPr>
            <w:rStyle w:val="aa"/>
            <w:noProof/>
          </w:rPr>
          <w:t>Различная продукция, произведенная частными домашними хозяйствами для собственного потребления</w:t>
        </w:r>
        <w:r w:rsidR="00DB6100">
          <w:rPr>
            <w:noProof/>
            <w:webHidden/>
          </w:rPr>
          <w:tab/>
        </w:r>
        <w:r w:rsidR="00DB6100">
          <w:rPr>
            <w:noProof/>
            <w:webHidden/>
          </w:rPr>
          <w:fldChar w:fldCharType="begin"/>
        </w:r>
        <w:r w:rsidR="00DB6100">
          <w:rPr>
            <w:noProof/>
            <w:webHidden/>
          </w:rPr>
          <w:instrText xml:space="preserve"> PAGEREF _Toc346011307 \h </w:instrText>
        </w:r>
        <w:r w:rsidR="00DB6100">
          <w:rPr>
            <w:noProof/>
            <w:webHidden/>
          </w:rPr>
        </w:r>
        <w:r w:rsidR="00DB6100">
          <w:rPr>
            <w:noProof/>
            <w:webHidden/>
          </w:rPr>
          <w:fldChar w:fldCharType="separate"/>
        </w:r>
        <w:r w:rsidR="00DB6100">
          <w:rPr>
            <w:noProof/>
            <w:webHidden/>
          </w:rPr>
          <w:t>320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309" w:history="1">
        <w:r w:rsidR="00DB6100" w:rsidRPr="00C83010">
          <w:rPr>
            <w:rStyle w:val="aa"/>
            <w:noProof/>
            <w:lang w:val="en-US"/>
          </w:rPr>
          <w:t>97</w:t>
        </w:r>
        <w:r w:rsidR="005F4664">
          <w:rPr>
            <w:rStyle w:val="aa"/>
            <w:noProof/>
          </w:rPr>
          <w:t xml:space="preserve"> </w:t>
        </w:r>
        <w:r w:rsidR="005F4664" w:rsidRPr="005F4664">
          <w:rPr>
            <w:rStyle w:val="aa"/>
            <w:noProof/>
          </w:rPr>
          <w:t>Различные услуги, предоставляемые частными домашними хозяйствами для собственного пользования</w:t>
        </w:r>
        <w:r w:rsidR="00DB6100">
          <w:rPr>
            <w:noProof/>
            <w:webHidden/>
          </w:rPr>
          <w:tab/>
        </w:r>
        <w:r w:rsidR="00DB6100">
          <w:rPr>
            <w:noProof/>
            <w:webHidden/>
          </w:rPr>
          <w:fldChar w:fldCharType="begin"/>
        </w:r>
        <w:r w:rsidR="00DB6100">
          <w:rPr>
            <w:noProof/>
            <w:webHidden/>
          </w:rPr>
          <w:instrText xml:space="preserve"> PAGEREF _Toc346011309 \h </w:instrText>
        </w:r>
        <w:r w:rsidR="00DB6100">
          <w:rPr>
            <w:noProof/>
            <w:webHidden/>
          </w:rPr>
        </w:r>
        <w:r w:rsidR="00DB6100">
          <w:rPr>
            <w:noProof/>
            <w:webHidden/>
          </w:rPr>
          <w:fldChar w:fldCharType="separate"/>
        </w:r>
        <w:r w:rsidR="00DB6100">
          <w:rPr>
            <w:noProof/>
            <w:webHidden/>
          </w:rPr>
          <w:t>320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311" w:history="1">
        <w:r w:rsidR="00DB6100" w:rsidRPr="00C83010">
          <w:rPr>
            <w:rStyle w:val="aa"/>
            <w:noProof/>
          </w:rPr>
          <w:t>Раздел Q УСЛУГИ, ПРЕДОСТАВЛЯЕМЫЕ ЭКСТЕРРИТОРИАЛЬНЫМИ ОРГАНИЗАЦИЯМИ И ОРГАНАМИ</w:t>
        </w:r>
        <w:r w:rsidR="00DB6100">
          <w:rPr>
            <w:noProof/>
            <w:webHidden/>
          </w:rPr>
          <w:tab/>
        </w:r>
        <w:r w:rsidR="00DB6100">
          <w:rPr>
            <w:noProof/>
            <w:webHidden/>
          </w:rPr>
          <w:fldChar w:fldCharType="begin"/>
        </w:r>
        <w:r w:rsidR="00DB6100">
          <w:rPr>
            <w:noProof/>
            <w:webHidden/>
          </w:rPr>
          <w:instrText xml:space="preserve"> PAGEREF _Toc346011311 \h </w:instrText>
        </w:r>
        <w:r w:rsidR="00DB6100">
          <w:rPr>
            <w:noProof/>
            <w:webHidden/>
          </w:rPr>
        </w:r>
        <w:r w:rsidR="00DB6100">
          <w:rPr>
            <w:noProof/>
            <w:webHidden/>
          </w:rPr>
          <w:fldChar w:fldCharType="separate"/>
        </w:r>
        <w:r w:rsidR="00DB6100">
          <w:rPr>
            <w:noProof/>
            <w:webHidden/>
          </w:rPr>
          <w:t>320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312" w:history="1">
        <w:r w:rsidR="00DB6100" w:rsidRPr="00C83010">
          <w:rPr>
            <w:rStyle w:val="aa"/>
            <w:noProof/>
          </w:rPr>
          <w:t>Подраздел QА УСЛУГИ, ПРЕДОСТАВЛЯЕМЫЕ ЭКСТЕРРИТОРИАЛЬНЫМИ ОРГАНИЗАЦИЯМИ И ОРГАНАМИ</w:t>
        </w:r>
        <w:r w:rsidR="00DB6100">
          <w:rPr>
            <w:noProof/>
            <w:webHidden/>
          </w:rPr>
          <w:tab/>
        </w:r>
        <w:r w:rsidR="00DB6100">
          <w:rPr>
            <w:noProof/>
            <w:webHidden/>
          </w:rPr>
          <w:fldChar w:fldCharType="begin"/>
        </w:r>
        <w:r w:rsidR="00DB6100">
          <w:rPr>
            <w:noProof/>
            <w:webHidden/>
          </w:rPr>
          <w:instrText xml:space="preserve"> PAGEREF _Toc346011312 \h </w:instrText>
        </w:r>
        <w:r w:rsidR="00DB6100">
          <w:rPr>
            <w:noProof/>
            <w:webHidden/>
          </w:rPr>
        </w:r>
        <w:r w:rsidR="00DB6100">
          <w:rPr>
            <w:noProof/>
            <w:webHidden/>
          </w:rPr>
          <w:fldChar w:fldCharType="separate"/>
        </w:r>
        <w:r w:rsidR="00DB6100">
          <w:rPr>
            <w:noProof/>
            <w:webHidden/>
          </w:rPr>
          <w:t>320</w:t>
        </w:r>
        <w:r w:rsidR="00DB6100">
          <w:rPr>
            <w:noProof/>
            <w:webHidden/>
          </w:rPr>
          <w:fldChar w:fldCharType="end"/>
        </w:r>
      </w:hyperlink>
    </w:p>
    <w:p w:rsidR="00DB6100" w:rsidRDefault="00224890" w:rsidP="005F4664">
      <w:pPr>
        <w:pStyle w:val="10"/>
        <w:tabs>
          <w:tab w:val="right" w:leader="dot" w:pos="10195"/>
        </w:tabs>
        <w:spacing w:after="60"/>
        <w:rPr>
          <w:noProof/>
        </w:rPr>
      </w:pPr>
      <w:hyperlink w:anchor="_Toc346011313" w:history="1">
        <w:r w:rsidR="00DB6100" w:rsidRPr="00C83010">
          <w:rPr>
            <w:rStyle w:val="aa"/>
            <w:noProof/>
            <w:lang w:val="en-US"/>
          </w:rPr>
          <w:t>99</w:t>
        </w:r>
        <w:r w:rsidR="005F4664">
          <w:rPr>
            <w:rStyle w:val="aa"/>
            <w:noProof/>
          </w:rPr>
          <w:t xml:space="preserve"> </w:t>
        </w:r>
        <w:r w:rsidR="005F4664" w:rsidRPr="005F4664">
          <w:rPr>
            <w:rStyle w:val="aa"/>
            <w:noProof/>
          </w:rPr>
          <w:t>Услуги, предоставляемые экстерриториальными организациями и органами</w:t>
        </w:r>
        <w:r w:rsidR="00DB6100">
          <w:rPr>
            <w:noProof/>
            <w:webHidden/>
          </w:rPr>
          <w:tab/>
        </w:r>
        <w:r w:rsidR="00DB6100">
          <w:rPr>
            <w:noProof/>
            <w:webHidden/>
          </w:rPr>
          <w:fldChar w:fldCharType="begin"/>
        </w:r>
        <w:r w:rsidR="00DB6100">
          <w:rPr>
            <w:noProof/>
            <w:webHidden/>
          </w:rPr>
          <w:instrText xml:space="preserve"> PAGEREF _Toc346011313 \h </w:instrText>
        </w:r>
        <w:r w:rsidR="00DB6100">
          <w:rPr>
            <w:noProof/>
            <w:webHidden/>
          </w:rPr>
        </w:r>
        <w:r w:rsidR="00DB6100">
          <w:rPr>
            <w:noProof/>
            <w:webHidden/>
          </w:rPr>
          <w:fldChar w:fldCharType="separate"/>
        </w:r>
        <w:r w:rsidR="00DB6100">
          <w:rPr>
            <w:noProof/>
            <w:webHidden/>
          </w:rPr>
          <w:t>320</w:t>
        </w:r>
        <w:r w:rsidR="00DB6100">
          <w:rPr>
            <w:noProof/>
            <w:webHidden/>
          </w:rPr>
          <w:fldChar w:fldCharType="end"/>
        </w:r>
      </w:hyperlink>
    </w:p>
    <w:p w:rsidR="00DB6100" w:rsidRDefault="00DB6100" w:rsidP="00DB6100">
      <w:pPr>
        <w:spacing w:before="60" w:after="60"/>
        <w:jc w:val="center"/>
        <w:rPr>
          <w:spacing w:val="40"/>
        </w:rPr>
        <w:sectPr w:rsidR="00DB6100" w:rsidSect="00E358AA">
          <w:pgSz w:w="11906" w:h="16838"/>
          <w:pgMar w:top="567" w:right="567" w:bottom="567" w:left="567" w:header="0" w:footer="170" w:gutter="0"/>
          <w:cols w:space="708"/>
          <w:docGrid w:linePitch="360"/>
        </w:sectPr>
      </w:pPr>
      <w:r>
        <w:rPr>
          <w:spacing w:val="40"/>
        </w:rPr>
        <w:fldChar w:fldCharType="end"/>
      </w:r>
    </w:p>
    <w:tbl>
      <w:tblPr>
        <w:tblW w:w="0" w:type="auto"/>
        <w:tblInd w:w="108" w:type="dxa"/>
        <w:tblLayout w:type="fixed"/>
        <w:tblLook w:val="0000" w:firstRow="0" w:lastRow="0" w:firstColumn="0" w:lastColumn="0" w:noHBand="0" w:noVBand="0"/>
      </w:tblPr>
      <w:tblGrid>
        <w:gridCol w:w="1800"/>
        <w:gridCol w:w="8400"/>
      </w:tblGrid>
      <w:tr w:rsidR="00DB6100" w:rsidRPr="00DB6100" w:rsidTr="00F64102">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lastRenderedPageBreak/>
              <w:t xml:space="preserve">            </w:t>
            </w:r>
          </w:p>
        </w:tc>
        <w:tc>
          <w:tcPr>
            <w:tcW w:w="8400" w:type="dxa"/>
            <w:tcBorders>
              <w:top w:val="nil"/>
              <w:left w:val="nil"/>
              <w:bottom w:val="nil"/>
              <w:right w:val="nil"/>
            </w:tcBorders>
          </w:tcPr>
          <w:p w:rsidR="00DB6100" w:rsidRPr="00DB6100" w:rsidRDefault="00DB6100" w:rsidP="00DB6100">
            <w:pPr>
              <w:pStyle w:val="1"/>
            </w:pPr>
            <w:bookmarkStart w:id="1" w:name="_Toc346011227"/>
            <w:r>
              <w:t>Раздел E ЭЛЕКТРОЭНЕРГИЯ, ГАЗ, ПАР И ВОДА</w:t>
            </w:r>
            <w:bookmarkEnd w:id="1"/>
          </w:p>
        </w:tc>
      </w:tr>
      <w:tr w:rsidR="00DB6100" w:rsidRPr="00DB6100" w:rsidTr="00F64102">
        <w:trPr>
          <w:trHeight w:val="136"/>
        </w:trPr>
        <w:tc>
          <w:tcPr>
            <w:tcW w:w="1800" w:type="dxa"/>
            <w:tcBorders>
              <w:top w:val="nil"/>
              <w:left w:val="nil"/>
              <w:bottom w:val="nil"/>
              <w:right w:val="nil"/>
            </w:tcBorders>
          </w:tcPr>
          <w:p w:rsidR="00DB6100" w:rsidRPr="008C4A2C" w:rsidRDefault="00DB6100" w:rsidP="00DB6100">
            <w:pPr>
              <w:spacing w:before="60" w:after="60"/>
              <w:rPr>
                <w:b/>
              </w:rPr>
            </w:pPr>
            <w:r w:rsidRPr="008C4A2C">
              <w:rPr>
                <w:b/>
              </w:rPr>
              <w:t xml:space="preserve">            </w:t>
            </w:r>
          </w:p>
        </w:tc>
        <w:tc>
          <w:tcPr>
            <w:tcW w:w="8400" w:type="dxa"/>
            <w:tcBorders>
              <w:top w:val="nil"/>
              <w:left w:val="nil"/>
              <w:bottom w:val="nil"/>
              <w:right w:val="nil"/>
            </w:tcBorders>
          </w:tcPr>
          <w:p w:rsidR="00DB6100" w:rsidRPr="00DB6100" w:rsidRDefault="00DB6100" w:rsidP="00DB6100">
            <w:pPr>
              <w:pStyle w:val="1"/>
            </w:pPr>
            <w:bookmarkStart w:id="2" w:name="_Toc346011228"/>
            <w:r>
              <w:t>Подраздел EA ЭЛЕКТРОЭНЕРГИЯ, ГАЗ, ПАР И ВОДА</w:t>
            </w:r>
            <w:bookmarkEnd w:id="2"/>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 w:name="_Toc346011229"/>
            <w:r>
              <w:rPr>
                <w:lang w:val="en-US"/>
              </w:rPr>
              <w:t>40</w:t>
            </w:r>
            <w:bookmarkEnd w:id="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 w:name="_Toc346011230"/>
            <w:r>
              <w:t>Электроэнергия, газ, пар и горячая вода</w:t>
            </w:r>
            <w:bookmarkEnd w:id="4"/>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        </w:t>
            </w:r>
          </w:p>
        </w:tc>
        <w:tc>
          <w:tcPr>
            <w:tcW w:w="8400" w:type="dxa"/>
            <w:tcBorders>
              <w:top w:val="nil"/>
              <w:left w:val="nil"/>
              <w:bottom w:val="nil"/>
              <w:right w:val="nil"/>
            </w:tcBorders>
          </w:tcPr>
          <w:p w:rsidR="00DB6100" w:rsidRDefault="00DB6100" w:rsidP="00DB6100">
            <w:pPr>
              <w:pStyle w:val="30"/>
            </w:pPr>
            <w:r>
              <w:t>Услуги по производству, передаче и распределению электроэнергии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       </w:t>
            </w:r>
          </w:p>
        </w:tc>
        <w:tc>
          <w:tcPr>
            <w:tcW w:w="8400" w:type="dxa"/>
            <w:tcBorders>
              <w:top w:val="nil"/>
              <w:left w:val="nil"/>
              <w:bottom w:val="nil"/>
              <w:right w:val="nil"/>
            </w:tcBorders>
          </w:tcPr>
          <w:p w:rsidR="00DB6100" w:rsidRDefault="00DB6100" w:rsidP="00DB6100">
            <w:pPr>
              <w:pStyle w:val="30"/>
            </w:pPr>
            <w:r>
              <w:t>Электроэнергия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40.11.1     </w:t>
            </w:r>
          </w:p>
        </w:tc>
        <w:tc>
          <w:tcPr>
            <w:tcW w:w="8400" w:type="dxa"/>
            <w:tcBorders>
              <w:top w:val="nil"/>
              <w:left w:val="nil"/>
              <w:bottom w:val="nil"/>
              <w:right w:val="nil"/>
            </w:tcBorders>
          </w:tcPr>
          <w:p w:rsidR="00DB6100" w:rsidRDefault="00DB6100" w:rsidP="00DB6100">
            <w:pPr>
              <w:pStyle w:val="30"/>
            </w:pPr>
            <w:r>
              <w:t>Электроэнергия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40.11.10    </w:t>
            </w:r>
          </w:p>
        </w:tc>
        <w:tc>
          <w:tcPr>
            <w:tcW w:w="8400" w:type="dxa"/>
            <w:tcBorders>
              <w:top w:val="nil"/>
              <w:left w:val="nil"/>
              <w:bottom w:val="nil"/>
              <w:right w:val="nil"/>
            </w:tcBorders>
          </w:tcPr>
          <w:p w:rsidR="00DB6100" w:rsidRDefault="00DB6100" w:rsidP="00DB6100">
            <w:pPr>
              <w:pStyle w:val="30"/>
            </w:pPr>
            <w:r>
              <w:t>Электроэнергия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40.11.10.110</w:t>
            </w:r>
          </w:p>
        </w:tc>
        <w:tc>
          <w:tcPr>
            <w:tcW w:w="8400" w:type="dxa"/>
            <w:tcBorders>
              <w:top w:val="nil"/>
              <w:left w:val="nil"/>
              <w:bottom w:val="nil"/>
              <w:right w:val="nil"/>
            </w:tcBorders>
          </w:tcPr>
          <w:p w:rsidR="00DB6100" w:rsidRDefault="00DB6100" w:rsidP="00DB6100">
            <w:pPr>
              <w:pStyle w:val="30"/>
            </w:pPr>
            <w:r>
              <w:t>Электроэнергия, произведенная электростанциями общего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40.11.10.111</w:t>
            </w:r>
          </w:p>
        </w:tc>
        <w:tc>
          <w:tcPr>
            <w:tcW w:w="8400" w:type="dxa"/>
            <w:tcBorders>
              <w:top w:val="nil"/>
              <w:left w:val="nil"/>
              <w:bottom w:val="nil"/>
              <w:right w:val="nil"/>
            </w:tcBorders>
          </w:tcPr>
          <w:p w:rsidR="00DB6100" w:rsidRDefault="00DB6100" w:rsidP="00F64102">
            <w:r>
              <w:t>Электроэнергия, произведенная конденсационными электростанциями (КЭС) общего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40.11.10.112</w:t>
            </w:r>
          </w:p>
        </w:tc>
        <w:tc>
          <w:tcPr>
            <w:tcW w:w="8400" w:type="dxa"/>
            <w:tcBorders>
              <w:top w:val="nil"/>
              <w:left w:val="nil"/>
              <w:bottom w:val="nil"/>
              <w:right w:val="nil"/>
            </w:tcBorders>
          </w:tcPr>
          <w:p w:rsidR="00DB6100" w:rsidRDefault="00DB6100" w:rsidP="00F64102">
            <w:r>
              <w:t>Электроэнергия, произведенная теплоэлектроцентралями (ТЭЦ) общего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40.11.10.113</w:t>
            </w:r>
          </w:p>
        </w:tc>
        <w:tc>
          <w:tcPr>
            <w:tcW w:w="8400" w:type="dxa"/>
            <w:tcBorders>
              <w:top w:val="nil"/>
              <w:left w:val="nil"/>
              <w:bottom w:val="nil"/>
              <w:right w:val="nil"/>
            </w:tcBorders>
          </w:tcPr>
          <w:p w:rsidR="00DB6100" w:rsidRDefault="00DB6100" w:rsidP="00F64102">
            <w:r>
              <w:t>Электроэнергия, произведенная газотурбинными электростанциями (ГТЭС) общего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40.11.10.114</w:t>
            </w:r>
          </w:p>
        </w:tc>
        <w:tc>
          <w:tcPr>
            <w:tcW w:w="8400" w:type="dxa"/>
            <w:tcBorders>
              <w:top w:val="nil"/>
              <w:left w:val="nil"/>
              <w:bottom w:val="nil"/>
              <w:right w:val="nil"/>
            </w:tcBorders>
          </w:tcPr>
          <w:p w:rsidR="00DB6100" w:rsidRDefault="00DB6100" w:rsidP="00F64102">
            <w:r>
              <w:t>Электроэнергия, произведенная дизельными электростанциями (ДЭС) общего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40.11.10.115</w:t>
            </w:r>
          </w:p>
        </w:tc>
        <w:tc>
          <w:tcPr>
            <w:tcW w:w="8400" w:type="dxa"/>
            <w:tcBorders>
              <w:top w:val="nil"/>
              <w:left w:val="nil"/>
              <w:bottom w:val="nil"/>
              <w:right w:val="nil"/>
            </w:tcBorders>
          </w:tcPr>
          <w:p w:rsidR="00DB6100" w:rsidRDefault="00DB6100" w:rsidP="00F64102">
            <w:r>
              <w:t>Электроэнергия, произведенная атомными электростанциями (АЭС) общего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40.11.10.116</w:t>
            </w:r>
          </w:p>
        </w:tc>
        <w:tc>
          <w:tcPr>
            <w:tcW w:w="8400" w:type="dxa"/>
            <w:tcBorders>
              <w:top w:val="nil"/>
              <w:left w:val="nil"/>
              <w:bottom w:val="nil"/>
              <w:right w:val="nil"/>
            </w:tcBorders>
          </w:tcPr>
          <w:p w:rsidR="00DB6100" w:rsidRDefault="00DB6100" w:rsidP="00F64102">
            <w:r>
              <w:t>Электроэнергия, произведенная гидроэлектростанциями (ГЭС) общего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40.11.10.117</w:t>
            </w:r>
          </w:p>
        </w:tc>
        <w:tc>
          <w:tcPr>
            <w:tcW w:w="8400" w:type="dxa"/>
            <w:tcBorders>
              <w:top w:val="nil"/>
              <w:left w:val="nil"/>
              <w:bottom w:val="nil"/>
              <w:right w:val="nil"/>
            </w:tcBorders>
          </w:tcPr>
          <w:p w:rsidR="00DB6100" w:rsidRDefault="00DB6100" w:rsidP="00F64102">
            <w:r>
              <w:t>Электроэнергия, произведенная гидроаккумулирующими (ГАЭС) общего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40.11.10.118</w:t>
            </w:r>
          </w:p>
        </w:tc>
        <w:tc>
          <w:tcPr>
            <w:tcW w:w="8400" w:type="dxa"/>
            <w:tcBorders>
              <w:top w:val="nil"/>
              <w:left w:val="nil"/>
              <w:bottom w:val="nil"/>
              <w:right w:val="nil"/>
            </w:tcBorders>
          </w:tcPr>
          <w:p w:rsidR="00DB6100" w:rsidRDefault="00DB6100" w:rsidP="00F64102">
            <w:r>
              <w:t>Электроэнергия, произведенная нетиповыми электростанциями общего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40.11.10.120</w:t>
            </w:r>
          </w:p>
        </w:tc>
        <w:tc>
          <w:tcPr>
            <w:tcW w:w="8400" w:type="dxa"/>
            <w:tcBorders>
              <w:top w:val="nil"/>
              <w:left w:val="nil"/>
              <w:bottom w:val="nil"/>
              <w:right w:val="nil"/>
            </w:tcBorders>
          </w:tcPr>
          <w:p w:rsidR="00DB6100" w:rsidRDefault="00DB6100" w:rsidP="00DB6100">
            <w:pPr>
              <w:pStyle w:val="30"/>
            </w:pPr>
            <w:r>
              <w:t>Электроэнергия, произведенная блок-станциями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40.11.10.121</w:t>
            </w:r>
          </w:p>
        </w:tc>
        <w:tc>
          <w:tcPr>
            <w:tcW w:w="8400" w:type="dxa"/>
            <w:tcBorders>
              <w:top w:val="nil"/>
              <w:left w:val="nil"/>
              <w:bottom w:val="nil"/>
              <w:right w:val="nil"/>
            </w:tcBorders>
          </w:tcPr>
          <w:p w:rsidR="00DB6100" w:rsidRDefault="00DB6100" w:rsidP="00F64102">
            <w:r>
              <w:t>Электроэнергия, произведенная блок-станциями КЭС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40.11.10.122</w:t>
            </w:r>
          </w:p>
        </w:tc>
        <w:tc>
          <w:tcPr>
            <w:tcW w:w="8400" w:type="dxa"/>
            <w:tcBorders>
              <w:top w:val="nil"/>
              <w:left w:val="nil"/>
              <w:bottom w:val="nil"/>
              <w:right w:val="nil"/>
            </w:tcBorders>
          </w:tcPr>
          <w:p w:rsidR="00DB6100" w:rsidRDefault="00DB6100" w:rsidP="00F64102">
            <w:r>
              <w:t>Электроэнергия, произведенная блок-станциями ТЭЦ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40.11.10.123</w:t>
            </w:r>
          </w:p>
        </w:tc>
        <w:tc>
          <w:tcPr>
            <w:tcW w:w="8400" w:type="dxa"/>
            <w:tcBorders>
              <w:top w:val="nil"/>
              <w:left w:val="nil"/>
              <w:bottom w:val="nil"/>
              <w:right w:val="nil"/>
            </w:tcBorders>
          </w:tcPr>
          <w:p w:rsidR="00DB6100" w:rsidRDefault="00DB6100" w:rsidP="00F64102">
            <w:r>
              <w:t>Электроэнергия, произведенная блок-станциями ГЭС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40.11.10.130</w:t>
            </w:r>
          </w:p>
        </w:tc>
        <w:tc>
          <w:tcPr>
            <w:tcW w:w="8400" w:type="dxa"/>
            <w:tcBorders>
              <w:top w:val="nil"/>
              <w:left w:val="nil"/>
              <w:bottom w:val="nil"/>
              <w:right w:val="nil"/>
            </w:tcBorders>
          </w:tcPr>
          <w:p w:rsidR="00DB6100" w:rsidRDefault="00DB6100" w:rsidP="00DB6100">
            <w:pPr>
              <w:pStyle w:val="30"/>
            </w:pPr>
            <w:r>
              <w:t>Электроэнергия, произведенная изолированными электростанциями (не работающими в энергосистеме)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40.11.10.131</w:t>
            </w:r>
          </w:p>
        </w:tc>
        <w:tc>
          <w:tcPr>
            <w:tcW w:w="8400" w:type="dxa"/>
            <w:tcBorders>
              <w:top w:val="nil"/>
              <w:left w:val="nil"/>
              <w:bottom w:val="nil"/>
              <w:right w:val="nil"/>
            </w:tcBorders>
          </w:tcPr>
          <w:p w:rsidR="00DB6100" w:rsidRDefault="00DB6100" w:rsidP="00F64102">
            <w:r>
              <w:t>Электроэнергия, произведенная изолированными электростанциями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40.11.10.132</w:t>
            </w:r>
          </w:p>
        </w:tc>
        <w:tc>
          <w:tcPr>
            <w:tcW w:w="8400" w:type="dxa"/>
            <w:tcBorders>
              <w:top w:val="nil"/>
              <w:left w:val="nil"/>
              <w:bottom w:val="nil"/>
              <w:right w:val="nil"/>
            </w:tcBorders>
          </w:tcPr>
          <w:p w:rsidR="00DB6100" w:rsidRDefault="00DB6100" w:rsidP="00F64102">
            <w:r>
              <w:t>Электроэнергия, произведенная изолированными электростанциями в городах и промышленных центрах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40.11.10.139</w:t>
            </w:r>
          </w:p>
        </w:tc>
        <w:tc>
          <w:tcPr>
            <w:tcW w:w="8400" w:type="dxa"/>
            <w:tcBorders>
              <w:top w:val="nil"/>
              <w:left w:val="nil"/>
              <w:bottom w:val="nil"/>
              <w:right w:val="nil"/>
            </w:tcBorders>
          </w:tcPr>
          <w:p w:rsidR="00DB6100" w:rsidRDefault="00DB6100" w:rsidP="00F64102">
            <w:r>
              <w:t>Электроэнергия, произведенная прочими изолированными электростанциями (вне промышленных центров и городов)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40.11.10.140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коммунальных электростанций</w:t>
            </w:r>
          </w:p>
        </w:tc>
      </w:tr>
      <w:tr w:rsidR="00DB6100" w:rsidTr="00F64102">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монтажу, наладке, ремонту и техническому обслуживанию электротехнического и теплотехнического оборудования и аппаратуры и средств защиты коммунальных 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40.11.10.141</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тепловых 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40.11.10.142</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гидроэлектростанций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40.11.10.149</w:t>
            </w:r>
          </w:p>
        </w:tc>
        <w:tc>
          <w:tcPr>
            <w:tcW w:w="8400" w:type="dxa"/>
            <w:tcBorders>
              <w:top w:val="nil"/>
              <w:left w:val="nil"/>
              <w:bottom w:val="nil"/>
              <w:right w:val="nil"/>
            </w:tcBorders>
          </w:tcPr>
          <w:p w:rsidR="00DB6100" w:rsidRDefault="00DB6100" w:rsidP="00F64102">
            <w:r>
              <w:t>Услуги по обеспечению работоспособности прочих коммунальных 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40.11.10.150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электростанций, кроме коммунальных</w:t>
            </w:r>
          </w:p>
        </w:tc>
      </w:tr>
      <w:tr w:rsidR="00DB6100" w:rsidTr="00F64102">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монтажу, наладке, ремонту и техническому обслуживанию электротехнического и теплотехнического оборудования и аппаратуры и средств защиты электростанций,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40.11.10.151</w:t>
            </w:r>
          </w:p>
        </w:tc>
        <w:tc>
          <w:tcPr>
            <w:tcW w:w="8400" w:type="dxa"/>
            <w:tcBorders>
              <w:top w:val="nil"/>
              <w:left w:val="nil"/>
              <w:bottom w:val="nil"/>
              <w:right w:val="nil"/>
            </w:tcBorders>
          </w:tcPr>
          <w:p w:rsidR="00DB6100" w:rsidRDefault="00DB6100" w:rsidP="00F64102">
            <w:r>
              <w:t>Услуги по обеспечению работоспособности тепловых электростанций,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40.11.10.152</w:t>
            </w:r>
          </w:p>
        </w:tc>
        <w:tc>
          <w:tcPr>
            <w:tcW w:w="8400" w:type="dxa"/>
            <w:tcBorders>
              <w:top w:val="nil"/>
              <w:left w:val="nil"/>
              <w:bottom w:val="nil"/>
              <w:right w:val="nil"/>
            </w:tcBorders>
          </w:tcPr>
          <w:p w:rsidR="00DB6100" w:rsidRDefault="00DB6100" w:rsidP="00F64102">
            <w:r>
              <w:t>Услуги по обеспечению работоспособности гидроэлектростанций,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40.11.10.153</w:t>
            </w:r>
          </w:p>
        </w:tc>
        <w:tc>
          <w:tcPr>
            <w:tcW w:w="8400" w:type="dxa"/>
            <w:tcBorders>
              <w:top w:val="nil"/>
              <w:left w:val="nil"/>
              <w:bottom w:val="nil"/>
              <w:right w:val="nil"/>
            </w:tcBorders>
          </w:tcPr>
          <w:p w:rsidR="00DB6100" w:rsidRDefault="00DB6100" w:rsidP="00F64102">
            <w:r>
              <w:t>Услуги по обеспечению работоспособности атомных 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40.11.10.159</w:t>
            </w:r>
          </w:p>
        </w:tc>
        <w:tc>
          <w:tcPr>
            <w:tcW w:w="8400" w:type="dxa"/>
            <w:tcBorders>
              <w:top w:val="nil"/>
              <w:left w:val="nil"/>
              <w:bottom w:val="nil"/>
              <w:right w:val="nil"/>
            </w:tcBorders>
          </w:tcPr>
          <w:p w:rsidR="00DB6100" w:rsidRDefault="00DB6100" w:rsidP="00F64102">
            <w:r>
              <w:t>Услуги по обеспечению работоспособности прочих электростанций и промышленных блок-станций,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40.11.2     </w:t>
            </w:r>
          </w:p>
        </w:tc>
        <w:tc>
          <w:tcPr>
            <w:tcW w:w="8400" w:type="dxa"/>
            <w:tcBorders>
              <w:top w:val="nil"/>
              <w:left w:val="nil"/>
              <w:bottom w:val="nil"/>
              <w:right w:val="nil"/>
            </w:tcBorders>
          </w:tcPr>
          <w:p w:rsidR="00DB6100" w:rsidRDefault="00DB6100" w:rsidP="00DB6100">
            <w:pPr>
              <w:pStyle w:val="30"/>
            </w:pPr>
            <w:r>
              <w:t>Элементы (кассеты) тепловыделяющие ядерных реакторов отработанные (облученные)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40.11.20    </w:t>
            </w:r>
          </w:p>
        </w:tc>
        <w:tc>
          <w:tcPr>
            <w:tcW w:w="8400" w:type="dxa"/>
            <w:tcBorders>
              <w:top w:val="nil"/>
              <w:left w:val="nil"/>
              <w:bottom w:val="nil"/>
              <w:right w:val="nil"/>
            </w:tcBorders>
          </w:tcPr>
          <w:p w:rsidR="00DB6100" w:rsidRDefault="00DB6100" w:rsidP="00DB6100">
            <w:pPr>
              <w:pStyle w:val="30"/>
            </w:pPr>
            <w:r>
              <w:t>Элементы (кассеты) тепловыделяющие ядерных реакторов отработанные (облученные)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40.11.20.000</w:t>
            </w:r>
          </w:p>
        </w:tc>
        <w:tc>
          <w:tcPr>
            <w:tcW w:w="8400" w:type="dxa"/>
            <w:tcBorders>
              <w:top w:val="nil"/>
              <w:left w:val="nil"/>
              <w:bottom w:val="nil"/>
              <w:right w:val="nil"/>
            </w:tcBorders>
          </w:tcPr>
          <w:p w:rsidR="00DB6100" w:rsidRDefault="00DB6100" w:rsidP="00DB6100">
            <w:pPr>
              <w:pStyle w:val="30"/>
            </w:pPr>
            <w:r>
              <w:t>Элементы (кассеты) тепловыделяющие ядерных реакторов отработанные (облученные)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40.12       </w:t>
            </w:r>
          </w:p>
        </w:tc>
        <w:tc>
          <w:tcPr>
            <w:tcW w:w="8400" w:type="dxa"/>
            <w:tcBorders>
              <w:top w:val="nil"/>
              <w:left w:val="nil"/>
              <w:bottom w:val="nil"/>
              <w:right w:val="nil"/>
            </w:tcBorders>
          </w:tcPr>
          <w:p w:rsidR="00DB6100" w:rsidRDefault="00DB6100" w:rsidP="00DB6100">
            <w:pPr>
              <w:pStyle w:val="30"/>
            </w:pPr>
            <w:r>
              <w:t>Услуги по передаче электроэнергии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40.12.1     </w:t>
            </w:r>
          </w:p>
        </w:tc>
        <w:tc>
          <w:tcPr>
            <w:tcW w:w="8400" w:type="dxa"/>
            <w:tcBorders>
              <w:top w:val="nil"/>
              <w:left w:val="nil"/>
              <w:bottom w:val="nil"/>
              <w:right w:val="nil"/>
            </w:tcBorders>
          </w:tcPr>
          <w:p w:rsidR="00DB6100" w:rsidRDefault="00DB6100" w:rsidP="00DB6100">
            <w:pPr>
              <w:pStyle w:val="30"/>
            </w:pPr>
            <w:r>
              <w:t>Услуги по передаче электроэнергии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40.12.10    </w:t>
            </w:r>
          </w:p>
        </w:tc>
        <w:tc>
          <w:tcPr>
            <w:tcW w:w="8400" w:type="dxa"/>
            <w:tcBorders>
              <w:top w:val="nil"/>
              <w:left w:val="nil"/>
              <w:bottom w:val="nil"/>
              <w:right w:val="nil"/>
            </w:tcBorders>
          </w:tcPr>
          <w:p w:rsidR="00DB6100" w:rsidRDefault="00DB6100" w:rsidP="00DB6100">
            <w:pPr>
              <w:pStyle w:val="30"/>
            </w:pPr>
            <w:r>
              <w:t>Услуги по передаче электроэнергии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систем электропередачи, подающих электроэнергию от электростанций (источников электрической энергии) к распределительным электрическим сетям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40.12.10.110</w:t>
            </w:r>
          </w:p>
        </w:tc>
        <w:tc>
          <w:tcPr>
            <w:tcW w:w="8400" w:type="dxa"/>
            <w:tcBorders>
              <w:top w:val="nil"/>
              <w:left w:val="nil"/>
              <w:bottom w:val="nil"/>
              <w:right w:val="nil"/>
            </w:tcBorders>
          </w:tcPr>
          <w:p w:rsidR="00DB6100" w:rsidRDefault="00DB6100" w:rsidP="00DB6100">
            <w:pPr>
              <w:pStyle w:val="30"/>
            </w:pPr>
            <w:r>
              <w:t>Услуги по передаче электроэнергии по коммунальным электрическим сетям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40.12.10.120</w:t>
            </w:r>
          </w:p>
        </w:tc>
        <w:tc>
          <w:tcPr>
            <w:tcW w:w="8400" w:type="dxa"/>
            <w:tcBorders>
              <w:top w:val="nil"/>
              <w:left w:val="nil"/>
              <w:bottom w:val="nil"/>
              <w:right w:val="nil"/>
            </w:tcBorders>
          </w:tcPr>
          <w:p w:rsidR="00DB6100" w:rsidRDefault="00DB6100" w:rsidP="00DB6100">
            <w:pPr>
              <w:pStyle w:val="30"/>
            </w:pPr>
            <w:r>
              <w:t>Услуги по передаче электроэнергии по электрическим сетям,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40.12.10.130</w:t>
            </w:r>
          </w:p>
        </w:tc>
        <w:tc>
          <w:tcPr>
            <w:tcW w:w="8400" w:type="dxa"/>
            <w:tcBorders>
              <w:top w:val="nil"/>
              <w:left w:val="nil"/>
              <w:bottom w:val="nil"/>
              <w:right w:val="nil"/>
            </w:tcBorders>
          </w:tcPr>
          <w:p w:rsidR="00DB6100" w:rsidRDefault="00DB6100" w:rsidP="00DB6100">
            <w:pPr>
              <w:pStyle w:val="30"/>
            </w:pPr>
            <w:r>
              <w:t>Услуги по передаче энергии по единой национальной электрической сети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40.12.10.140</w:t>
            </w:r>
          </w:p>
        </w:tc>
        <w:tc>
          <w:tcPr>
            <w:tcW w:w="8400" w:type="dxa"/>
            <w:tcBorders>
              <w:top w:val="nil"/>
              <w:left w:val="nil"/>
              <w:bottom w:val="nil"/>
              <w:right w:val="nil"/>
            </w:tcBorders>
          </w:tcPr>
          <w:p w:rsidR="00DB6100" w:rsidRDefault="00DB6100" w:rsidP="00DB6100">
            <w:pPr>
              <w:pStyle w:val="30"/>
            </w:pPr>
            <w:r>
              <w:t>Услуги по подключению к единой национальной электрической сети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40.13       </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 и торговле электроэнергией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40.13.1     </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 и торговле электроэнергией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40.13.11    </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предприятий распределительных электрических сетей (состоящих из линий электропередачи, опор ЛЭП, электрических подстанций, измерительных приборов и электропроводов), которые передают электроэнергию от генерирующих электростанций или от систем электропередачи к конечному потребителю (населению, производственным предприятиям и т.п.)</w:t>
            </w:r>
          </w:p>
          <w:p w:rsidR="00DB6100" w:rsidRDefault="00DB6100" w:rsidP="00F64102">
            <w:r>
              <w:t>Эта группировка также включает:</w:t>
            </w:r>
          </w:p>
          <w:p w:rsidR="00DB6100" w:rsidRDefault="00DB6100" w:rsidP="00F64102">
            <w:r>
              <w:t>- услуги по обеспечению работоспособности электрических сетей</w:t>
            </w:r>
          </w:p>
          <w:p w:rsidR="00DB6100" w:rsidRDefault="00DB6100" w:rsidP="00F64102">
            <w:r>
              <w:t>- услуги по распределению электроэнергии для наружного освещения</w:t>
            </w:r>
          </w:p>
          <w:p w:rsidR="00DB6100" w:rsidRDefault="00DB6100" w:rsidP="00F64102">
            <w:r>
              <w:t>Эта группировка не включает:</w:t>
            </w:r>
          </w:p>
          <w:p w:rsidR="00DB6100" w:rsidRDefault="00DB6100" w:rsidP="00F64102">
            <w:r>
              <w:t>- услуги по установке приборов учета расхода электроэнергии (см. 45.31.1)</w:t>
            </w:r>
          </w:p>
          <w:p w:rsidR="00DB6100" w:rsidRDefault="00DB6100" w:rsidP="00F64102">
            <w:r>
              <w:t>- услуги по ремонту приборов учета расхода электроэнергии (см. 33.20.92)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40.13.11.110</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 по коммунальным электрическим сетям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40.13.11.111</w:t>
            </w:r>
          </w:p>
        </w:tc>
        <w:tc>
          <w:tcPr>
            <w:tcW w:w="8400" w:type="dxa"/>
            <w:tcBorders>
              <w:top w:val="nil"/>
              <w:left w:val="nil"/>
              <w:bottom w:val="nil"/>
              <w:right w:val="nil"/>
            </w:tcBorders>
          </w:tcPr>
          <w:p w:rsidR="00DB6100" w:rsidRDefault="00DB6100" w:rsidP="00F64102">
            <w:r>
              <w:t>Услуги по распределению (предоставлению) электроэнергии населению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40.13.11.112</w:t>
            </w:r>
          </w:p>
        </w:tc>
        <w:tc>
          <w:tcPr>
            <w:tcW w:w="8400" w:type="dxa"/>
            <w:tcBorders>
              <w:top w:val="nil"/>
              <w:left w:val="nil"/>
              <w:bottom w:val="nil"/>
              <w:right w:val="nil"/>
            </w:tcBorders>
          </w:tcPr>
          <w:p w:rsidR="00DB6100" w:rsidRDefault="00DB6100" w:rsidP="00F64102">
            <w:r>
              <w:t>Услуги по распределению электроэнергии для наружного освещения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40.13.11.113</w:t>
            </w:r>
          </w:p>
        </w:tc>
        <w:tc>
          <w:tcPr>
            <w:tcW w:w="8400" w:type="dxa"/>
            <w:tcBorders>
              <w:top w:val="nil"/>
              <w:left w:val="nil"/>
              <w:bottom w:val="nil"/>
              <w:right w:val="nil"/>
            </w:tcBorders>
          </w:tcPr>
          <w:p w:rsidR="00DB6100" w:rsidRDefault="00DB6100" w:rsidP="00F64102">
            <w:r>
              <w:t>Услуги по распределению электроэнергии на прочие коммунально-бытовые нужды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40.13.11.114</w:t>
            </w:r>
          </w:p>
        </w:tc>
        <w:tc>
          <w:tcPr>
            <w:tcW w:w="8400" w:type="dxa"/>
            <w:tcBorders>
              <w:top w:val="nil"/>
              <w:left w:val="nil"/>
              <w:bottom w:val="nil"/>
              <w:right w:val="nil"/>
            </w:tcBorders>
          </w:tcPr>
          <w:p w:rsidR="00DB6100" w:rsidRDefault="00DB6100" w:rsidP="00F64102">
            <w:r>
              <w:t>Услуги по распределению электроэнергии на производственные и прочие нужды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40.13.11.120</w:t>
            </w:r>
          </w:p>
        </w:tc>
        <w:tc>
          <w:tcPr>
            <w:tcW w:w="8400" w:type="dxa"/>
            <w:tcBorders>
              <w:top w:val="nil"/>
              <w:left w:val="nil"/>
              <w:bottom w:val="nil"/>
              <w:right w:val="nil"/>
            </w:tcBorders>
          </w:tcPr>
          <w:p w:rsidR="00DB6100" w:rsidRDefault="00DB6100" w:rsidP="00DB6100">
            <w:pPr>
              <w:pStyle w:val="30"/>
            </w:pPr>
            <w:r>
              <w:t>Услуги по распределению электроэнергии по электрическим сетям,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40.13.11.121</w:t>
            </w:r>
          </w:p>
        </w:tc>
        <w:tc>
          <w:tcPr>
            <w:tcW w:w="8400" w:type="dxa"/>
            <w:tcBorders>
              <w:top w:val="nil"/>
              <w:left w:val="nil"/>
              <w:bottom w:val="nil"/>
              <w:right w:val="nil"/>
            </w:tcBorders>
          </w:tcPr>
          <w:p w:rsidR="00DB6100" w:rsidRDefault="00DB6100" w:rsidP="00F64102">
            <w:r>
              <w:t>Услуги по распределению (предоставлению) электроэнергии населению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40.13.11.122</w:t>
            </w:r>
          </w:p>
        </w:tc>
        <w:tc>
          <w:tcPr>
            <w:tcW w:w="8400" w:type="dxa"/>
            <w:tcBorders>
              <w:top w:val="nil"/>
              <w:left w:val="nil"/>
              <w:bottom w:val="nil"/>
              <w:right w:val="nil"/>
            </w:tcBorders>
          </w:tcPr>
          <w:p w:rsidR="00DB6100" w:rsidRDefault="00DB6100" w:rsidP="00F64102">
            <w:r>
              <w:t>Услуги по распределению электроэнергии для наружного освещения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40.13.11.123</w:t>
            </w:r>
          </w:p>
        </w:tc>
        <w:tc>
          <w:tcPr>
            <w:tcW w:w="8400" w:type="dxa"/>
            <w:tcBorders>
              <w:top w:val="nil"/>
              <w:left w:val="nil"/>
              <w:bottom w:val="nil"/>
              <w:right w:val="nil"/>
            </w:tcBorders>
          </w:tcPr>
          <w:p w:rsidR="00DB6100" w:rsidRDefault="00DB6100" w:rsidP="00F64102">
            <w:r>
              <w:t>Услуги по распределению электроэнергии на прочие коммунально-бытовые нужды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40.13.11.124</w:t>
            </w:r>
          </w:p>
        </w:tc>
        <w:tc>
          <w:tcPr>
            <w:tcW w:w="8400" w:type="dxa"/>
            <w:tcBorders>
              <w:top w:val="nil"/>
              <w:left w:val="nil"/>
              <w:bottom w:val="nil"/>
              <w:right w:val="nil"/>
            </w:tcBorders>
          </w:tcPr>
          <w:p w:rsidR="00DB6100" w:rsidRDefault="00DB6100" w:rsidP="00F64102">
            <w:r>
              <w:t>Услуги по распределению электроэнергии на производственные и прочие нужды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40.13.11.130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электрических сетей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монтажу, наладке, ремонту и техническому обслуживанию электротехнического оборудования и аппаратуры и средств защиты электрических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40.13.11.131</w:t>
            </w:r>
          </w:p>
        </w:tc>
        <w:tc>
          <w:tcPr>
            <w:tcW w:w="8400" w:type="dxa"/>
            <w:tcBorders>
              <w:top w:val="nil"/>
              <w:left w:val="nil"/>
              <w:bottom w:val="nil"/>
              <w:right w:val="nil"/>
            </w:tcBorders>
          </w:tcPr>
          <w:p w:rsidR="00DB6100" w:rsidRDefault="00DB6100" w:rsidP="00F64102">
            <w:r>
              <w:t>Услуги по обеспечению работоспособности системообразующих электрических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40.13.11.132</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электрических сетей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обеспечению работоспособности сетей наружного освещения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40.13.11.133</w:t>
            </w:r>
          </w:p>
        </w:tc>
        <w:tc>
          <w:tcPr>
            <w:tcW w:w="8400" w:type="dxa"/>
            <w:tcBorders>
              <w:top w:val="nil"/>
              <w:left w:val="nil"/>
              <w:bottom w:val="nil"/>
              <w:right w:val="nil"/>
            </w:tcBorders>
          </w:tcPr>
          <w:p w:rsidR="00DB6100" w:rsidRDefault="00DB6100" w:rsidP="00F64102">
            <w:r>
              <w:t>Услуги по обеспечению работоспособности прочих электрических сетей,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40.13.11.140</w:t>
            </w:r>
          </w:p>
        </w:tc>
        <w:tc>
          <w:tcPr>
            <w:tcW w:w="8400" w:type="dxa"/>
            <w:tcBorders>
              <w:top w:val="nil"/>
              <w:left w:val="nil"/>
              <w:bottom w:val="nil"/>
              <w:right w:val="nil"/>
            </w:tcBorders>
          </w:tcPr>
          <w:p w:rsidR="00DB6100" w:rsidRDefault="00DB6100" w:rsidP="00DB6100">
            <w:pPr>
              <w:pStyle w:val="30"/>
            </w:pPr>
            <w:r>
              <w:t>Услуги по оперативно-диспетчерскому управлению технологическими процессами в Единой энергосистеме России и обеспечению системной надежности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40.13.11.150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приборов учета расхода электроэнергии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40.13.12    </w:t>
            </w:r>
          </w:p>
        </w:tc>
        <w:tc>
          <w:tcPr>
            <w:tcW w:w="8400" w:type="dxa"/>
            <w:tcBorders>
              <w:top w:val="nil"/>
              <w:left w:val="nil"/>
              <w:bottom w:val="nil"/>
              <w:right w:val="nil"/>
            </w:tcBorders>
          </w:tcPr>
          <w:p w:rsidR="00DB6100" w:rsidRDefault="00DB6100" w:rsidP="00DB6100">
            <w:pPr>
              <w:pStyle w:val="30"/>
            </w:pPr>
            <w:r>
              <w:t>Услуги по торговле электроэнергией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продаже электроэнергии потребителям</w:t>
            </w:r>
          </w:p>
          <w:p w:rsidR="00DB6100" w:rsidRDefault="00DB6100" w:rsidP="00F64102">
            <w:r>
              <w:t>- услуги брокеров и агентов, организующих торговлю электроэнергией, подаваемой по распределительным системам, управляемым другими лицами</w:t>
            </w:r>
          </w:p>
          <w:p w:rsidR="00DB6100" w:rsidRDefault="00DB6100" w:rsidP="00F64102">
            <w:r>
              <w:t>Эта группировка также включает:</w:t>
            </w:r>
          </w:p>
          <w:p w:rsidR="00DB6100" w:rsidRDefault="00DB6100" w:rsidP="00F64102">
            <w:r>
              <w:t>- услуги по торговле электрической мощностью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40.13.12.110</w:t>
            </w:r>
          </w:p>
        </w:tc>
        <w:tc>
          <w:tcPr>
            <w:tcW w:w="8400" w:type="dxa"/>
            <w:tcBorders>
              <w:top w:val="nil"/>
              <w:left w:val="nil"/>
              <w:bottom w:val="nil"/>
              <w:right w:val="nil"/>
            </w:tcBorders>
          </w:tcPr>
          <w:p w:rsidR="00DB6100" w:rsidRDefault="00DB6100" w:rsidP="00DB6100">
            <w:pPr>
              <w:pStyle w:val="30"/>
            </w:pPr>
            <w:r>
              <w:t>Услуги по торговле электроэнергией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40.13.12.120</w:t>
            </w:r>
          </w:p>
        </w:tc>
        <w:tc>
          <w:tcPr>
            <w:tcW w:w="8400" w:type="dxa"/>
            <w:tcBorders>
              <w:top w:val="nil"/>
              <w:left w:val="nil"/>
              <w:bottom w:val="nil"/>
              <w:right w:val="nil"/>
            </w:tcBorders>
          </w:tcPr>
          <w:p w:rsidR="00DB6100" w:rsidRDefault="00DB6100" w:rsidP="00DB6100">
            <w:pPr>
              <w:pStyle w:val="30"/>
            </w:pPr>
            <w:r>
              <w:t>Услуги по торговле электроэнергией от своего имени (за свой счет, без посредников)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        </w:t>
            </w:r>
          </w:p>
        </w:tc>
        <w:tc>
          <w:tcPr>
            <w:tcW w:w="8400" w:type="dxa"/>
            <w:tcBorders>
              <w:top w:val="nil"/>
              <w:left w:val="nil"/>
              <w:bottom w:val="nil"/>
              <w:right w:val="nil"/>
            </w:tcBorders>
          </w:tcPr>
          <w:p w:rsidR="00DB6100" w:rsidRDefault="00DB6100" w:rsidP="00DB6100">
            <w:pPr>
              <w:pStyle w:val="30"/>
            </w:pPr>
            <w:r>
              <w:t>Газы горючие искусственные и услуги по распределению газообразного топлива по трубопроводам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40.21       </w:t>
            </w:r>
          </w:p>
        </w:tc>
        <w:tc>
          <w:tcPr>
            <w:tcW w:w="8400" w:type="dxa"/>
            <w:tcBorders>
              <w:top w:val="nil"/>
              <w:left w:val="nil"/>
              <w:bottom w:val="nil"/>
              <w:right w:val="nil"/>
            </w:tcBorders>
          </w:tcPr>
          <w:p w:rsidR="00DB6100" w:rsidRDefault="00DB6100" w:rsidP="00DB6100">
            <w:pPr>
              <w:pStyle w:val="30"/>
            </w:pPr>
            <w:r>
              <w:t>Газы горючие искусственные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40.21.1     </w:t>
            </w:r>
          </w:p>
        </w:tc>
        <w:tc>
          <w:tcPr>
            <w:tcW w:w="8400" w:type="dxa"/>
            <w:tcBorders>
              <w:top w:val="nil"/>
              <w:left w:val="nil"/>
              <w:bottom w:val="nil"/>
              <w:right w:val="nil"/>
            </w:tcBorders>
          </w:tcPr>
          <w:p w:rsidR="00DB6100" w:rsidRDefault="00DB6100" w:rsidP="00DB6100">
            <w:pPr>
              <w:pStyle w:val="30"/>
            </w:pPr>
            <w:r>
              <w:t>Газы горючие искусственные, кроме нефтяных газов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40.21.10    </w:t>
            </w:r>
          </w:p>
        </w:tc>
        <w:tc>
          <w:tcPr>
            <w:tcW w:w="8400" w:type="dxa"/>
            <w:tcBorders>
              <w:top w:val="nil"/>
              <w:left w:val="nil"/>
              <w:bottom w:val="nil"/>
              <w:right w:val="nil"/>
            </w:tcBorders>
          </w:tcPr>
          <w:p w:rsidR="00DB6100" w:rsidRDefault="00DB6100" w:rsidP="00DB6100">
            <w:pPr>
              <w:pStyle w:val="30"/>
            </w:pPr>
            <w:r>
              <w:t>Газы горючие искусственные, кроме нефтяных газов</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топливо газообразное, получаемое из горючих газов различного типа (как </w:t>
            </w:r>
            <w:proofErr w:type="gramStart"/>
            <w:r>
              <w:t>природных</w:t>
            </w:r>
            <w:proofErr w:type="gramEnd"/>
            <w:r>
              <w:t xml:space="preserve"> так и искусственных) путем их очистки смешивания и других процессов</w:t>
            </w:r>
          </w:p>
          <w:p w:rsidR="00DB6100" w:rsidRDefault="00DB6100" w:rsidP="00F64102">
            <w:r>
              <w:t>- смеси газов, получаемые на газоперерабатывающих заводах</w:t>
            </w:r>
          </w:p>
          <w:p w:rsidR="00DB6100" w:rsidRDefault="00DB6100" w:rsidP="00F64102">
            <w:r>
              <w:t>Эта группировка не включает:</w:t>
            </w:r>
          </w:p>
          <w:p w:rsidR="00DB6100" w:rsidRDefault="00DB6100" w:rsidP="00F64102">
            <w:r>
              <w:t>- газ горючий природный (газ естественный) (см. 11.10.20)</w:t>
            </w:r>
          </w:p>
          <w:p w:rsidR="00DB6100" w:rsidRDefault="00DB6100" w:rsidP="00F64102">
            <w:r>
              <w:t>- газы нефтяные (см. 23.20)</w:t>
            </w:r>
          </w:p>
          <w:p w:rsidR="00DB6100" w:rsidRDefault="00DB6100" w:rsidP="00F64102">
            <w:r>
              <w:t>- газы промышленные (см. 24.11.1)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40.21.10.110</w:t>
            </w:r>
          </w:p>
        </w:tc>
        <w:tc>
          <w:tcPr>
            <w:tcW w:w="8400" w:type="dxa"/>
            <w:tcBorders>
              <w:top w:val="nil"/>
              <w:left w:val="nil"/>
              <w:bottom w:val="nil"/>
              <w:right w:val="nil"/>
            </w:tcBorders>
          </w:tcPr>
          <w:p w:rsidR="00DB6100" w:rsidRDefault="00DB6100" w:rsidP="00DB6100">
            <w:pPr>
              <w:pStyle w:val="30"/>
            </w:pPr>
            <w:r>
              <w:t>Газ сланцевый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40.21.10.120</w:t>
            </w:r>
          </w:p>
        </w:tc>
        <w:tc>
          <w:tcPr>
            <w:tcW w:w="8400" w:type="dxa"/>
            <w:tcBorders>
              <w:top w:val="nil"/>
              <w:left w:val="nil"/>
              <w:bottom w:val="nil"/>
              <w:right w:val="nil"/>
            </w:tcBorders>
          </w:tcPr>
          <w:p w:rsidR="00DB6100" w:rsidRDefault="00DB6100" w:rsidP="00DB6100">
            <w:pPr>
              <w:pStyle w:val="30"/>
            </w:pPr>
            <w:r>
              <w:t>Газ коксовый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40.21.10.130</w:t>
            </w:r>
          </w:p>
        </w:tc>
        <w:tc>
          <w:tcPr>
            <w:tcW w:w="8400" w:type="dxa"/>
            <w:tcBorders>
              <w:top w:val="nil"/>
              <w:left w:val="nil"/>
              <w:bottom w:val="nil"/>
              <w:right w:val="nil"/>
            </w:tcBorders>
          </w:tcPr>
          <w:p w:rsidR="00DB6100" w:rsidRDefault="00DB6100" w:rsidP="00DB6100">
            <w:pPr>
              <w:pStyle w:val="30"/>
            </w:pPr>
            <w:r>
              <w:t>Газ доменный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40.21.10.140</w:t>
            </w:r>
          </w:p>
        </w:tc>
        <w:tc>
          <w:tcPr>
            <w:tcW w:w="8400" w:type="dxa"/>
            <w:tcBorders>
              <w:top w:val="nil"/>
              <w:left w:val="nil"/>
              <w:bottom w:val="nil"/>
              <w:right w:val="nil"/>
            </w:tcBorders>
          </w:tcPr>
          <w:p w:rsidR="00DB6100" w:rsidRDefault="00DB6100" w:rsidP="00DB6100">
            <w:pPr>
              <w:pStyle w:val="30"/>
            </w:pPr>
            <w:r>
              <w:t>Газ генераторный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40.21.10.150</w:t>
            </w:r>
          </w:p>
        </w:tc>
        <w:tc>
          <w:tcPr>
            <w:tcW w:w="8400" w:type="dxa"/>
            <w:tcBorders>
              <w:top w:val="nil"/>
              <w:left w:val="nil"/>
              <w:bottom w:val="nil"/>
              <w:right w:val="nil"/>
            </w:tcBorders>
          </w:tcPr>
          <w:p w:rsidR="00DB6100" w:rsidRDefault="00DB6100" w:rsidP="00DB6100">
            <w:pPr>
              <w:pStyle w:val="30"/>
            </w:pPr>
            <w:r>
              <w:t>Газ подземной газификации угля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40.21.10.160</w:t>
            </w:r>
          </w:p>
        </w:tc>
        <w:tc>
          <w:tcPr>
            <w:tcW w:w="8400" w:type="dxa"/>
            <w:tcBorders>
              <w:top w:val="nil"/>
              <w:left w:val="nil"/>
              <w:bottom w:val="nil"/>
              <w:right w:val="nil"/>
            </w:tcBorders>
          </w:tcPr>
          <w:p w:rsidR="00DB6100" w:rsidRDefault="00DB6100" w:rsidP="00DB6100">
            <w:pPr>
              <w:pStyle w:val="30"/>
            </w:pPr>
            <w:r>
              <w:t>Газ из побочных продуктов сельского хозяйства или отходов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40.21.10.210</w:t>
            </w:r>
          </w:p>
        </w:tc>
        <w:tc>
          <w:tcPr>
            <w:tcW w:w="8400" w:type="dxa"/>
            <w:tcBorders>
              <w:top w:val="nil"/>
              <w:left w:val="nil"/>
              <w:bottom w:val="nil"/>
              <w:right w:val="nil"/>
            </w:tcBorders>
          </w:tcPr>
          <w:p w:rsidR="00DB6100" w:rsidRDefault="00DB6100" w:rsidP="00DB6100">
            <w:pPr>
              <w:pStyle w:val="30"/>
            </w:pPr>
            <w:r>
              <w:t>Топливо газообразное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продукты переработки газа горючего природного, применяемые в качестве топлива и сырья для промышленного использования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40.21.10.211</w:t>
            </w:r>
          </w:p>
        </w:tc>
        <w:tc>
          <w:tcPr>
            <w:tcW w:w="8400" w:type="dxa"/>
            <w:tcBorders>
              <w:top w:val="nil"/>
              <w:left w:val="nil"/>
              <w:bottom w:val="nil"/>
              <w:right w:val="nil"/>
            </w:tcBorders>
          </w:tcPr>
          <w:p w:rsidR="00DB6100" w:rsidRDefault="00DB6100" w:rsidP="00F64102">
            <w:r>
              <w:t>Газ горючий природный (пропанобутановая смесь) - топливо для двигателей внутреннего сгорания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40.21.10.212</w:t>
            </w:r>
          </w:p>
        </w:tc>
        <w:tc>
          <w:tcPr>
            <w:tcW w:w="8400" w:type="dxa"/>
            <w:tcBorders>
              <w:top w:val="nil"/>
              <w:left w:val="nil"/>
              <w:bottom w:val="nil"/>
              <w:right w:val="nil"/>
            </w:tcBorders>
          </w:tcPr>
          <w:p w:rsidR="00DB6100" w:rsidRDefault="00DB6100" w:rsidP="00F64102">
            <w:r>
              <w:t>Газ природный компримированный - топливо для двигателей внутреннего сгорания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40.21.10.213</w:t>
            </w:r>
          </w:p>
        </w:tc>
        <w:tc>
          <w:tcPr>
            <w:tcW w:w="8400" w:type="dxa"/>
            <w:tcBorders>
              <w:top w:val="nil"/>
              <w:left w:val="nil"/>
              <w:bottom w:val="nil"/>
              <w:right w:val="nil"/>
            </w:tcBorders>
          </w:tcPr>
          <w:p w:rsidR="00DB6100" w:rsidRDefault="00DB6100" w:rsidP="00F64102">
            <w:r>
              <w:t>Газ горючий природный - топливо для промышленного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40.21.10.214</w:t>
            </w:r>
          </w:p>
        </w:tc>
        <w:tc>
          <w:tcPr>
            <w:tcW w:w="8400" w:type="dxa"/>
            <w:tcBorders>
              <w:top w:val="nil"/>
              <w:left w:val="nil"/>
              <w:bottom w:val="nil"/>
              <w:right w:val="nil"/>
            </w:tcBorders>
          </w:tcPr>
          <w:p w:rsidR="00DB6100" w:rsidRDefault="00DB6100" w:rsidP="00F64102">
            <w:r>
              <w:t>Газ горючий природный - топливо для энергетического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40.21.10.215</w:t>
            </w:r>
          </w:p>
        </w:tc>
        <w:tc>
          <w:tcPr>
            <w:tcW w:w="8400" w:type="dxa"/>
            <w:tcBorders>
              <w:top w:val="nil"/>
              <w:left w:val="nil"/>
              <w:bottom w:val="nil"/>
              <w:right w:val="nil"/>
            </w:tcBorders>
          </w:tcPr>
          <w:p w:rsidR="00DB6100" w:rsidRDefault="00DB6100" w:rsidP="00F64102">
            <w:r>
              <w:t>Газ горючий природный - топливо для стационарных котельных и технологических установок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40.21.10.216</w:t>
            </w:r>
          </w:p>
        </w:tc>
        <w:tc>
          <w:tcPr>
            <w:tcW w:w="8400" w:type="dxa"/>
            <w:tcBorders>
              <w:top w:val="nil"/>
              <w:left w:val="nil"/>
              <w:bottom w:val="nil"/>
              <w:right w:val="nil"/>
            </w:tcBorders>
          </w:tcPr>
          <w:p w:rsidR="00DB6100" w:rsidRDefault="00DB6100" w:rsidP="00F64102">
            <w:r>
              <w:t>Газ горючий природный - топливо для коммунально-бытового 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40.21.10.217</w:t>
            </w:r>
          </w:p>
        </w:tc>
        <w:tc>
          <w:tcPr>
            <w:tcW w:w="8400" w:type="dxa"/>
            <w:tcBorders>
              <w:top w:val="nil"/>
              <w:left w:val="nil"/>
              <w:bottom w:val="nil"/>
              <w:right w:val="nil"/>
            </w:tcBorders>
          </w:tcPr>
          <w:p w:rsidR="00DB6100" w:rsidRDefault="00DB6100" w:rsidP="00F64102">
            <w:r>
              <w:t>Газ горючий природный - сырье для промышленного использования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40.22       </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и торговле газообразным топливом, подаваемым по трубопроводам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40.22.1     </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и торговле газообразным топливом, подаваемым по трубопроводам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40.22.11    </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по трубопроводам (распределительным сетям газоснабжения)</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распределению газового топлива всех видов по системам распределительных трубопроводов</w:t>
            </w:r>
          </w:p>
          <w:p w:rsidR="00DB6100" w:rsidRDefault="00DB6100" w:rsidP="00F64102">
            <w:r>
              <w:t>Эта группировка также включает:</w:t>
            </w:r>
          </w:p>
          <w:p w:rsidR="00DB6100" w:rsidRDefault="00DB6100" w:rsidP="00F64102">
            <w:r>
              <w:t>- услуги по техническому обслуживанию приборов учета расхода газа</w:t>
            </w:r>
          </w:p>
          <w:p w:rsidR="00DB6100" w:rsidRDefault="00DB6100" w:rsidP="00F64102">
            <w:r>
              <w:t>Эта группировка не включает:</w:t>
            </w:r>
          </w:p>
          <w:p w:rsidR="00DB6100" w:rsidRDefault="00DB6100" w:rsidP="00F64102">
            <w:r>
              <w:t>- услуги по транспортированию газов по магистральным газопроводам (см. 60.30.12)</w:t>
            </w:r>
          </w:p>
          <w:p w:rsidR="00DB6100" w:rsidRDefault="00DB6100" w:rsidP="00F64102">
            <w:r>
              <w:t>- услуги по установке приборов учета расхода газа (см. 45.33.30)</w:t>
            </w:r>
          </w:p>
          <w:p w:rsidR="00DB6100" w:rsidRDefault="00DB6100" w:rsidP="00F64102">
            <w:r>
              <w:t>- услуги по ремонту приборов учета расхода газа (см. 33.20.92)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40.22.11.110</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по коммунальным трубопроводам (распределительным сетям газоснабжения)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40.22.11.111</w:t>
            </w:r>
          </w:p>
        </w:tc>
        <w:tc>
          <w:tcPr>
            <w:tcW w:w="8400" w:type="dxa"/>
            <w:tcBorders>
              <w:top w:val="nil"/>
              <w:left w:val="nil"/>
              <w:bottom w:val="nil"/>
              <w:right w:val="nil"/>
            </w:tcBorders>
          </w:tcPr>
          <w:p w:rsidR="00DB6100" w:rsidRDefault="00DB6100" w:rsidP="00F64102">
            <w:r>
              <w:t>Услуги по сетевому газоснабжению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40.22.11.112</w:t>
            </w:r>
          </w:p>
        </w:tc>
        <w:tc>
          <w:tcPr>
            <w:tcW w:w="8400" w:type="dxa"/>
            <w:tcBorders>
              <w:top w:val="nil"/>
              <w:left w:val="nil"/>
              <w:bottom w:val="nil"/>
              <w:right w:val="nil"/>
            </w:tcBorders>
          </w:tcPr>
          <w:p w:rsidR="00DB6100" w:rsidRDefault="00DB6100" w:rsidP="00F64102">
            <w:r>
              <w:t>Услуги по сетевому газоснабжению производственных, коммунально-бытовых и прочих предприятий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40.22.11.120</w:t>
            </w:r>
          </w:p>
        </w:tc>
        <w:tc>
          <w:tcPr>
            <w:tcW w:w="8400" w:type="dxa"/>
            <w:tcBorders>
              <w:top w:val="nil"/>
              <w:left w:val="nil"/>
              <w:bottom w:val="nil"/>
              <w:right w:val="nil"/>
            </w:tcBorders>
          </w:tcPr>
          <w:p w:rsidR="00DB6100" w:rsidRDefault="00DB6100" w:rsidP="00DB6100">
            <w:pPr>
              <w:pStyle w:val="30"/>
            </w:pPr>
            <w:r>
              <w:t>Услуги по распределению газообразного топлива по трубопроводам (распределительным сетям газоснабжения),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40.22.11.121</w:t>
            </w:r>
          </w:p>
        </w:tc>
        <w:tc>
          <w:tcPr>
            <w:tcW w:w="8400" w:type="dxa"/>
            <w:tcBorders>
              <w:top w:val="nil"/>
              <w:left w:val="nil"/>
              <w:bottom w:val="nil"/>
              <w:right w:val="nil"/>
            </w:tcBorders>
          </w:tcPr>
          <w:p w:rsidR="00DB6100" w:rsidRDefault="00DB6100" w:rsidP="00F64102">
            <w:r>
              <w:t>Услуги по сетевому газоснабжению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40.22.11.122</w:t>
            </w:r>
          </w:p>
        </w:tc>
        <w:tc>
          <w:tcPr>
            <w:tcW w:w="8400" w:type="dxa"/>
            <w:tcBorders>
              <w:top w:val="nil"/>
              <w:left w:val="nil"/>
              <w:bottom w:val="nil"/>
              <w:right w:val="nil"/>
            </w:tcBorders>
          </w:tcPr>
          <w:p w:rsidR="00DB6100" w:rsidRDefault="00DB6100" w:rsidP="00F64102">
            <w:r>
              <w:t>Услуги по сетевому газоснабжению производственных, коммунально-бытовых и прочих предприятий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40.22.11.130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приборов учета расхода газа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40.22.12    </w:t>
            </w:r>
          </w:p>
        </w:tc>
        <w:tc>
          <w:tcPr>
            <w:tcW w:w="8400" w:type="dxa"/>
            <w:tcBorders>
              <w:top w:val="nil"/>
              <w:left w:val="nil"/>
              <w:bottom w:val="nil"/>
              <w:right w:val="nil"/>
            </w:tcBorders>
          </w:tcPr>
          <w:p w:rsidR="00DB6100" w:rsidRDefault="00DB6100" w:rsidP="00DB6100">
            <w:pPr>
              <w:pStyle w:val="30"/>
            </w:pPr>
            <w:r>
              <w:t>Услуги по торговле газообразным топливом, подаваемым по трубопроводам</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продаже потребителям газа, подаваемого по распределительным трубопроводам</w:t>
            </w:r>
          </w:p>
          <w:p w:rsidR="00DB6100" w:rsidRDefault="00DB6100" w:rsidP="00F64102">
            <w:r>
              <w:t>- услуги брокеров и агентов, организующих торговлю газом, подаваемым по распределительным системам, управляемым другими лицами</w:t>
            </w:r>
          </w:p>
          <w:p w:rsidR="00DB6100" w:rsidRDefault="00DB6100" w:rsidP="00F64102">
            <w:r>
              <w:t>Эта группировка не включает:</w:t>
            </w:r>
          </w:p>
          <w:p w:rsidR="00DB6100" w:rsidRDefault="00DB6100" w:rsidP="00F64102">
            <w:r>
              <w:t>- услуги по торговле крупными объемами газообразного топлива (кроме подаваемого по распределительным сетям) (см. 51.12.11, 51.51.13)</w:t>
            </w:r>
          </w:p>
          <w:p w:rsidR="00DB6100" w:rsidRDefault="00DB6100" w:rsidP="00F64102">
            <w:r>
              <w:t>- услуги по торговле газом в контейнерах (включая услуги по поставке и обмену баллонов со сжиженным газом) (см. 52.48.35, 52.6)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40.22.12.110</w:t>
            </w:r>
          </w:p>
        </w:tc>
        <w:tc>
          <w:tcPr>
            <w:tcW w:w="8400" w:type="dxa"/>
            <w:tcBorders>
              <w:top w:val="nil"/>
              <w:left w:val="nil"/>
              <w:bottom w:val="nil"/>
              <w:right w:val="nil"/>
            </w:tcBorders>
          </w:tcPr>
          <w:p w:rsidR="00DB6100" w:rsidRDefault="00DB6100" w:rsidP="00DB6100">
            <w:pPr>
              <w:pStyle w:val="30"/>
            </w:pPr>
            <w:r>
              <w:t>Услуги по торговле газообразным топливом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40.22.12.120</w:t>
            </w:r>
          </w:p>
        </w:tc>
        <w:tc>
          <w:tcPr>
            <w:tcW w:w="8400" w:type="dxa"/>
            <w:tcBorders>
              <w:top w:val="nil"/>
              <w:left w:val="nil"/>
              <w:bottom w:val="nil"/>
              <w:right w:val="nil"/>
            </w:tcBorders>
          </w:tcPr>
          <w:p w:rsidR="00DB6100" w:rsidRDefault="00DB6100" w:rsidP="00DB6100">
            <w:pPr>
              <w:pStyle w:val="30"/>
            </w:pPr>
            <w:r>
              <w:t>Услуги по торговле газообразным топливом от своего имени (за свой счет, без посредников)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40.3        </w:t>
            </w:r>
          </w:p>
        </w:tc>
        <w:tc>
          <w:tcPr>
            <w:tcW w:w="8400" w:type="dxa"/>
            <w:tcBorders>
              <w:top w:val="nil"/>
              <w:left w:val="nil"/>
              <w:bottom w:val="nil"/>
              <w:right w:val="nil"/>
            </w:tcBorders>
          </w:tcPr>
          <w:p w:rsidR="00DB6100" w:rsidRDefault="00DB6100" w:rsidP="00DB6100">
            <w:pPr>
              <w:pStyle w:val="30"/>
            </w:pPr>
            <w:r>
              <w:t>Пар и горячая вода (тепловая энергия), услуги по передаче и распределению пара и горячей воды (тепловой энергии)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40.30       </w:t>
            </w:r>
          </w:p>
        </w:tc>
        <w:tc>
          <w:tcPr>
            <w:tcW w:w="8400" w:type="dxa"/>
            <w:tcBorders>
              <w:top w:val="nil"/>
              <w:left w:val="nil"/>
              <w:bottom w:val="nil"/>
              <w:right w:val="nil"/>
            </w:tcBorders>
          </w:tcPr>
          <w:p w:rsidR="00DB6100" w:rsidRDefault="00DB6100" w:rsidP="00DB6100">
            <w:pPr>
              <w:pStyle w:val="30"/>
            </w:pPr>
            <w:r>
              <w:t>Пар и горячая вода (тепловая энергия), услуги по передаче и распределению пара и горячей воды (тепловой энергии)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40.30.1     </w:t>
            </w:r>
          </w:p>
        </w:tc>
        <w:tc>
          <w:tcPr>
            <w:tcW w:w="8400" w:type="dxa"/>
            <w:tcBorders>
              <w:top w:val="nil"/>
              <w:left w:val="nil"/>
              <w:bottom w:val="nil"/>
              <w:right w:val="nil"/>
            </w:tcBorders>
          </w:tcPr>
          <w:p w:rsidR="00DB6100" w:rsidRDefault="00DB6100" w:rsidP="00DB6100">
            <w:pPr>
              <w:pStyle w:val="30"/>
            </w:pPr>
            <w:r>
              <w:t>Пар и горячая вода (тепловая энергия), услуги по передаче и распределению пара и горячей воды (тепловой энергии)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40.30.10    </w:t>
            </w:r>
          </w:p>
        </w:tc>
        <w:tc>
          <w:tcPr>
            <w:tcW w:w="8400" w:type="dxa"/>
            <w:tcBorders>
              <w:top w:val="nil"/>
              <w:left w:val="nil"/>
              <w:bottom w:val="nil"/>
              <w:right w:val="nil"/>
            </w:tcBorders>
          </w:tcPr>
          <w:p w:rsidR="00DB6100" w:rsidRDefault="00DB6100" w:rsidP="00DB6100">
            <w:pPr>
              <w:pStyle w:val="30"/>
            </w:pPr>
            <w:r>
              <w:t>Пар и горячая вода (тепловая энергия), услуги по передаче и распределению пара и горячей воды (тепловой энергии)</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пар и горячую воду (тепловую энергию), услуги по водяному и паровому отоплению и горячему водоснабжению</w:t>
            </w:r>
          </w:p>
          <w:p w:rsidR="00DB6100" w:rsidRDefault="00DB6100" w:rsidP="00F64102">
            <w:r>
              <w:t>- охлажденную воду и натуральный лед; лед в кубиках или колотый лед для обычных нужд</w:t>
            </w:r>
          </w:p>
          <w:p w:rsidR="00DB6100" w:rsidRDefault="00DB6100" w:rsidP="00F64102">
            <w:r>
              <w:t>- пневматическую энергию, сжатый воздух, распределяемый по трубам</w:t>
            </w:r>
          </w:p>
          <w:p w:rsidR="00DB6100" w:rsidRDefault="00DB6100" w:rsidP="00F64102">
            <w:r>
              <w:t>Эта группировка также включает:</w:t>
            </w:r>
          </w:p>
          <w:p w:rsidR="00DB6100" w:rsidRDefault="00DB6100" w:rsidP="00F64102">
            <w:r>
              <w:t>- услуги по торговле тепловой энергией</w:t>
            </w:r>
          </w:p>
          <w:p w:rsidR="00DB6100" w:rsidRDefault="00DB6100" w:rsidP="00F64102">
            <w:r>
              <w:t>- услуги по техническому обслуживанию приборов учета расхода пара и горячей воды (тепловой энергии)</w:t>
            </w:r>
          </w:p>
          <w:p w:rsidR="00DB6100" w:rsidRDefault="00DB6100" w:rsidP="00F64102">
            <w:r>
              <w:t>Эта группировка не включает:</w:t>
            </w:r>
          </w:p>
          <w:p w:rsidR="00DB6100" w:rsidRDefault="00DB6100" w:rsidP="00F64102">
            <w:r>
              <w:t>- услуги по установке приборов учета расхода пара и горячей воды (тепловой энергии) (см. 45.33.11, 45.33.20)</w:t>
            </w:r>
          </w:p>
          <w:p w:rsidR="00DB6100" w:rsidRDefault="00DB6100" w:rsidP="00F64102">
            <w:r>
              <w:t>- услуги по ремонту приборов учета расхода пара и горячей воды (тепловой энергии) (см. 33.20.92)</w:t>
            </w:r>
          </w:p>
          <w:p w:rsidR="00DB6100" w:rsidRDefault="00DB6100" w:rsidP="00F64102">
            <w:r>
              <w:t>- услуги по снятию показаний с приборов учета расхода пара и горячей воды (тепловой энергии) в жилых зданиях (см. 74.87.17)</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40.30.10.110</w:t>
            </w:r>
          </w:p>
        </w:tc>
        <w:tc>
          <w:tcPr>
            <w:tcW w:w="8400" w:type="dxa"/>
            <w:tcBorders>
              <w:top w:val="nil"/>
              <w:left w:val="nil"/>
              <w:bottom w:val="nil"/>
              <w:right w:val="nil"/>
            </w:tcBorders>
          </w:tcPr>
          <w:p w:rsidR="00DB6100" w:rsidRDefault="00DB6100" w:rsidP="00DB6100">
            <w:pPr>
              <w:pStyle w:val="30"/>
            </w:pPr>
            <w:r>
              <w:t>Тепловая энергия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40.30.10.111</w:t>
            </w:r>
          </w:p>
        </w:tc>
        <w:tc>
          <w:tcPr>
            <w:tcW w:w="8400" w:type="dxa"/>
            <w:tcBorders>
              <w:top w:val="nil"/>
              <w:left w:val="nil"/>
              <w:bottom w:val="nil"/>
              <w:right w:val="nil"/>
            </w:tcBorders>
          </w:tcPr>
          <w:p w:rsidR="00DB6100" w:rsidRDefault="00DB6100" w:rsidP="00F64102">
            <w:r>
              <w:t>Тепловая энергия, отпущенная тепловыми электростанциями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40.30.10.112</w:t>
            </w:r>
          </w:p>
        </w:tc>
        <w:tc>
          <w:tcPr>
            <w:tcW w:w="8400" w:type="dxa"/>
            <w:tcBorders>
              <w:top w:val="nil"/>
              <w:left w:val="nil"/>
              <w:bottom w:val="nil"/>
              <w:right w:val="nil"/>
            </w:tcBorders>
          </w:tcPr>
          <w:p w:rsidR="00DB6100" w:rsidRDefault="00DB6100" w:rsidP="00F64102">
            <w:r>
              <w:t>Тепловая энергия, отпущенная атомными электростанциями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40.30.10.113</w:t>
            </w:r>
          </w:p>
        </w:tc>
        <w:tc>
          <w:tcPr>
            <w:tcW w:w="8400" w:type="dxa"/>
            <w:tcBorders>
              <w:top w:val="nil"/>
              <w:left w:val="nil"/>
              <w:bottom w:val="nil"/>
              <w:right w:val="nil"/>
            </w:tcBorders>
          </w:tcPr>
          <w:p w:rsidR="00DB6100" w:rsidRDefault="00DB6100" w:rsidP="00F64102">
            <w:r>
              <w:t>Тепловая энергия, отпущенная котельными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40.30.10.114</w:t>
            </w:r>
          </w:p>
        </w:tc>
        <w:tc>
          <w:tcPr>
            <w:tcW w:w="8400" w:type="dxa"/>
            <w:tcBorders>
              <w:top w:val="nil"/>
              <w:left w:val="nil"/>
              <w:bottom w:val="nil"/>
              <w:right w:val="nil"/>
            </w:tcBorders>
          </w:tcPr>
          <w:p w:rsidR="00DB6100" w:rsidRDefault="00DB6100" w:rsidP="00F64102">
            <w:r>
              <w:t xml:space="preserve">Тепловая энергия, отпущенная </w:t>
            </w:r>
            <w:proofErr w:type="spellStart"/>
            <w:r>
              <w:t>электрокотлами</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40.30.10.115</w:t>
            </w:r>
          </w:p>
        </w:tc>
        <w:tc>
          <w:tcPr>
            <w:tcW w:w="8400" w:type="dxa"/>
            <w:tcBorders>
              <w:top w:val="nil"/>
              <w:left w:val="nil"/>
              <w:bottom w:val="nil"/>
              <w:right w:val="nil"/>
            </w:tcBorders>
          </w:tcPr>
          <w:p w:rsidR="00DB6100" w:rsidRDefault="00DB6100" w:rsidP="00F64102">
            <w:r>
              <w:t>Тепловая энергия, отпущенная промышленными утилизационными установками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40.30.10.119</w:t>
            </w:r>
          </w:p>
        </w:tc>
        <w:tc>
          <w:tcPr>
            <w:tcW w:w="8400" w:type="dxa"/>
            <w:tcBorders>
              <w:top w:val="nil"/>
              <w:left w:val="nil"/>
              <w:bottom w:val="nil"/>
              <w:right w:val="nil"/>
            </w:tcBorders>
          </w:tcPr>
          <w:p w:rsidR="00DB6100" w:rsidRDefault="00DB6100" w:rsidP="00F64102">
            <w:r>
              <w:t>Тепловая энергия, отпущенная прочими электростанциями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40.30.10.130</w:t>
            </w:r>
          </w:p>
        </w:tc>
        <w:tc>
          <w:tcPr>
            <w:tcW w:w="8400" w:type="dxa"/>
            <w:tcBorders>
              <w:top w:val="nil"/>
              <w:left w:val="nil"/>
              <w:bottom w:val="nil"/>
              <w:right w:val="nil"/>
            </w:tcBorders>
          </w:tcPr>
          <w:p w:rsidR="00DB6100" w:rsidRDefault="00DB6100" w:rsidP="00DB6100">
            <w:pPr>
              <w:pStyle w:val="30"/>
            </w:pPr>
            <w:r>
              <w:t>Лед натуральный (природный)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лед искусственный (см. 24.11.12)</w:t>
            </w:r>
          </w:p>
          <w:p w:rsidR="00DB6100" w:rsidRDefault="00DB6100" w:rsidP="00F64102">
            <w:r>
              <w:t>- лед пищевой (см. 15.98.11)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40.30.10.140</w:t>
            </w:r>
          </w:p>
        </w:tc>
        <w:tc>
          <w:tcPr>
            <w:tcW w:w="8400" w:type="dxa"/>
            <w:tcBorders>
              <w:top w:val="nil"/>
              <w:left w:val="nil"/>
              <w:bottom w:val="nil"/>
              <w:right w:val="nil"/>
            </w:tcBorders>
          </w:tcPr>
          <w:p w:rsidR="00DB6100" w:rsidRDefault="00DB6100" w:rsidP="00DB6100">
            <w:pPr>
              <w:pStyle w:val="30"/>
            </w:pPr>
            <w:r>
              <w:t>Холод поставляемый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40.30.10.150</w:t>
            </w:r>
          </w:p>
        </w:tc>
        <w:tc>
          <w:tcPr>
            <w:tcW w:w="8400" w:type="dxa"/>
            <w:tcBorders>
              <w:top w:val="nil"/>
              <w:left w:val="nil"/>
              <w:bottom w:val="nil"/>
              <w:right w:val="nil"/>
            </w:tcBorders>
          </w:tcPr>
          <w:p w:rsidR="00DB6100" w:rsidRDefault="00DB6100" w:rsidP="00DB6100">
            <w:pPr>
              <w:pStyle w:val="30"/>
            </w:pPr>
            <w:r>
              <w:t>Услуги по передаче пара и горячей воды (тепловой энергии)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40.30.10.151</w:t>
            </w:r>
          </w:p>
        </w:tc>
        <w:tc>
          <w:tcPr>
            <w:tcW w:w="8400" w:type="dxa"/>
            <w:tcBorders>
              <w:top w:val="nil"/>
              <w:left w:val="nil"/>
              <w:bottom w:val="nil"/>
              <w:right w:val="nil"/>
            </w:tcBorders>
          </w:tcPr>
          <w:p w:rsidR="00DB6100" w:rsidRDefault="00DB6100" w:rsidP="00F64102">
            <w:r>
              <w:t>Услуги по передаче пара и горячей воды (тепловой энергии) по коммунальным тепловым сетям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40.30.10.152</w:t>
            </w:r>
          </w:p>
        </w:tc>
        <w:tc>
          <w:tcPr>
            <w:tcW w:w="8400" w:type="dxa"/>
            <w:tcBorders>
              <w:top w:val="nil"/>
              <w:left w:val="nil"/>
              <w:bottom w:val="nil"/>
              <w:right w:val="nil"/>
            </w:tcBorders>
          </w:tcPr>
          <w:p w:rsidR="00DB6100" w:rsidRDefault="00DB6100" w:rsidP="00F64102">
            <w:r>
              <w:t>Услуги по передаче пара и горячей воды (тепловой энергии) по тепловым сетям,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40.30.10.160</w:t>
            </w:r>
          </w:p>
        </w:tc>
        <w:tc>
          <w:tcPr>
            <w:tcW w:w="8400" w:type="dxa"/>
            <w:tcBorders>
              <w:top w:val="nil"/>
              <w:left w:val="nil"/>
              <w:bottom w:val="nil"/>
              <w:right w:val="nil"/>
            </w:tcBorders>
          </w:tcPr>
          <w:p w:rsidR="00DB6100" w:rsidRDefault="00DB6100" w:rsidP="00DB6100">
            <w:pPr>
              <w:pStyle w:val="30"/>
            </w:pPr>
            <w:r>
              <w:t>Услуги по распределению пара и горячей воды (тепловой энергии) по коммунальным распределительным тепловым сетям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40.30.10.161</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населению для отопления (услуги центрального отопления)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40.30.10.162</w:t>
            </w:r>
          </w:p>
        </w:tc>
        <w:tc>
          <w:tcPr>
            <w:tcW w:w="8400" w:type="dxa"/>
            <w:tcBorders>
              <w:top w:val="nil"/>
              <w:left w:val="nil"/>
              <w:bottom w:val="nil"/>
              <w:right w:val="nil"/>
            </w:tcBorders>
          </w:tcPr>
          <w:p w:rsidR="00DB6100" w:rsidRDefault="00DB6100" w:rsidP="00F64102">
            <w:r>
              <w:t>Услуги горячего водоснабжения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40.30.10.163</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 прочие коммунально-бытовые нужды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40.30.10.164</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 производственные и прочие нужды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40.30.10.170</w:t>
            </w:r>
          </w:p>
        </w:tc>
        <w:tc>
          <w:tcPr>
            <w:tcW w:w="8400" w:type="dxa"/>
            <w:tcBorders>
              <w:top w:val="nil"/>
              <w:left w:val="nil"/>
              <w:bottom w:val="nil"/>
              <w:right w:val="nil"/>
            </w:tcBorders>
          </w:tcPr>
          <w:p w:rsidR="00DB6100" w:rsidRDefault="00DB6100" w:rsidP="00DB6100">
            <w:pPr>
              <w:pStyle w:val="30"/>
            </w:pPr>
            <w:r>
              <w:t>Услуги по распределению пара и горячей воды (тепловой энергии) по распределительным тепловым сетям,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40.30.10.171</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населению для отопления (услуги центрального отопления)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40.30.10.172</w:t>
            </w:r>
          </w:p>
        </w:tc>
        <w:tc>
          <w:tcPr>
            <w:tcW w:w="8400" w:type="dxa"/>
            <w:tcBorders>
              <w:top w:val="nil"/>
              <w:left w:val="nil"/>
              <w:bottom w:val="nil"/>
              <w:right w:val="nil"/>
            </w:tcBorders>
          </w:tcPr>
          <w:p w:rsidR="00DB6100" w:rsidRDefault="00DB6100" w:rsidP="00F64102">
            <w:r>
              <w:t>Услуги горячего водоснабжения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40.30.10.173</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 прочие коммунально-бытовые нужды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40.30.10.174</w:t>
            </w:r>
          </w:p>
        </w:tc>
        <w:tc>
          <w:tcPr>
            <w:tcW w:w="8400" w:type="dxa"/>
            <w:tcBorders>
              <w:top w:val="nil"/>
              <w:left w:val="nil"/>
              <w:bottom w:val="nil"/>
              <w:right w:val="nil"/>
            </w:tcBorders>
          </w:tcPr>
          <w:p w:rsidR="00DB6100" w:rsidRDefault="00DB6100" w:rsidP="00F64102">
            <w:r>
              <w:t>Услуги по распределению пара и горячей воды (тепловой энергии) на производственные и прочие нужды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40.30.10.210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котельных</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xml:space="preserve">- услуги по монтажу, наладке, ремонту и техническому обслуживанию теплотехнического и </w:t>
            </w:r>
            <w:proofErr w:type="gramStart"/>
            <w:r>
              <w:t>другого технологического оборудования</w:t>
            </w:r>
            <w:proofErr w:type="gramEnd"/>
            <w:r>
              <w:t xml:space="preserve"> и аппаратуры и средств защиты котельных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40.30.10.211</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котельных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40.30.10.212</w:t>
            </w:r>
          </w:p>
        </w:tc>
        <w:tc>
          <w:tcPr>
            <w:tcW w:w="8400" w:type="dxa"/>
            <w:tcBorders>
              <w:top w:val="nil"/>
              <w:left w:val="nil"/>
              <w:bottom w:val="nil"/>
              <w:right w:val="nil"/>
            </w:tcBorders>
          </w:tcPr>
          <w:p w:rsidR="00DB6100" w:rsidRDefault="00DB6100" w:rsidP="00F64102">
            <w:r>
              <w:t>Услуги по обеспечению работоспособности котельных,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40.30.10.220</w:t>
            </w:r>
          </w:p>
        </w:tc>
        <w:tc>
          <w:tcPr>
            <w:tcW w:w="8400" w:type="dxa"/>
            <w:tcBorders>
              <w:top w:val="nil"/>
              <w:left w:val="nil"/>
              <w:bottom w:val="nil"/>
              <w:right w:val="nil"/>
            </w:tcBorders>
          </w:tcPr>
          <w:p w:rsidR="00DB6100" w:rsidRDefault="00DB6100" w:rsidP="00DB6100">
            <w:pPr>
              <w:pStyle w:val="30"/>
            </w:pPr>
            <w:r>
              <w:t>Услуги по обеспечению работоспособности тепловых сетей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монтажу, наладке, ремонту и техническому обслуживанию теплотехнического и </w:t>
            </w:r>
            <w:proofErr w:type="gramStart"/>
            <w:r>
              <w:t>другого технологического оборудования</w:t>
            </w:r>
            <w:proofErr w:type="gramEnd"/>
            <w:r>
              <w:t xml:space="preserve"> и аппаратуры и средств защиты магистральных и распределительных тепловых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40.30.10.221</w:t>
            </w:r>
          </w:p>
        </w:tc>
        <w:tc>
          <w:tcPr>
            <w:tcW w:w="8400" w:type="dxa"/>
            <w:tcBorders>
              <w:top w:val="nil"/>
              <w:left w:val="nil"/>
              <w:bottom w:val="nil"/>
              <w:right w:val="nil"/>
            </w:tcBorders>
          </w:tcPr>
          <w:p w:rsidR="00DB6100" w:rsidRDefault="00DB6100" w:rsidP="00F64102">
            <w:r>
              <w:t>Услуги по обеспечению работоспособности коммунальных тепловых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40.30.10.222</w:t>
            </w:r>
          </w:p>
        </w:tc>
        <w:tc>
          <w:tcPr>
            <w:tcW w:w="8400" w:type="dxa"/>
            <w:tcBorders>
              <w:top w:val="nil"/>
              <w:left w:val="nil"/>
              <w:bottom w:val="nil"/>
              <w:right w:val="nil"/>
            </w:tcBorders>
          </w:tcPr>
          <w:p w:rsidR="00DB6100" w:rsidRDefault="00DB6100" w:rsidP="00F64102">
            <w:r>
              <w:t>Услуги по обеспечению работоспособности тепловых сетей,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40.30.10.230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приборов учета расхода пара и горячей воды (тепловой энергии)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40.30.10.240</w:t>
            </w:r>
          </w:p>
        </w:tc>
        <w:tc>
          <w:tcPr>
            <w:tcW w:w="8400" w:type="dxa"/>
            <w:tcBorders>
              <w:top w:val="nil"/>
              <w:left w:val="nil"/>
              <w:bottom w:val="nil"/>
              <w:right w:val="nil"/>
            </w:tcBorders>
          </w:tcPr>
          <w:p w:rsidR="00DB6100" w:rsidRDefault="00DB6100" w:rsidP="00DB6100">
            <w:pPr>
              <w:pStyle w:val="30"/>
            </w:pPr>
            <w:r>
              <w:t>Услуги по торговле тепловой энергией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40.30.10.241</w:t>
            </w:r>
          </w:p>
        </w:tc>
        <w:tc>
          <w:tcPr>
            <w:tcW w:w="8400" w:type="dxa"/>
            <w:tcBorders>
              <w:top w:val="nil"/>
              <w:left w:val="nil"/>
              <w:bottom w:val="nil"/>
              <w:right w:val="nil"/>
            </w:tcBorders>
          </w:tcPr>
          <w:p w:rsidR="00DB6100" w:rsidRDefault="00DB6100" w:rsidP="00F64102">
            <w:r>
              <w:t>Услуги по торговле тепловой энергией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40.30.10.242</w:t>
            </w:r>
          </w:p>
        </w:tc>
        <w:tc>
          <w:tcPr>
            <w:tcW w:w="8400" w:type="dxa"/>
            <w:tcBorders>
              <w:top w:val="nil"/>
              <w:left w:val="nil"/>
              <w:bottom w:val="nil"/>
              <w:right w:val="nil"/>
            </w:tcBorders>
          </w:tcPr>
          <w:p w:rsidR="00DB6100" w:rsidRDefault="00DB6100" w:rsidP="00F64102">
            <w:r>
              <w:t>Услуги по торговле тепловой энергией от своего имени (за свой счет, без посредников)</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5" w:name="_Toc346011231"/>
            <w:r>
              <w:rPr>
                <w:lang w:val="en-US"/>
              </w:rPr>
              <w:t>41</w:t>
            </w:r>
            <w:bookmarkEnd w:id="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6" w:name="_Toc346011232"/>
            <w:r>
              <w:t>Вода собранная и очищенная, услуги по распределению воды</w:t>
            </w:r>
            <w:bookmarkEnd w:id="6"/>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        </w:t>
            </w:r>
          </w:p>
        </w:tc>
        <w:tc>
          <w:tcPr>
            <w:tcW w:w="8400" w:type="dxa"/>
            <w:tcBorders>
              <w:top w:val="nil"/>
              <w:left w:val="nil"/>
              <w:bottom w:val="nil"/>
              <w:right w:val="nil"/>
            </w:tcBorders>
          </w:tcPr>
          <w:p w:rsidR="00DB6100" w:rsidRDefault="00DB6100" w:rsidP="00DB6100">
            <w:pPr>
              <w:pStyle w:val="30"/>
            </w:pPr>
            <w:r>
              <w:t>Вода собранная и очищенная, услуги по распределению воды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       </w:t>
            </w:r>
          </w:p>
        </w:tc>
        <w:tc>
          <w:tcPr>
            <w:tcW w:w="8400" w:type="dxa"/>
            <w:tcBorders>
              <w:top w:val="nil"/>
              <w:left w:val="nil"/>
              <w:bottom w:val="nil"/>
              <w:right w:val="nil"/>
            </w:tcBorders>
          </w:tcPr>
          <w:p w:rsidR="00DB6100" w:rsidRDefault="00DB6100" w:rsidP="00DB6100">
            <w:pPr>
              <w:pStyle w:val="30"/>
            </w:pPr>
            <w:r>
              <w:t>Вода собранная и очищенная, услуги по распределению воды</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перевозке (доставке) населению питьевой воды</w:t>
            </w:r>
          </w:p>
          <w:p w:rsidR="00DB6100" w:rsidRDefault="00DB6100" w:rsidP="00F64102">
            <w:r>
              <w:t>Эта группировка не включает:</w:t>
            </w:r>
          </w:p>
          <w:p w:rsidR="00DB6100" w:rsidRDefault="00DB6100" w:rsidP="00F64102">
            <w:r>
              <w:t>- услуги по удалению и обработке сточных вод в целях предотвращения загрязнения окружающей среды (см. 90.0)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41.00.1     </w:t>
            </w:r>
          </w:p>
        </w:tc>
        <w:tc>
          <w:tcPr>
            <w:tcW w:w="8400" w:type="dxa"/>
            <w:tcBorders>
              <w:top w:val="nil"/>
              <w:left w:val="nil"/>
              <w:bottom w:val="nil"/>
              <w:right w:val="nil"/>
            </w:tcBorders>
          </w:tcPr>
          <w:p w:rsidR="00DB6100" w:rsidRDefault="00DB6100" w:rsidP="00DB6100">
            <w:pPr>
              <w:pStyle w:val="30"/>
            </w:pPr>
            <w:r>
              <w:t>Вода природная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41.00.11    </w:t>
            </w:r>
          </w:p>
        </w:tc>
        <w:tc>
          <w:tcPr>
            <w:tcW w:w="8400" w:type="dxa"/>
            <w:tcBorders>
              <w:top w:val="nil"/>
              <w:left w:val="nil"/>
              <w:bottom w:val="nil"/>
              <w:right w:val="nil"/>
            </w:tcBorders>
          </w:tcPr>
          <w:p w:rsidR="00DB6100" w:rsidRDefault="00DB6100" w:rsidP="00DB6100">
            <w:pPr>
              <w:pStyle w:val="30"/>
            </w:pPr>
            <w:r>
              <w:t>Вода питьевая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41.00.11.000</w:t>
            </w:r>
          </w:p>
        </w:tc>
        <w:tc>
          <w:tcPr>
            <w:tcW w:w="8400" w:type="dxa"/>
            <w:tcBorders>
              <w:top w:val="nil"/>
              <w:left w:val="nil"/>
              <w:bottom w:val="nil"/>
              <w:right w:val="nil"/>
            </w:tcBorders>
          </w:tcPr>
          <w:p w:rsidR="00DB6100" w:rsidRDefault="00DB6100" w:rsidP="00DB6100">
            <w:pPr>
              <w:pStyle w:val="30"/>
            </w:pPr>
            <w:r>
              <w:t>Вода питьевая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41.00.12    </w:t>
            </w:r>
          </w:p>
        </w:tc>
        <w:tc>
          <w:tcPr>
            <w:tcW w:w="8400" w:type="dxa"/>
            <w:tcBorders>
              <w:top w:val="nil"/>
              <w:left w:val="nil"/>
              <w:bottom w:val="nil"/>
              <w:right w:val="nil"/>
            </w:tcBorders>
          </w:tcPr>
          <w:p w:rsidR="00DB6100" w:rsidRDefault="00DB6100" w:rsidP="00DB6100">
            <w:pPr>
              <w:pStyle w:val="30"/>
            </w:pPr>
            <w:r>
              <w:t xml:space="preserve">Вода </w:t>
            </w:r>
            <w:proofErr w:type="spellStart"/>
            <w:r>
              <w:t>непитьевая</w:t>
            </w:r>
            <w:proofErr w:type="spellEnd"/>
            <w:r>
              <w:t xml:space="preserve"> (техническая)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41.00.12.000</w:t>
            </w:r>
          </w:p>
        </w:tc>
        <w:tc>
          <w:tcPr>
            <w:tcW w:w="8400" w:type="dxa"/>
            <w:tcBorders>
              <w:top w:val="nil"/>
              <w:left w:val="nil"/>
              <w:bottom w:val="nil"/>
              <w:right w:val="nil"/>
            </w:tcBorders>
          </w:tcPr>
          <w:p w:rsidR="00DB6100" w:rsidRDefault="00DB6100" w:rsidP="00DB6100">
            <w:pPr>
              <w:pStyle w:val="30"/>
            </w:pPr>
            <w:r>
              <w:t xml:space="preserve">Вода </w:t>
            </w:r>
            <w:proofErr w:type="spellStart"/>
            <w:r>
              <w:t>непитьевая</w:t>
            </w:r>
            <w:proofErr w:type="spellEnd"/>
            <w:r>
              <w:t xml:space="preserve"> (техническая)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41.00.2     </w:t>
            </w:r>
          </w:p>
        </w:tc>
        <w:tc>
          <w:tcPr>
            <w:tcW w:w="8400" w:type="dxa"/>
            <w:tcBorders>
              <w:top w:val="nil"/>
              <w:left w:val="nil"/>
              <w:bottom w:val="nil"/>
              <w:right w:val="nil"/>
            </w:tcBorders>
          </w:tcPr>
          <w:p w:rsidR="00DB6100" w:rsidRDefault="00DB6100" w:rsidP="00DB6100">
            <w:pPr>
              <w:pStyle w:val="30"/>
            </w:pPr>
            <w:r>
              <w:t>Услуги по распределению воды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41.00.20    </w:t>
            </w:r>
          </w:p>
        </w:tc>
        <w:tc>
          <w:tcPr>
            <w:tcW w:w="8400" w:type="dxa"/>
            <w:tcBorders>
              <w:top w:val="nil"/>
              <w:left w:val="nil"/>
              <w:bottom w:val="nil"/>
              <w:right w:val="nil"/>
            </w:tcBorders>
          </w:tcPr>
          <w:p w:rsidR="00DB6100" w:rsidRDefault="00DB6100" w:rsidP="00DB6100">
            <w:pPr>
              <w:pStyle w:val="30"/>
            </w:pPr>
            <w:r>
              <w:t>Услуги по распределению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забору и подготовке воды</w:t>
            </w:r>
          </w:p>
          <w:p w:rsidR="00DB6100" w:rsidRDefault="00DB6100" w:rsidP="00F64102">
            <w:r>
              <w:t>- услуги по опреснению морской воды</w:t>
            </w:r>
          </w:p>
          <w:p w:rsidR="00DB6100" w:rsidRDefault="00DB6100" w:rsidP="00F64102">
            <w:r>
              <w:t>- услуги по техническому обслуживанию приборов учета расхода воды</w:t>
            </w:r>
          </w:p>
          <w:p w:rsidR="00DB6100" w:rsidRDefault="00DB6100" w:rsidP="00F64102">
            <w:r>
              <w:t>Эта группировка не включает:</w:t>
            </w:r>
          </w:p>
          <w:p w:rsidR="00DB6100" w:rsidRDefault="00DB6100" w:rsidP="00F64102">
            <w:r>
              <w:t>- услуги по эксплуатации ирригационных систем для сельскохозяйственных целей (см. 01.41.11)</w:t>
            </w:r>
          </w:p>
          <w:p w:rsidR="00DB6100" w:rsidRDefault="00DB6100" w:rsidP="00F64102">
            <w:r>
              <w:t>- услуги по установке приборов учета расхода воды (см. 45.33.20)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41.00.20.110</w:t>
            </w:r>
          </w:p>
        </w:tc>
        <w:tc>
          <w:tcPr>
            <w:tcW w:w="8400" w:type="dxa"/>
            <w:tcBorders>
              <w:top w:val="nil"/>
              <w:left w:val="nil"/>
              <w:bottom w:val="nil"/>
              <w:right w:val="nil"/>
            </w:tcBorders>
          </w:tcPr>
          <w:p w:rsidR="00DB6100" w:rsidRDefault="00DB6100" w:rsidP="00DB6100">
            <w:pPr>
              <w:pStyle w:val="30"/>
            </w:pPr>
            <w:r>
              <w:t>Услуги по забору и подготовке воды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41.00.20.120</w:t>
            </w:r>
          </w:p>
        </w:tc>
        <w:tc>
          <w:tcPr>
            <w:tcW w:w="8400" w:type="dxa"/>
            <w:tcBorders>
              <w:top w:val="nil"/>
              <w:left w:val="nil"/>
              <w:bottom w:val="nil"/>
              <w:right w:val="nil"/>
            </w:tcBorders>
          </w:tcPr>
          <w:p w:rsidR="00DB6100" w:rsidRDefault="00DB6100" w:rsidP="00DB6100">
            <w:pPr>
              <w:pStyle w:val="30"/>
            </w:pPr>
            <w:r>
              <w:t>Услуги по распределению воды по коммунальным сетям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41.00.20.121</w:t>
            </w:r>
          </w:p>
        </w:tc>
        <w:tc>
          <w:tcPr>
            <w:tcW w:w="8400" w:type="dxa"/>
            <w:tcBorders>
              <w:top w:val="nil"/>
              <w:left w:val="nil"/>
              <w:bottom w:val="nil"/>
              <w:right w:val="nil"/>
            </w:tcBorders>
          </w:tcPr>
          <w:p w:rsidR="00DB6100" w:rsidRDefault="00DB6100" w:rsidP="00F64102">
            <w:r>
              <w:t>Услуги по водоснабжению (без горячей воды)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41.00.20.122</w:t>
            </w:r>
          </w:p>
        </w:tc>
        <w:tc>
          <w:tcPr>
            <w:tcW w:w="8400" w:type="dxa"/>
            <w:tcBorders>
              <w:top w:val="nil"/>
              <w:left w:val="nil"/>
              <w:bottom w:val="nil"/>
              <w:right w:val="nil"/>
            </w:tcBorders>
          </w:tcPr>
          <w:p w:rsidR="00DB6100" w:rsidRDefault="00DB6100" w:rsidP="00F64102">
            <w:r>
              <w:t>Услуги по водоснабжению (без горячей воды) производственных предприятий и прочих потребителей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41.00.20.130</w:t>
            </w:r>
          </w:p>
        </w:tc>
        <w:tc>
          <w:tcPr>
            <w:tcW w:w="8400" w:type="dxa"/>
            <w:tcBorders>
              <w:top w:val="nil"/>
              <w:left w:val="nil"/>
              <w:bottom w:val="nil"/>
              <w:right w:val="nil"/>
            </w:tcBorders>
          </w:tcPr>
          <w:p w:rsidR="00DB6100" w:rsidRDefault="00DB6100" w:rsidP="00DB6100">
            <w:pPr>
              <w:pStyle w:val="30"/>
            </w:pPr>
            <w:r>
              <w:t>Услуги по распределению воды по сетям водоснабжения, кроме коммунальных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41.00.20.131</w:t>
            </w:r>
          </w:p>
        </w:tc>
        <w:tc>
          <w:tcPr>
            <w:tcW w:w="8400" w:type="dxa"/>
            <w:tcBorders>
              <w:top w:val="nil"/>
              <w:left w:val="nil"/>
              <w:bottom w:val="nil"/>
              <w:right w:val="nil"/>
            </w:tcBorders>
          </w:tcPr>
          <w:p w:rsidR="00DB6100" w:rsidRDefault="00DB6100" w:rsidP="00F64102">
            <w:r>
              <w:t>Услуги по водоснабжению (без горячей воды)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41.00.20.132</w:t>
            </w:r>
          </w:p>
        </w:tc>
        <w:tc>
          <w:tcPr>
            <w:tcW w:w="8400" w:type="dxa"/>
            <w:tcBorders>
              <w:top w:val="nil"/>
              <w:left w:val="nil"/>
              <w:bottom w:val="nil"/>
              <w:right w:val="nil"/>
            </w:tcBorders>
          </w:tcPr>
          <w:p w:rsidR="00DB6100" w:rsidRDefault="00DB6100" w:rsidP="00F64102">
            <w:r>
              <w:t>Услуги по водоснабжению (без горячей воды) производственных предприятий и прочих потребителей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41.00.20.140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приборов учета расхода воды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41.00.20.150</w:t>
            </w:r>
          </w:p>
        </w:tc>
        <w:tc>
          <w:tcPr>
            <w:tcW w:w="8400" w:type="dxa"/>
            <w:tcBorders>
              <w:top w:val="nil"/>
              <w:left w:val="nil"/>
              <w:bottom w:val="nil"/>
              <w:right w:val="nil"/>
            </w:tcBorders>
          </w:tcPr>
          <w:p w:rsidR="00DB6100" w:rsidRDefault="00DB6100" w:rsidP="00DB6100">
            <w:pPr>
              <w:pStyle w:val="30"/>
            </w:pPr>
            <w:r>
              <w:t>Услуги по перевозке (доставке) населению питьевой воды</w:t>
            </w:r>
          </w:p>
        </w:tc>
      </w:tr>
      <w:tr w:rsidR="00DB6100" w:rsidRPr="00DB6100" w:rsidTr="00F64102">
        <w:trPr>
          <w:trHeight w:val="136"/>
        </w:trPr>
        <w:tc>
          <w:tcPr>
            <w:tcW w:w="1800" w:type="dxa"/>
            <w:tcBorders>
              <w:top w:val="nil"/>
              <w:left w:val="nil"/>
              <w:bottom w:val="nil"/>
              <w:right w:val="nil"/>
            </w:tcBorders>
          </w:tcPr>
          <w:p w:rsidR="00DB6100" w:rsidRPr="008E349D" w:rsidRDefault="00DB6100" w:rsidP="00DB6100">
            <w:pPr>
              <w:spacing w:before="60" w:after="60"/>
              <w:rPr>
                <w:b/>
              </w:rPr>
            </w:pPr>
            <w:r w:rsidRPr="008E349D">
              <w:rPr>
                <w:b/>
              </w:rPr>
              <w:t xml:space="preserve">            </w:t>
            </w:r>
          </w:p>
        </w:tc>
        <w:tc>
          <w:tcPr>
            <w:tcW w:w="8400" w:type="dxa"/>
            <w:tcBorders>
              <w:top w:val="nil"/>
              <w:left w:val="nil"/>
              <w:bottom w:val="nil"/>
              <w:right w:val="nil"/>
            </w:tcBorders>
          </w:tcPr>
          <w:p w:rsidR="00DB6100" w:rsidRPr="00DB6100" w:rsidRDefault="00DB6100" w:rsidP="00DB6100">
            <w:pPr>
              <w:pStyle w:val="1"/>
            </w:pPr>
            <w:bookmarkStart w:id="7" w:name="_Toc346011233"/>
            <w:r>
              <w:t>Раздел F РАБОТЫ СТРОИТЕЛЬНЫЕ</w:t>
            </w:r>
            <w:bookmarkEnd w:id="7"/>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spacing w:before="60" w:after="60"/>
              <w:rPr>
                <w:b/>
                <w:lang w:val="en-US"/>
              </w:rPr>
            </w:pPr>
            <w:r>
              <w:rPr>
                <w:b/>
                <w:lang w:val="en-US"/>
              </w:rPr>
              <w:lastRenderedPageBreak/>
              <w:t xml:space="preserve">            </w:t>
            </w:r>
          </w:p>
        </w:tc>
        <w:tc>
          <w:tcPr>
            <w:tcW w:w="8400" w:type="dxa"/>
            <w:tcBorders>
              <w:top w:val="nil"/>
              <w:left w:val="nil"/>
              <w:bottom w:val="nil"/>
              <w:right w:val="nil"/>
            </w:tcBorders>
          </w:tcPr>
          <w:p w:rsidR="00DB6100" w:rsidRPr="00DB6100" w:rsidRDefault="00DB6100" w:rsidP="00DB6100">
            <w:pPr>
              <w:pStyle w:val="1"/>
            </w:pPr>
            <w:bookmarkStart w:id="8" w:name="_Toc346011234"/>
            <w:r>
              <w:t>Подраздел FA РАБОТЫ СТРОИТЕЛЬНЫЕ</w:t>
            </w:r>
            <w:bookmarkEnd w:id="8"/>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9" w:name="_Toc346011235"/>
            <w:r>
              <w:rPr>
                <w:lang w:val="en-US"/>
              </w:rPr>
              <w:t>45</w:t>
            </w:r>
            <w:bookmarkEnd w:id="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10" w:name="_Toc346011236"/>
            <w:r>
              <w:t>Работы строительные</w:t>
            </w:r>
            <w:bookmarkEnd w:id="10"/>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строительные подготовительные и вспомогательные</w:t>
            </w:r>
          </w:p>
          <w:p w:rsidR="00DB6100" w:rsidRDefault="00DB6100" w:rsidP="00F64102">
            <w:r>
              <w:t>- работы по строительству новых объектов, капитальному и текущему ремонту, реконструкции, реставрации жилых и нежилых зданий или инженерных сооружений. В данной группировке классифицированы услуги (работы), являющиеся существенными составляющими процесса строительства зданий и сооружений различного типа, которые представляют собой продукцию строительной деятельности</w:t>
            </w:r>
          </w:p>
          <w:p w:rsidR="00DB6100" w:rsidRDefault="00DB6100" w:rsidP="00F64102">
            <w:r>
              <w:t>Эта группировка не включает:</w:t>
            </w:r>
          </w:p>
          <w:p w:rsidR="00DB6100" w:rsidRDefault="00DB6100" w:rsidP="00F64102">
            <w:r>
              <w:t>- услуги в области архитектуры и градостроительства (см. 74.20.2, 74.20.5)</w:t>
            </w:r>
          </w:p>
          <w:p w:rsidR="00DB6100" w:rsidRDefault="00DB6100" w:rsidP="00F64102">
            <w:r>
              <w:t>- услуги по проектированию зданий и сооружений (см. 74.20.3, 74.20.4)</w:t>
            </w:r>
          </w:p>
          <w:p w:rsidR="00DB6100" w:rsidRDefault="00DB6100" w:rsidP="00F64102">
            <w:r>
              <w:t>- услуги в области изыскательских работ для строительства (см. 74.20.7)</w:t>
            </w:r>
          </w:p>
          <w:p w:rsidR="00DB6100" w:rsidRDefault="00DB6100" w:rsidP="00F64102">
            <w:r>
              <w:t>- услуги по управлению строительными проектами (см. 74.20.6)</w:t>
            </w:r>
          </w:p>
          <w:p w:rsidR="00DB6100" w:rsidRDefault="00DB6100" w:rsidP="00F64102">
            <w:r>
              <w:t>- работы по бурению эксплуатационных нефтяных и газовых скважин (</w:t>
            </w:r>
            <w:proofErr w:type="gramStart"/>
            <w:r>
              <w:t>см .</w:t>
            </w:r>
            <w:proofErr w:type="gramEnd"/>
            <w:r>
              <w:t xml:space="preserve"> 11.20.11)</w:t>
            </w:r>
          </w:p>
          <w:p w:rsidR="00DB6100" w:rsidRDefault="00DB6100" w:rsidP="00F64102">
            <w:r>
              <w:t>- работы по монтажу производственного оборудования (см. раздел D)</w:t>
            </w:r>
          </w:p>
          <w:p w:rsidR="00DB6100" w:rsidRDefault="00DB6100" w:rsidP="00F64102">
            <w:r>
              <w:t>- услуги по устройству газонов, посадке зеленых насаждений и уходу за ними, подрезке деревьев (см. 01.41.12)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        </w:t>
            </w:r>
          </w:p>
        </w:tc>
        <w:tc>
          <w:tcPr>
            <w:tcW w:w="8400" w:type="dxa"/>
            <w:tcBorders>
              <w:top w:val="nil"/>
              <w:left w:val="nil"/>
              <w:bottom w:val="nil"/>
              <w:right w:val="nil"/>
            </w:tcBorders>
          </w:tcPr>
          <w:p w:rsidR="00DB6100" w:rsidRDefault="00DB6100" w:rsidP="00DB6100">
            <w:pPr>
              <w:pStyle w:val="30"/>
            </w:pPr>
            <w:r>
              <w:t>Работы по подготовке строительного участка (стройплощадки)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       </w:t>
            </w:r>
          </w:p>
        </w:tc>
        <w:tc>
          <w:tcPr>
            <w:tcW w:w="8400" w:type="dxa"/>
            <w:tcBorders>
              <w:top w:val="nil"/>
              <w:left w:val="nil"/>
              <w:bottom w:val="nil"/>
              <w:right w:val="nil"/>
            </w:tcBorders>
          </w:tcPr>
          <w:p w:rsidR="00DB6100" w:rsidRDefault="00DB6100" w:rsidP="00DB6100">
            <w:pPr>
              <w:pStyle w:val="30"/>
            </w:pPr>
            <w:r>
              <w:t>Работы по разборке и сносу зданий; работы земляные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45.11.1     </w:t>
            </w:r>
          </w:p>
        </w:tc>
        <w:tc>
          <w:tcPr>
            <w:tcW w:w="8400" w:type="dxa"/>
            <w:tcBorders>
              <w:top w:val="nil"/>
              <w:left w:val="nil"/>
              <w:bottom w:val="nil"/>
              <w:right w:val="nil"/>
            </w:tcBorders>
          </w:tcPr>
          <w:p w:rsidR="00DB6100" w:rsidRDefault="00DB6100" w:rsidP="00DB6100">
            <w:pPr>
              <w:pStyle w:val="30"/>
            </w:pPr>
            <w:r>
              <w:t>Работы по сносу зданий, формированию и расчистке строительного участка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45.11.11    </w:t>
            </w:r>
          </w:p>
        </w:tc>
        <w:tc>
          <w:tcPr>
            <w:tcW w:w="8400" w:type="dxa"/>
            <w:tcBorders>
              <w:top w:val="nil"/>
              <w:left w:val="nil"/>
              <w:bottom w:val="nil"/>
              <w:right w:val="nil"/>
            </w:tcBorders>
          </w:tcPr>
          <w:p w:rsidR="00DB6100" w:rsidRDefault="00DB6100" w:rsidP="00DB6100">
            <w:pPr>
              <w:pStyle w:val="30"/>
            </w:pPr>
            <w:r>
              <w:t>Работы по сносу зданий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45.11.11.000</w:t>
            </w:r>
          </w:p>
        </w:tc>
        <w:tc>
          <w:tcPr>
            <w:tcW w:w="8400" w:type="dxa"/>
            <w:tcBorders>
              <w:top w:val="nil"/>
              <w:left w:val="nil"/>
              <w:bottom w:val="nil"/>
              <w:right w:val="nil"/>
            </w:tcBorders>
          </w:tcPr>
          <w:p w:rsidR="00DB6100" w:rsidRDefault="00DB6100" w:rsidP="00DB6100">
            <w:pPr>
              <w:pStyle w:val="30"/>
            </w:pPr>
            <w:r>
              <w:t>Работы по сносу зданий и сооружений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демонтажу (разборке) и сносу зданий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45.11.12    </w:t>
            </w:r>
          </w:p>
        </w:tc>
        <w:tc>
          <w:tcPr>
            <w:tcW w:w="8400" w:type="dxa"/>
            <w:tcBorders>
              <w:top w:val="nil"/>
              <w:left w:val="nil"/>
              <w:bottom w:val="nil"/>
              <w:right w:val="nil"/>
            </w:tcBorders>
          </w:tcPr>
          <w:p w:rsidR="00DB6100" w:rsidRDefault="00DB6100" w:rsidP="00DB6100">
            <w:pPr>
              <w:pStyle w:val="30"/>
            </w:pPr>
            <w:r>
              <w:t>Работы по формированию и расчистке строительного участка</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подготовке строительного участка для последующих строительных работ, включая работы буровзрывные и работы по удалению скальных пород</w:t>
            </w:r>
          </w:p>
          <w:p w:rsidR="00DB6100" w:rsidRDefault="00DB6100" w:rsidP="00F64102">
            <w:r>
              <w:t>- работы по расчистке строительного участка, удалению растительности</w:t>
            </w:r>
          </w:p>
          <w:p w:rsidR="00DB6100" w:rsidRDefault="00DB6100" w:rsidP="00F64102">
            <w:r>
              <w:t>- работы по закреплению (стабилизации) грунта</w:t>
            </w:r>
          </w:p>
          <w:p w:rsidR="00DB6100" w:rsidRDefault="00DB6100" w:rsidP="00F64102">
            <w:r>
              <w:t>Эта группировка также включает:</w:t>
            </w:r>
          </w:p>
          <w:p w:rsidR="00DB6100" w:rsidRDefault="00DB6100" w:rsidP="00F64102">
            <w:r>
              <w:t>- работы по уплотнению грунта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45.11.12.110</w:t>
            </w:r>
          </w:p>
        </w:tc>
        <w:tc>
          <w:tcPr>
            <w:tcW w:w="8400" w:type="dxa"/>
            <w:tcBorders>
              <w:top w:val="nil"/>
              <w:left w:val="nil"/>
              <w:bottom w:val="nil"/>
              <w:right w:val="nil"/>
            </w:tcBorders>
          </w:tcPr>
          <w:p w:rsidR="00DB6100" w:rsidRDefault="00DB6100" w:rsidP="00DB6100">
            <w:pPr>
              <w:pStyle w:val="30"/>
            </w:pPr>
            <w:r>
              <w:t>Работы по расчистке территорий, удалению растительности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45.11.12.120</w:t>
            </w:r>
          </w:p>
        </w:tc>
        <w:tc>
          <w:tcPr>
            <w:tcW w:w="8400" w:type="dxa"/>
            <w:tcBorders>
              <w:top w:val="nil"/>
              <w:left w:val="nil"/>
              <w:bottom w:val="nil"/>
              <w:right w:val="nil"/>
            </w:tcBorders>
          </w:tcPr>
          <w:p w:rsidR="00DB6100" w:rsidRDefault="00DB6100" w:rsidP="00DB6100">
            <w:pPr>
              <w:pStyle w:val="30"/>
            </w:pPr>
            <w:r>
              <w:t>Работы буровзрывные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45.11.12.121</w:t>
            </w:r>
          </w:p>
        </w:tc>
        <w:tc>
          <w:tcPr>
            <w:tcW w:w="8400" w:type="dxa"/>
            <w:tcBorders>
              <w:top w:val="nil"/>
              <w:left w:val="nil"/>
              <w:bottom w:val="nil"/>
              <w:right w:val="nil"/>
            </w:tcBorders>
          </w:tcPr>
          <w:p w:rsidR="00DB6100" w:rsidRDefault="00DB6100" w:rsidP="00F64102">
            <w:r>
              <w:t>Работы буровзрывные при разработке скальных и мерзлых грунтов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45.11.12.122</w:t>
            </w:r>
          </w:p>
        </w:tc>
        <w:tc>
          <w:tcPr>
            <w:tcW w:w="8400" w:type="dxa"/>
            <w:tcBorders>
              <w:top w:val="nil"/>
              <w:left w:val="nil"/>
              <w:bottom w:val="nil"/>
              <w:right w:val="nil"/>
            </w:tcBorders>
          </w:tcPr>
          <w:p w:rsidR="00DB6100" w:rsidRDefault="00DB6100" w:rsidP="00F64102">
            <w:r>
              <w:t>Работы буровзрывные при проходке выработок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45.11.12.130</w:t>
            </w:r>
          </w:p>
        </w:tc>
        <w:tc>
          <w:tcPr>
            <w:tcW w:w="8400" w:type="dxa"/>
            <w:tcBorders>
              <w:top w:val="nil"/>
              <w:left w:val="nil"/>
              <w:bottom w:val="nil"/>
              <w:right w:val="nil"/>
            </w:tcBorders>
          </w:tcPr>
          <w:p w:rsidR="00DB6100" w:rsidRDefault="00DB6100" w:rsidP="00DB6100">
            <w:pPr>
              <w:pStyle w:val="30"/>
            </w:pPr>
            <w:r>
              <w:t>Работы по закреплению (стабилизации) грунтов</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работы по искусственному замораживанию, силикатизации, </w:t>
            </w:r>
            <w:proofErr w:type="spellStart"/>
            <w:r>
              <w:t>смолизации</w:t>
            </w:r>
            <w:proofErr w:type="spellEnd"/>
            <w:r>
              <w:t>, цементации грунтов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45.11.12.140</w:t>
            </w:r>
          </w:p>
        </w:tc>
        <w:tc>
          <w:tcPr>
            <w:tcW w:w="8400" w:type="dxa"/>
            <w:tcBorders>
              <w:top w:val="nil"/>
              <w:left w:val="nil"/>
              <w:bottom w:val="nil"/>
              <w:right w:val="nil"/>
            </w:tcBorders>
          </w:tcPr>
          <w:p w:rsidR="00DB6100" w:rsidRDefault="00DB6100" w:rsidP="00DB6100">
            <w:pPr>
              <w:pStyle w:val="30"/>
            </w:pPr>
            <w:r>
              <w:t>Работы по уплотнению грунтов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     </w:t>
            </w:r>
          </w:p>
        </w:tc>
        <w:tc>
          <w:tcPr>
            <w:tcW w:w="8400" w:type="dxa"/>
            <w:tcBorders>
              <w:top w:val="nil"/>
              <w:left w:val="nil"/>
              <w:bottom w:val="nil"/>
              <w:right w:val="nil"/>
            </w:tcBorders>
          </w:tcPr>
          <w:p w:rsidR="00DB6100" w:rsidRDefault="00DB6100" w:rsidP="00DB6100">
            <w:pPr>
              <w:pStyle w:val="30"/>
            </w:pPr>
            <w:r>
              <w:t>Работы земляные (работы по отрывке и перемещению грунта)</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работы земляные в </w:t>
            </w:r>
            <w:proofErr w:type="spellStart"/>
            <w:r>
              <w:t>просадочных</w:t>
            </w:r>
            <w:proofErr w:type="spellEnd"/>
            <w:r>
              <w:t xml:space="preserve"> и </w:t>
            </w:r>
            <w:proofErr w:type="spellStart"/>
            <w:r>
              <w:t>пучнистых</w:t>
            </w:r>
            <w:proofErr w:type="spellEnd"/>
            <w:r>
              <w:t xml:space="preserve"> грунтах</w:t>
            </w:r>
          </w:p>
          <w:p w:rsidR="00DB6100" w:rsidRDefault="00DB6100" w:rsidP="00F64102">
            <w:r>
              <w:t>- работы земляные в особых условиях (на болотах, на слабых грунтах, на засоленных грунтах, на подвижных песках, на оползневых склонах)</w:t>
            </w:r>
          </w:p>
          <w:p w:rsidR="00DB6100" w:rsidRDefault="00DB6100" w:rsidP="00F64102">
            <w:r>
              <w:t>Эта группировка не включает:</w:t>
            </w:r>
          </w:p>
          <w:p w:rsidR="00DB6100" w:rsidRDefault="00DB6100" w:rsidP="00F64102">
            <w:r>
              <w:t>- работы по захоронению отходов (см. 90.00.2)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45.11.21    </w:t>
            </w:r>
          </w:p>
        </w:tc>
        <w:tc>
          <w:tcPr>
            <w:tcW w:w="8400" w:type="dxa"/>
            <w:tcBorders>
              <w:top w:val="nil"/>
              <w:left w:val="nil"/>
              <w:bottom w:val="nil"/>
              <w:right w:val="nil"/>
            </w:tcBorders>
          </w:tcPr>
          <w:p w:rsidR="00DB6100" w:rsidRDefault="00DB6100" w:rsidP="00DB6100">
            <w:pPr>
              <w:pStyle w:val="30"/>
            </w:pPr>
            <w:r>
              <w:t>Работы по отрывке траншей, котлованов</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отрывке траншей для прокладки сетей теплоснабжения, канализации и т.п.</w:t>
            </w:r>
          </w:p>
          <w:p w:rsidR="00DB6100" w:rsidRDefault="00DB6100" w:rsidP="00F64102">
            <w:r>
              <w:lastRenderedPageBreak/>
              <w:t>- работы по бурению горизонтальных каналов для прокладки кабелей, дренажных сетей</w:t>
            </w:r>
          </w:p>
          <w:p w:rsidR="00DB6100" w:rsidRDefault="00DB6100" w:rsidP="00F64102">
            <w:r>
              <w:t>- работы по отрывке траншей, котлованов для различных зданий и сооружений</w:t>
            </w:r>
          </w:p>
          <w:p w:rsidR="00DB6100" w:rsidRDefault="00DB6100" w:rsidP="00F64102">
            <w:r>
              <w:t>- работы по осушению строительных участков</w:t>
            </w:r>
          </w:p>
          <w:p w:rsidR="00DB6100" w:rsidRDefault="00DB6100" w:rsidP="00F64102">
            <w:r>
              <w:t>Эта группировка не включает:</w:t>
            </w:r>
          </w:p>
          <w:p w:rsidR="00DB6100" w:rsidRDefault="00DB6100" w:rsidP="00F64102">
            <w:r>
              <w:t>- работы по осушению сельскохозяйственных и лесохозяйственных площадей (см. 45.11.23)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45.11.21.110</w:t>
            </w:r>
          </w:p>
        </w:tc>
        <w:tc>
          <w:tcPr>
            <w:tcW w:w="8400" w:type="dxa"/>
            <w:tcBorders>
              <w:top w:val="nil"/>
              <w:left w:val="nil"/>
              <w:bottom w:val="nil"/>
              <w:right w:val="nil"/>
            </w:tcBorders>
          </w:tcPr>
          <w:p w:rsidR="00DB6100" w:rsidRDefault="00DB6100" w:rsidP="00DB6100">
            <w:pPr>
              <w:pStyle w:val="30"/>
            </w:pPr>
            <w:r>
              <w:t>Разработка выемок (траншей, котлованов)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45.11.21.120</w:t>
            </w:r>
          </w:p>
        </w:tc>
        <w:tc>
          <w:tcPr>
            <w:tcW w:w="8400" w:type="dxa"/>
            <w:tcBorders>
              <w:top w:val="nil"/>
              <w:left w:val="nil"/>
              <w:bottom w:val="nil"/>
              <w:right w:val="nil"/>
            </w:tcBorders>
          </w:tcPr>
          <w:p w:rsidR="00DB6100" w:rsidRDefault="00DB6100" w:rsidP="00DB6100">
            <w:pPr>
              <w:pStyle w:val="30"/>
            </w:pPr>
            <w:r>
              <w:t>Работы по устройству горизонтальных каналов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45.11.21.130</w:t>
            </w:r>
          </w:p>
        </w:tc>
        <w:tc>
          <w:tcPr>
            <w:tcW w:w="8400" w:type="dxa"/>
            <w:tcBorders>
              <w:top w:val="nil"/>
              <w:left w:val="nil"/>
              <w:bottom w:val="nil"/>
              <w:right w:val="nil"/>
            </w:tcBorders>
          </w:tcPr>
          <w:p w:rsidR="00DB6100" w:rsidRDefault="00DB6100" w:rsidP="00DB6100">
            <w:pPr>
              <w:pStyle w:val="30"/>
            </w:pPr>
            <w:r>
              <w:t>Работы по осушению территорий застройки</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водопонижению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45.11.21.131</w:t>
            </w:r>
          </w:p>
        </w:tc>
        <w:tc>
          <w:tcPr>
            <w:tcW w:w="8400" w:type="dxa"/>
            <w:tcBorders>
              <w:top w:val="nil"/>
              <w:left w:val="nil"/>
              <w:bottom w:val="nil"/>
              <w:right w:val="nil"/>
            </w:tcBorders>
          </w:tcPr>
          <w:p w:rsidR="00DB6100" w:rsidRDefault="00DB6100" w:rsidP="00F64102">
            <w:r>
              <w:t>Работы по осушению строительных участков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45.11.21.132</w:t>
            </w:r>
          </w:p>
        </w:tc>
        <w:tc>
          <w:tcPr>
            <w:tcW w:w="8400" w:type="dxa"/>
            <w:tcBorders>
              <w:top w:val="nil"/>
              <w:left w:val="nil"/>
              <w:bottom w:val="nil"/>
              <w:right w:val="nil"/>
            </w:tcBorders>
          </w:tcPr>
          <w:p w:rsidR="00DB6100" w:rsidRDefault="00DB6100" w:rsidP="00F64102">
            <w:r>
              <w:t>Работы по водопонижению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45.11.21.133</w:t>
            </w:r>
          </w:p>
        </w:tc>
        <w:tc>
          <w:tcPr>
            <w:tcW w:w="8400" w:type="dxa"/>
            <w:tcBorders>
              <w:top w:val="nil"/>
              <w:left w:val="nil"/>
              <w:bottom w:val="nil"/>
              <w:right w:val="nil"/>
            </w:tcBorders>
          </w:tcPr>
          <w:p w:rsidR="00DB6100" w:rsidRDefault="00DB6100" w:rsidP="00F64102">
            <w:r>
              <w:t>Работы по ремонту и содержанию водоотводных и дренажных систем частных домовладений и сооружений,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45.11.21.134</w:t>
            </w:r>
          </w:p>
        </w:tc>
        <w:tc>
          <w:tcPr>
            <w:tcW w:w="8400" w:type="dxa"/>
            <w:tcBorders>
              <w:top w:val="nil"/>
              <w:left w:val="nil"/>
              <w:bottom w:val="nil"/>
              <w:right w:val="nil"/>
            </w:tcBorders>
          </w:tcPr>
          <w:p w:rsidR="00DB6100" w:rsidRDefault="00DB6100" w:rsidP="00F64102">
            <w:r>
              <w:t>Работы по ремонту и содержанию водоотводных и дренажных систем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45.11.22    </w:t>
            </w:r>
          </w:p>
        </w:tc>
        <w:tc>
          <w:tcPr>
            <w:tcW w:w="8400" w:type="dxa"/>
            <w:tcBorders>
              <w:top w:val="nil"/>
              <w:left w:val="nil"/>
              <w:bottom w:val="nil"/>
              <w:right w:val="nil"/>
            </w:tcBorders>
          </w:tcPr>
          <w:p w:rsidR="00DB6100" w:rsidRDefault="00DB6100" w:rsidP="00DB6100">
            <w:pPr>
              <w:pStyle w:val="30"/>
            </w:pPr>
            <w:r>
              <w:t>Работы по удалению верхнего загрязненного слоя грунта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45.11.22.000</w:t>
            </w:r>
          </w:p>
        </w:tc>
        <w:tc>
          <w:tcPr>
            <w:tcW w:w="8400" w:type="dxa"/>
            <w:tcBorders>
              <w:top w:val="nil"/>
              <w:left w:val="nil"/>
              <w:bottom w:val="nil"/>
              <w:right w:val="nil"/>
            </w:tcBorders>
          </w:tcPr>
          <w:p w:rsidR="00DB6100" w:rsidRDefault="00DB6100" w:rsidP="00DB6100">
            <w:pPr>
              <w:pStyle w:val="30"/>
            </w:pPr>
            <w:r>
              <w:t>Работы по удалению верхнего загрязненного слоя грунта</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удалению верхнего незагрязненного слоя грунта (см. 45.11.24)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45.11.23    </w:t>
            </w:r>
          </w:p>
        </w:tc>
        <w:tc>
          <w:tcPr>
            <w:tcW w:w="8400" w:type="dxa"/>
            <w:tcBorders>
              <w:top w:val="nil"/>
              <w:left w:val="nil"/>
              <w:bottom w:val="nil"/>
              <w:right w:val="nil"/>
            </w:tcBorders>
          </w:tcPr>
          <w:p w:rsidR="00DB6100" w:rsidRDefault="00DB6100" w:rsidP="00DB6100">
            <w:pPr>
              <w:pStyle w:val="30"/>
            </w:pPr>
            <w:r>
              <w:t>Работы по восстановлению территорий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осушению территорий, кроме территорий застройки и строительных участков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45.11.23.110</w:t>
            </w:r>
          </w:p>
        </w:tc>
        <w:tc>
          <w:tcPr>
            <w:tcW w:w="8400" w:type="dxa"/>
            <w:tcBorders>
              <w:top w:val="nil"/>
              <w:left w:val="nil"/>
              <w:bottom w:val="nil"/>
              <w:right w:val="nil"/>
            </w:tcBorders>
          </w:tcPr>
          <w:p w:rsidR="00DB6100" w:rsidRDefault="00DB6100" w:rsidP="00DB6100">
            <w:pPr>
              <w:pStyle w:val="30"/>
            </w:pPr>
            <w:r>
              <w:t>Работы по осушению сельскохозяйственных и лесохозяйственных площадей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45.11.23.190</w:t>
            </w:r>
          </w:p>
        </w:tc>
        <w:tc>
          <w:tcPr>
            <w:tcW w:w="8400" w:type="dxa"/>
            <w:tcBorders>
              <w:top w:val="nil"/>
              <w:left w:val="nil"/>
              <w:bottom w:val="nil"/>
              <w:right w:val="nil"/>
            </w:tcBorders>
          </w:tcPr>
          <w:p w:rsidR="00DB6100" w:rsidRDefault="00DB6100" w:rsidP="00DB6100">
            <w:pPr>
              <w:pStyle w:val="30"/>
            </w:pPr>
            <w:r>
              <w:t>Работы по восстановлению территорий прочие</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мелиорации, такие как террасированию склонов, укрепление оврагов и т.п.</w:t>
            </w:r>
          </w:p>
          <w:p w:rsidR="00DB6100" w:rsidRDefault="00DB6100" w:rsidP="00F64102">
            <w:r>
              <w:t>Эта группировка не включает:</w:t>
            </w:r>
          </w:p>
          <w:p w:rsidR="00DB6100" w:rsidRDefault="00DB6100" w:rsidP="00F64102">
            <w:r>
              <w:t>- работы по строительству оросительных систем (см. 45.24.12)</w:t>
            </w:r>
          </w:p>
          <w:p w:rsidR="00DB6100" w:rsidRDefault="00DB6100" w:rsidP="00F64102">
            <w:r>
              <w:t>- предоставление услуг по эксплуатации ирригационных систем (см. 01.41.11)</w:t>
            </w:r>
          </w:p>
          <w:p w:rsidR="00DB6100" w:rsidRDefault="00DB6100" w:rsidP="00F64102">
            <w:r>
              <w:t>- предоставление услуг по улучшению химических свойств почвы (известкованию, гипсованию и т.п.) (см. 01.41)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45.11.24    </w:t>
            </w:r>
          </w:p>
        </w:tc>
        <w:tc>
          <w:tcPr>
            <w:tcW w:w="8400" w:type="dxa"/>
            <w:tcBorders>
              <w:top w:val="nil"/>
              <w:left w:val="nil"/>
              <w:bottom w:val="nil"/>
              <w:right w:val="nil"/>
            </w:tcBorders>
          </w:tcPr>
          <w:p w:rsidR="00DB6100" w:rsidRDefault="00DB6100" w:rsidP="00DB6100">
            <w:pPr>
              <w:pStyle w:val="30"/>
            </w:pPr>
            <w:r>
              <w:t>Работы земляные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планировке и выравниванию строительных площадок</w:t>
            </w:r>
          </w:p>
          <w:p w:rsidR="00DB6100" w:rsidRDefault="00DB6100" w:rsidP="00F64102">
            <w:r>
              <w:t>- работы по удалению верхнего незагрязненного слоя грунта (почвы)</w:t>
            </w:r>
          </w:p>
          <w:p w:rsidR="00DB6100" w:rsidRDefault="00DB6100" w:rsidP="00F64102">
            <w:r>
              <w:t>- работы земляные крупномасштабные, отрывку, перемещение грунта в насыпи, планировку откосов при устройстве насыпей или выемок в ходе дорожного строительства (автомобильных дорог, железных дорог, аэродромов и т.п.)</w:t>
            </w:r>
          </w:p>
          <w:p w:rsidR="00DB6100" w:rsidRDefault="00DB6100" w:rsidP="00F64102">
            <w:r>
              <w:t>- работы по отрывке и перемещению грунта прочие, не включенные в другие группировки</w:t>
            </w:r>
          </w:p>
          <w:p w:rsidR="00DB6100" w:rsidRDefault="00DB6100" w:rsidP="00F64102">
            <w:r>
              <w:t>Эта группировка не включает:</w:t>
            </w:r>
          </w:p>
          <w:p w:rsidR="00DB6100" w:rsidRDefault="00DB6100" w:rsidP="00F64102">
            <w:r>
              <w:t>- работы по проходке тоннелей (см. 45.21.22)</w:t>
            </w:r>
          </w:p>
          <w:p w:rsidR="00DB6100" w:rsidRDefault="00DB6100" w:rsidP="00F64102">
            <w:r>
              <w:t>- работы по устройству фундаментов, требующие специальной квалификации (см. 45.25.21)</w:t>
            </w:r>
          </w:p>
          <w:p w:rsidR="00DB6100" w:rsidRDefault="00DB6100" w:rsidP="00F64102">
            <w:r>
              <w:t>- работы земляные при строительстве гидротехнических сооружений (дамб, плотин) (см. 45.24.1)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45.11.24.110</w:t>
            </w:r>
          </w:p>
        </w:tc>
        <w:tc>
          <w:tcPr>
            <w:tcW w:w="8400" w:type="dxa"/>
            <w:tcBorders>
              <w:top w:val="nil"/>
              <w:left w:val="nil"/>
              <w:bottom w:val="nil"/>
              <w:right w:val="nil"/>
            </w:tcBorders>
          </w:tcPr>
          <w:p w:rsidR="00DB6100" w:rsidRDefault="00DB6100" w:rsidP="00DB6100">
            <w:pPr>
              <w:pStyle w:val="30"/>
            </w:pPr>
            <w:r>
              <w:t>Работы по удалению верхнего незагрязненного слоя грунта (почвы)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45.11.24.120</w:t>
            </w:r>
          </w:p>
        </w:tc>
        <w:tc>
          <w:tcPr>
            <w:tcW w:w="8400" w:type="dxa"/>
            <w:tcBorders>
              <w:top w:val="nil"/>
              <w:left w:val="nil"/>
              <w:bottom w:val="nil"/>
              <w:right w:val="nil"/>
            </w:tcBorders>
          </w:tcPr>
          <w:p w:rsidR="00DB6100" w:rsidRDefault="00DB6100" w:rsidP="00DB6100">
            <w:pPr>
              <w:pStyle w:val="30"/>
            </w:pPr>
            <w:r>
              <w:t>Работы по вертикальной планировке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45.11.24.130</w:t>
            </w:r>
          </w:p>
        </w:tc>
        <w:tc>
          <w:tcPr>
            <w:tcW w:w="8400" w:type="dxa"/>
            <w:tcBorders>
              <w:top w:val="nil"/>
              <w:left w:val="nil"/>
              <w:bottom w:val="nil"/>
              <w:right w:val="nil"/>
            </w:tcBorders>
          </w:tcPr>
          <w:p w:rsidR="00DB6100" w:rsidRDefault="00DB6100" w:rsidP="00DB6100">
            <w:pPr>
              <w:pStyle w:val="30"/>
            </w:pPr>
            <w:r>
              <w:t>Работы земляные при дорожном строительстве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45.11.24.190</w:t>
            </w:r>
          </w:p>
        </w:tc>
        <w:tc>
          <w:tcPr>
            <w:tcW w:w="8400" w:type="dxa"/>
            <w:tcBorders>
              <w:top w:val="nil"/>
              <w:left w:val="nil"/>
              <w:bottom w:val="nil"/>
              <w:right w:val="nil"/>
            </w:tcBorders>
          </w:tcPr>
          <w:p w:rsidR="00DB6100" w:rsidRDefault="00DB6100" w:rsidP="00DB6100">
            <w:pPr>
              <w:pStyle w:val="30"/>
            </w:pPr>
            <w:r>
              <w:t>Работы земляные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45.11.3     </w:t>
            </w:r>
          </w:p>
        </w:tc>
        <w:tc>
          <w:tcPr>
            <w:tcW w:w="8400" w:type="dxa"/>
            <w:tcBorders>
              <w:top w:val="nil"/>
              <w:left w:val="nil"/>
              <w:bottom w:val="nil"/>
              <w:right w:val="nil"/>
            </w:tcBorders>
          </w:tcPr>
          <w:p w:rsidR="00DB6100" w:rsidRDefault="00DB6100" w:rsidP="00DB6100">
            <w:pPr>
              <w:pStyle w:val="30"/>
            </w:pPr>
            <w:r>
              <w:t>Работы по подготовке участка для горных работ (работы вскрышные)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45.11.30    </w:t>
            </w:r>
          </w:p>
        </w:tc>
        <w:tc>
          <w:tcPr>
            <w:tcW w:w="8400" w:type="dxa"/>
            <w:tcBorders>
              <w:top w:val="nil"/>
              <w:left w:val="nil"/>
              <w:bottom w:val="nil"/>
              <w:right w:val="nil"/>
            </w:tcBorders>
          </w:tcPr>
          <w:p w:rsidR="00DB6100" w:rsidRDefault="00DB6100" w:rsidP="00DB6100">
            <w:pPr>
              <w:pStyle w:val="30"/>
            </w:pPr>
            <w:r>
              <w:t>Работы по подготовке участка для горных работ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45.11.30.000</w:t>
            </w:r>
          </w:p>
        </w:tc>
        <w:tc>
          <w:tcPr>
            <w:tcW w:w="8400" w:type="dxa"/>
            <w:tcBorders>
              <w:top w:val="nil"/>
              <w:left w:val="nil"/>
              <w:bottom w:val="nil"/>
              <w:right w:val="nil"/>
            </w:tcBorders>
          </w:tcPr>
          <w:p w:rsidR="00DB6100" w:rsidRDefault="00DB6100" w:rsidP="00DB6100">
            <w:pPr>
              <w:pStyle w:val="30"/>
            </w:pPr>
            <w:r>
              <w:t>Работы по подготовке участка для горных работ</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вскрышные и прочие по подготовке участков к добыче полезных ископаемых</w:t>
            </w:r>
          </w:p>
          <w:p w:rsidR="00DB6100" w:rsidRDefault="00DB6100" w:rsidP="00F64102">
            <w:r>
              <w:t>Эта группировка не включает:</w:t>
            </w:r>
          </w:p>
          <w:p w:rsidR="00DB6100" w:rsidRDefault="00DB6100" w:rsidP="00F64102">
            <w:r>
              <w:t>- услуги, связанные с добычей нефти и газа (см. 11.20.1)</w:t>
            </w:r>
          </w:p>
          <w:p w:rsidR="00DB6100" w:rsidRDefault="00DB6100" w:rsidP="00F64102">
            <w:r>
              <w:t>- работы буровзрывные (см. 45.11.12)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45.12       </w:t>
            </w:r>
          </w:p>
        </w:tc>
        <w:tc>
          <w:tcPr>
            <w:tcW w:w="8400" w:type="dxa"/>
            <w:tcBorders>
              <w:top w:val="nil"/>
              <w:left w:val="nil"/>
              <w:bottom w:val="nil"/>
              <w:right w:val="nil"/>
            </w:tcBorders>
          </w:tcPr>
          <w:p w:rsidR="00DB6100" w:rsidRDefault="00DB6100" w:rsidP="00DB6100">
            <w:pPr>
              <w:pStyle w:val="30"/>
            </w:pPr>
            <w:r>
              <w:t>Работы разведочные буровые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45.12.1     </w:t>
            </w:r>
          </w:p>
        </w:tc>
        <w:tc>
          <w:tcPr>
            <w:tcW w:w="8400" w:type="dxa"/>
            <w:tcBorders>
              <w:top w:val="nil"/>
              <w:left w:val="nil"/>
              <w:bottom w:val="nil"/>
              <w:right w:val="nil"/>
            </w:tcBorders>
          </w:tcPr>
          <w:p w:rsidR="00DB6100" w:rsidRDefault="00DB6100" w:rsidP="00DB6100">
            <w:pPr>
              <w:pStyle w:val="30"/>
            </w:pPr>
            <w:r>
              <w:t>Работы разведочные буровые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45.12.10    </w:t>
            </w:r>
          </w:p>
        </w:tc>
        <w:tc>
          <w:tcPr>
            <w:tcW w:w="8400" w:type="dxa"/>
            <w:tcBorders>
              <w:top w:val="nil"/>
              <w:left w:val="nil"/>
              <w:bottom w:val="nil"/>
              <w:right w:val="nil"/>
            </w:tcBorders>
          </w:tcPr>
          <w:p w:rsidR="00DB6100" w:rsidRDefault="00DB6100" w:rsidP="00DB6100">
            <w:pPr>
              <w:pStyle w:val="30"/>
            </w:pPr>
            <w:r>
              <w:t>Работы разведочные буровые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разведочные буровые по отбору проб грунта в ходе строительства (при производстве свайных, буронабивных и т.п. работ)</w:t>
            </w:r>
          </w:p>
          <w:p w:rsidR="00DB6100" w:rsidRDefault="00DB6100" w:rsidP="00F64102">
            <w:r>
              <w:t>- работы по разведочному бурению или при проведении геофизических, геологических и аналогичных исследований</w:t>
            </w:r>
          </w:p>
          <w:p w:rsidR="00DB6100" w:rsidRDefault="00DB6100" w:rsidP="00F64102">
            <w:r>
              <w:t xml:space="preserve">- работы разведочные буровые по устройству </w:t>
            </w:r>
            <w:proofErr w:type="gramStart"/>
            <w:r>
              <w:t>геолого-разведочных</w:t>
            </w:r>
            <w:proofErr w:type="gramEnd"/>
            <w:r>
              <w:t xml:space="preserve"> скважин на нефть, газ и твердые полезные ископаемые (включая россыпные месторождения), в том числе в шельфовой зоне морей и океанов</w:t>
            </w:r>
          </w:p>
          <w:p w:rsidR="00DB6100" w:rsidRDefault="00DB6100" w:rsidP="00F64102">
            <w:r>
              <w:t>Эта группировка не включает:</w:t>
            </w:r>
          </w:p>
          <w:p w:rsidR="00DB6100" w:rsidRDefault="00DB6100" w:rsidP="00F64102">
            <w:r>
              <w:t>- работы по бурению эксплуатационных нефтяных и газовых скважин (см. 11.20.11)</w:t>
            </w:r>
          </w:p>
          <w:p w:rsidR="00DB6100" w:rsidRDefault="00DB6100" w:rsidP="00F64102">
            <w:r>
              <w:t>- работы по бурению водозаборных скважин (см. 45.25.22)</w:t>
            </w:r>
          </w:p>
          <w:p w:rsidR="00DB6100" w:rsidRDefault="00DB6100" w:rsidP="00F64102">
            <w:r>
              <w:t>- услуги по проведению геодезических, геофизических, геологических и сейсмических исследований (см. 74.20.7)</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45.12.10.110</w:t>
            </w:r>
          </w:p>
        </w:tc>
        <w:tc>
          <w:tcPr>
            <w:tcW w:w="8400" w:type="dxa"/>
            <w:tcBorders>
              <w:top w:val="nil"/>
              <w:left w:val="nil"/>
              <w:bottom w:val="nil"/>
              <w:right w:val="nil"/>
            </w:tcBorders>
          </w:tcPr>
          <w:p w:rsidR="00DB6100" w:rsidRDefault="00DB6100" w:rsidP="00DB6100">
            <w:pPr>
              <w:pStyle w:val="30"/>
            </w:pPr>
            <w:r>
              <w:t>Работы по отбору проб грунта (кернов)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45.12.10.120</w:t>
            </w:r>
          </w:p>
        </w:tc>
        <w:tc>
          <w:tcPr>
            <w:tcW w:w="8400" w:type="dxa"/>
            <w:tcBorders>
              <w:top w:val="nil"/>
              <w:left w:val="nil"/>
              <w:bottom w:val="nil"/>
              <w:right w:val="nil"/>
            </w:tcBorders>
          </w:tcPr>
          <w:p w:rsidR="00DB6100" w:rsidRDefault="00DB6100" w:rsidP="00DB6100">
            <w:pPr>
              <w:pStyle w:val="30"/>
            </w:pPr>
            <w:r>
              <w:t>Работы по бурению разведочных скважин на нефть и газ</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45.12.10.130</w:t>
            </w:r>
          </w:p>
        </w:tc>
        <w:tc>
          <w:tcPr>
            <w:tcW w:w="8400" w:type="dxa"/>
            <w:tcBorders>
              <w:top w:val="nil"/>
              <w:left w:val="nil"/>
              <w:bottom w:val="nil"/>
              <w:right w:val="nil"/>
            </w:tcBorders>
          </w:tcPr>
          <w:p w:rsidR="00DB6100" w:rsidRDefault="00DB6100" w:rsidP="00DB6100">
            <w:pPr>
              <w:pStyle w:val="30"/>
            </w:pPr>
            <w:r>
              <w:t>Работы по бурению разведочных скважин на твердые полезные ископаемые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45.12.10.190</w:t>
            </w:r>
          </w:p>
        </w:tc>
        <w:tc>
          <w:tcPr>
            <w:tcW w:w="8400" w:type="dxa"/>
            <w:tcBorders>
              <w:top w:val="nil"/>
              <w:left w:val="nil"/>
              <w:bottom w:val="nil"/>
              <w:right w:val="nil"/>
            </w:tcBorders>
          </w:tcPr>
          <w:p w:rsidR="00DB6100" w:rsidRDefault="00DB6100" w:rsidP="00DB6100">
            <w:pPr>
              <w:pStyle w:val="30"/>
            </w:pPr>
            <w:r>
              <w:t>Работы разведочные буровые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        </w:t>
            </w:r>
          </w:p>
        </w:tc>
        <w:tc>
          <w:tcPr>
            <w:tcW w:w="8400" w:type="dxa"/>
            <w:tcBorders>
              <w:top w:val="nil"/>
              <w:left w:val="nil"/>
              <w:bottom w:val="nil"/>
              <w:right w:val="nil"/>
            </w:tcBorders>
          </w:tcPr>
          <w:p w:rsidR="00DB6100" w:rsidRDefault="00DB6100" w:rsidP="00DB6100">
            <w:pPr>
              <w:pStyle w:val="30"/>
            </w:pPr>
            <w:r>
              <w:t>Работы по строительству зданий и сооружений или их частей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зданий и сооружений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 xml:space="preserve">К общестроительным работам относятся работы по строительству несущих и ограждающих конструкций зданий и сооружений. Работы общестроительные не включают работы по монтажу инженерных систем и </w:t>
            </w:r>
            <w:proofErr w:type="gramStart"/>
            <w:r>
              <w:t>оборудования</w:t>
            </w:r>
            <w:proofErr w:type="gramEnd"/>
            <w:r>
              <w:t xml:space="preserve"> и работы отделочные, а также работы строительные специальные прочие, связанные с использованием особых видов материалов и конструкций и специфических способов строительного производства</w:t>
            </w:r>
          </w:p>
          <w:p w:rsidR="00DB6100" w:rsidRDefault="00DB6100" w:rsidP="00F64102">
            <w:r>
              <w:t>Эта группировка не включает:</w:t>
            </w:r>
          </w:p>
          <w:p w:rsidR="00DB6100" w:rsidRDefault="00DB6100" w:rsidP="00F64102">
            <w:r>
              <w:t>- работы по строительству эксплуатационных нефтяных и газовых скважин (см. 11.20.1)</w:t>
            </w:r>
          </w:p>
          <w:p w:rsidR="00DB6100" w:rsidRDefault="00DB6100" w:rsidP="00F64102">
            <w:r>
              <w:t>- работы по монтажу сборных строительных конструкций из элементов собственного изготовления, кроме бетонных (см. 20, 26, 28)</w:t>
            </w:r>
          </w:p>
          <w:p w:rsidR="00DB6100" w:rsidRDefault="00DB6100" w:rsidP="00F64102">
            <w:r>
              <w:t>- работы по строительству спортивных сооружений, кроме строительства зданий (см. 45.23.2)</w:t>
            </w:r>
          </w:p>
          <w:p w:rsidR="00DB6100" w:rsidRDefault="00DB6100" w:rsidP="00F64102">
            <w:r>
              <w:t>- работы по монтажу инженерного оборудования зданий (см. 45.3)</w:t>
            </w:r>
          </w:p>
          <w:p w:rsidR="00DB6100" w:rsidRDefault="00DB6100" w:rsidP="00F64102">
            <w:r>
              <w:t>- работы отделочные и завершающие в зданиях и сооружениях (см. 45.4)</w:t>
            </w:r>
          </w:p>
          <w:p w:rsidR="00DB6100" w:rsidRDefault="00DB6100" w:rsidP="00F64102">
            <w:r>
              <w:t>- услуги по управлению строительными проектами (см. 74.20.6)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зданий (работы по строительству новых объектов, возведению пристроек, реконструкции, модернизации, восстановлению и ремонту зданий)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возведению зданий всех типов (жилых, торговых, производственных и т.п.)</w:t>
            </w:r>
          </w:p>
          <w:p w:rsidR="00DB6100" w:rsidRDefault="00DB6100" w:rsidP="00F64102">
            <w:r>
              <w:t>Эта группировка не включает:</w:t>
            </w:r>
          </w:p>
          <w:p w:rsidR="00DB6100" w:rsidRDefault="00DB6100" w:rsidP="00F64102">
            <w:r>
              <w:lastRenderedPageBreak/>
              <w:t>- строительство спортивных и рекреационных (в местах отдыха) зданий и сооружений (см. 45.21.6, 45.23.2)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45.21.11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одноквартирных и двухквартирных домов</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строительству хозяйственных построек (сараев, бань, кухонь, гаражей и т.п.), кроме выполняемых из сборных строительных и металлических конструкций</w:t>
            </w:r>
          </w:p>
          <w:p w:rsidR="00DB6100" w:rsidRDefault="00DB6100" w:rsidP="00F64102">
            <w:r>
              <w:t>Эта группировка не включает:</w:t>
            </w:r>
          </w:p>
          <w:p w:rsidR="00DB6100" w:rsidRDefault="00DB6100" w:rsidP="00F64102">
            <w:r>
              <w:t>- работы по возведению и монтажу жилых зданий из сборных строительных конструкций (см. 45.21.71)</w:t>
            </w:r>
          </w:p>
          <w:p w:rsidR="00DB6100" w:rsidRDefault="00DB6100" w:rsidP="00F64102">
            <w:r>
              <w:t>- работы по монтажу веранд, оранжерей из металлических конструкций (см. 45.42.12)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45.21.11.110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новых одноквартирных и двухквартирных домов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45.21.11.111</w:t>
            </w:r>
          </w:p>
        </w:tc>
        <w:tc>
          <w:tcPr>
            <w:tcW w:w="8400" w:type="dxa"/>
            <w:tcBorders>
              <w:top w:val="nil"/>
              <w:left w:val="nil"/>
              <w:bottom w:val="nil"/>
              <w:right w:val="nil"/>
            </w:tcBorders>
          </w:tcPr>
          <w:p w:rsidR="00DB6100" w:rsidRDefault="00DB6100" w:rsidP="00F64102">
            <w:r>
              <w:t>Работы общестроительные по возведению новых одноквартирных и двухквартирных домов,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45.21.11.112</w:t>
            </w:r>
          </w:p>
        </w:tc>
        <w:tc>
          <w:tcPr>
            <w:tcW w:w="8400" w:type="dxa"/>
            <w:tcBorders>
              <w:top w:val="nil"/>
              <w:left w:val="nil"/>
              <w:bottom w:val="nil"/>
              <w:right w:val="nil"/>
            </w:tcBorders>
          </w:tcPr>
          <w:p w:rsidR="00DB6100" w:rsidRDefault="00DB6100" w:rsidP="00F64102">
            <w:r>
              <w:t>Работы по сборке бревенчатых и брусчатых срубов,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45.21.11.113</w:t>
            </w:r>
          </w:p>
        </w:tc>
        <w:tc>
          <w:tcPr>
            <w:tcW w:w="8400" w:type="dxa"/>
            <w:tcBorders>
              <w:top w:val="nil"/>
              <w:left w:val="nil"/>
              <w:bottom w:val="nil"/>
              <w:right w:val="nil"/>
            </w:tcBorders>
          </w:tcPr>
          <w:p w:rsidR="00DB6100" w:rsidRDefault="00DB6100" w:rsidP="00F64102">
            <w:r>
              <w:t>Работы общестроительные по строительству садовых домиков,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строительству садовых домиков из сборных строительных конструкций (см. 45.21.7)</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45.21.11.114</w:t>
            </w:r>
          </w:p>
        </w:tc>
        <w:tc>
          <w:tcPr>
            <w:tcW w:w="8400" w:type="dxa"/>
            <w:tcBorders>
              <w:top w:val="nil"/>
              <w:left w:val="nil"/>
              <w:bottom w:val="nil"/>
              <w:right w:val="nil"/>
            </w:tcBorders>
          </w:tcPr>
          <w:p w:rsidR="00DB6100" w:rsidRDefault="00DB6100" w:rsidP="00F64102">
            <w:r>
              <w:t>Работы общестроительные по строительству хозяйственных построек,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45.21.11.115</w:t>
            </w:r>
          </w:p>
        </w:tc>
        <w:tc>
          <w:tcPr>
            <w:tcW w:w="8400" w:type="dxa"/>
            <w:tcBorders>
              <w:top w:val="nil"/>
              <w:left w:val="nil"/>
              <w:bottom w:val="nil"/>
              <w:right w:val="nil"/>
            </w:tcBorders>
          </w:tcPr>
          <w:p w:rsidR="00DB6100" w:rsidRDefault="00DB6100" w:rsidP="00F64102">
            <w:r>
              <w:t>Работы общестроительные по строительству индивидуальных гаражей,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45.21.11.116</w:t>
            </w:r>
          </w:p>
        </w:tc>
        <w:tc>
          <w:tcPr>
            <w:tcW w:w="8400" w:type="dxa"/>
            <w:tcBorders>
              <w:top w:val="nil"/>
              <w:left w:val="nil"/>
              <w:bottom w:val="nil"/>
              <w:right w:val="nil"/>
            </w:tcBorders>
          </w:tcPr>
          <w:p w:rsidR="00DB6100" w:rsidRDefault="00DB6100" w:rsidP="00F64102">
            <w:r>
              <w:t>Работы общестроительные по пристройке к одноквартирным и двухквартирным домам дополнительных помещений (веранд, туалетов и др.) из неметаллических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45.21.11.119</w:t>
            </w:r>
          </w:p>
        </w:tc>
        <w:tc>
          <w:tcPr>
            <w:tcW w:w="8400" w:type="dxa"/>
            <w:tcBorders>
              <w:top w:val="nil"/>
              <w:left w:val="nil"/>
              <w:bottom w:val="nil"/>
              <w:right w:val="nil"/>
            </w:tcBorders>
          </w:tcPr>
          <w:p w:rsidR="00DB6100" w:rsidRDefault="00DB6100" w:rsidP="00F64102">
            <w:r>
              <w:t>Работы общестроительные по возведению новых одноквартирных и двухквартирных домов,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45.21.11.120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одноквартирных и двухквартирных домов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45.21.11.121</w:t>
            </w:r>
          </w:p>
        </w:tc>
        <w:tc>
          <w:tcPr>
            <w:tcW w:w="8400" w:type="dxa"/>
            <w:tcBorders>
              <w:top w:val="nil"/>
              <w:left w:val="nil"/>
              <w:bottom w:val="nil"/>
              <w:right w:val="nil"/>
            </w:tcBorders>
          </w:tcPr>
          <w:p w:rsidR="00DB6100" w:rsidRDefault="00DB6100" w:rsidP="00F64102">
            <w:r>
              <w:t>Работы общестроительные по ремонту одноквартирных и двухквартирных домов,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45.21.11.122</w:t>
            </w:r>
          </w:p>
        </w:tc>
        <w:tc>
          <w:tcPr>
            <w:tcW w:w="8400" w:type="dxa"/>
            <w:tcBorders>
              <w:top w:val="nil"/>
              <w:left w:val="nil"/>
              <w:bottom w:val="nil"/>
              <w:right w:val="nil"/>
            </w:tcBorders>
          </w:tcPr>
          <w:p w:rsidR="00DB6100" w:rsidRDefault="00DB6100" w:rsidP="00F64102">
            <w:r>
              <w:t>Работы по переборке бревенчатых и брусчатых срубов,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45.21.11.123</w:t>
            </w:r>
          </w:p>
        </w:tc>
        <w:tc>
          <w:tcPr>
            <w:tcW w:w="8400" w:type="dxa"/>
            <w:tcBorders>
              <w:top w:val="nil"/>
              <w:left w:val="nil"/>
              <w:bottom w:val="nil"/>
              <w:right w:val="nil"/>
            </w:tcBorders>
          </w:tcPr>
          <w:p w:rsidR="00DB6100" w:rsidRDefault="00DB6100" w:rsidP="00F64102">
            <w:r>
              <w:t>Работы общестроительные по ремонту садовых домиков,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45.21.11.124</w:t>
            </w:r>
          </w:p>
        </w:tc>
        <w:tc>
          <w:tcPr>
            <w:tcW w:w="8400" w:type="dxa"/>
            <w:tcBorders>
              <w:top w:val="nil"/>
              <w:left w:val="nil"/>
              <w:bottom w:val="nil"/>
              <w:right w:val="nil"/>
            </w:tcBorders>
          </w:tcPr>
          <w:p w:rsidR="00DB6100" w:rsidRDefault="00DB6100" w:rsidP="00F64102">
            <w:r>
              <w:t>Работы общестроительные по ремонту хозяйственных построек,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45.21.11.125</w:t>
            </w:r>
          </w:p>
        </w:tc>
        <w:tc>
          <w:tcPr>
            <w:tcW w:w="8400" w:type="dxa"/>
            <w:tcBorders>
              <w:top w:val="nil"/>
              <w:left w:val="nil"/>
              <w:bottom w:val="nil"/>
              <w:right w:val="nil"/>
            </w:tcBorders>
          </w:tcPr>
          <w:p w:rsidR="00DB6100" w:rsidRDefault="00DB6100" w:rsidP="00F64102">
            <w:r>
              <w:t>Работы общестроительные по ремонту индивидуальных гаражей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45.21.11.126</w:t>
            </w:r>
          </w:p>
        </w:tc>
        <w:tc>
          <w:tcPr>
            <w:tcW w:w="8400" w:type="dxa"/>
            <w:tcBorders>
              <w:top w:val="nil"/>
              <w:left w:val="nil"/>
              <w:bottom w:val="nil"/>
              <w:right w:val="nil"/>
            </w:tcBorders>
          </w:tcPr>
          <w:p w:rsidR="00DB6100" w:rsidRDefault="00DB6100" w:rsidP="00F64102">
            <w:r>
              <w:t>Работы общестроительные по ремонту подвальных помещений, погребов,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45.21.11.129</w:t>
            </w:r>
          </w:p>
        </w:tc>
        <w:tc>
          <w:tcPr>
            <w:tcW w:w="8400" w:type="dxa"/>
            <w:tcBorders>
              <w:top w:val="nil"/>
              <w:left w:val="nil"/>
              <w:bottom w:val="nil"/>
              <w:right w:val="nil"/>
            </w:tcBorders>
          </w:tcPr>
          <w:p w:rsidR="00DB6100" w:rsidRDefault="00DB6100" w:rsidP="00F64102">
            <w:r>
              <w:t>Работы общестроительные по ремонту одноквартирных и двухквартирных домов,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45.21.12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многоквартирных жилых зданий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монтажу специальных железобетонных каркасов высотных зданий (см. 45.25.31)</w:t>
            </w:r>
          </w:p>
          <w:p w:rsidR="00DB6100" w:rsidRDefault="00DB6100" w:rsidP="00F64102">
            <w:r>
              <w:t>- работы по возведению и монтажу жилых зданий из сборных строительных конструкций (см. 45.21.71)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45.21.12.110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новых многоквартирных жилых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45.21.12.120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многоквартирных жилых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45.21.13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складских и производственных зданий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строительству промышленных сооружений, включая сооружения для горнодобывающих производств, кроме зданий (см. 45.21.52)</w:t>
            </w:r>
          </w:p>
          <w:p w:rsidR="00DB6100" w:rsidRDefault="00DB6100" w:rsidP="00F64102">
            <w:r>
              <w:t>- работы по возведению и монтажу нежилых зданий из сборных строительных конструкций (см. 45.21.72)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45.21.13.110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производственных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45.21.13.120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складских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45.21.13.130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производственных и складских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45.21.14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торговых и административных зданий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торговых и административных зданий, таких как здания офисов, банков, гаражей, заправочных станций и станций технического обслуживания автомобилей, торговых центров, аэровокзалов, авто- и железнодорожных вокзалов (терминалов)</w:t>
            </w:r>
          </w:p>
          <w:p w:rsidR="00DB6100" w:rsidRDefault="00DB6100" w:rsidP="00F64102">
            <w:r>
              <w:t>Эта группировка не включает:</w:t>
            </w:r>
          </w:p>
          <w:p w:rsidR="00DB6100" w:rsidRDefault="00DB6100" w:rsidP="00F64102">
            <w:r>
              <w:t>- работы по возведению и монтажу нежилых зданий из сборных строительных конструкций (см. 45.21.72)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45.21.14.110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административных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45.21.14.120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торговых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45.21.14.130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возведению </w:t>
            </w:r>
            <w:proofErr w:type="spellStart"/>
            <w:r>
              <w:t>аэро</w:t>
            </w:r>
            <w:proofErr w:type="spellEnd"/>
            <w:r>
              <w:t>-, авто- и железнодорожных вокзалов</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возведению зданий морских и речных портов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45.21.14.140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ремонту административных и торговых зданий, </w:t>
            </w:r>
            <w:proofErr w:type="spellStart"/>
            <w:r>
              <w:t>аэро</w:t>
            </w:r>
            <w:proofErr w:type="spellEnd"/>
            <w:r>
              <w:t>-, авто- и железнодорожных вокзалов</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ремонту зданий морских и речных портов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45.21.15    </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прочих зданий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возведению:</w:t>
            </w:r>
          </w:p>
          <w:p w:rsidR="00DB6100" w:rsidRDefault="00DB6100" w:rsidP="00F64102">
            <w:r>
              <w:t>- общественных зданий для проведения зрелищных мероприятий, таких как кинотеатры, театры, концертные залы</w:t>
            </w:r>
          </w:p>
          <w:p w:rsidR="00DB6100" w:rsidRDefault="00DB6100" w:rsidP="00F64102">
            <w:r>
              <w:t>- танцевальных залов и ночных клубов</w:t>
            </w:r>
          </w:p>
          <w:p w:rsidR="00DB6100" w:rsidRDefault="00DB6100" w:rsidP="00F64102">
            <w:r>
              <w:t>- отелей, мотелей, гостиниц, общежитий</w:t>
            </w:r>
          </w:p>
          <w:p w:rsidR="00DB6100" w:rsidRDefault="00DB6100" w:rsidP="00F64102">
            <w:r>
              <w:t>- ресторанов и зданий аналогичного назначения</w:t>
            </w:r>
          </w:p>
          <w:p w:rsidR="00DB6100" w:rsidRDefault="00DB6100" w:rsidP="00F64102">
            <w:r>
              <w:t>- зданий образовательных учреждений, таких как школы, колледжи, университеты, библиотеки</w:t>
            </w:r>
          </w:p>
          <w:p w:rsidR="00DB6100" w:rsidRDefault="00DB6100" w:rsidP="00F64102">
            <w:r>
              <w:t>- архивов и музеев</w:t>
            </w:r>
          </w:p>
          <w:p w:rsidR="00DB6100" w:rsidRDefault="00DB6100" w:rsidP="00F64102">
            <w:r>
              <w:t>- зданий учреждений здравоохранения, таких как больницы и санатории</w:t>
            </w:r>
          </w:p>
          <w:p w:rsidR="00DB6100" w:rsidRDefault="00DB6100" w:rsidP="00F64102">
            <w:r>
              <w:t>- нежилых зданий, не включенных в другие группировки, таких как здания религиозного назначения, тюрьмы и т.п.</w:t>
            </w:r>
          </w:p>
          <w:p w:rsidR="00DB6100" w:rsidRDefault="00DB6100" w:rsidP="00F64102">
            <w:r>
              <w:t>Эта группировка не включает:</w:t>
            </w:r>
          </w:p>
          <w:p w:rsidR="00DB6100" w:rsidRDefault="00DB6100" w:rsidP="00F64102">
            <w:r>
              <w:t xml:space="preserve">- работы строительные специальные по строительству спортивных и рекреационных (в местах отдыха) зданий и сооружений (см. </w:t>
            </w:r>
            <w:proofErr w:type="gramStart"/>
            <w:r>
              <w:t>45.21.61,.</w:t>
            </w:r>
            <w:proofErr w:type="gramEnd"/>
            <w:r>
              <w:t>62,.63 (работы общестроительные) и 45.23.2 (работы по строительству плоскостных сооружений)</w:t>
            </w:r>
          </w:p>
          <w:p w:rsidR="00DB6100" w:rsidRDefault="00DB6100" w:rsidP="00F64102">
            <w:r>
              <w:t>- работы по возведению и монтажу прочих строительных объектов из сборных строительных конструкций (см. 45.21.73)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45.21.15.110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зрелищных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45.21.15.120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зданий образовательных и культурных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45.21.15.130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зданий учреждений здравоохранения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45.21.15.140</w:t>
            </w:r>
          </w:p>
        </w:tc>
        <w:tc>
          <w:tcPr>
            <w:tcW w:w="8400" w:type="dxa"/>
            <w:tcBorders>
              <w:top w:val="nil"/>
              <w:left w:val="nil"/>
              <w:bottom w:val="nil"/>
              <w:right w:val="nil"/>
            </w:tcBorders>
          </w:tcPr>
          <w:p w:rsidR="00DB6100" w:rsidRDefault="00DB6100" w:rsidP="00DB6100">
            <w:pPr>
              <w:pStyle w:val="30"/>
            </w:pPr>
            <w:r>
              <w:t>Работы общестроительные по возведению гостиниц, отелей, ресторанов и зданий аналогичного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45.21.15.150</w:t>
            </w:r>
          </w:p>
        </w:tc>
        <w:tc>
          <w:tcPr>
            <w:tcW w:w="8400" w:type="dxa"/>
            <w:tcBorders>
              <w:top w:val="nil"/>
              <w:left w:val="nil"/>
              <w:bottom w:val="nil"/>
              <w:right w:val="nil"/>
            </w:tcBorders>
          </w:tcPr>
          <w:p w:rsidR="00DB6100" w:rsidRDefault="00DB6100" w:rsidP="00DB6100">
            <w:pPr>
              <w:pStyle w:val="30"/>
            </w:pPr>
            <w:r>
              <w:t>Общестроительные работы по возведению прочих зданий,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45.21.15.160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45.21.2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мостов, надземных автомобильных дорог (автодорожных эстакад), тоннелей и подземных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45.21.21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мостов и надземных автомобильных дорог (автодорожных эстакад)</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восстановлению бетонных и железобетонных конструкций мостов</w:t>
            </w:r>
          </w:p>
          <w:p w:rsidR="00DB6100" w:rsidRDefault="00DB6100" w:rsidP="00F64102">
            <w:r>
              <w:t>- работы по устройству фундаментов мостовых сооружений</w:t>
            </w:r>
          </w:p>
          <w:p w:rsidR="00DB6100" w:rsidRDefault="00DB6100" w:rsidP="00F64102">
            <w:r>
              <w:t>Эта группировка не включает:</w:t>
            </w:r>
          </w:p>
          <w:p w:rsidR="00DB6100" w:rsidRDefault="00DB6100" w:rsidP="00F64102">
            <w:r>
              <w:t>- работы общестроительные по строительству автомобильных дорог, железных дорог и взлетно-посадочных полос аэродромов (см. 45.23.1)</w:t>
            </w:r>
          </w:p>
          <w:p w:rsidR="00DB6100" w:rsidRDefault="00DB6100" w:rsidP="00F64102">
            <w:r>
              <w:t>- работы гидротехнические (см. 45.24.14)</w:t>
            </w:r>
          </w:p>
          <w:p w:rsidR="00DB6100" w:rsidRDefault="00DB6100" w:rsidP="00F64102">
            <w:r>
              <w:t>- работы по монтажу стальных строительных конструкций мостов (см. 45.25.42)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мостов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45.21.21.111</w:t>
            </w:r>
          </w:p>
        </w:tc>
        <w:tc>
          <w:tcPr>
            <w:tcW w:w="8400" w:type="dxa"/>
            <w:tcBorders>
              <w:top w:val="nil"/>
              <w:left w:val="nil"/>
              <w:bottom w:val="nil"/>
              <w:right w:val="nil"/>
            </w:tcBorders>
          </w:tcPr>
          <w:p w:rsidR="00DB6100" w:rsidRDefault="00DB6100" w:rsidP="00F64102">
            <w:r>
              <w:t>Работы общестроительные по строительству малых мостов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45.21.21.112</w:t>
            </w:r>
          </w:p>
        </w:tc>
        <w:tc>
          <w:tcPr>
            <w:tcW w:w="8400" w:type="dxa"/>
            <w:tcBorders>
              <w:top w:val="nil"/>
              <w:left w:val="nil"/>
              <w:bottom w:val="nil"/>
              <w:right w:val="nil"/>
            </w:tcBorders>
          </w:tcPr>
          <w:p w:rsidR="00DB6100" w:rsidRDefault="00DB6100" w:rsidP="00F64102">
            <w:r>
              <w:t>Работы общестроительные по строительству средних мостов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45.21.21.113</w:t>
            </w:r>
          </w:p>
        </w:tc>
        <w:tc>
          <w:tcPr>
            <w:tcW w:w="8400" w:type="dxa"/>
            <w:tcBorders>
              <w:top w:val="nil"/>
              <w:left w:val="nil"/>
              <w:bottom w:val="nil"/>
              <w:right w:val="nil"/>
            </w:tcBorders>
          </w:tcPr>
          <w:p w:rsidR="00DB6100" w:rsidRDefault="00DB6100" w:rsidP="00F64102">
            <w:r>
              <w:t>Работы общестроительные по строительству больших мостов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45.21.21.120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надземных автомобильных дорог (автодорожных эстакад)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45.21.21.130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мостов, путепроводов, надземных автомобильных дорог (автодорожных эстакад)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45.21.21.131</w:t>
            </w:r>
          </w:p>
        </w:tc>
        <w:tc>
          <w:tcPr>
            <w:tcW w:w="8400" w:type="dxa"/>
            <w:tcBorders>
              <w:top w:val="nil"/>
              <w:left w:val="nil"/>
              <w:bottom w:val="nil"/>
              <w:right w:val="nil"/>
            </w:tcBorders>
          </w:tcPr>
          <w:p w:rsidR="00DB6100" w:rsidRDefault="00DB6100" w:rsidP="00F64102">
            <w:r>
              <w:t>Работы общестроительные по ремонту мостов, путепроводов, надземных автомобильных дорог (автодорожных эстакад) к частным домовладениям и сооружениям,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45.21.21.132</w:t>
            </w:r>
          </w:p>
        </w:tc>
        <w:tc>
          <w:tcPr>
            <w:tcW w:w="8400" w:type="dxa"/>
            <w:tcBorders>
              <w:top w:val="nil"/>
              <w:left w:val="nil"/>
              <w:bottom w:val="nil"/>
              <w:right w:val="nil"/>
            </w:tcBorders>
          </w:tcPr>
          <w:p w:rsidR="00DB6100" w:rsidRDefault="00DB6100" w:rsidP="00F64102">
            <w:r>
              <w:t>Работы общестроительные по ремонту мостов, путепроводов, надземных автомобильных дорог (автодорожных эстакад),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45.21.22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тоннелей и подземных железных дорог</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строительству автомобильных дорог, наземных железных дорог и взлетно-посадочных полос аэродромов (см. 45.23.1)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45.21.22.110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тоннелей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подземных, подводных, горных транспортных тоннелей и тоннелей прочего назначения</w:t>
            </w:r>
          </w:p>
          <w:p w:rsidR="00DB6100" w:rsidRDefault="00DB6100" w:rsidP="00F64102">
            <w:r>
              <w:t>Эта группировка также включает:</w:t>
            </w:r>
          </w:p>
          <w:p w:rsidR="00DB6100" w:rsidRDefault="00DB6100" w:rsidP="00F64102">
            <w:r>
              <w:t>- работы общестроительные по строительству противообвальных галерей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45.21.22.120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метрополитена и прочих подземных железных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45.21.22.130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тоннелей</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ремонту противообвальных галерей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45.21.22.140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метрополитена и прочих подземных железных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45.21.3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дальних линий связи и линий электропередачи (воздушных и кабельных)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45.21.31    </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прокладке магистральных </w:t>
            </w:r>
            <w:proofErr w:type="spellStart"/>
            <w:r>
              <w:t>нефте</w:t>
            </w:r>
            <w:proofErr w:type="spellEnd"/>
            <w:r>
              <w:t>- и газопроводов</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работы общестроительные по прокладке магистральных наземных и подводных </w:t>
            </w:r>
            <w:proofErr w:type="spellStart"/>
            <w:r>
              <w:t>нефте</w:t>
            </w:r>
            <w:proofErr w:type="spellEnd"/>
            <w:r>
              <w:t>- и газопроводов</w:t>
            </w:r>
          </w:p>
          <w:p w:rsidR="00DB6100" w:rsidRDefault="00DB6100" w:rsidP="00F64102">
            <w:r>
              <w:t xml:space="preserve">- работы общестроительные по реконструкции магистральных </w:t>
            </w:r>
            <w:proofErr w:type="spellStart"/>
            <w:r>
              <w:t>нефте</w:t>
            </w:r>
            <w:proofErr w:type="spellEnd"/>
            <w:r>
              <w:t>-, газо-, продуктопроводов</w:t>
            </w:r>
          </w:p>
          <w:p w:rsidR="00DB6100" w:rsidRDefault="00DB6100" w:rsidP="00F64102">
            <w:r>
              <w:t xml:space="preserve">- работы общестроительные по капитальному ремонту магистральных </w:t>
            </w:r>
            <w:proofErr w:type="spellStart"/>
            <w:r>
              <w:t>нефте</w:t>
            </w:r>
            <w:proofErr w:type="spellEnd"/>
            <w:r>
              <w:t>-, газо-, продуктопроводов</w:t>
            </w:r>
          </w:p>
          <w:p w:rsidR="00DB6100" w:rsidRDefault="00DB6100" w:rsidP="00F64102">
            <w:r>
              <w:t>- работы строительные специальные по прокладке подводных магистральных трубопроводов</w:t>
            </w:r>
          </w:p>
          <w:p w:rsidR="00DB6100" w:rsidRDefault="00DB6100" w:rsidP="00F64102">
            <w:r>
              <w:t>Эта группировка также включает:</w:t>
            </w:r>
          </w:p>
          <w:p w:rsidR="00DB6100" w:rsidRDefault="00DB6100" w:rsidP="00F64102">
            <w:r>
              <w:t>- работы общестроительные по прокладке магистральных продуктопроводов</w:t>
            </w:r>
          </w:p>
          <w:p w:rsidR="00DB6100" w:rsidRDefault="00DB6100" w:rsidP="00F64102">
            <w:r>
              <w:t>Эта группировка не включает:</w:t>
            </w:r>
          </w:p>
          <w:p w:rsidR="00DB6100" w:rsidRDefault="00DB6100" w:rsidP="00F64102">
            <w:r>
              <w:t>- работы общестроительные по прокладке местных распределительных (разводных) сетей газоснабжения (см. 45.21.42)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нефтепроводов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газопроводов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45.21.31.130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продуктопроводов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45.21.31.140</w:t>
            </w:r>
          </w:p>
        </w:tc>
        <w:tc>
          <w:tcPr>
            <w:tcW w:w="8400" w:type="dxa"/>
            <w:tcBorders>
              <w:top w:val="nil"/>
              <w:left w:val="nil"/>
              <w:bottom w:val="nil"/>
              <w:right w:val="nil"/>
            </w:tcBorders>
          </w:tcPr>
          <w:p w:rsidR="00DB6100" w:rsidRDefault="00DB6100" w:rsidP="00DB6100">
            <w:pPr>
              <w:pStyle w:val="30"/>
            </w:pPr>
            <w:r>
              <w:t xml:space="preserve">Работы по устройству колодцев, площадок, оголовков, лотков магистральных </w:t>
            </w:r>
            <w:proofErr w:type="spellStart"/>
            <w:r>
              <w:t>нефте</w:t>
            </w:r>
            <w:proofErr w:type="spellEnd"/>
            <w:r>
              <w:t>-, газо- и продуктопроводов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45.21.31.150</w:t>
            </w:r>
          </w:p>
        </w:tc>
        <w:tc>
          <w:tcPr>
            <w:tcW w:w="8400" w:type="dxa"/>
            <w:tcBorders>
              <w:top w:val="nil"/>
              <w:left w:val="nil"/>
              <w:bottom w:val="nil"/>
              <w:right w:val="nil"/>
            </w:tcBorders>
          </w:tcPr>
          <w:p w:rsidR="00DB6100" w:rsidRDefault="00DB6100" w:rsidP="00DB6100">
            <w:pPr>
              <w:pStyle w:val="30"/>
            </w:pPr>
            <w:r>
              <w:t xml:space="preserve">Работы по установке запорно-регулировочной арматуры магистральных </w:t>
            </w:r>
            <w:proofErr w:type="spellStart"/>
            <w:r>
              <w:t>нефте</w:t>
            </w:r>
            <w:proofErr w:type="spellEnd"/>
            <w:r>
              <w:t>-, газо- и продуктопроводов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45.21.31.160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строительству </w:t>
            </w:r>
            <w:proofErr w:type="spellStart"/>
            <w:r>
              <w:t>нефте</w:t>
            </w:r>
            <w:proofErr w:type="spellEnd"/>
            <w:r>
              <w:t xml:space="preserve">- и </w:t>
            </w:r>
            <w:proofErr w:type="spellStart"/>
            <w:r>
              <w:t>продуктоперекачивающих</w:t>
            </w:r>
            <w:proofErr w:type="spellEnd"/>
            <w:r>
              <w:t xml:space="preserve"> станций и прочие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45.21.31.170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ремонту магистральных </w:t>
            </w:r>
            <w:proofErr w:type="spellStart"/>
            <w:r>
              <w:t>нефте</w:t>
            </w:r>
            <w:proofErr w:type="spellEnd"/>
            <w:r>
              <w:t>-, газо- и продуктопроводов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45.21.32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магистральных трубопроводов, включая водоводы</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магистральных трубопроводов систем холодного и горячего водоснабжения и канализации, включая ливневую</w:t>
            </w:r>
          </w:p>
          <w:p w:rsidR="00DB6100" w:rsidRDefault="00DB6100" w:rsidP="00F64102">
            <w:r>
              <w:t>Эта группировка также включает:</w:t>
            </w:r>
          </w:p>
          <w:p w:rsidR="00DB6100" w:rsidRDefault="00DB6100" w:rsidP="00F64102">
            <w:r>
              <w:t>- работы общестроительные по прокладке магистральных трубопроводов систем теплоснабжения (центрального отопления)</w:t>
            </w:r>
          </w:p>
          <w:p w:rsidR="00DB6100" w:rsidRDefault="00DB6100" w:rsidP="00F64102">
            <w:r>
              <w:t>Эта группировка не включает:</w:t>
            </w:r>
          </w:p>
          <w:p w:rsidR="00DB6100" w:rsidRDefault="00DB6100" w:rsidP="00F64102">
            <w:r>
              <w:t>- работы общестроительные по прокладке местных водопроводных и канализационных сетей (см. 45.21.41)</w:t>
            </w:r>
          </w:p>
          <w:p w:rsidR="00DB6100" w:rsidRDefault="00DB6100" w:rsidP="00F64102">
            <w:r>
              <w:t>- работы общестроительные по прокладке местных сетей теплоснабжения (см. 45.21.42)</w:t>
            </w:r>
          </w:p>
          <w:p w:rsidR="00DB6100" w:rsidRDefault="00DB6100" w:rsidP="00F64102">
            <w:r>
              <w:t>- работы общестроительные по строительству водозаборных и водоочистных сооружений (см. 45.21.64)</w:t>
            </w:r>
          </w:p>
          <w:p w:rsidR="00DB6100" w:rsidRDefault="00DB6100" w:rsidP="00F64102">
            <w:r>
              <w:t>- работы общестроительные по строительству мостов-водоводов (акведуков) (см. 45.24.12)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систем холодного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45.21.32.111</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холодного водоснабжения из полимерных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45.21.32.112</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холодного водоснабжения, за исключением систем из полимерных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систем горячего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45.21.32.121</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горячего водоснабжения из полимерных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45.21.32.122</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горячего водоснабжения, кроме систем из полимерных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45.21.32.130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канализационных систем, включая системы ливневой канализации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45.21.32.131</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канализационных систем, включая системы ливневой канализации, из полимерных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45.21.32.132</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канализационных систем, включая системы ливневой канализации, кроме систем из полимерных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45.21.32.140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магистральных трубопроводов систем теплоснабжения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45.21.32.141</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теплоснабжения с температурой теплоносителя до 115</w:t>
            </w:r>
            <w:r w:rsidRPr="00DB6100">
              <w:rPr>
                <w:vertAlign w:val="superscript"/>
              </w:rPr>
              <w:t>0</w:t>
            </w:r>
            <w:r>
              <w:t xml:space="preserve"> С из полимерных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45.21.32.142</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теплоснабжения с температурой теплоносителя до 115</w:t>
            </w:r>
            <w:r w:rsidRPr="00DB6100">
              <w:rPr>
                <w:vertAlign w:val="superscript"/>
              </w:rPr>
              <w:t>0</w:t>
            </w:r>
            <w:r>
              <w:t xml:space="preserve"> С, кроме систем из полимерных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45.21.32.143</w:t>
            </w:r>
          </w:p>
        </w:tc>
        <w:tc>
          <w:tcPr>
            <w:tcW w:w="8400" w:type="dxa"/>
            <w:tcBorders>
              <w:top w:val="nil"/>
              <w:left w:val="nil"/>
              <w:bottom w:val="nil"/>
              <w:right w:val="nil"/>
            </w:tcBorders>
          </w:tcPr>
          <w:p w:rsidR="00DB6100" w:rsidRDefault="00DB6100" w:rsidP="00F64102">
            <w:r>
              <w:t>Работы общестроительные по прокладке магистральных трубопроводов систем горячего водоснабжения с температурой теплоносителя свыше 115</w:t>
            </w:r>
            <w:r w:rsidRPr="00DB6100">
              <w:rPr>
                <w:vertAlign w:val="superscript"/>
              </w:rPr>
              <w:t>0</w:t>
            </w:r>
            <w:r>
              <w:t xml:space="preserve"> 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45.21.32.150</w:t>
            </w:r>
          </w:p>
        </w:tc>
        <w:tc>
          <w:tcPr>
            <w:tcW w:w="8400" w:type="dxa"/>
            <w:tcBorders>
              <w:top w:val="nil"/>
              <w:left w:val="nil"/>
              <w:bottom w:val="nil"/>
              <w:right w:val="nil"/>
            </w:tcBorders>
          </w:tcPr>
          <w:p w:rsidR="00DB6100" w:rsidRDefault="00DB6100" w:rsidP="00DB6100">
            <w:pPr>
              <w:pStyle w:val="30"/>
            </w:pPr>
            <w:r>
              <w:t>Работы по устройству колодцев, площадок, оголовков, лотков магистральных трубопроводов систем водоснабжения, канализации и теплоснабжения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45.21.32.160</w:t>
            </w:r>
          </w:p>
        </w:tc>
        <w:tc>
          <w:tcPr>
            <w:tcW w:w="8400" w:type="dxa"/>
            <w:tcBorders>
              <w:top w:val="nil"/>
              <w:left w:val="nil"/>
              <w:bottom w:val="nil"/>
              <w:right w:val="nil"/>
            </w:tcBorders>
          </w:tcPr>
          <w:p w:rsidR="00DB6100" w:rsidRDefault="00DB6100" w:rsidP="00DB6100">
            <w:pPr>
              <w:pStyle w:val="30"/>
            </w:pPr>
            <w:r>
              <w:t>Работы по установке запорно-регулировочной арматуры магистральных трубопроводов систем водоснабжения, канализации и теплоснабжения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45.21.32.170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насосных станций и прочие вспомогательные работы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45.21.32.190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магистральных трубопроводов систем горячего и холодного водоснабжения, канализации и теплоснабжения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45.21.33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линий электропередачи (контактных сетей) для железных дорог</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линий электропередачи для железных дорог (воздушных линий контактных проводов, контактных рельсов)</w:t>
            </w:r>
          </w:p>
          <w:p w:rsidR="00DB6100" w:rsidRDefault="00DB6100" w:rsidP="00F64102">
            <w:r>
              <w:t>Эта группировка также включает:</w:t>
            </w:r>
          </w:p>
          <w:p w:rsidR="00DB6100" w:rsidRDefault="00DB6100" w:rsidP="00F64102">
            <w:r>
              <w:t>- работы по монтажу опор линий электропередачи из сборных конструкций, кроме стальных</w:t>
            </w:r>
          </w:p>
          <w:p w:rsidR="00DB6100" w:rsidRDefault="00DB6100" w:rsidP="00F64102">
            <w:r>
              <w:t>- работы по монтажу контактных проводов и рельсов</w:t>
            </w:r>
          </w:p>
          <w:p w:rsidR="00DB6100" w:rsidRDefault="00DB6100" w:rsidP="00F64102">
            <w:r>
              <w:t>- работы общестроительные по прокладке линий электропередачи для городских железных дорог (трамвайных, метрополитена)</w:t>
            </w:r>
          </w:p>
          <w:p w:rsidR="00DB6100" w:rsidRDefault="00DB6100" w:rsidP="00F64102">
            <w:r>
              <w:t>Эта группировка не включает:</w:t>
            </w:r>
          </w:p>
          <w:p w:rsidR="00DB6100" w:rsidRDefault="00DB6100" w:rsidP="00F64102">
            <w:r>
              <w:t>- работы общестроительные по прокладке надземных линий электропередачи значительной протяженности, кроме контактных сетей для железных дорог (см. 45.21.34)</w:t>
            </w:r>
          </w:p>
          <w:p w:rsidR="00DB6100" w:rsidRDefault="00DB6100" w:rsidP="00F64102">
            <w:r>
              <w:t>- работы по монтажу стальных опор линий электропередачи (см. 45.25.42)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45.21.33.110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линий электропередачи (контактных сетей) для железных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45.21.33.120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линий электропередачи (контактных сетей) для железных дорог</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ремонту линий электропередачи для городских железных дорог (трамвайных, метрополитена)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45.21.34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(сетей электроснабжения), воздушных (надземных)</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линий электропередачи значительной протяженности, кроме контактных сетей для железных дорог, включая работы дополнительные, такие как работы по строительству трансформаторных подстанций</w:t>
            </w:r>
          </w:p>
          <w:p w:rsidR="00DB6100" w:rsidRDefault="00DB6100" w:rsidP="00F64102">
            <w:r>
              <w:t>Эта группировка также включает:</w:t>
            </w:r>
          </w:p>
          <w:p w:rsidR="00DB6100" w:rsidRDefault="00DB6100" w:rsidP="00F64102">
            <w:r>
              <w:t>- работы по монтажу опор линий электропередачи из сборных конструкций, кроме стальных</w:t>
            </w:r>
          </w:p>
          <w:p w:rsidR="00DB6100" w:rsidRDefault="00DB6100" w:rsidP="00F64102">
            <w:r>
              <w:t>- работы по монтажу электропроводов</w:t>
            </w:r>
          </w:p>
          <w:p w:rsidR="00DB6100" w:rsidRDefault="00DB6100" w:rsidP="00F64102">
            <w:r>
              <w:t>Эта группировка не включает:</w:t>
            </w:r>
          </w:p>
          <w:p w:rsidR="00DB6100" w:rsidRDefault="00DB6100" w:rsidP="00F64102">
            <w:r>
              <w:t>- работы общестроительные по прокладке местных (распределительных) воздушных (надземных) линий электропередачи (см. 45.21.43)</w:t>
            </w:r>
          </w:p>
          <w:p w:rsidR="00DB6100" w:rsidRDefault="00DB6100" w:rsidP="00F64102">
            <w:r>
              <w:t>- работы по монтажу стальных опор линий электропередачи (см. 45.25.42)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45.21.34.110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прокладке прочих линий электропередачи, воздушных (надземных) напряжением более 110 </w:t>
            </w:r>
            <w:proofErr w:type="spellStart"/>
            <w:r>
              <w:t>кВ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45.21.34.120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прокладке прочих линий электропередачи, воздушных (надземных) напряжением более 35 </w:t>
            </w:r>
            <w:proofErr w:type="spellStart"/>
            <w:r>
              <w:t>кВ</w:t>
            </w:r>
            <w:proofErr w:type="spellEnd"/>
            <w:r>
              <w:t xml:space="preserve"> и до 110 </w:t>
            </w:r>
            <w:proofErr w:type="spellStart"/>
            <w:r>
              <w:t>кВ</w:t>
            </w:r>
            <w:proofErr w:type="spellEnd"/>
            <w:r>
              <w:t xml:space="preserve"> включительно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45.21.34.130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прокладке прочих линий электропередачи, воздушных (надземных) напряжением более 10 </w:t>
            </w:r>
            <w:proofErr w:type="spellStart"/>
            <w:r>
              <w:t>кВ</w:t>
            </w:r>
            <w:proofErr w:type="spellEnd"/>
            <w:r>
              <w:t xml:space="preserve"> и до 35 </w:t>
            </w:r>
            <w:proofErr w:type="spellStart"/>
            <w:r>
              <w:t>кВ</w:t>
            </w:r>
            <w:proofErr w:type="spellEnd"/>
            <w:r>
              <w:t xml:space="preserve"> включительно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45.21.34.140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прокладке прочих линий электропередачи, воздушных (надземных) напряжением до 10 </w:t>
            </w:r>
            <w:proofErr w:type="spellStart"/>
            <w:r>
              <w:t>кВ</w:t>
            </w:r>
            <w:proofErr w:type="spellEnd"/>
            <w:r>
              <w:t xml:space="preserve"> включительно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45.21.34.150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линий электропередачи (сетей электроснабжения), воздушных (надземных)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45.21.35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линий электропередачи, кабельных (подземных)</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подземных и подводных линий электропередачи значительной протяженности</w:t>
            </w:r>
          </w:p>
          <w:p w:rsidR="00DB6100" w:rsidRDefault="00DB6100" w:rsidP="00F64102">
            <w:r>
              <w:t>Эта группировка также включает:</w:t>
            </w:r>
          </w:p>
          <w:p w:rsidR="00DB6100" w:rsidRDefault="00DB6100" w:rsidP="00F64102">
            <w:r>
              <w:t>- работы по монтажу электрических кабелей</w:t>
            </w:r>
          </w:p>
          <w:p w:rsidR="00DB6100" w:rsidRDefault="00DB6100" w:rsidP="00F64102">
            <w:r>
              <w:t>Эта группировка не включает:</w:t>
            </w:r>
          </w:p>
          <w:p w:rsidR="00DB6100" w:rsidRDefault="00DB6100" w:rsidP="00F64102">
            <w:r>
              <w:t>- работы общестроительные по прокладке местных (распределительных) кабельных (подземных) линий электропередачи (см. 45.21.44)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45.21.35.110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прокладке прочих линий электропередачи, кабельных (подземных) напряжением более 110 </w:t>
            </w:r>
            <w:proofErr w:type="spellStart"/>
            <w:r>
              <w:t>кВ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45.21.35.120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прокладке прочих линий электропередачи, кабельных (подземных) напряжением более 35 </w:t>
            </w:r>
            <w:proofErr w:type="spellStart"/>
            <w:r>
              <w:t>кВ</w:t>
            </w:r>
            <w:proofErr w:type="spellEnd"/>
            <w:r>
              <w:t xml:space="preserve"> и до 110 </w:t>
            </w:r>
            <w:proofErr w:type="spellStart"/>
            <w:r>
              <w:t>кВ</w:t>
            </w:r>
            <w:proofErr w:type="spellEnd"/>
            <w:r>
              <w:t xml:space="preserve"> включительно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45.21.35.130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прокладке прочих линий электропередачи, кабельных (подземных) напряжением более 10 </w:t>
            </w:r>
            <w:proofErr w:type="spellStart"/>
            <w:r>
              <w:t>кВ</w:t>
            </w:r>
            <w:proofErr w:type="spellEnd"/>
            <w:r>
              <w:t xml:space="preserve"> и до 35 </w:t>
            </w:r>
            <w:proofErr w:type="spellStart"/>
            <w:r>
              <w:t>кВ</w:t>
            </w:r>
            <w:proofErr w:type="spellEnd"/>
            <w:r>
              <w:t xml:space="preserve"> включительно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45.21.35.140</w:t>
            </w:r>
          </w:p>
        </w:tc>
        <w:tc>
          <w:tcPr>
            <w:tcW w:w="8400" w:type="dxa"/>
            <w:tcBorders>
              <w:top w:val="nil"/>
              <w:left w:val="nil"/>
              <w:bottom w:val="nil"/>
              <w:right w:val="nil"/>
            </w:tcBorders>
          </w:tcPr>
          <w:p w:rsidR="00DB6100" w:rsidRDefault="00DB6100" w:rsidP="00DB6100">
            <w:pPr>
              <w:pStyle w:val="30"/>
            </w:pPr>
            <w:r>
              <w:t xml:space="preserve">Работы общестроительные по прокладке прочих линий электропередачи, кабельных (подземных) напряжением до 10 </w:t>
            </w:r>
            <w:proofErr w:type="spellStart"/>
            <w:r>
              <w:t>кВ</w:t>
            </w:r>
            <w:proofErr w:type="spellEnd"/>
            <w:r>
              <w:t xml:space="preserve"> включительно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45.21.35.150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линий электропередачи (сетей электроснабжения), кабельных (подземных)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45.21.36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линий связи, воздушных (надземных)</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воздушных (надземных) линий связи (включая радио, телевидения) значительной протяженности</w:t>
            </w:r>
          </w:p>
          <w:p w:rsidR="00DB6100" w:rsidRDefault="00DB6100" w:rsidP="00F64102">
            <w:r>
              <w:t>Эта группировка также включает:</w:t>
            </w:r>
          </w:p>
          <w:p w:rsidR="00DB6100" w:rsidRDefault="00DB6100" w:rsidP="00F64102">
            <w:r>
              <w:lastRenderedPageBreak/>
              <w:t>- работы по монтажу опор линий связи из сборных конструкций, кроме стальных</w:t>
            </w:r>
          </w:p>
          <w:p w:rsidR="00DB6100" w:rsidRDefault="00DB6100" w:rsidP="00F64102">
            <w:r>
              <w:t>- работы по монтажу электрических проводов воздушных линий связи</w:t>
            </w:r>
          </w:p>
          <w:p w:rsidR="00DB6100" w:rsidRDefault="00DB6100" w:rsidP="00F64102">
            <w:r>
              <w:t>Эта группировка не включает:</w:t>
            </w:r>
          </w:p>
          <w:p w:rsidR="00DB6100" w:rsidRDefault="00DB6100" w:rsidP="00F64102">
            <w:r>
              <w:t>- работы общестроительные по прокладке местных воздушных (надземных) телефонных линий и прочих местных воздушных (надземных) линий связи (см. 45.21.45)</w:t>
            </w:r>
          </w:p>
          <w:p w:rsidR="00DB6100" w:rsidRDefault="00DB6100" w:rsidP="00F64102">
            <w:r>
              <w:t>- работы по монтажу стальных опор линий связи (см. 45.25.42)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45.21.36.110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линий связи, воздушных (надземных)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45.21.36.120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линий связи, воздушных (надземных)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45.21.37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линий связи, кабельных (подземных)</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подземных и подводных линий связи (включая радио, телевидение) значительной протяженности</w:t>
            </w:r>
          </w:p>
          <w:p w:rsidR="00DB6100" w:rsidRDefault="00DB6100" w:rsidP="00F64102">
            <w:r>
              <w:t>Эта группировка также включает:</w:t>
            </w:r>
          </w:p>
          <w:p w:rsidR="00DB6100" w:rsidRDefault="00DB6100" w:rsidP="00F64102">
            <w:r>
              <w:t>- работы по монтажу электрических кабелей подземных линий связи</w:t>
            </w:r>
          </w:p>
          <w:p w:rsidR="00DB6100" w:rsidRDefault="00DB6100" w:rsidP="00F64102">
            <w:r>
              <w:t>Эта группировка не включает:</w:t>
            </w:r>
          </w:p>
          <w:p w:rsidR="00DB6100" w:rsidRDefault="00DB6100" w:rsidP="00F64102">
            <w:r>
              <w:t>- работы общестроительные по прокладке местных кабельных (подземных) телефонных линий и прочих местных кабельных (подземных) линий связи (см. 45.21.46)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45.21.37.110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линий связи, кабельных (подземных)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45.21.37.120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линий связи, кабельных (подземных)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трубопроводов и кабельных линий;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45.21.41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водопроводных и канализационных сетей,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общестроительные работы по прокладке местных водопроводных и канализационных сетей, включая работы вспомогательные, такие как работы по строительству насосных станций</w:t>
            </w:r>
          </w:p>
          <w:p w:rsidR="00DB6100" w:rsidRDefault="00DB6100" w:rsidP="00F64102">
            <w:r>
              <w:t>- работы общестроительные по прокладке местных сетей горячего водоснабжения</w:t>
            </w:r>
          </w:p>
          <w:p w:rsidR="00DB6100" w:rsidRDefault="00DB6100" w:rsidP="00F64102">
            <w:r>
              <w:t>Эта группировка не включает:</w:t>
            </w:r>
          </w:p>
          <w:p w:rsidR="00DB6100" w:rsidRDefault="00DB6100" w:rsidP="00F64102">
            <w:r>
              <w:t>- работы общестроительные по прокладке магистральных трубопроводов систем водоснабжения и канализации (см. 45.21.32)</w:t>
            </w:r>
          </w:p>
          <w:p w:rsidR="00DB6100" w:rsidRDefault="00DB6100" w:rsidP="00F64102">
            <w:r>
              <w:t>- работы общестроительные по строительству водоочистных сооружений (см. 45.21.64)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водопроводных сетей, включая сети горячего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45.21.41.111</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холодного водоснабжения из полимерных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45.21.41.112</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холодного водоснабжения из полимерных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45.21.41.113</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холодного водоснабжения, за исключением сетей из полимерных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45.21.41.114</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холодного водоснабжения, за исключением сетей из полимерных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45.21.41.115</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горячего водоснабжения из полимерных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45.21.41.116</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горячего водоснабжения из полимерных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45.21.41.117</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горячего водоснабжения, за исключением сетей из полимерных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45.21.41.118</w:t>
            </w:r>
          </w:p>
        </w:tc>
        <w:tc>
          <w:tcPr>
            <w:tcW w:w="8400" w:type="dxa"/>
            <w:tcBorders>
              <w:top w:val="nil"/>
              <w:left w:val="nil"/>
              <w:bottom w:val="nil"/>
              <w:right w:val="nil"/>
            </w:tcBorders>
          </w:tcPr>
          <w:p w:rsidR="00DB6100" w:rsidRDefault="00DB6100" w:rsidP="00F64102">
            <w:r>
              <w:t>Работы общестроительные по прокладке местных сетей горячего водоснабжения, за исключением сетей из полимерных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канализационных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45.21.41.121</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канализационных сетей из полимерных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45.21.41.122</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канализационных сетей из полимерных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45.21.41.123</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канализационных сетей, за исключением сетей из полимерных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45.21.41.124</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канализационных сетей, за исключением сетей из полимерных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45.21.41.130</w:t>
            </w:r>
          </w:p>
        </w:tc>
        <w:tc>
          <w:tcPr>
            <w:tcW w:w="8400" w:type="dxa"/>
            <w:tcBorders>
              <w:top w:val="nil"/>
              <w:left w:val="nil"/>
              <w:bottom w:val="nil"/>
              <w:right w:val="nil"/>
            </w:tcBorders>
          </w:tcPr>
          <w:p w:rsidR="00DB6100" w:rsidRDefault="00DB6100" w:rsidP="00DB6100">
            <w:pPr>
              <w:pStyle w:val="30"/>
            </w:pPr>
            <w:r>
              <w:t>Работы по устройству колодцев, площадок, оголовков, лотков местных водопроводных и канализационных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45.21.41.131</w:t>
            </w:r>
          </w:p>
        </w:tc>
        <w:tc>
          <w:tcPr>
            <w:tcW w:w="8400" w:type="dxa"/>
            <w:tcBorders>
              <w:top w:val="nil"/>
              <w:left w:val="nil"/>
              <w:bottom w:val="nil"/>
              <w:right w:val="nil"/>
            </w:tcBorders>
          </w:tcPr>
          <w:p w:rsidR="00DB6100" w:rsidRDefault="00DB6100" w:rsidP="00F64102">
            <w:r>
              <w:t>Работы по устройству колодцев, площадок, оголовков, лотков,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45.21.41.132</w:t>
            </w:r>
          </w:p>
        </w:tc>
        <w:tc>
          <w:tcPr>
            <w:tcW w:w="8400" w:type="dxa"/>
            <w:tcBorders>
              <w:top w:val="nil"/>
              <w:left w:val="nil"/>
              <w:bottom w:val="nil"/>
              <w:right w:val="nil"/>
            </w:tcBorders>
          </w:tcPr>
          <w:p w:rsidR="00DB6100" w:rsidRDefault="00DB6100" w:rsidP="00F64102">
            <w:r>
              <w:t>Работы по устройству колодцев, площадок, оголовков, лотков,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45.21.41.140</w:t>
            </w:r>
          </w:p>
        </w:tc>
        <w:tc>
          <w:tcPr>
            <w:tcW w:w="8400" w:type="dxa"/>
            <w:tcBorders>
              <w:top w:val="nil"/>
              <w:left w:val="nil"/>
              <w:bottom w:val="nil"/>
              <w:right w:val="nil"/>
            </w:tcBorders>
          </w:tcPr>
          <w:p w:rsidR="00DB6100" w:rsidRDefault="00DB6100" w:rsidP="00DB6100">
            <w:pPr>
              <w:pStyle w:val="30"/>
            </w:pPr>
            <w:r>
              <w:t>Работы по установке запорно-регулировочной арматуры местных водопроводных и канализационных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45.21.41.141</w:t>
            </w:r>
          </w:p>
        </w:tc>
        <w:tc>
          <w:tcPr>
            <w:tcW w:w="8400" w:type="dxa"/>
            <w:tcBorders>
              <w:top w:val="nil"/>
              <w:left w:val="nil"/>
              <w:bottom w:val="nil"/>
              <w:right w:val="nil"/>
            </w:tcBorders>
          </w:tcPr>
          <w:p w:rsidR="00DB6100" w:rsidRDefault="00DB6100" w:rsidP="00F64102">
            <w:r>
              <w:t>Работы по установке запорно-регулировочной арматуры,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45.21.41.142</w:t>
            </w:r>
          </w:p>
        </w:tc>
        <w:tc>
          <w:tcPr>
            <w:tcW w:w="8400" w:type="dxa"/>
            <w:tcBorders>
              <w:top w:val="nil"/>
              <w:left w:val="nil"/>
              <w:bottom w:val="nil"/>
              <w:right w:val="nil"/>
            </w:tcBorders>
          </w:tcPr>
          <w:p w:rsidR="00DB6100" w:rsidRDefault="00DB6100" w:rsidP="00F64102">
            <w:r>
              <w:t>Работы по установке запорно-регулировочной арматуры,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45.21.41.150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насосных станций и работы вспомогательные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45.21.41.151</w:t>
            </w:r>
          </w:p>
        </w:tc>
        <w:tc>
          <w:tcPr>
            <w:tcW w:w="8400" w:type="dxa"/>
            <w:tcBorders>
              <w:top w:val="nil"/>
              <w:left w:val="nil"/>
              <w:bottom w:val="nil"/>
              <w:right w:val="nil"/>
            </w:tcBorders>
          </w:tcPr>
          <w:p w:rsidR="00DB6100" w:rsidRDefault="00DB6100" w:rsidP="00F64102">
            <w:r>
              <w:t>Работы общестроительные по строительству насосных станций и работы вспомогательные прочие,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45.21.41.152</w:t>
            </w:r>
          </w:p>
        </w:tc>
        <w:tc>
          <w:tcPr>
            <w:tcW w:w="8400" w:type="dxa"/>
            <w:tcBorders>
              <w:top w:val="nil"/>
              <w:left w:val="nil"/>
              <w:bottom w:val="nil"/>
              <w:right w:val="nil"/>
            </w:tcBorders>
          </w:tcPr>
          <w:p w:rsidR="00DB6100" w:rsidRDefault="00DB6100" w:rsidP="00F64102">
            <w:r>
              <w:t>Работы общестроительные по строительству насосных станций и работы вспомогательные прочие,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водопроводных и канализационных сетей,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45.21.41.191</w:t>
            </w:r>
          </w:p>
        </w:tc>
        <w:tc>
          <w:tcPr>
            <w:tcW w:w="8400" w:type="dxa"/>
            <w:tcBorders>
              <w:top w:val="nil"/>
              <w:left w:val="nil"/>
              <w:bottom w:val="nil"/>
              <w:right w:val="nil"/>
            </w:tcBorders>
          </w:tcPr>
          <w:p w:rsidR="00DB6100" w:rsidRDefault="00DB6100" w:rsidP="00F64102">
            <w:r>
              <w:t>Работы общестроительные по ремонту местных водопроводных и канализационных сетей,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45.21.41.192</w:t>
            </w:r>
          </w:p>
        </w:tc>
        <w:tc>
          <w:tcPr>
            <w:tcW w:w="8400" w:type="dxa"/>
            <w:tcBorders>
              <w:top w:val="nil"/>
              <w:left w:val="nil"/>
              <w:bottom w:val="nil"/>
              <w:right w:val="nil"/>
            </w:tcBorders>
          </w:tcPr>
          <w:p w:rsidR="00DB6100" w:rsidRDefault="00DB6100" w:rsidP="00F64102">
            <w:r>
              <w:t>Работы общестроительные по ремонту местных водопроводных и канализационных сетей,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45.21.42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трубопроводных сетей подачи энергоносителей,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местных газо- и теплопроводов</w:t>
            </w:r>
          </w:p>
          <w:p w:rsidR="00DB6100" w:rsidRDefault="00DB6100" w:rsidP="00F64102">
            <w:r>
              <w:t>Эта группировка не включает:</w:t>
            </w:r>
          </w:p>
          <w:p w:rsidR="00DB6100" w:rsidRDefault="00DB6100" w:rsidP="00F64102">
            <w:r>
              <w:lastRenderedPageBreak/>
              <w:t>- работы общестроительные по прокладке магистральных газопроводов (см. 45.21.31)</w:t>
            </w:r>
          </w:p>
          <w:p w:rsidR="00DB6100" w:rsidRDefault="00DB6100" w:rsidP="00F64102">
            <w:r>
              <w:t>- работы общестроительные по прокладке магистральных теплопроводов (см. 45.21.32)</w:t>
            </w:r>
          </w:p>
          <w:p w:rsidR="00DB6100" w:rsidRDefault="00DB6100" w:rsidP="00F64102">
            <w:r>
              <w:t>- работы общестроительные по прокладке местных сетей электроснабжения (см. 45.21.43 и 45.21.44)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45.21.42.110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газопроводов</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внутригородских, поселковых и межпоселковых газопроводов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45.21.42.111</w:t>
            </w:r>
          </w:p>
        </w:tc>
        <w:tc>
          <w:tcPr>
            <w:tcW w:w="8400" w:type="dxa"/>
            <w:tcBorders>
              <w:top w:val="nil"/>
              <w:left w:val="nil"/>
              <w:bottom w:val="nil"/>
              <w:right w:val="nil"/>
            </w:tcBorders>
          </w:tcPr>
          <w:p w:rsidR="00DB6100" w:rsidRDefault="00DB6100" w:rsidP="00F64102">
            <w:r>
              <w:t>Работы общестроительные по прокладке местных газопроводов,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45.21.42.112</w:t>
            </w:r>
          </w:p>
        </w:tc>
        <w:tc>
          <w:tcPr>
            <w:tcW w:w="8400" w:type="dxa"/>
            <w:tcBorders>
              <w:top w:val="nil"/>
              <w:left w:val="nil"/>
              <w:bottom w:val="nil"/>
              <w:right w:val="nil"/>
            </w:tcBorders>
          </w:tcPr>
          <w:p w:rsidR="00DB6100" w:rsidRDefault="00DB6100" w:rsidP="00F64102">
            <w:r>
              <w:t>Работы общестроительные по прокладке местных газопроводов,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45.21.42.120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тепловых сетей (теплопроводов)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45.21.42.121</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с температурой теплоносителя до 115</w:t>
            </w:r>
            <w:r w:rsidRPr="00DB6100">
              <w:rPr>
                <w:vertAlign w:val="superscript"/>
              </w:rPr>
              <w:t>0</w:t>
            </w:r>
            <w:r>
              <w:t xml:space="preserve"> С из полимерных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45.21.42.122</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с температурой теплоносителя до 115</w:t>
            </w:r>
            <w:r w:rsidRPr="00DB6100">
              <w:rPr>
                <w:vertAlign w:val="superscript"/>
              </w:rPr>
              <w:t>0</w:t>
            </w:r>
            <w:r>
              <w:t xml:space="preserve"> С из полимерных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45.21.42.123</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с температурой теплоносителя до 115</w:t>
            </w:r>
            <w:r w:rsidRPr="00DB6100">
              <w:rPr>
                <w:vertAlign w:val="superscript"/>
              </w:rPr>
              <w:t>0</w:t>
            </w:r>
            <w:r>
              <w:t xml:space="preserve"> С, за исключением сетей из полимерных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45.21.42.124</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с температурой теплоносителя до 115</w:t>
            </w:r>
            <w:r w:rsidRPr="00DB6100">
              <w:rPr>
                <w:vertAlign w:val="superscript"/>
              </w:rPr>
              <w:t>0</w:t>
            </w:r>
            <w:r>
              <w:t xml:space="preserve"> С, за исключением сетей из полимерных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45.21.42.125</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(паропроводов) с температурой теплоносителя свыше 115</w:t>
            </w:r>
            <w:r w:rsidRPr="00DB6100">
              <w:rPr>
                <w:vertAlign w:val="superscript"/>
              </w:rPr>
              <w:t>0</w:t>
            </w:r>
            <w:r>
              <w:t xml:space="preserve"> С,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45.21.42.126</w:t>
            </w:r>
          </w:p>
        </w:tc>
        <w:tc>
          <w:tcPr>
            <w:tcW w:w="8400" w:type="dxa"/>
            <w:tcBorders>
              <w:top w:val="nil"/>
              <w:left w:val="nil"/>
              <w:bottom w:val="nil"/>
              <w:right w:val="nil"/>
            </w:tcBorders>
          </w:tcPr>
          <w:p w:rsidR="00DB6100" w:rsidRDefault="00DB6100" w:rsidP="00F64102">
            <w:r>
              <w:t>Работы общестроительные по прокладке местных тепловых сетей (паропроводов) с температурой теплоносителя свыше 115</w:t>
            </w:r>
            <w:r w:rsidRPr="00DB6100">
              <w:rPr>
                <w:vertAlign w:val="superscript"/>
              </w:rPr>
              <w:t>0</w:t>
            </w:r>
            <w:r>
              <w:t xml:space="preserve"> С,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45.21.42.130</w:t>
            </w:r>
          </w:p>
        </w:tc>
        <w:tc>
          <w:tcPr>
            <w:tcW w:w="8400" w:type="dxa"/>
            <w:tcBorders>
              <w:top w:val="nil"/>
              <w:left w:val="nil"/>
              <w:bottom w:val="nil"/>
              <w:right w:val="nil"/>
            </w:tcBorders>
          </w:tcPr>
          <w:p w:rsidR="00DB6100" w:rsidRDefault="00DB6100" w:rsidP="00DB6100">
            <w:pPr>
              <w:pStyle w:val="30"/>
            </w:pPr>
            <w:r>
              <w:t>Работы по устройству колодцев, площадок, оголовков, лотков местных газо- и теплопроводов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45.21.42.131</w:t>
            </w:r>
          </w:p>
        </w:tc>
        <w:tc>
          <w:tcPr>
            <w:tcW w:w="8400" w:type="dxa"/>
            <w:tcBorders>
              <w:top w:val="nil"/>
              <w:left w:val="nil"/>
              <w:bottom w:val="nil"/>
              <w:right w:val="nil"/>
            </w:tcBorders>
          </w:tcPr>
          <w:p w:rsidR="00DB6100" w:rsidRDefault="00DB6100" w:rsidP="00F64102">
            <w:r>
              <w:t>Работы по устройству колодцев, площадок, оголовков, лотков местных газо- и теплопроводов,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45.21.42.132</w:t>
            </w:r>
          </w:p>
        </w:tc>
        <w:tc>
          <w:tcPr>
            <w:tcW w:w="8400" w:type="dxa"/>
            <w:tcBorders>
              <w:top w:val="nil"/>
              <w:left w:val="nil"/>
              <w:bottom w:val="nil"/>
              <w:right w:val="nil"/>
            </w:tcBorders>
          </w:tcPr>
          <w:p w:rsidR="00DB6100" w:rsidRDefault="00DB6100" w:rsidP="00F64102">
            <w:r>
              <w:t>Работы по устройству колодцев, площадок, оголовков, лотков местных газо- и теплопроводов,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45.21.42.140</w:t>
            </w:r>
          </w:p>
        </w:tc>
        <w:tc>
          <w:tcPr>
            <w:tcW w:w="8400" w:type="dxa"/>
            <w:tcBorders>
              <w:top w:val="nil"/>
              <w:left w:val="nil"/>
              <w:bottom w:val="nil"/>
              <w:right w:val="nil"/>
            </w:tcBorders>
          </w:tcPr>
          <w:p w:rsidR="00DB6100" w:rsidRDefault="00DB6100" w:rsidP="00DB6100">
            <w:pPr>
              <w:pStyle w:val="30"/>
            </w:pPr>
            <w:r>
              <w:t xml:space="preserve">Работы по установке запорно-регулировочной арматуры местных газо- и </w:t>
            </w:r>
            <w:proofErr w:type="gramStart"/>
            <w:r>
              <w:t>теплопроводов</w:t>
            </w:r>
            <w:proofErr w:type="gramEnd"/>
            <w:r>
              <w:t xml:space="preserve"> и работы вспомогательные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45.21.42.141</w:t>
            </w:r>
          </w:p>
        </w:tc>
        <w:tc>
          <w:tcPr>
            <w:tcW w:w="8400" w:type="dxa"/>
            <w:tcBorders>
              <w:top w:val="nil"/>
              <w:left w:val="nil"/>
              <w:bottom w:val="nil"/>
              <w:right w:val="nil"/>
            </w:tcBorders>
          </w:tcPr>
          <w:p w:rsidR="00DB6100" w:rsidRDefault="00DB6100" w:rsidP="00F64102">
            <w:r>
              <w:t xml:space="preserve">Работы по установке запорно-регулировочной арматуры местных газо- и </w:t>
            </w:r>
            <w:proofErr w:type="gramStart"/>
            <w:r>
              <w:t>теплопроводов</w:t>
            </w:r>
            <w:proofErr w:type="gramEnd"/>
            <w:r>
              <w:t xml:space="preserve"> и работы вспомогательные прочие,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45.21.42.142</w:t>
            </w:r>
          </w:p>
        </w:tc>
        <w:tc>
          <w:tcPr>
            <w:tcW w:w="8400" w:type="dxa"/>
            <w:tcBorders>
              <w:top w:val="nil"/>
              <w:left w:val="nil"/>
              <w:bottom w:val="nil"/>
              <w:right w:val="nil"/>
            </w:tcBorders>
          </w:tcPr>
          <w:p w:rsidR="00DB6100" w:rsidRDefault="00DB6100" w:rsidP="00F64102">
            <w:r>
              <w:t xml:space="preserve">Работы по установке запорно-регулировочной арматуры местных газо- и </w:t>
            </w:r>
            <w:proofErr w:type="gramStart"/>
            <w:r>
              <w:t>теплопроводов</w:t>
            </w:r>
            <w:proofErr w:type="gramEnd"/>
            <w:r>
              <w:t xml:space="preserve"> и работы вспомогательные прочие,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45.21.42.190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газовых и тепловых сетей,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45.21.42.191</w:t>
            </w:r>
          </w:p>
        </w:tc>
        <w:tc>
          <w:tcPr>
            <w:tcW w:w="8400" w:type="dxa"/>
            <w:tcBorders>
              <w:top w:val="nil"/>
              <w:left w:val="nil"/>
              <w:bottom w:val="nil"/>
              <w:right w:val="nil"/>
            </w:tcBorders>
          </w:tcPr>
          <w:p w:rsidR="00DB6100" w:rsidRDefault="00DB6100" w:rsidP="00F64102">
            <w:r>
              <w:t>Работы общестроительные по ремонту местных газовых и тепловых сетей,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45.21.42.192</w:t>
            </w:r>
          </w:p>
        </w:tc>
        <w:tc>
          <w:tcPr>
            <w:tcW w:w="8400" w:type="dxa"/>
            <w:tcBorders>
              <w:top w:val="nil"/>
              <w:left w:val="nil"/>
              <w:bottom w:val="nil"/>
              <w:right w:val="nil"/>
            </w:tcBorders>
          </w:tcPr>
          <w:p w:rsidR="00DB6100" w:rsidRDefault="00DB6100" w:rsidP="00F64102">
            <w:r>
              <w:t>Работы общестроительные по ремонту местных газовых и тепловых сетей,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45.21.43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воздушных (надземных) линий электропередачи,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местных (распределительных) воздушных (надземных) линий электропередачи, включая работы вспомогательные, такие как работы по строительству трансформаторных подстанций для распределения электроэнергии в пределах какого-либо района</w:t>
            </w:r>
          </w:p>
          <w:p w:rsidR="00DB6100" w:rsidRDefault="00DB6100" w:rsidP="00F64102">
            <w:r>
              <w:t>Эта группировка также включает:</w:t>
            </w:r>
          </w:p>
          <w:p w:rsidR="00DB6100" w:rsidRDefault="00DB6100" w:rsidP="00F64102">
            <w:r>
              <w:t>- работы по монтажу опор линий электропередачи из сборных конструкций, кроме стальных</w:t>
            </w:r>
          </w:p>
          <w:p w:rsidR="00DB6100" w:rsidRDefault="00DB6100" w:rsidP="00F64102">
            <w:r>
              <w:t>- работы по монтажу электрических проводов</w:t>
            </w:r>
          </w:p>
          <w:p w:rsidR="00DB6100" w:rsidRDefault="00DB6100" w:rsidP="00F64102">
            <w:r>
              <w:t>Эта группировка не включает:</w:t>
            </w:r>
          </w:p>
          <w:p w:rsidR="00DB6100" w:rsidRDefault="00DB6100" w:rsidP="00F64102">
            <w:r>
              <w:t>- работы общестроительные по прокладке воздушных (надземных) линий электропередачи (контактных сетей) значительной протяженности для железных дорог (см. 45.21.33)</w:t>
            </w:r>
          </w:p>
          <w:p w:rsidR="00DB6100" w:rsidRDefault="00DB6100" w:rsidP="00F64102">
            <w:r>
              <w:t>- работы общестроительные по прокладке прочих воздушных (надземных) линий электропередачи значительной протяженности, кроме контактных сетей (см. 45.21.34)</w:t>
            </w:r>
          </w:p>
          <w:p w:rsidR="00DB6100" w:rsidRDefault="00DB6100" w:rsidP="00F64102">
            <w:r>
              <w:t>- работы по монтажу стальных опор линий электропередачи (см. 45.25.42)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45.21.43.110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местных воздушных (надземных) линий электропередачи,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45.21.43.111</w:t>
            </w:r>
          </w:p>
        </w:tc>
        <w:tc>
          <w:tcPr>
            <w:tcW w:w="8400" w:type="dxa"/>
            <w:tcBorders>
              <w:top w:val="nil"/>
              <w:left w:val="nil"/>
              <w:bottom w:val="nil"/>
              <w:right w:val="nil"/>
            </w:tcBorders>
          </w:tcPr>
          <w:p w:rsidR="00DB6100" w:rsidRDefault="00DB6100" w:rsidP="00F64102">
            <w:r>
              <w:t>Работы общестроительные по прокладке новых местных воздушных (надземных) линий электропередачи,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45.21.43.112</w:t>
            </w:r>
          </w:p>
        </w:tc>
        <w:tc>
          <w:tcPr>
            <w:tcW w:w="8400" w:type="dxa"/>
            <w:tcBorders>
              <w:top w:val="nil"/>
              <w:left w:val="nil"/>
              <w:bottom w:val="nil"/>
              <w:right w:val="nil"/>
            </w:tcBorders>
          </w:tcPr>
          <w:p w:rsidR="00DB6100" w:rsidRDefault="00DB6100" w:rsidP="00F64102">
            <w:r>
              <w:t>Работы общестроительные по прокладке новых местных воздушных (надземных) линий электропередачи,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45.21.43.120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воздушных (надземных) линий электропередачи,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45.21.43.121</w:t>
            </w:r>
          </w:p>
        </w:tc>
        <w:tc>
          <w:tcPr>
            <w:tcW w:w="8400" w:type="dxa"/>
            <w:tcBorders>
              <w:top w:val="nil"/>
              <w:left w:val="nil"/>
              <w:bottom w:val="nil"/>
              <w:right w:val="nil"/>
            </w:tcBorders>
          </w:tcPr>
          <w:p w:rsidR="00DB6100" w:rsidRDefault="00DB6100" w:rsidP="00F64102">
            <w:r>
              <w:t>Работы общестроительные по ремонту местных воздушных (надземных) линий электропередачи,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45.21.43.122</w:t>
            </w:r>
          </w:p>
        </w:tc>
        <w:tc>
          <w:tcPr>
            <w:tcW w:w="8400" w:type="dxa"/>
            <w:tcBorders>
              <w:top w:val="nil"/>
              <w:left w:val="nil"/>
              <w:bottom w:val="nil"/>
              <w:right w:val="nil"/>
            </w:tcBorders>
          </w:tcPr>
          <w:p w:rsidR="00DB6100" w:rsidRDefault="00DB6100" w:rsidP="00F64102">
            <w:r>
              <w:t>Работы общестроительные по ремонту местных воздушных (надземных) линий электропередачи,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45.21.44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кабельных (подземных) линий электропередачи,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электрических кабелей</w:t>
            </w:r>
          </w:p>
          <w:p w:rsidR="00DB6100" w:rsidRDefault="00DB6100" w:rsidP="00F64102">
            <w:r>
              <w:t>Эта группировка не включает:</w:t>
            </w:r>
          </w:p>
          <w:p w:rsidR="00DB6100" w:rsidRDefault="00DB6100" w:rsidP="00F64102">
            <w:r>
              <w:t>- работы общестроительные по прокладке подземных и подводных линий электропередачи значительной протяженности (см. 45.21.35)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45.21.44.110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новых местных кабельных (подземных) линий электропередачи,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45.21.44.120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кабельных (подземных) линий электропередачи,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45.21.45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воздушных (надземных) телефонных и прочих линий связи,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опор линий связи из сборных конструкций, кроме стальных</w:t>
            </w:r>
          </w:p>
          <w:p w:rsidR="00DB6100" w:rsidRDefault="00DB6100" w:rsidP="00F64102">
            <w:r>
              <w:t>- работы по монтажу электрических проводов</w:t>
            </w:r>
          </w:p>
          <w:p w:rsidR="00DB6100" w:rsidRDefault="00DB6100" w:rsidP="00F64102">
            <w:r>
              <w:t>Эта группировка не включает:</w:t>
            </w:r>
          </w:p>
          <w:p w:rsidR="00DB6100" w:rsidRDefault="00DB6100" w:rsidP="00F64102">
            <w:r>
              <w:t>- работы общестроительные по прокладке воздушных (надземных) линий связи значительной протяженности (см. 45.21.36)</w:t>
            </w:r>
          </w:p>
          <w:p w:rsidR="00DB6100" w:rsidRDefault="00DB6100" w:rsidP="00F64102">
            <w:r>
              <w:lastRenderedPageBreak/>
              <w:t>- работы по монтажу стальных опор линий связи (см. 45.25.42)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45.21.45.110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воздушных (надземных) телефонных линий,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45.21.45.111</w:t>
            </w:r>
          </w:p>
        </w:tc>
        <w:tc>
          <w:tcPr>
            <w:tcW w:w="8400" w:type="dxa"/>
            <w:tcBorders>
              <w:top w:val="nil"/>
              <w:left w:val="nil"/>
              <w:bottom w:val="nil"/>
              <w:right w:val="nil"/>
            </w:tcBorders>
          </w:tcPr>
          <w:p w:rsidR="00DB6100" w:rsidRDefault="00DB6100" w:rsidP="00F64102">
            <w:r>
              <w:t>Работы общестроительные по прокладке местных воздушных (надземных) телефонных линий,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45.21.45.112</w:t>
            </w:r>
          </w:p>
        </w:tc>
        <w:tc>
          <w:tcPr>
            <w:tcW w:w="8400" w:type="dxa"/>
            <w:tcBorders>
              <w:top w:val="nil"/>
              <w:left w:val="nil"/>
              <w:bottom w:val="nil"/>
              <w:right w:val="nil"/>
            </w:tcBorders>
          </w:tcPr>
          <w:p w:rsidR="00DB6100" w:rsidRDefault="00DB6100" w:rsidP="00F64102">
            <w:r>
              <w:t>Работы общестроительные по прокладке местных воздушных (надземных) телефонных линий,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45.21.45.120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местных воздушных (надземных) линий связи,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45.21.45.121</w:t>
            </w:r>
          </w:p>
        </w:tc>
        <w:tc>
          <w:tcPr>
            <w:tcW w:w="8400" w:type="dxa"/>
            <w:tcBorders>
              <w:top w:val="nil"/>
              <w:left w:val="nil"/>
              <w:bottom w:val="nil"/>
              <w:right w:val="nil"/>
            </w:tcBorders>
          </w:tcPr>
          <w:p w:rsidR="00DB6100" w:rsidRDefault="00DB6100" w:rsidP="00F64102">
            <w:r>
              <w:t>Работы общестроительные по прокладке прочих местных воздушных (надземных) линий связи,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45.21.45.122</w:t>
            </w:r>
          </w:p>
        </w:tc>
        <w:tc>
          <w:tcPr>
            <w:tcW w:w="8400" w:type="dxa"/>
            <w:tcBorders>
              <w:top w:val="nil"/>
              <w:left w:val="nil"/>
              <w:bottom w:val="nil"/>
              <w:right w:val="nil"/>
            </w:tcBorders>
          </w:tcPr>
          <w:p w:rsidR="00DB6100" w:rsidRDefault="00DB6100" w:rsidP="00F64102">
            <w:r>
              <w:t>Работы общестроительные по прокладке прочих местных воздушных (надземных) линий связи,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45.21.45.130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воздушных (надземных) телефонных и прочих линий связи,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45.21.45.131</w:t>
            </w:r>
          </w:p>
        </w:tc>
        <w:tc>
          <w:tcPr>
            <w:tcW w:w="8400" w:type="dxa"/>
            <w:tcBorders>
              <w:top w:val="nil"/>
              <w:left w:val="nil"/>
              <w:bottom w:val="nil"/>
              <w:right w:val="nil"/>
            </w:tcBorders>
          </w:tcPr>
          <w:p w:rsidR="00DB6100" w:rsidRDefault="00DB6100" w:rsidP="00F64102">
            <w:r>
              <w:t>Работы общестроительные по ремонту местных воздушных (надземных) телефонных и прочих линий связи,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45.21.45.132</w:t>
            </w:r>
          </w:p>
        </w:tc>
        <w:tc>
          <w:tcPr>
            <w:tcW w:w="8400" w:type="dxa"/>
            <w:tcBorders>
              <w:top w:val="nil"/>
              <w:left w:val="nil"/>
              <w:bottom w:val="nil"/>
              <w:right w:val="nil"/>
            </w:tcBorders>
          </w:tcPr>
          <w:p w:rsidR="00DB6100" w:rsidRDefault="00DB6100" w:rsidP="00F64102">
            <w:r>
              <w:t>Работы общестроительные по ремонту местных воздушных (надземных) телефонных и прочих линий связи,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45.21.46    </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кабельных (подземных) телефонных и прочих линий связи,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8E349D"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прокладке местных кабельных (подземных) линий связи, включая работы вспомогательные</w:t>
            </w:r>
          </w:p>
          <w:p w:rsidR="00DB6100" w:rsidRDefault="00DB6100" w:rsidP="00F64102">
            <w:r>
              <w:t>Эта группировка также включает:</w:t>
            </w:r>
          </w:p>
          <w:p w:rsidR="00DB6100" w:rsidRDefault="00DB6100" w:rsidP="00F64102">
            <w:r>
              <w:t>- работы по монтажу электрических кабелей</w:t>
            </w:r>
          </w:p>
          <w:p w:rsidR="00DB6100" w:rsidRDefault="00DB6100" w:rsidP="00F64102">
            <w:r>
              <w:t>- работы общестроительные по прокладке кабельных (подземных) линий для кабельного телевидения</w:t>
            </w:r>
          </w:p>
          <w:p w:rsidR="00DB6100" w:rsidRDefault="00DB6100" w:rsidP="00F64102">
            <w:r>
              <w:t>Эта группировка не включает:</w:t>
            </w:r>
          </w:p>
          <w:p w:rsidR="00DB6100" w:rsidRDefault="00DB6100" w:rsidP="00F64102">
            <w:r>
              <w:t>- работы общестроительные по прокладке подземных и подводных линий связи значительной протяженности (см. 45.21.37)</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45.21.46.110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кабельных (подземных) телефонных линий,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45.21.46.111</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кабельных (подземных) телефонных линий,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45.21.46.112</w:t>
            </w:r>
          </w:p>
        </w:tc>
        <w:tc>
          <w:tcPr>
            <w:tcW w:w="8400" w:type="dxa"/>
            <w:tcBorders>
              <w:top w:val="nil"/>
              <w:left w:val="nil"/>
              <w:bottom w:val="nil"/>
              <w:right w:val="nil"/>
            </w:tcBorders>
          </w:tcPr>
          <w:p w:rsidR="00DB6100" w:rsidRDefault="00DB6100" w:rsidP="00F64102">
            <w:r>
              <w:t>Работы общестроительные по прокладке местных кабельных (подземных) телефонных линий,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45.21.46.120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местных линий кабельного телевидения,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45.21.46.121</w:t>
            </w:r>
          </w:p>
        </w:tc>
        <w:tc>
          <w:tcPr>
            <w:tcW w:w="8400" w:type="dxa"/>
            <w:tcBorders>
              <w:top w:val="nil"/>
              <w:left w:val="nil"/>
              <w:bottom w:val="nil"/>
              <w:right w:val="nil"/>
            </w:tcBorders>
          </w:tcPr>
          <w:p w:rsidR="00DB6100" w:rsidRDefault="00DB6100" w:rsidP="00F64102">
            <w:r>
              <w:t>Работы общестроительные по прокладке местных линий кабельного телевидения,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45.21.46.122</w:t>
            </w:r>
          </w:p>
        </w:tc>
        <w:tc>
          <w:tcPr>
            <w:tcW w:w="8400" w:type="dxa"/>
            <w:tcBorders>
              <w:top w:val="nil"/>
              <w:left w:val="nil"/>
              <w:bottom w:val="nil"/>
              <w:right w:val="nil"/>
            </w:tcBorders>
          </w:tcPr>
          <w:p w:rsidR="00DB6100" w:rsidRDefault="00DB6100" w:rsidP="00F64102">
            <w:r>
              <w:t>Работы общестроительные по прокладке местных линий кабельного телевидения,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45.21.46.130</w:t>
            </w:r>
          </w:p>
        </w:tc>
        <w:tc>
          <w:tcPr>
            <w:tcW w:w="8400" w:type="dxa"/>
            <w:tcBorders>
              <w:top w:val="nil"/>
              <w:left w:val="nil"/>
              <w:bottom w:val="nil"/>
              <w:right w:val="nil"/>
            </w:tcBorders>
          </w:tcPr>
          <w:p w:rsidR="00DB6100" w:rsidRDefault="00DB6100" w:rsidP="00DB6100">
            <w:pPr>
              <w:pStyle w:val="30"/>
            </w:pPr>
            <w:r>
              <w:t>Работы общестроительные по прокладке прочих местных кабельных (подземных) линий связи,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45.21.46.131</w:t>
            </w:r>
          </w:p>
        </w:tc>
        <w:tc>
          <w:tcPr>
            <w:tcW w:w="8400" w:type="dxa"/>
            <w:tcBorders>
              <w:top w:val="nil"/>
              <w:left w:val="nil"/>
              <w:bottom w:val="nil"/>
              <w:right w:val="nil"/>
            </w:tcBorders>
          </w:tcPr>
          <w:p w:rsidR="00DB6100" w:rsidRDefault="00DB6100" w:rsidP="00F64102">
            <w:r>
              <w:t>Работы общестроительные по прокладке прочих местных кабельных (подземных) линий связи,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45.21.46.132</w:t>
            </w:r>
          </w:p>
        </w:tc>
        <w:tc>
          <w:tcPr>
            <w:tcW w:w="8400" w:type="dxa"/>
            <w:tcBorders>
              <w:top w:val="nil"/>
              <w:left w:val="nil"/>
              <w:bottom w:val="nil"/>
              <w:right w:val="nil"/>
            </w:tcBorders>
          </w:tcPr>
          <w:p w:rsidR="00DB6100" w:rsidRDefault="00DB6100" w:rsidP="00F64102">
            <w:r>
              <w:t>Работы общестроительные по прокладке прочих местных кабельных (подземных) линий связи,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45.21.46.190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местных кабельных (подземных) телефонных и прочих линий связи, включая работы вспомогательные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45.21.46.191</w:t>
            </w:r>
          </w:p>
        </w:tc>
        <w:tc>
          <w:tcPr>
            <w:tcW w:w="8400" w:type="dxa"/>
            <w:tcBorders>
              <w:top w:val="nil"/>
              <w:left w:val="nil"/>
              <w:bottom w:val="nil"/>
              <w:right w:val="nil"/>
            </w:tcBorders>
          </w:tcPr>
          <w:p w:rsidR="00DB6100" w:rsidRDefault="00DB6100" w:rsidP="00F64102">
            <w:r>
              <w:t>Работы общестроительные по ремонту местных кабельных (подземных) телефонных и прочих линий связи, включая работы вспомогательные,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45.21.46.192</w:t>
            </w:r>
          </w:p>
        </w:tc>
        <w:tc>
          <w:tcPr>
            <w:tcW w:w="8400" w:type="dxa"/>
            <w:tcBorders>
              <w:top w:val="nil"/>
              <w:left w:val="nil"/>
              <w:bottom w:val="nil"/>
              <w:right w:val="nil"/>
            </w:tcBorders>
          </w:tcPr>
          <w:p w:rsidR="00DB6100" w:rsidRDefault="00DB6100" w:rsidP="00F64102">
            <w:r>
              <w:t>Работы общестроительные по ремонту местных кабельных (подземных) телефонных и прочих линий связи, включая работы вспомогательные,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45.21.5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электростанций, сооружений для горнодобывающей и обрабатывающей промышленности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45.21.51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электростанций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возведению электростанций всех видов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гидроэлектростанций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атомных 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45.21.51.130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тепловых 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45.21.51.140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45.21.52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сооружений для горнодобывающей и обрабатывающей промышленности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сооружений для горнодобывающей и обрабатывающей промышленности, например, станций погрузки и загрузки, горных выработок, химических заводов, чугунолитейных цехов, доменных печей, коксовых печей, силосов, градирен, резервуаров</w:t>
            </w:r>
          </w:p>
          <w:p w:rsidR="00DB6100" w:rsidRDefault="00DB6100" w:rsidP="00F64102">
            <w:r>
              <w:t>Эта группировка не включает:</w:t>
            </w:r>
          </w:p>
          <w:p w:rsidR="00DB6100" w:rsidRDefault="00DB6100" w:rsidP="00F64102">
            <w:r>
              <w:t>- работы общестроительные по возведению складов и производственных зданий (см. 45.21.13)</w:t>
            </w:r>
          </w:p>
          <w:p w:rsidR="00DB6100" w:rsidRDefault="00DB6100" w:rsidP="00F64102">
            <w:r>
              <w:t>- проходку шахтных стволов (см. 45.25.22)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45.21.52.110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сооружений для горнодобывающей промышленности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строительству тоннелей (см. 45.21.22)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45.21.52.111</w:t>
            </w:r>
          </w:p>
        </w:tc>
        <w:tc>
          <w:tcPr>
            <w:tcW w:w="8400" w:type="dxa"/>
            <w:tcBorders>
              <w:top w:val="nil"/>
              <w:left w:val="nil"/>
              <w:bottom w:val="nil"/>
              <w:right w:val="nil"/>
            </w:tcBorders>
          </w:tcPr>
          <w:p w:rsidR="00DB6100" w:rsidRDefault="00DB6100" w:rsidP="00F64102">
            <w:r>
              <w:t>Работы общестроительные по строительству шахтных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45.21.52.112</w:t>
            </w:r>
          </w:p>
        </w:tc>
        <w:tc>
          <w:tcPr>
            <w:tcW w:w="8400" w:type="dxa"/>
            <w:tcBorders>
              <w:top w:val="nil"/>
              <w:left w:val="nil"/>
              <w:bottom w:val="nil"/>
              <w:right w:val="nil"/>
            </w:tcBorders>
          </w:tcPr>
          <w:p w:rsidR="00DB6100" w:rsidRDefault="00DB6100" w:rsidP="00F64102">
            <w:r>
              <w:t>Работы общестроительные по строительству специальных сооружений, расположенных в горизонтальных выработках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45.21.52.113</w:t>
            </w:r>
          </w:p>
        </w:tc>
        <w:tc>
          <w:tcPr>
            <w:tcW w:w="8400" w:type="dxa"/>
            <w:tcBorders>
              <w:top w:val="nil"/>
              <w:left w:val="nil"/>
              <w:bottom w:val="nil"/>
              <w:right w:val="nil"/>
            </w:tcBorders>
          </w:tcPr>
          <w:p w:rsidR="00DB6100" w:rsidRDefault="00DB6100" w:rsidP="00F64102">
            <w:r>
              <w:t>Работы общестроительные по строительству прочих сооружений для горнодобывающей промышленности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45.21.52.119</w:t>
            </w:r>
          </w:p>
        </w:tc>
        <w:tc>
          <w:tcPr>
            <w:tcW w:w="8400" w:type="dxa"/>
            <w:tcBorders>
              <w:top w:val="nil"/>
              <w:left w:val="nil"/>
              <w:bottom w:val="nil"/>
              <w:right w:val="nil"/>
            </w:tcBorders>
          </w:tcPr>
          <w:p w:rsidR="00DB6100" w:rsidRDefault="00DB6100" w:rsidP="00F64102">
            <w:r>
              <w:t>Работы общестроительные по ремонту сооружений для горнодобывающей промышленности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45.21.52.120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сооружений для обрабатывающей промышленности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45.21.52.121</w:t>
            </w:r>
          </w:p>
        </w:tc>
        <w:tc>
          <w:tcPr>
            <w:tcW w:w="8400" w:type="dxa"/>
            <w:tcBorders>
              <w:top w:val="nil"/>
              <w:left w:val="nil"/>
              <w:bottom w:val="nil"/>
              <w:right w:val="nil"/>
            </w:tcBorders>
          </w:tcPr>
          <w:p w:rsidR="00DB6100" w:rsidRDefault="00DB6100" w:rsidP="00F64102">
            <w:r>
              <w:t>Работы общестроительные по строительству новых сооружений для обрабатывающей промышленности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45.21.52.122</w:t>
            </w:r>
          </w:p>
        </w:tc>
        <w:tc>
          <w:tcPr>
            <w:tcW w:w="8400" w:type="dxa"/>
            <w:tcBorders>
              <w:top w:val="nil"/>
              <w:left w:val="nil"/>
              <w:bottom w:val="nil"/>
              <w:right w:val="nil"/>
            </w:tcBorders>
          </w:tcPr>
          <w:p w:rsidR="00DB6100" w:rsidRDefault="00DB6100" w:rsidP="00F64102">
            <w:r>
              <w:t>Работы общестроительные по ремонту сооружений для обрабатывающей промышленности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зданий и сооружений,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зданий и сооружений стадионов и спортивных площадок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зданий и сооружений стадионов и прочих спортивных площадок для спортивных игр, главным образом, на открытом воздухе, таких как футбол, бейсбол, регби, для состязаний на треке, беговых дорожках, легкоатлетических состязаний, автомобильных гонок и скачек</w:t>
            </w:r>
          </w:p>
          <w:p w:rsidR="00DB6100" w:rsidRDefault="00DB6100" w:rsidP="00F64102">
            <w:r>
              <w:t>Эта группировка не включает:</w:t>
            </w:r>
          </w:p>
          <w:p w:rsidR="00DB6100" w:rsidRDefault="00DB6100" w:rsidP="00F64102">
            <w:r>
              <w:t>- работы по строительству плоскостных сооружений стадионов и спортивных площадок (см. 45.23.21)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новых зданий и сооружений стадионов и спортивных площадок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45.21.61.120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зданий и сооружений стадионов и спортивных площадок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45.21.62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плавательных бассейнов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устройству домашних плавательных бассейнов (см. 45.45.13)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45.21.62.110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новых плавательных бассейнов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45.21.62.120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плавательных бассейнов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45.21.63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спортивных и рекреационных объектов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зданий и сооружений для занятий спортом в закрытых помещениях или отдыха (катков, гимнастических залов, закрытых теннисных кортов, спортивных залов общего назначения, эллингов и т.п.)</w:t>
            </w:r>
          </w:p>
          <w:p w:rsidR="00DB6100" w:rsidRDefault="00DB6100" w:rsidP="00F64102">
            <w:r>
              <w:t>Эта группировка не включает:</w:t>
            </w:r>
          </w:p>
          <w:p w:rsidR="00DB6100" w:rsidRDefault="00DB6100" w:rsidP="00F64102">
            <w:r>
              <w:t>- работы общестроительные по строительству плавательных бассейнов (см. 45.21.62)</w:t>
            </w:r>
          </w:p>
          <w:p w:rsidR="00DB6100" w:rsidRDefault="00DB6100" w:rsidP="00F64102">
            <w:r>
              <w:t>- работы по строительству плоскостных спортивных и рекреационных (расположенных в местах отдыха) сооружений, кроме плоскостных сооружений стадионов и спортивных площадок (см. 45.23.22)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45.21.63.110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новых прочих спортивных и рекреационных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45.21.63.120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спортивных и рекреационных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45.21.64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инженерных сооружений,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строительству сооружений (станций) для водоподготовки и водоочистки и очистных сооружений для обработки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45.21.64.110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башен радиосвязи, радиовещания и телевидения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45.21.64.120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водозаборных и водоочистных сооружений, включая очистные сооружения для водоочистки, водоподготовки и обработки сточных вод</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устройству септиков при домах (см. 45.33.20)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45.21.64.121</w:t>
            </w:r>
          </w:p>
        </w:tc>
        <w:tc>
          <w:tcPr>
            <w:tcW w:w="8400" w:type="dxa"/>
            <w:tcBorders>
              <w:top w:val="nil"/>
              <w:left w:val="nil"/>
              <w:bottom w:val="nil"/>
              <w:right w:val="nil"/>
            </w:tcBorders>
          </w:tcPr>
          <w:p w:rsidR="00DB6100" w:rsidRDefault="00DB6100" w:rsidP="00F64102">
            <w:r>
              <w:t>Работы общестроительные по установке водозаборного оборудования, арматуры и трубопроводов,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45.21.64.122</w:t>
            </w:r>
          </w:p>
        </w:tc>
        <w:tc>
          <w:tcPr>
            <w:tcW w:w="8400" w:type="dxa"/>
            <w:tcBorders>
              <w:top w:val="nil"/>
              <w:left w:val="nil"/>
              <w:bottom w:val="nil"/>
              <w:right w:val="nil"/>
            </w:tcBorders>
          </w:tcPr>
          <w:p w:rsidR="00DB6100" w:rsidRDefault="00DB6100" w:rsidP="00F64102">
            <w:r>
              <w:t>Работы общестроительные по устройству систем водоочистки,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45.21.64.123</w:t>
            </w:r>
          </w:p>
        </w:tc>
        <w:tc>
          <w:tcPr>
            <w:tcW w:w="8400" w:type="dxa"/>
            <w:tcBorders>
              <w:top w:val="nil"/>
              <w:left w:val="nil"/>
              <w:bottom w:val="nil"/>
              <w:right w:val="nil"/>
            </w:tcBorders>
          </w:tcPr>
          <w:p w:rsidR="00DB6100" w:rsidRDefault="00DB6100" w:rsidP="00F64102">
            <w:r>
              <w:t>Работы общестроительные по строительству водозаборных и водоочистных сооружений,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45.21.64.130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инженерных сооружений,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45.21.64.140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водозаборных и водоочистных сооружений, включая очистные сооружения для водоочистки, водоподготовки и обработки сточных вод</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септиков в частных домах (см. 45.33.20)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45.21.64.141</w:t>
            </w:r>
          </w:p>
        </w:tc>
        <w:tc>
          <w:tcPr>
            <w:tcW w:w="8400" w:type="dxa"/>
            <w:tcBorders>
              <w:top w:val="nil"/>
              <w:left w:val="nil"/>
              <w:bottom w:val="nil"/>
              <w:right w:val="nil"/>
            </w:tcBorders>
          </w:tcPr>
          <w:p w:rsidR="00DB6100" w:rsidRDefault="00DB6100" w:rsidP="00F64102">
            <w:r>
              <w:t>Работы общестроительные по ремонту водозаборного оборудования, арматуры и трубопроводов,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45.21.64.142</w:t>
            </w:r>
          </w:p>
        </w:tc>
        <w:tc>
          <w:tcPr>
            <w:tcW w:w="8400" w:type="dxa"/>
            <w:tcBorders>
              <w:top w:val="nil"/>
              <w:left w:val="nil"/>
              <w:bottom w:val="nil"/>
              <w:right w:val="nil"/>
            </w:tcBorders>
          </w:tcPr>
          <w:p w:rsidR="00DB6100" w:rsidRDefault="00DB6100" w:rsidP="00F64102">
            <w:r>
              <w:t>Работы общестроительные по ремонту систем водоочистки,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45.21.64.143</w:t>
            </w:r>
          </w:p>
        </w:tc>
        <w:tc>
          <w:tcPr>
            <w:tcW w:w="8400" w:type="dxa"/>
            <w:tcBorders>
              <w:top w:val="nil"/>
              <w:left w:val="nil"/>
              <w:bottom w:val="nil"/>
              <w:right w:val="nil"/>
            </w:tcBorders>
          </w:tcPr>
          <w:p w:rsidR="00DB6100" w:rsidRDefault="00DB6100" w:rsidP="00F64102">
            <w:r>
              <w:t>Работы общестроительные по ремонту водозаборных и водоочистных сооружений,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45.21.64.190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инженерных сооружений,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45.21.7     </w:t>
            </w:r>
          </w:p>
        </w:tc>
        <w:tc>
          <w:tcPr>
            <w:tcW w:w="8400" w:type="dxa"/>
            <w:tcBorders>
              <w:top w:val="nil"/>
              <w:left w:val="nil"/>
              <w:bottom w:val="nil"/>
              <w:right w:val="nil"/>
            </w:tcBorders>
          </w:tcPr>
          <w:p w:rsidR="00DB6100" w:rsidRDefault="00DB6100" w:rsidP="00DB6100">
            <w:pPr>
              <w:pStyle w:val="30"/>
            </w:pPr>
            <w:r>
              <w:t>Работы по монтажу зданий и сооружений из сборных конструкций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монтажу зданий и сооружений из сборных конструкций собственного изготовления, кроме бетонных (см. 20, 25, 26, 28)</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45.21.71    </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конструкций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на строительной площадке полносборных жилых зданий и работы по укрупнительной сборке и монтажу жилых зданий из сборных строительных конструкций</w:t>
            </w:r>
          </w:p>
          <w:p w:rsidR="00DB6100" w:rsidRDefault="00DB6100" w:rsidP="00F64102">
            <w:r>
              <w:t>Эта группировка не включает:</w:t>
            </w:r>
          </w:p>
          <w:p w:rsidR="00DB6100" w:rsidRDefault="00DB6100" w:rsidP="00F64102">
            <w:r>
              <w:t>- работы по монтажу жилых зданий из сборных стальных конструкций (см. 45.25.41)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45.21.71.110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бетонных и железобетонных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45.21.71.120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бетонных и железобетонных конструкций,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45.21.71.121</w:t>
            </w:r>
          </w:p>
        </w:tc>
        <w:tc>
          <w:tcPr>
            <w:tcW w:w="8400" w:type="dxa"/>
            <w:tcBorders>
              <w:top w:val="nil"/>
              <w:left w:val="nil"/>
              <w:bottom w:val="nil"/>
              <w:right w:val="nil"/>
            </w:tcBorders>
          </w:tcPr>
          <w:p w:rsidR="00DB6100" w:rsidRDefault="00DB6100" w:rsidP="00F64102">
            <w:r>
              <w:t>Работы по монтажу фундаментов и стен подземной части жилых зданий из сборных бетонных и железобетонных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45.21.71.122</w:t>
            </w:r>
          </w:p>
        </w:tc>
        <w:tc>
          <w:tcPr>
            <w:tcW w:w="8400" w:type="dxa"/>
            <w:tcBorders>
              <w:top w:val="nil"/>
              <w:left w:val="nil"/>
              <w:bottom w:val="nil"/>
              <w:right w:val="nil"/>
            </w:tcBorders>
          </w:tcPr>
          <w:p w:rsidR="00DB6100" w:rsidRDefault="00DB6100" w:rsidP="00F64102">
            <w:r>
              <w:t>Работы по монтажу надземной части жилых зданий из сборных бетонных и железобетонных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45.21.71.123</w:t>
            </w:r>
          </w:p>
        </w:tc>
        <w:tc>
          <w:tcPr>
            <w:tcW w:w="8400" w:type="dxa"/>
            <w:tcBorders>
              <w:top w:val="nil"/>
              <w:left w:val="nil"/>
              <w:bottom w:val="nil"/>
              <w:right w:val="nil"/>
            </w:tcBorders>
          </w:tcPr>
          <w:p w:rsidR="00DB6100" w:rsidRDefault="00DB6100" w:rsidP="00F64102">
            <w:r>
              <w:t>Работы по монтажу вентиляционных блоков, объемных блоков шахт лифтов и мусоропроводов и аналогичных бетонных и железобетонных конструкций жилых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45.21.71.130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деревянных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45.21.71.131</w:t>
            </w:r>
          </w:p>
        </w:tc>
        <w:tc>
          <w:tcPr>
            <w:tcW w:w="8400" w:type="dxa"/>
            <w:tcBorders>
              <w:top w:val="nil"/>
              <w:left w:val="nil"/>
              <w:bottom w:val="nil"/>
              <w:right w:val="nil"/>
            </w:tcBorders>
          </w:tcPr>
          <w:p w:rsidR="00DB6100" w:rsidRDefault="00DB6100" w:rsidP="00F64102">
            <w:r>
              <w:t>Работы по сборке щитовых домов заводского изготовления,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45.21.71.139</w:t>
            </w:r>
          </w:p>
        </w:tc>
        <w:tc>
          <w:tcPr>
            <w:tcW w:w="8400" w:type="dxa"/>
            <w:tcBorders>
              <w:top w:val="nil"/>
              <w:left w:val="nil"/>
              <w:bottom w:val="nil"/>
              <w:right w:val="nil"/>
            </w:tcBorders>
          </w:tcPr>
          <w:p w:rsidR="00DB6100" w:rsidRDefault="00DB6100" w:rsidP="00F64102">
            <w:r>
              <w:t>Работы по монтажу жилых зданий из сборных деревянных конструкций, выполняемые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45.21.71.140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деревянных конструкций,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45.21.71.141</w:t>
            </w:r>
          </w:p>
        </w:tc>
        <w:tc>
          <w:tcPr>
            <w:tcW w:w="8400" w:type="dxa"/>
            <w:tcBorders>
              <w:top w:val="nil"/>
              <w:left w:val="nil"/>
              <w:bottom w:val="nil"/>
              <w:right w:val="nil"/>
            </w:tcBorders>
          </w:tcPr>
          <w:p w:rsidR="00DB6100" w:rsidRDefault="00DB6100" w:rsidP="00F64102">
            <w:r>
              <w:t>Сборка укрупнительная жилых зданий из деревянных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45.21.71.142</w:t>
            </w:r>
          </w:p>
        </w:tc>
        <w:tc>
          <w:tcPr>
            <w:tcW w:w="8400" w:type="dxa"/>
            <w:tcBorders>
              <w:top w:val="nil"/>
              <w:left w:val="nil"/>
              <w:bottom w:val="nil"/>
              <w:right w:val="nil"/>
            </w:tcBorders>
          </w:tcPr>
          <w:p w:rsidR="00DB6100" w:rsidRDefault="00DB6100" w:rsidP="00F64102">
            <w:r>
              <w:t>Сборка укрупнительная деревянных (брусчатых) жилых зданий заводского изготовления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45.21.71.149</w:t>
            </w:r>
          </w:p>
        </w:tc>
        <w:tc>
          <w:tcPr>
            <w:tcW w:w="8400" w:type="dxa"/>
            <w:tcBorders>
              <w:top w:val="nil"/>
              <w:left w:val="nil"/>
              <w:bottom w:val="nil"/>
              <w:right w:val="nil"/>
            </w:tcBorders>
          </w:tcPr>
          <w:p w:rsidR="00DB6100" w:rsidRDefault="00DB6100" w:rsidP="00F64102">
            <w:r>
              <w:t>Работы по монтажу жилых зданий из сборных деревянных конструкций прочие,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45.21.71.150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полимерных (пластмассовых) конструкций и сборных конструкций из прочих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45.21.71.160</w:t>
            </w:r>
          </w:p>
        </w:tc>
        <w:tc>
          <w:tcPr>
            <w:tcW w:w="8400" w:type="dxa"/>
            <w:tcBorders>
              <w:top w:val="nil"/>
              <w:left w:val="nil"/>
              <w:bottom w:val="nil"/>
              <w:right w:val="nil"/>
            </w:tcBorders>
          </w:tcPr>
          <w:p w:rsidR="00DB6100" w:rsidRDefault="00DB6100" w:rsidP="00DB6100">
            <w:pPr>
              <w:pStyle w:val="30"/>
            </w:pPr>
            <w:r>
              <w:t>Работы по монтажу жилых зданий из сборных полимерных (пластмассовых) конструкций и сборных конструкций из прочих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жилых зданий из сборных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45.21.71.191</w:t>
            </w:r>
          </w:p>
        </w:tc>
        <w:tc>
          <w:tcPr>
            <w:tcW w:w="8400" w:type="dxa"/>
            <w:tcBorders>
              <w:top w:val="nil"/>
              <w:left w:val="nil"/>
              <w:bottom w:val="nil"/>
              <w:right w:val="nil"/>
            </w:tcBorders>
          </w:tcPr>
          <w:p w:rsidR="00DB6100" w:rsidRDefault="00DB6100" w:rsidP="00F64102">
            <w:r>
              <w:t>Работы общестроительные по ремонту жилых зданий из сборных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45.21.71.192</w:t>
            </w:r>
          </w:p>
        </w:tc>
        <w:tc>
          <w:tcPr>
            <w:tcW w:w="8400" w:type="dxa"/>
            <w:tcBorders>
              <w:top w:val="nil"/>
              <w:left w:val="nil"/>
              <w:bottom w:val="nil"/>
              <w:right w:val="nil"/>
            </w:tcBorders>
          </w:tcPr>
          <w:p w:rsidR="00DB6100" w:rsidRDefault="00DB6100" w:rsidP="00F64102">
            <w:r>
              <w:t>Работы общестроительные по ремонту жилых зданий из сборных конструкций,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45.21.72    </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конструкций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монтажу нежилых зданий из сборных стальных конструкций (см. 45.25.41)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45.21.72.110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бетонных и железобетонных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45.21.72.120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бетонных и железобетонных конструкций,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45.21.72.121</w:t>
            </w:r>
          </w:p>
        </w:tc>
        <w:tc>
          <w:tcPr>
            <w:tcW w:w="8400" w:type="dxa"/>
            <w:tcBorders>
              <w:top w:val="nil"/>
              <w:left w:val="nil"/>
              <w:bottom w:val="nil"/>
              <w:right w:val="nil"/>
            </w:tcBorders>
          </w:tcPr>
          <w:p w:rsidR="00DB6100" w:rsidRDefault="00DB6100" w:rsidP="00F64102">
            <w:r>
              <w:t>Работы по монтажу фундаментов и стен подземной части нежилых зданий из сборных бетонных и железобетонных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45.21.72.122</w:t>
            </w:r>
          </w:p>
        </w:tc>
        <w:tc>
          <w:tcPr>
            <w:tcW w:w="8400" w:type="dxa"/>
            <w:tcBorders>
              <w:top w:val="nil"/>
              <w:left w:val="nil"/>
              <w:bottom w:val="nil"/>
              <w:right w:val="nil"/>
            </w:tcBorders>
          </w:tcPr>
          <w:p w:rsidR="00DB6100" w:rsidRDefault="00DB6100" w:rsidP="00F64102">
            <w:r>
              <w:t>Работы по монтажу надземной части нежилых зданий из сборных бетонных и железобетонных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45.21.72.123</w:t>
            </w:r>
          </w:p>
        </w:tc>
        <w:tc>
          <w:tcPr>
            <w:tcW w:w="8400" w:type="dxa"/>
            <w:tcBorders>
              <w:top w:val="nil"/>
              <w:left w:val="nil"/>
              <w:bottom w:val="nil"/>
              <w:right w:val="nil"/>
            </w:tcBorders>
          </w:tcPr>
          <w:p w:rsidR="00DB6100" w:rsidRDefault="00DB6100" w:rsidP="00F64102">
            <w:r>
              <w:t>Работы по монтажу вентиляционных блоков, объемных блоков шахт лифтов и аналогичных бетонных и железобетонных конструкций нежилых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45.21.72.130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деревянных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45.21.72.140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деревянных конструкций,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45.21.72.141</w:t>
            </w:r>
          </w:p>
        </w:tc>
        <w:tc>
          <w:tcPr>
            <w:tcW w:w="8400" w:type="dxa"/>
            <w:tcBorders>
              <w:top w:val="nil"/>
              <w:left w:val="nil"/>
              <w:bottom w:val="nil"/>
              <w:right w:val="nil"/>
            </w:tcBorders>
          </w:tcPr>
          <w:p w:rsidR="00DB6100" w:rsidRDefault="00DB6100" w:rsidP="00F64102">
            <w:r>
              <w:t>Сборка укрупнительная нежилых зданий из деревянных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45.21.72.142</w:t>
            </w:r>
          </w:p>
        </w:tc>
        <w:tc>
          <w:tcPr>
            <w:tcW w:w="8400" w:type="dxa"/>
            <w:tcBorders>
              <w:top w:val="nil"/>
              <w:left w:val="nil"/>
              <w:bottom w:val="nil"/>
              <w:right w:val="nil"/>
            </w:tcBorders>
          </w:tcPr>
          <w:p w:rsidR="00DB6100" w:rsidRDefault="00DB6100" w:rsidP="00F64102">
            <w:r>
              <w:t>Сборка укрупнительная деревянных (брусчатых) нежилых зданий заводского изготовления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45.21.72.149</w:t>
            </w:r>
          </w:p>
        </w:tc>
        <w:tc>
          <w:tcPr>
            <w:tcW w:w="8400" w:type="dxa"/>
            <w:tcBorders>
              <w:top w:val="nil"/>
              <w:left w:val="nil"/>
              <w:bottom w:val="nil"/>
              <w:right w:val="nil"/>
            </w:tcBorders>
          </w:tcPr>
          <w:p w:rsidR="00DB6100" w:rsidRDefault="00DB6100" w:rsidP="00F64102">
            <w:r>
              <w:t>Работы по монтажу нежилых зданий из сборных деревянных конструкций прочие,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45.21.72.150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полимерных (пластмассовых) конструкций и конструкций из прочих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45.21.72.160</w:t>
            </w:r>
          </w:p>
        </w:tc>
        <w:tc>
          <w:tcPr>
            <w:tcW w:w="8400" w:type="dxa"/>
            <w:tcBorders>
              <w:top w:val="nil"/>
              <w:left w:val="nil"/>
              <w:bottom w:val="nil"/>
              <w:right w:val="nil"/>
            </w:tcBorders>
          </w:tcPr>
          <w:p w:rsidR="00DB6100" w:rsidRDefault="00DB6100" w:rsidP="00DB6100">
            <w:pPr>
              <w:pStyle w:val="30"/>
            </w:pPr>
            <w:r>
              <w:t>Работы по монтажу нежилых зданий из сборных полимерных (пластмассовых) конструкций и сборных конструкций из прочих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45.21.72.190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нежилых зданий из сборных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45.21.72.191</w:t>
            </w:r>
          </w:p>
        </w:tc>
        <w:tc>
          <w:tcPr>
            <w:tcW w:w="8400" w:type="dxa"/>
            <w:tcBorders>
              <w:top w:val="nil"/>
              <w:left w:val="nil"/>
              <w:bottom w:val="nil"/>
              <w:right w:val="nil"/>
            </w:tcBorders>
          </w:tcPr>
          <w:p w:rsidR="00DB6100" w:rsidRDefault="00DB6100" w:rsidP="00F64102">
            <w:r>
              <w:t>Работы общестроительные по ремонту нежилых зданий из сборных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45.21.72.192</w:t>
            </w:r>
          </w:p>
        </w:tc>
        <w:tc>
          <w:tcPr>
            <w:tcW w:w="8400" w:type="dxa"/>
            <w:tcBorders>
              <w:top w:val="nil"/>
              <w:left w:val="nil"/>
              <w:bottom w:val="nil"/>
              <w:right w:val="nil"/>
            </w:tcBorders>
          </w:tcPr>
          <w:p w:rsidR="00DB6100" w:rsidRDefault="00DB6100" w:rsidP="00F64102">
            <w:r>
              <w:t>Работы общестроительные по ремонту нежилых зданий из сборных конструкций,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45.21.73    </w:t>
            </w:r>
          </w:p>
        </w:tc>
        <w:tc>
          <w:tcPr>
            <w:tcW w:w="8400" w:type="dxa"/>
            <w:tcBorders>
              <w:top w:val="nil"/>
              <w:left w:val="nil"/>
              <w:bottom w:val="nil"/>
              <w:right w:val="nil"/>
            </w:tcBorders>
          </w:tcPr>
          <w:p w:rsidR="00DB6100" w:rsidRDefault="00DB6100" w:rsidP="00DB6100">
            <w:pPr>
              <w:pStyle w:val="30"/>
            </w:pPr>
            <w:r>
              <w:t>Работы по монтажу прочих строительных объектов из сборных конструкций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инженерных сооружений из сборных бетонных и железобетонных конструкций</w:t>
            </w:r>
          </w:p>
          <w:p w:rsidR="00DB6100" w:rsidRDefault="00DB6100" w:rsidP="00F64102">
            <w:r>
              <w:t>Эта группировка также включает:</w:t>
            </w:r>
          </w:p>
          <w:p w:rsidR="00DB6100" w:rsidRDefault="00DB6100" w:rsidP="00F64102">
            <w:r>
              <w:t>- монтаж сборных опорных конструкций мачт освещения, троллейбусных контактных сетей</w:t>
            </w:r>
          </w:p>
          <w:p w:rsidR="00DB6100" w:rsidRDefault="00DB6100" w:rsidP="00F64102">
            <w:r>
              <w:t>- установку уличного оборудования, такого как будки телефонные, туалеты общественные, павильоны на автобусных остановках и т.п.</w:t>
            </w:r>
          </w:p>
          <w:p w:rsidR="00DB6100" w:rsidRDefault="00DB6100" w:rsidP="00F64102">
            <w:r>
              <w:t>Эта группировка не включает:</w:t>
            </w:r>
          </w:p>
          <w:p w:rsidR="00DB6100" w:rsidRDefault="00DB6100" w:rsidP="00F64102">
            <w:r>
              <w:lastRenderedPageBreak/>
              <w:t>- работы по монтажу мостов из сборных строительных конструкций, кроме металлических (см. 45.21.21)</w:t>
            </w:r>
          </w:p>
          <w:p w:rsidR="00DB6100" w:rsidRDefault="00DB6100" w:rsidP="00F64102">
            <w:r>
              <w:t>- работы по монтажу прочих строительных объектов из сборных стальных конструкций (см. 45.25.42)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45.21.73.110</w:t>
            </w:r>
          </w:p>
        </w:tc>
        <w:tc>
          <w:tcPr>
            <w:tcW w:w="8400" w:type="dxa"/>
            <w:tcBorders>
              <w:top w:val="nil"/>
              <w:left w:val="nil"/>
              <w:bottom w:val="nil"/>
              <w:right w:val="nil"/>
            </w:tcBorders>
          </w:tcPr>
          <w:p w:rsidR="00DB6100" w:rsidRDefault="00DB6100" w:rsidP="00DB6100">
            <w:pPr>
              <w:pStyle w:val="30"/>
            </w:pPr>
            <w:r>
              <w:t>Работы по монтажу прочих строительных объектов из сборных бетонных и железобетонных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45.21.73.120</w:t>
            </w:r>
          </w:p>
        </w:tc>
        <w:tc>
          <w:tcPr>
            <w:tcW w:w="8400" w:type="dxa"/>
            <w:tcBorders>
              <w:top w:val="nil"/>
              <w:left w:val="nil"/>
              <w:bottom w:val="nil"/>
              <w:right w:val="nil"/>
            </w:tcBorders>
          </w:tcPr>
          <w:p w:rsidR="00DB6100" w:rsidRDefault="00DB6100" w:rsidP="00DB6100">
            <w:pPr>
              <w:pStyle w:val="30"/>
            </w:pPr>
            <w:r>
              <w:t>Работы по монтажу прочих строительных объектов из сборных деревянных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45.21.73.130</w:t>
            </w:r>
          </w:p>
        </w:tc>
        <w:tc>
          <w:tcPr>
            <w:tcW w:w="8400" w:type="dxa"/>
            <w:tcBorders>
              <w:top w:val="nil"/>
              <w:left w:val="nil"/>
              <w:bottom w:val="nil"/>
              <w:right w:val="nil"/>
            </w:tcBorders>
          </w:tcPr>
          <w:p w:rsidR="00DB6100" w:rsidRDefault="00DB6100" w:rsidP="00DB6100">
            <w:pPr>
              <w:pStyle w:val="30"/>
            </w:pPr>
            <w:r>
              <w:t>Работы по монтажу прочих строительных объектов из сборных полимерных (пластмассовых) конструкций и сборных конструкций из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45.21.73.190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прочих строительных объектов из сборных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       </w:t>
            </w:r>
          </w:p>
        </w:tc>
        <w:tc>
          <w:tcPr>
            <w:tcW w:w="8400" w:type="dxa"/>
            <w:tcBorders>
              <w:top w:val="nil"/>
              <w:left w:val="nil"/>
              <w:bottom w:val="nil"/>
              <w:right w:val="nil"/>
            </w:tcBorders>
          </w:tcPr>
          <w:p w:rsidR="00DB6100" w:rsidRDefault="00DB6100" w:rsidP="00DB6100">
            <w:pPr>
              <w:pStyle w:val="30"/>
            </w:pPr>
            <w:r>
              <w:t>Работы по устройству покрытий (крыш) зданий и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несущих элементов покрытий</w:t>
            </w:r>
          </w:p>
          <w:p w:rsidR="00DB6100" w:rsidRDefault="00DB6100" w:rsidP="00F64102">
            <w:r>
              <w:t>- устройство кровли</w:t>
            </w:r>
          </w:p>
          <w:p w:rsidR="00DB6100" w:rsidRDefault="00DB6100" w:rsidP="00F64102">
            <w:r>
              <w:t>Эта группировка также включает:</w:t>
            </w:r>
          </w:p>
          <w:p w:rsidR="00DB6100" w:rsidRDefault="00DB6100" w:rsidP="00F64102">
            <w:r>
              <w:t>- работы по обеспечению гидроизоляции зданий и сооружений, включая обработку стеновых конструкций для придания им гидрофобности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45.22.1     </w:t>
            </w:r>
          </w:p>
        </w:tc>
        <w:tc>
          <w:tcPr>
            <w:tcW w:w="8400" w:type="dxa"/>
            <w:tcBorders>
              <w:top w:val="nil"/>
              <w:left w:val="nil"/>
              <w:bottom w:val="nil"/>
              <w:right w:val="nil"/>
            </w:tcBorders>
          </w:tcPr>
          <w:p w:rsidR="00DB6100" w:rsidRDefault="00DB6100" w:rsidP="00DB6100">
            <w:pPr>
              <w:pStyle w:val="30"/>
            </w:pPr>
            <w:r>
              <w:t>Работы по устройству покрытий (крыш)</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45.22.11    </w:t>
            </w:r>
          </w:p>
        </w:tc>
        <w:tc>
          <w:tcPr>
            <w:tcW w:w="8400" w:type="dxa"/>
            <w:tcBorders>
              <w:top w:val="nil"/>
              <w:left w:val="nil"/>
              <w:bottom w:val="nil"/>
              <w:right w:val="nil"/>
            </w:tcBorders>
          </w:tcPr>
          <w:p w:rsidR="00DB6100" w:rsidRDefault="00DB6100" w:rsidP="00DB6100">
            <w:pPr>
              <w:pStyle w:val="30"/>
            </w:pPr>
            <w:r>
              <w:t>Работы по монтажу несущих конструкций покрытий (крыш)</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45.22.11.000</w:t>
            </w:r>
          </w:p>
        </w:tc>
        <w:tc>
          <w:tcPr>
            <w:tcW w:w="8400" w:type="dxa"/>
            <w:tcBorders>
              <w:top w:val="nil"/>
              <w:left w:val="nil"/>
              <w:bottom w:val="nil"/>
              <w:right w:val="nil"/>
            </w:tcBorders>
          </w:tcPr>
          <w:p w:rsidR="00DB6100" w:rsidRDefault="00DB6100" w:rsidP="00DB6100">
            <w:pPr>
              <w:pStyle w:val="30"/>
            </w:pPr>
            <w:r>
              <w:t>Работы по монтажу несущих конструкций покрытий (крыш)</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любых видов несущих конструкций покрытий (крыш)</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45.22.12    </w:t>
            </w:r>
          </w:p>
        </w:tc>
        <w:tc>
          <w:tcPr>
            <w:tcW w:w="8400" w:type="dxa"/>
            <w:tcBorders>
              <w:top w:val="nil"/>
              <w:left w:val="nil"/>
              <w:bottom w:val="nil"/>
              <w:right w:val="nil"/>
            </w:tcBorders>
          </w:tcPr>
          <w:p w:rsidR="00DB6100" w:rsidRDefault="00DB6100" w:rsidP="00DB6100">
            <w:pPr>
              <w:pStyle w:val="30"/>
            </w:pPr>
            <w:r>
              <w:t>Работы кровельные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любых видов кровельных покрытий зданий и сооружений</w:t>
            </w:r>
          </w:p>
          <w:p w:rsidR="00DB6100" w:rsidRDefault="00DB6100" w:rsidP="00F64102">
            <w:r>
              <w:t>Эта группировка не включает:</w:t>
            </w:r>
          </w:p>
          <w:p w:rsidR="00DB6100" w:rsidRDefault="00DB6100" w:rsidP="00F64102">
            <w:r>
              <w:t>- работы по окрашиванию кровли (см. 45.44.22)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45.22.12.110</w:t>
            </w:r>
          </w:p>
        </w:tc>
        <w:tc>
          <w:tcPr>
            <w:tcW w:w="8400" w:type="dxa"/>
            <w:tcBorders>
              <w:top w:val="nil"/>
              <w:left w:val="nil"/>
              <w:bottom w:val="nil"/>
              <w:right w:val="nil"/>
            </w:tcBorders>
          </w:tcPr>
          <w:p w:rsidR="00DB6100" w:rsidRDefault="00DB6100" w:rsidP="00DB6100">
            <w:pPr>
              <w:pStyle w:val="30"/>
            </w:pPr>
            <w:r>
              <w:t>Работы по устройству кровель,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45.22.12.111</w:t>
            </w:r>
          </w:p>
        </w:tc>
        <w:tc>
          <w:tcPr>
            <w:tcW w:w="8400" w:type="dxa"/>
            <w:tcBorders>
              <w:top w:val="nil"/>
              <w:left w:val="nil"/>
              <w:bottom w:val="nil"/>
              <w:right w:val="nil"/>
            </w:tcBorders>
          </w:tcPr>
          <w:p w:rsidR="00DB6100" w:rsidRDefault="00DB6100" w:rsidP="00F64102">
            <w:r>
              <w:t>Работы по устройству кровель из рулонных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45.22.12.112</w:t>
            </w:r>
          </w:p>
        </w:tc>
        <w:tc>
          <w:tcPr>
            <w:tcW w:w="8400" w:type="dxa"/>
            <w:tcBorders>
              <w:top w:val="nil"/>
              <w:left w:val="nil"/>
              <w:bottom w:val="nil"/>
              <w:right w:val="nil"/>
            </w:tcBorders>
          </w:tcPr>
          <w:p w:rsidR="00DB6100" w:rsidRDefault="00DB6100" w:rsidP="00F64102">
            <w:r>
              <w:t>Работы по устройству кровель из полимерных и эмульсионно-битумных составов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45.22.12.113</w:t>
            </w:r>
          </w:p>
        </w:tc>
        <w:tc>
          <w:tcPr>
            <w:tcW w:w="8400" w:type="dxa"/>
            <w:tcBorders>
              <w:top w:val="nil"/>
              <w:left w:val="nil"/>
              <w:bottom w:val="nil"/>
              <w:right w:val="nil"/>
            </w:tcBorders>
          </w:tcPr>
          <w:p w:rsidR="00DB6100" w:rsidRDefault="00DB6100" w:rsidP="00F64102">
            <w:r>
              <w:t>Работы по устройству кровель из штучных материалов (черепицы, плитки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45.22.12.114</w:t>
            </w:r>
          </w:p>
        </w:tc>
        <w:tc>
          <w:tcPr>
            <w:tcW w:w="8400" w:type="dxa"/>
            <w:tcBorders>
              <w:top w:val="nil"/>
              <w:left w:val="nil"/>
              <w:bottom w:val="nil"/>
              <w:right w:val="nil"/>
            </w:tcBorders>
          </w:tcPr>
          <w:p w:rsidR="00DB6100" w:rsidRDefault="00DB6100" w:rsidP="00F64102">
            <w:r>
              <w:t>Работы по устройству кровель из металлических листов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45.22.12.119</w:t>
            </w:r>
          </w:p>
        </w:tc>
        <w:tc>
          <w:tcPr>
            <w:tcW w:w="8400" w:type="dxa"/>
            <w:tcBorders>
              <w:top w:val="nil"/>
              <w:left w:val="nil"/>
              <w:bottom w:val="nil"/>
              <w:right w:val="nil"/>
            </w:tcBorders>
          </w:tcPr>
          <w:p w:rsidR="00DB6100" w:rsidRDefault="00DB6100" w:rsidP="00F64102">
            <w:r>
              <w:t>Работы по устройству кровель из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45.22.12.120</w:t>
            </w:r>
          </w:p>
        </w:tc>
        <w:tc>
          <w:tcPr>
            <w:tcW w:w="8400" w:type="dxa"/>
            <w:tcBorders>
              <w:top w:val="nil"/>
              <w:left w:val="nil"/>
              <w:bottom w:val="nil"/>
              <w:right w:val="nil"/>
            </w:tcBorders>
          </w:tcPr>
          <w:p w:rsidR="00DB6100" w:rsidRDefault="00DB6100" w:rsidP="00DB6100">
            <w:pPr>
              <w:pStyle w:val="30"/>
            </w:pPr>
            <w:r>
              <w:t>Работы по устройству кровель,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45.22.12.121</w:t>
            </w:r>
          </w:p>
        </w:tc>
        <w:tc>
          <w:tcPr>
            <w:tcW w:w="8400" w:type="dxa"/>
            <w:tcBorders>
              <w:top w:val="nil"/>
              <w:left w:val="nil"/>
              <w:bottom w:val="nil"/>
              <w:right w:val="nil"/>
            </w:tcBorders>
          </w:tcPr>
          <w:p w:rsidR="00DB6100" w:rsidRDefault="00DB6100" w:rsidP="00F64102">
            <w:r>
              <w:t>Работы по устройству кровель из рулонных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45.22.12.122</w:t>
            </w:r>
          </w:p>
        </w:tc>
        <w:tc>
          <w:tcPr>
            <w:tcW w:w="8400" w:type="dxa"/>
            <w:tcBorders>
              <w:top w:val="nil"/>
              <w:left w:val="nil"/>
              <w:bottom w:val="nil"/>
              <w:right w:val="nil"/>
            </w:tcBorders>
          </w:tcPr>
          <w:p w:rsidR="00DB6100" w:rsidRDefault="00DB6100" w:rsidP="00F64102">
            <w:r>
              <w:t>Работы по устройству кровель из полимерных и эмульсионно-битумных составов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45.22.12.123</w:t>
            </w:r>
          </w:p>
        </w:tc>
        <w:tc>
          <w:tcPr>
            <w:tcW w:w="8400" w:type="dxa"/>
            <w:tcBorders>
              <w:top w:val="nil"/>
              <w:left w:val="nil"/>
              <w:bottom w:val="nil"/>
              <w:right w:val="nil"/>
            </w:tcBorders>
          </w:tcPr>
          <w:p w:rsidR="00DB6100" w:rsidRDefault="00DB6100" w:rsidP="00F64102">
            <w:r>
              <w:t>Работы по устройству кровель из штучных материалов (черепицы, плитки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45.22.12.124</w:t>
            </w:r>
          </w:p>
        </w:tc>
        <w:tc>
          <w:tcPr>
            <w:tcW w:w="8400" w:type="dxa"/>
            <w:tcBorders>
              <w:top w:val="nil"/>
              <w:left w:val="nil"/>
              <w:bottom w:val="nil"/>
              <w:right w:val="nil"/>
            </w:tcBorders>
          </w:tcPr>
          <w:p w:rsidR="00DB6100" w:rsidRDefault="00DB6100" w:rsidP="00F64102">
            <w:r>
              <w:t>Работы по устройству кровель из металлических листов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45.22.12.129</w:t>
            </w:r>
          </w:p>
        </w:tc>
        <w:tc>
          <w:tcPr>
            <w:tcW w:w="8400" w:type="dxa"/>
            <w:tcBorders>
              <w:top w:val="nil"/>
              <w:left w:val="nil"/>
              <w:bottom w:val="nil"/>
              <w:right w:val="nil"/>
            </w:tcBorders>
          </w:tcPr>
          <w:p w:rsidR="00DB6100" w:rsidRDefault="00DB6100" w:rsidP="00F64102">
            <w:r>
              <w:t>Работы по устройству кровель из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45.22.12.190</w:t>
            </w:r>
          </w:p>
        </w:tc>
        <w:tc>
          <w:tcPr>
            <w:tcW w:w="8400" w:type="dxa"/>
            <w:tcBorders>
              <w:top w:val="nil"/>
              <w:left w:val="nil"/>
              <w:bottom w:val="nil"/>
              <w:right w:val="nil"/>
            </w:tcBorders>
          </w:tcPr>
          <w:p w:rsidR="00DB6100" w:rsidRDefault="00DB6100" w:rsidP="00DB6100">
            <w:pPr>
              <w:pStyle w:val="30"/>
            </w:pPr>
            <w:r>
              <w:t>Работы по ремонту кровель</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45.22.12.191</w:t>
            </w:r>
          </w:p>
        </w:tc>
        <w:tc>
          <w:tcPr>
            <w:tcW w:w="8400" w:type="dxa"/>
            <w:tcBorders>
              <w:top w:val="nil"/>
              <w:left w:val="nil"/>
              <w:bottom w:val="nil"/>
              <w:right w:val="nil"/>
            </w:tcBorders>
          </w:tcPr>
          <w:p w:rsidR="00DB6100" w:rsidRDefault="00DB6100" w:rsidP="00F64102">
            <w:r>
              <w:t>Работы по ремонту кровель,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45.22.12.192</w:t>
            </w:r>
          </w:p>
        </w:tc>
        <w:tc>
          <w:tcPr>
            <w:tcW w:w="8400" w:type="dxa"/>
            <w:tcBorders>
              <w:top w:val="nil"/>
              <w:left w:val="nil"/>
              <w:bottom w:val="nil"/>
              <w:right w:val="nil"/>
            </w:tcBorders>
          </w:tcPr>
          <w:p w:rsidR="00DB6100" w:rsidRDefault="00DB6100" w:rsidP="00F64102">
            <w:r>
              <w:t>Работы по ремонту кровель,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45.22.13    </w:t>
            </w:r>
          </w:p>
        </w:tc>
        <w:tc>
          <w:tcPr>
            <w:tcW w:w="8400" w:type="dxa"/>
            <w:tcBorders>
              <w:top w:val="nil"/>
              <w:left w:val="nil"/>
              <w:bottom w:val="nil"/>
              <w:right w:val="nil"/>
            </w:tcBorders>
          </w:tcPr>
          <w:p w:rsidR="00DB6100" w:rsidRDefault="00DB6100" w:rsidP="00DB6100">
            <w:pPr>
              <w:pStyle w:val="30"/>
            </w:pPr>
            <w:r>
              <w:t>Работы по монтажу кровельных водосточных устройств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работы по монтажу водосточных желобов, труб, кровельных сливов, а также по устройству плиточных и металлических сливов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45.22.13.110</w:t>
            </w:r>
          </w:p>
        </w:tc>
        <w:tc>
          <w:tcPr>
            <w:tcW w:w="8400" w:type="dxa"/>
            <w:tcBorders>
              <w:top w:val="nil"/>
              <w:left w:val="nil"/>
              <w:bottom w:val="nil"/>
              <w:right w:val="nil"/>
            </w:tcBorders>
          </w:tcPr>
          <w:p w:rsidR="00DB6100" w:rsidRDefault="00DB6100" w:rsidP="00DB6100">
            <w:pPr>
              <w:pStyle w:val="30"/>
            </w:pPr>
            <w:r>
              <w:t>Работы по монтажу кровельных водосточных устройств,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45.22.13.120</w:t>
            </w:r>
          </w:p>
        </w:tc>
        <w:tc>
          <w:tcPr>
            <w:tcW w:w="8400" w:type="dxa"/>
            <w:tcBorders>
              <w:top w:val="nil"/>
              <w:left w:val="nil"/>
              <w:bottom w:val="nil"/>
              <w:right w:val="nil"/>
            </w:tcBorders>
          </w:tcPr>
          <w:p w:rsidR="00DB6100" w:rsidRDefault="00DB6100" w:rsidP="00DB6100">
            <w:pPr>
              <w:pStyle w:val="30"/>
            </w:pPr>
            <w:r>
              <w:t>Работы по монтажу кровельных водосточных устройств,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45.22.13.130</w:t>
            </w:r>
          </w:p>
        </w:tc>
        <w:tc>
          <w:tcPr>
            <w:tcW w:w="8400" w:type="dxa"/>
            <w:tcBorders>
              <w:top w:val="nil"/>
              <w:left w:val="nil"/>
              <w:bottom w:val="nil"/>
              <w:right w:val="nil"/>
            </w:tcBorders>
          </w:tcPr>
          <w:p w:rsidR="00DB6100" w:rsidRDefault="00DB6100" w:rsidP="00DB6100">
            <w:pPr>
              <w:pStyle w:val="30"/>
            </w:pPr>
            <w:r>
              <w:t>Работы по ремонту кровельных водосточных устройств,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45.22.13.140</w:t>
            </w:r>
          </w:p>
        </w:tc>
        <w:tc>
          <w:tcPr>
            <w:tcW w:w="8400" w:type="dxa"/>
            <w:tcBorders>
              <w:top w:val="nil"/>
              <w:left w:val="nil"/>
              <w:bottom w:val="nil"/>
              <w:right w:val="nil"/>
            </w:tcBorders>
          </w:tcPr>
          <w:p w:rsidR="00DB6100" w:rsidRDefault="00DB6100" w:rsidP="00DB6100">
            <w:pPr>
              <w:pStyle w:val="30"/>
            </w:pPr>
            <w:r>
              <w:t>Работы по ремонту кровельных водосточных устройств,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45.22.2     </w:t>
            </w:r>
          </w:p>
        </w:tc>
        <w:tc>
          <w:tcPr>
            <w:tcW w:w="8400" w:type="dxa"/>
            <w:tcBorders>
              <w:top w:val="nil"/>
              <w:left w:val="nil"/>
              <w:bottom w:val="nil"/>
              <w:right w:val="nil"/>
            </w:tcBorders>
          </w:tcPr>
          <w:p w:rsidR="00DB6100" w:rsidRDefault="00DB6100" w:rsidP="00DB6100">
            <w:pPr>
              <w:pStyle w:val="30"/>
            </w:pPr>
            <w:r>
              <w:t>Работы гидроизоляционные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45.22.20    </w:t>
            </w:r>
          </w:p>
        </w:tc>
        <w:tc>
          <w:tcPr>
            <w:tcW w:w="8400" w:type="dxa"/>
            <w:tcBorders>
              <w:top w:val="nil"/>
              <w:left w:val="nil"/>
              <w:bottom w:val="nil"/>
              <w:right w:val="nil"/>
            </w:tcBorders>
          </w:tcPr>
          <w:p w:rsidR="00DB6100" w:rsidRDefault="00DB6100" w:rsidP="00DB6100">
            <w:pPr>
              <w:pStyle w:val="30"/>
            </w:pPr>
            <w:r>
              <w:t>Работы гидроизоляционные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гидроизоляции плоских крыш и крыш-террас</w:t>
            </w:r>
          </w:p>
          <w:p w:rsidR="00DB6100" w:rsidRDefault="00DB6100" w:rsidP="00F64102">
            <w:r>
              <w:t>- работы по гидроизоляции наружных ограждающих конструкций зданий и сооружений, включая здания и сооружения подземные</w:t>
            </w:r>
          </w:p>
          <w:p w:rsidR="00DB6100" w:rsidRDefault="00DB6100" w:rsidP="00F64102">
            <w:r>
              <w:t>Эта группировка не включает:</w:t>
            </w:r>
          </w:p>
          <w:p w:rsidR="00DB6100" w:rsidRDefault="00DB6100" w:rsidP="00F64102">
            <w:r>
              <w:t>- работы изоляционные прочие (см. 45.32.1)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45.22.20.110</w:t>
            </w:r>
          </w:p>
        </w:tc>
        <w:tc>
          <w:tcPr>
            <w:tcW w:w="8400" w:type="dxa"/>
            <w:tcBorders>
              <w:top w:val="nil"/>
              <w:left w:val="nil"/>
              <w:bottom w:val="nil"/>
              <w:right w:val="nil"/>
            </w:tcBorders>
          </w:tcPr>
          <w:p w:rsidR="00DB6100" w:rsidRDefault="00DB6100" w:rsidP="00DB6100">
            <w:pPr>
              <w:pStyle w:val="30"/>
            </w:pPr>
            <w:r>
              <w:t>Работы гидроизоляционные,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45.22.20.111</w:t>
            </w:r>
          </w:p>
        </w:tc>
        <w:tc>
          <w:tcPr>
            <w:tcW w:w="8400" w:type="dxa"/>
            <w:tcBorders>
              <w:top w:val="nil"/>
              <w:left w:val="nil"/>
              <w:bottom w:val="nil"/>
              <w:right w:val="nil"/>
            </w:tcBorders>
          </w:tcPr>
          <w:p w:rsidR="00DB6100" w:rsidRDefault="00DB6100" w:rsidP="00F64102">
            <w:r>
              <w:t xml:space="preserve">Работы по устройству гидроизоляции из рулонных материалов на битумной основе, горячих асфальтовых смесей, </w:t>
            </w:r>
            <w:proofErr w:type="spellStart"/>
            <w:r>
              <w:t>битумперлита</w:t>
            </w:r>
            <w:proofErr w:type="spellEnd"/>
            <w:r>
              <w:t xml:space="preserve"> и </w:t>
            </w:r>
            <w:proofErr w:type="spellStart"/>
            <w:r>
              <w:t>битумкерамзита</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45.22.20.112</w:t>
            </w:r>
          </w:p>
        </w:tc>
        <w:tc>
          <w:tcPr>
            <w:tcW w:w="8400" w:type="dxa"/>
            <w:tcBorders>
              <w:top w:val="nil"/>
              <w:left w:val="nil"/>
              <w:bottom w:val="nil"/>
              <w:right w:val="nil"/>
            </w:tcBorders>
          </w:tcPr>
          <w:p w:rsidR="00DB6100" w:rsidRDefault="00DB6100" w:rsidP="00F64102">
            <w:r>
              <w:t>Работы по устройству гидроизоляции из полимерных рулонных и листовых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45.22.20.113</w:t>
            </w:r>
          </w:p>
        </w:tc>
        <w:tc>
          <w:tcPr>
            <w:tcW w:w="8400" w:type="dxa"/>
            <w:tcBorders>
              <w:top w:val="nil"/>
              <w:left w:val="nil"/>
              <w:bottom w:val="nil"/>
              <w:right w:val="nil"/>
            </w:tcBorders>
          </w:tcPr>
          <w:p w:rsidR="00DB6100" w:rsidRDefault="00DB6100" w:rsidP="00F64102">
            <w:r>
              <w:t>Работы по устройству гидроизоляции из цементных растворов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45.22.20.114</w:t>
            </w:r>
          </w:p>
        </w:tc>
        <w:tc>
          <w:tcPr>
            <w:tcW w:w="8400" w:type="dxa"/>
            <w:tcBorders>
              <w:top w:val="nil"/>
              <w:left w:val="nil"/>
              <w:bottom w:val="nil"/>
              <w:right w:val="nil"/>
            </w:tcBorders>
          </w:tcPr>
          <w:p w:rsidR="00DB6100" w:rsidRDefault="00DB6100" w:rsidP="00F64102">
            <w:r>
              <w:t>Работы по устройству гидроизоляции из полимерных и эмульсионно-мастичных составов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45.22.20.115</w:t>
            </w:r>
          </w:p>
        </w:tc>
        <w:tc>
          <w:tcPr>
            <w:tcW w:w="8400" w:type="dxa"/>
            <w:tcBorders>
              <w:top w:val="nil"/>
              <w:left w:val="nil"/>
              <w:bottom w:val="nil"/>
              <w:right w:val="nil"/>
            </w:tcBorders>
          </w:tcPr>
          <w:p w:rsidR="00DB6100" w:rsidRDefault="00DB6100" w:rsidP="00F64102">
            <w:r>
              <w:t>Работы по устройству гидроизоляции из металлических листов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45.22.20.119</w:t>
            </w:r>
          </w:p>
        </w:tc>
        <w:tc>
          <w:tcPr>
            <w:tcW w:w="8400" w:type="dxa"/>
            <w:tcBorders>
              <w:top w:val="nil"/>
              <w:left w:val="nil"/>
              <w:bottom w:val="nil"/>
              <w:right w:val="nil"/>
            </w:tcBorders>
          </w:tcPr>
          <w:p w:rsidR="00DB6100" w:rsidRDefault="00DB6100" w:rsidP="00F64102">
            <w:r>
              <w:t>Работы по устройству гидроизоляции из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45.22.20.120</w:t>
            </w:r>
          </w:p>
        </w:tc>
        <w:tc>
          <w:tcPr>
            <w:tcW w:w="8400" w:type="dxa"/>
            <w:tcBorders>
              <w:top w:val="nil"/>
              <w:left w:val="nil"/>
              <w:bottom w:val="nil"/>
              <w:right w:val="nil"/>
            </w:tcBorders>
          </w:tcPr>
          <w:p w:rsidR="00DB6100" w:rsidRDefault="00DB6100" w:rsidP="00DB6100">
            <w:pPr>
              <w:pStyle w:val="30"/>
            </w:pPr>
            <w:r>
              <w:t>Работы гидроизоляционные,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45.22.20.121</w:t>
            </w:r>
          </w:p>
        </w:tc>
        <w:tc>
          <w:tcPr>
            <w:tcW w:w="8400" w:type="dxa"/>
            <w:tcBorders>
              <w:top w:val="nil"/>
              <w:left w:val="nil"/>
              <w:bottom w:val="nil"/>
              <w:right w:val="nil"/>
            </w:tcBorders>
          </w:tcPr>
          <w:p w:rsidR="00DB6100" w:rsidRDefault="00DB6100" w:rsidP="00F64102">
            <w:r>
              <w:t xml:space="preserve">Работы по устройству гидроизоляции из рулонных материалов на битумной основе, горячих асфальтовых смесей, </w:t>
            </w:r>
            <w:proofErr w:type="spellStart"/>
            <w:r>
              <w:t>битумперлита</w:t>
            </w:r>
            <w:proofErr w:type="spellEnd"/>
            <w:r>
              <w:t xml:space="preserve"> и </w:t>
            </w:r>
            <w:proofErr w:type="spellStart"/>
            <w:r>
              <w:t>битумкерамзита</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45.22.20.122</w:t>
            </w:r>
          </w:p>
        </w:tc>
        <w:tc>
          <w:tcPr>
            <w:tcW w:w="8400" w:type="dxa"/>
            <w:tcBorders>
              <w:top w:val="nil"/>
              <w:left w:val="nil"/>
              <w:bottom w:val="nil"/>
              <w:right w:val="nil"/>
            </w:tcBorders>
          </w:tcPr>
          <w:p w:rsidR="00DB6100" w:rsidRDefault="00DB6100" w:rsidP="00F64102">
            <w:r>
              <w:t>Работы по устройству гидроизоляции из полимерных рулонных и листовых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45.22.20.123</w:t>
            </w:r>
          </w:p>
        </w:tc>
        <w:tc>
          <w:tcPr>
            <w:tcW w:w="8400" w:type="dxa"/>
            <w:tcBorders>
              <w:top w:val="nil"/>
              <w:left w:val="nil"/>
              <w:bottom w:val="nil"/>
              <w:right w:val="nil"/>
            </w:tcBorders>
          </w:tcPr>
          <w:p w:rsidR="00DB6100" w:rsidRDefault="00DB6100" w:rsidP="00F64102">
            <w:r>
              <w:t>Работы по устройству гидроизоляции из цементных растворов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45.22.20.124</w:t>
            </w:r>
          </w:p>
        </w:tc>
        <w:tc>
          <w:tcPr>
            <w:tcW w:w="8400" w:type="dxa"/>
            <w:tcBorders>
              <w:top w:val="nil"/>
              <w:left w:val="nil"/>
              <w:bottom w:val="nil"/>
              <w:right w:val="nil"/>
            </w:tcBorders>
          </w:tcPr>
          <w:p w:rsidR="00DB6100" w:rsidRDefault="00DB6100" w:rsidP="00F64102">
            <w:r>
              <w:t>Работы по устройству гидроизоляции из полимерных и эмульсионно-мастичных составов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45.22.20.125</w:t>
            </w:r>
          </w:p>
        </w:tc>
        <w:tc>
          <w:tcPr>
            <w:tcW w:w="8400" w:type="dxa"/>
            <w:tcBorders>
              <w:top w:val="nil"/>
              <w:left w:val="nil"/>
              <w:bottom w:val="nil"/>
              <w:right w:val="nil"/>
            </w:tcBorders>
          </w:tcPr>
          <w:p w:rsidR="00DB6100" w:rsidRDefault="00DB6100" w:rsidP="00F64102">
            <w:r>
              <w:t>Работы по устройству гидроизоляции из металлических листов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45.22.20.129</w:t>
            </w:r>
          </w:p>
        </w:tc>
        <w:tc>
          <w:tcPr>
            <w:tcW w:w="8400" w:type="dxa"/>
            <w:tcBorders>
              <w:top w:val="nil"/>
              <w:left w:val="nil"/>
              <w:bottom w:val="nil"/>
              <w:right w:val="nil"/>
            </w:tcBorders>
          </w:tcPr>
          <w:p w:rsidR="00DB6100" w:rsidRDefault="00DB6100" w:rsidP="00F64102">
            <w:r>
              <w:t>Работы по устройству гидроизоляции из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автомобильных дорог, железных дорог, аэродромов и спортивных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земляные предварительные (см. 45.11.2)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автомобильных дорог, железных дорог и взлетно-посадочных полос аэродромов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45.23.11    </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автомагистралей, дорог, улиц, прочих автомобильных или пешеходных дорог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устройству оснований покрытий автомагистралей, дорог, улиц, прочих автомобильных (кроме эстакад) или пешеходных дорог, а также открытых автомобильных стоянок</w:t>
            </w:r>
          </w:p>
          <w:p w:rsidR="00DB6100" w:rsidRDefault="00DB6100" w:rsidP="00F64102">
            <w:r>
              <w:t>Эта группировка не включает:</w:t>
            </w:r>
          </w:p>
          <w:p w:rsidR="00DB6100" w:rsidRDefault="00DB6100" w:rsidP="00F64102">
            <w:r>
              <w:t>- работы земляные предварительные (см. 45.11.2)</w:t>
            </w:r>
          </w:p>
          <w:p w:rsidR="00DB6100" w:rsidRDefault="00DB6100" w:rsidP="00F64102">
            <w:r>
              <w:t>- работы общестроительные по строительству надземных автодорог (эстакад), мостов и тоннелей (см. 45.21.2)</w:t>
            </w:r>
          </w:p>
          <w:p w:rsidR="00DB6100" w:rsidRDefault="00DB6100" w:rsidP="00F64102">
            <w:r>
              <w:lastRenderedPageBreak/>
              <w:t>- работы по установке защитных дорожных ограждений и низких стенок на разделительной полосе (см. 45.23.12)</w:t>
            </w:r>
          </w:p>
          <w:p w:rsidR="00DB6100" w:rsidRDefault="00DB6100" w:rsidP="00F64102">
            <w:r>
              <w:t>- работы общестроительные по устройству и восстановлению дорожных покрытий (45.23.12)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45.23.11.110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автомобильных дорог I-II категорий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45.23.11.120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автомобильных дорог III-IV категорий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45.23.11.130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магистральных дорог и улиц городов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45.23.11.140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покрытий улиц и дорог в жилой застройке, включая пешеходные, велосипедные и прочие дороги, автомобильных стоянок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оснований покрытий автомагистралей, дорог, улиц, прочих автомобильных или пешеходных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45.23.11.191</w:t>
            </w:r>
          </w:p>
        </w:tc>
        <w:tc>
          <w:tcPr>
            <w:tcW w:w="8400" w:type="dxa"/>
            <w:tcBorders>
              <w:top w:val="nil"/>
              <w:left w:val="nil"/>
              <w:bottom w:val="nil"/>
              <w:right w:val="nil"/>
            </w:tcBorders>
          </w:tcPr>
          <w:p w:rsidR="00DB6100" w:rsidRDefault="00DB6100" w:rsidP="00F64102">
            <w:r>
              <w:t>Работы общестроительные по ремонту оснований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45.23.11.192</w:t>
            </w:r>
          </w:p>
        </w:tc>
        <w:tc>
          <w:tcPr>
            <w:tcW w:w="8400" w:type="dxa"/>
            <w:tcBorders>
              <w:top w:val="nil"/>
              <w:left w:val="nil"/>
              <w:bottom w:val="nil"/>
              <w:right w:val="nil"/>
            </w:tcBorders>
          </w:tcPr>
          <w:p w:rsidR="00DB6100" w:rsidRDefault="00DB6100" w:rsidP="00F64102">
            <w:r>
              <w:t>Работы общестроительные по ремонту оснований покрытий открытых стоянок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45.23.11.199</w:t>
            </w:r>
          </w:p>
        </w:tc>
        <w:tc>
          <w:tcPr>
            <w:tcW w:w="8400" w:type="dxa"/>
            <w:tcBorders>
              <w:top w:val="nil"/>
              <w:left w:val="nil"/>
              <w:bottom w:val="nil"/>
              <w:right w:val="nil"/>
            </w:tcBorders>
          </w:tcPr>
          <w:p w:rsidR="00DB6100" w:rsidRDefault="00DB6100" w:rsidP="00F64102">
            <w:r>
              <w:t>Работы общестроительные по ремонту оснований покрытий автомагистралей, дорог, улиц, прочих автомобильных или пешеходных дорог,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45.23.12    </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автомагистралей, дорог, улиц, прочих автомобильных и пешеходных дорог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устройству или восстановлению дорожных покрытий из асфальта, бетона и т.п.</w:t>
            </w:r>
          </w:p>
          <w:p w:rsidR="00DB6100" w:rsidRDefault="00DB6100" w:rsidP="00F64102">
            <w:r>
              <w:t>- работы общестроительные по строительству пешеходных дорожек, тротуаров, дорожных сооружений для снижения скорости движения автотранспорта, велосипедных дорожек и т.п.</w:t>
            </w:r>
          </w:p>
          <w:p w:rsidR="00DB6100" w:rsidRDefault="00DB6100" w:rsidP="00F64102">
            <w:r>
              <w:t>- работы по монтажу защитных ограждений, низких предохранительных стенок на разделительной полосе, сборных противошумовых экранов, дорожных знаков и т.п.</w:t>
            </w:r>
          </w:p>
          <w:p w:rsidR="00DB6100" w:rsidRDefault="00DB6100" w:rsidP="00F64102">
            <w:r>
              <w:t>Эта группировка также включает:</w:t>
            </w:r>
          </w:p>
          <w:p w:rsidR="00DB6100" w:rsidRDefault="00DB6100" w:rsidP="00F64102">
            <w:r>
              <w:t>- работы по монтажу (установке) дорожных указательных знаков (указателей) на дорожных полосах движения, дорожных маршрутах и т.п.</w:t>
            </w:r>
          </w:p>
          <w:p w:rsidR="00DB6100" w:rsidRDefault="00DB6100" w:rsidP="00F64102">
            <w:r>
              <w:t>- работы по устройству покрытий автомобильных стоянок</w:t>
            </w:r>
          </w:p>
          <w:p w:rsidR="00DB6100" w:rsidRDefault="00DB6100" w:rsidP="00F64102">
            <w:r>
              <w:t>Эта группировка не включает:</w:t>
            </w:r>
          </w:p>
          <w:p w:rsidR="00DB6100" w:rsidRDefault="00DB6100" w:rsidP="00F64102">
            <w:r>
              <w:t>- работы дорожные, связанные с прокладкой трубопроводов и кабельных линий (водоснабжения, канализации, газоснабжения, электроснабжения, телефонной связи и т.п.) (см. 45.21.4)</w:t>
            </w:r>
          </w:p>
          <w:p w:rsidR="00DB6100" w:rsidRDefault="00DB6100" w:rsidP="00F64102">
            <w:r>
              <w:t>- работы по разметке дорожных покрытий и территорий автостоянок (см. 45.23.15)</w:t>
            </w:r>
          </w:p>
          <w:p w:rsidR="00DB6100" w:rsidRDefault="00DB6100" w:rsidP="00F64102">
            <w:r>
              <w:t>- работы по эксплуатации автомобильных дорог, дорожных сооружений, дорожных знаков и т.п. (см. 63.21)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45.23.12.110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автомобильных дорог I-II категорий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45.23.12.120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автомобильных дорог III-IV категорий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45.23.12.130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магистральных дорог и улиц городов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45.23.12.140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дорожных покрытий улиц и дорог в жилой застройке, включая пешеходные, велосипедные и прочие дороги, автомобильных стоянок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45.23.12.150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дорожных покрытий автомагистралей, дорог, улиц, прочих автомобильных или пешеходных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45.23.12.151</w:t>
            </w:r>
          </w:p>
        </w:tc>
        <w:tc>
          <w:tcPr>
            <w:tcW w:w="8400" w:type="dxa"/>
            <w:tcBorders>
              <w:top w:val="nil"/>
              <w:left w:val="nil"/>
              <w:bottom w:val="nil"/>
              <w:right w:val="nil"/>
            </w:tcBorders>
          </w:tcPr>
          <w:p w:rsidR="00DB6100" w:rsidRDefault="00DB6100" w:rsidP="00F64102">
            <w:r>
              <w:t>Работы общестроительные по ремонту дорожных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45.23.12.152</w:t>
            </w:r>
          </w:p>
        </w:tc>
        <w:tc>
          <w:tcPr>
            <w:tcW w:w="8400" w:type="dxa"/>
            <w:tcBorders>
              <w:top w:val="nil"/>
              <w:left w:val="nil"/>
              <w:bottom w:val="nil"/>
              <w:right w:val="nil"/>
            </w:tcBorders>
          </w:tcPr>
          <w:p w:rsidR="00DB6100" w:rsidRDefault="00DB6100" w:rsidP="00F64102">
            <w:r>
              <w:t>Работы общестроительные по ремонту покрытий открытых стоянок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45.23.12.159</w:t>
            </w:r>
          </w:p>
        </w:tc>
        <w:tc>
          <w:tcPr>
            <w:tcW w:w="8400" w:type="dxa"/>
            <w:tcBorders>
              <w:top w:val="nil"/>
              <w:left w:val="nil"/>
              <w:bottom w:val="nil"/>
              <w:right w:val="nil"/>
            </w:tcBorders>
          </w:tcPr>
          <w:p w:rsidR="00DB6100" w:rsidRDefault="00DB6100" w:rsidP="00F64102">
            <w:r>
              <w:t>Работы общестроительные по ремонту оснований покрытий автомагистралей, дорог, улиц, прочих автомобильных или пешеходных дорог,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45.23.12.160</w:t>
            </w:r>
          </w:p>
        </w:tc>
        <w:tc>
          <w:tcPr>
            <w:tcW w:w="8400" w:type="dxa"/>
            <w:tcBorders>
              <w:top w:val="nil"/>
              <w:left w:val="nil"/>
              <w:bottom w:val="nil"/>
              <w:right w:val="nil"/>
            </w:tcBorders>
          </w:tcPr>
          <w:p w:rsidR="00DB6100" w:rsidRDefault="00DB6100" w:rsidP="00DB6100">
            <w:pPr>
              <w:pStyle w:val="30"/>
            </w:pPr>
            <w:r>
              <w:t>Работы по устройству защитных ограждений, установке дорожных знаков, указателей дорожных маршрутов и аналогичные работы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45.23.12.170</w:t>
            </w:r>
          </w:p>
        </w:tc>
        <w:tc>
          <w:tcPr>
            <w:tcW w:w="8400" w:type="dxa"/>
            <w:tcBorders>
              <w:top w:val="nil"/>
              <w:left w:val="nil"/>
              <w:bottom w:val="nil"/>
              <w:right w:val="nil"/>
            </w:tcBorders>
          </w:tcPr>
          <w:p w:rsidR="00DB6100" w:rsidRDefault="00DB6100" w:rsidP="00DB6100">
            <w:pPr>
              <w:pStyle w:val="30"/>
            </w:pPr>
            <w:r>
              <w:t>Работы по ремонту защитных ограждений и аналогичные ремонтные работы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45.23.13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железных дорог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балластного слоя и укладке рельсовых путей</w:t>
            </w:r>
          </w:p>
          <w:p w:rsidR="00DB6100" w:rsidRDefault="00DB6100" w:rsidP="00F64102">
            <w:r>
              <w:t>- работы по монтажу стрелочных приводов и стрелок, пересечений путей</w:t>
            </w:r>
          </w:p>
          <w:p w:rsidR="00DB6100" w:rsidRDefault="00DB6100" w:rsidP="00F64102">
            <w:r>
              <w:t>- работы по установке систем управления и безопасности железнодорожного движения</w:t>
            </w:r>
          </w:p>
          <w:p w:rsidR="00DB6100" w:rsidRDefault="00DB6100" w:rsidP="00F64102">
            <w:r>
              <w:t>- услуги по ремонту железнодорожных путей</w:t>
            </w:r>
          </w:p>
          <w:p w:rsidR="00DB6100" w:rsidRDefault="00DB6100" w:rsidP="00F64102">
            <w:r>
              <w:t>Эта группировка также включает:</w:t>
            </w:r>
          </w:p>
          <w:p w:rsidR="00DB6100" w:rsidRDefault="00DB6100" w:rsidP="00F64102">
            <w:r>
              <w:t>- работы общестроительные по строительству фуникулеров и подвесных дорог</w:t>
            </w:r>
          </w:p>
          <w:p w:rsidR="00DB6100" w:rsidRDefault="00DB6100" w:rsidP="00F64102">
            <w:r>
              <w:t>- работы общестроительные по строительству монорельсовых дорог</w:t>
            </w:r>
          </w:p>
          <w:p w:rsidR="00DB6100" w:rsidRDefault="00DB6100" w:rsidP="00F64102">
            <w:r>
              <w:t>Эта группировка не включает:</w:t>
            </w:r>
          </w:p>
          <w:p w:rsidR="00DB6100" w:rsidRDefault="00DB6100" w:rsidP="00F64102">
            <w:r>
              <w:t>- работы земляные предварительные (см. 45.11.24)</w:t>
            </w:r>
          </w:p>
          <w:p w:rsidR="00DB6100" w:rsidRDefault="00DB6100" w:rsidP="00F64102">
            <w:r>
              <w:t>- работы общестроительные по строительству инженерных сооружений (мостов, тоннелей) (см. 45.21.2)</w:t>
            </w:r>
          </w:p>
          <w:p w:rsidR="00DB6100" w:rsidRDefault="00DB6100" w:rsidP="00F64102">
            <w:r>
              <w:t>- работы общестроительные по строительству подземных железных дорог (метрополитена и пр.) (см. 45.21.2)</w:t>
            </w:r>
          </w:p>
          <w:p w:rsidR="00DB6100" w:rsidRDefault="00DB6100" w:rsidP="00F64102">
            <w:r>
              <w:t>- работы общестроительные по прокладке линий электропередачи (контактных сетей) для железных дорог (см. 45.21.33)</w:t>
            </w:r>
          </w:p>
          <w:p w:rsidR="00DB6100" w:rsidRDefault="00DB6100" w:rsidP="00F64102">
            <w:r>
              <w:t>- работы по техническому обслуживанию и ремонту систем управления и безопасности железнодорожного движения (см. 33.30.90)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магистральных железных дорог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верхнего строения пути магистральных железнодорожных линий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железнодорожных подъездных путей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верхнего строения железнодорожных подъездных путей промышленного транспорта (лесовозных, рудничных, заводских и др.)</w:t>
            </w:r>
          </w:p>
          <w:p w:rsidR="00DB6100" w:rsidRDefault="00DB6100" w:rsidP="00F64102">
            <w:r>
              <w:t>Эта группировка также включает:</w:t>
            </w:r>
          </w:p>
          <w:p w:rsidR="00DB6100" w:rsidRDefault="00DB6100" w:rsidP="00F64102">
            <w:r>
              <w:t>- работы по устройству временных железных дорог, укладке рельсовых путей при подготовке к строительству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45.23.13.121</w:t>
            </w:r>
          </w:p>
        </w:tc>
        <w:tc>
          <w:tcPr>
            <w:tcW w:w="8400" w:type="dxa"/>
            <w:tcBorders>
              <w:top w:val="nil"/>
              <w:left w:val="nil"/>
              <w:bottom w:val="nil"/>
              <w:right w:val="nil"/>
            </w:tcBorders>
          </w:tcPr>
          <w:p w:rsidR="00DB6100" w:rsidRDefault="00DB6100" w:rsidP="00F64102">
            <w:r>
              <w:t>Работы общестроительные по строительству железнодорожных подъездных путей с широкой колеей (шириной 1520 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45.23.13.122</w:t>
            </w:r>
          </w:p>
        </w:tc>
        <w:tc>
          <w:tcPr>
            <w:tcW w:w="8400" w:type="dxa"/>
            <w:tcBorders>
              <w:top w:val="nil"/>
              <w:left w:val="nil"/>
              <w:bottom w:val="nil"/>
              <w:right w:val="nil"/>
            </w:tcBorders>
          </w:tcPr>
          <w:p w:rsidR="00DB6100" w:rsidRDefault="00DB6100" w:rsidP="00F64102">
            <w:r>
              <w:t>Работы общестроительные по строительству железнодорожных подъездных путей с узкой колеей (шириной 750 мм и др.)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45.23.13.130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высокоскоростных линий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45.23.13.140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трамвайных линий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45.23.13.150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железных дорог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ремонту верхнего строения пути железных дорог всех видов, включая высокоскоростные и трамвайные линии</w:t>
            </w:r>
          </w:p>
          <w:p w:rsidR="00DB6100" w:rsidRDefault="00DB6100" w:rsidP="00F64102">
            <w:r>
              <w:t>Эта группировка не включает:</w:t>
            </w:r>
          </w:p>
          <w:p w:rsidR="00DB6100" w:rsidRDefault="00DB6100" w:rsidP="00F64102">
            <w:r>
              <w:t>- работы по техническому обслуживанию и ремонту систем управления и безопасности железнодорожного движения (см. 33.30.90)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45.23.13.160</w:t>
            </w:r>
          </w:p>
        </w:tc>
        <w:tc>
          <w:tcPr>
            <w:tcW w:w="8400" w:type="dxa"/>
            <w:tcBorders>
              <w:top w:val="nil"/>
              <w:left w:val="nil"/>
              <w:bottom w:val="nil"/>
              <w:right w:val="nil"/>
            </w:tcBorders>
          </w:tcPr>
          <w:p w:rsidR="00DB6100" w:rsidRDefault="00DB6100" w:rsidP="00DB6100">
            <w:pPr>
              <w:pStyle w:val="30"/>
            </w:pPr>
            <w:r>
              <w:t>Работы по установке систем управления и безопасности железных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45.23.13.170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фуникулеров, подвесных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45.23.13.180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монорельсовых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фуникулеров, подвесных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45.23.13.210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монорельсовых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45.23.14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взлетно-посадочных полос аэродромов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общестроительные по строительству рулежных дорожек и перронов (посадочных площадок) аэровокзалов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45.23.14.110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оснований взлетно-посадочных полос аэродромов, рулежных дорожек, перронов (посадочных площадок) аэровокзалов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45.23.14.120</w:t>
            </w:r>
          </w:p>
        </w:tc>
        <w:tc>
          <w:tcPr>
            <w:tcW w:w="8400" w:type="dxa"/>
            <w:tcBorders>
              <w:top w:val="nil"/>
              <w:left w:val="nil"/>
              <w:bottom w:val="nil"/>
              <w:right w:val="nil"/>
            </w:tcBorders>
          </w:tcPr>
          <w:p w:rsidR="00DB6100" w:rsidRDefault="00DB6100" w:rsidP="00DB6100">
            <w:pPr>
              <w:pStyle w:val="30"/>
            </w:pPr>
            <w:r>
              <w:t>Работы общестроительные по устройству покрытий взлетно-посадочных полос аэродромов, рулежных дорожек, перронов (посадочных площадок) аэровокзалов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45.23.14.130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взлетно-посадочных полос аэродромов, рулежных дорожек, перронов (посадочных площадок) аэровокзалов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45.23.15    </w:t>
            </w:r>
          </w:p>
        </w:tc>
        <w:tc>
          <w:tcPr>
            <w:tcW w:w="8400" w:type="dxa"/>
            <w:tcBorders>
              <w:top w:val="nil"/>
              <w:left w:val="nil"/>
              <w:bottom w:val="nil"/>
              <w:right w:val="nil"/>
            </w:tcBorders>
          </w:tcPr>
          <w:p w:rsidR="00DB6100" w:rsidRDefault="00DB6100" w:rsidP="00DB6100">
            <w:pPr>
              <w:pStyle w:val="30"/>
            </w:pPr>
            <w:r>
              <w:t>Работы по разметке дорожных покрытий, автомобильных стоянок и аналогичных поверхностей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45.23.15.000</w:t>
            </w:r>
          </w:p>
        </w:tc>
        <w:tc>
          <w:tcPr>
            <w:tcW w:w="8400" w:type="dxa"/>
            <w:tcBorders>
              <w:top w:val="nil"/>
              <w:left w:val="nil"/>
              <w:bottom w:val="nil"/>
              <w:right w:val="nil"/>
            </w:tcBorders>
          </w:tcPr>
          <w:p w:rsidR="00DB6100" w:rsidRDefault="00DB6100" w:rsidP="00DB6100">
            <w:pPr>
              <w:pStyle w:val="30"/>
            </w:pPr>
            <w:r>
              <w:t>Работы по разметке дорожных покрытий, автомобильных стоянок и аналогичных поверхностей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разметку эстакад, мостов, тоннелей, аэродромов и пр.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45.23.2     </w:t>
            </w:r>
          </w:p>
        </w:tc>
        <w:tc>
          <w:tcPr>
            <w:tcW w:w="8400" w:type="dxa"/>
            <w:tcBorders>
              <w:top w:val="nil"/>
              <w:left w:val="nil"/>
              <w:bottom w:val="nil"/>
              <w:right w:val="nil"/>
            </w:tcBorders>
          </w:tcPr>
          <w:p w:rsidR="00DB6100" w:rsidRDefault="00DB6100" w:rsidP="00DB6100">
            <w:pPr>
              <w:pStyle w:val="30"/>
            </w:pPr>
            <w:r>
              <w:t>Работы по строительству плоскостных спортивных и рекреационных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45.23.21    </w:t>
            </w:r>
          </w:p>
        </w:tc>
        <w:tc>
          <w:tcPr>
            <w:tcW w:w="8400" w:type="dxa"/>
            <w:tcBorders>
              <w:top w:val="nil"/>
              <w:left w:val="nil"/>
              <w:bottom w:val="nil"/>
              <w:right w:val="nil"/>
            </w:tcBorders>
          </w:tcPr>
          <w:p w:rsidR="00DB6100" w:rsidRDefault="00DB6100" w:rsidP="00DB6100">
            <w:pPr>
              <w:pStyle w:val="30"/>
            </w:pPr>
            <w:r>
              <w:t>Работы по строительству плоскостных сооружений стадионов и спортивных площадок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работы общестроительные, кроме работ по строительству зданий и </w:t>
            </w:r>
            <w:proofErr w:type="spellStart"/>
            <w:r>
              <w:t>неплоскостных</w:t>
            </w:r>
            <w:proofErr w:type="spellEnd"/>
            <w:r>
              <w:t xml:space="preserve"> сооружений, выполняемые на стадионах и прочих спортивных площадках для спортивных игр, главным образом, на открытом воздухе, таких как футбол, бейсбол, регби, для состязаний на треке, беговых дорожках, легкоатлетических состязаний, автомобильных гонок, скачек</w:t>
            </w:r>
          </w:p>
          <w:p w:rsidR="00DB6100" w:rsidRDefault="00DB6100" w:rsidP="00F64102">
            <w:r>
              <w:t>Эта группировка не включает:</w:t>
            </w:r>
          </w:p>
          <w:p w:rsidR="00DB6100" w:rsidRDefault="00DB6100" w:rsidP="00F64102">
            <w:r>
              <w:t>- работы общестроительные по строительству зданий и сооружений стадионов и спортивных площадок (см. 45.21.61)</w:t>
            </w:r>
          </w:p>
          <w:p w:rsidR="00DB6100" w:rsidRDefault="00DB6100" w:rsidP="00F64102">
            <w:r>
              <w:t>- работы земляные предварительные (см. 45.11.2)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45.23.21.110</w:t>
            </w:r>
          </w:p>
        </w:tc>
        <w:tc>
          <w:tcPr>
            <w:tcW w:w="8400" w:type="dxa"/>
            <w:tcBorders>
              <w:top w:val="nil"/>
              <w:left w:val="nil"/>
              <w:bottom w:val="nil"/>
              <w:right w:val="nil"/>
            </w:tcBorders>
          </w:tcPr>
          <w:p w:rsidR="00DB6100" w:rsidRDefault="00DB6100" w:rsidP="00DB6100">
            <w:pPr>
              <w:pStyle w:val="30"/>
            </w:pPr>
            <w:r>
              <w:t>Работы по строительству новых плоскостных сооружений стадионов и спортивных площадок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45.23.21.120</w:t>
            </w:r>
          </w:p>
        </w:tc>
        <w:tc>
          <w:tcPr>
            <w:tcW w:w="8400" w:type="dxa"/>
            <w:tcBorders>
              <w:top w:val="nil"/>
              <w:left w:val="nil"/>
              <w:bottom w:val="nil"/>
              <w:right w:val="nil"/>
            </w:tcBorders>
          </w:tcPr>
          <w:p w:rsidR="00DB6100" w:rsidRDefault="00DB6100" w:rsidP="00DB6100">
            <w:pPr>
              <w:pStyle w:val="30"/>
            </w:pPr>
            <w:r>
              <w:t>Работы по ремонту плоскостных сооружений стадионов и спортивных площадок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45.23.22    </w:t>
            </w:r>
          </w:p>
        </w:tc>
        <w:tc>
          <w:tcPr>
            <w:tcW w:w="8400" w:type="dxa"/>
            <w:tcBorders>
              <w:top w:val="nil"/>
              <w:left w:val="nil"/>
              <w:bottom w:val="nil"/>
              <w:right w:val="nil"/>
            </w:tcBorders>
          </w:tcPr>
          <w:p w:rsidR="00DB6100" w:rsidRDefault="00DB6100" w:rsidP="00DB6100">
            <w:pPr>
              <w:pStyle w:val="30"/>
            </w:pPr>
            <w:r>
              <w:t>Работы по строительству прочих плоскостных спортивных или рекреационных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работы по строительству плоскостных сооружений для закрытых спортивных или рекреационных объектов (катков, гимнастических залов, закрытых теннисных кортов и т.п.)</w:t>
            </w:r>
          </w:p>
          <w:p w:rsidR="00DB6100" w:rsidRDefault="00DB6100" w:rsidP="00F64102">
            <w:r>
              <w:t>Эта группировка не включает:</w:t>
            </w:r>
          </w:p>
          <w:p w:rsidR="00DB6100" w:rsidRDefault="00DB6100" w:rsidP="00F64102">
            <w:r>
              <w:t>- работы общестроительные по строительству спортивных или рекреационных объектов, кроме стадионов и открытых спортивных площадок (см. 45.21.63)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45.23.22.110</w:t>
            </w:r>
          </w:p>
        </w:tc>
        <w:tc>
          <w:tcPr>
            <w:tcW w:w="8400" w:type="dxa"/>
            <w:tcBorders>
              <w:top w:val="nil"/>
              <w:left w:val="nil"/>
              <w:bottom w:val="nil"/>
              <w:right w:val="nil"/>
            </w:tcBorders>
          </w:tcPr>
          <w:p w:rsidR="00DB6100" w:rsidRDefault="00DB6100" w:rsidP="00DB6100">
            <w:pPr>
              <w:pStyle w:val="30"/>
            </w:pPr>
            <w:r>
              <w:t>Работы по строительству прочих новых плоскостных спортивных или рекреационных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45.23.22.120</w:t>
            </w:r>
          </w:p>
        </w:tc>
        <w:tc>
          <w:tcPr>
            <w:tcW w:w="8400" w:type="dxa"/>
            <w:tcBorders>
              <w:top w:val="nil"/>
              <w:left w:val="nil"/>
              <w:bottom w:val="nil"/>
              <w:right w:val="nil"/>
            </w:tcBorders>
          </w:tcPr>
          <w:p w:rsidR="00DB6100" w:rsidRDefault="00DB6100" w:rsidP="00DB6100">
            <w:pPr>
              <w:pStyle w:val="30"/>
            </w:pPr>
            <w:r>
              <w:t>Работы по ремонту прочих плоскостных спортивных или рекреационных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водных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водных путей, портовых сооружений, плотин и прочих гидротехнических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при возведении морских и речных гидротехнических сооружений на защищенных и открытых акваториях, в том числе возведение сооружений из природного камня, обыкновенных и фасонных бетонных массивов, массивов-гигантов, оболочек большого диаметра, конструкций уголкового типа и пр., строительство дамб, работы подводно-технические, дноуглубительные и прочие</w:t>
            </w:r>
          </w:p>
          <w:p w:rsidR="00DB6100" w:rsidRDefault="00DB6100" w:rsidP="00F64102">
            <w:r>
              <w:t>Эта группировка также включает:</w:t>
            </w:r>
          </w:p>
          <w:p w:rsidR="00DB6100" w:rsidRDefault="00DB6100" w:rsidP="00F64102">
            <w:r>
              <w:t>- работы земляные при возведении земляных плотин, дамб и т.п.</w:t>
            </w:r>
          </w:p>
          <w:p w:rsidR="00DB6100" w:rsidRDefault="00DB6100" w:rsidP="00F64102">
            <w:r>
              <w:t>- работы по возведению водных сооружений на сваях и сваях-оболочках</w:t>
            </w:r>
          </w:p>
          <w:p w:rsidR="00DB6100" w:rsidRDefault="00DB6100" w:rsidP="00F64102">
            <w:r>
              <w:t>Эта группировка не включает:</w:t>
            </w:r>
          </w:p>
          <w:p w:rsidR="00DB6100" w:rsidRDefault="00DB6100" w:rsidP="00F64102">
            <w:r>
              <w:t>- работы общестроительные по строительству гидроэлектростанций (см. 45.21.5)</w:t>
            </w:r>
          </w:p>
          <w:p w:rsidR="00DB6100" w:rsidRDefault="00DB6100" w:rsidP="00F64102">
            <w:r>
              <w:t>- работы общестроительные по возведению зданий морских и речных портов (см. 45.21.14)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45.24.11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береговых и портовых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портов (гаваней), пристаней для яхт, причалов, набережных, пирсов, молов, доков и аналогичных портовых сооружений</w:t>
            </w:r>
          </w:p>
          <w:p w:rsidR="00DB6100" w:rsidRDefault="00DB6100" w:rsidP="00F64102">
            <w:r>
              <w:t>Эта группировка не включает:</w:t>
            </w:r>
          </w:p>
          <w:p w:rsidR="00DB6100" w:rsidRDefault="00DB6100" w:rsidP="00F64102">
            <w:r>
              <w:t>- работы общестроительные по строительству затворов, шлюзов и прочих гидромеханических сооружений (см. 45.24.13)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набережных, причалов, пирсов и аналогичных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засыпке пазух причальных набережных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45.24.11.120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прочих береговых и портовых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45.24.11.190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береговых и портовых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45.24.12    </w:t>
            </w:r>
          </w:p>
        </w:tc>
        <w:tc>
          <w:tcPr>
            <w:tcW w:w="8400" w:type="dxa"/>
            <w:tcBorders>
              <w:top w:val="nil"/>
              <w:left w:val="nil"/>
              <w:bottom w:val="nil"/>
              <w:right w:val="nil"/>
            </w:tcBorders>
          </w:tcPr>
          <w:p w:rsidR="00DB6100" w:rsidRDefault="00DB6100" w:rsidP="00DB6100">
            <w:pPr>
              <w:pStyle w:val="30"/>
            </w:pPr>
            <w:r>
              <w:t xml:space="preserve">Работы </w:t>
            </w:r>
            <w:proofErr w:type="spellStart"/>
            <w:r>
              <w:t>общестроительныепо</w:t>
            </w:r>
            <w:proofErr w:type="spellEnd"/>
            <w:r>
              <w:t xml:space="preserve"> строительству плотин, каналов, оросительных каналов и акведуков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общестроительные по строительству трубопроводов, в том числе сетей водоснабжения и канализации (см. 45.21.32 (магистральные) и 45.21.41 (местные распределительные), соответственно)</w:t>
            </w:r>
          </w:p>
          <w:p w:rsidR="00DB6100" w:rsidRDefault="00DB6100" w:rsidP="00F64102">
            <w:r>
              <w:t>- работы общестроительные по строительству шлюзов, затворов и прочих гидромеханических сооружений (см. 45.24.13)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45.24.12.110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плотин, кроме грунтовых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45.24.12.120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грунтовых плотин, дамб</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45.24.12.130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каналов, включая оросительные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эксплуатации ирригационных систем (см. 01.41.11)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45.24.12.140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мостов, водоводов (акведуков)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45.24.12.190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плотин, каналов, оросительных каналов и акведуков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45.24.12.191</w:t>
            </w:r>
          </w:p>
        </w:tc>
        <w:tc>
          <w:tcPr>
            <w:tcW w:w="8400" w:type="dxa"/>
            <w:tcBorders>
              <w:top w:val="nil"/>
              <w:left w:val="nil"/>
              <w:bottom w:val="nil"/>
              <w:right w:val="nil"/>
            </w:tcBorders>
          </w:tcPr>
          <w:p w:rsidR="00DB6100" w:rsidRDefault="00DB6100" w:rsidP="00F64102">
            <w:r>
              <w:t>Работы общестроительные по ремонту защитных дамб частных домовладений и сооружений,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45.24.12.192</w:t>
            </w:r>
          </w:p>
        </w:tc>
        <w:tc>
          <w:tcPr>
            <w:tcW w:w="8400" w:type="dxa"/>
            <w:tcBorders>
              <w:top w:val="nil"/>
              <w:left w:val="nil"/>
              <w:bottom w:val="nil"/>
              <w:right w:val="nil"/>
            </w:tcBorders>
          </w:tcPr>
          <w:p w:rsidR="00DB6100" w:rsidRDefault="00DB6100" w:rsidP="00F64102">
            <w:r>
              <w:t>Работы общестроительные по ремонту плотин, каналов, оросительных каналов и акведуков,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45.24.13    </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шлюзов, затворов и прочих гидромеханических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установке затворов, строительству шлюзов, судоподъемников, сухих доков, слипов, водоподъемных плотин и аналогичных гидромеханических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45.24.13.110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новых шлюзов, затворов и прочих гидромеханических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45.24.13.120</w:t>
            </w:r>
          </w:p>
        </w:tc>
        <w:tc>
          <w:tcPr>
            <w:tcW w:w="8400" w:type="dxa"/>
            <w:tcBorders>
              <w:top w:val="nil"/>
              <w:left w:val="nil"/>
              <w:bottom w:val="nil"/>
              <w:right w:val="nil"/>
            </w:tcBorders>
          </w:tcPr>
          <w:p w:rsidR="00DB6100" w:rsidRDefault="00DB6100" w:rsidP="00DB6100">
            <w:pPr>
              <w:pStyle w:val="30"/>
            </w:pPr>
            <w:r>
              <w:t>Работы общестроительные по ремонту шлюзов, затворов и прочих гидромеханических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45.24.14    </w:t>
            </w:r>
          </w:p>
        </w:tc>
        <w:tc>
          <w:tcPr>
            <w:tcW w:w="8400" w:type="dxa"/>
            <w:tcBorders>
              <w:top w:val="nil"/>
              <w:left w:val="nil"/>
              <w:bottom w:val="nil"/>
              <w:right w:val="nil"/>
            </w:tcBorders>
          </w:tcPr>
          <w:p w:rsidR="00DB6100" w:rsidRDefault="00DB6100" w:rsidP="00DB6100">
            <w:pPr>
              <w:pStyle w:val="30"/>
            </w:pPr>
            <w:r>
              <w:t>Работы дноуглубительные и прочие строительные гидротехнические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дноуглубительные, работы по удалению скальных пород и илистых отложений и прочие работы общестроительные гидротехнические</w:t>
            </w:r>
          </w:p>
          <w:p w:rsidR="00DB6100" w:rsidRDefault="00DB6100" w:rsidP="00F64102">
            <w:r>
              <w:t>Эта группировка также включает:</w:t>
            </w:r>
          </w:p>
          <w:p w:rsidR="00DB6100" w:rsidRDefault="00DB6100" w:rsidP="00F64102">
            <w:r>
              <w:t>- работы подводные (проводимые водолазами, аквалангистами и с использованием прочих технологий) и прочие работы гидротехнические</w:t>
            </w:r>
          </w:p>
          <w:p w:rsidR="00DB6100" w:rsidRDefault="00DB6100" w:rsidP="00F64102">
            <w:r>
              <w:t>Эта группировка не включает:</w:t>
            </w:r>
          </w:p>
          <w:p w:rsidR="00DB6100" w:rsidRDefault="00DB6100" w:rsidP="00F64102">
            <w:r>
              <w:t>- работы по прокладке подводных кабелей (см. 45.21.3)</w:t>
            </w:r>
          </w:p>
          <w:p w:rsidR="00DB6100" w:rsidRDefault="00DB6100" w:rsidP="00F64102">
            <w:r>
              <w:t>- работы водолазные по обслуживанию судов и подъему затонувших судов (см. 63.22)</w:t>
            </w:r>
          </w:p>
          <w:p w:rsidR="00DB6100" w:rsidRDefault="00DB6100" w:rsidP="00F64102">
            <w:r>
              <w:t>- работы по подводному бетонированию (см. 45.25.3)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45.24.14.110</w:t>
            </w:r>
          </w:p>
        </w:tc>
        <w:tc>
          <w:tcPr>
            <w:tcW w:w="8400" w:type="dxa"/>
            <w:tcBorders>
              <w:top w:val="nil"/>
              <w:left w:val="nil"/>
              <w:bottom w:val="nil"/>
              <w:right w:val="nil"/>
            </w:tcBorders>
          </w:tcPr>
          <w:p w:rsidR="00DB6100" w:rsidRDefault="00DB6100" w:rsidP="00DB6100">
            <w:pPr>
              <w:pStyle w:val="30"/>
            </w:pPr>
            <w:r>
              <w:t>Работы подводно-технические, включая водолазные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45.24.14.120</w:t>
            </w:r>
          </w:p>
        </w:tc>
        <w:tc>
          <w:tcPr>
            <w:tcW w:w="8400" w:type="dxa"/>
            <w:tcBorders>
              <w:top w:val="nil"/>
              <w:left w:val="nil"/>
              <w:bottom w:val="nil"/>
              <w:right w:val="nil"/>
            </w:tcBorders>
          </w:tcPr>
          <w:p w:rsidR="00DB6100" w:rsidRDefault="00DB6100" w:rsidP="00DB6100">
            <w:pPr>
              <w:pStyle w:val="30"/>
            </w:pPr>
            <w:r>
              <w:t>Работы дноуглубительные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45.24.14.130</w:t>
            </w:r>
          </w:p>
        </w:tc>
        <w:tc>
          <w:tcPr>
            <w:tcW w:w="8400" w:type="dxa"/>
            <w:tcBorders>
              <w:top w:val="nil"/>
              <w:left w:val="nil"/>
              <w:bottom w:val="nil"/>
              <w:right w:val="nil"/>
            </w:tcBorders>
          </w:tcPr>
          <w:p w:rsidR="00DB6100" w:rsidRDefault="00DB6100" w:rsidP="00DB6100">
            <w:pPr>
              <w:pStyle w:val="30"/>
            </w:pPr>
            <w:r>
              <w:t>Работы намывные, берегоукрепительные и прочие строительные гидротехнические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45.24.14.131</w:t>
            </w:r>
          </w:p>
        </w:tc>
        <w:tc>
          <w:tcPr>
            <w:tcW w:w="8400" w:type="dxa"/>
            <w:tcBorders>
              <w:top w:val="nil"/>
              <w:left w:val="nil"/>
              <w:bottom w:val="nil"/>
              <w:right w:val="nil"/>
            </w:tcBorders>
          </w:tcPr>
          <w:p w:rsidR="00DB6100" w:rsidRDefault="00DB6100" w:rsidP="00F64102">
            <w:r>
              <w:t>Работы по ремонту береговых укреплений частных домовладений и сооружений,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45.24.14.132</w:t>
            </w:r>
          </w:p>
        </w:tc>
        <w:tc>
          <w:tcPr>
            <w:tcW w:w="8400" w:type="dxa"/>
            <w:tcBorders>
              <w:top w:val="nil"/>
              <w:left w:val="nil"/>
              <w:bottom w:val="nil"/>
              <w:right w:val="nil"/>
            </w:tcBorders>
          </w:tcPr>
          <w:p w:rsidR="00DB6100" w:rsidRDefault="00DB6100" w:rsidP="00F64102">
            <w:r>
              <w:t>Работы намывные, берегоукрепительные и прочие строительные гидротехнические,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       </w:t>
            </w:r>
          </w:p>
        </w:tc>
        <w:tc>
          <w:tcPr>
            <w:tcW w:w="8400" w:type="dxa"/>
            <w:tcBorders>
              <w:top w:val="nil"/>
              <w:left w:val="nil"/>
              <w:bottom w:val="nil"/>
              <w:right w:val="nil"/>
            </w:tcBorders>
          </w:tcPr>
          <w:p w:rsidR="00DB6100" w:rsidRDefault="00DB6100" w:rsidP="00DB6100">
            <w:pPr>
              <w:pStyle w:val="30"/>
            </w:pPr>
            <w:r>
              <w:t>Работы строительные, требующие специальной квалификации,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45.25.1     </w:t>
            </w:r>
          </w:p>
        </w:tc>
        <w:tc>
          <w:tcPr>
            <w:tcW w:w="8400" w:type="dxa"/>
            <w:tcBorders>
              <w:top w:val="nil"/>
              <w:left w:val="nil"/>
              <w:bottom w:val="nil"/>
              <w:right w:val="nil"/>
            </w:tcBorders>
          </w:tcPr>
          <w:p w:rsidR="00DB6100" w:rsidRDefault="00DB6100" w:rsidP="00DB6100">
            <w:pPr>
              <w:pStyle w:val="30"/>
            </w:pPr>
            <w:r>
              <w:t>Работы по монтажу (установке) строительных лесов и подмостей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45.25.10    </w:t>
            </w:r>
          </w:p>
        </w:tc>
        <w:tc>
          <w:tcPr>
            <w:tcW w:w="8400" w:type="dxa"/>
            <w:tcBorders>
              <w:top w:val="nil"/>
              <w:left w:val="nil"/>
              <w:bottom w:val="nil"/>
              <w:right w:val="nil"/>
            </w:tcBorders>
          </w:tcPr>
          <w:p w:rsidR="00DB6100" w:rsidRDefault="00DB6100" w:rsidP="00DB6100">
            <w:pPr>
              <w:pStyle w:val="30"/>
            </w:pPr>
            <w:r>
              <w:t>Работы по монтажу (установке) строительных лесов и подмостей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45.25.10.000</w:t>
            </w:r>
          </w:p>
        </w:tc>
        <w:tc>
          <w:tcPr>
            <w:tcW w:w="8400" w:type="dxa"/>
            <w:tcBorders>
              <w:top w:val="nil"/>
              <w:left w:val="nil"/>
              <w:bottom w:val="nil"/>
              <w:right w:val="nil"/>
            </w:tcBorders>
          </w:tcPr>
          <w:p w:rsidR="00DB6100" w:rsidRDefault="00DB6100" w:rsidP="00DB6100">
            <w:pPr>
              <w:pStyle w:val="30"/>
            </w:pPr>
            <w:r>
              <w:t>Работы по монтажу (установке) строительных лесов и подмостей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работы по монтажу (установке) и демонтажу (разборке) лесов подмостей и рабочих платформ как арендуемых, так и </w:t>
            </w:r>
            <w:proofErr w:type="spellStart"/>
            <w:r>
              <w:t>неарендуемых</w:t>
            </w:r>
            <w:proofErr w:type="spellEnd"/>
          </w:p>
          <w:p w:rsidR="00DB6100" w:rsidRDefault="00DB6100" w:rsidP="00F64102">
            <w:r>
              <w:t>Эта группировка не включает:</w:t>
            </w:r>
          </w:p>
          <w:p w:rsidR="00DB6100" w:rsidRDefault="00DB6100" w:rsidP="00F64102">
            <w:r>
              <w:t>- услуги по аренде лесов и подмостей без их монтажа или демонтажа (см. 71.32.10)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45.25.2     </w:t>
            </w:r>
          </w:p>
        </w:tc>
        <w:tc>
          <w:tcPr>
            <w:tcW w:w="8400" w:type="dxa"/>
            <w:tcBorders>
              <w:top w:val="nil"/>
              <w:left w:val="nil"/>
              <w:bottom w:val="nil"/>
              <w:right w:val="nil"/>
            </w:tcBorders>
          </w:tcPr>
          <w:p w:rsidR="00DB6100" w:rsidRDefault="00DB6100" w:rsidP="00DB6100">
            <w:pPr>
              <w:pStyle w:val="30"/>
            </w:pPr>
            <w:r>
              <w:t>Работы по строительству фундаментов и бурению водяных скважин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45.25.21    </w:t>
            </w:r>
          </w:p>
        </w:tc>
        <w:tc>
          <w:tcPr>
            <w:tcW w:w="8400" w:type="dxa"/>
            <w:tcBorders>
              <w:top w:val="nil"/>
              <w:left w:val="nil"/>
              <w:bottom w:val="nil"/>
              <w:right w:val="nil"/>
            </w:tcBorders>
          </w:tcPr>
          <w:p w:rsidR="00DB6100" w:rsidRDefault="00DB6100" w:rsidP="00DB6100">
            <w:pPr>
              <w:pStyle w:val="30"/>
            </w:pPr>
            <w:r>
              <w:t>Работы по строительству фундаментов, включая работы свайные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фундаментов, требующие специальной квалификации, работы свайные и взаимосвязанные</w:t>
            </w:r>
          </w:p>
          <w:p w:rsidR="00DB6100" w:rsidRDefault="00DB6100" w:rsidP="00F64102">
            <w:r>
              <w:t>Эта группировка не включает:</w:t>
            </w:r>
          </w:p>
          <w:p w:rsidR="00DB6100" w:rsidRDefault="00DB6100" w:rsidP="00F64102">
            <w:r>
              <w:lastRenderedPageBreak/>
              <w:t>- работы по устройству фундаментов монолитного исполнения (см. 45.25.3)</w:t>
            </w:r>
          </w:p>
          <w:p w:rsidR="00DB6100" w:rsidRDefault="00DB6100" w:rsidP="00F64102">
            <w:r>
              <w:t>- работы по устройству фундаментов мостовых сооружений (см. 45.21.2)</w:t>
            </w:r>
          </w:p>
          <w:p w:rsidR="00DB6100" w:rsidRDefault="00DB6100" w:rsidP="00F64102">
            <w:r>
              <w:t>- работы по усилению фундаментов (см. 45.25.32)</w:t>
            </w:r>
          </w:p>
          <w:p w:rsidR="00DB6100" w:rsidRDefault="00DB6100" w:rsidP="00F64102">
            <w:r>
              <w:t>- работы свайные при возведении водных сооружений на сваях и сваях-оболочках (см. 45.24.1)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45.25.21.110</w:t>
            </w:r>
          </w:p>
        </w:tc>
        <w:tc>
          <w:tcPr>
            <w:tcW w:w="8400" w:type="dxa"/>
            <w:tcBorders>
              <w:top w:val="nil"/>
              <w:left w:val="nil"/>
              <w:bottom w:val="nil"/>
              <w:right w:val="nil"/>
            </w:tcBorders>
          </w:tcPr>
          <w:p w:rsidR="00DB6100" w:rsidRDefault="00DB6100" w:rsidP="00DB6100">
            <w:pPr>
              <w:pStyle w:val="30"/>
            </w:pPr>
            <w:r>
              <w:t>Работы по устройству опускных колодцев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45.25.21.120</w:t>
            </w:r>
          </w:p>
        </w:tc>
        <w:tc>
          <w:tcPr>
            <w:tcW w:w="8400" w:type="dxa"/>
            <w:tcBorders>
              <w:top w:val="nil"/>
              <w:left w:val="nil"/>
              <w:bottom w:val="nil"/>
              <w:right w:val="nil"/>
            </w:tcBorders>
          </w:tcPr>
          <w:p w:rsidR="00DB6100" w:rsidRDefault="00DB6100" w:rsidP="00DB6100">
            <w:pPr>
              <w:pStyle w:val="30"/>
            </w:pPr>
            <w:r>
              <w:t>Работы по устройству кессонов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45.25.21.130</w:t>
            </w:r>
          </w:p>
        </w:tc>
        <w:tc>
          <w:tcPr>
            <w:tcW w:w="8400" w:type="dxa"/>
            <w:tcBorders>
              <w:top w:val="nil"/>
              <w:left w:val="nil"/>
              <w:bottom w:val="nil"/>
              <w:right w:val="nil"/>
            </w:tcBorders>
          </w:tcPr>
          <w:p w:rsidR="00DB6100" w:rsidRDefault="00DB6100" w:rsidP="00DB6100">
            <w:pPr>
              <w:pStyle w:val="30"/>
            </w:pPr>
            <w:r>
              <w:t>Работы свайные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45.25.21.131</w:t>
            </w:r>
          </w:p>
        </w:tc>
        <w:tc>
          <w:tcPr>
            <w:tcW w:w="8400" w:type="dxa"/>
            <w:tcBorders>
              <w:top w:val="nil"/>
              <w:left w:val="nil"/>
              <w:bottom w:val="nil"/>
              <w:right w:val="nil"/>
            </w:tcBorders>
          </w:tcPr>
          <w:p w:rsidR="00DB6100" w:rsidRDefault="00DB6100" w:rsidP="00F64102">
            <w:r>
              <w:t>Работы по погружению свай, свай-оболочек, шпунта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45.25.21.132</w:t>
            </w:r>
          </w:p>
        </w:tc>
        <w:tc>
          <w:tcPr>
            <w:tcW w:w="8400" w:type="dxa"/>
            <w:tcBorders>
              <w:top w:val="nil"/>
              <w:left w:val="nil"/>
              <w:bottom w:val="nil"/>
              <w:right w:val="nil"/>
            </w:tcBorders>
          </w:tcPr>
          <w:p w:rsidR="00DB6100" w:rsidRDefault="00DB6100" w:rsidP="00F64102">
            <w:r>
              <w:t>Работы по устройству набивных и буронабивных свай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45.25.21.133</w:t>
            </w:r>
          </w:p>
        </w:tc>
        <w:tc>
          <w:tcPr>
            <w:tcW w:w="8400" w:type="dxa"/>
            <w:tcBorders>
              <w:top w:val="nil"/>
              <w:left w:val="nil"/>
              <w:bottom w:val="nil"/>
              <w:right w:val="nil"/>
            </w:tcBorders>
          </w:tcPr>
          <w:p w:rsidR="00DB6100" w:rsidRDefault="00DB6100" w:rsidP="00F64102">
            <w:r>
              <w:t>Работы по устройству ростверков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45.25.21.190</w:t>
            </w:r>
          </w:p>
        </w:tc>
        <w:tc>
          <w:tcPr>
            <w:tcW w:w="8400" w:type="dxa"/>
            <w:tcBorders>
              <w:top w:val="nil"/>
              <w:left w:val="nil"/>
              <w:bottom w:val="nil"/>
              <w:right w:val="nil"/>
            </w:tcBorders>
          </w:tcPr>
          <w:p w:rsidR="00DB6100" w:rsidRDefault="00DB6100" w:rsidP="00DB6100">
            <w:pPr>
              <w:pStyle w:val="30"/>
            </w:pPr>
            <w:r>
              <w:t>Работы по устройству фундаментов, требующие специальной квалификации,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45.25.22    </w:t>
            </w:r>
          </w:p>
        </w:tc>
        <w:tc>
          <w:tcPr>
            <w:tcW w:w="8400" w:type="dxa"/>
            <w:tcBorders>
              <w:top w:val="nil"/>
              <w:left w:val="nil"/>
              <w:bottom w:val="nil"/>
              <w:right w:val="nil"/>
            </w:tcBorders>
          </w:tcPr>
          <w:p w:rsidR="00DB6100" w:rsidRDefault="00DB6100" w:rsidP="00DB6100">
            <w:pPr>
              <w:pStyle w:val="30"/>
            </w:pPr>
            <w:r>
              <w:t>Работы по бурению водозаборных скважин</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бурению водозаборных скважин, отрывке колодцев, требующие специальной квалификации</w:t>
            </w:r>
          </w:p>
          <w:p w:rsidR="00DB6100" w:rsidRDefault="00DB6100" w:rsidP="00F64102">
            <w:r>
              <w:t>Эта группировка также включает:</w:t>
            </w:r>
          </w:p>
          <w:p w:rsidR="00DB6100" w:rsidRDefault="00DB6100" w:rsidP="00F64102">
            <w:r>
              <w:t>- проходку шахтных стволов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45.25.22.110</w:t>
            </w:r>
          </w:p>
        </w:tc>
        <w:tc>
          <w:tcPr>
            <w:tcW w:w="8400" w:type="dxa"/>
            <w:tcBorders>
              <w:top w:val="nil"/>
              <w:left w:val="nil"/>
              <w:bottom w:val="nil"/>
              <w:right w:val="nil"/>
            </w:tcBorders>
          </w:tcPr>
          <w:p w:rsidR="00DB6100" w:rsidRDefault="00DB6100" w:rsidP="00DB6100">
            <w:pPr>
              <w:pStyle w:val="30"/>
            </w:pPr>
            <w:r>
              <w:t>Работы по устройству водозаборных скважин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45.25.22.111</w:t>
            </w:r>
          </w:p>
        </w:tc>
        <w:tc>
          <w:tcPr>
            <w:tcW w:w="8400" w:type="dxa"/>
            <w:tcBorders>
              <w:top w:val="nil"/>
              <w:left w:val="nil"/>
              <w:bottom w:val="nil"/>
              <w:right w:val="nil"/>
            </w:tcBorders>
          </w:tcPr>
          <w:p w:rsidR="00DB6100" w:rsidRDefault="00DB6100" w:rsidP="00F64102">
            <w:r>
              <w:t>Работы по устройству скважин на воду,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45.25.22.112</w:t>
            </w:r>
          </w:p>
        </w:tc>
        <w:tc>
          <w:tcPr>
            <w:tcW w:w="8400" w:type="dxa"/>
            <w:tcBorders>
              <w:top w:val="nil"/>
              <w:left w:val="nil"/>
              <w:bottom w:val="nil"/>
              <w:right w:val="nil"/>
            </w:tcBorders>
          </w:tcPr>
          <w:p w:rsidR="00DB6100" w:rsidRDefault="00DB6100" w:rsidP="00F64102">
            <w:r>
              <w:t>Работы по строительству колодцев,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45.25.22.119</w:t>
            </w:r>
          </w:p>
        </w:tc>
        <w:tc>
          <w:tcPr>
            <w:tcW w:w="8400" w:type="dxa"/>
            <w:tcBorders>
              <w:top w:val="nil"/>
              <w:left w:val="nil"/>
              <w:bottom w:val="nil"/>
              <w:right w:val="nil"/>
            </w:tcBorders>
          </w:tcPr>
          <w:p w:rsidR="00DB6100" w:rsidRDefault="00DB6100" w:rsidP="00F64102">
            <w:r>
              <w:t>Работы по устройству скважин на воду,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45.25.22.120</w:t>
            </w:r>
          </w:p>
        </w:tc>
        <w:tc>
          <w:tcPr>
            <w:tcW w:w="8400" w:type="dxa"/>
            <w:tcBorders>
              <w:top w:val="nil"/>
              <w:left w:val="nil"/>
              <w:bottom w:val="nil"/>
              <w:right w:val="nil"/>
            </w:tcBorders>
          </w:tcPr>
          <w:p w:rsidR="00DB6100" w:rsidRDefault="00DB6100" w:rsidP="00DB6100">
            <w:pPr>
              <w:pStyle w:val="30"/>
            </w:pPr>
            <w:r>
              <w:t>Работы по ремонту водозаборных скважин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45.25.22.130</w:t>
            </w:r>
          </w:p>
        </w:tc>
        <w:tc>
          <w:tcPr>
            <w:tcW w:w="8400" w:type="dxa"/>
            <w:tcBorders>
              <w:top w:val="nil"/>
              <w:left w:val="nil"/>
              <w:bottom w:val="nil"/>
              <w:right w:val="nil"/>
            </w:tcBorders>
          </w:tcPr>
          <w:p w:rsidR="00DB6100" w:rsidRDefault="00DB6100" w:rsidP="00DB6100">
            <w:pPr>
              <w:pStyle w:val="30"/>
            </w:pPr>
            <w:r>
              <w:t>Работы по проходке шахтных стволов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45.25.22.140</w:t>
            </w:r>
          </w:p>
        </w:tc>
        <w:tc>
          <w:tcPr>
            <w:tcW w:w="8400" w:type="dxa"/>
            <w:tcBorders>
              <w:top w:val="nil"/>
              <w:left w:val="nil"/>
              <w:bottom w:val="nil"/>
              <w:right w:val="nil"/>
            </w:tcBorders>
          </w:tcPr>
          <w:p w:rsidR="00DB6100" w:rsidRDefault="00DB6100" w:rsidP="00DB6100">
            <w:pPr>
              <w:pStyle w:val="30"/>
            </w:pPr>
            <w:r>
              <w:t>Работы по ремонту шахтных стволов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45.25.3     </w:t>
            </w:r>
          </w:p>
        </w:tc>
        <w:tc>
          <w:tcPr>
            <w:tcW w:w="8400" w:type="dxa"/>
            <w:tcBorders>
              <w:top w:val="nil"/>
              <w:left w:val="nil"/>
              <w:bottom w:val="nil"/>
              <w:right w:val="nil"/>
            </w:tcBorders>
          </w:tcPr>
          <w:p w:rsidR="00DB6100" w:rsidRDefault="00DB6100" w:rsidP="00DB6100">
            <w:pPr>
              <w:pStyle w:val="30"/>
            </w:pPr>
            <w:r>
              <w:t>Работы бетонные и железобетонные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45.25.31    </w:t>
            </w:r>
          </w:p>
        </w:tc>
        <w:tc>
          <w:tcPr>
            <w:tcW w:w="8400" w:type="dxa"/>
            <w:tcBorders>
              <w:top w:val="nil"/>
              <w:left w:val="nil"/>
              <w:bottom w:val="nil"/>
              <w:right w:val="nil"/>
            </w:tcBorders>
          </w:tcPr>
          <w:p w:rsidR="00DB6100" w:rsidRDefault="00DB6100" w:rsidP="00DB6100">
            <w:pPr>
              <w:pStyle w:val="30"/>
            </w:pPr>
            <w:r>
              <w:t>Работы железобетонные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DB6100" w:rsidRDefault="00DB6100" w:rsidP="00F64102">
            <w:r>
              <w:t>- работы по строительству железобетонных куполов и тонкостенных железобетонных оболочек</w:t>
            </w:r>
          </w:p>
          <w:p w:rsidR="00DB6100" w:rsidRDefault="00DB6100" w:rsidP="00F64102">
            <w:r>
              <w:t xml:space="preserve">- работы строительные, требующие специальной квалификации и включающие </w:t>
            </w:r>
            <w:proofErr w:type="spellStart"/>
            <w:r>
              <w:t>гибку</w:t>
            </w:r>
            <w:proofErr w:type="spellEnd"/>
            <w:r>
              <w:t xml:space="preserve"> стальных стержней и сварку арматуры железобетонных конструкций на строительных площадках</w:t>
            </w:r>
          </w:p>
          <w:p w:rsidR="00DB6100" w:rsidRDefault="00DB6100" w:rsidP="00F64102">
            <w:r>
              <w:t>Эта группировка не включает:</w:t>
            </w:r>
          </w:p>
          <w:p w:rsidR="00DB6100" w:rsidRDefault="00DB6100" w:rsidP="00F64102">
            <w:r>
              <w:t>- работы общестроительные по строительству мостов, надземных автодорог (эстакад), тоннелей, подземных автодорог (см. 45.21.2)</w:t>
            </w:r>
          </w:p>
          <w:p w:rsidR="00DB6100" w:rsidRDefault="00DB6100" w:rsidP="00F64102">
            <w:r>
              <w:t>- работы по монтажу зданий и сооружений из сборных железобетонных конструкций (см. 45.21.7)</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45.25.31.110</w:t>
            </w:r>
          </w:p>
        </w:tc>
        <w:tc>
          <w:tcPr>
            <w:tcW w:w="8400" w:type="dxa"/>
            <w:tcBorders>
              <w:top w:val="nil"/>
              <w:left w:val="nil"/>
              <w:bottom w:val="nil"/>
              <w:right w:val="nil"/>
            </w:tcBorders>
          </w:tcPr>
          <w:p w:rsidR="00DB6100" w:rsidRDefault="00DB6100" w:rsidP="00DB6100">
            <w:pPr>
              <w:pStyle w:val="30"/>
            </w:pPr>
            <w:r>
              <w:t>Работы по монтажу железобетонных куполов и тонкостенных оболочек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45.25.31.120</w:t>
            </w:r>
          </w:p>
        </w:tc>
        <w:tc>
          <w:tcPr>
            <w:tcW w:w="8400" w:type="dxa"/>
            <w:tcBorders>
              <w:top w:val="nil"/>
              <w:left w:val="nil"/>
              <w:bottom w:val="nil"/>
              <w:right w:val="nil"/>
            </w:tcBorders>
          </w:tcPr>
          <w:p w:rsidR="00DB6100" w:rsidRDefault="00DB6100" w:rsidP="00DB6100">
            <w:pPr>
              <w:pStyle w:val="30"/>
            </w:pPr>
            <w:r>
              <w:t>Работы по монтажу прочих железобетонных конструкций зданий и сооружений, требующие специальной квалификации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45.25.31.130</w:t>
            </w:r>
          </w:p>
        </w:tc>
        <w:tc>
          <w:tcPr>
            <w:tcW w:w="8400" w:type="dxa"/>
            <w:tcBorders>
              <w:top w:val="nil"/>
              <w:left w:val="nil"/>
              <w:bottom w:val="nil"/>
              <w:right w:val="nil"/>
            </w:tcBorders>
          </w:tcPr>
          <w:p w:rsidR="00DB6100" w:rsidRDefault="00DB6100" w:rsidP="00DB6100">
            <w:pPr>
              <w:pStyle w:val="30"/>
            </w:pPr>
            <w:r>
              <w:t>Работы арматурные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45.25.32    </w:t>
            </w:r>
          </w:p>
        </w:tc>
        <w:tc>
          <w:tcPr>
            <w:tcW w:w="8400" w:type="dxa"/>
            <w:tcBorders>
              <w:top w:val="nil"/>
              <w:left w:val="nil"/>
              <w:bottom w:val="nil"/>
              <w:right w:val="nil"/>
            </w:tcBorders>
          </w:tcPr>
          <w:p w:rsidR="00DB6100" w:rsidRDefault="00DB6100" w:rsidP="00DB6100">
            <w:pPr>
              <w:pStyle w:val="30"/>
            </w:pPr>
            <w:r>
              <w:t>Работы бетонные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укладку бетонной смеси в опалубку и прочие бетонные и железобетонные работы (по устройству фундаментов, в том числе сплошных монолитных фундаментов, стоек, опор, полов и т.п.)</w:t>
            </w:r>
          </w:p>
          <w:p w:rsidR="00DB6100" w:rsidRDefault="00DB6100" w:rsidP="00F64102">
            <w:r>
              <w:t>Эта группировка также включает:</w:t>
            </w:r>
          </w:p>
          <w:p w:rsidR="00DB6100" w:rsidRDefault="00DB6100" w:rsidP="00F64102">
            <w:r>
              <w:t>- работы опалубочные</w:t>
            </w:r>
          </w:p>
          <w:p w:rsidR="00DB6100" w:rsidRDefault="00DB6100" w:rsidP="00F64102">
            <w:r>
              <w:t>- работы по укреплению (усилению) фундаментов</w:t>
            </w:r>
          </w:p>
          <w:p w:rsidR="00DB6100" w:rsidRDefault="00DB6100" w:rsidP="00F64102">
            <w:r>
              <w:lastRenderedPageBreak/>
              <w:t>Эта группировка не включает:</w:t>
            </w:r>
          </w:p>
          <w:p w:rsidR="00DB6100" w:rsidRDefault="00DB6100" w:rsidP="00F64102">
            <w:r>
              <w:t>- конструкции строительные бетонные и железобетонные (см. 26.61.12)</w:t>
            </w:r>
          </w:p>
          <w:p w:rsidR="00DB6100" w:rsidRDefault="00DB6100" w:rsidP="00F64102">
            <w:r>
              <w:t>- бетон товарный (см. 26.63.10)</w:t>
            </w:r>
          </w:p>
          <w:p w:rsidR="00DB6100" w:rsidRDefault="00DB6100" w:rsidP="00F64102">
            <w:r>
              <w:t>- работы по устройству покрытий улиц, автомобильных дорог, тротуаров (см. 45.23.1)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45.25.32.110</w:t>
            </w:r>
          </w:p>
        </w:tc>
        <w:tc>
          <w:tcPr>
            <w:tcW w:w="8400" w:type="dxa"/>
            <w:tcBorders>
              <w:top w:val="nil"/>
              <w:left w:val="nil"/>
              <w:bottom w:val="nil"/>
              <w:right w:val="nil"/>
            </w:tcBorders>
          </w:tcPr>
          <w:p w:rsidR="00DB6100" w:rsidRDefault="00DB6100" w:rsidP="00DB6100">
            <w:pPr>
              <w:pStyle w:val="30"/>
            </w:pPr>
            <w:r>
              <w:t>Работы по устройству монолитных бетонных и железобетонных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45.25.32.120</w:t>
            </w:r>
          </w:p>
        </w:tc>
        <w:tc>
          <w:tcPr>
            <w:tcW w:w="8400" w:type="dxa"/>
            <w:tcBorders>
              <w:top w:val="nil"/>
              <w:left w:val="nil"/>
              <w:bottom w:val="nil"/>
              <w:right w:val="nil"/>
            </w:tcBorders>
          </w:tcPr>
          <w:p w:rsidR="00DB6100" w:rsidRDefault="00DB6100" w:rsidP="00DB6100">
            <w:pPr>
              <w:pStyle w:val="30"/>
            </w:pPr>
            <w:r>
              <w:t>Работы опалубочные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45.25.32.130</w:t>
            </w:r>
          </w:p>
        </w:tc>
        <w:tc>
          <w:tcPr>
            <w:tcW w:w="8400" w:type="dxa"/>
            <w:tcBorders>
              <w:top w:val="nil"/>
              <w:left w:val="nil"/>
              <w:bottom w:val="nil"/>
              <w:right w:val="nil"/>
            </w:tcBorders>
          </w:tcPr>
          <w:p w:rsidR="00DB6100" w:rsidRDefault="00DB6100" w:rsidP="00DB6100">
            <w:pPr>
              <w:pStyle w:val="30"/>
            </w:pPr>
            <w:r>
              <w:t xml:space="preserve">Работы по торкретированию и устройству </w:t>
            </w:r>
            <w:proofErr w:type="spellStart"/>
            <w:r>
              <w:t>набрызг</w:t>
            </w:r>
            <w:proofErr w:type="spellEnd"/>
            <w:r>
              <w:t>-бетона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45.25.32.140</w:t>
            </w:r>
          </w:p>
        </w:tc>
        <w:tc>
          <w:tcPr>
            <w:tcW w:w="8400" w:type="dxa"/>
            <w:tcBorders>
              <w:top w:val="nil"/>
              <w:left w:val="nil"/>
              <w:bottom w:val="nil"/>
              <w:right w:val="nil"/>
            </w:tcBorders>
          </w:tcPr>
          <w:p w:rsidR="00DB6100" w:rsidRDefault="00DB6100" w:rsidP="00DB6100">
            <w:pPr>
              <w:pStyle w:val="30"/>
            </w:pPr>
            <w:r>
              <w:t>Работы по прорезке деформационных швов, технологических борозд и обработке поверхности монолитных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45.25.32.150</w:t>
            </w:r>
          </w:p>
        </w:tc>
        <w:tc>
          <w:tcPr>
            <w:tcW w:w="8400" w:type="dxa"/>
            <w:tcBorders>
              <w:top w:val="nil"/>
              <w:left w:val="nil"/>
              <w:bottom w:val="nil"/>
              <w:right w:val="nil"/>
            </w:tcBorders>
          </w:tcPr>
          <w:p w:rsidR="00DB6100" w:rsidRDefault="00DB6100" w:rsidP="00DB6100">
            <w:pPr>
              <w:pStyle w:val="30"/>
            </w:pPr>
            <w:r>
              <w:t>Работы по подводному бетонированию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45.25.32.190</w:t>
            </w:r>
          </w:p>
        </w:tc>
        <w:tc>
          <w:tcPr>
            <w:tcW w:w="8400" w:type="dxa"/>
            <w:tcBorders>
              <w:top w:val="nil"/>
              <w:left w:val="nil"/>
              <w:bottom w:val="nil"/>
              <w:right w:val="nil"/>
            </w:tcBorders>
          </w:tcPr>
          <w:p w:rsidR="00DB6100" w:rsidRDefault="00DB6100" w:rsidP="00DB6100">
            <w:pPr>
              <w:pStyle w:val="30"/>
            </w:pPr>
            <w:r>
              <w:t>Работы специальные бетонные и железобетонные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45.25.4     </w:t>
            </w:r>
          </w:p>
        </w:tc>
        <w:tc>
          <w:tcPr>
            <w:tcW w:w="8400" w:type="dxa"/>
            <w:tcBorders>
              <w:top w:val="nil"/>
              <w:left w:val="nil"/>
              <w:bottom w:val="nil"/>
              <w:right w:val="nil"/>
            </w:tcBorders>
          </w:tcPr>
          <w:p w:rsidR="00DB6100" w:rsidRDefault="00DB6100" w:rsidP="00DB6100">
            <w:pPr>
              <w:pStyle w:val="30"/>
            </w:pPr>
            <w:r>
              <w:t>Работы по монтажу стальных строительных конструкций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монтажу стальных конструкций собственного изготовления (см. 28)</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45.25.41    </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зданий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стальных каркасов зданий, требующие специальной квалификации</w:t>
            </w:r>
          </w:p>
          <w:p w:rsidR="00DB6100" w:rsidRDefault="00DB6100" w:rsidP="00F64102">
            <w:r>
              <w:t>- работы по монтажу зданий из сборных стальных строительных конструкций (кроме конструкций собственного изготовления)</w:t>
            </w:r>
          </w:p>
          <w:p w:rsidR="00DB6100" w:rsidRDefault="00DB6100" w:rsidP="00F64102">
            <w:r>
              <w:t>- работы по монтажу навесных стеновых панелей</w:t>
            </w:r>
          </w:p>
          <w:p w:rsidR="00DB6100" w:rsidRDefault="00DB6100" w:rsidP="00F64102">
            <w:r>
              <w:t>- работы сварочные взаимосвязанные</w:t>
            </w:r>
          </w:p>
          <w:p w:rsidR="00DB6100" w:rsidRDefault="00DB6100" w:rsidP="00F64102">
            <w:r>
              <w:t>Эта группировка также включает:</w:t>
            </w:r>
          </w:p>
          <w:p w:rsidR="00DB6100" w:rsidRDefault="00DB6100" w:rsidP="00F64102">
            <w:r>
              <w:t>- работы по монтажу легких ограждающих металлических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45.25.41.110</w:t>
            </w:r>
          </w:p>
        </w:tc>
        <w:tc>
          <w:tcPr>
            <w:tcW w:w="8400" w:type="dxa"/>
            <w:tcBorders>
              <w:top w:val="nil"/>
              <w:left w:val="nil"/>
              <w:bottom w:val="nil"/>
              <w:right w:val="nil"/>
            </w:tcBorders>
          </w:tcPr>
          <w:p w:rsidR="00DB6100" w:rsidRDefault="00DB6100" w:rsidP="00DB6100">
            <w:pPr>
              <w:pStyle w:val="30"/>
            </w:pPr>
            <w:r>
              <w:t>Работы по монтажу сборных стальных конструкций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45.25.41.120</w:t>
            </w:r>
          </w:p>
        </w:tc>
        <w:tc>
          <w:tcPr>
            <w:tcW w:w="8400" w:type="dxa"/>
            <w:tcBorders>
              <w:top w:val="nil"/>
              <w:left w:val="nil"/>
              <w:bottom w:val="nil"/>
              <w:right w:val="nil"/>
            </w:tcBorders>
          </w:tcPr>
          <w:p w:rsidR="00DB6100" w:rsidRDefault="00DB6100" w:rsidP="00DB6100">
            <w:pPr>
              <w:pStyle w:val="30"/>
            </w:pPr>
            <w:r>
              <w:t>Работы по монтажу элементов несущих стальных конструкций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45.25.41.130</w:t>
            </w:r>
          </w:p>
        </w:tc>
        <w:tc>
          <w:tcPr>
            <w:tcW w:w="8400" w:type="dxa"/>
            <w:tcBorders>
              <w:top w:val="nil"/>
              <w:left w:val="nil"/>
              <w:bottom w:val="nil"/>
              <w:right w:val="nil"/>
            </w:tcBorders>
          </w:tcPr>
          <w:p w:rsidR="00DB6100" w:rsidRDefault="00DB6100" w:rsidP="00DB6100">
            <w:pPr>
              <w:pStyle w:val="30"/>
            </w:pPr>
            <w:r>
              <w:t>Работы по монтажу элементов ограждающих металлических конструкций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45.25.42    </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прочих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стальных каркасов прочих сооружений, требующие специальной квалификации</w:t>
            </w:r>
          </w:p>
          <w:p w:rsidR="00DB6100" w:rsidRDefault="00DB6100" w:rsidP="00F64102">
            <w:r>
              <w:t>- работы по монтажу из сборных стальных строительных конструкций (кроме конструкций собственного изготовления) прочих сооружений, таких как мосты, краны мостовые, опоры ЛЭП, опоры линий связи, мачты осветительные</w:t>
            </w:r>
          </w:p>
          <w:p w:rsidR="00DB6100" w:rsidRDefault="00DB6100" w:rsidP="00F64102">
            <w:r>
              <w:t>- работы сварочные взаимосвязанные</w:t>
            </w:r>
          </w:p>
          <w:p w:rsidR="00DB6100" w:rsidRDefault="00DB6100" w:rsidP="00F64102">
            <w:r>
              <w:t>Эта группировка не включает:</w:t>
            </w:r>
          </w:p>
          <w:p w:rsidR="00DB6100" w:rsidRDefault="00DB6100" w:rsidP="00F64102">
            <w:r>
              <w:t>- услуги по аренде (лизингу) лесов и подмостей, а также подъемно-транспортного оборудования без оператора (см. 71.32.10)</w:t>
            </w:r>
          </w:p>
          <w:p w:rsidR="00DB6100" w:rsidRDefault="00DB6100" w:rsidP="00F64102">
            <w:r>
              <w:t>- работы по монтажу промышленных дымовых труб из металлических конструкций (см. 45.25.61)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45.25.42.110</w:t>
            </w:r>
          </w:p>
        </w:tc>
        <w:tc>
          <w:tcPr>
            <w:tcW w:w="8400" w:type="dxa"/>
            <w:tcBorders>
              <w:top w:val="nil"/>
              <w:left w:val="nil"/>
              <w:bottom w:val="nil"/>
              <w:right w:val="nil"/>
            </w:tcBorders>
          </w:tcPr>
          <w:p w:rsidR="00DB6100" w:rsidRDefault="00DB6100" w:rsidP="00DB6100">
            <w:pPr>
              <w:pStyle w:val="30"/>
            </w:pPr>
            <w:r>
              <w:t>Работы по монтажу стальных мостовых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45.25.42.120</w:t>
            </w:r>
          </w:p>
        </w:tc>
        <w:tc>
          <w:tcPr>
            <w:tcW w:w="8400" w:type="dxa"/>
            <w:tcBorders>
              <w:top w:val="nil"/>
              <w:left w:val="nil"/>
              <w:bottom w:val="nil"/>
              <w:right w:val="nil"/>
            </w:tcBorders>
          </w:tcPr>
          <w:p w:rsidR="00DB6100" w:rsidRDefault="00DB6100" w:rsidP="00DB6100">
            <w:pPr>
              <w:pStyle w:val="30"/>
            </w:pPr>
            <w:r>
              <w:t>Работы по монтажу стальных резервуарных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45.25.42.130</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антенно-мачтовых сооружений, башен, вытяжных труб</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45.25.42.140</w:t>
            </w:r>
          </w:p>
        </w:tc>
        <w:tc>
          <w:tcPr>
            <w:tcW w:w="8400" w:type="dxa"/>
            <w:tcBorders>
              <w:top w:val="nil"/>
              <w:left w:val="nil"/>
              <w:bottom w:val="nil"/>
              <w:right w:val="nil"/>
            </w:tcBorders>
          </w:tcPr>
          <w:p w:rsidR="00DB6100" w:rsidRDefault="00DB6100" w:rsidP="00DB6100">
            <w:pPr>
              <w:pStyle w:val="30"/>
            </w:pPr>
            <w:r>
              <w:t>Работы по монтажу стальных опор линий электропередачи, связи, осветительных мачт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45.25.42.150</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транспортерных галерей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45.25.42.190</w:t>
            </w:r>
          </w:p>
        </w:tc>
        <w:tc>
          <w:tcPr>
            <w:tcW w:w="8400" w:type="dxa"/>
            <w:tcBorders>
              <w:top w:val="nil"/>
              <w:left w:val="nil"/>
              <w:bottom w:val="nil"/>
              <w:right w:val="nil"/>
            </w:tcBorders>
          </w:tcPr>
          <w:p w:rsidR="00DB6100" w:rsidRDefault="00DB6100" w:rsidP="00DB6100">
            <w:pPr>
              <w:pStyle w:val="30"/>
            </w:pPr>
            <w:r>
              <w:t>Работы по монтажу стальных конструкций прочих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45.25.5     </w:t>
            </w:r>
          </w:p>
        </w:tc>
        <w:tc>
          <w:tcPr>
            <w:tcW w:w="8400" w:type="dxa"/>
            <w:tcBorders>
              <w:top w:val="nil"/>
              <w:left w:val="nil"/>
              <w:bottom w:val="nil"/>
              <w:right w:val="nil"/>
            </w:tcBorders>
          </w:tcPr>
          <w:p w:rsidR="00DB6100" w:rsidRDefault="00DB6100" w:rsidP="00DB6100">
            <w:pPr>
              <w:pStyle w:val="30"/>
            </w:pPr>
            <w:r>
              <w:t>Работы каменные, включая кирпичные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45.25.50    </w:t>
            </w:r>
          </w:p>
        </w:tc>
        <w:tc>
          <w:tcPr>
            <w:tcW w:w="8400" w:type="dxa"/>
            <w:tcBorders>
              <w:top w:val="nil"/>
              <w:left w:val="nil"/>
              <w:bottom w:val="nil"/>
              <w:right w:val="nil"/>
            </w:tcBorders>
          </w:tcPr>
          <w:p w:rsidR="00DB6100" w:rsidRDefault="00DB6100" w:rsidP="00DB6100">
            <w:pPr>
              <w:pStyle w:val="30"/>
            </w:pPr>
            <w:r>
              <w:t>Работы каменные, включая кирпичные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кирпичные</w:t>
            </w:r>
          </w:p>
          <w:p w:rsidR="00DB6100" w:rsidRDefault="00DB6100" w:rsidP="00F64102">
            <w:r>
              <w:t>- работы по укладке каменных блоков</w:t>
            </w:r>
          </w:p>
          <w:p w:rsidR="00DB6100" w:rsidRDefault="00DB6100" w:rsidP="00F64102">
            <w:r>
              <w:t>- работы по устройству каменной кладки и прочие каменные работы, включая работы по мощению дорог</w:t>
            </w:r>
          </w:p>
          <w:p w:rsidR="00DB6100" w:rsidRDefault="00DB6100" w:rsidP="00F64102">
            <w:r>
              <w:t>Эта группировка не включает:</w:t>
            </w:r>
          </w:p>
          <w:p w:rsidR="00DB6100" w:rsidRDefault="00DB6100" w:rsidP="00F64102">
            <w:r>
              <w:t>- работы бетонные и железобетонные (см. 45.25.3)</w:t>
            </w:r>
          </w:p>
          <w:p w:rsidR="00DB6100" w:rsidRDefault="00DB6100" w:rsidP="00F64102">
            <w:r>
              <w:t>- работы по облицовке плитами и плитками участков, прилегающих к зданиям и сооружениям (дорожек, внутренних двориков и т.п.) (см. 45.43.11)</w:t>
            </w:r>
          </w:p>
          <w:p w:rsidR="00DB6100" w:rsidRDefault="00DB6100" w:rsidP="00F64102">
            <w:r>
              <w:t>- работы по устройству кладки печей, дымоходов и т.п. (см. 45.25.62)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45.25.50.110</w:t>
            </w:r>
          </w:p>
        </w:tc>
        <w:tc>
          <w:tcPr>
            <w:tcW w:w="8400" w:type="dxa"/>
            <w:tcBorders>
              <w:top w:val="nil"/>
              <w:left w:val="nil"/>
              <w:bottom w:val="nil"/>
              <w:right w:val="nil"/>
            </w:tcBorders>
          </w:tcPr>
          <w:p w:rsidR="00DB6100" w:rsidRDefault="00DB6100" w:rsidP="00DB6100">
            <w:pPr>
              <w:pStyle w:val="30"/>
            </w:pPr>
            <w:r>
              <w:t>Работы кирпичные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45.25.50.120</w:t>
            </w:r>
          </w:p>
        </w:tc>
        <w:tc>
          <w:tcPr>
            <w:tcW w:w="8400" w:type="dxa"/>
            <w:tcBorders>
              <w:top w:val="nil"/>
              <w:left w:val="nil"/>
              <w:bottom w:val="nil"/>
              <w:right w:val="nil"/>
            </w:tcBorders>
          </w:tcPr>
          <w:p w:rsidR="00DB6100" w:rsidRDefault="00DB6100" w:rsidP="00DB6100">
            <w:pPr>
              <w:pStyle w:val="30"/>
            </w:pPr>
            <w:r>
              <w:t>Работы каменные с применением штучных каменных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45.25.50.130</w:t>
            </w:r>
          </w:p>
        </w:tc>
        <w:tc>
          <w:tcPr>
            <w:tcW w:w="8400" w:type="dxa"/>
            <w:tcBorders>
              <w:top w:val="nil"/>
              <w:left w:val="nil"/>
              <w:bottom w:val="nil"/>
              <w:right w:val="nil"/>
            </w:tcBorders>
          </w:tcPr>
          <w:p w:rsidR="00DB6100" w:rsidRDefault="00DB6100" w:rsidP="00DB6100">
            <w:pPr>
              <w:pStyle w:val="30"/>
            </w:pPr>
            <w:r>
              <w:t>Работы каменные с применением массивных каменных блоков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45.25.50.190</w:t>
            </w:r>
          </w:p>
        </w:tc>
        <w:tc>
          <w:tcPr>
            <w:tcW w:w="8400" w:type="dxa"/>
            <w:tcBorders>
              <w:top w:val="nil"/>
              <w:left w:val="nil"/>
              <w:bottom w:val="nil"/>
              <w:right w:val="nil"/>
            </w:tcBorders>
          </w:tcPr>
          <w:p w:rsidR="00DB6100" w:rsidRDefault="00DB6100" w:rsidP="00DB6100">
            <w:pPr>
              <w:pStyle w:val="30"/>
            </w:pPr>
            <w:r>
              <w:t>Работы каменные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45.25.6     </w:t>
            </w:r>
          </w:p>
        </w:tc>
        <w:tc>
          <w:tcPr>
            <w:tcW w:w="8400" w:type="dxa"/>
            <w:tcBorders>
              <w:top w:val="nil"/>
              <w:left w:val="nil"/>
              <w:bottom w:val="nil"/>
              <w:right w:val="nil"/>
            </w:tcBorders>
          </w:tcPr>
          <w:p w:rsidR="00DB6100" w:rsidRDefault="00DB6100" w:rsidP="00DB6100">
            <w:pPr>
              <w:pStyle w:val="30"/>
            </w:pPr>
            <w:r>
              <w:t>Работы строительные, требующие специальной квалификации,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45.25.61    </w:t>
            </w:r>
          </w:p>
        </w:tc>
        <w:tc>
          <w:tcPr>
            <w:tcW w:w="8400" w:type="dxa"/>
            <w:tcBorders>
              <w:top w:val="nil"/>
              <w:left w:val="nil"/>
              <w:bottom w:val="nil"/>
              <w:right w:val="nil"/>
            </w:tcBorders>
          </w:tcPr>
          <w:p w:rsidR="00DB6100" w:rsidRDefault="00DB6100" w:rsidP="00DB6100">
            <w:pPr>
              <w:pStyle w:val="30"/>
            </w:pPr>
            <w:r>
              <w:t>Работы по строительству промышленных дымовых труб</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строительству промышленных дымовых труб</w:t>
            </w:r>
          </w:p>
          <w:p w:rsidR="00DB6100" w:rsidRDefault="00DB6100" w:rsidP="00F64102">
            <w:r>
              <w:t>- работы по устройству огнеупорной футеровки дымовых труб, промышленных печей и т.п.</w:t>
            </w:r>
          </w:p>
          <w:p w:rsidR="00DB6100" w:rsidRDefault="00DB6100" w:rsidP="00F64102">
            <w:r>
              <w:t>Эта группировка также включает:</w:t>
            </w:r>
          </w:p>
          <w:p w:rsidR="00DB6100" w:rsidRDefault="00DB6100" w:rsidP="00F64102">
            <w:r>
              <w:t>- работы по монтажу дымовых труб из стальных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45.25.61.110</w:t>
            </w:r>
          </w:p>
        </w:tc>
        <w:tc>
          <w:tcPr>
            <w:tcW w:w="8400" w:type="dxa"/>
            <w:tcBorders>
              <w:top w:val="nil"/>
              <w:left w:val="nil"/>
              <w:bottom w:val="nil"/>
              <w:right w:val="nil"/>
            </w:tcBorders>
          </w:tcPr>
          <w:p w:rsidR="00DB6100" w:rsidRDefault="00DB6100" w:rsidP="00DB6100">
            <w:pPr>
              <w:pStyle w:val="30"/>
            </w:pPr>
            <w:r>
              <w:t>Работы общестроительные по строительству промышленных дымовых труб</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45.25.61.120</w:t>
            </w:r>
          </w:p>
        </w:tc>
        <w:tc>
          <w:tcPr>
            <w:tcW w:w="8400" w:type="dxa"/>
            <w:tcBorders>
              <w:top w:val="nil"/>
              <w:left w:val="nil"/>
              <w:bottom w:val="nil"/>
              <w:right w:val="nil"/>
            </w:tcBorders>
          </w:tcPr>
          <w:p w:rsidR="00DB6100" w:rsidRDefault="00DB6100" w:rsidP="00DB6100">
            <w:pPr>
              <w:pStyle w:val="30"/>
            </w:pPr>
            <w:r>
              <w:t xml:space="preserve">Работы обмуровочные и </w:t>
            </w:r>
            <w:proofErr w:type="spellStart"/>
            <w:r>
              <w:t>футеровочные</w:t>
            </w:r>
            <w:proofErr w:type="spellEnd"/>
            <w:r>
              <w:t xml:space="preserve"> при сооружении промышленных дымовых труб, промышленных печей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45.25.62    </w:t>
            </w:r>
          </w:p>
        </w:tc>
        <w:tc>
          <w:tcPr>
            <w:tcW w:w="8400" w:type="dxa"/>
            <w:tcBorders>
              <w:top w:val="nil"/>
              <w:left w:val="nil"/>
              <w:bottom w:val="nil"/>
              <w:right w:val="nil"/>
            </w:tcBorders>
          </w:tcPr>
          <w:p w:rsidR="00DB6100" w:rsidRDefault="00DB6100" w:rsidP="00DB6100">
            <w:pPr>
              <w:pStyle w:val="30"/>
            </w:pPr>
            <w:r>
              <w:t>Работы строительные, требующие специальной квалификации,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общестроительные по устройству декоративных каминов</w:t>
            </w:r>
          </w:p>
          <w:p w:rsidR="00DB6100" w:rsidRDefault="00DB6100" w:rsidP="00F64102">
            <w:r>
              <w:t>- работы строительные, требующие специальной квалификации, прочие, не включенные в другие группировки, например, работы по перемещению зданий, удалению асбеста, сушке помещений</w:t>
            </w:r>
          </w:p>
          <w:p w:rsidR="00DB6100" w:rsidRDefault="00DB6100" w:rsidP="00F64102">
            <w:r>
              <w:t>- работы подъемные</w:t>
            </w:r>
          </w:p>
          <w:p w:rsidR="00DB6100" w:rsidRDefault="00DB6100" w:rsidP="00F64102">
            <w:r>
              <w:t>- работы, требующие специального допуска, навыков подъема на высоту и использования соответствующего оборудования, например, работы на высоте при строительстве высотных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45.25.62.110</w:t>
            </w:r>
          </w:p>
        </w:tc>
        <w:tc>
          <w:tcPr>
            <w:tcW w:w="8400" w:type="dxa"/>
            <w:tcBorders>
              <w:top w:val="nil"/>
              <w:left w:val="nil"/>
              <w:bottom w:val="nil"/>
              <w:right w:val="nil"/>
            </w:tcBorders>
          </w:tcPr>
          <w:p w:rsidR="00DB6100" w:rsidRDefault="00DB6100" w:rsidP="00DB6100">
            <w:pPr>
              <w:pStyle w:val="30"/>
            </w:pPr>
            <w:r>
              <w:t>Работы по устройству печей, дымоходов, очагов, каминов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45.25.62.111</w:t>
            </w:r>
          </w:p>
        </w:tc>
        <w:tc>
          <w:tcPr>
            <w:tcW w:w="8400" w:type="dxa"/>
            <w:tcBorders>
              <w:top w:val="nil"/>
              <w:left w:val="nil"/>
              <w:bottom w:val="nil"/>
              <w:right w:val="nil"/>
            </w:tcBorders>
          </w:tcPr>
          <w:p w:rsidR="00DB6100" w:rsidRDefault="00DB6100" w:rsidP="00F64102">
            <w:r>
              <w:t>Работы по устройству печей, дымоходов, очагов, каминов и т.п.,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45.25.62.112</w:t>
            </w:r>
          </w:p>
        </w:tc>
        <w:tc>
          <w:tcPr>
            <w:tcW w:w="8400" w:type="dxa"/>
            <w:tcBorders>
              <w:top w:val="nil"/>
              <w:left w:val="nil"/>
              <w:bottom w:val="nil"/>
              <w:right w:val="nil"/>
            </w:tcBorders>
          </w:tcPr>
          <w:p w:rsidR="00DB6100" w:rsidRDefault="00DB6100" w:rsidP="00F64102">
            <w:r>
              <w:t>Работы по ремонту и перекладке печей, дымоходов, очагов, каминов и т.п.,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45.25.62.113</w:t>
            </w:r>
          </w:p>
        </w:tc>
        <w:tc>
          <w:tcPr>
            <w:tcW w:w="8400" w:type="dxa"/>
            <w:tcBorders>
              <w:top w:val="nil"/>
              <w:left w:val="nil"/>
              <w:bottom w:val="nil"/>
              <w:right w:val="nil"/>
            </w:tcBorders>
          </w:tcPr>
          <w:p w:rsidR="00DB6100" w:rsidRDefault="00DB6100" w:rsidP="00F64102">
            <w:r>
              <w:t>Работы по устройству, ремонту, перекладке печей, дымоходов, очагов, каминов и т.п.,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45.25.62.120</w:t>
            </w:r>
          </w:p>
        </w:tc>
        <w:tc>
          <w:tcPr>
            <w:tcW w:w="8400" w:type="dxa"/>
            <w:tcBorders>
              <w:top w:val="nil"/>
              <w:left w:val="nil"/>
              <w:bottom w:val="nil"/>
              <w:right w:val="nil"/>
            </w:tcBorders>
          </w:tcPr>
          <w:p w:rsidR="00DB6100" w:rsidRDefault="00DB6100" w:rsidP="00DB6100">
            <w:pPr>
              <w:pStyle w:val="30"/>
            </w:pPr>
            <w:r>
              <w:t>Работы по устройству противооползневых и противообвальных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строительству противообвальных галерей (см. 45.21.22)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45.25.62.121</w:t>
            </w:r>
          </w:p>
        </w:tc>
        <w:tc>
          <w:tcPr>
            <w:tcW w:w="8400" w:type="dxa"/>
            <w:tcBorders>
              <w:top w:val="nil"/>
              <w:left w:val="nil"/>
              <w:bottom w:val="nil"/>
              <w:right w:val="nil"/>
            </w:tcBorders>
          </w:tcPr>
          <w:p w:rsidR="00DB6100" w:rsidRDefault="00DB6100" w:rsidP="00F64102">
            <w:r>
              <w:t>Работы по ремонту и содержанию противооползневых и противообвальных сооружений частных домовладений и сооружений,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45.25.62.122</w:t>
            </w:r>
          </w:p>
        </w:tc>
        <w:tc>
          <w:tcPr>
            <w:tcW w:w="8400" w:type="dxa"/>
            <w:tcBorders>
              <w:top w:val="nil"/>
              <w:left w:val="nil"/>
              <w:bottom w:val="nil"/>
              <w:right w:val="nil"/>
            </w:tcBorders>
          </w:tcPr>
          <w:p w:rsidR="00DB6100" w:rsidRDefault="00DB6100" w:rsidP="00F64102">
            <w:r>
              <w:t>Работы по устройству, ремонту и содержанию противооползневых и противообвальных сооружений,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45.25.62.130</w:t>
            </w:r>
          </w:p>
        </w:tc>
        <w:tc>
          <w:tcPr>
            <w:tcW w:w="8400" w:type="dxa"/>
            <w:tcBorders>
              <w:top w:val="nil"/>
              <w:left w:val="nil"/>
              <w:bottom w:val="nil"/>
              <w:right w:val="nil"/>
            </w:tcBorders>
          </w:tcPr>
          <w:p w:rsidR="00DB6100" w:rsidRDefault="00DB6100" w:rsidP="00DB6100">
            <w:pPr>
              <w:pStyle w:val="30"/>
            </w:pPr>
            <w:r>
              <w:t>Работы строительные подъемно-транспортные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45.25.62.140</w:t>
            </w:r>
          </w:p>
        </w:tc>
        <w:tc>
          <w:tcPr>
            <w:tcW w:w="8400" w:type="dxa"/>
            <w:tcBorders>
              <w:top w:val="nil"/>
              <w:left w:val="nil"/>
              <w:bottom w:val="nil"/>
              <w:right w:val="nil"/>
            </w:tcBorders>
          </w:tcPr>
          <w:p w:rsidR="00DB6100" w:rsidRDefault="00DB6100" w:rsidP="00DB6100">
            <w:pPr>
              <w:pStyle w:val="30"/>
            </w:pPr>
            <w:r>
              <w:t>Работы строительные специальные на высоте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45.25.62.190</w:t>
            </w:r>
          </w:p>
        </w:tc>
        <w:tc>
          <w:tcPr>
            <w:tcW w:w="8400" w:type="dxa"/>
            <w:tcBorders>
              <w:top w:val="nil"/>
              <w:left w:val="nil"/>
              <w:bottom w:val="nil"/>
              <w:right w:val="nil"/>
            </w:tcBorders>
          </w:tcPr>
          <w:p w:rsidR="00DB6100" w:rsidRDefault="00DB6100" w:rsidP="00DB6100">
            <w:pPr>
              <w:pStyle w:val="30"/>
            </w:pPr>
            <w:r>
              <w:t>Работы строительные, требующие специальной квалификации,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        </w:t>
            </w:r>
          </w:p>
        </w:tc>
        <w:tc>
          <w:tcPr>
            <w:tcW w:w="8400" w:type="dxa"/>
            <w:tcBorders>
              <w:top w:val="nil"/>
              <w:left w:val="nil"/>
              <w:bottom w:val="nil"/>
              <w:right w:val="nil"/>
            </w:tcBorders>
          </w:tcPr>
          <w:p w:rsidR="00DB6100" w:rsidRDefault="00DB6100" w:rsidP="00DB6100">
            <w:pPr>
              <w:pStyle w:val="30"/>
            </w:pPr>
            <w:r>
              <w:t>Работы по монтажу инженерных систем и оборудования зданий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       </w:t>
            </w:r>
          </w:p>
        </w:tc>
        <w:tc>
          <w:tcPr>
            <w:tcW w:w="8400" w:type="dxa"/>
            <w:tcBorders>
              <w:top w:val="nil"/>
              <w:left w:val="nil"/>
              <w:bottom w:val="nil"/>
              <w:right w:val="nil"/>
            </w:tcBorders>
          </w:tcPr>
          <w:p w:rsidR="00DB6100" w:rsidRDefault="00DB6100" w:rsidP="00DB6100">
            <w:pPr>
              <w:pStyle w:val="30"/>
            </w:pPr>
            <w:r>
              <w:t>Работы электромонтажные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45.31.1     </w:t>
            </w:r>
          </w:p>
        </w:tc>
        <w:tc>
          <w:tcPr>
            <w:tcW w:w="8400" w:type="dxa"/>
            <w:tcBorders>
              <w:top w:val="nil"/>
              <w:left w:val="nil"/>
              <w:bottom w:val="nil"/>
              <w:right w:val="nil"/>
            </w:tcBorders>
          </w:tcPr>
          <w:p w:rsidR="00DB6100" w:rsidRDefault="00DB6100" w:rsidP="00DB6100">
            <w:pPr>
              <w:pStyle w:val="30"/>
            </w:pPr>
            <w:r>
              <w:t>Работы по монтажу электропроводок и электроарматуры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45.31.11    </w:t>
            </w:r>
          </w:p>
        </w:tc>
        <w:tc>
          <w:tcPr>
            <w:tcW w:w="8400" w:type="dxa"/>
            <w:tcBorders>
              <w:top w:val="nil"/>
              <w:left w:val="nil"/>
              <w:bottom w:val="nil"/>
              <w:right w:val="nil"/>
            </w:tcBorders>
          </w:tcPr>
          <w:p w:rsidR="00DB6100" w:rsidRDefault="00DB6100" w:rsidP="00DB6100">
            <w:pPr>
              <w:pStyle w:val="30"/>
            </w:pPr>
            <w:r>
              <w:t>Работы по монтажу электропроводок и электроарматуры в жилых зданиях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в жилых зданиях основных сетей электроосвещения и электроснабжения, включая работы по монтажу арматуры, требующие специальной квалификации</w:t>
            </w:r>
          </w:p>
          <w:p w:rsidR="00DB6100" w:rsidRDefault="00DB6100" w:rsidP="00F64102">
            <w:r>
              <w:t>Эта группировка также включает:</w:t>
            </w:r>
          </w:p>
          <w:p w:rsidR="00DB6100" w:rsidRDefault="00DB6100" w:rsidP="00F64102">
            <w:r>
              <w:t>- работы по установке приборов учета расхода электроэнергии в жилых зданиях</w:t>
            </w:r>
          </w:p>
          <w:p w:rsidR="00DB6100" w:rsidRDefault="00DB6100" w:rsidP="00F64102">
            <w:r>
              <w:t>Эта группировка не включает:</w:t>
            </w:r>
          </w:p>
          <w:p w:rsidR="00DB6100" w:rsidRDefault="00DB6100" w:rsidP="00F64102">
            <w:r>
              <w:t>- работы по монтажу систем пожарной сигнализации (см. 45.31.21)</w:t>
            </w:r>
          </w:p>
          <w:p w:rsidR="00DB6100" w:rsidRDefault="00DB6100" w:rsidP="00F64102">
            <w:r>
              <w:t xml:space="preserve">- работы по монтажу систем </w:t>
            </w:r>
            <w:proofErr w:type="spellStart"/>
            <w:r>
              <w:t>противовзломной</w:t>
            </w:r>
            <w:proofErr w:type="spellEnd"/>
            <w:r>
              <w:t xml:space="preserve"> (охранной) сигнализации (см. 45.31.22)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45.31.11.110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электроосвещения и электроснабжения (включая электроарматуру) в жилых зданиях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45.31.11.111</w:t>
            </w:r>
          </w:p>
        </w:tc>
        <w:tc>
          <w:tcPr>
            <w:tcW w:w="8400" w:type="dxa"/>
            <w:tcBorders>
              <w:top w:val="nil"/>
              <w:left w:val="nil"/>
              <w:bottom w:val="nil"/>
              <w:right w:val="nil"/>
            </w:tcBorders>
          </w:tcPr>
          <w:p w:rsidR="00DB6100" w:rsidRDefault="00DB6100" w:rsidP="00F64102">
            <w:r>
              <w:t>Работы по монтажу внутренних сетей электроосвещения и электроснабжения (включая электроарматуру) в жилых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45.31.11.112</w:t>
            </w:r>
          </w:p>
        </w:tc>
        <w:tc>
          <w:tcPr>
            <w:tcW w:w="8400" w:type="dxa"/>
            <w:tcBorders>
              <w:top w:val="nil"/>
              <w:left w:val="nil"/>
              <w:bottom w:val="nil"/>
              <w:right w:val="nil"/>
            </w:tcBorders>
          </w:tcPr>
          <w:p w:rsidR="00DB6100" w:rsidRDefault="00DB6100" w:rsidP="00F64102">
            <w:r>
              <w:t>Работы по монтажу внутренних сетей электроосвещения и электроснабжения (включая электроарматуру) в жилых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45.31.11.120</w:t>
            </w:r>
          </w:p>
        </w:tc>
        <w:tc>
          <w:tcPr>
            <w:tcW w:w="8400" w:type="dxa"/>
            <w:tcBorders>
              <w:top w:val="nil"/>
              <w:left w:val="nil"/>
              <w:bottom w:val="nil"/>
              <w:right w:val="nil"/>
            </w:tcBorders>
          </w:tcPr>
          <w:p w:rsidR="00DB6100" w:rsidRDefault="00DB6100" w:rsidP="00DB6100">
            <w:pPr>
              <w:pStyle w:val="30"/>
            </w:pPr>
            <w:r>
              <w:t>Работы по монтажу приборов учета расхода электроэнергии в жилых зданиях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45.31.11.121</w:t>
            </w:r>
          </w:p>
        </w:tc>
        <w:tc>
          <w:tcPr>
            <w:tcW w:w="8400" w:type="dxa"/>
            <w:tcBorders>
              <w:top w:val="nil"/>
              <w:left w:val="nil"/>
              <w:bottom w:val="nil"/>
              <w:right w:val="nil"/>
            </w:tcBorders>
          </w:tcPr>
          <w:p w:rsidR="00DB6100" w:rsidRDefault="00DB6100" w:rsidP="00F64102">
            <w:r>
              <w:t>Работы по монтажу приборов учета расхода электроэнергии в жилых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45.31.11.122</w:t>
            </w:r>
          </w:p>
        </w:tc>
        <w:tc>
          <w:tcPr>
            <w:tcW w:w="8400" w:type="dxa"/>
            <w:tcBorders>
              <w:top w:val="nil"/>
              <w:left w:val="nil"/>
              <w:bottom w:val="nil"/>
              <w:right w:val="nil"/>
            </w:tcBorders>
          </w:tcPr>
          <w:p w:rsidR="00DB6100" w:rsidRDefault="00DB6100" w:rsidP="00F64102">
            <w:r>
              <w:t>Работы по монтажу приборов учета расхода электроэнергии в жилых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45.31.11.190</w:t>
            </w:r>
          </w:p>
        </w:tc>
        <w:tc>
          <w:tcPr>
            <w:tcW w:w="8400" w:type="dxa"/>
            <w:tcBorders>
              <w:top w:val="nil"/>
              <w:left w:val="nil"/>
              <w:bottom w:val="nil"/>
              <w:right w:val="nil"/>
            </w:tcBorders>
          </w:tcPr>
          <w:p w:rsidR="00DB6100" w:rsidRDefault="00DB6100" w:rsidP="00DB6100">
            <w:pPr>
              <w:pStyle w:val="30"/>
            </w:pPr>
            <w:r>
              <w:t>Работы по ремонту внутренних сетей электроосвещения и электроснабжения (включая электроарматуру) в жилых зданиях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приборов учета расхода электроэнергии (см. 33.20.92)</w:t>
            </w:r>
          </w:p>
          <w:p w:rsidR="00DB6100" w:rsidRDefault="00DB6100" w:rsidP="00F64102">
            <w:r>
              <w:t>- работы по техническому обслуживанию приборов учета расхода электроэнергии (см. 40.13.11)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45.31.11.191</w:t>
            </w:r>
          </w:p>
        </w:tc>
        <w:tc>
          <w:tcPr>
            <w:tcW w:w="8400" w:type="dxa"/>
            <w:tcBorders>
              <w:top w:val="nil"/>
              <w:left w:val="nil"/>
              <w:bottom w:val="nil"/>
              <w:right w:val="nil"/>
            </w:tcBorders>
          </w:tcPr>
          <w:p w:rsidR="00DB6100" w:rsidRDefault="00DB6100" w:rsidP="00F64102">
            <w:r>
              <w:t>Работы по ремонту внутренних сетей электроосвещения и электроснабжения (включая электроарматуру) в жилых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45.31.11.192</w:t>
            </w:r>
          </w:p>
        </w:tc>
        <w:tc>
          <w:tcPr>
            <w:tcW w:w="8400" w:type="dxa"/>
            <w:tcBorders>
              <w:top w:val="nil"/>
              <w:left w:val="nil"/>
              <w:bottom w:val="nil"/>
              <w:right w:val="nil"/>
            </w:tcBorders>
          </w:tcPr>
          <w:p w:rsidR="00DB6100" w:rsidRDefault="00DB6100" w:rsidP="00F64102">
            <w:r>
              <w:t>Работы по ремонту внутренних сетей электроосвещения и электроснабжения (включая электроарматуру) в жилых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45.31.12    </w:t>
            </w:r>
          </w:p>
        </w:tc>
        <w:tc>
          <w:tcPr>
            <w:tcW w:w="8400" w:type="dxa"/>
            <w:tcBorders>
              <w:top w:val="nil"/>
              <w:left w:val="nil"/>
              <w:bottom w:val="nil"/>
              <w:right w:val="nil"/>
            </w:tcBorders>
          </w:tcPr>
          <w:p w:rsidR="00DB6100" w:rsidRDefault="00DB6100" w:rsidP="00DB6100">
            <w:pPr>
              <w:pStyle w:val="30"/>
            </w:pPr>
            <w:r>
              <w:t>Работы по монтажу электропроводок и электроарматуры в нежилых зданиях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в нежилых зданиях основных сетей электроосвещения и электроснабжения, включая работы по монтажу арматуры, требующие специальной квалификации</w:t>
            </w:r>
          </w:p>
          <w:p w:rsidR="00DB6100" w:rsidRDefault="00DB6100" w:rsidP="00F64102">
            <w:r>
              <w:t>Эта группировка не включает:</w:t>
            </w:r>
          </w:p>
          <w:p w:rsidR="00DB6100" w:rsidRDefault="00DB6100" w:rsidP="00F64102">
            <w:r>
              <w:t>- работы по монтажу электродвигателей, генераторов и трансформаторов на электростанциях (см. 40.1)</w:t>
            </w:r>
          </w:p>
          <w:p w:rsidR="00DB6100" w:rsidRDefault="00DB6100" w:rsidP="00F64102">
            <w:r>
              <w:t>- работы по монтажу испытательного оборудования (см. 33.20.91)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45.31.12.110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электроосвещения (включая электроарматуру) в нежилых зданиях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монтаж сетей электроосвещения в театрально-зрелищных и прочих специальных зданиях</w:t>
            </w:r>
          </w:p>
          <w:p w:rsidR="00DB6100" w:rsidRDefault="00DB6100" w:rsidP="00F64102">
            <w:r>
              <w:t>- работы по установке приборов учета расхода электроэнергии в нежилых зданиях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45.31.12.111</w:t>
            </w:r>
          </w:p>
        </w:tc>
        <w:tc>
          <w:tcPr>
            <w:tcW w:w="8400" w:type="dxa"/>
            <w:tcBorders>
              <w:top w:val="nil"/>
              <w:left w:val="nil"/>
              <w:bottom w:val="nil"/>
              <w:right w:val="nil"/>
            </w:tcBorders>
          </w:tcPr>
          <w:p w:rsidR="00DB6100" w:rsidRDefault="00DB6100" w:rsidP="00F64102">
            <w:r>
              <w:t>Работы по монтажу внутренних сетей электроосвещения (включая электроарматуру) в нежилых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45.31.12.112</w:t>
            </w:r>
          </w:p>
        </w:tc>
        <w:tc>
          <w:tcPr>
            <w:tcW w:w="8400" w:type="dxa"/>
            <w:tcBorders>
              <w:top w:val="nil"/>
              <w:left w:val="nil"/>
              <w:bottom w:val="nil"/>
              <w:right w:val="nil"/>
            </w:tcBorders>
          </w:tcPr>
          <w:p w:rsidR="00DB6100" w:rsidRDefault="00DB6100" w:rsidP="00F64102">
            <w:r>
              <w:t>Работы по монтажу внутренних сетей электроосвещения (включая электроарматуру) в нежилых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45.31.12.120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электроснабжения (включая электроарматуру) в нежилых зданиях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монтаж сетей электроосвещения напряжением до 1000 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45.31.12.121</w:t>
            </w:r>
          </w:p>
        </w:tc>
        <w:tc>
          <w:tcPr>
            <w:tcW w:w="8400" w:type="dxa"/>
            <w:tcBorders>
              <w:top w:val="nil"/>
              <w:left w:val="nil"/>
              <w:bottom w:val="nil"/>
              <w:right w:val="nil"/>
            </w:tcBorders>
          </w:tcPr>
          <w:p w:rsidR="00DB6100" w:rsidRDefault="00DB6100" w:rsidP="00F64102">
            <w:r>
              <w:t>Работы по монтажу внутренних сетей электроснабжения (включая электроарматуру) в нежилых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45.31.12.122</w:t>
            </w:r>
          </w:p>
        </w:tc>
        <w:tc>
          <w:tcPr>
            <w:tcW w:w="8400" w:type="dxa"/>
            <w:tcBorders>
              <w:top w:val="nil"/>
              <w:left w:val="nil"/>
              <w:bottom w:val="nil"/>
              <w:right w:val="nil"/>
            </w:tcBorders>
          </w:tcPr>
          <w:p w:rsidR="00DB6100" w:rsidRDefault="00DB6100" w:rsidP="00F64102">
            <w:r>
              <w:t>Работы по монтажу внутренних сетей электроснабжения (включая электроарматуру) в нежилых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45.31.12.130</w:t>
            </w:r>
          </w:p>
        </w:tc>
        <w:tc>
          <w:tcPr>
            <w:tcW w:w="8400" w:type="dxa"/>
            <w:tcBorders>
              <w:top w:val="nil"/>
              <w:left w:val="nil"/>
              <w:bottom w:val="nil"/>
              <w:right w:val="nil"/>
            </w:tcBorders>
          </w:tcPr>
          <w:p w:rsidR="00DB6100" w:rsidRDefault="00DB6100" w:rsidP="00DB6100">
            <w:pPr>
              <w:pStyle w:val="30"/>
            </w:pPr>
            <w:r>
              <w:t>Работы по монтажу приборов учета расхода электроэнергии в нежилых зданиях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45.31.12.131</w:t>
            </w:r>
          </w:p>
        </w:tc>
        <w:tc>
          <w:tcPr>
            <w:tcW w:w="8400" w:type="dxa"/>
            <w:tcBorders>
              <w:top w:val="nil"/>
              <w:left w:val="nil"/>
              <w:bottom w:val="nil"/>
              <w:right w:val="nil"/>
            </w:tcBorders>
          </w:tcPr>
          <w:p w:rsidR="00DB6100" w:rsidRDefault="00DB6100" w:rsidP="00F64102">
            <w:r>
              <w:t>Работы по монтажу приборов учета расхода электроэнергии в нежилых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45.31.12.132</w:t>
            </w:r>
          </w:p>
        </w:tc>
        <w:tc>
          <w:tcPr>
            <w:tcW w:w="8400" w:type="dxa"/>
            <w:tcBorders>
              <w:top w:val="nil"/>
              <w:left w:val="nil"/>
              <w:bottom w:val="nil"/>
              <w:right w:val="nil"/>
            </w:tcBorders>
          </w:tcPr>
          <w:p w:rsidR="00DB6100" w:rsidRDefault="00DB6100" w:rsidP="00F64102">
            <w:r>
              <w:t>Работы по монтажу приборов учета расхода электроэнергии в нежилых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45.31.12.190</w:t>
            </w:r>
          </w:p>
        </w:tc>
        <w:tc>
          <w:tcPr>
            <w:tcW w:w="8400" w:type="dxa"/>
            <w:tcBorders>
              <w:top w:val="nil"/>
              <w:left w:val="nil"/>
              <w:bottom w:val="nil"/>
              <w:right w:val="nil"/>
            </w:tcBorders>
          </w:tcPr>
          <w:p w:rsidR="00DB6100" w:rsidRDefault="00DB6100" w:rsidP="00DB6100">
            <w:pPr>
              <w:pStyle w:val="30"/>
            </w:pPr>
            <w:r>
              <w:t>Работы по ремонту внутренних сетей электроосвещения и электроснабжения (включая электроарматуру) в нежилых зданиях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приборов учета расхода электроэнергии (см. 33.20.92)</w:t>
            </w:r>
          </w:p>
          <w:p w:rsidR="00DB6100" w:rsidRDefault="00DB6100" w:rsidP="00F64102">
            <w:r>
              <w:t>- работы по техническому обслуживанию приборов учета расхода электроэнергии (см. 40.13.11)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45.31.12.191</w:t>
            </w:r>
          </w:p>
        </w:tc>
        <w:tc>
          <w:tcPr>
            <w:tcW w:w="8400" w:type="dxa"/>
            <w:tcBorders>
              <w:top w:val="nil"/>
              <w:left w:val="nil"/>
              <w:bottom w:val="nil"/>
              <w:right w:val="nil"/>
            </w:tcBorders>
          </w:tcPr>
          <w:p w:rsidR="00DB6100" w:rsidRDefault="00DB6100" w:rsidP="00F64102">
            <w:r>
              <w:t>Работы по ремонту внутренних сетей электроосвещения и электроснабжения (включая электроарматуру) в нежилых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45.31.12.192</w:t>
            </w:r>
          </w:p>
        </w:tc>
        <w:tc>
          <w:tcPr>
            <w:tcW w:w="8400" w:type="dxa"/>
            <w:tcBorders>
              <w:top w:val="nil"/>
              <w:left w:val="nil"/>
              <w:bottom w:val="nil"/>
              <w:right w:val="nil"/>
            </w:tcBorders>
          </w:tcPr>
          <w:p w:rsidR="00DB6100" w:rsidRDefault="00DB6100" w:rsidP="00F64102">
            <w:r>
              <w:t>Работы по ремонту внутренних сетей электроосвещения и электроснабжения (включая электроарматуру) в нежилых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45.31.13    </w:t>
            </w:r>
          </w:p>
        </w:tc>
        <w:tc>
          <w:tcPr>
            <w:tcW w:w="8400" w:type="dxa"/>
            <w:tcBorders>
              <w:top w:val="nil"/>
              <w:left w:val="nil"/>
              <w:bottom w:val="nil"/>
              <w:right w:val="nil"/>
            </w:tcBorders>
          </w:tcPr>
          <w:p w:rsidR="00DB6100" w:rsidRDefault="00DB6100" w:rsidP="00DB6100">
            <w:pPr>
              <w:pStyle w:val="30"/>
            </w:pPr>
            <w:r>
              <w:t>Работы по монтажу электропроводок и электроарматуры на прочих строительных объектах (сооружениях)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45.31.13.110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электроосвещения (включая электроарматуру) на прочих строительных объектах (сооружениях)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45.31.13.120</w:t>
            </w:r>
          </w:p>
        </w:tc>
        <w:tc>
          <w:tcPr>
            <w:tcW w:w="8400" w:type="dxa"/>
            <w:tcBorders>
              <w:top w:val="nil"/>
              <w:left w:val="nil"/>
              <w:bottom w:val="nil"/>
              <w:right w:val="nil"/>
            </w:tcBorders>
          </w:tcPr>
          <w:p w:rsidR="00DB6100" w:rsidRDefault="00DB6100" w:rsidP="00DB6100">
            <w:pPr>
              <w:pStyle w:val="30"/>
            </w:pPr>
            <w:r>
              <w:t>Работы по монтажу внутренних сетей электроснабжения (включая электроарматуру) на прочих строительных объектах (сооружениях)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монтаж сетей электроосвещения напряжением до 1000 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45.31.13.130</w:t>
            </w:r>
          </w:p>
        </w:tc>
        <w:tc>
          <w:tcPr>
            <w:tcW w:w="8400" w:type="dxa"/>
            <w:tcBorders>
              <w:top w:val="nil"/>
              <w:left w:val="nil"/>
              <w:bottom w:val="nil"/>
              <w:right w:val="nil"/>
            </w:tcBorders>
          </w:tcPr>
          <w:p w:rsidR="00DB6100" w:rsidRDefault="00DB6100" w:rsidP="00DB6100">
            <w:pPr>
              <w:pStyle w:val="30"/>
            </w:pPr>
            <w:r>
              <w:t>Работы по монтажу приборов учета расхода электроэнергии на прочих строительных объектах (сооружениях)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45.31.13.190</w:t>
            </w:r>
          </w:p>
        </w:tc>
        <w:tc>
          <w:tcPr>
            <w:tcW w:w="8400" w:type="dxa"/>
            <w:tcBorders>
              <w:top w:val="nil"/>
              <w:left w:val="nil"/>
              <w:bottom w:val="nil"/>
              <w:right w:val="nil"/>
            </w:tcBorders>
          </w:tcPr>
          <w:p w:rsidR="00DB6100" w:rsidRDefault="00DB6100" w:rsidP="00DB6100">
            <w:pPr>
              <w:pStyle w:val="30"/>
            </w:pPr>
            <w:r>
              <w:t>Работы по ремонту внутренних сетей электроосвещения и электроснабжения (включая электроарматуру) на прочих строительных объектах (сооружениях)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приборов учета расхода электроэнергии (см. 33.20.92)</w:t>
            </w:r>
          </w:p>
          <w:p w:rsidR="00DB6100" w:rsidRDefault="00DB6100" w:rsidP="00F64102">
            <w:r>
              <w:lastRenderedPageBreak/>
              <w:t>- работы по техническому обслуживанию приборов учета расхода электроэнергии (см. 40.13.11)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45.31.2     </w:t>
            </w:r>
          </w:p>
        </w:tc>
        <w:tc>
          <w:tcPr>
            <w:tcW w:w="8400" w:type="dxa"/>
            <w:tcBorders>
              <w:top w:val="nil"/>
              <w:left w:val="nil"/>
              <w:bottom w:val="nil"/>
              <w:right w:val="nil"/>
            </w:tcBorders>
          </w:tcPr>
          <w:p w:rsidR="00DB6100" w:rsidRDefault="00DB6100" w:rsidP="00DB6100">
            <w:pPr>
              <w:pStyle w:val="30"/>
            </w:pPr>
            <w:r>
              <w:t xml:space="preserve">Работы по монтажу систем пожарной и </w:t>
            </w:r>
            <w:proofErr w:type="spellStart"/>
            <w:r>
              <w:t>противовзломной</w:t>
            </w:r>
            <w:proofErr w:type="spellEnd"/>
            <w:r>
              <w:t xml:space="preserve"> (охранной) сигнализации и антенн в жилых зданиях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45.31.21    </w:t>
            </w:r>
          </w:p>
        </w:tc>
        <w:tc>
          <w:tcPr>
            <w:tcW w:w="8400" w:type="dxa"/>
            <w:tcBorders>
              <w:top w:val="nil"/>
              <w:left w:val="nil"/>
              <w:bottom w:val="nil"/>
              <w:right w:val="nil"/>
            </w:tcBorders>
          </w:tcPr>
          <w:p w:rsidR="00DB6100" w:rsidRDefault="00DB6100" w:rsidP="00DB6100">
            <w:pPr>
              <w:pStyle w:val="30"/>
            </w:pPr>
            <w:r>
              <w:t>Работы по монтажу систем пожарной сигнализации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противопожарной защите (см. 45.32.12)</w:t>
            </w:r>
          </w:p>
          <w:p w:rsidR="00DB6100" w:rsidRDefault="00DB6100" w:rsidP="00F64102">
            <w:r>
              <w:t xml:space="preserve">- работы по монтажу </w:t>
            </w:r>
            <w:proofErr w:type="spellStart"/>
            <w:r>
              <w:t>спринклерных</w:t>
            </w:r>
            <w:proofErr w:type="spellEnd"/>
            <w:r>
              <w:t xml:space="preserve"> систем (см. 45.33.20)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45.31.21.110</w:t>
            </w:r>
          </w:p>
        </w:tc>
        <w:tc>
          <w:tcPr>
            <w:tcW w:w="8400" w:type="dxa"/>
            <w:tcBorders>
              <w:top w:val="nil"/>
              <w:left w:val="nil"/>
              <w:bottom w:val="nil"/>
              <w:right w:val="nil"/>
            </w:tcBorders>
          </w:tcPr>
          <w:p w:rsidR="00DB6100" w:rsidRDefault="00DB6100" w:rsidP="00DB6100">
            <w:pPr>
              <w:pStyle w:val="30"/>
            </w:pPr>
            <w:r>
              <w:t>Работы по установке систем пожарной сигнализации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45.31.21.111</w:t>
            </w:r>
          </w:p>
        </w:tc>
        <w:tc>
          <w:tcPr>
            <w:tcW w:w="8400" w:type="dxa"/>
            <w:tcBorders>
              <w:top w:val="nil"/>
              <w:left w:val="nil"/>
              <w:bottom w:val="nil"/>
              <w:right w:val="nil"/>
            </w:tcBorders>
          </w:tcPr>
          <w:p w:rsidR="00DB6100" w:rsidRDefault="00DB6100" w:rsidP="00F64102">
            <w:r>
              <w:t>Работы по установке систем пожарной сигнализации,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45.31.21.112</w:t>
            </w:r>
          </w:p>
        </w:tc>
        <w:tc>
          <w:tcPr>
            <w:tcW w:w="8400" w:type="dxa"/>
            <w:tcBorders>
              <w:top w:val="nil"/>
              <w:left w:val="nil"/>
              <w:bottom w:val="nil"/>
              <w:right w:val="nil"/>
            </w:tcBorders>
          </w:tcPr>
          <w:p w:rsidR="00DB6100" w:rsidRDefault="00DB6100" w:rsidP="00F64102">
            <w:r>
              <w:t>Работы по установке систем пожарной сигнализации,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45.31.21.120</w:t>
            </w:r>
          </w:p>
        </w:tc>
        <w:tc>
          <w:tcPr>
            <w:tcW w:w="8400" w:type="dxa"/>
            <w:tcBorders>
              <w:top w:val="nil"/>
              <w:left w:val="nil"/>
              <w:bottom w:val="nil"/>
              <w:right w:val="nil"/>
            </w:tcBorders>
          </w:tcPr>
          <w:p w:rsidR="00DB6100" w:rsidRDefault="00DB6100" w:rsidP="00DB6100">
            <w:pPr>
              <w:pStyle w:val="30"/>
            </w:pPr>
            <w:r>
              <w:t>Работы по ремонту систем пожарной сигнализации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45.31.21.121</w:t>
            </w:r>
          </w:p>
        </w:tc>
        <w:tc>
          <w:tcPr>
            <w:tcW w:w="8400" w:type="dxa"/>
            <w:tcBorders>
              <w:top w:val="nil"/>
              <w:left w:val="nil"/>
              <w:bottom w:val="nil"/>
              <w:right w:val="nil"/>
            </w:tcBorders>
          </w:tcPr>
          <w:p w:rsidR="00DB6100" w:rsidRDefault="00DB6100" w:rsidP="00F64102">
            <w:r>
              <w:t>Работы по ремонту систем пожарной сигнализации,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45.31.21.122</w:t>
            </w:r>
          </w:p>
        </w:tc>
        <w:tc>
          <w:tcPr>
            <w:tcW w:w="8400" w:type="dxa"/>
            <w:tcBorders>
              <w:top w:val="nil"/>
              <w:left w:val="nil"/>
              <w:bottom w:val="nil"/>
              <w:right w:val="nil"/>
            </w:tcBorders>
          </w:tcPr>
          <w:p w:rsidR="00DB6100" w:rsidRDefault="00DB6100" w:rsidP="00F64102">
            <w:r>
              <w:t>Работы по ремонту систем пожарной сигнализации,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45.31.22    </w:t>
            </w:r>
          </w:p>
        </w:tc>
        <w:tc>
          <w:tcPr>
            <w:tcW w:w="8400" w:type="dxa"/>
            <w:tcBorders>
              <w:top w:val="nil"/>
              <w:left w:val="nil"/>
              <w:bottom w:val="nil"/>
              <w:right w:val="nil"/>
            </w:tcBorders>
          </w:tcPr>
          <w:p w:rsidR="00DB6100" w:rsidRDefault="00DB6100" w:rsidP="00DB6100">
            <w:pPr>
              <w:pStyle w:val="30"/>
            </w:pPr>
            <w:r>
              <w:t>Работы по монтажу систем охранной (</w:t>
            </w:r>
            <w:proofErr w:type="spellStart"/>
            <w:r>
              <w:t>противовзломной</w:t>
            </w:r>
            <w:proofErr w:type="spellEnd"/>
            <w:r>
              <w:t>) сигнализации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45.31.22.110</w:t>
            </w:r>
          </w:p>
        </w:tc>
        <w:tc>
          <w:tcPr>
            <w:tcW w:w="8400" w:type="dxa"/>
            <w:tcBorders>
              <w:top w:val="nil"/>
              <w:left w:val="nil"/>
              <w:bottom w:val="nil"/>
              <w:right w:val="nil"/>
            </w:tcBorders>
          </w:tcPr>
          <w:p w:rsidR="00DB6100" w:rsidRDefault="00DB6100" w:rsidP="00DB6100">
            <w:pPr>
              <w:pStyle w:val="30"/>
            </w:pPr>
            <w:r>
              <w:t>Работы по установке систем охранной (</w:t>
            </w:r>
            <w:proofErr w:type="spellStart"/>
            <w:r>
              <w:t>противовзломной</w:t>
            </w:r>
            <w:proofErr w:type="spellEnd"/>
            <w:r>
              <w:t>) сигнализации,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45.31.22.111</w:t>
            </w:r>
          </w:p>
        </w:tc>
        <w:tc>
          <w:tcPr>
            <w:tcW w:w="8400" w:type="dxa"/>
            <w:tcBorders>
              <w:top w:val="nil"/>
              <w:left w:val="nil"/>
              <w:bottom w:val="nil"/>
              <w:right w:val="nil"/>
            </w:tcBorders>
          </w:tcPr>
          <w:p w:rsidR="00DB6100" w:rsidRDefault="00DB6100" w:rsidP="00F64102">
            <w:r>
              <w:t>Работы по блокировке входных дверей на открывание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45.31.22.112</w:t>
            </w:r>
          </w:p>
        </w:tc>
        <w:tc>
          <w:tcPr>
            <w:tcW w:w="8400" w:type="dxa"/>
            <w:tcBorders>
              <w:top w:val="nil"/>
              <w:left w:val="nil"/>
              <w:bottom w:val="nil"/>
              <w:right w:val="nil"/>
            </w:tcBorders>
          </w:tcPr>
          <w:p w:rsidR="00DB6100" w:rsidRDefault="00DB6100" w:rsidP="00F64102">
            <w:r>
              <w:t>Работы по блокировке окон на открывание и разбитие стекол</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45.31.22.113</w:t>
            </w:r>
          </w:p>
        </w:tc>
        <w:tc>
          <w:tcPr>
            <w:tcW w:w="8400" w:type="dxa"/>
            <w:tcBorders>
              <w:top w:val="nil"/>
              <w:left w:val="nil"/>
              <w:bottom w:val="nil"/>
              <w:right w:val="nil"/>
            </w:tcBorders>
          </w:tcPr>
          <w:p w:rsidR="00DB6100" w:rsidRDefault="00DB6100" w:rsidP="00F64102">
            <w:r>
              <w:t>Работы по блокировке балконной двери на открывание, пролом и разбитие стекол</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45.31.22.114</w:t>
            </w:r>
          </w:p>
        </w:tc>
        <w:tc>
          <w:tcPr>
            <w:tcW w:w="8400" w:type="dxa"/>
            <w:tcBorders>
              <w:top w:val="nil"/>
              <w:left w:val="nil"/>
              <w:bottom w:val="nil"/>
              <w:right w:val="nil"/>
            </w:tcBorders>
          </w:tcPr>
          <w:p w:rsidR="00DB6100" w:rsidRDefault="00DB6100" w:rsidP="00F64102">
            <w:r>
              <w:t>Работы по установке шифр-устройства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45.31.22.115</w:t>
            </w:r>
          </w:p>
        </w:tc>
        <w:tc>
          <w:tcPr>
            <w:tcW w:w="8400" w:type="dxa"/>
            <w:tcBorders>
              <w:top w:val="nil"/>
              <w:left w:val="nil"/>
              <w:bottom w:val="nil"/>
              <w:right w:val="nil"/>
            </w:tcBorders>
          </w:tcPr>
          <w:p w:rsidR="00DB6100" w:rsidRDefault="00DB6100" w:rsidP="00F64102">
            <w:r>
              <w:t>Работы по установке и подключению потайной кнопки и оконечного устройства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45.31.22.116</w:t>
            </w:r>
          </w:p>
        </w:tc>
        <w:tc>
          <w:tcPr>
            <w:tcW w:w="8400" w:type="dxa"/>
            <w:tcBorders>
              <w:top w:val="nil"/>
              <w:left w:val="nil"/>
              <w:bottom w:val="nil"/>
              <w:right w:val="nil"/>
            </w:tcBorders>
          </w:tcPr>
          <w:p w:rsidR="00DB6100" w:rsidRDefault="00DB6100" w:rsidP="00F64102">
            <w:r>
              <w:t>Работы по установке и подключению приемно-контрольного прибора для автономной сигнализации или оконечного устройства на линиях со спаренным телефоном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45.31.22.117</w:t>
            </w:r>
          </w:p>
        </w:tc>
        <w:tc>
          <w:tcPr>
            <w:tcW w:w="8400" w:type="dxa"/>
            <w:tcBorders>
              <w:top w:val="nil"/>
              <w:left w:val="nil"/>
              <w:bottom w:val="nil"/>
              <w:right w:val="nil"/>
            </w:tcBorders>
          </w:tcPr>
          <w:p w:rsidR="00DB6100" w:rsidRDefault="00DB6100" w:rsidP="00F64102">
            <w:r>
              <w:t>Работы по установке и подключению выключателя или контрольной лампы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45.31.22.118</w:t>
            </w:r>
          </w:p>
        </w:tc>
        <w:tc>
          <w:tcPr>
            <w:tcW w:w="8400" w:type="dxa"/>
            <w:tcBorders>
              <w:top w:val="nil"/>
              <w:left w:val="nil"/>
              <w:bottom w:val="nil"/>
              <w:right w:val="nil"/>
            </w:tcBorders>
          </w:tcPr>
          <w:p w:rsidR="00DB6100" w:rsidRDefault="00DB6100" w:rsidP="00F64102">
            <w:r>
              <w:t xml:space="preserve">Работы по установке и подключению звонка или </w:t>
            </w:r>
            <w:proofErr w:type="gramStart"/>
            <w:r>
              <w:t>сирены</w:t>
            </w:r>
            <w:proofErr w:type="gramEnd"/>
            <w:r>
              <w:t xml:space="preserve"> или мощного зуммера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45.31.22.121</w:t>
            </w:r>
          </w:p>
        </w:tc>
        <w:tc>
          <w:tcPr>
            <w:tcW w:w="8400" w:type="dxa"/>
            <w:tcBorders>
              <w:top w:val="nil"/>
              <w:left w:val="nil"/>
              <w:bottom w:val="nil"/>
              <w:right w:val="nil"/>
            </w:tcBorders>
          </w:tcPr>
          <w:p w:rsidR="00DB6100" w:rsidRDefault="00DB6100" w:rsidP="00F64102">
            <w:r>
              <w:t xml:space="preserve">Работы по установке и подключению </w:t>
            </w:r>
            <w:proofErr w:type="spellStart"/>
            <w:r>
              <w:t>ответвительной</w:t>
            </w:r>
            <w:proofErr w:type="spellEnd"/>
            <w:r>
              <w:t xml:space="preserve"> коробки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45.31.22.122</w:t>
            </w:r>
          </w:p>
        </w:tc>
        <w:tc>
          <w:tcPr>
            <w:tcW w:w="8400" w:type="dxa"/>
            <w:tcBorders>
              <w:top w:val="nil"/>
              <w:left w:val="nil"/>
              <w:bottom w:val="nil"/>
              <w:right w:val="nil"/>
            </w:tcBorders>
          </w:tcPr>
          <w:p w:rsidR="00DB6100" w:rsidRDefault="00DB6100" w:rsidP="00F64102">
            <w:r>
              <w:t>Работы по установке фильтра подключения на кирпичном основании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45.31.22.123</w:t>
            </w:r>
          </w:p>
        </w:tc>
        <w:tc>
          <w:tcPr>
            <w:tcW w:w="8400" w:type="dxa"/>
            <w:tcBorders>
              <w:top w:val="nil"/>
              <w:left w:val="nil"/>
              <w:bottom w:val="nil"/>
              <w:right w:val="nil"/>
            </w:tcBorders>
          </w:tcPr>
          <w:p w:rsidR="00DB6100" w:rsidRDefault="00DB6100" w:rsidP="00F64102">
            <w:r>
              <w:t>Работы по установке магнитных датчиков на деревянных и металлических конструкциях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45.31.22.124</w:t>
            </w:r>
          </w:p>
        </w:tc>
        <w:tc>
          <w:tcPr>
            <w:tcW w:w="8400" w:type="dxa"/>
            <w:tcBorders>
              <w:top w:val="nil"/>
              <w:left w:val="nil"/>
              <w:bottom w:val="nil"/>
              <w:right w:val="nil"/>
            </w:tcBorders>
          </w:tcPr>
          <w:p w:rsidR="00DB6100" w:rsidRDefault="00DB6100" w:rsidP="00F64102">
            <w:r>
              <w:t>Работы по установке одного отражателя лучевых приборов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45.31.22.125</w:t>
            </w:r>
          </w:p>
        </w:tc>
        <w:tc>
          <w:tcPr>
            <w:tcW w:w="8400" w:type="dxa"/>
            <w:tcBorders>
              <w:top w:val="nil"/>
              <w:left w:val="nil"/>
              <w:bottom w:val="nil"/>
              <w:right w:val="nil"/>
            </w:tcBorders>
          </w:tcPr>
          <w:p w:rsidR="00DB6100" w:rsidRDefault="00DB6100" w:rsidP="00F64102">
            <w:r>
              <w:t>Работы по прокладке кабеля по кирпичному или деревянному основанию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45.31.22.126</w:t>
            </w:r>
          </w:p>
        </w:tc>
        <w:tc>
          <w:tcPr>
            <w:tcW w:w="8400" w:type="dxa"/>
            <w:tcBorders>
              <w:top w:val="nil"/>
              <w:left w:val="nil"/>
              <w:bottom w:val="nil"/>
              <w:right w:val="nil"/>
            </w:tcBorders>
          </w:tcPr>
          <w:p w:rsidR="00DB6100" w:rsidRDefault="00DB6100" w:rsidP="00F64102">
            <w:r>
              <w:t xml:space="preserve">Работы по протяжке провода по трубе или </w:t>
            </w:r>
            <w:proofErr w:type="spellStart"/>
            <w:r>
              <w:t>металлорукаву</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45.31.22.127</w:t>
            </w:r>
          </w:p>
        </w:tc>
        <w:tc>
          <w:tcPr>
            <w:tcW w:w="8400" w:type="dxa"/>
            <w:tcBorders>
              <w:top w:val="nil"/>
              <w:left w:val="nil"/>
              <w:bottom w:val="nil"/>
              <w:right w:val="nil"/>
            </w:tcBorders>
          </w:tcPr>
          <w:p w:rsidR="00DB6100" w:rsidRDefault="00DB6100" w:rsidP="00F64102">
            <w:r>
              <w:t xml:space="preserve">Работы по прокладке </w:t>
            </w:r>
            <w:proofErr w:type="spellStart"/>
            <w:r>
              <w:t>металлорукава</w:t>
            </w:r>
            <w:proofErr w:type="spellEnd"/>
            <w:r>
              <w:t xml:space="preserve"> и его креплению на кирпичном основании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45.31.22.128</w:t>
            </w:r>
          </w:p>
        </w:tc>
        <w:tc>
          <w:tcPr>
            <w:tcW w:w="8400" w:type="dxa"/>
            <w:tcBorders>
              <w:top w:val="nil"/>
              <w:left w:val="nil"/>
              <w:bottom w:val="nil"/>
              <w:right w:val="nil"/>
            </w:tcBorders>
          </w:tcPr>
          <w:p w:rsidR="00DB6100" w:rsidRDefault="00DB6100" w:rsidP="00F64102">
            <w:r>
              <w:t>Работы по пробивке сквозных отверстий в бетонной или кирпичной стене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45.31.22.131</w:t>
            </w:r>
          </w:p>
        </w:tc>
        <w:tc>
          <w:tcPr>
            <w:tcW w:w="8400" w:type="dxa"/>
            <w:tcBorders>
              <w:top w:val="nil"/>
              <w:left w:val="nil"/>
              <w:bottom w:val="nil"/>
              <w:right w:val="nil"/>
            </w:tcBorders>
          </w:tcPr>
          <w:p w:rsidR="00DB6100" w:rsidRDefault="00DB6100" w:rsidP="00F64102">
            <w:r>
              <w:t>Работы по прокладке провода под плинтусом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45.31.22.140</w:t>
            </w:r>
          </w:p>
        </w:tc>
        <w:tc>
          <w:tcPr>
            <w:tcW w:w="8400" w:type="dxa"/>
            <w:tcBorders>
              <w:top w:val="nil"/>
              <w:left w:val="nil"/>
              <w:bottom w:val="nil"/>
              <w:right w:val="nil"/>
            </w:tcBorders>
          </w:tcPr>
          <w:p w:rsidR="00DB6100" w:rsidRDefault="00DB6100" w:rsidP="00DB6100">
            <w:pPr>
              <w:pStyle w:val="30"/>
            </w:pPr>
            <w:r>
              <w:t>Работы по установке систем охранной (</w:t>
            </w:r>
            <w:proofErr w:type="spellStart"/>
            <w:r>
              <w:t>противовзломной</w:t>
            </w:r>
            <w:proofErr w:type="spellEnd"/>
            <w:r>
              <w:t>) сигнализации,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45.31.22.150</w:t>
            </w:r>
          </w:p>
        </w:tc>
        <w:tc>
          <w:tcPr>
            <w:tcW w:w="8400" w:type="dxa"/>
            <w:tcBorders>
              <w:top w:val="nil"/>
              <w:left w:val="nil"/>
              <w:bottom w:val="nil"/>
              <w:right w:val="nil"/>
            </w:tcBorders>
          </w:tcPr>
          <w:p w:rsidR="00DB6100" w:rsidRDefault="00DB6100" w:rsidP="00DB6100">
            <w:pPr>
              <w:pStyle w:val="30"/>
            </w:pPr>
            <w:r>
              <w:t>Работы по ремонту систем охранной (</w:t>
            </w:r>
            <w:proofErr w:type="spellStart"/>
            <w:r>
              <w:t>противовзломной</w:t>
            </w:r>
            <w:proofErr w:type="spellEnd"/>
            <w:r>
              <w:t>) сигнализации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45.31.22.151</w:t>
            </w:r>
          </w:p>
        </w:tc>
        <w:tc>
          <w:tcPr>
            <w:tcW w:w="8400" w:type="dxa"/>
            <w:tcBorders>
              <w:top w:val="nil"/>
              <w:left w:val="nil"/>
              <w:bottom w:val="nil"/>
              <w:right w:val="nil"/>
            </w:tcBorders>
          </w:tcPr>
          <w:p w:rsidR="00DB6100" w:rsidRDefault="00DB6100" w:rsidP="00F64102">
            <w:r>
              <w:t>Работы по ремонту систем охранной (</w:t>
            </w:r>
            <w:proofErr w:type="spellStart"/>
            <w:r>
              <w:t>противовзломной</w:t>
            </w:r>
            <w:proofErr w:type="spellEnd"/>
            <w:r>
              <w:t>) сигнализации,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45.31.22.152</w:t>
            </w:r>
          </w:p>
        </w:tc>
        <w:tc>
          <w:tcPr>
            <w:tcW w:w="8400" w:type="dxa"/>
            <w:tcBorders>
              <w:top w:val="nil"/>
              <w:left w:val="nil"/>
              <w:bottom w:val="nil"/>
              <w:right w:val="nil"/>
            </w:tcBorders>
          </w:tcPr>
          <w:p w:rsidR="00DB6100" w:rsidRDefault="00DB6100" w:rsidP="00F64102">
            <w:r>
              <w:t>Работы по ремонту систем охранной (</w:t>
            </w:r>
            <w:proofErr w:type="spellStart"/>
            <w:r>
              <w:t>противовзломной</w:t>
            </w:r>
            <w:proofErr w:type="spellEnd"/>
            <w:r>
              <w:t>) сигнализации,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45.31.23    </w:t>
            </w:r>
          </w:p>
        </w:tc>
        <w:tc>
          <w:tcPr>
            <w:tcW w:w="8400" w:type="dxa"/>
            <w:tcBorders>
              <w:top w:val="nil"/>
              <w:left w:val="nil"/>
              <w:bottom w:val="nil"/>
              <w:right w:val="nil"/>
            </w:tcBorders>
          </w:tcPr>
          <w:p w:rsidR="00DB6100" w:rsidRDefault="00DB6100" w:rsidP="00DB6100">
            <w:pPr>
              <w:pStyle w:val="30"/>
            </w:pPr>
            <w:r>
              <w:t>Работы по монтажу антенн жилых зданий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молниеотводов</w:t>
            </w:r>
          </w:p>
          <w:p w:rsidR="00DB6100" w:rsidRDefault="00DB6100" w:rsidP="00F64102">
            <w:r>
              <w:t>Эта группировка не включает:</w:t>
            </w:r>
          </w:p>
          <w:p w:rsidR="00DB6100" w:rsidRDefault="00DB6100" w:rsidP="00F64102">
            <w:r>
              <w:t>- работы по техническому обслуживанию и ремонту антенн (см. 32.30.92)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45.31.23.110</w:t>
            </w:r>
          </w:p>
        </w:tc>
        <w:tc>
          <w:tcPr>
            <w:tcW w:w="8400" w:type="dxa"/>
            <w:tcBorders>
              <w:top w:val="nil"/>
              <w:left w:val="nil"/>
              <w:bottom w:val="nil"/>
              <w:right w:val="nil"/>
            </w:tcBorders>
          </w:tcPr>
          <w:p w:rsidR="00DB6100" w:rsidRDefault="00DB6100" w:rsidP="00DB6100">
            <w:pPr>
              <w:pStyle w:val="30"/>
            </w:pPr>
            <w:r>
              <w:t>Работы по монтажу антенн жилых зданий,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45.31.23.120</w:t>
            </w:r>
          </w:p>
        </w:tc>
        <w:tc>
          <w:tcPr>
            <w:tcW w:w="8400" w:type="dxa"/>
            <w:tcBorders>
              <w:top w:val="nil"/>
              <w:left w:val="nil"/>
              <w:bottom w:val="nil"/>
              <w:right w:val="nil"/>
            </w:tcBorders>
          </w:tcPr>
          <w:p w:rsidR="00DB6100" w:rsidRDefault="00DB6100" w:rsidP="00DB6100">
            <w:pPr>
              <w:pStyle w:val="30"/>
            </w:pPr>
            <w:r>
              <w:t>Работы по монтажу антенн жилых зданий,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45.31.3     </w:t>
            </w:r>
          </w:p>
        </w:tc>
        <w:tc>
          <w:tcPr>
            <w:tcW w:w="8400" w:type="dxa"/>
            <w:tcBorders>
              <w:top w:val="nil"/>
              <w:left w:val="nil"/>
              <w:bottom w:val="nil"/>
              <w:right w:val="nil"/>
            </w:tcBorders>
          </w:tcPr>
          <w:p w:rsidR="00DB6100" w:rsidRDefault="00DB6100" w:rsidP="00DB6100">
            <w:pPr>
              <w:pStyle w:val="30"/>
            </w:pPr>
            <w:r>
              <w:t>Работы по монтажу лифтов и эскалаторов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45.31.30    </w:t>
            </w:r>
          </w:p>
        </w:tc>
        <w:tc>
          <w:tcPr>
            <w:tcW w:w="8400" w:type="dxa"/>
            <w:tcBorders>
              <w:top w:val="nil"/>
              <w:left w:val="nil"/>
              <w:bottom w:val="nil"/>
              <w:right w:val="nil"/>
            </w:tcBorders>
          </w:tcPr>
          <w:p w:rsidR="00DB6100" w:rsidRDefault="00DB6100" w:rsidP="00DB6100">
            <w:pPr>
              <w:pStyle w:val="30"/>
            </w:pPr>
            <w:r>
              <w:t>Работы по монтажу лифтов и эскалаторов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лифтов, эскалаторов и движущихся тротуаров</w:t>
            </w:r>
          </w:p>
          <w:p w:rsidR="00DB6100" w:rsidRDefault="00DB6100" w:rsidP="00F64102">
            <w:r>
              <w:t>Эта группировка также включает:</w:t>
            </w:r>
          </w:p>
          <w:p w:rsidR="00DB6100" w:rsidRDefault="00DB6100" w:rsidP="00F64102">
            <w:r>
              <w:t>- работы пусконаладочные</w:t>
            </w:r>
          </w:p>
          <w:p w:rsidR="00DB6100" w:rsidRDefault="00DB6100" w:rsidP="00F64102">
            <w:r>
              <w:t>Эта группировка не включает:</w:t>
            </w:r>
          </w:p>
          <w:p w:rsidR="00DB6100" w:rsidRDefault="00DB6100" w:rsidP="00F64102">
            <w:r>
              <w:t>- услуги по техническому обслуживанию и ремонту лифтов, эскалаторов и движущихся тротуаров (см. 29.22.92)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45.31.30.110</w:t>
            </w:r>
          </w:p>
        </w:tc>
        <w:tc>
          <w:tcPr>
            <w:tcW w:w="8400" w:type="dxa"/>
            <w:tcBorders>
              <w:top w:val="nil"/>
              <w:left w:val="nil"/>
              <w:bottom w:val="nil"/>
              <w:right w:val="nil"/>
            </w:tcBorders>
          </w:tcPr>
          <w:p w:rsidR="00DB6100" w:rsidRDefault="00DB6100" w:rsidP="00DB6100">
            <w:pPr>
              <w:pStyle w:val="30"/>
            </w:pPr>
            <w:r>
              <w:t>Работы по монтажу лифтов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45.31.30.120</w:t>
            </w:r>
          </w:p>
        </w:tc>
        <w:tc>
          <w:tcPr>
            <w:tcW w:w="8400" w:type="dxa"/>
            <w:tcBorders>
              <w:top w:val="nil"/>
              <w:left w:val="nil"/>
              <w:bottom w:val="nil"/>
              <w:right w:val="nil"/>
            </w:tcBorders>
          </w:tcPr>
          <w:p w:rsidR="00DB6100" w:rsidRDefault="00DB6100" w:rsidP="00DB6100">
            <w:pPr>
              <w:pStyle w:val="30"/>
            </w:pPr>
            <w:r>
              <w:t>Работы по монтажу эскалаторов и движущихся тротуаров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45.31.4     </w:t>
            </w:r>
          </w:p>
        </w:tc>
        <w:tc>
          <w:tcPr>
            <w:tcW w:w="8400" w:type="dxa"/>
            <w:tcBorders>
              <w:top w:val="nil"/>
              <w:left w:val="nil"/>
              <w:bottom w:val="nil"/>
              <w:right w:val="nil"/>
            </w:tcBorders>
          </w:tcPr>
          <w:p w:rsidR="00DB6100" w:rsidRDefault="00DB6100" w:rsidP="00DB6100">
            <w:pPr>
              <w:pStyle w:val="30"/>
            </w:pPr>
            <w:r>
              <w:t>Работы электромонтажные в зданиях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45.31.41    </w:t>
            </w:r>
          </w:p>
        </w:tc>
        <w:tc>
          <w:tcPr>
            <w:tcW w:w="8400" w:type="dxa"/>
            <w:tcBorders>
              <w:top w:val="nil"/>
              <w:left w:val="nil"/>
              <w:bottom w:val="nil"/>
              <w:right w:val="nil"/>
            </w:tcBorders>
          </w:tcPr>
          <w:p w:rsidR="00DB6100" w:rsidRDefault="00DB6100" w:rsidP="00DB6100">
            <w:pPr>
              <w:pStyle w:val="30"/>
            </w:pPr>
            <w:r>
              <w:t>Работы по монтажу сетей электросвязи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проводных и кабельных внутренних сетей электросвязи, включая радио и телевидение</w:t>
            </w:r>
          </w:p>
          <w:p w:rsidR="00DB6100" w:rsidRDefault="00DB6100" w:rsidP="00F64102">
            <w:r>
              <w:t>Эта группировка также включает:</w:t>
            </w:r>
          </w:p>
          <w:p w:rsidR="00DB6100" w:rsidRDefault="00DB6100" w:rsidP="00F64102">
            <w:r>
              <w:t>- работы по монтажу сетей видеонаблюдения</w:t>
            </w:r>
          </w:p>
          <w:p w:rsidR="00DB6100" w:rsidRDefault="00DB6100" w:rsidP="00F64102">
            <w:r>
              <w:t>Эта группировка не включает:</w:t>
            </w:r>
          </w:p>
          <w:p w:rsidR="00DB6100" w:rsidRDefault="00DB6100" w:rsidP="00F64102">
            <w:r>
              <w:t>- работы по установке оборудования систем электросвязи (см. 32.20.91)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45.31.41.110</w:t>
            </w:r>
          </w:p>
        </w:tc>
        <w:tc>
          <w:tcPr>
            <w:tcW w:w="8400" w:type="dxa"/>
            <w:tcBorders>
              <w:top w:val="nil"/>
              <w:left w:val="nil"/>
              <w:bottom w:val="nil"/>
              <w:right w:val="nil"/>
            </w:tcBorders>
          </w:tcPr>
          <w:p w:rsidR="00DB6100" w:rsidRDefault="00DB6100" w:rsidP="00DB6100">
            <w:pPr>
              <w:pStyle w:val="30"/>
            </w:pPr>
            <w:r>
              <w:t>Работы по устройству внутренних сетей электросвязи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45.31.41.111</w:t>
            </w:r>
          </w:p>
        </w:tc>
        <w:tc>
          <w:tcPr>
            <w:tcW w:w="8400" w:type="dxa"/>
            <w:tcBorders>
              <w:top w:val="nil"/>
              <w:left w:val="nil"/>
              <w:bottom w:val="nil"/>
              <w:right w:val="nil"/>
            </w:tcBorders>
          </w:tcPr>
          <w:p w:rsidR="00DB6100" w:rsidRDefault="00DB6100" w:rsidP="00F64102">
            <w:r>
              <w:t>Работы по устройству внутренних сетей электросвязи,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45.31.41.112</w:t>
            </w:r>
          </w:p>
        </w:tc>
        <w:tc>
          <w:tcPr>
            <w:tcW w:w="8400" w:type="dxa"/>
            <w:tcBorders>
              <w:top w:val="nil"/>
              <w:left w:val="nil"/>
              <w:bottom w:val="nil"/>
              <w:right w:val="nil"/>
            </w:tcBorders>
          </w:tcPr>
          <w:p w:rsidR="00DB6100" w:rsidRDefault="00DB6100" w:rsidP="00F64102">
            <w:r>
              <w:t>Работы по устройству внутренних сетей электросвязи,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45.31.41.120</w:t>
            </w:r>
          </w:p>
        </w:tc>
        <w:tc>
          <w:tcPr>
            <w:tcW w:w="8400" w:type="dxa"/>
            <w:tcBorders>
              <w:top w:val="nil"/>
              <w:left w:val="nil"/>
              <w:bottom w:val="nil"/>
              <w:right w:val="nil"/>
            </w:tcBorders>
          </w:tcPr>
          <w:p w:rsidR="00DB6100" w:rsidRDefault="00DB6100" w:rsidP="00DB6100">
            <w:pPr>
              <w:pStyle w:val="30"/>
            </w:pPr>
            <w:r>
              <w:t>Работы по ремонту внутренних сетей электросвязи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45.31.41.121</w:t>
            </w:r>
          </w:p>
        </w:tc>
        <w:tc>
          <w:tcPr>
            <w:tcW w:w="8400" w:type="dxa"/>
            <w:tcBorders>
              <w:top w:val="nil"/>
              <w:left w:val="nil"/>
              <w:bottom w:val="nil"/>
              <w:right w:val="nil"/>
            </w:tcBorders>
          </w:tcPr>
          <w:p w:rsidR="00DB6100" w:rsidRDefault="00DB6100" w:rsidP="00F64102">
            <w:r>
              <w:t>Работы по ремонту внутренних сетей электросвязи,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45.31.41.122</w:t>
            </w:r>
          </w:p>
        </w:tc>
        <w:tc>
          <w:tcPr>
            <w:tcW w:w="8400" w:type="dxa"/>
            <w:tcBorders>
              <w:top w:val="nil"/>
              <w:left w:val="nil"/>
              <w:bottom w:val="nil"/>
              <w:right w:val="nil"/>
            </w:tcBorders>
          </w:tcPr>
          <w:p w:rsidR="00DB6100" w:rsidRDefault="00DB6100" w:rsidP="00F64102">
            <w:r>
              <w:t>Работы по ремонту внутренних сетей электросвязи,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45.31.42    </w:t>
            </w:r>
          </w:p>
        </w:tc>
        <w:tc>
          <w:tcPr>
            <w:tcW w:w="8400" w:type="dxa"/>
            <w:tcBorders>
              <w:top w:val="nil"/>
              <w:left w:val="nil"/>
              <w:bottom w:val="nil"/>
              <w:right w:val="nil"/>
            </w:tcBorders>
          </w:tcPr>
          <w:p w:rsidR="00DB6100" w:rsidRDefault="00DB6100" w:rsidP="00DB6100">
            <w:pPr>
              <w:pStyle w:val="30"/>
            </w:pPr>
            <w:r>
              <w:t>Работы по монтажу систем электрического отопления и прочего электрооборудования зданий, включая коллекторы солнечные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45.31.42.110</w:t>
            </w:r>
          </w:p>
        </w:tc>
        <w:tc>
          <w:tcPr>
            <w:tcW w:w="8400" w:type="dxa"/>
            <w:tcBorders>
              <w:top w:val="nil"/>
              <w:left w:val="nil"/>
              <w:bottom w:val="nil"/>
              <w:right w:val="nil"/>
            </w:tcBorders>
          </w:tcPr>
          <w:p w:rsidR="00DB6100" w:rsidRDefault="00DB6100" w:rsidP="00DB6100">
            <w:pPr>
              <w:pStyle w:val="30"/>
            </w:pPr>
            <w:r>
              <w:t>Работы по монтажу систем электрического отопления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45.31.42.111</w:t>
            </w:r>
          </w:p>
        </w:tc>
        <w:tc>
          <w:tcPr>
            <w:tcW w:w="8400" w:type="dxa"/>
            <w:tcBorders>
              <w:top w:val="nil"/>
              <w:left w:val="nil"/>
              <w:bottom w:val="nil"/>
              <w:right w:val="nil"/>
            </w:tcBorders>
          </w:tcPr>
          <w:p w:rsidR="00DB6100" w:rsidRDefault="00DB6100" w:rsidP="00F64102">
            <w:r>
              <w:t>Работы по монтажу систем электрического отопления зданий,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45.31.42.112</w:t>
            </w:r>
          </w:p>
        </w:tc>
        <w:tc>
          <w:tcPr>
            <w:tcW w:w="8400" w:type="dxa"/>
            <w:tcBorders>
              <w:top w:val="nil"/>
              <w:left w:val="nil"/>
              <w:bottom w:val="nil"/>
              <w:right w:val="nil"/>
            </w:tcBorders>
          </w:tcPr>
          <w:p w:rsidR="00DB6100" w:rsidRDefault="00DB6100" w:rsidP="00F64102">
            <w:r>
              <w:t>Работы по монтажу систем электрического отопления зданий,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45.31.42.120</w:t>
            </w:r>
          </w:p>
        </w:tc>
        <w:tc>
          <w:tcPr>
            <w:tcW w:w="8400" w:type="dxa"/>
            <w:tcBorders>
              <w:top w:val="nil"/>
              <w:left w:val="nil"/>
              <w:bottom w:val="nil"/>
              <w:right w:val="nil"/>
            </w:tcBorders>
          </w:tcPr>
          <w:p w:rsidR="00DB6100" w:rsidRDefault="00DB6100" w:rsidP="00DB6100">
            <w:pPr>
              <w:pStyle w:val="30"/>
            </w:pPr>
            <w:r>
              <w:t>Работы по монтажу прочего электрооборудования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45.31.42.121</w:t>
            </w:r>
          </w:p>
        </w:tc>
        <w:tc>
          <w:tcPr>
            <w:tcW w:w="8400" w:type="dxa"/>
            <w:tcBorders>
              <w:top w:val="nil"/>
              <w:left w:val="nil"/>
              <w:bottom w:val="nil"/>
              <w:right w:val="nil"/>
            </w:tcBorders>
          </w:tcPr>
          <w:p w:rsidR="00DB6100" w:rsidRDefault="00DB6100" w:rsidP="00F64102">
            <w:r>
              <w:t>Работы по монтажу прочего электрооборудования зданий,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45.31.42.122</w:t>
            </w:r>
          </w:p>
        </w:tc>
        <w:tc>
          <w:tcPr>
            <w:tcW w:w="8400" w:type="dxa"/>
            <w:tcBorders>
              <w:top w:val="nil"/>
              <w:left w:val="nil"/>
              <w:bottom w:val="nil"/>
              <w:right w:val="nil"/>
            </w:tcBorders>
          </w:tcPr>
          <w:p w:rsidR="00DB6100" w:rsidRDefault="00DB6100" w:rsidP="00F64102">
            <w:r>
              <w:t>Работы по монтажу прочего электрооборудования зданий,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45.31.42.190</w:t>
            </w:r>
          </w:p>
        </w:tc>
        <w:tc>
          <w:tcPr>
            <w:tcW w:w="8400" w:type="dxa"/>
            <w:tcBorders>
              <w:top w:val="nil"/>
              <w:left w:val="nil"/>
              <w:bottom w:val="nil"/>
              <w:right w:val="nil"/>
            </w:tcBorders>
          </w:tcPr>
          <w:p w:rsidR="00DB6100" w:rsidRDefault="00DB6100" w:rsidP="00DB6100">
            <w:pPr>
              <w:pStyle w:val="30"/>
            </w:pPr>
            <w:r>
              <w:t>Работы по ремонту систем электрического отопления и прочего электрооборудования зданий, включая коллекторы солнечные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45.31.42.191</w:t>
            </w:r>
          </w:p>
        </w:tc>
        <w:tc>
          <w:tcPr>
            <w:tcW w:w="8400" w:type="dxa"/>
            <w:tcBorders>
              <w:top w:val="nil"/>
              <w:left w:val="nil"/>
              <w:bottom w:val="nil"/>
              <w:right w:val="nil"/>
            </w:tcBorders>
          </w:tcPr>
          <w:p w:rsidR="00DB6100" w:rsidRDefault="00DB6100" w:rsidP="00F64102">
            <w:r>
              <w:t>Работы по ремонту систем электрического отопления и прочего электрооборудования зданий, включая коллекторы солнечные,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45.31.42.192</w:t>
            </w:r>
          </w:p>
        </w:tc>
        <w:tc>
          <w:tcPr>
            <w:tcW w:w="8400" w:type="dxa"/>
            <w:tcBorders>
              <w:top w:val="nil"/>
              <w:left w:val="nil"/>
              <w:bottom w:val="nil"/>
              <w:right w:val="nil"/>
            </w:tcBorders>
          </w:tcPr>
          <w:p w:rsidR="00DB6100" w:rsidRDefault="00DB6100" w:rsidP="00F64102">
            <w:r>
              <w:t>Работы по ремонту систем электрического отопления и прочего электрооборудования зданий, включая коллекторы солнечные,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45.32       </w:t>
            </w:r>
          </w:p>
        </w:tc>
        <w:tc>
          <w:tcPr>
            <w:tcW w:w="8400" w:type="dxa"/>
            <w:tcBorders>
              <w:top w:val="nil"/>
              <w:left w:val="nil"/>
              <w:bottom w:val="nil"/>
              <w:right w:val="nil"/>
            </w:tcBorders>
          </w:tcPr>
          <w:p w:rsidR="00DB6100" w:rsidRDefault="00DB6100" w:rsidP="00DB6100">
            <w:pPr>
              <w:pStyle w:val="30"/>
            </w:pPr>
            <w:r>
              <w:t>Работы изоляционные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45.32.1     </w:t>
            </w:r>
          </w:p>
        </w:tc>
        <w:tc>
          <w:tcPr>
            <w:tcW w:w="8400" w:type="dxa"/>
            <w:tcBorders>
              <w:top w:val="nil"/>
              <w:left w:val="nil"/>
              <w:bottom w:val="nil"/>
              <w:right w:val="nil"/>
            </w:tcBorders>
          </w:tcPr>
          <w:p w:rsidR="00DB6100" w:rsidRDefault="00DB6100" w:rsidP="00DB6100">
            <w:pPr>
              <w:pStyle w:val="30"/>
            </w:pPr>
            <w:r>
              <w:t>Работы изоляционные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45.32.11    </w:t>
            </w:r>
          </w:p>
        </w:tc>
        <w:tc>
          <w:tcPr>
            <w:tcW w:w="8400" w:type="dxa"/>
            <w:tcBorders>
              <w:top w:val="nil"/>
              <w:left w:val="nil"/>
              <w:bottom w:val="nil"/>
              <w:right w:val="nil"/>
            </w:tcBorders>
          </w:tcPr>
          <w:p w:rsidR="00DB6100" w:rsidRDefault="00DB6100" w:rsidP="00DB6100">
            <w:pPr>
              <w:pStyle w:val="30"/>
            </w:pPr>
            <w:r>
              <w:t>Работы теплоизоляционные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 зданий и сооружений</w:t>
            </w:r>
          </w:p>
          <w:p w:rsidR="00DB6100" w:rsidRDefault="00DB6100" w:rsidP="00F64102">
            <w:r>
              <w:t>- работы по теплоизоляции трубопроводов для подачи горячей или охлажденной воды, котлов и трубных разводок</w:t>
            </w:r>
          </w:p>
          <w:p w:rsidR="00DB6100" w:rsidRDefault="00DB6100" w:rsidP="00F64102">
            <w:r>
              <w:t>- работы по устройству теплоизоляции с применением мягких, жестких и полужестких волокнистых изделий</w:t>
            </w:r>
          </w:p>
          <w:p w:rsidR="00DB6100" w:rsidRDefault="00DB6100" w:rsidP="00F64102">
            <w:r>
              <w:t>- работы по устройству покровных теплоизоляционных оболочек из жестких материалов</w:t>
            </w:r>
          </w:p>
          <w:p w:rsidR="00DB6100" w:rsidRDefault="00DB6100" w:rsidP="00F64102">
            <w:r>
              <w:t>- работы по устройству теплоизоляции из плит и сыпучих материалов</w:t>
            </w:r>
          </w:p>
          <w:p w:rsidR="00DB6100" w:rsidRDefault="00DB6100" w:rsidP="00F64102">
            <w:r>
              <w:t>Эта группировка также включает:</w:t>
            </w:r>
          </w:p>
          <w:p w:rsidR="00DB6100" w:rsidRDefault="00DB6100" w:rsidP="00F64102">
            <w:r>
              <w:t>- работы по устройству холодильной изоляции трубопроводов охлажденной воды, холодильных установок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45.32.11.110</w:t>
            </w:r>
          </w:p>
        </w:tc>
        <w:tc>
          <w:tcPr>
            <w:tcW w:w="8400" w:type="dxa"/>
            <w:tcBorders>
              <w:top w:val="nil"/>
              <w:left w:val="nil"/>
              <w:bottom w:val="nil"/>
              <w:right w:val="nil"/>
            </w:tcBorders>
          </w:tcPr>
          <w:p w:rsidR="00DB6100" w:rsidRDefault="00DB6100" w:rsidP="00DB6100">
            <w:pPr>
              <w:pStyle w:val="30"/>
            </w:pPr>
            <w:r>
              <w:t>Работы по устройству теплоизоляции наружных ограждающих конструкций зданий и сооружений и их элементов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45.32.11.111</w:t>
            </w:r>
          </w:p>
        </w:tc>
        <w:tc>
          <w:tcPr>
            <w:tcW w:w="8400" w:type="dxa"/>
            <w:tcBorders>
              <w:top w:val="nil"/>
              <w:left w:val="nil"/>
              <w:bottom w:val="nil"/>
              <w:right w:val="nil"/>
            </w:tcBorders>
          </w:tcPr>
          <w:p w:rsidR="00DB6100" w:rsidRDefault="00DB6100" w:rsidP="00F64102">
            <w:r>
              <w:t>Работы по устройству теплоизоляции наружных ограждающих конструкций зданий и сооружений и их элементов,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45.32.11.112</w:t>
            </w:r>
          </w:p>
        </w:tc>
        <w:tc>
          <w:tcPr>
            <w:tcW w:w="8400" w:type="dxa"/>
            <w:tcBorders>
              <w:top w:val="nil"/>
              <w:left w:val="nil"/>
              <w:bottom w:val="nil"/>
              <w:right w:val="nil"/>
            </w:tcBorders>
          </w:tcPr>
          <w:p w:rsidR="00DB6100" w:rsidRDefault="00DB6100" w:rsidP="00F64102">
            <w:r>
              <w:t>Работы по устройству теплоизоляции наружных ограждающих конструкций зданий и сооружений и их элементов,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45.32.11.120</w:t>
            </w:r>
          </w:p>
        </w:tc>
        <w:tc>
          <w:tcPr>
            <w:tcW w:w="8400" w:type="dxa"/>
            <w:tcBorders>
              <w:top w:val="nil"/>
              <w:left w:val="nil"/>
              <w:bottom w:val="nil"/>
              <w:right w:val="nil"/>
            </w:tcBorders>
          </w:tcPr>
          <w:p w:rsidR="00DB6100" w:rsidRDefault="00DB6100" w:rsidP="00DB6100">
            <w:pPr>
              <w:pStyle w:val="30"/>
            </w:pPr>
            <w:r>
              <w:t>Работы по устройству теплоизоляции трубопроводов, котлов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45.32.11.121</w:t>
            </w:r>
          </w:p>
        </w:tc>
        <w:tc>
          <w:tcPr>
            <w:tcW w:w="8400" w:type="dxa"/>
            <w:tcBorders>
              <w:top w:val="nil"/>
              <w:left w:val="nil"/>
              <w:bottom w:val="nil"/>
              <w:right w:val="nil"/>
            </w:tcBorders>
          </w:tcPr>
          <w:p w:rsidR="00DB6100" w:rsidRDefault="00DB6100" w:rsidP="00F64102">
            <w:r>
              <w:t>Работы по устройству теплоизоляции трубопроводов, котлов и т.п., работающих при температуре не более 115</w:t>
            </w:r>
            <w:r w:rsidRPr="00DB6100">
              <w:rPr>
                <w:vertAlign w:val="superscript"/>
              </w:rPr>
              <w:t>0</w:t>
            </w:r>
            <w:r>
              <w:t xml:space="preserve"> 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45.32.11.122</w:t>
            </w:r>
          </w:p>
        </w:tc>
        <w:tc>
          <w:tcPr>
            <w:tcW w:w="8400" w:type="dxa"/>
            <w:tcBorders>
              <w:top w:val="nil"/>
              <w:left w:val="nil"/>
              <w:bottom w:val="nil"/>
              <w:right w:val="nil"/>
            </w:tcBorders>
          </w:tcPr>
          <w:p w:rsidR="00DB6100" w:rsidRDefault="00DB6100" w:rsidP="00F64102">
            <w:r>
              <w:t>Работы по устройству теплоизоляции трубопроводов, котлов и т.п., работающих при температуре более 115</w:t>
            </w:r>
            <w:r w:rsidRPr="00DB6100">
              <w:rPr>
                <w:vertAlign w:val="superscript"/>
              </w:rPr>
              <w:t>0</w:t>
            </w:r>
            <w:r>
              <w:t xml:space="preserve"> 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45.32.11.130</w:t>
            </w:r>
          </w:p>
        </w:tc>
        <w:tc>
          <w:tcPr>
            <w:tcW w:w="8400" w:type="dxa"/>
            <w:tcBorders>
              <w:top w:val="nil"/>
              <w:left w:val="nil"/>
              <w:bottom w:val="nil"/>
              <w:right w:val="nil"/>
            </w:tcBorders>
          </w:tcPr>
          <w:p w:rsidR="00DB6100" w:rsidRDefault="00DB6100" w:rsidP="00DB6100">
            <w:pPr>
              <w:pStyle w:val="30"/>
            </w:pPr>
            <w:r>
              <w:t>Работы по устройству холодильной изоляции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45.32.11.190</w:t>
            </w:r>
          </w:p>
        </w:tc>
        <w:tc>
          <w:tcPr>
            <w:tcW w:w="8400" w:type="dxa"/>
            <w:tcBorders>
              <w:top w:val="nil"/>
              <w:left w:val="nil"/>
              <w:bottom w:val="nil"/>
              <w:right w:val="nil"/>
            </w:tcBorders>
          </w:tcPr>
          <w:p w:rsidR="00DB6100" w:rsidRDefault="00DB6100" w:rsidP="00DB6100">
            <w:pPr>
              <w:pStyle w:val="30"/>
            </w:pPr>
            <w:r>
              <w:t>Работы теплоизоляционные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45.32.11.191</w:t>
            </w:r>
          </w:p>
        </w:tc>
        <w:tc>
          <w:tcPr>
            <w:tcW w:w="8400" w:type="dxa"/>
            <w:tcBorders>
              <w:top w:val="nil"/>
              <w:left w:val="nil"/>
              <w:bottom w:val="nil"/>
              <w:right w:val="nil"/>
            </w:tcBorders>
          </w:tcPr>
          <w:p w:rsidR="00DB6100" w:rsidRDefault="00DB6100" w:rsidP="00F64102">
            <w:r>
              <w:t>Работы по утеплению дверей,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45.32.11.192</w:t>
            </w:r>
          </w:p>
        </w:tc>
        <w:tc>
          <w:tcPr>
            <w:tcW w:w="8400" w:type="dxa"/>
            <w:tcBorders>
              <w:top w:val="nil"/>
              <w:left w:val="nil"/>
              <w:bottom w:val="nil"/>
              <w:right w:val="nil"/>
            </w:tcBorders>
          </w:tcPr>
          <w:p w:rsidR="00DB6100" w:rsidRDefault="00DB6100" w:rsidP="00F64102">
            <w:r>
              <w:t>Работы по теплоизоляции внутренних помещений, выполняемые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45.32.11.193</w:t>
            </w:r>
          </w:p>
        </w:tc>
        <w:tc>
          <w:tcPr>
            <w:tcW w:w="8400" w:type="dxa"/>
            <w:tcBorders>
              <w:top w:val="nil"/>
              <w:left w:val="nil"/>
              <w:bottom w:val="nil"/>
              <w:right w:val="nil"/>
            </w:tcBorders>
          </w:tcPr>
          <w:p w:rsidR="00DB6100" w:rsidRDefault="00DB6100" w:rsidP="00F64102">
            <w:r>
              <w:t>Работы теплоизоляционные прочие,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45.32.12    </w:t>
            </w:r>
          </w:p>
        </w:tc>
        <w:tc>
          <w:tcPr>
            <w:tcW w:w="8400" w:type="dxa"/>
            <w:tcBorders>
              <w:top w:val="nil"/>
              <w:left w:val="nil"/>
              <w:bottom w:val="nil"/>
              <w:right w:val="nil"/>
            </w:tcBorders>
          </w:tcPr>
          <w:p w:rsidR="00DB6100" w:rsidRDefault="00DB6100" w:rsidP="00DB6100">
            <w:pPr>
              <w:pStyle w:val="30"/>
            </w:pPr>
            <w:r>
              <w:t>Работы изоляционные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изоляционные, включая работы звукоизоляционные и работы по противопожарной защите (повышению огнестойкости конструкций)</w:t>
            </w:r>
          </w:p>
          <w:p w:rsidR="00DB6100" w:rsidRDefault="00DB6100" w:rsidP="00F64102">
            <w:r>
              <w:t>Эта группировка не включает:</w:t>
            </w:r>
          </w:p>
          <w:p w:rsidR="00DB6100" w:rsidRDefault="00DB6100" w:rsidP="00F64102">
            <w:r>
              <w:t>- работы гидроизоляционные (см. 45.22.20)</w:t>
            </w:r>
          </w:p>
          <w:p w:rsidR="00DB6100" w:rsidRDefault="00DB6100" w:rsidP="00F64102">
            <w:r>
              <w:t>- работы по защите строительных конструкций от коррозии (см. 45.45.13)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45.32.12.110</w:t>
            </w:r>
          </w:p>
        </w:tc>
        <w:tc>
          <w:tcPr>
            <w:tcW w:w="8400" w:type="dxa"/>
            <w:tcBorders>
              <w:top w:val="nil"/>
              <w:left w:val="nil"/>
              <w:bottom w:val="nil"/>
              <w:right w:val="nil"/>
            </w:tcBorders>
          </w:tcPr>
          <w:p w:rsidR="00DB6100" w:rsidRDefault="00DB6100" w:rsidP="00DB6100">
            <w:pPr>
              <w:pStyle w:val="30"/>
            </w:pPr>
            <w:r>
              <w:t>Работы звукоизоляционные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45.32.12.111</w:t>
            </w:r>
          </w:p>
        </w:tc>
        <w:tc>
          <w:tcPr>
            <w:tcW w:w="8400" w:type="dxa"/>
            <w:tcBorders>
              <w:top w:val="nil"/>
              <w:left w:val="nil"/>
              <w:bottom w:val="nil"/>
              <w:right w:val="nil"/>
            </w:tcBorders>
          </w:tcPr>
          <w:p w:rsidR="00DB6100" w:rsidRDefault="00DB6100" w:rsidP="00F64102">
            <w:r>
              <w:t>Работы звукоизоляционные,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45.32.12.112</w:t>
            </w:r>
          </w:p>
        </w:tc>
        <w:tc>
          <w:tcPr>
            <w:tcW w:w="8400" w:type="dxa"/>
            <w:tcBorders>
              <w:top w:val="nil"/>
              <w:left w:val="nil"/>
              <w:bottom w:val="nil"/>
              <w:right w:val="nil"/>
            </w:tcBorders>
          </w:tcPr>
          <w:p w:rsidR="00DB6100" w:rsidRDefault="00DB6100" w:rsidP="00F64102">
            <w:r>
              <w:t>Работы звукоизоляционные,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45.32.12.120</w:t>
            </w:r>
          </w:p>
        </w:tc>
        <w:tc>
          <w:tcPr>
            <w:tcW w:w="8400" w:type="dxa"/>
            <w:tcBorders>
              <w:top w:val="nil"/>
              <w:left w:val="nil"/>
              <w:bottom w:val="nil"/>
              <w:right w:val="nil"/>
            </w:tcBorders>
          </w:tcPr>
          <w:p w:rsidR="00DB6100" w:rsidRDefault="00DB6100" w:rsidP="00DB6100">
            <w:pPr>
              <w:pStyle w:val="30"/>
            </w:pPr>
            <w:r>
              <w:t xml:space="preserve">Работы </w:t>
            </w:r>
            <w:proofErr w:type="spellStart"/>
            <w:r>
              <w:t>виброизоляционные</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45.32.12.121</w:t>
            </w:r>
          </w:p>
        </w:tc>
        <w:tc>
          <w:tcPr>
            <w:tcW w:w="8400" w:type="dxa"/>
            <w:tcBorders>
              <w:top w:val="nil"/>
              <w:left w:val="nil"/>
              <w:bottom w:val="nil"/>
              <w:right w:val="nil"/>
            </w:tcBorders>
          </w:tcPr>
          <w:p w:rsidR="00DB6100" w:rsidRDefault="00DB6100" w:rsidP="00F64102">
            <w:r>
              <w:t xml:space="preserve">Работы </w:t>
            </w:r>
            <w:proofErr w:type="spellStart"/>
            <w:r>
              <w:t>виброизоляционные</w:t>
            </w:r>
            <w:proofErr w:type="spellEnd"/>
            <w:r>
              <w:t>,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45.32.12.122</w:t>
            </w:r>
          </w:p>
        </w:tc>
        <w:tc>
          <w:tcPr>
            <w:tcW w:w="8400" w:type="dxa"/>
            <w:tcBorders>
              <w:top w:val="nil"/>
              <w:left w:val="nil"/>
              <w:bottom w:val="nil"/>
              <w:right w:val="nil"/>
            </w:tcBorders>
          </w:tcPr>
          <w:p w:rsidR="00DB6100" w:rsidRDefault="00DB6100" w:rsidP="00F64102">
            <w:r>
              <w:t xml:space="preserve">Работы </w:t>
            </w:r>
            <w:proofErr w:type="spellStart"/>
            <w:r>
              <w:t>виброизоляционные</w:t>
            </w:r>
            <w:proofErr w:type="spellEnd"/>
            <w:r>
              <w:t>,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45.32.12.130</w:t>
            </w:r>
          </w:p>
        </w:tc>
        <w:tc>
          <w:tcPr>
            <w:tcW w:w="8400" w:type="dxa"/>
            <w:tcBorders>
              <w:top w:val="nil"/>
              <w:left w:val="nil"/>
              <w:bottom w:val="nil"/>
              <w:right w:val="nil"/>
            </w:tcBorders>
          </w:tcPr>
          <w:p w:rsidR="00DB6100" w:rsidRDefault="00DB6100" w:rsidP="00DB6100">
            <w:pPr>
              <w:pStyle w:val="30"/>
            </w:pPr>
            <w:r>
              <w:t>Работы по противопожарной защите (повышению огнестойкости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45.32.12.131</w:t>
            </w:r>
          </w:p>
        </w:tc>
        <w:tc>
          <w:tcPr>
            <w:tcW w:w="8400" w:type="dxa"/>
            <w:tcBorders>
              <w:top w:val="nil"/>
              <w:left w:val="nil"/>
              <w:bottom w:val="nil"/>
              <w:right w:val="nil"/>
            </w:tcBorders>
          </w:tcPr>
          <w:p w:rsidR="00DB6100" w:rsidRDefault="00DB6100" w:rsidP="00F64102">
            <w:r>
              <w:t>Работы по противопожарной защите (повышению огнестойкости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45.32.12.132</w:t>
            </w:r>
          </w:p>
        </w:tc>
        <w:tc>
          <w:tcPr>
            <w:tcW w:w="8400" w:type="dxa"/>
            <w:tcBorders>
              <w:top w:val="nil"/>
              <w:left w:val="nil"/>
              <w:bottom w:val="nil"/>
              <w:right w:val="nil"/>
            </w:tcBorders>
          </w:tcPr>
          <w:p w:rsidR="00DB6100" w:rsidRDefault="00DB6100" w:rsidP="00F64102">
            <w:r>
              <w:t>Работы по противопожарной защите (повышению огнестойкости конструкций),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45.32.12.190</w:t>
            </w:r>
          </w:p>
        </w:tc>
        <w:tc>
          <w:tcPr>
            <w:tcW w:w="8400" w:type="dxa"/>
            <w:tcBorders>
              <w:top w:val="nil"/>
              <w:left w:val="nil"/>
              <w:bottom w:val="nil"/>
              <w:right w:val="nil"/>
            </w:tcBorders>
          </w:tcPr>
          <w:p w:rsidR="00DB6100" w:rsidRDefault="00DB6100" w:rsidP="00DB6100">
            <w:pPr>
              <w:pStyle w:val="30"/>
            </w:pPr>
            <w:r>
              <w:t>Работы изоляционные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45.32.12.191</w:t>
            </w:r>
          </w:p>
        </w:tc>
        <w:tc>
          <w:tcPr>
            <w:tcW w:w="8400" w:type="dxa"/>
            <w:tcBorders>
              <w:top w:val="nil"/>
              <w:left w:val="nil"/>
              <w:bottom w:val="nil"/>
              <w:right w:val="nil"/>
            </w:tcBorders>
          </w:tcPr>
          <w:p w:rsidR="00DB6100" w:rsidRDefault="00DB6100" w:rsidP="00F64102">
            <w:r>
              <w:t>Работы изоляционные, выполняемые по индивидуальным заказам,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45.32.12.199</w:t>
            </w:r>
          </w:p>
        </w:tc>
        <w:tc>
          <w:tcPr>
            <w:tcW w:w="8400" w:type="dxa"/>
            <w:tcBorders>
              <w:top w:val="nil"/>
              <w:left w:val="nil"/>
              <w:bottom w:val="nil"/>
              <w:right w:val="nil"/>
            </w:tcBorders>
          </w:tcPr>
          <w:p w:rsidR="00DB6100" w:rsidRDefault="00DB6100" w:rsidP="00F64102">
            <w:r>
              <w:t>Работы изоляционные прочие, не включенные в другие группировки,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       </w:t>
            </w:r>
          </w:p>
        </w:tc>
        <w:tc>
          <w:tcPr>
            <w:tcW w:w="8400" w:type="dxa"/>
            <w:tcBorders>
              <w:top w:val="nil"/>
              <w:left w:val="nil"/>
              <w:bottom w:val="nil"/>
              <w:right w:val="nil"/>
            </w:tcBorders>
          </w:tcPr>
          <w:p w:rsidR="00DB6100" w:rsidRDefault="00DB6100" w:rsidP="00DB6100">
            <w:pPr>
              <w:pStyle w:val="30"/>
            </w:pPr>
            <w:r>
              <w:t>Работы санитарно-технические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45.33.1     </w:t>
            </w:r>
          </w:p>
        </w:tc>
        <w:tc>
          <w:tcPr>
            <w:tcW w:w="8400" w:type="dxa"/>
            <w:tcBorders>
              <w:top w:val="nil"/>
              <w:left w:val="nil"/>
              <w:bottom w:val="nil"/>
              <w:right w:val="nil"/>
            </w:tcBorders>
          </w:tcPr>
          <w:p w:rsidR="00DB6100" w:rsidRDefault="00DB6100" w:rsidP="00DB6100">
            <w:pPr>
              <w:pStyle w:val="30"/>
            </w:pPr>
            <w:r>
              <w:t>Работы по монтажу систем отопления, вентиляции и кондиционирования воздуха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45.33.11    </w:t>
            </w:r>
          </w:p>
        </w:tc>
        <w:tc>
          <w:tcPr>
            <w:tcW w:w="8400" w:type="dxa"/>
            <w:tcBorders>
              <w:top w:val="nil"/>
              <w:left w:val="nil"/>
              <w:bottom w:val="nil"/>
              <w:right w:val="nil"/>
            </w:tcBorders>
          </w:tcPr>
          <w:p w:rsidR="00DB6100" w:rsidRDefault="00DB6100" w:rsidP="00DB6100">
            <w:pPr>
              <w:pStyle w:val="30"/>
            </w:pPr>
            <w:r>
              <w:t>Работы по монтажу систем центрального отопления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неэлектрического отопительного оборудования, включая коллекторы неэлектрические солнечные. Включаются также работы по устройству трубопроводов, воздуховодов и работы взаимосвязанные, выполняемые с применением тонколистового металла в качестве составной части работ по монтажу систем центрального отопления</w:t>
            </w:r>
          </w:p>
          <w:p w:rsidR="00DB6100" w:rsidRDefault="00DB6100" w:rsidP="00F64102">
            <w:r>
              <w:t>- работы по установке и техническому обслуживанию систем управления центральным отоплением</w:t>
            </w:r>
          </w:p>
          <w:p w:rsidR="00DB6100" w:rsidRDefault="00DB6100" w:rsidP="00F64102">
            <w:r>
              <w:t>- работы по подключению к районным системам отопления</w:t>
            </w:r>
          </w:p>
          <w:p w:rsidR="00DB6100" w:rsidRDefault="00DB6100" w:rsidP="00F64102">
            <w:r>
              <w:t>- работы по техническому обслуживанию и ремонту домовых отопительных котлов и бойлеров</w:t>
            </w:r>
          </w:p>
          <w:p w:rsidR="00DB6100" w:rsidRDefault="00DB6100" w:rsidP="00F64102">
            <w:r>
              <w:t>Эта группировка не включает:</w:t>
            </w:r>
          </w:p>
          <w:p w:rsidR="00DB6100" w:rsidRDefault="00DB6100" w:rsidP="00F64102">
            <w:r>
              <w:t xml:space="preserve">- работы по монтажу, техническому обслуживанию и ремонту котлов центрального отопления высокой </w:t>
            </w:r>
            <w:proofErr w:type="spellStart"/>
            <w:r>
              <w:t>теплопроизводительности</w:t>
            </w:r>
            <w:proofErr w:type="spellEnd"/>
            <w:r>
              <w:t xml:space="preserve">, установленных в районных системах центрального отопления и на </w:t>
            </w:r>
            <w:proofErr w:type="spellStart"/>
            <w:r>
              <w:t>теплоузлах</w:t>
            </w:r>
            <w:proofErr w:type="spellEnd"/>
            <w:r>
              <w:t>, обслуживающих группу зданий (см. 40.30.10)</w:t>
            </w:r>
          </w:p>
          <w:p w:rsidR="00DB6100" w:rsidRDefault="00DB6100" w:rsidP="00F64102">
            <w:r>
              <w:t>- услуги по чистке дымовых труб (см. 74.70.15)</w:t>
            </w:r>
          </w:p>
          <w:p w:rsidR="00DB6100" w:rsidRDefault="00DB6100" w:rsidP="00F64102">
            <w:r>
              <w:t>- работы по монтажу систем электрического отопления (см. 45.31.42)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45.33.11.110</w:t>
            </w:r>
          </w:p>
        </w:tc>
        <w:tc>
          <w:tcPr>
            <w:tcW w:w="8400" w:type="dxa"/>
            <w:tcBorders>
              <w:top w:val="nil"/>
              <w:left w:val="nil"/>
              <w:bottom w:val="nil"/>
              <w:right w:val="nil"/>
            </w:tcBorders>
          </w:tcPr>
          <w:p w:rsidR="00DB6100" w:rsidRDefault="00DB6100" w:rsidP="00DB6100">
            <w:pPr>
              <w:pStyle w:val="30"/>
            </w:pPr>
            <w:r>
              <w:t>Работы по монтажу трубопроводных сетей, радиаторов и прочей трубопроводной арматуры систем центрального отопления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45.33.11.111</w:t>
            </w:r>
          </w:p>
        </w:tc>
        <w:tc>
          <w:tcPr>
            <w:tcW w:w="8400" w:type="dxa"/>
            <w:tcBorders>
              <w:top w:val="nil"/>
              <w:left w:val="nil"/>
              <w:bottom w:val="nil"/>
              <w:right w:val="nil"/>
            </w:tcBorders>
          </w:tcPr>
          <w:p w:rsidR="00DB6100" w:rsidRDefault="00DB6100" w:rsidP="00F64102">
            <w:r>
              <w:t>Работы по монтажу трубопроводных сетей, радиаторов и прочей трубопроводной арматуры систем центрального отопления,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45.33.11.112</w:t>
            </w:r>
          </w:p>
        </w:tc>
        <w:tc>
          <w:tcPr>
            <w:tcW w:w="8400" w:type="dxa"/>
            <w:tcBorders>
              <w:top w:val="nil"/>
              <w:left w:val="nil"/>
              <w:bottom w:val="nil"/>
              <w:right w:val="nil"/>
            </w:tcBorders>
          </w:tcPr>
          <w:p w:rsidR="00DB6100" w:rsidRDefault="00DB6100" w:rsidP="00F64102">
            <w:r>
              <w:t>Работы по монтажу трубопроводных сетей, радиаторов и прочей трубопроводной арматуры систем центрального отопления,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45.33.11.120</w:t>
            </w:r>
          </w:p>
        </w:tc>
        <w:tc>
          <w:tcPr>
            <w:tcW w:w="8400" w:type="dxa"/>
            <w:tcBorders>
              <w:top w:val="nil"/>
              <w:left w:val="nil"/>
              <w:bottom w:val="nil"/>
              <w:right w:val="nil"/>
            </w:tcBorders>
          </w:tcPr>
          <w:p w:rsidR="00DB6100" w:rsidRDefault="00DB6100" w:rsidP="00DB6100">
            <w:pPr>
              <w:pStyle w:val="30"/>
            </w:pPr>
            <w:r>
              <w:t>Работы по устройству внутридомовых бойлерных, тепловых пунктов, включая установку котлов и бойлеров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45.33.11.121</w:t>
            </w:r>
          </w:p>
        </w:tc>
        <w:tc>
          <w:tcPr>
            <w:tcW w:w="8400" w:type="dxa"/>
            <w:tcBorders>
              <w:top w:val="nil"/>
              <w:left w:val="nil"/>
              <w:bottom w:val="nil"/>
              <w:right w:val="nil"/>
            </w:tcBorders>
          </w:tcPr>
          <w:p w:rsidR="00DB6100" w:rsidRDefault="00DB6100" w:rsidP="00F64102">
            <w:r>
              <w:t>Работы по устройству внутридомовых бойлерных, тепловых пунктов, включая установку котлов и бойлеров,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45.33.11.122</w:t>
            </w:r>
          </w:p>
        </w:tc>
        <w:tc>
          <w:tcPr>
            <w:tcW w:w="8400" w:type="dxa"/>
            <w:tcBorders>
              <w:top w:val="nil"/>
              <w:left w:val="nil"/>
              <w:bottom w:val="nil"/>
              <w:right w:val="nil"/>
            </w:tcBorders>
          </w:tcPr>
          <w:p w:rsidR="00DB6100" w:rsidRDefault="00DB6100" w:rsidP="00F64102">
            <w:r>
              <w:t>Работы по устройству внутридомовых бойлерных, тепловых пунктов, включая установку котлов и бойлеров,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45.33.11.130</w:t>
            </w:r>
          </w:p>
        </w:tc>
        <w:tc>
          <w:tcPr>
            <w:tcW w:w="8400" w:type="dxa"/>
            <w:tcBorders>
              <w:top w:val="nil"/>
              <w:left w:val="nil"/>
              <w:bottom w:val="nil"/>
              <w:right w:val="nil"/>
            </w:tcBorders>
          </w:tcPr>
          <w:p w:rsidR="00DB6100" w:rsidRDefault="00DB6100" w:rsidP="00DB6100">
            <w:pPr>
              <w:pStyle w:val="30"/>
            </w:pPr>
            <w:r>
              <w:t>Работы по установке и техническому обслуживанию систем управления центральным отоплением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45.33.11.131</w:t>
            </w:r>
          </w:p>
        </w:tc>
        <w:tc>
          <w:tcPr>
            <w:tcW w:w="8400" w:type="dxa"/>
            <w:tcBorders>
              <w:top w:val="nil"/>
              <w:left w:val="nil"/>
              <w:bottom w:val="nil"/>
              <w:right w:val="nil"/>
            </w:tcBorders>
          </w:tcPr>
          <w:p w:rsidR="00DB6100" w:rsidRDefault="00DB6100" w:rsidP="00F64102">
            <w:r>
              <w:t>Работы по установке и техническому обслуживанию систем управления центральным отоплением,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45.33.11.132</w:t>
            </w:r>
          </w:p>
        </w:tc>
        <w:tc>
          <w:tcPr>
            <w:tcW w:w="8400" w:type="dxa"/>
            <w:tcBorders>
              <w:top w:val="nil"/>
              <w:left w:val="nil"/>
              <w:bottom w:val="nil"/>
              <w:right w:val="nil"/>
            </w:tcBorders>
          </w:tcPr>
          <w:p w:rsidR="00DB6100" w:rsidRDefault="00DB6100" w:rsidP="00F64102">
            <w:r>
              <w:t>Работы по установке и техническому обслуживанию систем управления центральным отоплением,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45.33.11.140</w:t>
            </w:r>
          </w:p>
        </w:tc>
        <w:tc>
          <w:tcPr>
            <w:tcW w:w="8400" w:type="dxa"/>
            <w:tcBorders>
              <w:top w:val="nil"/>
              <w:left w:val="nil"/>
              <w:bottom w:val="nil"/>
              <w:right w:val="nil"/>
            </w:tcBorders>
          </w:tcPr>
          <w:p w:rsidR="00DB6100" w:rsidRDefault="00DB6100" w:rsidP="00DB6100">
            <w:pPr>
              <w:pStyle w:val="30"/>
            </w:pPr>
            <w:r>
              <w:t>Работы по установке приборов учета расхода тепловой энергии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45.33.11.141</w:t>
            </w:r>
          </w:p>
        </w:tc>
        <w:tc>
          <w:tcPr>
            <w:tcW w:w="8400" w:type="dxa"/>
            <w:tcBorders>
              <w:top w:val="nil"/>
              <w:left w:val="nil"/>
              <w:bottom w:val="nil"/>
              <w:right w:val="nil"/>
            </w:tcBorders>
          </w:tcPr>
          <w:p w:rsidR="00DB6100" w:rsidRDefault="00DB6100" w:rsidP="00F64102">
            <w:r>
              <w:t>Работы по установке приборов учета расхода тепловой энергии,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45.33.11.142</w:t>
            </w:r>
          </w:p>
        </w:tc>
        <w:tc>
          <w:tcPr>
            <w:tcW w:w="8400" w:type="dxa"/>
            <w:tcBorders>
              <w:top w:val="nil"/>
              <w:left w:val="nil"/>
              <w:bottom w:val="nil"/>
              <w:right w:val="nil"/>
            </w:tcBorders>
          </w:tcPr>
          <w:p w:rsidR="00DB6100" w:rsidRDefault="00DB6100" w:rsidP="00F64102">
            <w:r>
              <w:t>Работы по установке приборов учета расхода тепловой энергии,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45.33.11.150</w:t>
            </w:r>
          </w:p>
        </w:tc>
        <w:tc>
          <w:tcPr>
            <w:tcW w:w="8400" w:type="dxa"/>
            <w:tcBorders>
              <w:top w:val="nil"/>
              <w:left w:val="nil"/>
              <w:bottom w:val="nil"/>
              <w:right w:val="nil"/>
            </w:tcBorders>
          </w:tcPr>
          <w:p w:rsidR="00DB6100" w:rsidRDefault="00DB6100" w:rsidP="00DB6100">
            <w:pPr>
              <w:pStyle w:val="30"/>
            </w:pPr>
            <w:r>
              <w:t>Работы по монтажу систем центрального отопления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работы по монтажу газовых систем центрального отопления, неэлектрических солнечных коллекторов и прочих систем центрального отопления, кроме электрических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45.33.11.151</w:t>
            </w:r>
          </w:p>
        </w:tc>
        <w:tc>
          <w:tcPr>
            <w:tcW w:w="8400" w:type="dxa"/>
            <w:tcBorders>
              <w:top w:val="nil"/>
              <w:left w:val="nil"/>
              <w:bottom w:val="nil"/>
              <w:right w:val="nil"/>
            </w:tcBorders>
          </w:tcPr>
          <w:p w:rsidR="00DB6100" w:rsidRDefault="00DB6100" w:rsidP="00F64102">
            <w:r>
              <w:t>Работы по монтажу систем центрального отопления, выполняемые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45.33.11.152</w:t>
            </w:r>
          </w:p>
        </w:tc>
        <w:tc>
          <w:tcPr>
            <w:tcW w:w="8400" w:type="dxa"/>
            <w:tcBorders>
              <w:top w:val="nil"/>
              <w:left w:val="nil"/>
              <w:bottom w:val="nil"/>
              <w:right w:val="nil"/>
            </w:tcBorders>
          </w:tcPr>
          <w:p w:rsidR="00DB6100" w:rsidRDefault="00DB6100" w:rsidP="00F64102">
            <w:r>
              <w:t>Работы по монтажу систем центрального отопления прочие,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45.33.11.190</w:t>
            </w:r>
          </w:p>
        </w:tc>
        <w:tc>
          <w:tcPr>
            <w:tcW w:w="8400" w:type="dxa"/>
            <w:tcBorders>
              <w:top w:val="nil"/>
              <w:left w:val="nil"/>
              <w:bottom w:val="nil"/>
              <w:right w:val="nil"/>
            </w:tcBorders>
          </w:tcPr>
          <w:p w:rsidR="00DB6100" w:rsidRDefault="00DB6100" w:rsidP="00DB6100">
            <w:pPr>
              <w:pStyle w:val="30"/>
            </w:pPr>
            <w:r>
              <w:t>Работы по ремонту систем центрального отопления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приборов учета расхода тепловой энергии (см. 33.20.92)</w:t>
            </w:r>
          </w:p>
          <w:p w:rsidR="00DB6100" w:rsidRDefault="00DB6100" w:rsidP="00F64102">
            <w:r>
              <w:t>- работы по техническому обслуживанию приборов учета расхода тепловой энергии (см. 40.30.10)</w:t>
            </w:r>
          </w:p>
          <w:p w:rsidR="00DB6100" w:rsidRDefault="00DB6100" w:rsidP="00F64102">
            <w:r>
              <w:t>- работы по ремонту систем управления центральным отоплением (см. 33.30.90)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45.33.11.191</w:t>
            </w:r>
          </w:p>
        </w:tc>
        <w:tc>
          <w:tcPr>
            <w:tcW w:w="8400" w:type="dxa"/>
            <w:tcBorders>
              <w:top w:val="nil"/>
              <w:left w:val="nil"/>
              <w:bottom w:val="nil"/>
              <w:right w:val="nil"/>
            </w:tcBorders>
          </w:tcPr>
          <w:p w:rsidR="00DB6100" w:rsidRDefault="00DB6100" w:rsidP="00F64102">
            <w:r>
              <w:t>Работы по ремонту трубопроводных сетей, радиаторов и прочей трубопроводной арматуры,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45.33.11.192</w:t>
            </w:r>
          </w:p>
        </w:tc>
        <w:tc>
          <w:tcPr>
            <w:tcW w:w="8400" w:type="dxa"/>
            <w:tcBorders>
              <w:top w:val="nil"/>
              <w:left w:val="nil"/>
              <w:bottom w:val="nil"/>
              <w:right w:val="nil"/>
            </w:tcBorders>
          </w:tcPr>
          <w:p w:rsidR="00DB6100" w:rsidRDefault="00DB6100" w:rsidP="00F64102">
            <w:r>
              <w:t>Работы по ремонту внутридомовых бойлерных, тепловых пунктов, включая техническое обслуживание и ремонту котлов и бойлеров,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45.33.11.193</w:t>
            </w:r>
          </w:p>
        </w:tc>
        <w:tc>
          <w:tcPr>
            <w:tcW w:w="8400" w:type="dxa"/>
            <w:tcBorders>
              <w:top w:val="nil"/>
              <w:left w:val="nil"/>
              <w:bottom w:val="nil"/>
              <w:right w:val="nil"/>
            </w:tcBorders>
          </w:tcPr>
          <w:p w:rsidR="00DB6100" w:rsidRDefault="00DB6100" w:rsidP="00F64102">
            <w:r>
              <w:t>Работы по ремонту систем центрального отопления, выполняемые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45.33.11.199</w:t>
            </w:r>
          </w:p>
        </w:tc>
        <w:tc>
          <w:tcPr>
            <w:tcW w:w="8400" w:type="dxa"/>
            <w:tcBorders>
              <w:top w:val="nil"/>
              <w:left w:val="nil"/>
              <w:bottom w:val="nil"/>
              <w:right w:val="nil"/>
            </w:tcBorders>
          </w:tcPr>
          <w:p w:rsidR="00DB6100" w:rsidRDefault="00DB6100" w:rsidP="00F64102">
            <w:r>
              <w:t>Работы по ремонту систем центрального отопления,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45.33.12    </w:t>
            </w:r>
          </w:p>
        </w:tc>
        <w:tc>
          <w:tcPr>
            <w:tcW w:w="8400" w:type="dxa"/>
            <w:tcBorders>
              <w:top w:val="nil"/>
              <w:left w:val="nil"/>
              <w:bottom w:val="nil"/>
              <w:right w:val="nil"/>
            </w:tcBorders>
          </w:tcPr>
          <w:p w:rsidR="00DB6100" w:rsidRDefault="00DB6100" w:rsidP="00DB6100">
            <w:pPr>
              <w:pStyle w:val="30"/>
            </w:pPr>
            <w:r>
              <w:t>Работы по монтажу (установке) систем вентиляции и кондиционирования воздуха, холодильного оборудования, систем пневмотранспорта и аспирации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(установке) вентиляционного, холодильного оборудования и оборудования для кондиционирования воздуха в жилых зданиях, компьютерных центрах, офисах и магазинах. Включаются также работы по устройству трубопроводов, воздуховодов и работы взаимосвязанные, выполняемые с применением тонколистового металла в качестве составной части работ по монтажу (установке) систем вентиляции и кондиционирования воздуха и холодильных систем</w:t>
            </w:r>
          </w:p>
          <w:p w:rsidR="00DB6100" w:rsidRDefault="00DB6100" w:rsidP="00F64102">
            <w:r>
              <w:t>- услуги по техническому обслуживанию и ремонту вентиляционного, холодильного оборудования и оборудования для кондиционирования воздуха в жилых зданиях, компьютерных центрах, офисах и магазинах</w:t>
            </w:r>
          </w:p>
          <w:p w:rsidR="00DB6100" w:rsidRDefault="00DB6100" w:rsidP="00F64102">
            <w:r>
              <w:t>Эта группировка также включает:</w:t>
            </w:r>
          </w:p>
          <w:p w:rsidR="00DB6100" w:rsidRDefault="00DB6100" w:rsidP="00F64102">
            <w:r>
              <w:t>- работы по монтажу (установке), техническому обслуживанию и ремонту систем пневмотранспорта и аспирации</w:t>
            </w:r>
          </w:p>
          <w:p w:rsidR="00DB6100" w:rsidRDefault="00DB6100" w:rsidP="00F64102">
            <w:r>
              <w:t>Эта группировка не включает:</w:t>
            </w:r>
          </w:p>
          <w:p w:rsidR="00DB6100" w:rsidRDefault="00DB6100" w:rsidP="00F64102">
            <w:r>
              <w:t>- услуги по монтажу (установке), техническому обслуживанию и ремонту производственных вентиляционного, холодильного оборудования и оборудования для кондиционирования воздуха (см. 29.23.91)</w:t>
            </w:r>
          </w:p>
          <w:p w:rsidR="00DB6100" w:rsidRDefault="00DB6100" w:rsidP="00F64102">
            <w:r>
              <w:t>- услуги по техническому обслуживанию и ремонту бытовых холодильников, морозильников (см. 52.72.12)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45.33.12.110</w:t>
            </w:r>
          </w:p>
        </w:tc>
        <w:tc>
          <w:tcPr>
            <w:tcW w:w="8400" w:type="dxa"/>
            <w:tcBorders>
              <w:top w:val="nil"/>
              <w:left w:val="nil"/>
              <w:bottom w:val="nil"/>
              <w:right w:val="nil"/>
            </w:tcBorders>
          </w:tcPr>
          <w:p w:rsidR="00DB6100" w:rsidRDefault="00DB6100" w:rsidP="00DB6100">
            <w:pPr>
              <w:pStyle w:val="30"/>
            </w:pPr>
            <w:r>
              <w:t>Работы по монтажу (установке) систем вентиляции и кондиционирования воздуха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монтажу (установке) производственного (промышленного) вентиляционного оборудования и оборудования для кондиционирования воздуха (см. 29.23.91)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45.33.12.111</w:t>
            </w:r>
          </w:p>
        </w:tc>
        <w:tc>
          <w:tcPr>
            <w:tcW w:w="8400" w:type="dxa"/>
            <w:tcBorders>
              <w:top w:val="nil"/>
              <w:left w:val="nil"/>
              <w:bottom w:val="nil"/>
              <w:right w:val="nil"/>
            </w:tcBorders>
          </w:tcPr>
          <w:p w:rsidR="00DB6100" w:rsidRDefault="00DB6100" w:rsidP="00F64102">
            <w:r>
              <w:t>Работы по монтажу (установке) систем вентиляции и кондиционирования воздуха,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45.33.12.112</w:t>
            </w:r>
          </w:p>
        </w:tc>
        <w:tc>
          <w:tcPr>
            <w:tcW w:w="8400" w:type="dxa"/>
            <w:tcBorders>
              <w:top w:val="nil"/>
              <w:left w:val="nil"/>
              <w:bottom w:val="nil"/>
              <w:right w:val="nil"/>
            </w:tcBorders>
          </w:tcPr>
          <w:p w:rsidR="00DB6100" w:rsidRDefault="00DB6100" w:rsidP="00F64102">
            <w:r>
              <w:t>Работы по монтажу (установке) систем вентиляции и кондиционирования воздуха,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45.33.12.120</w:t>
            </w:r>
          </w:p>
        </w:tc>
        <w:tc>
          <w:tcPr>
            <w:tcW w:w="8400" w:type="dxa"/>
            <w:tcBorders>
              <w:top w:val="nil"/>
              <w:left w:val="nil"/>
              <w:bottom w:val="nil"/>
              <w:right w:val="nil"/>
            </w:tcBorders>
          </w:tcPr>
          <w:p w:rsidR="00DB6100" w:rsidRDefault="00DB6100" w:rsidP="00DB6100">
            <w:pPr>
              <w:pStyle w:val="30"/>
            </w:pPr>
            <w:r>
              <w:t>Работы по монтажу (установке) холодильного оборудования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(установке) холодильного оборудования в специальных холодильных помещениях (холодильных камерах) жилых зданий, компьютерных центров, офисов и магазинов</w:t>
            </w:r>
          </w:p>
          <w:p w:rsidR="00DB6100" w:rsidRDefault="00DB6100" w:rsidP="00F64102">
            <w:r>
              <w:t>Эта группировка не включает:</w:t>
            </w:r>
          </w:p>
          <w:p w:rsidR="00DB6100" w:rsidRDefault="00DB6100" w:rsidP="00F64102">
            <w:r>
              <w:t>- услуги по монтажу (установке) производственного (промышленного) холодильного оборудования (см. 29.23.91)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45.33.12.121</w:t>
            </w:r>
          </w:p>
        </w:tc>
        <w:tc>
          <w:tcPr>
            <w:tcW w:w="8400" w:type="dxa"/>
            <w:tcBorders>
              <w:top w:val="nil"/>
              <w:left w:val="nil"/>
              <w:bottom w:val="nil"/>
              <w:right w:val="nil"/>
            </w:tcBorders>
          </w:tcPr>
          <w:p w:rsidR="00DB6100" w:rsidRDefault="00DB6100" w:rsidP="00F64102">
            <w:r>
              <w:t>Работы по монтажу (установке) холодильного оборудования,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45.33.12.122</w:t>
            </w:r>
          </w:p>
        </w:tc>
        <w:tc>
          <w:tcPr>
            <w:tcW w:w="8400" w:type="dxa"/>
            <w:tcBorders>
              <w:top w:val="nil"/>
              <w:left w:val="nil"/>
              <w:bottom w:val="nil"/>
              <w:right w:val="nil"/>
            </w:tcBorders>
          </w:tcPr>
          <w:p w:rsidR="00DB6100" w:rsidRDefault="00DB6100" w:rsidP="00F64102">
            <w:r>
              <w:t>Работы по монтажу (установке) холодильного оборудования,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45.33.12.130</w:t>
            </w:r>
          </w:p>
        </w:tc>
        <w:tc>
          <w:tcPr>
            <w:tcW w:w="8400" w:type="dxa"/>
            <w:tcBorders>
              <w:top w:val="nil"/>
              <w:left w:val="nil"/>
              <w:bottom w:val="nil"/>
              <w:right w:val="nil"/>
            </w:tcBorders>
          </w:tcPr>
          <w:p w:rsidR="00DB6100" w:rsidRDefault="00DB6100" w:rsidP="00DB6100">
            <w:pPr>
              <w:pStyle w:val="30"/>
            </w:pPr>
            <w:r>
              <w:t>Работы по монтажу (установке) систем аспирации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45.33.12.140</w:t>
            </w:r>
          </w:p>
        </w:tc>
        <w:tc>
          <w:tcPr>
            <w:tcW w:w="8400" w:type="dxa"/>
            <w:tcBorders>
              <w:top w:val="nil"/>
              <w:left w:val="nil"/>
              <w:bottom w:val="nil"/>
              <w:right w:val="nil"/>
            </w:tcBorders>
          </w:tcPr>
          <w:p w:rsidR="00DB6100" w:rsidRDefault="00DB6100" w:rsidP="00DB6100">
            <w:pPr>
              <w:pStyle w:val="30"/>
            </w:pPr>
            <w:r>
              <w:t>Работы по монтажу (установке) систем пневмотранспорта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45.33.12.190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и ремонту систем вентиляции и кондиционирования воздуха, холодильного оборудования, систем пневмотранспорта и аспирации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и ремонту производственных вентиляционного, холодильного оборудования и оборудования для кондиционирования воздуха (см. 29.23.91)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45.33.12.191</w:t>
            </w:r>
          </w:p>
        </w:tc>
        <w:tc>
          <w:tcPr>
            <w:tcW w:w="8400" w:type="dxa"/>
            <w:tcBorders>
              <w:top w:val="nil"/>
              <w:left w:val="nil"/>
              <w:bottom w:val="nil"/>
              <w:right w:val="nil"/>
            </w:tcBorders>
          </w:tcPr>
          <w:p w:rsidR="00DB6100" w:rsidRDefault="00DB6100" w:rsidP="00F64102">
            <w:r>
              <w:t>Работы по техническому обслуживанию и ремонту систем вентиляции и кондиционирования воздуха,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45.33.12.192</w:t>
            </w:r>
          </w:p>
        </w:tc>
        <w:tc>
          <w:tcPr>
            <w:tcW w:w="8400" w:type="dxa"/>
            <w:tcBorders>
              <w:top w:val="nil"/>
              <w:left w:val="nil"/>
              <w:bottom w:val="nil"/>
              <w:right w:val="nil"/>
            </w:tcBorders>
          </w:tcPr>
          <w:p w:rsidR="00DB6100" w:rsidRDefault="00DB6100" w:rsidP="00F64102">
            <w:r>
              <w:t>Работы по техническому обслуживанию и ремонту холодильного оборудования,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техническому обслуживанию и ремонту холодильного оборудования в отдельных холодильных помещениях (холодильных камерах) жилых зданий, выполняемые по индивидуальным заказам</w:t>
            </w:r>
          </w:p>
          <w:p w:rsidR="00DB6100" w:rsidRDefault="00DB6100" w:rsidP="00F64102">
            <w:r>
              <w:t>Эта группировка не включает:</w:t>
            </w:r>
          </w:p>
          <w:p w:rsidR="00DB6100" w:rsidRDefault="00DB6100" w:rsidP="00F64102">
            <w:r>
              <w:t>- услуги по техническому обслуживанию и ремонту бытовых холодильников, морозильников (см. 52.72.12)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45.33.12.199</w:t>
            </w:r>
          </w:p>
        </w:tc>
        <w:tc>
          <w:tcPr>
            <w:tcW w:w="8400" w:type="dxa"/>
            <w:tcBorders>
              <w:top w:val="nil"/>
              <w:left w:val="nil"/>
              <w:bottom w:val="nil"/>
              <w:right w:val="nil"/>
            </w:tcBorders>
          </w:tcPr>
          <w:p w:rsidR="00DB6100" w:rsidRDefault="00DB6100" w:rsidP="00F64102">
            <w:r>
              <w:t>Работы по техническому обслуживанию и ремонту систем вентиляции и кондиционирования воздуха, холодильного оборудования, кроме работ, выполняемых по индивидуальным заказам; работы по ремонту и техническому обслуживанию систем пневмотранспорта и аспирации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45.33.2     </w:t>
            </w:r>
          </w:p>
        </w:tc>
        <w:tc>
          <w:tcPr>
            <w:tcW w:w="8400" w:type="dxa"/>
            <w:tcBorders>
              <w:top w:val="nil"/>
              <w:left w:val="nil"/>
              <w:bottom w:val="nil"/>
              <w:right w:val="nil"/>
            </w:tcBorders>
          </w:tcPr>
          <w:p w:rsidR="00DB6100" w:rsidRDefault="00DB6100" w:rsidP="00DB6100">
            <w:pPr>
              <w:pStyle w:val="30"/>
            </w:pPr>
            <w:r>
              <w:t>Работы по монтажу водопроводных и канализационных систем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45.33.20    </w:t>
            </w:r>
          </w:p>
        </w:tc>
        <w:tc>
          <w:tcPr>
            <w:tcW w:w="8400" w:type="dxa"/>
            <w:tcBorders>
              <w:top w:val="nil"/>
              <w:left w:val="nil"/>
              <w:bottom w:val="nil"/>
              <w:right w:val="nil"/>
            </w:tcBorders>
          </w:tcPr>
          <w:p w:rsidR="00DB6100" w:rsidRDefault="00DB6100" w:rsidP="00DB6100">
            <w:pPr>
              <w:pStyle w:val="30"/>
            </w:pPr>
            <w:r>
              <w:t>Работы по монтажу водопроводных и канализационных систем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основных сетей горячего и холодного водоснабжения, в том числе из полимерных материалов</w:t>
            </w:r>
          </w:p>
          <w:p w:rsidR="00DB6100" w:rsidRDefault="00DB6100" w:rsidP="00F64102">
            <w:r>
              <w:t>- работы по монтажу канализационных систем, включая трубопроводы и септики канализационные</w:t>
            </w:r>
          </w:p>
          <w:p w:rsidR="00DB6100" w:rsidRDefault="00DB6100" w:rsidP="00F64102">
            <w:r>
              <w:t>- работы по монтажу санитарно-технических приборов</w:t>
            </w:r>
          </w:p>
          <w:p w:rsidR="00DB6100" w:rsidRDefault="00DB6100" w:rsidP="00F64102">
            <w:r>
              <w:t xml:space="preserve">- работы по монтажу </w:t>
            </w:r>
            <w:proofErr w:type="spellStart"/>
            <w:r>
              <w:t>спринклерных</w:t>
            </w:r>
            <w:proofErr w:type="spellEnd"/>
            <w:r>
              <w:t xml:space="preserve"> систем</w:t>
            </w:r>
          </w:p>
          <w:p w:rsidR="00DB6100" w:rsidRDefault="00DB6100" w:rsidP="00F64102">
            <w:r>
              <w:t>- работы по монтажу сухих стояков, например, в системах напорных водопроводов для пожаротушения (включая гидранты пожарные с выходными патрубками и пожарными рукавами)</w:t>
            </w:r>
          </w:p>
          <w:p w:rsidR="00DB6100" w:rsidRDefault="00DB6100" w:rsidP="00F64102">
            <w:r>
              <w:t>- работы по монтажу оборудования (насосов и т.п.), запорно-распределительной арматуры</w:t>
            </w:r>
          </w:p>
          <w:p w:rsidR="00DB6100" w:rsidRDefault="00DB6100" w:rsidP="00F64102">
            <w:r>
              <w:t>- работы по монтажу приборов учета расхода холодной и горячей воды</w:t>
            </w:r>
          </w:p>
          <w:p w:rsidR="00DB6100" w:rsidRDefault="00DB6100" w:rsidP="00F64102">
            <w:r>
              <w:t>Эта группировка не включает:</w:t>
            </w:r>
          </w:p>
          <w:p w:rsidR="00DB6100" w:rsidRDefault="00DB6100" w:rsidP="00F64102">
            <w:r>
              <w:t>- работы по строительству наружных водопроводных и канализационных сетей (см. 45.21.41)</w:t>
            </w:r>
          </w:p>
          <w:p w:rsidR="00DB6100" w:rsidRDefault="00DB6100" w:rsidP="00F64102">
            <w:r>
              <w:t>- работы по монтажу отопительного оборудования, включая монтаж соединительных трубопроводов (см. 45.33.11)</w:t>
            </w:r>
          </w:p>
          <w:p w:rsidR="00DB6100" w:rsidRDefault="00DB6100" w:rsidP="00F64102">
            <w:r>
              <w:lastRenderedPageBreak/>
              <w:t>- работы общестроительные по строительству сооружений для водоочистки и водоподготовки, очистных сооружений для обработки сточных вод (кроме септиков) (см. 45.21.64)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45.33.20.110</w:t>
            </w:r>
          </w:p>
        </w:tc>
        <w:tc>
          <w:tcPr>
            <w:tcW w:w="8400" w:type="dxa"/>
            <w:tcBorders>
              <w:top w:val="nil"/>
              <w:left w:val="nil"/>
              <w:bottom w:val="nil"/>
              <w:right w:val="nil"/>
            </w:tcBorders>
          </w:tcPr>
          <w:p w:rsidR="00DB6100" w:rsidRDefault="00DB6100" w:rsidP="00DB6100">
            <w:pPr>
              <w:pStyle w:val="30"/>
            </w:pPr>
            <w:r>
              <w:t>Работы по устройству внутренних систем холодного водоснабжения, включая монтаж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45.33.20.111</w:t>
            </w:r>
          </w:p>
        </w:tc>
        <w:tc>
          <w:tcPr>
            <w:tcW w:w="8400" w:type="dxa"/>
            <w:tcBorders>
              <w:top w:val="nil"/>
              <w:left w:val="nil"/>
              <w:bottom w:val="nil"/>
              <w:right w:val="nil"/>
            </w:tcBorders>
          </w:tcPr>
          <w:p w:rsidR="00DB6100" w:rsidRDefault="00DB6100" w:rsidP="00F64102">
            <w:r>
              <w:t>Работы по устройству внутренних систем холодного водоснабжения (кроме систем пожаротушения), включая монтаж оборудования,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45.33.20.112</w:t>
            </w:r>
          </w:p>
        </w:tc>
        <w:tc>
          <w:tcPr>
            <w:tcW w:w="8400" w:type="dxa"/>
            <w:tcBorders>
              <w:top w:val="nil"/>
              <w:left w:val="nil"/>
              <w:bottom w:val="nil"/>
              <w:right w:val="nil"/>
            </w:tcBorders>
          </w:tcPr>
          <w:p w:rsidR="00DB6100" w:rsidRDefault="00DB6100" w:rsidP="00F64102">
            <w:r>
              <w:t>Работы по устройству внутренних систем холодного водоснабжения (кроме систем пожаротушения), включая монтаж оборудования,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45.33.20.113</w:t>
            </w:r>
          </w:p>
        </w:tc>
        <w:tc>
          <w:tcPr>
            <w:tcW w:w="8400" w:type="dxa"/>
            <w:tcBorders>
              <w:top w:val="nil"/>
              <w:left w:val="nil"/>
              <w:bottom w:val="nil"/>
              <w:right w:val="nil"/>
            </w:tcBorders>
          </w:tcPr>
          <w:p w:rsidR="00DB6100" w:rsidRDefault="00DB6100" w:rsidP="00F64102">
            <w:r>
              <w:t>Работы по устройству систем пожаротушения,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45.33.20.114</w:t>
            </w:r>
          </w:p>
        </w:tc>
        <w:tc>
          <w:tcPr>
            <w:tcW w:w="8400" w:type="dxa"/>
            <w:tcBorders>
              <w:top w:val="nil"/>
              <w:left w:val="nil"/>
              <w:bottom w:val="nil"/>
              <w:right w:val="nil"/>
            </w:tcBorders>
          </w:tcPr>
          <w:p w:rsidR="00DB6100" w:rsidRDefault="00DB6100" w:rsidP="00F64102">
            <w:r>
              <w:t>Работы по устройству систем пожаротушения,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45.33.20.120</w:t>
            </w:r>
          </w:p>
        </w:tc>
        <w:tc>
          <w:tcPr>
            <w:tcW w:w="8400" w:type="dxa"/>
            <w:tcBorders>
              <w:top w:val="nil"/>
              <w:left w:val="nil"/>
              <w:bottom w:val="nil"/>
              <w:right w:val="nil"/>
            </w:tcBorders>
          </w:tcPr>
          <w:p w:rsidR="00DB6100" w:rsidRDefault="00DB6100" w:rsidP="00DB6100">
            <w:pPr>
              <w:pStyle w:val="30"/>
            </w:pPr>
            <w:r>
              <w:t>Работы по устройству внутренних систем горячего водоснабжения, включая монтаж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45.33.20.121</w:t>
            </w:r>
          </w:p>
        </w:tc>
        <w:tc>
          <w:tcPr>
            <w:tcW w:w="8400" w:type="dxa"/>
            <w:tcBorders>
              <w:top w:val="nil"/>
              <w:left w:val="nil"/>
              <w:bottom w:val="nil"/>
              <w:right w:val="nil"/>
            </w:tcBorders>
          </w:tcPr>
          <w:p w:rsidR="00DB6100" w:rsidRDefault="00DB6100" w:rsidP="00F64102">
            <w:r>
              <w:t>Работы по устройству внутренних систем горячего водоснабжения, включая монтаж оборудования,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45.33.20.122</w:t>
            </w:r>
          </w:p>
        </w:tc>
        <w:tc>
          <w:tcPr>
            <w:tcW w:w="8400" w:type="dxa"/>
            <w:tcBorders>
              <w:top w:val="nil"/>
              <w:left w:val="nil"/>
              <w:bottom w:val="nil"/>
              <w:right w:val="nil"/>
            </w:tcBorders>
          </w:tcPr>
          <w:p w:rsidR="00DB6100" w:rsidRDefault="00DB6100" w:rsidP="00F64102">
            <w:r>
              <w:t>Работы по устройству внутренних систем горячего водоснабжения, включая монтаж оборудования,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45.33.20.130</w:t>
            </w:r>
          </w:p>
        </w:tc>
        <w:tc>
          <w:tcPr>
            <w:tcW w:w="8400" w:type="dxa"/>
            <w:tcBorders>
              <w:top w:val="nil"/>
              <w:left w:val="nil"/>
              <w:bottom w:val="nil"/>
              <w:right w:val="nil"/>
            </w:tcBorders>
          </w:tcPr>
          <w:p w:rsidR="00DB6100" w:rsidRDefault="00DB6100" w:rsidP="00DB6100">
            <w:pPr>
              <w:pStyle w:val="30"/>
            </w:pPr>
            <w:r>
              <w:t>Работы по устройству канализационных систем, включая монтаж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45.33.20.131</w:t>
            </w:r>
          </w:p>
        </w:tc>
        <w:tc>
          <w:tcPr>
            <w:tcW w:w="8400" w:type="dxa"/>
            <w:tcBorders>
              <w:top w:val="nil"/>
              <w:left w:val="nil"/>
              <w:bottom w:val="nil"/>
              <w:right w:val="nil"/>
            </w:tcBorders>
          </w:tcPr>
          <w:p w:rsidR="00DB6100" w:rsidRDefault="00DB6100" w:rsidP="00F64102">
            <w:r>
              <w:t>Работы по устройству внутренних канализационных систем, включая монтаж оборудования,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45.33.20.132</w:t>
            </w:r>
          </w:p>
        </w:tc>
        <w:tc>
          <w:tcPr>
            <w:tcW w:w="8400" w:type="dxa"/>
            <w:tcBorders>
              <w:top w:val="nil"/>
              <w:left w:val="nil"/>
              <w:bottom w:val="nil"/>
              <w:right w:val="nil"/>
            </w:tcBorders>
          </w:tcPr>
          <w:p w:rsidR="00DB6100" w:rsidRDefault="00DB6100" w:rsidP="00F64102">
            <w:r>
              <w:t>Работы по устройству внутренних канализационных систем, включая монтаж оборудования,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45.33.20.133</w:t>
            </w:r>
          </w:p>
        </w:tc>
        <w:tc>
          <w:tcPr>
            <w:tcW w:w="8400" w:type="dxa"/>
            <w:tcBorders>
              <w:top w:val="nil"/>
              <w:left w:val="nil"/>
              <w:bottom w:val="nil"/>
              <w:right w:val="nil"/>
            </w:tcBorders>
          </w:tcPr>
          <w:p w:rsidR="00DB6100" w:rsidRDefault="00DB6100" w:rsidP="00F64102">
            <w:r>
              <w:t>Работы по устройству септиков,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45.33.20.134</w:t>
            </w:r>
          </w:p>
        </w:tc>
        <w:tc>
          <w:tcPr>
            <w:tcW w:w="8400" w:type="dxa"/>
            <w:tcBorders>
              <w:top w:val="nil"/>
              <w:left w:val="nil"/>
              <w:bottom w:val="nil"/>
              <w:right w:val="nil"/>
            </w:tcBorders>
          </w:tcPr>
          <w:p w:rsidR="00DB6100" w:rsidRDefault="00DB6100" w:rsidP="00F64102">
            <w:r>
              <w:t>Работы по устройству септиков,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45.33.20.140</w:t>
            </w:r>
          </w:p>
        </w:tc>
        <w:tc>
          <w:tcPr>
            <w:tcW w:w="8400" w:type="dxa"/>
            <w:tcBorders>
              <w:top w:val="nil"/>
              <w:left w:val="nil"/>
              <w:bottom w:val="nil"/>
              <w:right w:val="nil"/>
            </w:tcBorders>
          </w:tcPr>
          <w:p w:rsidR="00DB6100" w:rsidRDefault="00DB6100" w:rsidP="00DB6100">
            <w:pPr>
              <w:pStyle w:val="30"/>
            </w:pPr>
            <w:r>
              <w:t>Работы по установке санитарно-технических приборов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45.33.20.141</w:t>
            </w:r>
          </w:p>
        </w:tc>
        <w:tc>
          <w:tcPr>
            <w:tcW w:w="8400" w:type="dxa"/>
            <w:tcBorders>
              <w:top w:val="nil"/>
              <w:left w:val="nil"/>
              <w:bottom w:val="nil"/>
              <w:right w:val="nil"/>
            </w:tcBorders>
          </w:tcPr>
          <w:p w:rsidR="00DB6100" w:rsidRDefault="00DB6100" w:rsidP="00F64102">
            <w:r>
              <w:t>Работы по установке санитарно-технических приборов,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45.33.20.142</w:t>
            </w:r>
          </w:p>
        </w:tc>
        <w:tc>
          <w:tcPr>
            <w:tcW w:w="8400" w:type="dxa"/>
            <w:tcBorders>
              <w:top w:val="nil"/>
              <w:left w:val="nil"/>
              <w:bottom w:val="nil"/>
              <w:right w:val="nil"/>
            </w:tcBorders>
          </w:tcPr>
          <w:p w:rsidR="00DB6100" w:rsidRDefault="00DB6100" w:rsidP="00F64102">
            <w:r>
              <w:t>Работы по установке санитарно-технических приборов,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45.33.20.150</w:t>
            </w:r>
          </w:p>
        </w:tc>
        <w:tc>
          <w:tcPr>
            <w:tcW w:w="8400" w:type="dxa"/>
            <w:tcBorders>
              <w:top w:val="nil"/>
              <w:left w:val="nil"/>
              <w:bottom w:val="nil"/>
              <w:right w:val="nil"/>
            </w:tcBorders>
          </w:tcPr>
          <w:p w:rsidR="00DB6100" w:rsidRDefault="00DB6100" w:rsidP="00DB6100">
            <w:pPr>
              <w:pStyle w:val="30"/>
            </w:pPr>
            <w:r>
              <w:t>Работы по установке приборов учета расхода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45.33.20.151</w:t>
            </w:r>
          </w:p>
        </w:tc>
        <w:tc>
          <w:tcPr>
            <w:tcW w:w="8400" w:type="dxa"/>
            <w:tcBorders>
              <w:top w:val="nil"/>
              <w:left w:val="nil"/>
              <w:bottom w:val="nil"/>
              <w:right w:val="nil"/>
            </w:tcBorders>
          </w:tcPr>
          <w:p w:rsidR="00DB6100" w:rsidRDefault="00DB6100" w:rsidP="00F64102">
            <w:r>
              <w:t>Работы по установке приборов учета расхода холодной воды,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45.33.20.152</w:t>
            </w:r>
          </w:p>
        </w:tc>
        <w:tc>
          <w:tcPr>
            <w:tcW w:w="8400" w:type="dxa"/>
            <w:tcBorders>
              <w:top w:val="nil"/>
              <w:left w:val="nil"/>
              <w:bottom w:val="nil"/>
              <w:right w:val="nil"/>
            </w:tcBorders>
          </w:tcPr>
          <w:p w:rsidR="00DB6100" w:rsidRDefault="00DB6100" w:rsidP="00F64102">
            <w:r>
              <w:t>Работы по монтажу приборов учета расхода холодной воды,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45.33.20.153</w:t>
            </w:r>
          </w:p>
        </w:tc>
        <w:tc>
          <w:tcPr>
            <w:tcW w:w="8400" w:type="dxa"/>
            <w:tcBorders>
              <w:top w:val="nil"/>
              <w:left w:val="nil"/>
              <w:bottom w:val="nil"/>
              <w:right w:val="nil"/>
            </w:tcBorders>
          </w:tcPr>
          <w:p w:rsidR="00DB6100" w:rsidRDefault="00DB6100" w:rsidP="00F64102">
            <w:r>
              <w:t>Работы по установке приборов учета расхода горячей воды,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45.33.20.154</w:t>
            </w:r>
          </w:p>
        </w:tc>
        <w:tc>
          <w:tcPr>
            <w:tcW w:w="8400" w:type="dxa"/>
            <w:tcBorders>
              <w:top w:val="nil"/>
              <w:left w:val="nil"/>
              <w:bottom w:val="nil"/>
              <w:right w:val="nil"/>
            </w:tcBorders>
          </w:tcPr>
          <w:p w:rsidR="00DB6100" w:rsidRDefault="00DB6100" w:rsidP="00F64102">
            <w:r>
              <w:t>Работы по монтажу приборов учета расхода горячей воды,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45.33.20.190</w:t>
            </w:r>
          </w:p>
        </w:tc>
        <w:tc>
          <w:tcPr>
            <w:tcW w:w="8400" w:type="dxa"/>
            <w:tcBorders>
              <w:top w:val="nil"/>
              <w:left w:val="nil"/>
              <w:bottom w:val="nil"/>
              <w:right w:val="nil"/>
            </w:tcBorders>
          </w:tcPr>
          <w:p w:rsidR="00DB6100" w:rsidRDefault="00DB6100" w:rsidP="00DB6100">
            <w:pPr>
              <w:pStyle w:val="30"/>
            </w:pPr>
            <w:r>
              <w:t>Работы по ремонту водопроводных и канализационных систем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45.33.20.191</w:t>
            </w:r>
          </w:p>
        </w:tc>
        <w:tc>
          <w:tcPr>
            <w:tcW w:w="8400" w:type="dxa"/>
            <w:tcBorders>
              <w:top w:val="nil"/>
              <w:left w:val="nil"/>
              <w:bottom w:val="nil"/>
              <w:right w:val="nil"/>
            </w:tcBorders>
          </w:tcPr>
          <w:p w:rsidR="00DB6100" w:rsidRDefault="00DB6100" w:rsidP="00F64102">
            <w:r>
              <w:t>Работы по ремонту систем холодного водоснабжения,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ремонту систем пожаротушения</w:t>
            </w:r>
          </w:p>
          <w:p w:rsidR="00DB6100" w:rsidRDefault="00DB6100" w:rsidP="00F64102">
            <w:r>
              <w:t>Эта группировка не включает:</w:t>
            </w:r>
          </w:p>
          <w:p w:rsidR="00DB6100" w:rsidRDefault="00DB6100" w:rsidP="00F64102">
            <w:r>
              <w:t>- работы по ремонту приборов учета расхода холодной и горячей воды (см. 33.20.92)</w:t>
            </w:r>
          </w:p>
          <w:p w:rsidR="00DB6100" w:rsidRDefault="00DB6100" w:rsidP="00F64102">
            <w:r>
              <w:t>- работы по техническому обслуживанию приборов учета расхода холодной и горячей воды (см. 40.30.10, 41.00.20)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45.33.20.192</w:t>
            </w:r>
          </w:p>
        </w:tc>
        <w:tc>
          <w:tcPr>
            <w:tcW w:w="8400" w:type="dxa"/>
            <w:tcBorders>
              <w:top w:val="nil"/>
              <w:left w:val="nil"/>
              <w:bottom w:val="nil"/>
              <w:right w:val="nil"/>
            </w:tcBorders>
          </w:tcPr>
          <w:p w:rsidR="00DB6100" w:rsidRDefault="00DB6100" w:rsidP="00F64102">
            <w:r>
              <w:t>Работы по ремонту систем холодного водоснабжения,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ремонту систем пожаротушения</w:t>
            </w:r>
          </w:p>
          <w:p w:rsidR="00DB6100" w:rsidRDefault="00DB6100" w:rsidP="00F64102">
            <w:r>
              <w:t>Эта группировка не включает:</w:t>
            </w:r>
          </w:p>
          <w:p w:rsidR="00DB6100" w:rsidRDefault="00DB6100" w:rsidP="00F64102">
            <w:r>
              <w:t>- работы по ремонту приборов учета расхода холодной и горячей воды (см. 33.20.92)</w:t>
            </w:r>
          </w:p>
          <w:p w:rsidR="00DB6100" w:rsidRDefault="00DB6100" w:rsidP="00F64102">
            <w:r>
              <w:t>- работы по техническому обслуживанию приборов учета расхода холодной и горячей воды (см. 40.30.10, 41.00.20)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45.33.20.193</w:t>
            </w:r>
          </w:p>
        </w:tc>
        <w:tc>
          <w:tcPr>
            <w:tcW w:w="8400" w:type="dxa"/>
            <w:tcBorders>
              <w:top w:val="nil"/>
              <w:left w:val="nil"/>
              <w:bottom w:val="nil"/>
              <w:right w:val="nil"/>
            </w:tcBorders>
          </w:tcPr>
          <w:p w:rsidR="00DB6100" w:rsidRDefault="00DB6100" w:rsidP="00F64102">
            <w:r>
              <w:t>Работы по ремонту систем горячего водоснабжения,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45.33.20.194</w:t>
            </w:r>
          </w:p>
        </w:tc>
        <w:tc>
          <w:tcPr>
            <w:tcW w:w="8400" w:type="dxa"/>
            <w:tcBorders>
              <w:top w:val="nil"/>
              <w:left w:val="nil"/>
              <w:bottom w:val="nil"/>
              <w:right w:val="nil"/>
            </w:tcBorders>
          </w:tcPr>
          <w:p w:rsidR="00DB6100" w:rsidRDefault="00DB6100" w:rsidP="00F64102">
            <w:r>
              <w:t>Работы по ремонту систем горячего водоснабжения,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45.33.20.195</w:t>
            </w:r>
          </w:p>
        </w:tc>
        <w:tc>
          <w:tcPr>
            <w:tcW w:w="8400" w:type="dxa"/>
            <w:tcBorders>
              <w:top w:val="nil"/>
              <w:left w:val="nil"/>
              <w:bottom w:val="nil"/>
              <w:right w:val="nil"/>
            </w:tcBorders>
          </w:tcPr>
          <w:p w:rsidR="00DB6100" w:rsidRDefault="00DB6100" w:rsidP="00F64102">
            <w:r>
              <w:t>Работы по ремонту канализационных систем,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ремонту септиков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45.33.20.196</w:t>
            </w:r>
          </w:p>
        </w:tc>
        <w:tc>
          <w:tcPr>
            <w:tcW w:w="8400" w:type="dxa"/>
            <w:tcBorders>
              <w:top w:val="nil"/>
              <w:left w:val="nil"/>
              <w:bottom w:val="nil"/>
              <w:right w:val="nil"/>
            </w:tcBorders>
          </w:tcPr>
          <w:p w:rsidR="00DB6100" w:rsidRDefault="00DB6100" w:rsidP="00F64102">
            <w:r>
              <w:t>Работы по ремонту канализационных систем,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ремонту септиков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45.33.3     </w:t>
            </w:r>
          </w:p>
        </w:tc>
        <w:tc>
          <w:tcPr>
            <w:tcW w:w="8400" w:type="dxa"/>
            <w:tcBorders>
              <w:top w:val="nil"/>
              <w:left w:val="nil"/>
              <w:bottom w:val="nil"/>
              <w:right w:val="nil"/>
            </w:tcBorders>
          </w:tcPr>
          <w:p w:rsidR="00DB6100" w:rsidRDefault="00DB6100" w:rsidP="00DB6100">
            <w:pPr>
              <w:pStyle w:val="30"/>
            </w:pPr>
            <w:r>
              <w:t>Работы по монтажу газовых систем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45.33.30    </w:t>
            </w:r>
          </w:p>
        </w:tc>
        <w:tc>
          <w:tcPr>
            <w:tcW w:w="8400" w:type="dxa"/>
            <w:tcBorders>
              <w:top w:val="nil"/>
              <w:left w:val="nil"/>
              <w:bottom w:val="nil"/>
              <w:right w:val="nil"/>
            </w:tcBorders>
          </w:tcPr>
          <w:p w:rsidR="00DB6100" w:rsidRDefault="00DB6100" w:rsidP="00DB6100">
            <w:pPr>
              <w:pStyle w:val="30"/>
            </w:pPr>
            <w:r>
              <w:t>Работы по монтажу газовых систем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систем подачи различных газов (например, кислорода в больницах) и подключению различного газового оборудования</w:t>
            </w:r>
          </w:p>
          <w:p w:rsidR="00DB6100" w:rsidRDefault="00DB6100" w:rsidP="00F64102">
            <w:r>
              <w:t>- работы по установке приборов учета расхода газа</w:t>
            </w:r>
          </w:p>
          <w:p w:rsidR="00DB6100" w:rsidRDefault="00DB6100" w:rsidP="00F64102">
            <w:r>
              <w:t>Эта группировка не включает:</w:t>
            </w:r>
          </w:p>
          <w:p w:rsidR="00DB6100" w:rsidRDefault="00DB6100" w:rsidP="00F64102">
            <w:r>
              <w:t>- работы по монтажу отопительных систем, включая газовые (см. 45.33.11)</w:t>
            </w:r>
          </w:p>
          <w:p w:rsidR="00DB6100" w:rsidRDefault="00DB6100" w:rsidP="00F64102">
            <w:r>
              <w:t>- работы по монтажу систем вентиляции и кондиционирования воздуха (см. 45.33.12)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45.33.30.110</w:t>
            </w:r>
          </w:p>
        </w:tc>
        <w:tc>
          <w:tcPr>
            <w:tcW w:w="8400" w:type="dxa"/>
            <w:tcBorders>
              <w:top w:val="nil"/>
              <w:left w:val="nil"/>
              <w:bottom w:val="nil"/>
              <w:right w:val="nil"/>
            </w:tcBorders>
          </w:tcPr>
          <w:p w:rsidR="00DB6100" w:rsidRDefault="00DB6100" w:rsidP="00DB6100">
            <w:pPr>
              <w:pStyle w:val="30"/>
            </w:pPr>
            <w:r>
              <w:t>Работы по устройству внутренних газовых систем, включая монтаж газовой арматуры и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45.33.30.111</w:t>
            </w:r>
          </w:p>
        </w:tc>
        <w:tc>
          <w:tcPr>
            <w:tcW w:w="8400" w:type="dxa"/>
            <w:tcBorders>
              <w:top w:val="nil"/>
              <w:left w:val="nil"/>
              <w:bottom w:val="nil"/>
              <w:right w:val="nil"/>
            </w:tcBorders>
          </w:tcPr>
          <w:p w:rsidR="00DB6100" w:rsidRDefault="00DB6100" w:rsidP="00F64102">
            <w:r>
              <w:t>Работы по устройству внутренних газовых систем, включая монтаж газовой арматуры и оборудования,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45.33.30.112</w:t>
            </w:r>
          </w:p>
        </w:tc>
        <w:tc>
          <w:tcPr>
            <w:tcW w:w="8400" w:type="dxa"/>
            <w:tcBorders>
              <w:top w:val="nil"/>
              <w:left w:val="nil"/>
              <w:bottom w:val="nil"/>
              <w:right w:val="nil"/>
            </w:tcBorders>
          </w:tcPr>
          <w:p w:rsidR="00DB6100" w:rsidRDefault="00DB6100" w:rsidP="00F64102">
            <w:r>
              <w:t>Работы по устройству внутренних газовых систем, включая монтаж газовой арматуры и оборудования,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устройству специальных внутренних газовых систем (см. 45.33.30.113)</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45.33.30.113</w:t>
            </w:r>
          </w:p>
        </w:tc>
        <w:tc>
          <w:tcPr>
            <w:tcW w:w="8400" w:type="dxa"/>
            <w:tcBorders>
              <w:top w:val="nil"/>
              <w:left w:val="nil"/>
              <w:bottom w:val="nil"/>
              <w:right w:val="nil"/>
            </w:tcBorders>
          </w:tcPr>
          <w:p w:rsidR="00DB6100" w:rsidRDefault="00DB6100" w:rsidP="00F64102">
            <w:r>
              <w:t>Работы по устройству специальных внутренних газовых систем, включая монтаж газовой арматуры и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45.33.30.114</w:t>
            </w:r>
          </w:p>
        </w:tc>
        <w:tc>
          <w:tcPr>
            <w:tcW w:w="8400" w:type="dxa"/>
            <w:tcBorders>
              <w:top w:val="nil"/>
              <w:left w:val="nil"/>
              <w:bottom w:val="nil"/>
              <w:right w:val="nil"/>
            </w:tcBorders>
          </w:tcPr>
          <w:p w:rsidR="00DB6100" w:rsidRDefault="00DB6100" w:rsidP="00F64102">
            <w:r>
              <w:t>Работы по установке приборов учета расхода газа,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45.33.30.115</w:t>
            </w:r>
          </w:p>
        </w:tc>
        <w:tc>
          <w:tcPr>
            <w:tcW w:w="8400" w:type="dxa"/>
            <w:tcBorders>
              <w:top w:val="nil"/>
              <w:left w:val="nil"/>
              <w:bottom w:val="nil"/>
              <w:right w:val="nil"/>
            </w:tcBorders>
          </w:tcPr>
          <w:p w:rsidR="00DB6100" w:rsidRDefault="00DB6100" w:rsidP="00F64102">
            <w:r>
              <w:t>Работы по установке приборов учета расхода газа,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45.33.30.120</w:t>
            </w:r>
          </w:p>
        </w:tc>
        <w:tc>
          <w:tcPr>
            <w:tcW w:w="8400" w:type="dxa"/>
            <w:tcBorders>
              <w:top w:val="nil"/>
              <w:left w:val="nil"/>
              <w:bottom w:val="nil"/>
              <w:right w:val="nil"/>
            </w:tcBorders>
          </w:tcPr>
          <w:p w:rsidR="00DB6100" w:rsidRDefault="00DB6100" w:rsidP="00DB6100">
            <w:pPr>
              <w:pStyle w:val="30"/>
            </w:pPr>
            <w:r>
              <w:t>Работы по ремонту газовых систем, включая ремонт газовой арматуры и оборудования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ремонту газовых плит (см. 29.71.9, 52.72.12)</w:t>
            </w:r>
          </w:p>
          <w:p w:rsidR="00DB6100" w:rsidRDefault="00DB6100" w:rsidP="00F64102">
            <w:r>
              <w:t>- работы по техническому обслуживанию и ремонту приборов учета расхода газа (см. 33.20.92)</w:t>
            </w:r>
          </w:p>
          <w:p w:rsidR="00DB6100" w:rsidRDefault="00DB6100" w:rsidP="00F64102">
            <w:r>
              <w:t>- работы по техническому обслуживанию приборов учета расхода газа (см. 40.22.11)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45.33.30.121</w:t>
            </w:r>
          </w:p>
        </w:tc>
        <w:tc>
          <w:tcPr>
            <w:tcW w:w="8400" w:type="dxa"/>
            <w:tcBorders>
              <w:top w:val="nil"/>
              <w:left w:val="nil"/>
              <w:bottom w:val="nil"/>
              <w:right w:val="nil"/>
            </w:tcBorders>
          </w:tcPr>
          <w:p w:rsidR="00DB6100" w:rsidRDefault="00DB6100" w:rsidP="00F64102">
            <w:r>
              <w:t>Работы по ремонту газовых систем, включая ремонт газовой арматуры и оборудования,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45.33.30.122</w:t>
            </w:r>
          </w:p>
        </w:tc>
        <w:tc>
          <w:tcPr>
            <w:tcW w:w="8400" w:type="dxa"/>
            <w:tcBorders>
              <w:top w:val="nil"/>
              <w:left w:val="nil"/>
              <w:bottom w:val="nil"/>
              <w:right w:val="nil"/>
            </w:tcBorders>
          </w:tcPr>
          <w:p w:rsidR="00DB6100" w:rsidRDefault="00DB6100" w:rsidP="00F64102">
            <w:r>
              <w:t>Работы по ремонту газовых систем, включая ремонт газовой арматуры и оборудования,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       </w:t>
            </w:r>
          </w:p>
        </w:tc>
        <w:tc>
          <w:tcPr>
            <w:tcW w:w="8400" w:type="dxa"/>
            <w:tcBorders>
              <w:top w:val="nil"/>
              <w:left w:val="nil"/>
              <w:bottom w:val="nil"/>
              <w:right w:val="nil"/>
            </w:tcBorders>
          </w:tcPr>
          <w:p w:rsidR="00DB6100" w:rsidRDefault="00DB6100" w:rsidP="00DB6100">
            <w:pPr>
              <w:pStyle w:val="30"/>
            </w:pPr>
            <w:r>
              <w:t>Работы строительно-монтажные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45.34.1     </w:t>
            </w:r>
          </w:p>
        </w:tc>
        <w:tc>
          <w:tcPr>
            <w:tcW w:w="8400" w:type="dxa"/>
            <w:tcBorders>
              <w:top w:val="nil"/>
              <w:left w:val="nil"/>
              <w:bottom w:val="nil"/>
              <w:right w:val="nil"/>
            </w:tcBorders>
          </w:tcPr>
          <w:p w:rsidR="00DB6100" w:rsidRDefault="00DB6100" w:rsidP="00DB6100">
            <w:pPr>
              <w:pStyle w:val="30"/>
            </w:pPr>
            <w:r>
              <w:t>Работы по установке оград, защитных ограждений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45.34.10    </w:t>
            </w:r>
          </w:p>
        </w:tc>
        <w:tc>
          <w:tcPr>
            <w:tcW w:w="8400" w:type="dxa"/>
            <w:tcBorders>
              <w:top w:val="nil"/>
              <w:left w:val="nil"/>
              <w:bottom w:val="nil"/>
              <w:right w:val="nil"/>
            </w:tcBorders>
          </w:tcPr>
          <w:p w:rsidR="00DB6100" w:rsidRDefault="00DB6100" w:rsidP="00DB6100">
            <w:pPr>
              <w:pStyle w:val="30"/>
            </w:pPr>
            <w:r>
              <w:t>Работы по установке оград, защитных ограждений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оград, заборов, защитных перильных и аналогичных ограждений. 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45.34.10.110</w:t>
            </w:r>
          </w:p>
        </w:tc>
        <w:tc>
          <w:tcPr>
            <w:tcW w:w="8400" w:type="dxa"/>
            <w:tcBorders>
              <w:top w:val="nil"/>
              <w:left w:val="nil"/>
              <w:bottom w:val="nil"/>
              <w:right w:val="nil"/>
            </w:tcBorders>
          </w:tcPr>
          <w:p w:rsidR="00DB6100" w:rsidRDefault="00DB6100" w:rsidP="00DB6100">
            <w:pPr>
              <w:pStyle w:val="30"/>
            </w:pPr>
            <w:r>
              <w:t>Работы по установке оград, защитных ограждений,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45.34.10.120</w:t>
            </w:r>
          </w:p>
        </w:tc>
        <w:tc>
          <w:tcPr>
            <w:tcW w:w="8400" w:type="dxa"/>
            <w:tcBorders>
              <w:top w:val="nil"/>
              <w:left w:val="nil"/>
              <w:bottom w:val="nil"/>
              <w:right w:val="nil"/>
            </w:tcBorders>
          </w:tcPr>
          <w:p w:rsidR="00DB6100" w:rsidRDefault="00DB6100" w:rsidP="00DB6100">
            <w:pPr>
              <w:pStyle w:val="30"/>
            </w:pPr>
            <w:r>
              <w:t>Работы по установке оград, защитных ограждений,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45.34.10.130</w:t>
            </w:r>
          </w:p>
        </w:tc>
        <w:tc>
          <w:tcPr>
            <w:tcW w:w="8400" w:type="dxa"/>
            <w:tcBorders>
              <w:top w:val="nil"/>
              <w:left w:val="nil"/>
              <w:bottom w:val="nil"/>
              <w:right w:val="nil"/>
            </w:tcBorders>
          </w:tcPr>
          <w:p w:rsidR="00DB6100" w:rsidRDefault="00DB6100" w:rsidP="00DB6100">
            <w:pPr>
              <w:pStyle w:val="30"/>
            </w:pPr>
            <w:r>
              <w:t>Работы по ремонту оград, защитных ограждений,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45.34.10.140</w:t>
            </w:r>
          </w:p>
        </w:tc>
        <w:tc>
          <w:tcPr>
            <w:tcW w:w="8400" w:type="dxa"/>
            <w:tcBorders>
              <w:top w:val="nil"/>
              <w:left w:val="nil"/>
              <w:bottom w:val="nil"/>
              <w:right w:val="nil"/>
            </w:tcBorders>
          </w:tcPr>
          <w:p w:rsidR="00DB6100" w:rsidRDefault="00DB6100" w:rsidP="00DB6100">
            <w:pPr>
              <w:pStyle w:val="30"/>
            </w:pPr>
            <w:r>
              <w:t>Работы по ремонту оград, защитных ограждений,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45.34.2     </w:t>
            </w:r>
          </w:p>
        </w:tc>
        <w:tc>
          <w:tcPr>
            <w:tcW w:w="8400" w:type="dxa"/>
            <w:tcBorders>
              <w:top w:val="nil"/>
              <w:left w:val="nil"/>
              <w:bottom w:val="nil"/>
              <w:right w:val="nil"/>
            </w:tcBorders>
          </w:tcPr>
          <w:p w:rsidR="00DB6100" w:rsidRDefault="00DB6100" w:rsidP="00DB6100">
            <w:pPr>
              <w:pStyle w:val="30"/>
            </w:pPr>
            <w:r>
              <w:t>Работы электромонтажные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45.34.21    </w:t>
            </w:r>
          </w:p>
        </w:tc>
        <w:tc>
          <w:tcPr>
            <w:tcW w:w="8400" w:type="dxa"/>
            <w:tcBorders>
              <w:top w:val="nil"/>
              <w:left w:val="nil"/>
              <w:bottom w:val="nil"/>
              <w:right w:val="nil"/>
            </w:tcBorders>
          </w:tcPr>
          <w:p w:rsidR="00DB6100" w:rsidRDefault="00DB6100" w:rsidP="00DB6100">
            <w:pPr>
              <w:pStyle w:val="30"/>
            </w:pPr>
            <w:r>
              <w:t>Работы по монтажу систем освещения и сигнализации для дорог, аэропортов и портов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монтажу систем освещения и сигнализации для автомобильных дорог, железных дорог, аэропортов, морских портов и аналогичных объектов</w:t>
            </w:r>
          </w:p>
          <w:p w:rsidR="00DB6100" w:rsidRDefault="00DB6100" w:rsidP="00F64102">
            <w:r>
              <w:t>Эта группировка не включает:</w:t>
            </w:r>
          </w:p>
          <w:p w:rsidR="00DB6100" w:rsidRDefault="00DB6100" w:rsidP="00F64102">
            <w:r>
              <w:t>- работы общестроительные по установке металлических опорных конструкций систем освещения и сигнализации (см. 45.25.42)</w:t>
            </w:r>
          </w:p>
          <w:p w:rsidR="00DB6100" w:rsidRDefault="00DB6100" w:rsidP="00F64102">
            <w:r>
              <w:t>- работы общестроительные по установке сборных опорных конструкций систем освещения и сигнализации, кроме металлических (см. 45.21.73)</w:t>
            </w:r>
          </w:p>
          <w:p w:rsidR="00DB6100" w:rsidRDefault="00DB6100" w:rsidP="00F64102">
            <w:r>
              <w:t>- работы по монтажу систем управления и безопасности движения на железных дорогах (см. 45.23.13)</w:t>
            </w:r>
          </w:p>
          <w:p w:rsidR="00DB6100" w:rsidRDefault="00DB6100" w:rsidP="00F64102">
            <w:r>
              <w:t>- работы по установке дорожных знаков (см. 45.23.12)</w:t>
            </w:r>
          </w:p>
          <w:p w:rsidR="00DB6100" w:rsidRDefault="00DB6100" w:rsidP="00F64102">
            <w:r>
              <w:t xml:space="preserve">- работы по ремонту систем освещения и сигнализации автомобильных и железных дорог, аэропортов и </w:t>
            </w:r>
            <w:proofErr w:type="gramStart"/>
            <w:r>
              <w:t>портов</w:t>
            </w:r>
            <w:proofErr w:type="gramEnd"/>
            <w:r>
              <w:t xml:space="preserve"> и аналогичных объектов (см. 31.62.92)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45.34.21.110</w:t>
            </w:r>
          </w:p>
        </w:tc>
        <w:tc>
          <w:tcPr>
            <w:tcW w:w="8400" w:type="dxa"/>
            <w:tcBorders>
              <w:top w:val="nil"/>
              <w:left w:val="nil"/>
              <w:bottom w:val="nil"/>
              <w:right w:val="nil"/>
            </w:tcBorders>
          </w:tcPr>
          <w:p w:rsidR="00DB6100" w:rsidRDefault="00DB6100" w:rsidP="00DB6100">
            <w:pPr>
              <w:pStyle w:val="30"/>
            </w:pPr>
            <w:r>
              <w:t>Работы по монтажу систем освещения и сигнализации для автодорог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45.34.21.120</w:t>
            </w:r>
          </w:p>
        </w:tc>
        <w:tc>
          <w:tcPr>
            <w:tcW w:w="8400" w:type="dxa"/>
            <w:tcBorders>
              <w:top w:val="nil"/>
              <w:left w:val="nil"/>
              <w:bottom w:val="nil"/>
              <w:right w:val="nil"/>
            </w:tcBorders>
          </w:tcPr>
          <w:p w:rsidR="00DB6100" w:rsidRDefault="00DB6100" w:rsidP="00DB6100">
            <w:pPr>
              <w:pStyle w:val="30"/>
            </w:pPr>
            <w:r>
              <w:t>Работы по монтажу систем освещения и сигнализации для железных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45.34.21.130</w:t>
            </w:r>
          </w:p>
        </w:tc>
        <w:tc>
          <w:tcPr>
            <w:tcW w:w="8400" w:type="dxa"/>
            <w:tcBorders>
              <w:top w:val="nil"/>
              <w:left w:val="nil"/>
              <w:bottom w:val="nil"/>
              <w:right w:val="nil"/>
            </w:tcBorders>
          </w:tcPr>
          <w:p w:rsidR="00DB6100" w:rsidRDefault="00DB6100" w:rsidP="00DB6100">
            <w:pPr>
              <w:pStyle w:val="30"/>
            </w:pPr>
            <w:r>
              <w:t>Работы по монтажу систем освещения и сигнализации для аэропортов, портов и аналогичных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45.34.22    </w:t>
            </w:r>
          </w:p>
        </w:tc>
        <w:tc>
          <w:tcPr>
            <w:tcW w:w="8400" w:type="dxa"/>
            <w:tcBorders>
              <w:top w:val="nil"/>
              <w:left w:val="nil"/>
              <w:bottom w:val="nil"/>
              <w:right w:val="nil"/>
            </w:tcBorders>
          </w:tcPr>
          <w:p w:rsidR="00DB6100" w:rsidRDefault="00DB6100" w:rsidP="00DB6100">
            <w:pPr>
              <w:pStyle w:val="30"/>
            </w:pPr>
            <w:r>
              <w:t>Работы электромонтажные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монтажу контактных линий троллейбусов</w:t>
            </w:r>
          </w:p>
          <w:p w:rsidR="00DB6100" w:rsidRDefault="00DB6100" w:rsidP="00F64102">
            <w:r>
              <w:t>Эта группировка не включает:</w:t>
            </w:r>
          </w:p>
          <w:p w:rsidR="00DB6100" w:rsidRDefault="00DB6100" w:rsidP="00F64102">
            <w:r>
              <w:t>- работы общестроительные по установке металлических опорных конструкций для контактных линий троллейбусов (см. 45.25.42)</w:t>
            </w:r>
          </w:p>
          <w:p w:rsidR="00DB6100" w:rsidRDefault="00DB6100" w:rsidP="00F64102">
            <w:r>
              <w:t>- работы общестроительные по установке сборных опорных конструкций для контактных линий троллейбусов, кроме металлических (см. 45.21.73)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45.34.22.110</w:t>
            </w:r>
          </w:p>
        </w:tc>
        <w:tc>
          <w:tcPr>
            <w:tcW w:w="8400" w:type="dxa"/>
            <w:tcBorders>
              <w:top w:val="nil"/>
              <w:left w:val="nil"/>
              <w:bottom w:val="nil"/>
              <w:right w:val="nil"/>
            </w:tcBorders>
          </w:tcPr>
          <w:p w:rsidR="00DB6100" w:rsidRDefault="00DB6100" w:rsidP="00DB6100">
            <w:pPr>
              <w:pStyle w:val="30"/>
            </w:pPr>
            <w:r>
              <w:t>Работы по монтажу контактных линий троллейбусов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45.34.22.190</w:t>
            </w:r>
          </w:p>
        </w:tc>
        <w:tc>
          <w:tcPr>
            <w:tcW w:w="8400" w:type="dxa"/>
            <w:tcBorders>
              <w:top w:val="nil"/>
              <w:left w:val="nil"/>
              <w:bottom w:val="nil"/>
              <w:right w:val="nil"/>
            </w:tcBorders>
          </w:tcPr>
          <w:p w:rsidR="00DB6100" w:rsidRDefault="00DB6100" w:rsidP="00DB6100">
            <w:pPr>
              <w:pStyle w:val="30"/>
            </w:pPr>
            <w:r>
              <w:t>Работы электромонтажные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45.34.3     </w:t>
            </w:r>
          </w:p>
        </w:tc>
        <w:tc>
          <w:tcPr>
            <w:tcW w:w="8400" w:type="dxa"/>
            <w:tcBorders>
              <w:top w:val="nil"/>
              <w:left w:val="nil"/>
              <w:bottom w:val="nil"/>
              <w:right w:val="nil"/>
            </w:tcBorders>
          </w:tcPr>
          <w:p w:rsidR="00DB6100" w:rsidRDefault="00DB6100" w:rsidP="00DB6100">
            <w:pPr>
              <w:pStyle w:val="30"/>
            </w:pPr>
            <w:r>
              <w:t>Работы по монтажу строительных конструкций (изделий) и их элементов и инженерного оборудования зданий и сооружений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45.34.31    </w:t>
            </w:r>
          </w:p>
        </w:tc>
        <w:tc>
          <w:tcPr>
            <w:tcW w:w="8400" w:type="dxa"/>
            <w:tcBorders>
              <w:top w:val="nil"/>
              <w:left w:val="nil"/>
              <w:bottom w:val="nil"/>
              <w:right w:val="nil"/>
            </w:tcBorders>
          </w:tcPr>
          <w:p w:rsidR="00DB6100" w:rsidRDefault="00DB6100" w:rsidP="00DB6100">
            <w:pPr>
              <w:pStyle w:val="30"/>
            </w:pPr>
            <w:r>
              <w:t>Работы по установке ставней и навесов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металлических ставней и навесов</w:t>
            </w:r>
          </w:p>
          <w:p w:rsidR="00DB6100" w:rsidRDefault="00DB6100" w:rsidP="00F64102">
            <w:r>
              <w:t>Эта группировка не включает:</w:t>
            </w:r>
          </w:p>
          <w:p w:rsidR="00DB6100" w:rsidRDefault="00DB6100" w:rsidP="00F64102">
            <w:r>
              <w:lastRenderedPageBreak/>
              <w:t>- работы по установке ставней из неметаллических материалов (см. 45.42.11)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45.34.31.110</w:t>
            </w:r>
          </w:p>
        </w:tc>
        <w:tc>
          <w:tcPr>
            <w:tcW w:w="8400" w:type="dxa"/>
            <w:tcBorders>
              <w:top w:val="nil"/>
              <w:left w:val="nil"/>
              <w:bottom w:val="nil"/>
              <w:right w:val="nil"/>
            </w:tcBorders>
          </w:tcPr>
          <w:p w:rsidR="00DB6100" w:rsidRDefault="00DB6100" w:rsidP="00DB6100">
            <w:pPr>
              <w:pStyle w:val="30"/>
            </w:pPr>
            <w:r>
              <w:t>Работы по установке ставней и навесов,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45.34.31.120</w:t>
            </w:r>
          </w:p>
        </w:tc>
        <w:tc>
          <w:tcPr>
            <w:tcW w:w="8400" w:type="dxa"/>
            <w:tcBorders>
              <w:top w:val="nil"/>
              <w:left w:val="nil"/>
              <w:bottom w:val="nil"/>
              <w:right w:val="nil"/>
            </w:tcBorders>
          </w:tcPr>
          <w:p w:rsidR="00DB6100" w:rsidRDefault="00DB6100" w:rsidP="00DB6100">
            <w:pPr>
              <w:pStyle w:val="30"/>
            </w:pPr>
            <w:r>
              <w:t>Работы по установке ставней и навесов,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45.34.31.130</w:t>
            </w:r>
          </w:p>
        </w:tc>
        <w:tc>
          <w:tcPr>
            <w:tcW w:w="8400" w:type="dxa"/>
            <w:tcBorders>
              <w:top w:val="nil"/>
              <w:left w:val="nil"/>
              <w:bottom w:val="nil"/>
              <w:right w:val="nil"/>
            </w:tcBorders>
          </w:tcPr>
          <w:p w:rsidR="00DB6100" w:rsidRDefault="00DB6100" w:rsidP="00DB6100">
            <w:pPr>
              <w:pStyle w:val="30"/>
            </w:pPr>
            <w:r>
              <w:t>Работы по ремонту ставней и навесов,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45.34.31.140</w:t>
            </w:r>
          </w:p>
        </w:tc>
        <w:tc>
          <w:tcPr>
            <w:tcW w:w="8400" w:type="dxa"/>
            <w:tcBorders>
              <w:top w:val="nil"/>
              <w:left w:val="nil"/>
              <w:bottom w:val="nil"/>
              <w:right w:val="nil"/>
            </w:tcBorders>
          </w:tcPr>
          <w:p w:rsidR="00DB6100" w:rsidRDefault="00DB6100" w:rsidP="00DB6100">
            <w:pPr>
              <w:pStyle w:val="30"/>
            </w:pPr>
            <w:r>
              <w:t>Работы по ремонту ставней и навесов,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45.34.32    </w:t>
            </w:r>
          </w:p>
        </w:tc>
        <w:tc>
          <w:tcPr>
            <w:tcW w:w="8400" w:type="dxa"/>
            <w:tcBorders>
              <w:top w:val="nil"/>
              <w:left w:val="nil"/>
              <w:bottom w:val="nil"/>
              <w:right w:val="nil"/>
            </w:tcBorders>
          </w:tcPr>
          <w:p w:rsidR="00DB6100" w:rsidRDefault="00DB6100" w:rsidP="00DB6100">
            <w:pPr>
              <w:pStyle w:val="30"/>
            </w:pPr>
            <w:r>
              <w:t>Работы по монтажу строительных конструкций (изделий) и их элементов и инженерного оборудования зданий и сооружений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работы строительно-монтажные прочие, не включенные в другие группировки, включая монтаж изделий (элементов), не рассматриваемых как часть основных строительных конструкций</w:t>
            </w:r>
          </w:p>
          <w:p w:rsidR="00DB6100" w:rsidRDefault="00DB6100" w:rsidP="00F64102">
            <w:r>
              <w:t>- работы по установке указателей (светящихся и прочих), кроме дорожных указателей</w:t>
            </w:r>
          </w:p>
          <w:p w:rsidR="00DB6100" w:rsidRDefault="00DB6100" w:rsidP="00F64102">
            <w:r>
              <w:t>- работы по техническому обслуживанию и ремонту инженерного оборудования зданий и сооружений,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45.34.32.110</w:t>
            </w:r>
          </w:p>
        </w:tc>
        <w:tc>
          <w:tcPr>
            <w:tcW w:w="8400" w:type="dxa"/>
            <w:tcBorders>
              <w:top w:val="nil"/>
              <w:left w:val="nil"/>
              <w:bottom w:val="nil"/>
              <w:right w:val="nil"/>
            </w:tcBorders>
          </w:tcPr>
          <w:p w:rsidR="00DB6100" w:rsidRDefault="00DB6100" w:rsidP="00DB6100">
            <w:pPr>
              <w:pStyle w:val="30"/>
            </w:pPr>
            <w:r>
              <w:t>Работы по монтажу строительных конструкций (изделий) и их элементов и инженерного оборудования зданий и сооружений прочие, не включенные в другие группировки,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45.34.32.120</w:t>
            </w:r>
          </w:p>
        </w:tc>
        <w:tc>
          <w:tcPr>
            <w:tcW w:w="8400" w:type="dxa"/>
            <w:tcBorders>
              <w:top w:val="nil"/>
              <w:left w:val="nil"/>
              <w:bottom w:val="nil"/>
              <w:right w:val="nil"/>
            </w:tcBorders>
          </w:tcPr>
          <w:p w:rsidR="00DB6100" w:rsidRDefault="00DB6100" w:rsidP="00DB6100">
            <w:pPr>
              <w:pStyle w:val="30"/>
            </w:pPr>
            <w:r>
              <w:t>Работы по монтажу строительных конструкций (изделий) и их элементов и инженерного оборудования зданий и сооружений прочие, не включенные в другие группировки,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45.34.32.130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и ремонту инженерного оборудования зданий и сооружений, не включенные в другие группировки,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45.34.32.140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и ремонту инженерного оборудования зданий и сооружений, не включенные в другие группировки,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        </w:t>
            </w:r>
          </w:p>
        </w:tc>
        <w:tc>
          <w:tcPr>
            <w:tcW w:w="8400" w:type="dxa"/>
            <w:tcBorders>
              <w:top w:val="nil"/>
              <w:left w:val="nil"/>
              <w:bottom w:val="nil"/>
              <w:right w:val="nil"/>
            </w:tcBorders>
          </w:tcPr>
          <w:p w:rsidR="00DB6100" w:rsidRDefault="00DB6100" w:rsidP="00DB6100">
            <w:pPr>
              <w:pStyle w:val="30"/>
            </w:pPr>
            <w:r>
              <w:t>Работы по завершению строительства отделочные 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45.41       </w:t>
            </w:r>
          </w:p>
        </w:tc>
        <w:tc>
          <w:tcPr>
            <w:tcW w:w="8400" w:type="dxa"/>
            <w:tcBorders>
              <w:top w:val="nil"/>
              <w:left w:val="nil"/>
              <w:bottom w:val="nil"/>
              <w:right w:val="nil"/>
            </w:tcBorders>
          </w:tcPr>
          <w:p w:rsidR="00DB6100" w:rsidRDefault="00DB6100" w:rsidP="00DB6100">
            <w:pPr>
              <w:pStyle w:val="30"/>
            </w:pPr>
            <w:r>
              <w:t>Работы штукатурные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45.41.1     </w:t>
            </w:r>
          </w:p>
        </w:tc>
        <w:tc>
          <w:tcPr>
            <w:tcW w:w="8400" w:type="dxa"/>
            <w:tcBorders>
              <w:top w:val="nil"/>
              <w:left w:val="nil"/>
              <w:bottom w:val="nil"/>
              <w:right w:val="nil"/>
            </w:tcBorders>
          </w:tcPr>
          <w:p w:rsidR="00DB6100" w:rsidRDefault="00DB6100" w:rsidP="00DB6100">
            <w:pPr>
              <w:pStyle w:val="30"/>
            </w:pPr>
            <w:r>
              <w:t>Работы штукатурные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45.41.10    </w:t>
            </w:r>
          </w:p>
        </w:tc>
        <w:tc>
          <w:tcPr>
            <w:tcW w:w="8400" w:type="dxa"/>
            <w:tcBorders>
              <w:top w:val="nil"/>
              <w:left w:val="nil"/>
              <w:bottom w:val="nil"/>
              <w:right w:val="nil"/>
            </w:tcBorders>
          </w:tcPr>
          <w:p w:rsidR="00DB6100" w:rsidRDefault="00DB6100" w:rsidP="00DB6100">
            <w:pPr>
              <w:pStyle w:val="30"/>
            </w:pPr>
            <w:r>
              <w:t>Работы штукатурные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штукатурные внешние и внутренние с использованием штукатурных растворов, включая работы с применением штукатурных сеток и дранок</w:t>
            </w:r>
          </w:p>
          <w:p w:rsidR="00DB6100" w:rsidRDefault="00DB6100" w:rsidP="00F64102">
            <w:r>
              <w:t>- работы по облицовке стен листами сухой штукатурки, обычно гипсовыми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45.41.10.110</w:t>
            </w:r>
          </w:p>
        </w:tc>
        <w:tc>
          <w:tcPr>
            <w:tcW w:w="8400" w:type="dxa"/>
            <w:tcBorders>
              <w:top w:val="nil"/>
              <w:left w:val="nil"/>
              <w:bottom w:val="nil"/>
              <w:right w:val="nil"/>
            </w:tcBorders>
          </w:tcPr>
          <w:p w:rsidR="00DB6100" w:rsidRDefault="00DB6100" w:rsidP="00DB6100">
            <w:pPr>
              <w:pStyle w:val="30"/>
            </w:pPr>
            <w:r>
              <w:t>Работы штукатурные наружные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45.41.10.111</w:t>
            </w:r>
          </w:p>
        </w:tc>
        <w:tc>
          <w:tcPr>
            <w:tcW w:w="8400" w:type="dxa"/>
            <w:tcBorders>
              <w:top w:val="nil"/>
              <w:left w:val="nil"/>
              <w:bottom w:val="nil"/>
              <w:right w:val="nil"/>
            </w:tcBorders>
          </w:tcPr>
          <w:p w:rsidR="00DB6100" w:rsidRDefault="00DB6100" w:rsidP="00F64102">
            <w:r>
              <w:t>Работы штукатурные наружные,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45.41.10.112</w:t>
            </w:r>
          </w:p>
        </w:tc>
        <w:tc>
          <w:tcPr>
            <w:tcW w:w="8400" w:type="dxa"/>
            <w:tcBorders>
              <w:top w:val="nil"/>
              <w:left w:val="nil"/>
              <w:bottom w:val="nil"/>
              <w:right w:val="nil"/>
            </w:tcBorders>
          </w:tcPr>
          <w:p w:rsidR="00DB6100" w:rsidRDefault="00DB6100" w:rsidP="00F64102">
            <w:r>
              <w:t>Работы штукатурные наружные,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45.41.10.120</w:t>
            </w:r>
          </w:p>
        </w:tc>
        <w:tc>
          <w:tcPr>
            <w:tcW w:w="8400" w:type="dxa"/>
            <w:tcBorders>
              <w:top w:val="nil"/>
              <w:left w:val="nil"/>
              <w:bottom w:val="nil"/>
              <w:right w:val="nil"/>
            </w:tcBorders>
          </w:tcPr>
          <w:p w:rsidR="00DB6100" w:rsidRDefault="00DB6100" w:rsidP="00DB6100">
            <w:pPr>
              <w:pStyle w:val="30"/>
            </w:pPr>
            <w:r>
              <w:t>Работы штукатурные внутренние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45.41.10.121</w:t>
            </w:r>
          </w:p>
        </w:tc>
        <w:tc>
          <w:tcPr>
            <w:tcW w:w="8400" w:type="dxa"/>
            <w:tcBorders>
              <w:top w:val="nil"/>
              <w:left w:val="nil"/>
              <w:bottom w:val="nil"/>
              <w:right w:val="nil"/>
            </w:tcBorders>
          </w:tcPr>
          <w:p w:rsidR="00DB6100" w:rsidRDefault="00DB6100" w:rsidP="00F64102">
            <w:r>
              <w:t>Работы по облицовке внутренних стен гипсовыми (гипсокартонными) плитами,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45.41.10.122</w:t>
            </w:r>
          </w:p>
        </w:tc>
        <w:tc>
          <w:tcPr>
            <w:tcW w:w="8400" w:type="dxa"/>
            <w:tcBorders>
              <w:top w:val="nil"/>
              <w:left w:val="nil"/>
              <w:bottom w:val="nil"/>
              <w:right w:val="nil"/>
            </w:tcBorders>
          </w:tcPr>
          <w:p w:rsidR="00DB6100" w:rsidRDefault="00DB6100" w:rsidP="00F64102">
            <w:r>
              <w:t>Работы штукатурные внутренние прочие,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45.41.10.123</w:t>
            </w:r>
          </w:p>
        </w:tc>
        <w:tc>
          <w:tcPr>
            <w:tcW w:w="8400" w:type="dxa"/>
            <w:tcBorders>
              <w:top w:val="nil"/>
              <w:left w:val="nil"/>
              <w:bottom w:val="nil"/>
              <w:right w:val="nil"/>
            </w:tcBorders>
          </w:tcPr>
          <w:p w:rsidR="00DB6100" w:rsidRDefault="00DB6100" w:rsidP="00F64102">
            <w:r>
              <w:t>Работы штукатурные внутренние,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45.42       </w:t>
            </w:r>
          </w:p>
        </w:tc>
        <w:tc>
          <w:tcPr>
            <w:tcW w:w="8400" w:type="dxa"/>
            <w:tcBorders>
              <w:top w:val="nil"/>
              <w:left w:val="nil"/>
              <w:bottom w:val="nil"/>
              <w:right w:val="nil"/>
            </w:tcBorders>
          </w:tcPr>
          <w:p w:rsidR="00DB6100" w:rsidRDefault="00DB6100" w:rsidP="00DB6100">
            <w:pPr>
              <w:pStyle w:val="30"/>
            </w:pPr>
            <w:r>
              <w:t>Работы столярные и плотничные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45.42.1     </w:t>
            </w:r>
          </w:p>
        </w:tc>
        <w:tc>
          <w:tcPr>
            <w:tcW w:w="8400" w:type="dxa"/>
            <w:tcBorders>
              <w:top w:val="nil"/>
              <w:left w:val="nil"/>
              <w:bottom w:val="nil"/>
              <w:right w:val="nil"/>
            </w:tcBorders>
          </w:tcPr>
          <w:p w:rsidR="00DB6100" w:rsidRDefault="00DB6100" w:rsidP="00DB6100">
            <w:pPr>
              <w:pStyle w:val="30"/>
            </w:pPr>
            <w:r>
              <w:t>Работы столярные и плотничные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lastRenderedPageBreak/>
              <w:t>- установку строительных изделий и конструкций собственного изготовления из деревянных и прочих материалов (см. 20, 25, 26, 28)</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45.42.11    </w:t>
            </w:r>
          </w:p>
        </w:tc>
        <w:tc>
          <w:tcPr>
            <w:tcW w:w="8400" w:type="dxa"/>
            <w:tcBorders>
              <w:top w:val="nil"/>
              <w:left w:val="nil"/>
              <w:bottom w:val="nil"/>
              <w:right w:val="nil"/>
            </w:tcBorders>
          </w:tcPr>
          <w:p w:rsidR="00DB6100" w:rsidRDefault="00DB6100" w:rsidP="00DB6100">
            <w:pPr>
              <w:pStyle w:val="30"/>
            </w:pPr>
            <w:r>
              <w:t>Работы по установке дверных и оконных блоков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дверных и оконных блоков, коробок, навеске дверных полотен, оконных створок, дверей гаражного типа (подъемно-поворотных) и т.п. из любых материалов</w:t>
            </w:r>
          </w:p>
          <w:p w:rsidR="00DB6100" w:rsidRDefault="00DB6100" w:rsidP="00F64102">
            <w:r>
              <w:t>- работы по устройству выходных дверей усиленной конструкции и установке дверей, усиленных металлической обшивкой (бронированных)</w:t>
            </w:r>
          </w:p>
          <w:p w:rsidR="00DB6100" w:rsidRDefault="00DB6100" w:rsidP="00F64102">
            <w:r>
              <w:t>- работы по установке противопожарных дверей</w:t>
            </w:r>
          </w:p>
          <w:p w:rsidR="00DB6100" w:rsidRDefault="00DB6100" w:rsidP="00F64102">
            <w:r>
              <w:t>Эта группировка также включает:</w:t>
            </w:r>
          </w:p>
          <w:p w:rsidR="00DB6100" w:rsidRDefault="00DB6100" w:rsidP="00F64102">
            <w:r>
              <w:t>- работы по установке ставней и жалюзи из дерева и прочих материалов, кроме металлических</w:t>
            </w:r>
          </w:p>
          <w:p w:rsidR="00DB6100" w:rsidRDefault="00DB6100" w:rsidP="00F64102">
            <w:r>
              <w:t>Эта группировка не включает:</w:t>
            </w:r>
          </w:p>
          <w:p w:rsidR="00DB6100" w:rsidRDefault="00DB6100" w:rsidP="00F64102">
            <w:r>
              <w:t>- работы по установке металлических ставней и жалюзи (см. 45.34.31)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45.42.11.110</w:t>
            </w:r>
          </w:p>
        </w:tc>
        <w:tc>
          <w:tcPr>
            <w:tcW w:w="8400" w:type="dxa"/>
            <w:tcBorders>
              <w:top w:val="nil"/>
              <w:left w:val="nil"/>
              <w:bottom w:val="nil"/>
              <w:right w:val="nil"/>
            </w:tcBorders>
          </w:tcPr>
          <w:p w:rsidR="00DB6100" w:rsidRDefault="00DB6100" w:rsidP="00DB6100">
            <w:pPr>
              <w:pStyle w:val="30"/>
            </w:pPr>
            <w:r>
              <w:t>Работы по установке дверных и оконных блоков,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45.42.11.111</w:t>
            </w:r>
          </w:p>
        </w:tc>
        <w:tc>
          <w:tcPr>
            <w:tcW w:w="8400" w:type="dxa"/>
            <w:tcBorders>
              <w:top w:val="nil"/>
              <w:left w:val="nil"/>
              <w:bottom w:val="nil"/>
              <w:right w:val="nil"/>
            </w:tcBorders>
          </w:tcPr>
          <w:p w:rsidR="00DB6100" w:rsidRDefault="00DB6100" w:rsidP="00F64102">
            <w:r>
              <w:t>Работы по установке металлических дверей, включая бронированные,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45.42.11.112</w:t>
            </w:r>
          </w:p>
        </w:tc>
        <w:tc>
          <w:tcPr>
            <w:tcW w:w="8400" w:type="dxa"/>
            <w:tcBorders>
              <w:top w:val="nil"/>
              <w:left w:val="nil"/>
              <w:bottom w:val="nil"/>
              <w:right w:val="nil"/>
            </w:tcBorders>
          </w:tcPr>
          <w:p w:rsidR="00DB6100" w:rsidRDefault="00DB6100" w:rsidP="00F64102">
            <w:r>
              <w:t>Работы по вставке смотровых глазков,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45.42.11.119</w:t>
            </w:r>
          </w:p>
        </w:tc>
        <w:tc>
          <w:tcPr>
            <w:tcW w:w="8400" w:type="dxa"/>
            <w:tcBorders>
              <w:top w:val="nil"/>
              <w:left w:val="nil"/>
              <w:bottom w:val="nil"/>
              <w:right w:val="nil"/>
            </w:tcBorders>
          </w:tcPr>
          <w:p w:rsidR="00DB6100" w:rsidRDefault="00DB6100" w:rsidP="00F64102">
            <w:r>
              <w:t>Работы по установке дверных и оконных блоков, подъемно-поворотных дверей, жалюзи, ставней и т.п., выполняемые по индивидуальным заказам населения,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45.42.11.120</w:t>
            </w:r>
          </w:p>
        </w:tc>
        <w:tc>
          <w:tcPr>
            <w:tcW w:w="8400" w:type="dxa"/>
            <w:tcBorders>
              <w:top w:val="nil"/>
              <w:left w:val="nil"/>
              <w:bottom w:val="nil"/>
              <w:right w:val="nil"/>
            </w:tcBorders>
          </w:tcPr>
          <w:p w:rsidR="00DB6100" w:rsidRDefault="00DB6100" w:rsidP="00DB6100">
            <w:pPr>
              <w:pStyle w:val="30"/>
            </w:pPr>
            <w:r>
              <w:t>Работы по установке дверных и оконных блоков и т.п.,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45.42.11.130</w:t>
            </w:r>
          </w:p>
        </w:tc>
        <w:tc>
          <w:tcPr>
            <w:tcW w:w="8400" w:type="dxa"/>
            <w:tcBorders>
              <w:top w:val="nil"/>
              <w:left w:val="nil"/>
              <w:bottom w:val="nil"/>
              <w:right w:val="nil"/>
            </w:tcBorders>
          </w:tcPr>
          <w:p w:rsidR="00DB6100" w:rsidRDefault="00DB6100" w:rsidP="00DB6100">
            <w:pPr>
              <w:pStyle w:val="30"/>
            </w:pPr>
            <w:r>
              <w:t>Работы по ремонту дверных и оконных блоков,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45.42.11.131</w:t>
            </w:r>
          </w:p>
        </w:tc>
        <w:tc>
          <w:tcPr>
            <w:tcW w:w="8400" w:type="dxa"/>
            <w:tcBorders>
              <w:top w:val="nil"/>
              <w:left w:val="nil"/>
              <w:bottom w:val="nil"/>
              <w:right w:val="nil"/>
            </w:tcBorders>
          </w:tcPr>
          <w:p w:rsidR="00DB6100" w:rsidRDefault="00DB6100" w:rsidP="00F64102">
            <w:r>
              <w:t>Работы по укреплению дверных коробок,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45.42.11.132</w:t>
            </w:r>
          </w:p>
        </w:tc>
        <w:tc>
          <w:tcPr>
            <w:tcW w:w="8400" w:type="dxa"/>
            <w:tcBorders>
              <w:top w:val="nil"/>
              <w:left w:val="nil"/>
              <w:bottom w:val="nil"/>
              <w:right w:val="nil"/>
            </w:tcBorders>
          </w:tcPr>
          <w:p w:rsidR="00DB6100" w:rsidRDefault="00DB6100" w:rsidP="00F64102">
            <w:r>
              <w:t>Работы по смене врезных и накладных замков, скобяных изделий,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45.42.11.136</w:t>
            </w:r>
          </w:p>
        </w:tc>
        <w:tc>
          <w:tcPr>
            <w:tcW w:w="8400" w:type="dxa"/>
            <w:tcBorders>
              <w:top w:val="nil"/>
              <w:left w:val="nil"/>
              <w:bottom w:val="nil"/>
              <w:right w:val="nil"/>
            </w:tcBorders>
          </w:tcPr>
          <w:p w:rsidR="00DB6100" w:rsidRDefault="00DB6100" w:rsidP="00F64102">
            <w:r>
              <w:t>Работы по ремонту и замене дверей, оконных рам, дверных и оконных коробок, выполняемые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45.42.11.140</w:t>
            </w:r>
          </w:p>
        </w:tc>
        <w:tc>
          <w:tcPr>
            <w:tcW w:w="8400" w:type="dxa"/>
            <w:tcBorders>
              <w:top w:val="nil"/>
              <w:left w:val="nil"/>
              <w:bottom w:val="nil"/>
              <w:right w:val="nil"/>
            </w:tcBorders>
          </w:tcPr>
          <w:p w:rsidR="00DB6100" w:rsidRDefault="00DB6100" w:rsidP="00DB6100">
            <w:pPr>
              <w:pStyle w:val="30"/>
            </w:pPr>
            <w:r>
              <w:t>Работы по ремонту дверных и оконных блоков и т.п.,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45.42.12    </w:t>
            </w:r>
          </w:p>
        </w:tc>
        <w:tc>
          <w:tcPr>
            <w:tcW w:w="8400" w:type="dxa"/>
            <w:tcBorders>
              <w:top w:val="nil"/>
              <w:left w:val="nil"/>
              <w:bottom w:val="nil"/>
              <w:right w:val="nil"/>
            </w:tcBorders>
          </w:tcPr>
          <w:p w:rsidR="00DB6100" w:rsidRDefault="00DB6100" w:rsidP="00DB6100">
            <w:pPr>
              <w:pStyle w:val="30"/>
            </w:pPr>
            <w:r>
              <w:t>Работы столярные и плотничные с металлическими изделиями и конструкциями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передвижных (раздвижных) перегородок и подвесных потолков из металлических конструкций</w:t>
            </w:r>
          </w:p>
          <w:p w:rsidR="00DB6100" w:rsidRDefault="00DB6100" w:rsidP="00F64102">
            <w:r>
              <w:t>- работы по устройству веранд и оранжерей в частных домах</w:t>
            </w:r>
          </w:p>
          <w:p w:rsidR="00DB6100" w:rsidRDefault="00DB6100" w:rsidP="00F64102">
            <w:r>
              <w:t>Эта группировка не включает:</w:t>
            </w:r>
          </w:p>
          <w:p w:rsidR="00DB6100" w:rsidRDefault="00DB6100" w:rsidP="00F64102">
            <w:r>
              <w:t>- работы по установке металлических ограждений и перил (см. 45.34.10)</w:t>
            </w:r>
          </w:p>
          <w:p w:rsidR="00DB6100" w:rsidRDefault="00DB6100" w:rsidP="00F64102">
            <w:r>
              <w:t>- работы по установке металлических дверных и оконных коробок и блоков (см. 45.42.11)</w:t>
            </w:r>
          </w:p>
          <w:p w:rsidR="00DB6100" w:rsidRDefault="00DB6100" w:rsidP="00F64102">
            <w:r>
              <w:t>- работы по установке декоративных металлических изделий (см. 45.45.11)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45.42.12.110</w:t>
            </w:r>
          </w:p>
        </w:tc>
        <w:tc>
          <w:tcPr>
            <w:tcW w:w="8400" w:type="dxa"/>
            <w:tcBorders>
              <w:top w:val="nil"/>
              <w:left w:val="nil"/>
              <w:bottom w:val="nil"/>
              <w:right w:val="nil"/>
            </w:tcBorders>
          </w:tcPr>
          <w:p w:rsidR="00DB6100" w:rsidRDefault="00DB6100" w:rsidP="00DB6100">
            <w:pPr>
              <w:pStyle w:val="30"/>
            </w:pPr>
            <w:r>
              <w:t>Работы по установке передвижных (раздвижных) перегородок из металлических элементов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45.42.12.111</w:t>
            </w:r>
          </w:p>
        </w:tc>
        <w:tc>
          <w:tcPr>
            <w:tcW w:w="8400" w:type="dxa"/>
            <w:tcBorders>
              <w:top w:val="nil"/>
              <w:left w:val="nil"/>
              <w:bottom w:val="nil"/>
              <w:right w:val="nil"/>
            </w:tcBorders>
          </w:tcPr>
          <w:p w:rsidR="00DB6100" w:rsidRDefault="00DB6100" w:rsidP="00F64102">
            <w:r>
              <w:t>Работы по установке передвижных (раздвижных) перегородок из металлических элементов,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45.42.12.112</w:t>
            </w:r>
          </w:p>
        </w:tc>
        <w:tc>
          <w:tcPr>
            <w:tcW w:w="8400" w:type="dxa"/>
            <w:tcBorders>
              <w:top w:val="nil"/>
              <w:left w:val="nil"/>
              <w:bottom w:val="nil"/>
              <w:right w:val="nil"/>
            </w:tcBorders>
          </w:tcPr>
          <w:p w:rsidR="00DB6100" w:rsidRDefault="00DB6100" w:rsidP="00F64102">
            <w:r>
              <w:t>Работы по установке передвижных (раздвижных) перегородок из металлических элементов,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45.42.12.120</w:t>
            </w:r>
          </w:p>
        </w:tc>
        <w:tc>
          <w:tcPr>
            <w:tcW w:w="8400" w:type="dxa"/>
            <w:tcBorders>
              <w:top w:val="nil"/>
              <w:left w:val="nil"/>
              <w:bottom w:val="nil"/>
              <w:right w:val="nil"/>
            </w:tcBorders>
          </w:tcPr>
          <w:p w:rsidR="00DB6100" w:rsidRDefault="00DB6100" w:rsidP="00DB6100">
            <w:pPr>
              <w:pStyle w:val="30"/>
            </w:pPr>
            <w:r>
              <w:t>Работы по установке подвесных потолков из металлических элементов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45.42.12.121</w:t>
            </w:r>
          </w:p>
        </w:tc>
        <w:tc>
          <w:tcPr>
            <w:tcW w:w="8400" w:type="dxa"/>
            <w:tcBorders>
              <w:top w:val="nil"/>
              <w:left w:val="nil"/>
              <w:bottom w:val="nil"/>
              <w:right w:val="nil"/>
            </w:tcBorders>
          </w:tcPr>
          <w:p w:rsidR="00DB6100" w:rsidRDefault="00DB6100" w:rsidP="00F64102">
            <w:r>
              <w:t>Работы по установке подвесных потолков из металлических элементов,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45.42.12.122</w:t>
            </w:r>
          </w:p>
        </w:tc>
        <w:tc>
          <w:tcPr>
            <w:tcW w:w="8400" w:type="dxa"/>
            <w:tcBorders>
              <w:top w:val="nil"/>
              <w:left w:val="nil"/>
              <w:bottom w:val="nil"/>
              <w:right w:val="nil"/>
            </w:tcBorders>
          </w:tcPr>
          <w:p w:rsidR="00DB6100" w:rsidRDefault="00DB6100" w:rsidP="00F64102">
            <w:r>
              <w:t>Работы по установке подвесных потолков из металлических элементов,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45.42.12.130</w:t>
            </w:r>
          </w:p>
        </w:tc>
        <w:tc>
          <w:tcPr>
            <w:tcW w:w="8400" w:type="dxa"/>
            <w:tcBorders>
              <w:top w:val="nil"/>
              <w:left w:val="nil"/>
              <w:bottom w:val="nil"/>
              <w:right w:val="nil"/>
            </w:tcBorders>
          </w:tcPr>
          <w:p w:rsidR="00DB6100" w:rsidRDefault="00DB6100" w:rsidP="00DB6100">
            <w:pPr>
              <w:pStyle w:val="30"/>
            </w:pPr>
            <w:r>
              <w:t>Работы по устройству веранд и оранжерей из металлических конструкций в частных домах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45.42.12.131</w:t>
            </w:r>
          </w:p>
        </w:tc>
        <w:tc>
          <w:tcPr>
            <w:tcW w:w="8400" w:type="dxa"/>
            <w:tcBorders>
              <w:top w:val="nil"/>
              <w:left w:val="nil"/>
              <w:bottom w:val="nil"/>
              <w:right w:val="nil"/>
            </w:tcBorders>
          </w:tcPr>
          <w:p w:rsidR="00DB6100" w:rsidRDefault="00DB6100" w:rsidP="00F64102">
            <w:r>
              <w:t>Работы по устройству веранд и оранжерей из металлических конструкций в частных домах,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45.42.12.132</w:t>
            </w:r>
          </w:p>
        </w:tc>
        <w:tc>
          <w:tcPr>
            <w:tcW w:w="8400" w:type="dxa"/>
            <w:tcBorders>
              <w:top w:val="nil"/>
              <w:left w:val="nil"/>
              <w:bottom w:val="nil"/>
              <w:right w:val="nil"/>
            </w:tcBorders>
          </w:tcPr>
          <w:p w:rsidR="00DB6100" w:rsidRDefault="00DB6100" w:rsidP="00F64102">
            <w:r>
              <w:t>Работы по устройству веранд и оранжерей из металлических конструкций в частных домах,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45.42.12.190</w:t>
            </w:r>
          </w:p>
        </w:tc>
        <w:tc>
          <w:tcPr>
            <w:tcW w:w="8400" w:type="dxa"/>
            <w:tcBorders>
              <w:top w:val="nil"/>
              <w:left w:val="nil"/>
              <w:bottom w:val="nil"/>
              <w:right w:val="nil"/>
            </w:tcBorders>
          </w:tcPr>
          <w:p w:rsidR="00DB6100" w:rsidRDefault="00DB6100" w:rsidP="00DB6100">
            <w:pPr>
              <w:pStyle w:val="30"/>
            </w:pPr>
            <w:r>
              <w:t>Работы столярные и плотничные с металлическими изделиями и конструкциями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45.42.12.191</w:t>
            </w:r>
          </w:p>
        </w:tc>
        <w:tc>
          <w:tcPr>
            <w:tcW w:w="8400" w:type="dxa"/>
            <w:tcBorders>
              <w:top w:val="nil"/>
              <w:left w:val="nil"/>
              <w:bottom w:val="nil"/>
              <w:right w:val="nil"/>
            </w:tcBorders>
          </w:tcPr>
          <w:p w:rsidR="00DB6100" w:rsidRDefault="00DB6100" w:rsidP="00F64102">
            <w:r>
              <w:t>Работы столярные и плотничные с металлическими изделиями и конструкциями, выполняемые по индивидуальным заказам,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45.42.12.192</w:t>
            </w:r>
          </w:p>
        </w:tc>
        <w:tc>
          <w:tcPr>
            <w:tcW w:w="8400" w:type="dxa"/>
            <w:tcBorders>
              <w:top w:val="nil"/>
              <w:left w:val="nil"/>
              <w:bottom w:val="nil"/>
              <w:right w:val="nil"/>
            </w:tcBorders>
          </w:tcPr>
          <w:p w:rsidR="00DB6100" w:rsidRDefault="00DB6100" w:rsidP="00F64102">
            <w:r>
              <w:t>Работы столярные и плотничные с металлическими изделиями и конструкциями, кроме работ, выполняемых по индивидуальным заказам,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45.42.13    </w:t>
            </w:r>
          </w:p>
        </w:tc>
        <w:tc>
          <w:tcPr>
            <w:tcW w:w="8400" w:type="dxa"/>
            <w:tcBorders>
              <w:top w:val="nil"/>
              <w:left w:val="nil"/>
              <w:bottom w:val="nil"/>
              <w:right w:val="nil"/>
            </w:tcBorders>
          </w:tcPr>
          <w:p w:rsidR="00DB6100" w:rsidRDefault="00DB6100" w:rsidP="00DB6100">
            <w:pPr>
              <w:pStyle w:val="30"/>
            </w:pPr>
            <w:r>
              <w:t>Работы столярные и плотничные с неметаллическими изделиями и конструкциями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строительные столярные и плотничные с использованием различных материалов, кроме металлов</w:t>
            </w:r>
          </w:p>
          <w:p w:rsidR="00DB6100" w:rsidRDefault="00DB6100" w:rsidP="00F64102">
            <w:r>
              <w:t>- работы по установке внутренних лестниц, встроенных шкафов, встроенного кухонного оборудования</w:t>
            </w:r>
          </w:p>
          <w:p w:rsidR="00DB6100" w:rsidRDefault="00DB6100" w:rsidP="00F64102">
            <w:r>
              <w:t>- работы по обшивке стен планками, панелями и т.п.</w:t>
            </w:r>
          </w:p>
          <w:p w:rsidR="00DB6100" w:rsidRDefault="00DB6100" w:rsidP="00F64102">
            <w:r>
              <w:t>Эта группировка не включает:</w:t>
            </w:r>
          </w:p>
          <w:p w:rsidR="00DB6100" w:rsidRDefault="00DB6100" w:rsidP="00F64102">
            <w:r>
              <w:t>- работы по установке неметаллических ограждений и перил (см. 45.34.10)</w:t>
            </w:r>
          </w:p>
          <w:p w:rsidR="00DB6100" w:rsidRDefault="00DB6100" w:rsidP="00F64102">
            <w:r>
              <w:t>- работы по установке неметаллических дверных и оконных коробок и блоков (см. 45.42.11)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45.42.13.110</w:t>
            </w:r>
          </w:p>
        </w:tc>
        <w:tc>
          <w:tcPr>
            <w:tcW w:w="8400" w:type="dxa"/>
            <w:tcBorders>
              <w:top w:val="nil"/>
              <w:left w:val="nil"/>
              <w:bottom w:val="nil"/>
              <w:right w:val="nil"/>
            </w:tcBorders>
          </w:tcPr>
          <w:p w:rsidR="00DB6100" w:rsidRDefault="00DB6100" w:rsidP="00DB6100">
            <w:pPr>
              <w:pStyle w:val="30"/>
            </w:pPr>
            <w:r>
              <w:t>Работы столярные и плотничные с неметаллическими изделиями и конструкциями, выполняемые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45.42.13.111</w:t>
            </w:r>
          </w:p>
        </w:tc>
        <w:tc>
          <w:tcPr>
            <w:tcW w:w="8400" w:type="dxa"/>
            <w:tcBorders>
              <w:top w:val="nil"/>
              <w:left w:val="nil"/>
              <w:bottom w:val="nil"/>
              <w:right w:val="nil"/>
            </w:tcBorders>
          </w:tcPr>
          <w:p w:rsidR="00DB6100" w:rsidRDefault="00DB6100" w:rsidP="00F64102">
            <w:r>
              <w:t>Работы по обшивке наружных стен домов шпунтованными досками,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45.42.13.112</w:t>
            </w:r>
          </w:p>
        </w:tc>
        <w:tc>
          <w:tcPr>
            <w:tcW w:w="8400" w:type="dxa"/>
            <w:tcBorders>
              <w:top w:val="nil"/>
              <w:left w:val="nil"/>
              <w:bottom w:val="nil"/>
              <w:right w:val="nil"/>
            </w:tcBorders>
          </w:tcPr>
          <w:p w:rsidR="00DB6100" w:rsidRDefault="00DB6100" w:rsidP="00F64102">
            <w:r>
              <w:t>Работы по украшению фасадов домов деревянными декоративными элементами,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45.42.13.113</w:t>
            </w:r>
          </w:p>
        </w:tc>
        <w:tc>
          <w:tcPr>
            <w:tcW w:w="8400" w:type="dxa"/>
            <w:tcBorders>
              <w:top w:val="nil"/>
              <w:left w:val="nil"/>
              <w:bottom w:val="nil"/>
              <w:right w:val="nil"/>
            </w:tcBorders>
          </w:tcPr>
          <w:p w:rsidR="00DB6100" w:rsidRDefault="00DB6100" w:rsidP="00F64102">
            <w:r>
              <w:t xml:space="preserve">Работы по облицовке внутренних стен </w:t>
            </w:r>
            <w:proofErr w:type="gramStart"/>
            <w:r>
              <w:t>древесно-волокнистыми</w:t>
            </w:r>
            <w:proofErr w:type="gramEnd"/>
            <w:r>
              <w:t xml:space="preserve"> и прочими панелями и плитами, кроме металлических,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45.42.13.114</w:t>
            </w:r>
          </w:p>
        </w:tc>
        <w:tc>
          <w:tcPr>
            <w:tcW w:w="8400" w:type="dxa"/>
            <w:tcBorders>
              <w:top w:val="nil"/>
              <w:left w:val="nil"/>
              <w:bottom w:val="nil"/>
              <w:right w:val="nil"/>
            </w:tcBorders>
          </w:tcPr>
          <w:p w:rsidR="00DB6100" w:rsidRDefault="00DB6100" w:rsidP="00F64102">
            <w:r>
              <w:t xml:space="preserve">Работы по подшивке потолков </w:t>
            </w:r>
            <w:proofErr w:type="gramStart"/>
            <w:r>
              <w:t>древесно-волокнистыми</w:t>
            </w:r>
            <w:proofErr w:type="gramEnd"/>
            <w:r>
              <w:t xml:space="preserve"> плитами и прочими материалами (кроме металлических) и устройству подвесных потолков (кроме металлических),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45.42.13.115</w:t>
            </w:r>
          </w:p>
        </w:tc>
        <w:tc>
          <w:tcPr>
            <w:tcW w:w="8400" w:type="dxa"/>
            <w:tcBorders>
              <w:top w:val="nil"/>
              <w:left w:val="nil"/>
              <w:bottom w:val="nil"/>
              <w:right w:val="nil"/>
            </w:tcBorders>
          </w:tcPr>
          <w:p w:rsidR="00DB6100" w:rsidRDefault="00DB6100" w:rsidP="00F64102">
            <w:r>
              <w:t>Работы по устройству встроенных шкафов антресолей,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45.42.13.116</w:t>
            </w:r>
          </w:p>
        </w:tc>
        <w:tc>
          <w:tcPr>
            <w:tcW w:w="8400" w:type="dxa"/>
            <w:tcBorders>
              <w:top w:val="nil"/>
              <w:left w:val="nil"/>
              <w:bottom w:val="nil"/>
              <w:right w:val="nil"/>
            </w:tcBorders>
          </w:tcPr>
          <w:p w:rsidR="00DB6100" w:rsidRDefault="00DB6100" w:rsidP="00F64102">
            <w:r>
              <w:t>Работы по устройству лестниц, крылец и т.п.,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45.42.13.119</w:t>
            </w:r>
          </w:p>
        </w:tc>
        <w:tc>
          <w:tcPr>
            <w:tcW w:w="8400" w:type="dxa"/>
            <w:tcBorders>
              <w:top w:val="nil"/>
              <w:left w:val="nil"/>
              <w:bottom w:val="nil"/>
              <w:right w:val="nil"/>
            </w:tcBorders>
          </w:tcPr>
          <w:p w:rsidR="00DB6100" w:rsidRDefault="00DB6100" w:rsidP="00F64102">
            <w:r>
              <w:t>Работы столярные и плотничные с неметаллическими изделиями и конструкциями, выполняемые по индивидуальным заказам,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45.42.13.120</w:t>
            </w:r>
          </w:p>
        </w:tc>
        <w:tc>
          <w:tcPr>
            <w:tcW w:w="8400" w:type="dxa"/>
            <w:tcBorders>
              <w:top w:val="nil"/>
              <w:left w:val="nil"/>
              <w:bottom w:val="nil"/>
              <w:right w:val="nil"/>
            </w:tcBorders>
          </w:tcPr>
          <w:p w:rsidR="00DB6100" w:rsidRDefault="00DB6100" w:rsidP="00DB6100">
            <w:pPr>
              <w:pStyle w:val="30"/>
            </w:pPr>
            <w:r>
              <w:t>Работы столярные и плотничные с неметаллическими изделиями и конструкциями, кроме работ, выполняемых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       </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 облицовке стен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45.43.1     </w:t>
            </w:r>
          </w:p>
        </w:tc>
        <w:tc>
          <w:tcPr>
            <w:tcW w:w="8400" w:type="dxa"/>
            <w:tcBorders>
              <w:top w:val="nil"/>
              <w:left w:val="nil"/>
              <w:bottom w:val="nil"/>
              <w:right w:val="nil"/>
            </w:tcBorders>
          </w:tcPr>
          <w:p w:rsidR="00DB6100" w:rsidRDefault="00DB6100" w:rsidP="00DB6100">
            <w:pPr>
              <w:pStyle w:val="30"/>
            </w:pPr>
            <w:r>
              <w:t>Работы по облицовке полов и стен плитками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устройство бетонных полов (см. 45.25.32)</w:t>
            </w:r>
          </w:p>
          <w:p w:rsidR="00DB6100" w:rsidRDefault="00DB6100" w:rsidP="00F64102">
            <w:r>
              <w:lastRenderedPageBreak/>
              <w:t>- обшивку стен деревянными панелями (45.42.13)</w:t>
            </w:r>
          </w:p>
          <w:p w:rsidR="00DB6100" w:rsidRDefault="00DB6100" w:rsidP="00F64102">
            <w:r>
              <w:t>- мощение дорог (см. 45.23.12)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45.43.11    </w:t>
            </w:r>
          </w:p>
        </w:tc>
        <w:tc>
          <w:tcPr>
            <w:tcW w:w="8400" w:type="dxa"/>
            <w:tcBorders>
              <w:top w:val="nil"/>
              <w:left w:val="nil"/>
              <w:bottom w:val="nil"/>
              <w:right w:val="nil"/>
            </w:tcBorders>
          </w:tcPr>
          <w:p w:rsidR="00DB6100" w:rsidRDefault="00DB6100" w:rsidP="00DB6100">
            <w:pPr>
              <w:pStyle w:val="30"/>
            </w:pPr>
            <w:r>
              <w:t>Работы по облицовке плитками наружных стен и полов (площадок)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плиточные по облицовке керамическими, бетонными и каменными плитами и плитками для стен и пола наружных стен зданий и сооружений и участков, прилегающих к зданиям и сооружениям</w:t>
            </w:r>
          </w:p>
          <w:p w:rsidR="00DB6100" w:rsidRDefault="00DB6100" w:rsidP="00F64102">
            <w:r>
              <w:t>- устройство декоративных покрытий из керамических материалов, включая изразцы печные, из камня, кирпича и т.п. на наружных стенах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45.43.11.110</w:t>
            </w:r>
          </w:p>
        </w:tc>
        <w:tc>
          <w:tcPr>
            <w:tcW w:w="8400" w:type="dxa"/>
            <w:tcBorders>
              <w:top w:val="nil"/>
              <w:left w:val="nil"/>
              <w:bottom w:val="nil"/>
              <w:right w:val="nil"/>
            </w:tcBorders>
          </w:tcPr>
          <w:p w:rsidR="00DB6100" w:rsidRDefault="00DB6100" w:rsidP="00DB6100">
            <w:pPr>
              <w:pStyle w:val="30"/>
            </w:pPr>
            <w:r>
              <w:t>Работы по облицовке плитками наружных стен и полов (площадок),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45.43.11.111</w:t>
            </w:r>
          </w:p>
        </w:tc>
        <w:tc>
          <w:tcPr>
            <w:tcW w:w="8400" w:type="dxa"/>
            <w:tcBorders>
              <w:top w:val="nil"/>
              <w:left w:val="nil"/>
              <w:bottom w:val="nil"/>
              <w:right w:val="nil"/>
            </w:tcBorders>
          </w:tcPr>
          <w:p w:rsidR="00DB6100" w:rsidRDefault="00DB6100" w:rsidP="00F64102">
            <w:r>
              <w:t>Работы по облицовке наружных стен кирпичом, декоративной бетонной плиткой,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45.43.11.112</w:t>
            </w:r>
          </w:p>
        </w:tc>
        <w:tc>
          <w:tcPr>
            <w:tcW w:w="8400" w:type="dxa"/>
            <w:tcBorders>
              <w:top w:val="nil"/>
              <w:left w:val="nil"/>
              <w:bottom w:val="nil"/>
              <w:right w:val="nil"/>
            </w:tcBorders>
          </w:tcPr>
          <w:p w:rsidR="00DB6100" w:rsidRDefault="00DB6100" w:rsidP="00F64102">
            <w:r>
              <w:t>Работы по облицовке наружных стен плитами и плитками из прочих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облицовке наружных стен керамическими плитами и плитками, включая изразцы, плитами и плитками из гранита, мрамора и прочих каменных материалов и т.п.,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45.43.11.113</w:t>
            </w:r>
          </w:p>
        </w:tc>
        <w:tc>
          <w:tcPr>
            <w:tcW w:w="8400" w:type="dxa"/>
            <w:tcBorders>
              <w:top w:val="nil"/>
              <w:left w:val="nil"/>
              <w:bottom w:val="nil"/>
              <w:right w:val="nil"/>
            </w:tcBorders>
          </w:tcPr>
          <w:p w:rsidR="00DB6100" w:rsidRDefault="00DB6100" w:rsidP="00F64102">
            <w:r>
              <w:t xml:space="preserve">Работы по облицовке плитами и </w:t>
            </w:r>
            <w:proofErr w:type="gramStart"/>
            <w:r>
              <w:t>плитками</w:t>
            </w:r>
            <w:proofErr w:type="gramEnd"/>
            <w:r>
              <w:t xml:space="preserve"> и унифицированными блоками наружных полов (площадок),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45.43.11.120</w:t>
            </w:r>
          </w:p>
        </w:tc>
        <w:tc>
          <w:tcPr>
            <w:tcW w:w="8400" w:type="dxa"/>
            <w:tcBorders>
              <w:top w:val="nil"/>
              <w:left w:val="nil"/>
              <w:bottom w:val="nil"/>
              <w:right w:val="nil"/>
            </w:tcBorders>
          </w:tcPr>
          <w:p w:rsidR="00DB6100" w:rsidRDefault="00DB6100" w:rsidP="00DB6100">
            <w:pPr>
              <w:pStyle w:val="30"/>
            </w:pPr>
            <w:r>
              <w:t>Работы по облицовке плитами, плитками и унифицированными блоками наружных стен и полов (площадок),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45.43.12    </w:t>
            </w:r>
          </w:p>
        </w:tc>
        <w:tc>
          <w:tcPr>
            <w:tcW w:w="8400" w:type="dxa"/>
            <w:tcBorders>
              <w:top w:val="nil"/>
              <w:left w:val="nil"/>
              <w:bottom w:val="nil"/>
              <w:right w:val="nil"/>
            </w:tcBorders>
          </w:tcPr>
          <w:p w:rsidR="00DB6100" w:rsidRDefault="00DB6100" w:rsidP="00DB6100">
            <w:pPr>
              <w:pStyle w:val="30"/>
            </w:pPr>
            <w:r>
              <w:t>Работы по облицовке плитками внутренних стен и полов в помещениях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работы плиточные по облицовке внутренних стен и полов зданий и сооружений керамическими, бетонными и каменными плитами и </w:t>
            </w:r>
            <w:proofErr w:type="gramStart"/>
            <w:r>
              <w:t>плитками</w:t>
            </w:r>
            <w:proofErr w:type="gramEnd"/>
            <w:r>
              <w:t xml:space="preserve"> и унифицированными блоками</w:t>
            </w:r>
          </w:p>
          <w:p w:rsidR="00DB6100" w:rsidRDefault="00DB6100" w:rsidP="00F64102">
            <w:r>
              <w:t>Эта группировка также включает:</w:t>
            </w:r>
          </w:p>
          <w:p w:rsidR="00DB6100" w:rsidRDefault="00DB6100" w:rsidP="00F64102">
            <w:r>
              <w:t>- работы по устройству выравнивающих стяжек перекрытий</w:t>
            </w:r>
          </w:p>
          <w:p w:rsidR="00DB6100" w:rsidRDefault="00DB6100" w:rsidP="00F64102">
            <w:r>
              <w:t>Эта группировка не включает:</w:t>
            </w:r>
          </w:p>
          <w:p w:rsidR="00DB6100" w:rsidRDefault="00DB6100" w:rsidP="00F64102">
            <w:r>
              <w:t>- работы по устройству покрытий полов из асфальтовых плиток (см. 45.43.22)</w:t>
            </w:r>
          </w:p>
          <w:p w:rsidR="00DB6100" w:rsidRDefault="00DB6100" w:rsidP="00F64102">
            <w:r>
              <w:t>- работы по устройству специальных видов полов (см. 45.43.22)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45.43.12.110</w:t>
            </w:r>
          </w:p>
        </w:tc>
        <w:tc>
          <w:tcPr>
            <w:tcW w:w="8400" w:type="dxa"/>
            <w:tcBorders>
              <w:top w:val="nil"/>
              <w:left w:val="nil"/>
              <w:bottom w:val="nil"/>
              <w:right w:val="nil"/>
            </w:tcBorders>
          </w:tcPr>
          <w:p w:rsidR="00DB6100" w:rsidRDefault="00DB6100" w:rsidP="00DB6100">
            <w:pPr>
              <w:pStyle w:val="30"/>
            </w:pPr>
            <w:r>
              <w:t>Работы по облицовке плитками внутренних стен и полов в помещениях,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45.43.12.111</w:t>
            </w:r>
          </w:p>
        </w:tc>
        <w:tc>
          <w:tcPr>
            <w:tcW w:w="8400" w:type="dxa"/>
            <w:tcBorders>
              <w:top w:val="nil"/>
              <w:left w:val="nil"/>
              <w:bottom w:val="nil"/>
              <w:right w:val="nil"/>
            </w:tcBorders>
          </w:tcPr>
          <w:p w:rsidR="00DB6100" w:rsidRDefault="00DB6100" w:rsidP="00F64102">
            <w:r>
              <w:t>Работы по облицовке плитами и плитками внутренних стен в помещениях,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45.43.12.112</w:t>
            </w:r>
          </w:p>
        </w:tc>
        <w:tc>
          <w:tcPr>
            <w:tcW w:w="8400" w:type="dxa"/>
            <w:tcBorders>
              <w:top w:val="nil"/>
              <w:left w:val="nil"/>
              <w:bottom w:val="nil"/>
              <w:right w:val="nil"/>
            </w:tcBorders>
          </w:tcPr>
          <w:p w:rsidR="00DB6100" w:rsidRDefault="00DB6100" w:rsidP="00F64102">
            <w:r>
              <w:t>Работы по устройству покрытий полов внутренних помещений из плит, плиток и унифицированных блоков,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45.43.12.120</w:t>
            </w:r>
          </w:p>
        </w:tc>
        <w:tc>
          <w:tcPr>
            <w:tcW w:w="8400" w:type="dxa"/>
            <w:tcBorders>
              <w:top w:val="nil"/>
              <w:left w:val="nil"/>
              <w:bottom w:val="nil"/>
              <w:right w:val="nil"/>
            </w:tcBorders>
          </w:tcPr>
          <w:p w:rsidR="00DB6100" w:rsidRDefault="00DB6100" w:rsidP="00DB6100">
            <w:pPr>
              <w:pStyle w:val="30"/>
            </w:pPr>
            <w:r>
              <w:t>Работы по облицовке плитками внутренних стен и полов в помещениях,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45.43.12.121</w:t>
            </w:r>
          </w:p>
        </w:tc>
        <w:tc>
          <w:tcPr>
            <w:tcW w:w="8400" w:type="dxa"/>
            <w:tcBorders>
              <w:top w:val="nil"/>
              <w:left w:val="nil"/>
              <w:bottom w:val="nil"/>
              <w:right w:val="nil"/>
            </w:tcBorders>
          </w:tcPr>
          <w:p w:rsidR="00DB6100" w:rsidRDefault="00DB6100" w:rsidP="00F64102">
            <w:r>
              <w:t>Работы по облицовке плитами и плитками внутренних стен в помещениях,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45.43.12.122</w:t>
            </w:r>
          </w:p>
        </w:tc>
        <w:tc>
          <w:tcPr>
            <w:tcW w:w="8400" w:type="dxa"/>
            <w:tcBorders>
              <w:top w:val="nil"/>
              <w:left w:val="nil"/>
              <w:bottom w:val="nil"/>
              <w:right w:val="nil"/>
            </w:tcBorders>
          </w:tcPr>
          <w:p w:rsidR="00DB6100" w:rsidRDefault="00DB6100" w:rsidP="00F64102">
            <w:r>
              <w:t>Работы по устройству покрытий полов внутренних помещений из плит, плиток и унифицированных блоков,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45.43.2     </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 стен прочие, включая работы обойные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45.43.21    </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гибких материалов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укладке ковровых покрытий, линолеума и прочих нежестких (рулонных) материалов для покрытий полов</w:t>
            </w:r>
          </w:p>
          <w:p w:rsidR="00DB6100" w:rsidRDefault="00DB6100" w:rsidP="00F64102">
            <w:r>
              <w:t>Эта группировка также включает:</w:t>
            </w:r>
          </w:p>
          <w:p w:rsidR="00DB6100" w:rsidRDefault="00DB6100" w:rsidP="00F64102">
            <w:r>
              <w:t>- работы по устройству выравнивающих стяжек перекрытий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45.43.21.110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полимерных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45.43.21.111</w:t>
            </w:r>
          </w:p>
        </w:tc>
        <w:tc>
          <w:tcPr>
            <w:tcW w:w="8400" w:type="dxa"/>
            <w:tcBorders>
              <w:top w:val="nil"/>
              <w:left w:val="nil"/>
              <w:bottom w:val="nil"/>
              <w:right w:val="nil"/>
            </w:tcBorders>
          </w:tcPr>
          <w:p w:rsidR="00DB6100" w:rsidRDefault="00DB6100" w:rsidP="00F64102">
            <w:r>
              <w:t>Работы по устройству покрытий полов из полимерных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45.43.21.112</w:t>
            </w:r>
          </w:p>
        </w:tc>
        <w:tc>
          <w:tcPr>
            <w:tcW w:w="8400" w:type="dxa"/>
            <w:tcBorders>
              <w:top w:val="nil"/>
              <w:left w:val="nil"/>
              <w:bottom w:val="nil"/>
              <w:right w:val="nil"/>
            </w:tcBorders>
          </w:tcPr>
          <w:p w:rsidR="00DB6100" w:rsidRDefault="00DB6100" w:rsidP="00F64102">
            <w:r>
              <w:t>Работы по устройству покрытий полов из полимерных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45.43.21.120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прочих гибких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45.43.21.121</w:t>
            </w:r>
          </w:p>
        </w:tc>
        <w:tc>
          <w:tcPr>
            <w:tcW w:w="8400" w:type="dxa"/>
            <w:tcBorders>
              <w:top w:val="nil"/>
              <w:left w:val="nil"/>
              <w:bottom w:val="nil"/>
              <w:right w:val="nil"/>
            </w:tcBorders>
          </w:tcPr>
          <w:p w:rsidR="00DB6100" w:rsidRDefault="00DB6100" w:rsidP="00F64102">
            <w:r>
              <w:t>Работы по устройству покрытий полов из прочих гибких материалов,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45.43.21.122</w:t>
            </w:r>
          </w:p>
        </w:tc>
        <w:tc>
          <w:tcPr>
            <w:tcW w:w="8400" w:type="dxa"/>
            <w:tcBorders>
              <w:top w:val="nil"/>
              <w:left w:val="nil"/>
              <w:bottom w:val="nil"/>
              <w:right w:val="nil"/>
            </w:tcBorders>
          </w:tcPr>
          <w:p w:rsidR="00DB6100" w:rsidRDefault="00DB6100" w:rsidP="00F64102">
            <w:r>
              <w:t>Работы по устройству покрытий полов из прочих гибких материалов,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45.43.22    </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настилу прочих полов и устройству прочих покрытий полов, включая устройство паркетных и прочих деревянных полов, полов из асфальтовых плиток. Включены также работы отделочные взаимосвязанные, такие как шлифование, полирование воском, герметизация швов и т.п.</w:t>
            </w:r>
          </w:p>
          <w:p w:rsidR="00DB6100" w:rsidRDefault="00DB6100" w:rsidP="00F64102">
            <w:r>
              <w:t>Эта группировка также включает:</w:t>
            </w:r>
          </w:p>
          <w:p w:rsidR="00DB6100" w:rsidRDefault="00DB6100" w:rsidP="00F64102">
            <w:r>
              <w:t>- работы по устройству выравнивающих стяжек перекрытий</w:t>
            </w:r>
          </w:p>
          <w:p w:rsidR="00DB6100" w:rsidRDefault="00DB6100" w:rsidP="00F64102">
            <w:r>
              <w:t>- работы по устройству специальных видов полов</w:t>
            </w:r>
          </w:p>
          <w:p w:rsidR="00DB6100" w:rsidRDefault="00DB6100" w:rsidP="00F64102">
            <w:r>
              <w:t>Эта группировка не включает:</w:t>
            </w:r>
          </w:p>
          <w:p w:rsidR="00DB6100" w:rsidRDefault="00DB6100" w:rsidP="00F64102">
            <w:r>
              <w:t>- работы по устройству бетонных полов (кроме полов из бетонных плит) (см. 45.25.32)</w:t>
            </w:r>
          </w:p>
          <w:p w:rsidR="00DB6100" w:rsidRDefault="00DB6100" w:rsidP="00F64102">
            <w:r>
              <w:t>- работы по устройству покрытий полов из каменных, бетонных и керамических плит и плиток (см. 45.43.1)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45.43.22.110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древесины и изделий на ее основе,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45.43.22.111</w:t>
            </w:r>
          </w:p>
        </w:tc>
        <w:tc>
          <w:tcPr>
            <w:tcW w:w="8400" w:type="dxa"/>
            <w:tcBorders>
              <w:top w:val="nil"/>
              <w:left w:val="nil"/>
              <w:bottom w:val="nil"/>
              <w:right w:val="nil"/>
            </w:tcBorders>
          </w:tcPr>
          <w:p w:rsidR="00DB6100" w:rsidRDefault="00DB6100" w:rsidP="00F64102">
            <w:r>
              <w:t>Работы по устройству паркетных покрытий полов,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45.43.22.112</w:t>
            </w:r>
          </w:p>
        </w:tc>
        <w:tc>
          <w:tcPr>
            <w:tcW w:w="8400" w:type="dxa"/>
            <w:tcBorders>
              <w:top w:val="nil"/>
              <w:left w:val="nil"/>
              <w:bottom w:val="nil"/>
              <w:right w:val="nil"/>
            </w:tcBorders>
          </w:tcPr>
          <w:p w:rsidR="00DB6100" w:rsidRDefault="00DB6100" w:rsidP="00F64102">
            <w:r>
              <w:t>Работы по устройству прочих покрытий полов из древесины и изделий на ее основе,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45.43.22.120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из прочих материалов, не включенные в другие группировки 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45.43.22.130</w:t>
            </w:r>
          </w:p>
        </w:tc>
        <w:tc>
          <w:tcPr>
            <w:tcW w:w="8400" w:type="dxa"/>
            <w:tcBorders>
              <w:top w:val="nil"/>
              <w:left w:val="nil"/>
              <w:bottom w:val="nil"/>
              <w:right w:val="nil"/>
            </w:tcBorders>
          </w:tcPr>
          <w:p w:rsidR="00DB6100" w:rsidRDefault="00DB6100" w:rsidP="00DB6100">
            <w:pPr>
              <w:pStyle w:val="30"/>
            </w:pPr>
            <w:r>
              <w:t>Работы по устройству покрытий полов, кроме работ, выполняемых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45.43.22.131</w:t>
            </w:r>
          </w:p>
        </w:tc>
        <w:tc>
          <w:tcPr>
            <w:tcW w:w="8400" w:type="dxa"/>
            <w:tcBorders>
              <w:top w:val="nil"/>
              <w:left w:val="nil"/>
              <w:bottom w:val="nil"/>
              <w:right w:val="nil"/>
            </w:tcBorders>
          </w:tcPr>
          <w:p w:rsidR="00DB6100" w:rsidRDefault="00DB6100" w:rsidP="00F64102">
            <w:r>
              <w:t>Работы по устройству покрытий полов из древесины и изделий на ее основе,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45.43.22.132</w:t>
            </w:r>
          </w:p>
        </w:tc>
        <w:tc>
          <w:tcPr>
            <w:tcW w:w="8400" w:type="dxa"/>
            <w:tcBorders>
              <w:top w:val="nil"/>
              <w:left w:val="nil"/>
              <w:bottom w:val="nil"/>
              <w:right w:val="nil"/>
            </w:tcBorders>
          </w:tcPr>
          <w:p w:rsidR="00DB6100" w:rsidRDefault="00DB6100" w:rsidP="00F64102">
            <w:r>
              <w:t>Работы по устройству покрытий полов, кроме работ, выполняемых по индивидуальным заказам,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45.43.22.133</w:t>
            </w:r>
          </w:p>
        </w:tc>
        <w:tc>
          <w:tcPr>
            <w:tcW w:w="8400" w:type="dxa"/>
            <w:tcBorders>
              <w:top w:val="nil"/>
              <w:left w:val="nil"/>
              <w:bottom w:val="nil"/>
              <w:right w:val="nil"/>
            </w:tcBorders>
          </w:tcPr>
          <w:p w:rsidR="00DB6100" w:rsidRDefault="00DB6100" w:rsidP="00F64102">
            <w:r>
              <w:t>Работы по устройству специальных видов полов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устройству наливных, кислотоупорных, жаростойких покрытий полов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45.43.23    </w:t>
            </w:r>
          </w:p>
        </w:tc>
        <w:tc>
          <w:tcPr>
            <w:tcW w:w="8400" w:type="dxa"/>
            <w:tcBorders>
              <w:top w:val="nil"/>
              <w:left w:val="nil"/>
              <w:bottom w:val="nil"/>
              <w:right w:val="nil"/>
            </w:tcBorders>
          </w:tcPr>
          <w:p w:rsidR="00DB6100" w:rsidRDefault="00DB6100" w:rsidP="00DB6100">
            <w:pPr>
              <w:pStyle w:val="30"/>
            </w:pPr>
            <w:r>
              <w:t>Работы по устройству покрытий стен и работы обойные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оклейке стен обоями и устройство покрытий стен из прочих гибких отделочных материалов</w:t>
            </w:r>
          </w:p>
          <w:p w:rsidR="00DB6100" w:rsidRDefault="00DB6100" w:rsidP="00F64102">
            <w:r>
              <w:t>Эта группировка не включает:</w:t>
            </w:r>
          </w:p>
          <w:p w:rsidR="00DB6100" w:rsidRDefault="00DB6100" w:rsidP="00F64102">
            <w:r>
              <w:t>- работы по обшивке стен деревянными панелями, планками (см. 45.42.13)</w:t>
            </w:r>
          </w:p>
          <w:p w:rsidR="00DB6100" w:rsidRDefault="00DB6100" w:rsidP="00F64102">
            <w:r>
              <w:t>- работы по облицовке внутренних стен плитками (см. 45.43.12)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45.43.23.110</w:t>
            </w:r>
          </w:p>
        </w:tc>
        <w:tc>
          <w:tcPr>
            <w:tcW w:w="8400" w:type="dxa"/>
            <w:tcBorders>
              <w:top w:val="nil"/>
              <w:left w:val="nil"/>
              <w:bottom w:val="nil"/>
              <w:right w:val="nil"/>
            </w:tcBorders>
          </w:tcPr>
          <w:p w:rsidR="00DB6100" w:rsidRDefault="00DB6100" w:rsidP="00DB6100">
            <w:pPr>
              <w:pStyle w:val="30"/>
            </w:pPr>
            <w:r>
              <w:t>Работы обойные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45.43.23.111</w:t>
            </w:r>
          </w:p>
        </w:tc>
        <w:tc>
          <w:tcPr>
            <w:tcW w:w="8400" w:type="dxa"/>
            <w:tcBorders>
              <w:top w:val="nil"/>
              <w:left w:val="nil"/>
              <w:bottom w:val="nil"/>
              <w:right w:val="nil"/>
            </w:tcBorders>
          </w:tcPr>
          <w:p w:rsidR="00DB6100" w:rsidRDefault="00DB6100" w:rsidP="00F64102">
            <w:r>
              <w:t>Работы обойные,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45.43.23.112</w:t>
            </w:r>
          </w:p>
        </w:tc>
        <w:tc>
          <w:tcPr>
            <w:tcW w:w="8400" w:type="dxa"/>
            <w:tcBorders>
              <w:top w:val="nil"/>
              <w:left w:val="nil"/>
              <w:bottom w:val="nil"/>
              <w:right w:val="nil"/>
            </w:tcBorders>
          </w:tcPr>
          <w:p w:rsidR="00DB6100" w:rsidRDefault="00DB6100" w:rsidP="00F64102">
            <w:r>
              <w:t>Работы обойные,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45.43.23.120</w:t>
            </w:r>
          </w:p>
        </w:tc>
        <w:tc>
          <w:tcPr>
            <w:tcW w:w="8400" w:type="dxa"/>
            <w:tcBorders>
              <w:top w:val="nil"/>
              <w:left w:val="nil"/>
              <w:bottom w:val="nil"/>
              <w:right w:val="nil"/>
            </w:tcBorders>
          </w:tcPr>
          <w:p w:rsidR="00DB6100" w:rsidRDefault="00DB6100" w:rsidP="00DB6100">
            <w:pPr>
              <w:pStyle w:val="30"/>
            </w:pPr>
            <w:r>
              <w:t>Работы по обивке стен тканями и прочими гибкими (рулонными) отделочными 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45.43.23.121</w:t>
            </w:r>
          </w:p>
        </w:tc>
        <w:tc>
          <w:tcPr>
            <w:tcW w:w="8400" w:type="dxa"/>
            <w:tcBorders>
              <w:top w:val="nil"/>
              <w:left w:val="nil"/>
              <w:bottom w:val="nil"/>
              <w:right w:val="nil"/>
            </w:tcBorders>
          </w:tcPr>
          <w:p w:rsidR="00DB6100" w:rsidRDefault="00DB6100" w:rsidP="00F64102">
            <w:r>
              <w:t>Работы по обивке стен тканями и прочими гибкими (рулонными) отделочными материалами,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45.43.23.122</w:t>
            </w:r>
          </w:p>
        </w:tc>
        <w:tc>
          <w:tcPr>
            <w:tcW w:w="8400" w:type="dxa"/>
            <w:tcBorders>
              <w:top w:val="nil"/>
              <w:left w:val="nil"/>
              <w:bottom w:val="nil"/>
              <w:right w:val="nil"/>
            </w:tcBorders>
          </w:tcPr>
          <w:p w:rsidR="00DB6100" w:rsidRDefault="00DB6100" w:rsidP="00F64102">
            <w:r>
              <w:t>Работы по обивке стен тканями и прочими гибкими (рулонными) отделочными материалами,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45.43.3     </w:t>
            </w:r>
          </w:p>
        </w:tc>
        <w:tc>
          <w:tcPr>
            <w:tcW w:w="8400" w:type="dxa"/>
            <w:tcBorders>
              <w:top w:val="nil"/>
              <w:left w:val="nil"/>
              <w:bottom w:val="nil"/>
              <w:right w:val="nil"/>
            </w:tcBorders>
          </w:tcPr>
          <w:p w:rsidR="00DB6100" w:rsidRDefault="00DB6100" w:rsidP="00DB6100">
            <w:pPr>
              <w:pStyle w:val="30"/>
            </w:pPr>
            <w:r>
              <w:t>Работы внутренние отделочные по установке декоративных элементов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дизайнеров по созданию интерьеров (см. 74.87.13)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45.43.30    </w:t>
            </w:r>
          </w:p>
        </w:tc>
        <w:tc>
          <w:tcPr>
            <w:tcW w:w="8400" w:type="dxa"/>
            <w:tcBorders>
              <w:top w:val="nil"/>
              <w:left w:val="nil"/>
              <w:bottom w:val="nil"/>
              <w:right w:val="nil"/>
            </w:tcBorders>
          </w:tcPr>
          <w:p w:rsidR="00DB6100" w:rsidRDefault="00DB6100" w:rsidP="00DB6100">
            <w:pPr>
              <w:pStyle w:val="30"/>
            </w:pPr>
            <w:r>
              <w:t>Работы внутренние отделочные по установке декоративных элементов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работы строительные внутренние по устройству на месте декоративных элементов из тераццо, работы внутренние с использованием мрамора, гранита, сланца и т.п.</w:t>
            </w:r>
          </w:p>
          <w:p w:rsidR="00DB6100" w:rsidRDefault="00DB6100" w:rsidP="00F64102">
            <w:r>
              <w:t>Эта группировка не включает:</w:t>
            </w:r>
          </w:p>
          <w:p w:rsidR="00DB6100" w:rsidRDefault="00DB6100" w:rsidP="00F64102">
            <w:r>
              <w:t>- работы декоративные внешние, выполняемые из кирпича, камня (см. 45.25.50)</w:t>
            </w:r>
          </w:p>
          <w:p w:rsidR="00DB6100" w:rsidRDefault="00DB6100" w:rsidP="00F64102">
            <w:r>
              <w:t>- работы по облицовке плитками внутренних стен и полов в помещениях (см. 45.43.12)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45.43.30.110</w:t>
            </w:r>
          </w:p>
        </w:tc>
        <w:tc>
          <w:tcPr>
            <w:tcW w:w="8400" w:type="dxa"/>
            <w:tcBorders>
              <w:top w:val="nil"/>
              <w:left w:val="nil"/>
              <w:bottom w:val="nil"/>
              <w:right w:val="nil"/>
            </w:tcBorders>
          </w:tcPr>
          <w:p w:rsidR="00DB6100" w:rsidRDefault="00DB6100" w:rsidP="00DB6100">
            <w:pPr>
              <w:pStyle w:val="30"/>
            </w:pPr>
            <w:r>
              <w:t>Работы отделочные внутренние по установке декоративных элементов,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45.43.30.120</w:t>
            </w:r>
          </w:p>
        </w:tc>
        <w:tc>
          <w:tcPr>
            <w:tcW w:w="8400" w:type="dxa"/>
            <w:tcBorders>
              <w:top w:val="nil"/>
              <w:left w:val="nil"/>
              <w:bottom w:val="nil"/>
              <w:right w:val="nil"/>
            </w:tcBorders>
          </w:tcPr>
          <w:p w:rsidR="00DB6100" w:rsidRDefault="00DB6100" w:rsidP="00DB6100">
            <w:pPr>
              <w:pStyle w:val="30"/>
            </w:pPr>
            <w:r>
              <w:t>Работы отделочные внутренние по установке декоративных элементов,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       </w:t>
            </w:r>
          </w:p>
        </w:tc>
        <w:tc>
          <w:tcPr>
            <w:tcW w:w="8400" w:type="dxa"/>
            <w:tcBorders>
              <w:top w:val="nil"/>
              <w:left w:val="nil"/>
              <w:bottom w:val="nil"/>
              <w:right w:val="nil"/>
            </w:tcBorders>
          </w:tcPr>
          <w:p w:rsidR="00DB6100" w:rsidRDefault="00DB6100" w:rsidP="00DB6100">
            <w:pPr>
              <w:pStyle w:val="30"/>
            </w:pPr>
            <w:r>
              <w:t>Работы малярные и стекольные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45.44.1     </w:t>
            </w:r>
          </w:p>
        </w:tc>
        <w:tc>
          <w:tcPr>
            <w:tcW w:w="8400" w:type="dxa"/>
            <w:tcBorders>
              <w:top w:val="nil"/>
              <w:left w:val="nil"/>
              <w:bottom w:val="nil"/>
              <w:right w:val="nil"/>
            </w:tcBorders>
          </w:tcPr>
          <w:p w:rsidR="00DB6100" w:rsidRDefault="00DB6100" w:rsidP="00DB6100">
            <w:pPr>
              <w:pStyle w:val="30"/>
            </w:pPr>
            <w:r>
              <w:t>Работы стекольные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45.44.10    </w:t>
            </w:r>
          </w:p>
        </w:tc>
        <w:tc>
          <w:tcPr>
            <w:tcW w:w="8400" w:type="dxa"/>
            <w:tcBorders>
              <w:top w:val="nil"/>
              <w:left w:val="nil"/>
              <w:bottom w:val="nil"/>
              <w:right w:val="nil"/>
            </w:tcBorders>
          </w:tcPr>
          <w:p w:rsidR="00DB6100" w:rsidRDefault="00DB6100" w:rsidP="00DB6100">
            <w:pPr>
              <w:pStyle w:val="30"/>
            </w:pPr>
            <w:r>
              <w:t>Работы стекольные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строительно-отделочные по установке стекол, стеклянных облицовочных элементов, зеркальных стен и прочих архитектурно-строительных изделий из стекла</w:t>
            </w:r>
          </w:p>
          <w:p w:rsidR="00DB6100" w:rsidRDefault="00DB6100" w:rsidP="00F64102">
            <w:r>
              <w:t>- работы внутренние, такие как установка оконных стекол</w:t>
            </w:r>
          </w:p>
          <w:p w:rsidR="00DB6100" w:rsidRDefault="00DB6100" w:rsidP="00F64102">
            <w:r>
              <w:t>- работы по остеклению витрин, теплиц и т.п.</w:t>
            </w:r>
          </w:p>
          <w:p w:rsidR="00DB6100" w:rsidRDefault="00DB6100" w:rsidP="00F64102">
            <w:r>
              <w:t>Эта группировка также включает:</w:t>
            </w:r>
          </w:p>
          <w:p w:rsidR="00DB6100" w:rsidRDefault="00DB6100" w:rsidP="00F64102">
            <w:r>
              <w:t>- работы по устройству ограждающих конструкций из стеклоблоков</w:t>
            </w:r>
          </w:p>
          <w:p w:rsidR="00DB6100" w:rsidRDefault="00DB6100" w:rsidP="00F64102">
            <w:r>
              <w:t>Эта группировка не включает:</w:t>
            </w:r>
          </w:p>
          <w:p w:rsidR="00DB6100" w:rsidRDefault="00DB6100" w:rsidP="00F64102">
            <w:r>
              <w:t>- работы по установке оконных блоков (см. 45.42.11)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45.44.10.110</w:t>
            </w:r>
          </w:p>
        </w:tc>
        <w:tc>
          <w:tcPr>
            <w:tcW w:w="8400" w:type="dxa"/>
            <w:tcBorders>
              <w:top w:val="nil"/>
              <w:left w:val="nil"/>
              <w:bottom w:val="nil"/>
              <w:right w:val="nil"/>
            </w:tcBorders>
          </w:tcPr>
          <w:p w:rsidR="00DB6100" w:rsidRDefault="00DB6100" w:rsidP="00DB6100">
            <w:pPr>
              <w:pStyle w:val="30"/>
            </w:pPr>
            <w:r>
              <w:t>Работы стекольные,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45.44.10.120</w:t>
            </w:r>
          </w:p>
        </w:tc>
        <w:tc>
          <w:tcPr>
            <w:tcW w:w="8400" w:type="dxa"/>
            <w:tcBorders>
              <w:top w:val="nil"/>
              <w:left w:val="nil"/>
              <w:bottom w:val="nil"/>
              <w:right w:val="nil"/>
            </w:tcBorders>
          </w:tcPr>
          <w:p w:rsidR="00DB6100" w:rsidRDefault="00DB6100" w:rsidP="00DB6100">
            <w:pPr>
              <w:pStyle w:val="30"/>
            </w:pPr>
            <w:r>
              <w:t>Работы стекольные,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45.44.2     </w:t>
            </w:r>
          </w:p>
        </w:tc>
        <w:tc>
          <w:tcPr>
            <w:tcW w:w="8400" w:type="dxa"/>
            <w:tcBorders>
              <w:top w:val="nil"/>
              <w:left w:val="nil"/>
              <w:bottom w:val="nil"/>
              <w:right w:val="nil"/>
            </w:tcBorders>
          </w:tcPr>
          <w:p w:rsidR="00DB6100" w:rsidRDefault="00DB6100" w:rsidP="00DB6100">
            <w:pPr>
              <w:pStyle w:val="30"/>
            </w:pPr>
            <w:r>
              <w:t>Работы малярные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45.44.21    </w:t>
            </w:r>
          </w:p>
        </w:tc>
        <w:tc>
          <w:tcPr>
            <w:tcW w:w="8400" w:type="dxa"/>
            <w:tcBorders>
              <w:top w:val="nil"/>
              <w:left w:val="nil"/>
              <w:bottom w:val="nil"/>
              <w:right w:val="nil"/>
            </w:tcBorders>
          </w:tcPr>
          <w:p w:rsidR="00DB6100" w:rsidRDefault="00DB6100" w:rsidP="00DB6100">
            <w:pPr>
              <w:pStyle w:val="30"/>
            </w:pPr>
            <w:r>
              <w:t>Работы малярные внутренние в зданиях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малярные во внутренних помещениях зданий и аналогичные работы (нанесение декоративных покрытий, лакирование и т.п.)</w:t>
            </w:r>
          </w:p>
          <w:p w:rsidR="00DB6100" w:rsidRDefault="00DB6100" w:rsidP="00F64102">
            <w:r>
              <w:t>Эта группировка также включает:</w:t>
            </w:r>
          </w:p>
          <w:p w:rsidR="00DB6100" w:rsidRDefault="00DB6100" w:rsidP="00F64102">
            <w:r>
              <w:t xml:space="preserve">- работы </w:t>
            </w:r>
            <w:proofErr w:type="spellStart"/>
            <w:r>
              <w:t>альфрейные</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45.44.21.110</w:t>
            </w:r>
          </w:p>
        </w:tc>
        <w:tc>
          <w:tcPr>
            <w:tcW w:w="8400" w:type="dxa"/>
            <w:tcBorders>
              <w:top w:val="nil"/>
              <w:left w:val="nil"/>
              <w:bottom w:val="nil"/>
              <w:right w:val="nil"/>
            </w:tcBorders>
          </w:tcPr>
          <w:p w:rsidR="00DB6100" w:rsidRDefault="00DB6100" w:rsidP="00DB6100">
            <w:pPr>
              <w:pStyle w:val="30"/>
            </w:pPr>
            <w:r>
              <w:t xml:space="preserve">Работы малярные внутренние, </w:t>
            </w:r>
            <w:proofErr w:type="spellStart"/>
            <w:r>
              <w:t>альфрейные</w:t>
            </w:r>
            <w:proofErr w:type="spellEnd"/>
            <w:r>
              <w:t xml:space="preserve"> и аналогичные в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45.44.21.111</w:t>
            </w:r>
          </w:p>
        </w:tc>
        <w:tc>
          <w:tcPr>
            <w:tcW w:w="8400" w:type="dxa"/>
            <w:tcBorders>
              <w:top w:val="nil"/>
              <w:left w:val="nil"/>
              <w:bottom w:val="nil"/>
              <w:right w:val="nil"/>
            </w:tcBorders>
          </w:tcPr>
          <w:p w:rsidR="00DB6100" w:rsidRDefault="00DB6100" w:rsidP="00F64102">
            <w:r>
              <w:t>Работы малярные внутренние в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45.44.21.112</w:t>
            </w:r>
          </w:p>
        </w:tc>
        <w:tc>
          <w:tcPr>
            <w:tcW w:w="8400" w:type="dxa"/>
            <w:tcBorders>
              <w:top w:val="nil"/>
              <w:left w:val="nil"/>
              <w:bottom w:val="nil"/>
              <w:right w:val="nil"/>
            </w:tcBorders>
          </w:tcPr>
          <w:p w:rsidR="00DB6100" w:rsidRDefault="00DB6100" w:rsidP="00F64102">
            <w:r>
              <w:t xml:space="preserve">Работы </w:t>
            </w:r>
            <w:proofErr w:type="spellStart"/>
            <w:r>
              <w:t>альфрейные</w:t>
            </w:r>
            <w:proofErr w:type="spellEnd"/>
            <w:r>
              <w:t xml:space="preserve"> и аналогичные в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45.44.21.120</w:t>
            </w:r>
          </w:p>
        </w:tc>
        <w:tc>
          <w:tcPr>
            <w:tcW w:w="8400" w:type="dxa"/>
            <w:tcBorders>
              <w:top w:val="nil"/>
              <w:left w:val="nil"/>
              <w:bottom w:val="nil"/>
              <w:right w:val="nil"/>
            </w:tcBorders>
          </w:tcPr>
          <w:p w:rsidR="00DB6100" w:rsidRDefault="00DB6100" w:rsidP="00DB6100">
            <w:pPr>
              <w:pStyle w:val="30"/>
            </w:pPr>
            <w:r>
              <w:t xml:space="preserve">Работы малярные внутренние, </w:t>
            </w:r>
            <w:proofErr w:type="spellStart"/>
            <w:r>
              <w:t>альфрейные</w:t>
            </w:r>
            <w:proofErr w:type="spellEnd"/>
            <w:r>
              <w:t xml:space="preserve"> и аналогичные в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45.44.22    </w:t>
            </w:r>
          </w:p>
        </w:tc>
        <w:tc>
          <w:tcPr>
            <w:tcW w:w="8400" w:type="dxa"/>
            <w:tcBorders>
              <w:top w:val="nil"/>
              <w:left w:val="nil"/>
              <w:bottom w:val="nil"/>
              <w:right w:val="nil"/>
            </w:tcBorders>
          </w:tcPr>
          <w:p w:rsidR="00DB6100" w:rsidRDefault="00DB6100" w:rsidP="00DB6100">
            <w:pPr>
              <w:pStyle w:val="30"/>
            </w:pPr>
            <w:r>
              <w:t>Работы малярные наружные в зданиях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окрашиванию зданий снаружи (обычно для защиты от внешних факторов)</w:t>
            </w:r>
          </w:p>
          <w:p w:rsidR="00DB6100" w:rsidRDefault="00DB6100" w:rsidP="00F64102">
            <w:r>
              <w:t>- работы по окрашиванию, перил, решеток, дверей и оконных коробок зданий и т.п.</w:t>
            </w:r>
          </w:p>
          <w:p w:rsidR="00DB6100" w:rsidRDefault="00DB6100" w:rsidP="00F64102">
            <w:r>
              <w:lastRenderedPageBreak/>
              <w:t>- работы по окрашиванию крыш</w:t>
            </w:r>
          </w:p>
          <w:p w:rsidR="00DB6100" w:rsidRDefault="00DB6100" w:rsidP="00F64102">
            <w:r>
              <w:t>Эта группировка также включает:</w:t>
            </w:r>
          </w:p>
          <w:p w:rsidR="00DB6100" w:rsidRDefault="00DB6100" w:rsidP="00F64102">
            <w:r>
              <w:t>- работы по окрашиванию ограждений, заборов и т.п.</w:t>
            </w:r>
          </w:p>
          <w:p w:rsidR="00DB6100" w:rsidRDefault="00DB6100" w:rsidP="00F64102">
            <w:r>
              <w:t>Эта группировка не включает:</w:t>
            </w:r>
          </w:p>
          <w:p w:rsidR="00DB6100" w:rsidRDefault="00DB6100" w:rsidP="00F64102">
            <w:r>
              <w:t>- работы гидроизоляционные (см. 45.22.20)</w:t>
            </w:r>
          </w:p>
          <w:p w:rsidR="00DB6100" w:rsidRDefault="00DB6100" w:rsidP="00F64102">
            <w:r>
              <w:t>- работы по разметке дорожных покрытий, автомобильных стоянок и аналогичных поверхностей (см. 45.23.15)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45.44.22.110</w:t>
            </w:r>
          </w:p>
        </w:tc>
        <w:tc>
          <w:tcPr>
            <w:tcW w:w="8400" w:type="dxa"/>
            <w:tcBorders>
              <w:top w:val="nil"/>
              <w:left w:val="nil"/>
              <w:bottom w:val="nil"/>
              <w:right w:val="nil"/>
            </w:tcBorders>
          </w:tcPr>
          <w:p w:rsidR="00DB6100" w:rsidRDefault="00DB6100" w:rsidP="00DB6100">
            <w:pPr>
              <w:pStyle w:val="30"/>
            </w:pPr>
            <w:r>
              <w:t>Работы малярные наружные в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45.44.22.120</w:t>
            </w:r>
          </w:p>
        </w:tc>
        <w:tc>
          <w:tcPr>
            <w:tcW w:w="8400" w:type="dxa"/>
            <w:tcBorders>
              <w:top w:val="nil"/>
              <w:left w:val="nil"/>
              <w:bottom w:val="nil"/>
              <w:right w:val="nil"/>
            </w:tcBorders>
          </w:tcPr>
          <w:p w:rsidR="00DB6100" w:rsidRDefault="00DB6100" w:rsidP="00DB6100">
            <w:pPr>
              <w:pStyle w:val="30"/>
            </w:pPr>
            <w:r>
              <w:t>Работы малярные наружные в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45.44.23    </w:t>
            </w:r>
          </w:p>
        </w:tc>
        <w:tc>
          <w:tcPr>
            <w:tcW w:w="8400" w:type="dxa"/>
            <w:tcBorders>
              <w:top w:val="nil"/>
              <w:left w:val="nil"/>
              <w:bottom w:val="nil"/>
              <w:right w:val="nil"/>
            </w:tcBorders>
          </w:tcPr>
          <w:p w:rsidR="00DB6100" w:rsidRDefault="00DB6100" w:rsidP="00DB6100">
            <w:pPr>
              <w:pStyle w:val="30"/>
            </w:pPr>
            <w:r>
              <w:t>Работы малярные на инженерных сооружениях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разметке дорожных покрытий, автомобильных стоянок и аналогичных поверхностей (см. 45.23.15)</w:t>
            </w:r>
          </w:p>
          <w:p w:rsidR="00DB6100" w:rsidRDefault="00DB6100" w:rsidP="00F64102">
            <w:r>
              <w:t>- работы по нанесению антикоррозионных, антисептических и т.п. покрытий (см. 45.45.13)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45.44.23.110</w:t>
            </w:r>
          </w:p>
        </w:tc>
        <w:tc>
          <w:tcPr>
            <w:tcW w:w="8400" w:type="dxa"/>
            <w:tcBorders>
              <w:top w:val="nil"/>
              <w:left w:val="nil"/>
              <w:bottom w:val="nil"/>
              <w:right w:val="nil"/>
            </w:tcBorders>
          </w:tcPr>
          <w:p w:rsidR="00DB6100" w:rsidRDefault="00DB6100" w:rsidP="00DB6100">
            <w:pPr>
              <w:pStyle w:val="30"/>
            </w:pPr>
            <w:r>
              <w:t>Работы малярные наружные на инженерных сооружениях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45.44.23.120</w:t>
            </w:r>
          </w:p>
        </w:tc>
        <w:tc>
          <w:tcPr>
            <w:tcW w:w="8400" w:type="dxa"/>
            <w:tcBorders>
              <w:top w:val="nil"/>
              <w:left w:val="nil"/>
              <w:bottom w:val="nil"/>
              <w:right w:val="nil"/>
            </w:tcBorders>
          </w:tcPr>
          <w:p w:rsidR="00DB6100" w:rsidRDefault="00DB6100" w:rsidP="00DB6100">
            <w:pPr>
              <w:pStyle w:val="30"/>
            </w:pPr>
            <w:r>
              <w:t>Работы малярные внутренние на инженерных сооружениях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       </w:t>
            </w:r>
          </w:p>
        </w:tc>
        <w:tc>
          <w:tcPr>
            <w:tcW w:w="8400" w:type="dxa"/>
            <w:tcBorders>
              <w:top w:val="nil"/>
              <w:left w:val="nil"/>
              <w:bottom w:val="nil"/>
              <w:right w:val="nil"/>
            </w:tcBorders>
          </w:tcPr>
          <w:p w:rsidR="00DB6100" w:rsidRDefault="00DB6100" w:rsidP="00DB6100">
            <w:pPr>
              <w:pStyle w:val="30"/>
            </w:pPr>
            <w:r>
              <w:t>Работы по завершению строительства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45.45.1     </w:t>
            </w:r>
          </w:p>
        </w:tc>
        <w:tc>
          <w:tcPr>
            <w:tcW w:w="8400" w:type="dxa"/>
            <w:tcBorders>
              <w:top w:val="nil"/>
              <w:left w:val="nil"/>
              <w:bottom w:val="nil"/>
              <w:right w:val="nil"/>
            </w:tcBorders>
          </w:tcPr>
          <w:p w:rsidR="00DB6100" w:rsidRDefault="00DB6100" w:rsidP="00DB6100">
            <w:pPr>
              <w:pStyle w:val="30"/>
            </w:pPr>
            <w:r>
              <w:t>Работы по завершению строительства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45.45.11    </w:t>
            </w:r>
          </w:p>
        </w:tc>
        <w:tc>
          <w:tcPr>
            <w:tcW w:w="8400" w:type="dxa"/>
            <w:tcBorders>
              <w:top w:val="nil"/>
              <w:left w:val="nil"/>
              <w:bottom w:val="nil"/>
              <w:right w:val="nil"/>
            </w:tcBorders>
          </w:tcPr>
          <w:p w:rsidR="00DB6100" w:rsidRDefault="00DB6100" w:rsidP="00DB6100">
            <w:pPr>
              <w:pStyle w:val="30"/>
            </w:pPr>
            <w:r>
              <w:t>Работы декоративные отделочные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по установке стандартных или изготовленных на заказ листовых металлических изделий</w:t>
            </w:r>
          </w:p>
          <w:p w:rsidR="00DB6100" w:rsidRDefault="00DB6100" w:rsidP="00F64102">
            <w:r>
              <w:t>- работы по установке декоративных металлических изделий</w:t>
            </w:r>
          </w:p>
          <w:p w:rsidR="00DB6100" w:rsidRDefault="00DB6100" w:rsidP="00F64102">
            <w:r>
              <w:t>- работы по установке декоративных решеток, например, на радиаторы</w:t>
            </w:r>
          </w:p>
          <w:p w:rsidR="00DB6100" w:rsidRDefault="00DB6100" w:rsidP="00F64102">
            <w:r>
              <w:t>Эта группировка также включает:</w:t>
            </w:r>
          </w:p>
          <w:p w:rsidR="00DB6100" w:rsidRDefault="00DB6100" w:rsidP="00F64102">
            <w:r>
              <w:t>- работы лепные</w:t>
            </w:r>
          </w:p>
          <w:p w:rsidR="00DB6100" w:rsidRDefault="00DB6100" w:rsidP="00F64102">
            <w:r>
              <w:t>Эта группировка не включает:</w:t>
            </w:r>
          </w:p>
          <w:p w:rsidR="00DB6100" w:rsidRDefault="00DB6100" w:rsidP="00F64102">
            <w:r>
              <w:t>- работы по монтажу металлических кровельных покрытий (см. 45.22.12)</w:t>
            </w:r>
          </w:p>
          <w:p w:rsidR="00DB6100" w:rsidRDefault="00DB6100" w:rsidP="00F64102">
            <w:r>
              <w:t>- работы столярные и плотничные с металлическими изделиями и конструкциями (см. 45.42.12)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45.45.11.110</w:t>
            </w:r>
          </w:p>
        </w:tc>
        <w:tc>
          <w:tcPr>
            <w:tcW w:w="8400" w:type="dxa"/>
            <w:tcBorders>
              <w:top w:val="nil"/>
              <w:left w:val="nil"/>
              <w:bottom w:val="nil"/>
              <w:right w:val="nil"/>
            </w:tcBorders>
          </w:tcPr>
          <w:p w:rsidR="00DB6100" w:rsidRDefault="00DB6100" w:rsidP="00DB6100">
            <w:pPr>
              <w:pStyle w:val="30"/>
            </w:pPr>
            <w:r>
              <w:t>Работы лепные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45.45.11.111</w:t>
            </w:r>
          </w:p>
        </w:tc>
        <w:tc>
          <w:tcPr>
            <w:tcW w:w="8400" w:type="dxa"/>
            <w:tcBorders>
              <w:top w:val="nil"/>
              <w:left w:val="nil"/>
              <w:bottom w:val="nil"/>
              <w:right w:val="nil"/>
            </w:tcBorders>
          </w:tcPr>
          <w:p w:rsidR="00DB6100" w:rsidRDefault="00DB6100" w:rsidP="00F64102">
            <w:r>
              <w:t>Работы лепные,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45.45.11.112</w:t>
            </w:r>
          </w:p>
        </w:tc>
        <w:tc>
          <w:tcPr>
            <w:tcW w:w="8400" w:type="dxa"/>
            <w:tcBorders>
              <w:top w:val="nil"/>
              <w:left w:val="nil"/>
              <w:bottom w:val="nil"/>
              <w:right w:val="nil"/>
            </w:tcBorders>
          </w:tcPr>
          <w:p w:rsidR="00DB6100" w:rsidRDefault="00DB6100" w:rsidP="00F64102">
            <w:r>
              <w:t>Работы лепные,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45.45.11.120</w:t>
            </w:r>
          </w:p>
        </w:tc>
        <w:tc>
          <w:tcPr>
            <w:tcW w:w="8400" w:type="dxa"/>
            <w:tcBorders>
              <w:top w:val="nil"/>
              <w:left w:val="nil"/>
              <w:bottom w:val="nil"/>
              <w:right w:val="nil"/>
            </w:tcBorders>
          </w:tcPr>
          <w:p w:rsidR="00DB6100" w:rsidRDefault="00DB6100" w:rsidP="00DB6100">
            <w:pPr>
              <w:pStyle w:val="30"/>
            </w:pPr>
            <w:r>
              <w:t>Работы декоративные отделочные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45.45.11.121</w:t>
            </w:r>
          </w:p>
        </w:tc>
        <w:tc>
          <w:tcPr>
            <w:tcW w:w="8400" w:type="dxa"/>
            <w:tcBorders>
              <w:top w:val="nil"/>
              <w:left w:val="nil"/>
              <w:bottom w:val="nil"/>
              <w:right w:val="nil"/>
            </w:tcBorders>
          </w:tcPr>
          <w:p w:rsidR="00DB6100" w:rsidRDefault="00DB6100" w:rsidP="00F64102">
            <w:r>
              <w:t>Работы по установке декоративных решеток и панелей,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45.45.11.122</w:t>
            </w:r>
          </w:p>
        </w:tc>
        <w:tc>
          <w:tcPr>
            <w:tcW w:w="8400" w:type="dxa"/>
            <w:tcBorders>
              <w:top w:val="nil"/>
              <w:left w:val="nil"/>
              <w:bottom w:val="nil"/>
              <w:right w:val="nil"/>
            </w:tcBorders>
          </w:tcPr>
          <w:p w:rsidR="00DB6100" w:rsidRDefault="00DB6100" w:rsidP="00F64102">
            <w:r>
              <w:t>Работы по декоративной обивке дверей,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45.45.11.123</w:t>
            </w:r>
          </w:p>
        </w:tc>
        <w:tc>
          <w:tcPr>
            <w:tcW w:w="8400" w:type="dxa"/>
            <w:tcBorders>
              <w:top w:val="nil"/>
              <w:left w:val="nil"/>
              <w:bottom w:val="nil"/>
              <w:right w:val="nil"/>
            </w:tcBorders>
          </w:tcPr>
          <w:p w:rsidR="00DB6100" w:rsidRDefault="00DB6100" w:rsidP="00F64102">
            <w:r>
              <w:t>Работы декоративные отделочные, выполняемые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45.45.11.124</w:t>
            </w:r>
          </w:p>
        </w:tc>
        <w:tc>
          <w:tcPr>
            <w:tcW w:w="8400" w:type="dxa"/>
            <w:tcBorders>
              <w:top w:val="nil"/>
              <w:left w:val="nil"/>
              <w:bottom w:val="nil"/>
              <w:right w:val="nil"/>
            </w:tcBorders>
          </w:tcPr>
          <w:p w:rsidR="00DB6100" w:rsidRDefault="00DB6100" w:rsidP="00F64102">
            <w:r>
              <w:t>Работы декоративные отделочные, кроме работ, выполняемых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45.45.12    </w:t>
            </w:r>
          </w:p>
        </w:tc>
        <w:tc>
          <w:tcPr>
            <w:tcW w:w="8400" w:type="dxa"/>
            <w:tcBorders>
              <w:top w:val="nil"/>
              <w:left w:val="nil"/>
              <w:bottom w:val="nil"/>
              <w:right w:val="nil"/>
            </w:tcBorders>
          </w:tcPr>
          <w:p w:rsidR="00DB6100" w:rsidRDefault="00DB6100" w:rsidP="00DB6100">
            <w:pPr>
              <w:pStyle w:val="30"/>
            </w:pPr>
            <w:r>
              <w:t>Работы по наружной очистке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45.45.12.000</w:t>
            </w:r>
          </w:p>
        </w:tc>
        <w:tc>
          <w:tcPr>
            <w:tcW w:w="8400" w:type="dxa"/>
            <w:tcBorders>
              <w:top w:val="nil"/>
              <w:left w:val="nil"/>
              <w:bottom w:val="nil"/>
              <w:right w:val="nil"/>
            </w:tcBorders>
          </w:tcPr>
          <w:p w:rsidR="00DB6100" w:rsidRDefault="00DB6100" w:rsidP="00DB6100">
            <w:pPr>
              <w:pStyle w:val="30"/>
            </w:pPr>
            <w:r>
              <w:t>Работы по наружной очистке зданий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очистку наружных стен зданий пароструйную и пескоструйную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45.45.13    </w:t>
            </w:r>
          </w:p>
        </w:tc>
        <w:tc>
          <w:tcPr>
            <w:tcW w:w="8400" w:type="dxa"/>
            <w:tcBorders>
              <w:top w:val="nil"/>
              <w:left w:val="nil"/>
              <w:bottom w:val="nil"/>
              <w:right w:val="nil"/>
            </w:tcBorders>
          </w:tcPr>
          <w:p w:rsidR="00DB6100" w:rsidRDefault="00DB6100" w:rsidP="00DB6100">
            <w:pPr>
              <w:pStyle w:val="30"/>
            </w:pPr>
            <w:r>
              <w:t>Работы отделочные и работы по завершению строительства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отделочные и работы по завершению строительства, не включенные в другие группировки, например, работы, предусматривающие установку акустических панелей, плит и прочих элементов на внутренние стены и потолки помещений</w:t>
            </w:r>
          </w:p>
          <w:p w:rsidR="00DB6100" w:rsidRDefault="00DB6100" w:rsidP="00F64102">
            <w:r>
              <w:t>- работы по устройству частных плавательных бассейнов</w:t>
            </w:r>
          </w:p>
          <w:p w:rsidR="00DB6100" w:rsidRDefault="00DB6100" w:rsidP="00F64102">
            <w:r>
              <w:lastRenderedPageBreak/>
              <w:t>Эта группировка не включает:</w:t>
            </w:r>
          </w:p>
          <w:p w:rsidR="00DB6100" w:rsidRDefault="00DB6100" w:rsidP="00F64102">
            <w:r>
              <w:t>- работы звукоизоляционные (см. 45.32.12)</w:t>
            </w:r>
          </w:p>
          <w:p w:rsidR="00DB6100" w:rsidRDefault="00DB6100" w:rsidP="00F64102">
            <w:r>
              <w:t>- работы по внутренней уборке зданий и сооружений, кроме работ по уборке зданий и сооружений после строительства (см. 74.70.1)</w:t>
            </w:r>
          </w:p>
          <w:p w:rsidR="00DB6100" w:rsidRDefault="00DB6100" w:rsidP="00F64102">
            <w:r>
              <w:t>- работы по повышению огнестойкости конструкций (см. 45.32.12)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45.45.13.110</w:t>
            </w:r>
          </w:p>
        </w:tc>
        <w:tc>
          <w:tcPr>
            <w:tcW w:w="8400" w:type="dxa"/>
            <w:tcBorders>
              <w:top w:val="nil"/>
              <w:left w:val="nil"/>
              <w:bottom w:val="nil"/>
              <w:right w:val="nil"/>
            </w:tcBorders>
          </w:tcPr>
          <w:p w:rsidR="00DB6100" w:rsidRDefault="00DB6100" w:rsidP="00DB6100">
            <w:pPr>
              <w:pStyle w:val="30"/>
            </w:pPr>
            <w:r>
              <w:t>Работы по защите деревянных конструкций от гниения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45.45.13.120</w:t>
            </w:r>
          </w:p>
        </w:tc>
        <w:tc>
          <w:tcPr>
            <w:tcW w:w="8400" w:type="dxa"/>
            <w:tcBorders>
              <w:top w:val="nil"/>
              <w:left w:val="nil"/>
              <w:bottom w:val="nil"/>
              <w:right w:val="nil"/>
            </w:tcBorders>
          </w:tcPr>
          <w:p w:rsidR="00DB6100" w:rsidRDefault="00DB6100" w:rsidP="00DB6100">
            <w:pPr>
              <w:pStyle w:val="30"/>
            </w:pPr>
            <w:r>
              <w:t>Работы по защите металлических и железобетонных конструкций от коррозии (устройство антикоррозионных покрытий)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45.45.13.130</w:t>
            </w:r>
          </w:p>
        </w:tc>
        <w:tc>
          <w:tcPr>
            <w:tcW w:w="8400" w:type="dxa"/>
            <w:tcBorders>
              <w:top w:val="nil"/>
              <w:left w:val="nil"/>
              <w:bottom w:val="nil"/>
              <w:right w:val="nil"/>
            </w:tcBorders>
          </w:tcPr>
          <w:p w:rsidR="00DB6100" w:rsidRDefault="00DB6100" w:rsidP="00DB6100">
            <w:pPr>
              <w:pStyle w:val="30"/>
            </w:pPr>
            <w:r>
              <w:t>Работы по электрохимической защите металлических и железобетонных конструкций, трубопроводов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45.45.13.131</w:t>
            </w:r>
          </w:p>
        </w:tc>
        <w:tc>
          <w:tcPr>
            <w:tcW w:w="8400" w:type="dxa"/>
            <w:tcBorders>
              <w:top w:val="nil"/>
              <w:left w:val="nil"/>
              <w:bottom w:val="nil"/>
              <w:right w:val="nil"/>
            </w:tcBorders>
          </w:tcPr>
          <w:p w:rsidR="00DB6100" w:rsidRDefault="00DB6100" w:rsidP="00F64102">
            <w:r>
              <w:t>Работы по устройству, ремонту и содержанию средств защиты инженерных коммуникаций частных домовладений от коррозии,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45.45.13.132</w:t>
            </w:r>
          </w:p>
        </w:tc>
        <w:tc>
          <w:tcPr>
            <w:tcW w:w="8400" w:type="dxa"/>
            <w:tcBorders>
              <w:top w:val="nil"/>
              <w:left w:val="nil"/>
              <w:bottom w:val="nil"/>
              <w:right w:val="nil"/>
            </w:tcBorders>
          </w:tcPr>
          <w:p w:rsidR="00DB6100" w:rsidRDefault="00DB6100" w:rsidP="00F64102">
            <w:r>
              <w:t>Работы по электрохимической защите металлических и железобетонных конструкций, трубопроводов,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45.45.13.140</w:t>
            </w:r>
          </w:p>
        </w:tc>
        <w:tc>
          <w:tcPr>
            <w:tcW w:w="8400" w:type="dxa"/>
            <w:tcBorders>
              <w:top w:val="nil"/>
              <w:left w:val="nil"/>
              <w:bottom w:val="nil"/>
              <w:right w:val="nil"/>
            </w:tcBorders>
          </w:tcPr>
          <w:p w:rsidR="00DB6100" w:rsidRDefault="00DB6100" w:rsidP="00DB6100">
            <w:pPr>
              <w:pStyle w:val="30"/>
            </w:pPr>
            <w:r>
              <w:t>Работы по герметизации входов и вводов инженерных коммуникаций в сооружения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45.45.13.150</w:t>
            </w:r>
          </w:p>
        </w:tc>
        <w:tc>
          <w:tcPr>
            <w:tcW w:w="8400" w:type="dxa"/>
            <w:tcBorders>
              <w:top w:val="nil"/>
              <w:left w:val="nil"/>
              <w:bottom w:val="nil"/>
              <w:right w:val="nil"/>
            </w:tcBorders>
          </w:tcPr>
          <w:p w:rsidR="00DB6100" w:rsidRDefault="00DB6100" w:rsidP="00DB6100">
            <w:pPr>
              <w:pStyle w:val="30"/>
            </w:pPr>
            <w:r>
              <w:t>Работы по улучшению акустики помещений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45.45.13.160</w:t>
            </w:r>
          </w:p>
        </w:tc>
        <w:tc>
          <w:tcPr>
            <w:tcW w:w="8400" w:type="dxa"/>
            <w:tcBorders>
              <w:top w:val="nil"/>
              <w:left w:val="nil"/>
              <w:bottom w:val="nil"/>
              <w:right w:val="nil"/>
            </w:tcBorders>
          </w:tcPr>
          <w:p w:rsidR="00DB6100" w:rsidRDefault="00DB6100" w:rsidP="00DB6100">
            <w:pPr>
              <w:pStyle w:val="30"/>
            </w:pPr>
            <w:r>
              <w:t>Работы по устройству частных плавательных бассейнов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45.45.13.161</w:t>
            </w:r>
          </w:p>
        </w:tc>
        <w:tc>
          <w:tcPr>
            <w:tcW w:w="8400" w:type="dxa"/>
            <w:tcBorders>
              <w:top w:val="nil"/>
              <w:left w:val="nil"/>
              <w:bottom w:val="nil"/>
              <w:right w:val="nil"/>
            </w:tcBorders>
          </w:tcPr>
          <w:p w:rsidR="00DB6100" w:rsidRDefault="00DB6100" w:rsidP="00F64102">
            <w:r>
              <w:t>Работы по устройству частных плавательных бассейнов,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45.45.13.162</w:t>
            </w:r>
          </w:p>
        </w:tc>
        <w:tc>
          <w:tcPr>
            <w:tcW w:w="8400" w:type="dxa"/>
            <w:tcBorders>
              <w:top w:val="nil"/>
              <w:left w:val="nil"/>
              <w:bottom w:val="nil"/>
              <w:right w:val="nil"/>
            </w:tcBorders>
          </w:tcPr>
          <w:p w:rsidR="00DB6100" w:rsidRDefault="00DB6100" w:rsidP="00F64102">
            <w:r>
              <w:t>Работы по устройству частных плавательных бассейнов,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45.45.13.190</w:t>
            </w:r>
          </w:p>
        </w:tc>
        <w:tc>
          <w:tcPr>
            <w:tcW w:w="8400" w:type="dxa"/>
            <w:tcBorders>
              <w:top w:val="nil"/>
              <w:left w:val="nil"/>
              <w:bottom w:val="nil"/>
              <w:right w:val="nil"/>
            </w:tcBorders>
          </w:tcPr>
          <w:p w:rsidR="00DB6100" w:rsidRDefault="00DB6100" w:rsidP="00DB6100">
            <w:pPr>
              <w:pStyle w:val="30"/>
            </w:pPr>
            <w:r>
              <w:t>Работы отделочные и работы по завершению строительства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45.5        </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45.50       </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45.50.1     </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45.50.10    </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45.50.10.000</w:t>
            </w:r>
          </w:p>
        </w:tc>
        <w:tc>
          <w:tcPr>
            <w:tcW w:w="8400" w:type="dxa"/>
            <w:tcBorders>
              <w:top w:val="nil"/>
              <w:left w:val="nil"/>
              <w:bottom w:val="nil"/>
              <w:right w:val="nil"/>
            </w:tcBorders>
          </w:tcPr>
          <w:p w:rsidR="00DB6100" w:rsidRDefault="00DB6100" w:rsidP="00DB6100">
            <w:pPr>
              <w:pStyle w:val="30"/>
            </w:pPr>
            <w:r>
              <w:t>Услуги по аренде оборудования с оператором для строительства или сноса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аренде строительных машин и оборудования с оператором</w:t>
            </w:r>
          </w:p>
          <w:p w:rsidR="00DB6100" w:rsidRDefault="00DB6100" w:rsidP="00F64102">
            <w:r>
              <w:t>Эта группировка не включает:</w:t>
            </w:r>
          </w:p>
          <w:p w:rsidR="00DB6100" w:rsidRDefault="00DB6100" w:rsidP="00F64102">
            <w:r>
              <w:t>- услуги, связанные с лизингом и иными видами аренды строительных машин и оборудования без оператора (см. 71.32.10)</w:t>
            </w:r>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11" w:name="_Toc346011237"/>
            <w:r>
              <w:t>Раздел G УСЛУГИ ПО ОПТОВОЙ И РОЗНИЧНОЙ ТОРГОВЛЕ; УСЛУГИ ПО РЕМОНТУ АВТОТРАНСПОРТНЫХ СРЕДСТВ, МОТОЦИКЛОВ, БЫТОВЫХ ИЗДЕЛИЙ И ПРЕДМЕТОВ ЛИЧНОГО ПОЛЬЗОВАНИЯ</w:t>
            </w:r>
            <w:bookmarkEnd w:id="11"/>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12" w:name="_Toc346011238"/>
            <w:r>
              <w:t>Подраздел GA УСЛУГИ ПО ОПТОВОЙ И РОЗНИЧНОЙ ТОРГОВЛЕ; УСЛУГИ ПО РЕМОНТУ АВТОТРАНСПОРТНЫХ СРЕДСТВ, МОТОЦИКЛОВ, БЫТОВЫХ ИЗДЕЛИЙ И ПРЕДМЕТОВ ЛИЧНОГО ПОЛЬЗОВАНИЯ</w:t>
            </w:r>
            <w:bookmarkEnd w:id="12"/>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13" w:name="_Toc346011239"/>
            <w:r>
              <w:rPr>
                <w:lang w:val="en-US"/>
              </w:rPr>
              <w:t>50</w:t>
            </w:r>
            <w:bookmarkEnd w:id="1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14" w:name="_Toc346011240"/>
            <w:r>
              <w:t>Услуги по торговле, техническому обслуживанию и ремонту автотранспортных средств и мотоциклов; услуги по розничной торговле моторным топливом</w:t>
            </w:r>
            <w:bookmarkEnd w:id="14"/>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        </w:t>
            </w:r>
          </w:p>
        </w:tc>
        <w:tc>
          <w:tcPr>
            <w:tcW w:w="8400" w:type="dxa"/>
            <w:tcBorders>
              <w:top w:val="nil"/>
              <w:left w:val="nil"/>
              <w:bottom w:val="nil"/>
              <w:right w:val="nil"/>
            </w:tcBorders>
          </w:tcPr>
          <w:p w:rsidR="00DB6100" w:rsidRDefault="00DB6100" w:rsidP="00DB6100">
            <w:pPr>
              <w:pStyle w:val="30"/>
            </w:pPr>
            <w:r>
              <w:t>Услуги по торговле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       </w:t>
            </w:r>
          </w:p>
        </w:tc>
        <w:tc>
          <w:tcPr>
            <w:tcW w:w="8400" w:type="dxa"/>
            <w:tcBorders>
              <w:top w:val="nil"/>
              <w:left w:val="nil"/>
              <w:bottom w:val="nil"/>
              <w:right w:val="nil"/>
            </w:tcBorders>
          </w:tcPr>
          <w:p w:rsidR="00DB6100" w:rsidRDefault="00DB6100" w:rsidP="00DB6100">
            <w:pPr>
              <w:pStyle w:val="30"/>
            </w:pPr>
            <w:r>
              <w:t>Услуги по торговле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торговлю автомобилями на аукционах и торговлю с использованием сети Интернет</w:t>
            </w:r>
          </w:p>
          <w:p w:rsidR="00DB6100" w:rsidRDefault="00DB6100" w:rsidP="00F64102">
            <w:r>
              <w:t>Эта группировка не включает:</w:t>
            </w:r>
          </w:p>
          <w:p w:rsidR="00DB6100" w:rsidRDefault="00DB6100" w:rsidP="00F64102">
            <w:r>
              <w:t>- услуги по аренде автотранспортных средств с водителями (см. 60.22 и 60.24)</w:t>
            </w:r>
          </w:p>
          <w:p w:rsidR="00DB6100" w:rsidRDefault="00DB6100" w:rsidP="00F64102">
            <w:r>
              <w:t>- услуги по аренде автотранспортных средств без водителя (см. 71.10)</w:t>
            </w:r>
          </w:p>
          <w:p w:rsidR="00DB6100" w:rsidRDefault="00DB6100" w:rsidP="00F64102">
            <w:r>
              <w:lastRenderedPageBreak/>
              <w:t>- услуги по аренде мотоциклов (см. 71.21)</w:t>
            </w:r>
          </w:p>
          <w:p w:rsidR="00DB6100" w:rsidRDefault="00DB6100" w:rsidP="00F64102">
            <w:r>
              <w:t>- услуги по торговле автомобильными деталями, узлами и принадлежностями (см. 50.30)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50.10.1     </w:t>
            </w:r>
          </w:p>
        </w:tc>
        <w:tc>
          <w:tcPr>
            <w:tcW w:w="8400" w:type="dxa"/>
            <w:tcBorders>
              <w:top w:val="nil"/>
              <w:left w:val="nil"/>
              <w:bottom w:val="nil"/>
              <w:right w:val="nil"/>
            </w:tcBorders>
          </w:tcPr>
          <w:p w:rsidR="00DB6100" w:rsidRDefault="00DB6100" w:rsidP="00DB6100">
            <w:pPr>
              <w:pStyle w:val="30"/>
            </w:pPr>
            <w:r>
              <w:t>Услуги по оптовой торговле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оптовой торговле (за собственный счет, без посредников) как новыми, так и бывшими в употреблении автотранспортными средствами</w:t>
            </w:r>
          </w:p>
          <w:p w:rsidR="00DB6100" w:rsidRDefault="00DB6100" w:rsidP="00F64102">
            <w:r>
              <w:t>Эта группировка не включает:</w:t>
            </w:r>
          </w:p>
          <w:p w:rsidR="00DB6100" w:rsidRDefault="00DB6100" w:rsidP="00F64102">
            <w:r>
              <w:t>- услуги по оптовой торговле автотранспортными средствами через агентов (см. 50.10.3)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50.10.11    </w:t>
            </w:r>
          </w:p>
        </w:tc>
        <w:tc>
          <w:tcPr>
            <w:tcW w:w="8400" w:type="dxa"/>
            <w:tcBorders>
              <w:top w:val="nil"/>
              <w:left w:val="nil"/>
              <w:bottom w:val="nil"/>
              <w:right w:val="nil"/>
            </w:tcBorders>
          </w:tcPr>
          <w:p w:rsidR="00DB6100" w:rsidRDefault="00DB6100" w:rsidP="00DB6100">
            <w:pPr>
              <w:pStyle w:val="30"/>
            </w:pPr>
            <w:r>
              <w:t>Услуги по оптовой торговле грузовыми автомобилями, прицепами, полуприцепами и автобусами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как новыми, так и бывшими в употреблении грузовыми автомобилями, седельными тягачами, прицепами, полуприцепами, пассажирскими, в том числе туристическими автобусами</w:t>
            </w:r>
          </w:p>
          <w:p w:rsidR="00DB6100" w:rsidRDefault="00DB6100" w:rsidP="00F64102">
            <w:r>
              <w:t>Эта группировка не включает:</w:t>
            </w:r>
          </w:p>
          <w:p w:rsidR="00DB6100" w:rsidRDefault="00DB6100" w:rsidP="00F64102">
            <w:r>
              <w:t>- услуги по оптовой торговле специализированными и специальными автомобилями (см. 50.10.14)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50.10.11.110</w:t>
            </w:r>
          </w:p>
        </w:tc>
        <w:tc>
          <w:tcPr>
            <w:tcW w:w="8400" w:type="dxa"/>
            <w:tcBorders>
              <w:top w:val="nil"/>
              <w:left w:val="nil"/>
              <w:bottom w:val="nil"/>
              <w:right w:val="nil"/>
            </w:tcBorders>
          </w:tcPr>
          <w:p w:rsidR="00DB6100" w:rsidRDefault="00DB6100" w:rsidP="00DB6100">
            <w:pPr>
              <w:pStyle w:val="30"/>
            </w:pPr>
            <w:r>
              <w:t>Услуги по оптовой торговле новыми грузовыми автомобилями общего назначения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новыми грузовыми автомобилями общего назначения, т.е. имеющими в качестве грузонесущей емкости открытые бортовые или </w:t>
            </w:r>
            <w:proofErr w:type="spellStart"/>
            <w:r>
              <w:t>безбортовые</w:t>
            </w:r>
            <w:proofErr w:type="spellEnd"/>
            <w:r>
              <w:t xml:space="preserve"> платформы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50.10.11.120</w:t>
            </w:r>
          </w:p>
        </w:tc>
        <w:tc>
          <w:tcPr>
            <w:tcW w:w="8400" w:type="dxa"/>
            <w:tcBorders>
              <w:top w:val="nil"/>
              <w:left w:val="nil"/>
              <w:bottom w:val="nil"/>
              <w:right w:val="nil"/>
            </w:tcBorders>
          </w:tcPr>
          <w:p w:rsidR="00DB6100" w:rsidRDefault="00DB6100" w:rsidP="00DB6100">
            <w:pPr>
              <w:pStyle w:val="30"/>
            </w:pPr>
            <w:r>
              <w:t>Услуги по оптовой торговле новыми седельными тягачами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50.10.11.130</w:t>
            </w:r>
          </w:p>
        </w:tc>
        <w:tc>
          <w:tcPr>
            <w:tcW w:w="8400" w:type="dxa"/>
            <w:tcBorders>
              <w:top w:val="nil"/>
              <w:left w:val="nil"/>
              <w:bottom w:val="nil"/>
              <w:right w:val="nil"/>
            </w:tcBorders>
          </w:tcPr>
          <w:p w:rsidR="00DB6100" w:rsidRDefault="00DB6100" w:rsidP="00DB6100">
            <w:pPr>
              <w:pStyle w:val="30"/>
            </w:pPr>
            <w:r>
              <w:t>Услуги по оптовой торговле новыми автомобильными прицепами и полуприцепами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новыми жилыми прицепами и полуприцепами (см. 50.10.13)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50.10.11.140</w:t>
            </w:r>
          </w:p>
        </w:tc>
        <w:tc>
          <w:tcPr>
            <w:tcW w:w="8400" w:type="dxa"/>
            <w:tcBorders>
              <w:top w:val="nil"/>
              <w:left w:val="nil"/>
              <w:bottom w:val="nil"/>
              <w:right w:val="nil"/>
            </w:tcBorders>
          </w:tcPr>
          <w:p w:rsidR="00DB6100" w:rsidRDefault="00DB6100" w:rsidP="00DB6100">
            <w:pPr>
              <w:pStyle w:val="30"/>
            </w:pPr>
            <w:r>
              <w:t>Услуги по оптовой торговле новыми автобусами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50.10.11.141</w:t>
            </w:r>
          </w:p>
        </w:tc>
        <w:tc>
          <w:tcPr>
            <w:tcW w:w="8400" w:type="dxa"/>
            <w:tcBorders>
              <w:top w:val="nil"/>
              <w:left w:val="nil"/>
              <w:bottom w:val="nil"/>
              <w:right w:val="nil"/>
            </w:tcBorders>
          </w:tcPr>
          <w:p w:rsidR="00DB6100" w:rsidRDefault="00DB6100" w:rsidP="00F64102">
            <w:r>
              <w:t>Услуги по оптовой торговле новыми автобусами, кроме туристических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50.10.11.142</w:t>
            </w:r>
          </w:p>
        </w:tc>
        <w:tc>
          <w:tcPr>
            <w:tcW w:w="8400" w:type="dxa"/>
            <w:tcBorders>
              <w:top w:val="nil"/>
              <w:left w:val="nil"/>
              <w:bottom w:val="nil"/>
              <w:right w:val="nil"/>
            </w:tcBorders>
          </w:tcPr>
          <w:p w:rsidR="00DB6100" w:rsidRDefault="00DB6100" w:rsidP="00F64102">
            <w:r>
              <w:t>Услуги по оптовой торговле новыми туристическими автобусами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50.10.11.150</w:t>
            </w:r>
          </w:p>
        </w:tc>
        <w:tc>
          <w:tcPr>
            <w:tcW w:w="8400" w:type="dxa"/>
            <w:tcBorders>
              <w:top w:val="nil"/>
              <w:left w:val="nil"/>
              <w:bottom w:val="nil"/>
              <w:right w:val="nil"/>
            </w:tcBorders>
          </w:tcPr>
          <w:p w:rsidR="00DB6100" w:rsidRDefault="00DB6100" w:rsidP="00DB6100">
            <w:pPr>
              <w:pStyle w:val="30"/>
            </w:pPr>
            <w:r>
              <w:t>Услуги по оптовой торговле бывшими в употреблении грузовыми автомобилями, прицепами, полуприцепами, седельными тягачами и автобусами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пассажирскими автомобилями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легковыми автомобилями, микроавтобусами, а также грузопассажирскими автомобилями и специальными пассажирскими автомобилями, сконструированными на шасси легковых автомобилей как новыми, так и бывшими в употреблении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50.10.12.110</w:t>
            </w:r>
          </w:p>
        </w:tc>
        <w:tc>
          <w:tcPr>
            <w:tcW w:w="8400" w:type="dxa"/>
            <w:tcBorders>
              <w:top w:val="nil"/>
              <w:left w:val="nil"/>
              <w:bottom w:val="nil"/>
              <w:right w:val="nil"/>
            </w:tcBorders>
          </w:tcPr>
          <w:p w:rsidR="00DB6100" w:rsidRDefault="00DB6100" w:rsidP="00DB6100">
            <w:pPr>
              <w:pStyle w:val="30"/>
            </w:pPr>
            <w:r>
              <w:t>Услуги по оптовой торговле легковыми автомобилями обычного типа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50.10.12.120</w:t>
            </w:r>
          </w:p>
        </w:tc>
        <w:tc>
          <w:tcPr>
            <w:tcW w:w="8400" w:type="dxa"/>
            <w:tcBorders>
              <w:top w:val="nil"/>
              <w:left w:val="nil"/>
              <w:bottom w:val="nil"/>
              <w:right w:val="nil"/>
            </w:tcBorders>
          </w:tcPr>
          <w:p w:rsidR="00DB6100" w:rsidRDefault="00DB6100" w:rsidP="00DB6100">
            <w:pPr>
              <w:pStyle w:val="30"/>
            </w:pPr>
            <w:r>
              <w:t>Услуги по оптовой торговле джипами и прочими автомобилями повышенной проходимости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50.10.12.130</w:t>
            </w:r>
          </w:p>
        </w:tc>
        <w:tc>
          <w:tcPr>
            <w:tcW w:w="8400" w:type="dxa"/>
            <w:tcBorders>
              <w:top w:val="nil"/>
              <w:left w:val="nil"/>
              <w:bottom w:val="nil"/>
              <w:right w:val="nil"/>
            </w:tcBorders>
          </w:tcPr>
          <w:p w:rsidR="00DB6100" w:rsidRDefault="00DB6100" w:rsidP="00DB6100">
            <w:pPr>
              <w:pStyle w:val="30"/>
            </w:pPr>
            <w:r>
              <w:t>Услуги по оптовой торговле пикапами, легковыми фургонами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50.10.12.140</w:t>
            </w:r>
          </w:p>
        </w:tc>
        <w:tc>
          <w:tcPr>
            <w:tcW w:w="8400" w:type="dxa"/>
            <w:tcBorders>
              <w:top w:val="nil"/>
              <w:left w:val="nil"/>
              <w:bottom w:val="nil"/>
              <w:right w:val="nil"/>
            </w:tcBorders>
          </w:tcPr>
          <w:p w:rsidR="00DB6100" w:rsidRDefault="00DB6100" w:rsidP="00DB6100">
            <w:pPr>
              <w:pStyle w:val="30"/>
            </w:pPr>
            <w:r>
              <w:t>Услуги по оптовой торговле специальными пассажирскими автомобилями, сконструированными на шасси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50.10.12.190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пассажирскими автомобилями,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50.10.13    </w:t>
            </w:r>
          </w:p>
        </w:tc>
        <w:tc>
          <w:tcPr>
            <w:tcW w:w="8400" w:type="dxa"/>
            <w:tcBorders>
              <w:top w:val="nil"/>
              <w:left w:val="nil"/>
              <w:bottom w:val="nil"/>
              <w:right w:val="nil"/>
            </w:tcBorders>
          </w:tcPr>
          <w:p w:rsidR="00DB6100" w:rsidRDefault="00DB6100" w:rsidP="00DB6100">
            <w:pPr>
              <w:pStyle w:val="30"/>
            </w:pPr>
            <w:r>
              <w:t>Услуги по оптовой торговле жилыми автофургонами и прицепами и прочими туристическими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жилыми автофургонами, домами-фургонами, жилыми прицепами и полуприцепами и прочими туристическими автотранспортными средствами как новыми, так и бывшими в употреблении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50.10.13.110</w:t>
            </w:r>
          </w:p>
        </w:tc>
        <w:tc>
          <w:tcPr>
            <w:tcW w:w="8400" w:type="dxa"/>
            <w:tcBorders>
              <w:top w:val="nil"/>
              <w:left w:val="nil"/>
              <w:bottom w:val="nil"/>
              <w:right w:val="nil"/>
            </w:tcBorders>
          </w:tcPr>
          <w:p w:rsidR="00DB6100" w:rsidRDefault="00DB6100" w:rsidP="00DB6100">
            <w:pPr>
              <w:pStyle w:val="30"/>
            </w:pPr>
            <w:r>
              <w:t>Услуги по оптовой торговле жилыми автофургонами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50.10.13.120</w:t>
            </w:r>
          </w:p>
        </w:tc>
        <w:tc>
          <w:tcPr>
            <w:tcW w:w="8400" w:type="dxa"/>
            <w:tcBorders>
              <w:top w:val="nil"/>
              <w:left w:val="nil"/>
              <w:bottom w:val="nil"/>
              <w:right w:val="nil"/>
            </w:tcBorders>
          </w:tcPr>
          <w:p w:rsidR="00DB6100" w:rsidRDefault="00DB6100" w:rsidP="00DB6100">
            <w:pPr>
              <w:pStyle w:val="30"/>
            </w:pPr>
            <w:r>
              <w:t>Услуги по оптовой торговле жилыми прицепами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50.10.13.130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туристическими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50.10.14    </w:t>
            </w:r>
          </w:p>
        </w:tc>
        <w:tc>
          <w:tcPr>
            <w:tcW w:w="8400" w:type="dxa"/>
            <w:tcBorders>
              <w:top w:val="nil"/>
              <w:left w:val="nil"/>
              <w:bottom w:val="nil"/>
              <w:right w:val="nil"/>
            </w:tcBorders>
          </w:tcPr>
          <w:p w:rsidR="00DB6100" w:rsidRDefault="00DB6100" w:rsidP="00DB6100">
            <w:pPr>
              <w:pStyle w:val="30"/>
            </w:pPr>
            <w:r>
              <w:t>Услуги по оптовой торговле специализированными и прочими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специальными автотранспортными средствами</w:t>
            </w:r>
          </w:p>
          <w:p w:rsidR="00DB6100" w:rsidRDefault="00DB6100" w:rsidP="00F64102">
            <w:r>
              <w:t>Эта группировка не включает:</w:t>
            </w:r>
          </w:p>
          <w:p w:rsidR="00DB6100" w:rsidRDefault="00DB6100" w:rsidP="00F64102">
            <w:r>
              <w:t>- услуги по оптовой торговле специальными пассажирскими автомобилями, сконструированными на шасси легковых автомобилей (см. 50.10.12.140)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50.10.14.110</w:t>
            </w:r>
          </w:p>
        </w:tc>
        <w:tc>
          <w:tcPr>
            <w:tcW w:w="8400" w:type="dxa"/>
            <w:tcBorders>
              <w:top w:val="nil"/>
              <w:left w:val="nil"/>
              <w:bottom w:val="nil"/>
              <w:right w:val="nil"/>
            </w:tcBorders>
          </w:tcPr>
          <w:p w:rsidR="00DB6100" w:rsidRDefault="00DB6100" w:rsidP="00DB6100">
            <w:pPr>
              <w:pStyle w:val="30"/>
            </w:pPr>
            <w:r>
              <w:t>Услуги по оптовой торговле новыми специализированными автомобилями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грузовыми автомобилями, конструкция грузонесущих емкостей которых предназначена для перевозки грузов определенных видов. К ним относятся самосвалы для перевозки сыпучих строительных и сельскохозяйственных грузов, фургоны для перевозки промышленных товаров и продовольственных продуктов, фургоны с изотермическими кузовами и рефрижераторы, автоцистерны для перевозки жидкостей, </w:t>
            </w:r>
            <w:proofErr w:type="spellStart"/>
            <w:r>
              <w:t>автобетоносмесители</w:t>
            </w:r>
            <w:proofErr w:type="spellEnd"/>
            <w:r>
              <w:t xml:space="preserve">, цементовозы и т.п., автомобили для перевозки строительных конструкций (панелей, ферм, блоков и др.), лесовозы, </w:t>
            </w:r>
            <w:proofErr w:type="spellStart"/>
            <w:r>
              <w:t>трубовозы</w:t>
            </w:r>
            <w:proofErr w:type="spellEnd"/>
            <w:r>
              <w:t>, контейнеровозы и др.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50.10.14.111</w:t>
            </w:r>
          </w:p>
        </w:tc>
        <w:tc>
          <w:tcPr>
            <w:tcW w:w="8400" w:type="dxa"/>
            <w:tcBorders>
              <w:top w:val="nil"/>
              <w:left w:val="nil"/>
              <w:bottom w:val="nil"/>
              <w:right w:val="nil"/>
            </w:tcBorders>
          </w:tcPr>
          <w:p w:rsidR="00DB6100" w:rsidRDefault="00DB6100" w:rsidP="00F64102">
            <w:r>
              <w:t>Услуги по оптовой торговле новыми самосвалами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50.10.14.112</w:t>
            </w:r>
          </w:p>
        </w:tc>
        <w:tc>
          <w:tcPr>
            <w:tcW w:w="8400" w:type="dxa"/>
            <w:tcBorders>
              <w:top w:val="nil"/>
              <w:left w:val="nil"/>
              <w:bottom w:val="nil"/>
              <w:right w:val="nil"/>
            </w:tcBorders>
          </w:tcPr>
          <w:p w:rsidR="00DB6100" w:rsidRDefault="00DB6100" w:rsidP="00F64102">
            <w:r>
              <w:t>Услуги по оптовой торговле новыми рефрижераторами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50.10.14.113</w:t>
            </w:r>
          </w:p>
        </w:tc>
        <w:tc>
          <w:tcPr>
            <w:tcW w:w="8400" w:type="dxa"/>
            <w:tcBorders>
              <w:top w:val="nil"/>
              <w:left w:val="nil"/>
              <w:bottom w:val="nil"/>
              <w:right w:val="nil"/>
            </w:tcBorders>
          </w:tcPr>
          <w:p w:rsidR="00DB6100" w:rsidRDefault="00DB6100" w:rsidP="00F64102">
            <w:r>
              <w:t>Услуги по оптовой торговле новыми автоцистернами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50.10.14.114</w:t>
            </w:r>
          </w:p>
        </w:tc>
        <w:tc>
          <w:tcPr>
            <w:tcW w:w="8400" w:type="dxa"/>
            <w:tcBorders>
              <w:top w:val="nil"/>
              <w:left w:val="nil"/>
              <w:bottom w:val="nil"/>
              <w:right w:val="nil"/>
            </w:tcBorders>
          </w:tcPr>
          <w:p w:rsidR="00DB6100" w:rsidRDefault="00DB6100" w:rsidP="00F64102">
            <w:r>
              <w:t xml:space="preserve">Услуги по оптовой торговле новыми </w:t>
            </w:r>
            <w:proofErr w:type="spellStart"/>
            <w:r>
              <w:t>автобетоносмесителями</w:t>
            </w:r>
            <w:proofErr w:type="spellEnd"/>
            <w:r>
              <w:t xml:space="preserve"> и цементовозами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50.10.14.119</w:t>
            </w:r>
          </w:p>
        </w:tc>
        <w:tc>
          <w:tcPr>
            <w:tcW w:w="8400" w:type="dxa"/>
            <w:tcBorders>
              <w:top w:val="nil"/>
              <w:left w:val="nil"/>
              <w:bottom w:val="nil"/>
              <w:right w:val="nil"/>
            </w:tcBorders>
          </w:tcPr>
          <w:p w:rsidR="00DB6100" w:rsidRDefault="00DB6100" w:rsidP="00F64102">
            <w:r>
              <w:t>Услуги по оптовой торговле прочими новыми специализированными автомобилями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50.10.14.120</w:t>
            </w:r>
          </w:p>
        </w:tc>
        <w:tc>
          <w:tcPr>
            <w:tcW w:w="8400" w:type="dxa"/>
            <w:tcBorders>
              <w:top w:val="nil"/>
              <w:left w:val="nil"/>
              <w:bottom w:val="nil"/>
              <w:right w:val="nil"/>
            </w:tcBorders>
          </w:tcPr>
          <w:p w:rsidR="00DB6100" w:rsidRDefault="00DB6100" w:rsidP="00DB6100">
            <w:pPr>
              <w:pStyle w:val="30"/>
            </w:pPr>
            <w:r>
              <w:t>Услуги по оптовой торговле новыми специальными автомобилями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новыми специальными автомобилями, например, пожарными, аварийными, подметально-уборочными, автолавками, автокранами и пр.</w:t>
            </w:r>
          </w:p>
          <w:p w:rsidR="00DB6100" w:rsidRDefault="00DB6100" w:rsidP="00F64102">
            <w:r>
              <w:t>Эта группировка не включает:</w:t>
            </w:r>
          </w:p>
          <w:p w:rsidR="00DB6100" w:rsidRDefault="00DB6100" w:rsidP="00F64102">
            <w:r>
              <w:t>- услуги по оптовой торговле новыми специальными пассажирскими автомобилями, сконструированными на шасси легковых автомобилей (см. 50.10.12.140)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50.10.14.121</w:t>
            </w:r>
          </w:p>
        </w:tc>
        <w:tc>
          <w:tcPr>
            <w:tcW w:w="8400" w:type="dxa"/>
            <w:tcBorders>
              <w:top w:val="nil"/>
              <w:left w:val="nil"/>
              <w:bottom w:val="nil"/>
              <w:right w:val="nil"/>
            </w:tcBorders>
          </w:tcPr>
          <w:p w:rsidR="00DB6100" w:rsidRDefault="00DB6100" w:rsidP="00F64102">
            <w:r>
              <w:t>Услуги по оптовой торговле кранами на автомобильном ходу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50.10.14.122</w:t>
            </w:r>
          </w:p>
        </w:tc>
        <w:tc>
          <w:tcPr>
            <w:tcW w:w="8400" w:type="dxa"/>
            <w:tcBorders>
              <w:top w:val="nil"/>
              <w:left w:val="nil"/>
              <w:bottom w:val="nil"/>
              <w:right w:val="nil"/>
            </w:tcBorders>
          </w:tcPr>
          <w:p w:rsidR="00DB6100" w:rsidRDefault="00DB6100" w:rsidP="00F64102">
            <w:r>
              <w:t>Услуги по оптовой торговле машинами для коммунального городского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50.10.14.130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новыми автотранспортными средствами,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50.10.14.140</w:t>
            </w:r>
          </w:p>
        </w:tc>
        <w:tc>
          <w:tcPr>
            <w:tcW w:w="8400" w:type="dxa"/>
            <w:tcBorders>
              <w:top w:val="nil"/>
              <w:left w:val="nil"/>
              <w:bottom w:val="nil"/>
              <w:right w:val="nil"/>
            </w:tcBorders>
          </w:tcPr>
          <w:p w:rsidR="00DB6100" w:rsidRDefault="00DB6100" w:rsidP="00DB6100">
            <w:pPr>
              <w:pStyle w:val="30"/>
            </w:pPr>
            <w:r>
              <w:t>Услуги по оптовой торговле бывшими в употреблении специализированными и прочими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торговле бывшими в употреблении специальными автотранспортными средствами</w:t>
            </w:r>
          </w:p>
          <w:p w:rsidR="00DB6100" w:rsidRDefault="00DB6100" w:rsidP="00F64102">
            <w:r>
              <w:t>Эта группировка не включает:</w:t>
            </w:r>
          </w:p>
          <w:p w:rsidR="00DB6100" w:rsidRDefault="00DB6100" w:rsidP="00F64102">
            <w:r>
              <w:t>- услуги по оптовой торговле бывшими в употреблении специальными пассажирскими автомобилями, сконструированными на шасси легковых автомобилей (см. 50.10.12.140)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50.10.2     </w:t>
            </w:r>
          </w:p>
        </w:tc>
        <w:tc>
          <w:tcPr>
            <w:tcW w:w="8400" w:type="dxa"/>
            <w:tcBorders>
              <w:top w:val="nil"/>
              <w:left w:val="nil"/>
              <w:bottom w:val="nil"/>
              <w:right w:val="nil"/>
            </w:tcBorders>
          </w:tcPr>
          <w:p w:rsidR="00DB6100" w:rsidRDefault="00DB6100" w:rsidP="00DB6100">
            <w:pPr>
              <w:pStyle w:val="30"/>
            </w:pPr>
            <w:r>
              <w:t>Услуги по розничной торговле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автотранспортными средствами через агентов (см. 50.10.3)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50.10.21    </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легковыми автомобилями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новыми легковыми автомобилями, включая легковые автомобили специального назначения, автомобили для движения по бездорожью и прочие новые автомобили с механизмами управления как у легкового автомобиля (сконструированными на шасси легкового автомобиля)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50.10.21.110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дорожными легковыми автомобилями обычного типа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50.10.21.120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джипами и прочими автомобилями повышенной проходимости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50.10.21.130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пикапами и легковыми фургонами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50.10.21.140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специальными и прочими легковыми автомобилями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новыми специальными автомобилями, сконструированными на шасси легкового автомобиля, например, санитарными и прочими легковыми автомобилями,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50.10.22    </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легковыми автомобилями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бывшими в употреблении легковыми автомобилями, включая легковые автомобили специального назначения, автомобили для движения по бездорожью и прочие бывшие в употреблении автомобили с механизмами управления как у легкового автомобиля (сконструированными на шасси легкового автомобиля)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50.10.22.110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дорожными легковыми автомобилями обычного типа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50.10.22.120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джипами и прочими автомобилями повышенной проходимости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50.10.22.130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пикапами и легковыми фургонами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50.10.22.140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специальными и прочими легковыми автомобилями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бывшими в употреблении специальными автомобилями, сконструированными на шасси легкового автомобиля, например, санитарными и прочими легковыми автомобилями,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50.10.23    </w:t>
            </w:r>
          </w:p>
        </w:tc>
        <w:tc>
          <w:tcPr>
            <w:tcW w:w="8400" w:type="dxa"/>
            <w:tcBorders>
              <w:top w:val="nil"/>
              <w:left w:val="nil"/>
              <w:bottom w:val="nil"/>
              <w:right w:val="nil"/>
            </w:tcBorders>
          </w:tcPr>
          <w:p w:rsidR="00DB6100" w:rsidRDefault="00DB6100" w:rsidP="00DB6100">
            <w:pPr>
              <w:pStyle w:val="30"/>
            </w:pPr>
            <w:r>
              <w:t>Услуги по розничной торговле жилыми автофургонами и прицепами и прочими туристическими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как новыми, так и бывшими в употреблении жилыми автофургонами, домами-фургонами, жилыми прицепами и прочими туристическими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50.10.23.110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жилыми автофургонами, прицепами и прочими туристическими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50.10.23.120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жилыми автофургонами и прицепами и прочими туристическими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50.10.3     </w:t>
            </w:r>
          </w:p>
        </w:tc>
        <w:tc>
          <w:tcPr>
            <w:tcW w:w="8400" w:type="dxa"/>
            <w:tcBorders>
              <w:top w:val="nil"/>
              <w:left w:val="nil"/>
              <w:bottom w:val="nil"/>
              <w:right w:val="nil"/>
            </w:tcBorders>
          </w:tcPr>
          <w:p w:rsidR="00DB6100" w:rsidRDefault="00DB6100" w:rsidP="00DB6100">
            <w:pPr>
              <w:pStyle w:val="30"/>
            </w:pPr>
            <w:r>
              <w:t>Услуги по торговле автотранспортными средствами через агентов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50.10.30    </w:t>
            </w:r>
          </w:p>
        </w:tc>
        <w:tc>
          <w:tcPr>
            <w:tcW w:w="8400" w:type="dxa"/>
            <w:tcBorders>
              <w:top w:val="nil"/>
              <w:left w:val="nil"/>
              <w:bottom w:val="nil"/>
              <w:right w:val="nil"/>
            </w:tcBorders>
          </w:tcPr>
          <w:p w:rsidR="00DB6100" w:rsidRDefault="00DB6100" w:rsidP="00DB6100">
            <w:pPr>
              <w:pStyle w:val="30"/>
            </w:pPr>
            <w:r>
              <w:t>Услуги по торговле автотранспортными средствами через агентов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и розничной торговле как новыми, так и бывшими в употреблении автотранспортными средствами через агентов (за вознаграждение или на договорной основе)</w:t>
            </w:r>
          </w:p>
          <w:p w:rsidR="00DB6100" w:rsidRDefault="00DB6100" w:rsidP="00F64102">
            <w:r>
              <w:t>Эта группировка также включает:</w:t>
            </w:r>
          </w:p>
          <w:p w:rsidR="00DB6100" w:rsidRDefault="00DB6100" w:rsidP="00F64102">
            <w:r>
              <w:t>- услуги по проведению автомобильных аукционов, включая аукционы с использованием сети Интернет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50.10.30.110</w:t>
            </w:r>
          </w:p>
        </w:tc>
        <w:tc>
          <w:tcPr>
            <w:tcW w:w="8400" w:type="dxa"/>
            <w:tcBorders>
              <w:top w:val="nil"/>
              <w:left w:val="nil"/>
              <w:bottom w:val="nil"/>
              <w:right w:val="nil"/>
            </w:tcBorders>
          </w:tcPr>
          <w:p w:rsidR="00DB6100" w:rsidRDefault="00DB6100" w:rsidP="00DB6100">
            <w:pPr>
              <w:pStyle w:val="30"/>
            </w:pPr>
            <w:r>
              <w:t>Услуги по оптовой торговле автотранспортными средствами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50.10.30.111</w:t>
            </w:r>
          </w:p>
        </w:tc>
        <w:tc>
          <w:tcPr>
            <w:tcW w:w="8400" w:type="dxa"/>
            <w:tcBorders>
              <w:top w:val="nil"/>
              <w:left w:val="nil"/>
              <w:bottom w:val="nil"/>
              <w:right w:val="nil"/>
            </w:tcBorders>
          </w:tcPr>
          <w:p w:rsidR="00DB6100" w:rsidRDefault="00DB6100" w:rsidP="00F64102">
            <w:r>
              <w:t>Услуги по оптовой торговле грузовыми автомобилями, седельными тягачами, прицепами, полуприцепами и автобусами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специализированными и специальными автомобилями через агентов (см. 50.10.30.114)</w:t>
            </w:r>
          </w:p>
          <w:p w:rsidR="00DB6100" w:rsidRDefault="00DB6100" w:rsidP="00F64102">
            <w:r>
              <w:t>- услуги по оптовой торговле жилыми прицепами и полуприцепами через агентов (см. 50.10.30.113)</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50.10.30.112</w:t>
            </w:r>
          </w:p>
        </w:tc>
        <w:tc>
          <w:tcPr>
            <w:tcW w:w="8400" w:type="dxa"/>
            <w:tcBorders>
              <w:top w:val="nil"/>
              <w:left w:val="nil"/>
              <w:bottom w:val="nil"/>
              <w:right w:val="nil"/>
            </w:tcBorders>
          </w:tcPr>
          <w:p w:rsidR="00DB6100" w:rsidRDefault="00DB6100" w:rsidP="00F64102">
            <w:r>
              <w:t>Услуги по оптовой торговле прочими пассажирскими автомобилями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легковыми автомобилями, микроавтобусами, а также грузопассажирскими автомобилями и специализированными пассажирскими автомобилями, сконструированными на шасси легковых автомобилей как новыми, так и бывшими в употреблении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50.10.30.113</w:t>
            </w:r>
          </w:p>
        </w:tc>
        <w:tc>
          <w:tcPr>
            <w:tcW w:w="8400" w:type="dxa"/>
            <w:tcBorders>
              <w:top w:val="nil"/>
              <w:left w:val="nil"/>
              <w:bottom w:val="nil"/>
              <w:right w:val="nil"/>
            </w:tcBorders>
          </w:tcPr>
          <w:p w:rsidR="00DB6100" w:rsidRDefault="00DB6100" w:rsidP="00F64102">
            <w:r>
              <w:t>Услуги по оптовой торговле жилыми автофургонами и прицепами и прочими туристскими автотранспортными средствами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жилыми автофургонами, домами-фургонами, жилыми прицепами и полуприцепами и прочими туристическими автотранспортными средствами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50.10.30.114</w:t>
            </w:r>
          </w:p>
        </w:tc>
        <w:tc>
          <w:tcPr>
            <w:tcW w:w="8400" w:type="dxa"/>
            <w:tcBorders>
              <w:top w:val="nil"/>
              <w:left w:val="nil"/>
              <w:bottom w:val="nil"/>
              <w:right w:val="nil"/>
            </w:tcBorders>
          </w:tcPr>
          <w:p w:rsidR="00DB6100" w:rsidRDefault="00DB6100" w:rsidP="00F64102">
            <w:r>
              <w:t>Услуги по оптовой торговле специализированными и прочими автотранспортными средствами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специальными автотранспортными средствами через агентов</w:t>
            </w:r>
          </w:p>
          <w:p w:rsidR="00DB6100" w:rsidRDefault="00DB6100" w:rsidP="00F64102">
            <w:r>
              <w:t>Эта группировка не включает:</w:t>
            </w:r>
          </w:p>
          <w:p w:rsidR="00DB6100" w:rsidRDefault="00DB6100" w:rsidP="00F64102">
            <w:r>
              <w:t>- услуги по оптовой торговле специальными пассажирскими автомобилями, сконструированными на шасси легковых автомобилей (см. 50.10.30.112)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50.10.30.120</w:t>
            </w:r>
          </w:p>
        </w:tc>
        <w:tc>
          <w:tcPr>
            <w:tcW w:w="8400" w:type="dxa"/>
            <w:tcBorders>
              <w:top w:val="nil"/>
              <w:left w:val="nil"/>
              <w:bottom w:val="nil"/>
              <w:right w:val="nil"/>
            </w:tcBorders>
          </w:tcPr>
          <w:p w:rsidR="00DB6100" w:rsidRDefault="00DB6100" w:rsidP="00DB6100">
            <w:pPr>
              <w:pStyle w:val="30"/>
            </w:pPr>
            <w:r>
              <w:t>Услуги по розничной торговле автотранспортными средствами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50.10.30.121</w:t>
            </w:r>
          </w:p>
        </w:tc>
        <w:tc>
          <w:tcPr>
            <w:tcW w:w="8400" w:type="dxa"/>
            <w:tcBorders>
              <w:top w:val="nil"/>
              <w:left w:val="nil"/>
              <w:bottom w:val="nil"/>
              <w:right w:val="nil"/>
            </w:tcBorders>
          </w:tcPr>
          <w:p w:rsidR="00DB6100" w:rsidRDefault="00DB6100" w:rsidP="00F64102">
            <w:r>
              <w:t>Услуги по розничной торговле новыми легковыми автомобилями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новыми легковыми автомобилями, включая легковые автомобили специального назначения, автомобили для движения по бездорожью и прочие новые автомобили с механизмами управления как у легкового автомобиля (смонтированными на шасси легкового автомобиля)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50.10.30.122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легковыми автомобилями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розничной торговле бывшими в употреблении легковыми автомобилями, включая легковые автомобили специального назначения, автомобили для движения по бездорожью и прочие бывшие в употреблении </w:t>
            </w:r>
            <w:r>
              <w:lastRenderedPageBreak/>
              <w:t>автомобили с механизмами управления как у легкового автомобиля (смонтированными на шасси легкового автомобиля)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50.10.30.123</w:t>
            </w:r>
          </w:p>
        </w:tc>
        <w:tc>
          <w:tcPr>
            <w:tcW w:w="8400" w:type="dxa"/>
            <w:tcBorders>
              <w:top w:val="nil"/>
              <w:left w:val="nil"/>
              <w:bottom w:val="nil"/>
              <w:right w:val="nil"/>
            </w:tcBorders>
          </w:tcPr>
          <w:p w:rsidR="00DB6100" w:rsidRDefault="00DB6100" w:rsidP="00F64102">
            <w:r>
              <w:t>Услуги по розничной торговле жилыми автофургонами и прицепами и прочими туристскими автотранспортными средствами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как новыми, так и бывшими в употреблении жилыми автофургонами, домами-фургонами, жилыми прицепами и прочими туристскими автотранспортными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автотранспортных средств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оказываемые при торговле автотранспортными средствами и связанные только с установкой их оборудования (см. 50.30.22)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50.20.11    </w:t>
            </w:r>
          </w:p>
        </w:tc>
        <w:tc>
          <w:tcPr>
            <w:tcW w:w="8400" w:type="dxa"/>
            <w:tcBorders>
              <w:top w:val="nil"/>
              <w:left w:val="nil"/>
              <w:bottom w:val="nil"/>
              <w:right w:val="nil"/>
            </w:tcBorders>
          </w:tcPr>
          <w:p w:rsidR="00DB6100" w:rsidRDefault="00DB6100" w:rsidP="00DB6100">
            <w:pPr>
              <w:pStyle w:val="30"/>
            </w:pPr>
            <w:r>
              <w:t xml:space="preserve">Услуги </w:t>
            </w:r>
            <w:proofErr w:type="gramStart"/>
            <w:r>
              <w:t>по обычному</w:t>
            </w:r>
            <w:proofErr w:type="gramEnd"/>
            <w:r>
              <w:t xml:space="preserve"> (текущему) техническому обслуживанию и ремонту (кроме услуг по техническому обслуживанию и ремонту электрооборудования, шин и кузовов) легковых автомобилей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легковых автомобилей. К ним относятся услуги по капитальному ремонту двигателя, регулировке двигателя, ремонту и регулировке карбюратора, ремонту системы впрыска топлива, ремонту и регулировке рулевой передачи, ремонту подвески, ремонту и регулировке тормозов, ремонту и регулировке коробки перемены передач, ремонту выхлопной системы, ремонту системы охлаждения и др.</w:t>
            </w:r>
          </w:p>
          <w:p w:rsidR="00DB6100" w:rsidRDefault="00DB6100" w:rsidP="00F64102">
            <w:r>
              <w:t>- услуги по проведению технических операций, связанных с периодической проверкой легковых автомобилей и их обследованием на станциях технического обслуживания</w:t>
            </w:r>
          </w:p>
          <w:p w:rsidR="00DB6100" w:rsidRDefault="00DB6100" w:rsidP="00F64102">
            <w:r>
              <w:t>Эта группировка не включает:</w:t>
            </w:r>
          </w:p>
          <w:p w:rsidR="00DB6100" w:rsidRDefault="00DB6100" w:rsidP="00F64102">
            <w:r>
              <w:t xml:space="preserve"> - услуги по техническому осмотру легковых автомобилей (см. 74.30.14)</w:t>
            </w:r>
          </w:p>
          <w:p w:rsidR="00DB6100" w:rsidRDefault="00DB6100" w:rsidP="00F64102">
            <w:r>
              <w:t>- услуги по техническому обслуживанию и ремонту электрооборудования легковых автомобилей (см. 50.20.12)</w:t>
            </w:r>
          </w:p>
          <w:p w:rsidR="00DB6100" w:rsidRDefault="00DB6100" w:rsidP="00F64102">
            <w:r>
              <w:t>- услуги по техническому обслуживанию и ремонту шин легковых автомобилей (см. 50.20.13)</w:t>
            </w:r>
          </w:p>
          <w:p w:rsidR="00DB6100" w:rsidRDefault="00DB6100" w:rsidP="00F64102">
            <w:r>
              <w:t>- услуги по техническому обслуживанию и ремонту кузовов легковых автомобилей (см. 50.20.14)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50.20.11.110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легковых автомобилей (кроме услуг по техническому обслуживанию электрооборудования, шин и кузовов),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50.20.11.114</w:t>
            </w:r>
          </w:p>
        </w:tc>
        <w:tc>
          <w:tcPr>
            <w:tcW w:w="8400" w:type="dxa"/>
            <w:tcBorders>
              <w:top w:val="nil"/>
              <w:left w:val="nil"/>
              <w:bottom w:val="nil"/>
              <w:right w:val="nil"/>
            </w:tcBorders>
          </w:tcPr>
          <w:p w:rsidR="00DB6100" w:rsidRDefault="00DB6100" w:rsidP="00F64102">
            <w:r>
              <w:t>Регулировка топливной аппаратуры бензиновых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50.20.11.115</w:t>
            </w:r>
          </w:p>
        </w:tc>
        <w:tc>
          <w:tcPr>
            <w:tcW w:w="8400" w:type="dxa"/>
            <w:tcBorders>
              <w:top w:val="nil"/>
              <w:left w:val="nil"/>
              <w:bottom w:val="nil"/>
              <w:right w:val="nil"/>
            </w:tcBorders>
          </w:tcPr>
          <w:p w:rsidR="00DB6100" w:rsidRDefault="00DB6100" w:rsidP="00F64102">
            <w:r>
              <w:t>Регулировка топливной аппаратуры дизельных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50.20.11.116</w:t>
            </w:r>
          </w:p>
        </w:tc>
        <w:tc>
          <w:tcPr>
            <w:tcW w:w="8400" w:type="dxa"/>
            <w:tcBorders>
              <w:top w:val="nil"/>
              <w:left w:val="nil"/>
              <w:bottom w:val="nil"/>
              <w:right w:val="nil"/>
            </w:tcBorders>
          </w:tcPr>
          <w:p w:rsidR="00DB6100" w:rsidRDefault="00DB6100" w:rsidP="00F64102">
            <w:r>
              <w:t>Регулировка тормозной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50.20.11.117</w:t>
            </w:r>
          </w:p>
        </w:tc>
        <w:tc>
          <w:tcPr>
            <w:tcW w:w="8400" w:type="dxa"/>
            <w:tcBorders>
              <w:top w:val="nil"/>
              <w:left w:val="nil"/>
              <w:bottom w:val="nil"/>
              <w:right w:val="nil"/>
            </w:tcBorders>
          </w:tcPr>
          <w:p w:rsidR="00DB6100" w:rsidRDefault="00DB6100" w:rsidP="00F64102">
            <w:r>
              <w:t>Регулировка сцепления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50.20.11.118</w:t>
            </w:r>
          </w:p>
        </w:tc>
        <w:tc>
          <w:tcPr>
            <w:tcW w:w="8400" w:type="dxa"/>
            <w:tcBorders>
              <w:top w:val="nil"/>
              <w:left w:val="nil"/>
              <w:bottom w:val="nil"/>
              <w:right w:val="nil"/>
            </w:tcBorders>
          </w:tcPr>
          <w:p w:rsidR="00DB6100" w:rsidRDefault="00DB6100" w:rsidP="00F64102">
            <w:r>
              <w:t>Регулировка рулевого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50.20.11.119</w:t>
            </w:r>
          </w:p>
        </w:tc>
        <w:tc>
          <w:tcPr>
            <w:tcW w:w="8400" w:type="dxa"/>
            <w:tcBorders>
              <w:top w:val="nil"/>
              <w:left w:val="nil"/>
              <w:bottom w:val="nil"/>
              <w:right w:val="nil"/>
            </w:tcBorders>
          </w:tcPr>
          <w:p w:rsidR="00DB6100" w:rsidRDefault="00DB6100" w:rsidP="00F64102">
            <w:r>
              <w:t>Регулировка системы зажигания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50.20.11.121</w:t>
            </w:r>
          </w:p>
        </w:tc>
        <w:tc>
          <w:tcPr>
            <w:tcW w:w="8400" w:type="dxa"/>
            <w:tcBorders>
              <w:top w:val="nil"/>
              <w:left w:val="nil"/>
              <w:bottom w:val="nil"/>
              <w:right w:val="nil"/>
            </w:tcBorders>
          </w:tcPr>
          <w:p w:rsidR="00DB6100" w:rsidRDefault="00DB6100" w:rsidP="00F64102">
            <w:r>
              <w:t>Работы регламентные по системе питания газобаллонных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50.20.11.122</w:t>
            </w:r>
          </w:p>
        </w:tc>
        <w:tc>
          <w:tcPr>
            <w:tcW w:w="8400" w:type="dxa"/>
            <w:tcBorders>
              <w:top w:val="nil"/>
              <w:left w:val="nil"/>
              <w:bottom w:val="nil"/>
              <w:right w:val="nil"/>
            </w:tcBorders>
          </w:tcPr>
          <w:p w:rsidR="00DB6100" w:rsidRDefault="00DB6100" w:rsidP="00F64102">
            <w:r>
              <w:t xml:space="preserve">Проверка герметичности и </w:t>
            </w:r>
            <w:proofErr w:type="spellStart"/>
            <w:r>
              <w:t>опрессовка</w:t>
            </w:r>
            <w:proofErr w:type="spellEnd"/>
            <w:r>
              <w:t xml:space="preserve"> газовой системы питания </w:t>
            </w:r>
            <w:proofErr w:type="spellStart"/>
            <w:r>
              <w:t>газобалонных</w:t>
            </w:r>
            <w:proofErr w:type="spellEnd"/>
            <w:r>
              <w:t xml:space="preserve">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50.20.11.123</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сжиженного нефтяного газа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50.20.11.124</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сжатого природного газа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50.20.11.125</w:t>
            </w:r>
          </w:p>
        </w:tc>
        <w:tc>
          <w:tcPr>
            <w:tcW w:w="8400" w:type="dxa"/>
            <w:tcBorders>
              <w:top w:val="nil"/>
              <w:left w:val="nil"/>
              <w:bottom w:val="nil"/>
              <w:right w:val="nil"/>
            </w:tcBorders>
          </w:tcPr>
          <w:p w:rsidR="00DB6100" w:rsidRDefault="00DB6100" w:rsidP="00F64102">
            <w:r>
              <w:t>Определение токсичности отработавших газов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50.20.11.129</w:t>
            </w:r>
          </w:p>
        </w:tc>
        <w:tc>
          <w:tcPr>
            <w:tcW w:w="8400" w:type="dxa"/>
            <w:tcBorders>
              <w:top w:val="nil"/>
              <w:left w:val="nil"/>
              <w:bottom w:val="nil"/>
              <w:right w:val="nil"/>
            </w:tcBorders>
          </w:tcPr>
          <w:p w:rsidR="00DB6100" w:rsidRDefault="00DB6100" w:rsidP="00F64102">
            <w:r>
              <w:t>Услуги по техническому обслуживанию легковых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легковых автомобилей (кроме услуг по техническому обслуживанию электрооборудования, шин и кузовов),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50.20.11.134</w:t>
            </w:r>
          </w:p>
        </w:tc>
        <w:tc>
          <w:tcPr>
            <w:tcW w:w="8400" w:type="dxa"/>
            <w:tcBorders>
              <w:top w:val="nil"/>
              <w:left w:val="nil"/>
              <w:bottom w:val="nil"/>
              <w:right w:val="nil"/>
            </w:tcBorders>
          </w:tcPr>
          <w:p w:rsidR="00DB6100" w:rsidRDefault="00DB6100" w:rsidP="00F64102">
            <w:r>
              <w:t>Регулировка топливной аппаратуры бензиновых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50.20.11.135</w:t>
            </w:r>
          </w:p>
        </w:tc>
        <w:tc>
          <w:tcPr>
            <w:tcW w:w="8400" w:type="dxa"/>
            <w:tcBorders>
              <w:top w:val="nil"/>
              <w:left w:val="nil"/>
              <w:bottom w:val="nil"/>
              <w:right w:val="nil"/>
            </w:tcBorders>
          </w:tcPr>
          <w:p w:rsidR="00DB6100" w:rsidRDefault="00DB6100" w:rsidP="00F64102">
            <w:r>
              <w:t>Регулировка топливной аппаратуры дизельных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50.20.11.136</w:t>
            </w:r>
          </w:p>
        </w:tc>
        <w:tc>
          <w:tcPr>
            <w:tcW w:w="8400" w:type="dxa"/>
            <w:tcBorders>
              <w:top w:val="nil"/>
              <w:left w:val="nil"/>
              <w:bottom w:val="nil"/>
              <w:right w:val="nil"/>
            </w:tcBorders>
          </w:tcPr>
          <w:p w:rsidR="00DB6100" w:rsidRDefault="00DB6100" w:rsidP="00F64102">
            <w:r>
              <w:t>Регулировка тормозной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50.20.11.137</w:t>
            </w:r>
          </w:p>
        </w:tc>
        <w:tc>
          <w:tcPr>
            <w:tcW w:w="8400" w:type="dxa"/>
            <w:tcBorders>
              <w:top w:val="nil"/>
              <w:left w:val="nil"/>
              <w:bottom w:val="nil"/>
              <w:right w:val="nil"/>
            </w:tcBorders>
          </w:tcPr>
          <w:p w:rsidR="00DB6100" w:rsidRDefault="00DB6100" w:rsidP="00F64102">
            <w:r>
              <w:t>Регулировка сцепления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50.20.11.138</w:t>
            </w:r>
          </w:p>
        </w:tc>
        <w:tc>
          <w:tcPr>
            <w:tcW w:w="8400" w:type="dxa"/>
            <w:tcBorders>
              <w:top w:val="nil"/>
              <w:left w:val="nil"/>
              <w:bottom w:val="nil"/>
              <w:right w:val="nil"/>
            </w:tcBorders>
          </w:tcPr>
          <w:p w:rsidR="00DB6100" w:rsidRDefault="00DB6100" w:rsidP="00F64102">
            <w:r>
              <w:t>Регулировка рулевого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50.20.11.139</w:t>
            </w:r>
          </w:p>
        </w:tc>
        <w:tc>
          <w:tcPr>
            <w:tcW w:w="8400" w:type="dxa"/>
            <w:tcBorders>
              <w:top w:val="nil"/>
              <w:left w:val="nil"/>
              <w:bottom w:val="nil"/>
              <w:right w:val="nil"/>
            </w:tcBorders>
          </w:tcPr>
          <w:p w:rsidR="00DB6100" w:rsidRDefault="00DB6100" w:rsidP="00F64102">
            <w:r>
              <w:t>Регулировка системы зажигания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50.20.11.141</w:t>
            </w:r>
          </w:p>
        </w:tc>
        <w:tc>
          <w:tcPr>
            <w:tcW w:w="8400" w:type="dxa"/>
            <w:tcBorders>
              <w:top w:val="nil"/>
              <w:left w:val="nil"/>
              <w:bottom w:val="nil"/>
              <w:right w:val="nil"/>
            </w:tcBorders>
          </w:tcPr>
          <w:p w:rsidR="00DB6100" w:rsidRDefault="00DB6100" w:rsidP="00F64102">
            <w:r>
              <w:t>Работы регламентные по системе питания газобаллонных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50.20.11.142</w:t>
            </w:r>
          </w:p>
        </w:tc>
        <w:tc>
          <w:tcPr>
            <w:tcW w:w="8400" w:type="dxa"/>
            <w:tcBorders>
              <w:top w:val="nil"/>
              <w:left w:val="nil"/>
              <w:bottom w:val="nil"/>
              <w:right w:val="nil"/>
            </w:tcBorders>
          </w:tcPr>
          <w:p w:rsidR="00DB6100" w:rsidRDefault="00DB6100" w:rsidP="00F64102">
            <w:r>
              <w:t xml:space="preserve">Проверка герметичности и </w:t>
            </w:r>
            <w:proofErr w:type="spellStart"/>
            <w:r>
              <w:t>опрессовка</w:t>
            </w:r>
            <w:proofErr w:type="spellEnd"/>
            <w:r>
              <w:t xml:space="preserve"> газовой системы питания </w:t>
            </w:r>
            <w:proofErr w:type="spellStart"/>
            <w:r>
              <w:t>газобалонных</w:t>
            </w:r>
            <w:proofErr w:type="spellEnd"/>
            <w:r>
              <w:t xml:space="preserve">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50.20.11.143</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сжиженного нефтяного газа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50.20.11.144</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сжатого природного газа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50.20.11.145</w:t>
            </w:r>
          </w:p>
        </w:tc>
        <w:tc>
          <w:tcPr>
            <w:tcW w:w="8400" w:type="dxa"/>
            <w:tcBorders>
              <w:top w:val="nil"/>
              <w:left w:val="nil"/>
              <w:bottom w:val="nil"/>
              <w:right w:val="nil"/>
            </w:tcBorders>
          </w:tcPr>
          <w:p w:rsidR="00DB6100" w:rsidRDefault="00DB6100" w:rsidP="00F64102">
            <w:r>
              <w:t>Определение токсичности отработавших газов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50.20.11.149</w:t>
            </w:r>
          </w:p>
        </w:tc>
        <w:tc>
          <w:tcPr>
            <w:tcW w:w="8400" w:type="dxa"/>
            <w:tcBorders>
              <w:top w:val="nil"/>
              <w:left w:val="nil"/>
              <w:bottom w:val="nil"/>
              <w:right w:val="nil"/>
            </w:tcBorders>
          </w:tcPr>
          <w:p w:rsidR="00DB6100" w:rsidRDefault="00DB6100" w:rsidP="00F64102">
            <w:r>
              <w:t>Услуги по техническому обслуживанию легковых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50.20.11.160</w:t>
            </w:r>
          </w:p>
        </w:tc>
        <w:tc>
          <w:tcPr>
            <w:tcW w:w="8400" w:type="dxa"/>
            <w:tcBorders>
              <w:top w:val="nil"/>
              <w:left w:val="nil"/>
              <w:bottom w:val="nil"/>
              <w:right w:val="nil"/>
            </w:tcBorders>
          </w:tcPr>
          <w:p w:rsidR="00DB6100" w:rsidRDefault="00DB6100" w:rsidP="00DB6100">
            <w:pPr>
              <w:pStyle w:val="30"/>
            </w:pPr>
            <w:r>
              <w:t>Услуги по ремонту легковых автомобилей (кроме услуг по ремонту электрооборудования, шин и кузовов),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50.20.11.161</w:t>
            </w:r>
          </w:p>
        </w:tc>
        <w:tc>
          <w:tcPr>
            <w:tcW w:w="8400" w:type="dxa"/>
            <w:tcBorders>
              <w:top w:val="nil"/>
              <w:left w:val="nil"/>
              <w:bottom w:val="nil"/>
              <w:right w:val="nil"/>
            </w:tcBorders>
          </w:tcPr>
          <w:p w:rsidR="00DB6100" w:rsidRDefault="00DB6100" w:rsidP="00F64102">
            <w:r>
              <w:t>Замена агрегатов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замену аккумуляторных батарей (см. 50.20.12)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50.20.11.162</w:t>
            </w:r>
          </w:p>
        </w:tc>
        <w:tc>
          <w:tcPr>
            <w:tcW w:w="8400" w:type="dxa"/>
            <w:tcBorders>
              <w:top w:val="nil"/>
              <w:left w:val="nil"/>
              <w:bottom w:val="nil"/>
              <w:right w:val="nil"/>
            </w:tcBorders>
          </w:tcPr>
          <w:p w:rsidR="00DB6100" w:rsidRDefault="00DB6100" w:rsidP="00F64102">
            <w:r>
              <w:t>Услуги по ремонту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50.20.11.163</w:t>
            </w:r>
          </w:p>
        </w:tc>
        <w:tc>
          <w:tcPr>
            <w:tcW w:w="8400" w:type="dxa"/>
            <w:tcBorders>
              <w:top w:val="nil"/>
              <w:left w:val="nil"/>
              <w:bottom w:val="nil"/>
              <w:right w:val="nil"/>
            </w:tcBorders>
          </w:tcPr>
          <w:p w:rsidR="00DB6100" w:rsidRDefault="00DB6100" w:rsidP="00F64102">
            <w:r>
              <w:t>Услуги по ремонту коробки перемены передач (КПП)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50.20.11.164</w:t>
            </w:r>
          </w:p>
        </w:tc>
        <w:tc>
          <w:tcPr>
            <w:tcW w:w="8400" w:type="dxa"/>
            <w:tcBorders>
              <w:top w:val="nil"/>
              <w:left w:val="nil"/>
              <w:bottom w:val="nil"/>
              <w:right w:val="nil"/>
            </w:tcBorders>
          </w:tcPr>
          <w:p w:rsidR="00DB6100" w:rsidRDefault="00DB6100" w:rsidP="00F64102">
            <w:r>
              <w:t>Услуги по ремонту рулевого управления и подвески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50.20.11.165</w:t>
            </w:r>
          </w:p>
        </w:tc>
        <w:tc>
          <w:tcPr>
            <w:tcW w:w="8400" w:type="dxa"/>
            <w:tcBorders>
              <w:top w:val="nil"/>
              <w:left w:val="nil"/>
              <w:bottom w:val="nil"/>
              <w:right w:val="nil"/>
            </w:tcBorders>
          </w:tcPr>
          <w:p w:rsidR="00DB6100" w:rsidRDefault="00DB6100" w:rsidP="00F64102">
            <w:r>
              <w:t>Услуги по ремонту тормозной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50.20.11.166</w:t>
            </w:r>
          </w:p>
        </w:tc>
        <w:tc>
          <w:tcPr>
            <w:tcW w:w="8400" w:type="dxa"/>
            <w:tcBorders>
              <w:top w:val="nil"/>
              <w:left w:val="nil"/>
              <w:bottom w:val="nil"/>
              <w:right w:val="nil"/>
            </w:tcBorders>
          </w:tcPr>
          <w:p w:rsidR="00DB6100" w:rsidRDefault="00DB6100" w:rsidP="00F64102">
            <w:r>
              <w:t>Услуги по ремонту радиаторов и работы арматурные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50.20.11.167</w:t>
            </w:r>
          </w:p>
        </w:tc>
        <w:tc>
          <w:tcPr>
            <w:tcW w:w="8400" w:type="dxa"/>
            <w:tcBorders>
              <w:top w:val="nil"/>
              <w:left w:val="nil"/>
              <w:bottom w:val="nil"/>
              <w:right w:val="nil"/>
            </w:tcBorders>
          </w:tcPr>
          <w:p w:rsidR="00DB6100" w:rsidRDefault="00DB6100" w:rsidP="00F64102">
            <w:r>
              <w:t>Услуги по ремонту деталей (кроме деталей электрооборудования, шин и кузовов)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50.20.11.168</w:t>
            </w:r>
          </w:p>
        </w:tc>
        <w:tc>
          <w:tcPr>
            <w:tcW w:w="8400" w:type="dxa"/>
            <w:tcBorders>
              <w:top w:val="nil"/>
              <w:left w:val="nil"/>
              <w:bottom w:val="nil"/>
              <w:right w:val="nil"/>
            </w:tcBorders>
          </w:tcPr>
          <w:p w:rsidR="00DB6100" w:rsidRDefault="00DB6100" w:rsidP="00F64102">
            <w:r>
              <w:t>Услуги по ремонту сцепления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50.20.11.169</w:t>
            </w:r>
          </w:p>
        </w:tc>
        <w:tc>
          <w:tcPr>
            <w:tcW w:w="8400" w:type="dxa"/>
            <w:tcBorders>
              <w:top w:val="nil"/>
              <w:left w:val="nil"/>
              <w:bottom w:val="nil"/>
              <w:right w:val="nil"/>
            </w:tcBorders>
          </w:tcPr>
          <w:p w:rsidR="00DB6100" w:rsidRDefault="00DB6100" w:rsidP="00F64102">
            <w:r>
              <w:t>Услуги по ремонту ведущих мостов и приводов ведущих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50.20.11.171</w:t>
            </w:r>
          </w:p>
        </w:tc>
        <w:tc>
          <w:tcPr>
            <w:tcW w:w="8400" w:type="dxa"/>
            <w:tcBorders>
              <w:top w:val="nil"/>
              <w:left w:val="nil"/>
              <w:bottom w:val="nil"/>
              <w:right w:val="nil"/>
            </w:tcBorders>
          </w:tcPr>
          <w:p w:rsidR="00DB6100" w:rsidRDefault="00DB6100" w:rsidP="00F64102">
            <w:r>
              <w:t>Услуги по ремонту топливной аппаратуры бензиновых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50.20.11.172</w:t>
            </w:r>
          </w:p>
        </w:tc>
        <w:tc>
          <w:tcPr>
            <w:tcW w:w="8400" w:type="dxa"/>
            <w:tcBorders>
              <w:top w:val="nil"/>
              <w:left w:val="nil"/>
              <w:bottom w:val="nil"/>
              <w:right w:val="nil"/>
            </w:tcBorders>
          </w:tcPr>
          <w:p w:rsidR="00DB6100" w:rsidRDefault="00DB6100" w:rsidP="00F64102">
            <w:r>
              <w:t>Услуги по ремонту топливной аппаратуры дизельных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50.20.11.173</w:t>
            </w:r>
          </w:p>
        </w:tc>
        <w:tc>
          <w:tcPr>
            <w:tcW w:w="8400" w:type="dxa"/>
            <w:tcBorders>
              <w:top w:val="nil"/>
              <w:left w:val="nil"/>
              <w:bottom w:val="nil"/>
              <w:right w:val="nil"/>
            </w:tcBorders>
          </w:tcPr>
          <w:p w:rsidR="00DB6100" w:rsidRDefault="00DB6100" w:rsidP="00F64102">
            <w:r>
              <w:t>Услуги по ремонту топливной аппаратуры газобаллонных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50.20.11.174</w:t>
            </w:r>
          </w:p>
        </w:tc>
        <w:tc>
          <w:tcPr>
            <w:tcW w:w="8400" w:type="dxa"/>
            <w:tcBorders>
              <w:top w:val="nil"/>
              <w:left w:val="nil"/>
              <w:bottom w:val="nil"/>
              <w:right w:val="nil"/>
            </w:tcBorders>
          </w:tcPr>
          <w:p w:rsidR="00DB6100" w:rsidRDefault="00DB6100" w:rsidP="00F64102">
            <w:r>
              <w:t xml:space="preserve">Услуги по переоборудованию автомобилей для работы на сжатом природном газе или сжиженном </w:t>
            </w:r>
            <w:proofErr w:type="gramStart"/>
            <w:r>
              <w:t>нефтяном</w:t>
            </w:r>
            <w:proofErr w:type="gramEnd"/>
            <w:r>
              <w:t xml:space="preserve"> или природном газе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50.20.11.175</w:t>
            </w:r>
          </w:p>
        </w:tc>
        <w:tc>
          <w:tcPr>
            <w:tcW w:w="8400" w:type="dxa"/>
            <w:tcBorders>
              <w:top w:val="nil"/>
              <w:left w:val="nil"/>
              <w:bottom w:val="nil"/>
              <w:right w:val="nil"/>
            </w:tcBorders>
          </w:tcPr>
          <w:p w:rsidR="00DB6100" w:rsidRDefault="00DB6100" w:rsidP="00F64102">
            <w:r>
              <w:t>Услуги по ремонту системы выпуска отработавших газов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50.20.11.176</w:t>
            </w:r>
          </w:p>
        </w:tc>
        <w:tc>
          <w:tcPr>
            <w:tcW w:w="8400" w:type="dxa"/>
            <w:tcBorders>
              <w:top w:val="nil"/>
              <w:left w:val="nil"/>
              <w:bottom w:val="nil"/>
              <w:right w:val="nil"/>
            </w:tcBorders>
          </w:tcPr>
          <w:p w:rsidR="00DB6100" w:rsidRDefault="00DB6100" w:rsidP="00F64102">
            <w:r>
              <w:t>Установка дополнительного оборудования, кроме электрооборудования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50.20.11.177</w:t>
            </w:r>
          </w:p>
        </w:tc>
        <w:tc>
          <w:tcPr>
            <w:tcW w:w="8400" w:type="dxa"/>
            <w:tcBorders>
              <w:top w:val="nil"/>
              <w:left w:val="nil"/>
              <w:bottom w:val="nil"/>
              <w:right w:val="nil"/>
            </w:tcBorders>
          </w:tcPr>
          <w:p w:rsidR="00DB6100" w:rsidRDefault="00DB6100" w:rsidP="00F64102">
            <w:r>
              <w:t xml:space="preserve">Услуги по ремонту и изготовлению </w:t>
            </w:r>
            <w:proofErr w:type="spellStart"/>
            <w:r>
              <w:t>автопринадлежностей</w:t>
            </w:r>
            <w:proofErr w:type="spellEnd"/>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ремонту и изготовлению подголовников, подлокотников, багажников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50.20.11.179</w:t>
            </w:r>
          </w:p>
        </w:tc>
        <w:tc>
          <w:tcPr>
            <w:tcW w:w="8400" w:type="dxa"/>
            <w:tcBorders>
              <w:top w:val="nil"/>
              <w:left w:val="nil"/>
              <w:bottom w:val="nil"/>
              <w:right w:val="nil"/>
            </w:tcBorders>
          </w:tcPr>
          <w:p w:rsidR="00DB6100" w:rsidRDefault="00DB6100" w:rsidP="00F64102">
            <w:r>
              <w:t>Услуги по ремонту легковых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50.20.11.180</w:t>
            </w:r>
          </w:p>
        </w:tc>
        <w:tc>
          <w:tcPr>
            <w:tcW w:w="8400" w:type="dxa"/>
            <w:tcBorders>
              <w:top w:val="nil"/>
              <w:left w:val="nil"/>
              <w:bottom w:val="nil"/>
              <w:right w:val="nil"/>
            </w:tcBorders>
          </w:tcPr>
          <w:p w:rsidR="00DB6100" w:rsidRDefault="00DB6100" w:rsidP="00DB6100">
            <w:pPr>
              <w:pStyle w:val="30"/>
            </w:pPr>
            <w:r>
              <w:t>Услуги по ремонту легковых автомобилей (кроме услуг по ремонту электрооборудования, шин и кузовов),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50.20.11.181</w:t>
            </w:r>
          </w:p>
        </w:tc>
        <w:tc>
          <w:tcPr>
            <w:tcW w:w="8400" w:type="dxa"/>
            <w:tcBorders>
              <w:top w:val="nil"/>
              <w:left w:val="nil"/>
              <w:bottom w:val="nil"/>
              <w:right w:val="nil"/>
            </w:tcBorders>
          </w:tcPr>
          <w:p w:rsidR="00DB6100" w:rsidRDefault="00DB6100" w:rsidP="00F64102">
            <w:r>
              <w:t>Замена агрегатов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замену аккумуляторных батарей (см. 50.20.12)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50.20.11.182</w:t>
            </w:r>
          </w:p>
        </w:tc>
        <w:tc>
          <w:tcPr>
            <w:tcW w:w="8400" w:type="dxa"/>
            <w:tcBorders>
              <w:top w:val="nil"/>
              <w:left w:val="nil"/>
              <w:bottom w:val="nil"/>
              <w:right w:val="nil"/>
            </w:tcBorders>
          </w:tcPr>
          <w:p w:rsidR="00DB6100" w:rsidRDefault="00DB6100" w:rsidP="00F64102">
            <w:r>
              <w:t>Услуги по ремонту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50.20.11.183</w:t>
            </w:r>
          </w:p>
        </w:tc>
        <w:tc>
          <w:tcPr>
            <w:tcW w:w="8400" w:type="dxa"/>
            <w:tcBorders>
              <w:top w:val="nil"/>
              <w:left w:val="nil"/>
              <w:bottom w:val="nil"/>
              <w:right w:val="nil"/>
            </w:tcBorders>
          </w:tcPr>
          <w:p w:rsidR="00DB6100" w:rsidRDefault="00DB6100" w:rsidP="00F64102">
            <w:r>
              <w:t>Услуги по ремонту коробки перемены передач (КПП)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50.20.11.184</w:t>
            </w:r>
          </w:p>
        </w:tc>
        <w:tc>
          <w:tcPr>
            <w:tcW w:w="8400" w:type="dxa"/>
            <w:tcBorders>
              <w:top w:val="nil"/>
              <w:left w:val="nil"/>
              <w:bottom w:val="nil"/>
              <w:right w:val="nil"/>
            </w:tcBorders>
          </w:tcPr>
          <w:p w:rsidR="00DB6100" w:rsidRDefault="00DB6100" w:rsidP="00F64102">
            <w:r>
              <w:t>Услуги по ремонту рулевого управления и подвески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50.20.11.185</w:t>
            </w:r>
          </w:p>
        </w:tc>
        <w:tc>
          <w:tcPr>
            <w:tcW w:w="8400" w:type="dxa"/>
            <w:tcBorders>
              <w:top w:val="nil"/>
              <w:left w:val="nil"/>
              <w:bottom w:val="nil"/>
              <w:right w:val="nil"/>
            </w:tcBorders>
          </w:tcPr>
          <w:p w:rsidR="00DB6100" w:rsidRDefault="00DB6100" w:rsidP="00F64102">
            <w:r>
              <w:t>Услуги по ремонту тормозной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50.20.11.186</w:t>
            </w:r>
          </w:p>
        </w:tc>
        <w:tc>
          <w:tcPr>
            <w:tcW w:w="8400" w:type="dxa"/>
            <w:tcBorders>
              <w:top w:val="nil"/>
              <w:left w:val="nil"/>
              <w:bottom w:val="nil"/>
              <w:right w:val="nil"/>
            </w:tcBorders>
          </w:tcPr>
          <w:p w:rsidR="00DB6100" w:rsidRDefault="00DB6100" w:rsidP="00F64102">
            <w:r>
              <w:t>Услуги по ремонту радиаторов и работы арматурные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50.20.11.187</w:t>
            </w:r>
          </w:p>
        </w:tc>
        <w:tc>
          <w:tcPr>
            <w:tcW w:w="8400" w:type="dxa"/>
            <w:tcBorders>
              <w:top w:val="nil"/>
              <w:left w:val="nil"/>
              <w:bottom w:val="nil"/>
              <w:right w:val="nil"/>
            </w:tcBorders>
          </w:tcPr>
          <w:p w:rsidR="00DB6100" w:rsidRDefault="00DB6100" w:rsidP="00F64102">
            <w:r>
              <w:t>Услуги по ремонту деталей (кроме деталей электрооборудования, шин и кузовов)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50.20.11.188</w:t>
            </w:r>
          </w:p>
        </w:tc>
        <w:tc>
          <w:tcPr>
            <w:tcW w:w="8400" w:type="dxa"/>
            <w:tcBorders>
              <w:top w:val="nil"/>
              <w:left w:val="nil"/>
              <w:bottom w:val="nil"/>
              <w:right w:val="nil"/>
            </w:tcBorders>
          </w:tcPr>
          <w:p w:rsidR="00DB6100" w:rsidRDefault="00DB6100" w:rsidP="00F64102">
            <w:r>
              <w:t>Услуги по ремонту сцепления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50.20.11.189</w:t>
            </w:r>
          </w:p>
        </w:tc>
        <w:tc>
          <w:tcPr>
            <w:tcW w:w="8400" w:type="dxa"/>
            <w:tcBorders>
              <w:top w:val="nil"/>
              <w:left w:val="nil"/>
              <w:bottom w:val="nil"/>
              <w:right w:val="nil"/>
            </w:tcBorders>
          </w:tcPr>
          <w:p w:rsidR="00DB6100" w:rsidRDefault="00DB6100" w:rsidP="00F64102">
            <w:r>
              <w:t>Услуги по ремонту ведущих мостов и приводов ведущих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50.20.11.191</w:t>
            </w:r>
          </w:p>
        </w:tc>
        <w:tc>
          <w:tcPr>
            <w:tcW w:w="8400" w:type="dxa"/>
            <w:tcBorders>
              <w:top w:val="nil"/>
              <w:left w:val="nil"/>
              <w:bottom w:val="nil"/>
              <w:right w:val="nil"/>
            </w:tcBorders>
          </w:tcPr>
          <w:p w:rsidR="00DB6100" w:rsidRDefault="00DB6100" w:rsidP="00F64102">
            <w:r>
              <w:t>Услуги по ремонту топливной аппаратуры бензиновых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50.20.11.192</w:t>
            </w:r>
          </w:p>
        </w:tc>
        <w:tc>
          <w:tcPr>
            <w:tcW w:w="8400" w:type="dxa"/>
            <w:tcBorders>
              <w:top w:val="nil"/>
              <w:left w:val="nil"/>
              <w:bottom w:val="nil"/>
              <w:right w:val="nil"/>
            </w:tcBorders>
          </w:tcPr>
          <w:p w:rsidR="00DB6100" w:rsidRDefault="00DB6100" w:rsidP="00F64102">
            <w:r>
              <w:t>Услуги по ремонту топливной аппаратуры дизельных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50.20.11.193</w:t>
            </w:r>
          </w:p>
        </w:tc>
        <w:tc>
          <w:tcPr>
            <w:tcW w:w="8400" w:type="dxa"/>
            <w:tcBorders>
              <w:top w:val="nil"/>
              <w:left w:val="nil"/>
              <w:bottom w:val="nil"/>
              <w:right w:val="nil"/>
            </w:tcBorders>
          </w:tcPr>
          <w:p w:rsidR="00DB6100" w:rsidRDefault="00DB6100" w:rsidP="00F64102">
            <w:r>
              <w:t>Услуги по ремонту топливной аппаратуры газобаллонных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50.20.11.194</w:t>
            </w:r>
          </w:p>
        </w:tc>
        <w:tc>
          <w:tcPr>
            <w:tcW w:w="8400" w:type="dxa"/>
            <w:tcBorders>
              <w:top w:val="nil"/>
              <w:left w:val="nil"/>
              <w:bottom w:val="nil"/>
              <w:right w:val="nil"/>
            </w:tcBorders>
          </w:tcPr>
          <w:p w:rsidR="00DB6100" w:rsidRDefault="00DB6100" w:rsidP="00F64102">
            <w:r>
              <w:t xml:space="preserve">Услуги по переоборудованию автомобилей для работы на сжатом природном газе или сжиженном </w:t>
            </w:r>
            <w:proofErr w:type="gramStart"/>
            <w:r>
              <w:t>нефтяном</w:t>
            </w:r>
            <w:proofErr w:type="gramEnd"/>
            <w:r>
              <w:t xml:space="preserve"> или природном газе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50.20.11.195</w:t>
            </w:r>
          </w:p>
        </w:tc>
        <w:tc>
          <w:tcPr>
            <w:tcW w:w="8400" w:type="dxa"/>
            <w:tcBorders>
              <w:top w:val="nil"/>
              <w:left w:val="nil"/>
              <w:bottom w:val="nil"/>
              <w:right w:val="nil"/>
            </w:tcBorders>
          </w:tcPr>
          <w:p w:rsidR="00DB6100" w:rsidRDefault="00DB6100" w:rsidP="00F64102">
            <w:r>
              <w:t>Услуги по ремонту системы выпуска отработавших газов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50.20.11.196</w:t>
            </w:r>
          </w:p>
        </w:tc>
        <w:tc>
          <w:tcPr>
            <w:tcW w:w="8400" w:type="dxa"/>
            <w:tcBorders>
              <w:top w:val="nil"/>
              <w:left w:val="nil"/>
              <w:bottom w:val="nil"/>
              <w:right w:val="nil"/>
            </w:tcBorders>
          </w:tcPr>
          <w:p w:rsidR="00DB6100" w:rsidRDefault="00DB6100" w:rsidP="00F64102">
            <w:r>
              <w:t>Установка дополнительного оборудования, кроме электрооборудования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50.20.11.197</w:t>
            </w:r>
          </w:p>
        </w:tc>
        <w:tc>
          <w:tcPr>
            <w:tcW w:w="8400" w:type="dxa"/>
            <w:tcBorders>
              <w:top w:val="nil"/>
              <w:left w:val="nil"/>
              <w:bottom w:val="nil"/>
              <w:right w:val="nil"/>
            </w:tcBorders>
          </w:tcPr>
          <w:p w:rsidR="00DB6100" w:rsidRDefault="00DB6100" w:rsidP="00F64102">
            <w:r>
              <w:t xml:space="preserve">Услуги по ремонту и изготовлению </w:t>
            </w:r>
            <w:proofErr w:type="spellStart"/>
            <w:r>
              <w:t>автопринадлежностей</w:t>
            </w:r>
            <w:proofErr w:type="spellEnd"/>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и изготовлению подголовников, подлокотников, багажников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50.20.11.199</w:t>
            </w:r>
          </w:p>
        </w:tc>
        <w:tc>
          <w:tcPr>
            <w:tcW w:w="8400" w:type="dxa"/>
            <w:tcBorders>
              <w:top w:val="nil"/>
              <w:left w:val="nil"/>
              <w:bottom w:val="nil"/>
              <w:right w:val="nil"/>
            </w:tcBorders>
          </w:tcPr>
          <w:p w:rsidR="00DB6100" w:rsidRDefault="00DB6100" w:rsidP="00F64102">
            <w:r>
              <w:t>Услуги по ремонту легковых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50.20.11.210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легковых автомобилей (кроме услуг по гарантийному обслуживанию и ремонту электрооборудования, шин и кузовов),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50.20.11.220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легковых автомобилей (кроме услуг по гарантийному обслуживанию и ремонту электрооборудования, шин и кузовов),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электрооборудования легковых автомобилей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электрооборудования и зарядке аккумуляторных батарей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50.20.12.110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электрооборудования легковых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50.20.12.111</w:t>
            </w:r>
          </w:p>
        </w:tc>
        <w:tc>
          <w:tcPr>
            <w:tcW w:w="8400" w:type="dxa"/>
            <w:tcBorders>
              <w:top w:val="nil"/>
              <w:left w:val="nil"/>
              <w:bottom w:val="nil"/>
              <w:right w:val="nil"/>
            </w:tcBorders>
          </w:tcPr>
          <w:p w:rsidR="00DB6100" w:rsidRDefault="00DB6100" w:rsidP="00F64102">
            <w:r>
              <w:t>Регулировка фар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50.20.12.112</w:t>
            </w:r>
          </w:p>
        </w:tc>
        <w:tc>
          <w:tcPr>
            <w:tcW w:w="8400" w:type="dxa"/>
            <w:tcBorders>
              <w:top w:val="nil"/>
              <w:left w:val="nil"/>
              <w:bottom w:val="nil"/>
              <w:right w:val="nil"/>
            </w:tcBorders>
          </w:tcPr>
          <w:p w:rsidR="00DB6100" w:rsidRDefault="00DB6100" w:rsidP="00F64102">
            <w:r>
              <w:t>Работы электротехнические на автомобиле (без снятия с автомобиля)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50.20.12.119</w:t>
            </w:r>
          </w:p>
        </w:tc>
        <w:tc>
          <w:tcPr>
            <w:tcW w:w="8400" w:type="dxa"/>
            <w:tcBorders>
              <w:top w:val="nil"/>
              <w:left w:val="nil"/>
              <w:bottom w:val="nil"/>
              <w:right w:val="nil"/>
            </w:tcBorders>
          </w:tcPr>
          <w:p w:rsidR="00DB6100" w:rsidRDefault="00DB6100" w:rsidP="00F64102">
            <w:r>
              <w:t>Услуги по техническому обслуживанию электрооборудования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50.20.12.120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электрооборудования легковых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50.20.12.121</w:t>
            </w:r>
          </w:p>
        </w:tc>
        <w:tc>
          <w:tcPr>
            <w:tcW w:w="8400" w:type="dxa"/>
            <w:tcBorders>
              <w:top w:val="nil"/>
              <w:left w:val="nil"/>
              <w:bottom w:val="nil"/>
              <w:right w:val="nil"/>
            </w:tcBorders>
          </w:tcPr>
          <w:p w:rsidR="00DB6100" w:rsidRDefault="00DB6100" w:rsidP="00F64102">
            <w:r>
              <w:t>Регулировка фар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50.20.12.122</w:t>
            </w:r>
          </w:p>
        </w:tc>
        <w:tc>
          <w:tcPr>
            <w:tcW w:w="8400" w:type="dxa"/>
            <w:tcBorders>
              <w:top w:val="nil"/>
              <w:left w:val="nil"/>
              <w:bottom w:val="nil"/>
              <w:right w:val="nil"/>
            </w:tcBorders>
          </w:tcPr>
          <w:p w:rsidR="00DB6100" w:rsidRDefault="00DB6100" w:rsidP="00F64102">
            <w:r>
              <w:t>Работы электротехнические на автомобиле (без снятия с автомобиля)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50.20.12.129</w:t>
            </w:r>
          </w:p>
        </w:tc>
        <w:tc>
          <w:tcPr>
            <w:tcW w:w="8400" w:type="dxa"/>
            <w:tcBorders>
              <w:top w:val="nil"/>
              <w:left w:val="nil"/>
              <w:bottom w:val="nil"/>
              <w:right w:val="nil"/>
            </w:tcBorders>
          </w:tcPr>
          <w:p w:rsidR="00DB6100" w:rsidRDefault="00DB6100" w:rsidP="00F64102">
            <w:r>
              <w:t>Услуги по техническому обслуживанию электрооборудования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50.20.12.130</w:t>
            </w:r>
          </w:p>
        </w:tc>
        <w:tc>
          <w:tcPr>
            <w:tcW w:w="8400" w:type="dxa"/>
            <w:tcBorders>
              <w:top w:val="nil"/>
              <w:left w:val="nil"/>
              <w:bottom w:val="nil"/>
              <w:right w:val="nil"/>
            </w:tcBorders>
          </w:tcPr>
          <w:p w:rsidR="00DB6100" w:rsidRDefault="00DB6100" w:rsidP="00DB6100">
            <w:pPr>
              <w:pStyle w:val="30"/>
            </w:pPr>
            <w:r>
              <w:t>Услуги по ремонту электрооборудования легковых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50.20.12.131</w:t>
            </w:r>
          </w:p>
        </w:tc>
        <w:tc>
          <w:tcPr>
            <w:tcW w:w="8400" w:type="dxa"/>
            <w:tcBorders>
              <w:top w:val="nil"/>
              <w:left w:val="nil"/>
              <w:bottom w:val="nil"/>
              <w:right w:val="nil"/>
            </w:tcBorders>
          </w:tcPr>
          <w:p w:rsidR="00DB6100" w:rsidRDefault="00DB6100" w:rsidP="00F64102">
            <w:r>
              <w:t>Услуги по ремонту электрооборудования (со снятием с автомобиля)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50.20.12.132</w:t>
            </w:r>
          </w:p>
        </w:tc>
        <w:tc>
          <w:tcPr>
            <w:tcW w:w="8400" w:type="dxa"/>
            <w:tcBorders>
              <w:top w:val="nil"/>
              <w:left w:val="nil"/>
              <w:bottom w:val="nil"/>
              <w:right w:val="nil"/>
            </w:tcBorders>
          </w:tcPr>
          <w:p w:rsidR="00DB6100" w:rsidRDefault="00DB6100" w:rsidP="00F64102">
            <w:r>
              <w:t>Ремонт, зарядка и замена аккумуляторных батарей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50.20.12.133</w:t>
            </w:r>
          </w:p>
        </w:tc>
        <w:tc>
          <w:tcPr>
            <w:tcW w:w="8400" w:type="dxa"/>
            <w:tcBorders>
              <w:top w:val="nil"/>
              <w:left w:val="nil"/>
              <w:bottom w:val="nil"/>
              <w:right w:val="nil"/>
            </w:tcBorders>
          </w:tcPr>
          <w:p w:rsidR="00DB6100" w:rsidRDefault="00DB6100" w:rsidP="00F64102">
            <w:r>
              <w:t>Услуги по ремонту и поверке контрольно-измерительных приборов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50.20.12.134</w:t>
            </w:r>
          </w:p>
        </w:tc>
        <w:tc>
          <w:tcPr>
            <w:tcW w:w="8400" w:type="dxa"/>
            <w:tcBorders>
              <w:top w:val="nil"/>
              <w:left w:val="nil"/>
              <w:bottom w:val="nil"/>
              <w:right w:val="nil"/>
            </w:tcBorders>
          </w:tcPr>
          <w:p w:rsidR="00DB6100" w:rsidRDefault="00DB6100" w:rsidP="00F64102">
            <w:r>
              <w:t>Установка дополнительного электрооборудования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установку на автомобиле дополнительных электрических устройств, таких как дополнительные фары, устройства сигнализации и др.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50.20.12.139</w:t>
            </w:r>
          </w:p>
        </w:tc>
        <w:tc>
          <w:tcPr>
            <w:tcW w:w="8400" w:type="dxa"/>
            <w:tcBorders>
              <w:top w:val="nil"/>
              <w:left w:val="nil"/>
              <w:bottom w:val="nil"/>
              <w:right w:val="nil"/>
            </w:tcBorders>
          </w:tcPr>
          <w:p w:rsidR="00DB6100" w:rsidRDefault="00DB6100" w:rsidP="00F64102">
            <w:r>
              <w:t>Услуги по ремонту электрооборудования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50.20.12.140</w:t>
            </w:r>
          </w:p>
        </w:tc>
        <w:tc>
          <w:tcPr>
            <w:tcW w:w="8400" w:type="dxa"/>
            <w:tcBorders>
              <w:top w:val="nil"/>
              <w:left w:val="nil"/>
              <w:bottom w:val="nil"/>
              <w:right w:val="nil"/>
            </w:tcBorders>
          </w:tcPr>
          <w:p w:rsidR="00DB6100" w:rsidRDefault="00DB6100" w:rsidP="00DB6100">
            <w:pPr>
              <w:pStyle w:val="30"/>
            </w:pPr>
            <w:r>
              <w:t>Услуги по ремонту электрооборудования легковых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50.20.12.141</w:t>
            </w:r>
          </w:p>
        </w:tc>
        <w:tc>
          <w:tcPr>
            <w:tcW w:w="8400" w:type="dxa"/>
            <w:tcBorders>
              <w:top w:val="nil"/>
              <w:left w:val="nil"/>
              <w:bottom w:val="nil"/>
              <w:right w:val="nil"/>
            </w:tcBorders>
          </w:tcPr>
          <w:p w:rsidR="00DB6100" w:rsidRDefault="00DB6100" w:rsidP="00F64102">
            <w:r>
              <w:t>Услуги по ремонту электрооборудования (со снятием с автомобиля)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50.20.12.142</w:t>
            </w:r>
          </w:p>
        </w:tc>
        <w:tc>
          <w:tcPr>
            <w:tcW w:w="8400" w:type="dxa"/>
            <w:tcBorders>
              <w:top w:val="nil"/>
              <w:left w:val="nil"/>
              <w:bottom w:val="nil"/>
              <w:right w:val="nil"/>
            </w:tcBorders>
          </w:tcPr>
          <w:p w:rsidR="00DB6100" w:rsidRDefault="00DB6100" w:rsidP="00F64102">
            <w:r>
              <w:t>Ремонт, зарядка и замена аккумуляторных батарей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50.20.12.143</w:t>
            </w:r>
          </w:p>
        </w:tc>
        <w:tc>
          <w:tcPr>
            <w:tcW w:w="8400" w:type="dxa"/>
            <w:tcBorders>
              <w:top w:val="nil"/>
              <w:left w:val="nil"/>
              <w:bottom w:val="nil"/>
              <w:right w:val="nil"/>
            </w:tcBorders>
          </w:tcPr>
          <w:p w:rsidR="00DB6100" w:rsidRDefault="00DB6100" w:rsidP="00F64102">
            <w:r>
              <w:t>Услуги по ремонту и поверке контрольно-измерительных приборов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50.20.12.144</w:t>
            </w:r>
          </w:p>
        </w:tc>
        <w:tc>
          <w:tcPr>
            <w:tcW w:w="8400" w:type="dxa"/>
            <w:tcBorders>
              <w:top w:val="nil"/>
              <w:left w:val="nil"/>
              <w:bottom w:val="nil"/>
              <w:right w:val="nil"/>
            </w:tcBorders>
          </w:tcPr>
          <w:p w:rsidR="00DB6100" w:rsidRDefault="00DB6100" w:rsidP="00F64102">
            <w:r>
              <w:t>Установка дополнительного электрооборудования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установку на автомобиле дополнительных электрических устройств, таких как дополнительные фары, устройства сигнализации и др.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50.20.12.149</w:t>
            </w:r>
          </w:p>
        </w:tc>
        <w:tc>
          <w:tcPr>
            <w:tcW w:w="8400" w:type="dxa"/>
            <w:tcBorders>
              <w:top w:val="nil"/>
              <w:left w:val="nil"/>
              <w:bottom w:val="nil"/>
              <w:right w:val="nil"/>
            </w:tcBorders>
          </w:tcPr>
          <w:p w:rsidR="00DB6100" w:rsidRDefault="00DB6100" w:rsidP="00F64102">
            <w:r>
              <w:t>Услуги по ремонту электрооборудования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50.20.12.150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электрооборудования легковых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50.20.12.160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электрооборудования легковых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50.20.13    </w:t>
            </w:r>
          </w:p>
        </w:tc>
        <w:tc>
          <w:tcPr>
            <w:tcW w:w="8400" w:type="dxa"/>
            <w:tcBorders>
              <w:top w:val="nil"/>
              <w:left w:val="nil"/>
              <w:bottom w:val="nil"/>
              <w:right w:val="nil"/>
            </w:tcBorders>
          </w:tcPr>
          <w:p w:rsidR="00DB6100" w:rsidRDefault="00DB6100" w:rsidP="00DB6100">
            <w:pPr>
              <w:pStyle w:val="30"/>
            </w:pPr>
            <w:r>
              <w:t>Услуги по ремонту шин легковых автомобилей, включая регулировку и балансировку колес</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местных повреждений шин, регулировке и балансировке колес легковых автомобилей</w:t>
            </w:r>
          </w:p>
          <w:p w:rsidR="00DB6100" w:rsidRDefault="00DB6100" w:rsidP="00F64102">
            <w:r>
              <w:t>- услуги по монтажу шин</w:t>
            </w:r>
          </w:p>
          <w:p w:rsidR="00DB6100" w:rsidRDefault="00DB6100" w:rsidP="00F64102">
            <w:r>
              <w:t>- услуги по ремонту камер</w:t>
            </w:r>
          </w:p>
          <w:p w:rsidR="00DB6100" w:rsidRDefault="00DB6100" w:rsidP="00F64102">
            <w:r>
              <w:t>Эта группировка также включает:</w:t>
            </w:r>
          </w:p>
          <w:p w:rsidR="00DB6100" w:rsidRDefault="00DB6100" w:rsidP="00F64102">
            <w:r>
              <w:t>- услуги по техническому обслуживанию шин и колес легковых автомобилей</w:t>
            </w:r>
          </w:p>
          <w:p w:rsidR="00DB6100" w:rsidRDefault="00DB6100" w:rsidP="00F64102">
            <w:r>
              <w:t>Эта группировка не включает:</w:t>
            </w:r>
          </w:p>
          <w:p w:rsidR="00DB6100" w:rsidRDefault="00DB6100" w:rsidP="00F64102">
            <w:r>
              <w:t>- услуги по восстановлению шин (см. 25.12.10)</w:t>
            </w:r>
          </w:p>
          <w:p w:rsidR="00DB6100" w:rsidRDefault="00DB6100" w:rsidP="00F64102">
            <w:r>
              <w:t>- услуги по розничной торговле шинами (см. 50.30.21)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50.20.13.110</w:t>
            </w:r>
          </w:p>
        </w:tc>
        <w:tc>
          <w:tcPr>
            <w:tcW w:w="8400" w:type="dxa"/>
            <w:tcBorders>
              <w:top w:val="nil"/>
              <w:left w:val="nil"/>
              <w:bottom w:val="nil"/>
              <w:right w:val="nil"/>
            </w:tcBorders>
          </w:tcPr>
          <w:p w:rsidR="00DB6100" w:rsidRDefault="00DB6100" w:rsidP="00DB6100">
            <w:pPr>
              <w:pStyle w:val="30"/>
            </w:pPr>
            <w:r>
              <w:t>Услуги по ремонту шин легковых автомобилей, включая регулировку и балансировку колес,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50.20.13.111</w:t>
            </w:r>
          </w:p>
        </w:tc>
        <w:tc>
          <w:tcPr>
            <w:tcW w:w="8400" w:type="dxa"/>
            <w:tcBorders>
              <w:top w:val="nil"/>
              <w:left w:val="nil"/>
              <w:bottom w:val="nil"/>
              <w:right w:val="nil"/>
            </w:tcBorders>
          </w:tcPr>
          <w:p w:rsidR="00DB6100" w:rsidRDefault="00DB6100" w:rsidP="00F64102">
            <w:r>
              <w:t>Регулировка углов установки управляемых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50.20.13.112</w:t>
            </w:r>
          </w:p>
        </w:tc>
        <w:tc>
          <w:tcPr>
            <w:tcW w:w="8400" w:type="dxa"/>
            <w:tcBorders>
              <w:top w:val="nil"/>
              <w:left w:val="nil"/>
              <w:bottom w:val="nil"/>
              <w:right w:val="nil"/>
            </w:tcBorders>
          </w:tcPr>
          <w:p w:rsidR="00DB6100" w:rsidRDefault="00DB6100" w:rsidP="00F64102">
            <w:r>
              <w:t>Балансировка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50.20.13.113</w:t>
            </w:r>
          </w:p>
        </w:tc>
        <w:tc>
          <w:tcPr>
            <w:tcW w:w="8400" w:type="dxa"/>
            <w:tcBorders>
              <w:top w:val="nil"/>
              <w:left w:val="nil"/>
              <w:bottom w:val="nil"/>
              <w:right w:val="nil"/>
            </w:tcBorders>
          </w:tcPr>
          <w:p w:rsidR="00DB6100" w:rsidRDefault="00DB6100" w:rsidP="00F64102">
            <w:r>
              <w:t>Работы шиномонтажные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50.20.13.114</w:t>
            </w:r>
          </w:p>
        </w:tc>
        <w:tc>
          <w:tcPr>
            <w:tcW w:w="8400" w:type="dxa"/>
            <w:tcBorders>
              <w:top w:val="nil"/>
              <w:left w:val="nil"/>
              <w:bottom w:val="nil"/>
              <w:right w:val="nil"/>
            </w:tcBorders>
          </w:tcPr>
          <w:p w:rsidR="00DB6100" w:rsidRDefault="00DB6100" w:rsidP="00F64102">
            <w:proofErr w:type="spellStart"/>
            <w:r>
              <w:t>Ошиповка</w:t>
            </w:r>
            <w:proofErr w:type="spellEnd"/>
            <w:r>
              <w:t xml:space="preserve"> шин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50.20.13.115</w:t>
            </w:r>
          </w:p>
        </w:tc>
        <w:tc>
          <w:tcPr>
            <w:tcW w:w="8400" w:type="dxa"/>
            <w:tcBorders>
              <w:top w:val="nil"/>
              <w:left w:val="nil"/>
              <w:bottom w:val="nil"/>
              <w:right w:val="nil"/>
            </w:tcBorders>
          </w:tcPr>
          <w:p w:rsidR="00DB6100" w:rsidRDefault="00DB6100" w:rsidP="00F64102">
            <w:r>
              <w:t>Услуги по ремонту местных повреждений шин и камер и прочие услуги по ремонту шин и колес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50.20.13.120</w:t>
            </w:r>
          </w:p>
        </w:tc>
        <w:tc>
          <w:tcPr>
            <w:tcW w:w="8400" w:type="dxa"/>
            <w:tcBorders>
              <w:top w:val="nil"/>
              <w:left w:val="nil"/>
              <w:bottom w:val="nil"/>
              <w:right w:val="nil"/>
            </w:tcBorders>
          </w:tcPr>
          <w:p w:rsidR="00DB6100" w:rsidRDefault="00DB6100" w:rsidP="00DB6100">
            <w:pPr>
              <w:pStyle w:val="30"/>
            </w:pPr>
            <w:r>
              <w:t>Услуги по ремонту шин легковых автомобилей, включая регулировку и балансировку колес,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50.20.13.121</w:t>
            </w:r>
          </w:p>
        </w:tc>
        <w:tc>
          <w:tcPr>
            <w:tcW w:w="8400" w:type="dxa"/>
            <w:tcBorders>
              <w:top w:val="nil"/>
              <w:left w:val="nil"/>
              <w:bottom w:val="nil"/>
              <w:right w:val="nil"/>
            </w:tcBorders>
          </w:tcPr>
          <w:p w:rsidR="00DB6100" w:rsidRDefault="00DB6100" w:rsidP="00F64102">
            <w:r>
              <w:t>Регулировка углов установки управляемых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50.20.13.122</w:t>
            </w:r>
          </w:p>
        </w:tc>
        <w:tc>
          <w:tcPr>
            <w:tcW w:w="8400" w:type="dxa"/>
            <w:tcBorders>
              <w:top w:val="nil"/>
              <w:left w:val="nil"/>
              <w:bottom w:val="nil"/>
              <w:right w:val="nil"/>
            </w:tcBorders>
          </w:tcPr>
          <w:p w:rsidR="00DB6100" w:rsidRDefault="00DB6100" w:rsidP="00F64102">
            <w:r>
              <w:t>Балансировка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50.20.13.123</w:t>
            </w:r>
          </w:p>
        </w:tc>
        <w:tc>
          <w:tcPr>
            <w:tcW w:w="8400" w:type="dxa"/>
            <w:tcBorders>
              <w:top w:val="nil"/>
              <w:left w:val="nil"/>
              <w:bottom w:val="nil"/>
              <w:right w:val="nil"/>
            </w:tcBorders>
          </w:tcPr>
          <w:p w:rsidR="00DB6100" w:rsidRDefault="00DB6100" w:rsidP="00F64102">
            <w:r>
              <w:t>Работы шиномонтажные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50.20.13.124</w:t>
            </w:r>
          </w:p>
        </w:tc>
        <w:tc>
          <w:tcPr>
            <w:tcW w:w="8400" w:type="dxa"/>
            <w:tcBorders>
              <w:top w:val="nil"/>
              <w:left w:val="nil"/>
              <w:bottom w:val="nil"/>
              <w:right w:val="nil"/>
            </w:tcBorders>
          </w:tcPr>
          <w:p w:rsidR="00DB6100" w:rsidRDefault="00DB6100" w:rsidP="00F64102">
            <w:proofErr w:type="spellStart"/>
            <w:r>
              <w:t>Ошиповка</w:t>
            </w:r>
            <w:proofErr w:type="spellEnd"/>
            <w:r>
              <w:t xml:space="preserve"> шин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50.20.13.125</w:t>
            </w:r>
          </w:p>
        </w:tc>
        <w:tc>
          <w:tcPr>
            <w:tcW w:w="8400" w:type="dxa"/>
            <w:tcBorders>
              <w:top w:val="nil"/>
              <w:left w:val="nil"/>
              <w:bottom w:val="nil"/>
              <w:right w:val="nil"/>
            </w:tcBorders>
          </w:tcPr>
          <w:p w:rsidR="00DB6100" w:rsidRDefault="00DB6100" w:rsidP="00F64102">
            <w:r>
              <w:t>Услуги по ремонту местных повреждений шин и камер и прочие услуги по ремонту шин и колес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50.20.13.130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шин и колес легковых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50.20.13.140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шин и колес легковых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50.20.14    </w:t>
            </w:r>
          </w:p>
        </w:tc>
        <w:tc>
          <w:tcPr>
            <w:tcW w:w="8400" w:type="dxa"/>
            <w:tcBorders>
              <w:top w:val="nil"/>
              <w:left w:val="nil"/>
              <w:bottom w:val="nil"/>
              <w:right w:val="nil"/>
            </w:tcBorders>
          </w:tcPr>
          <w:p w:rsidR="00DB6100" w:rsidRDefault="00DB6100" w:rsidP="00DB6100">
            <w:pPr>
              <w:pStyle w:val="30"/>
            </w:pPr>
            <w:r>
              <w:t>Услуги по ремонту кузовов легковых автомобилей и аналогичные услуги (ремонт дверей, замков, окон, перекрашивание, ремонт после повреждений)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ремонту кузовов легковых автомобилей и аналогичные услуги (услуги по ремонту дверей и замков, ремонту и правке бамперов, окрашиванию, устранению местных повреждений, ремонту окон и </w:t>
            </w:r>
            <w:proofErr w:type="gramStart"/>
            <w:r>
              <w:t>замене ветровых стекол</w:t>
            </w:r>
            <w:proofErr w:type="gramEnd"/>
            <w:r>
              <w:t xml:space="preserve"> и проведению других ремонтных работ на кузове)</w:t>
            </w:r>
          </w:p>
          <w:p w:rsidR="00DB6100" w:rsidRDefault="00DB6100" w:rsidP="00F64102">
            <w:r>
              <w:t>Эта группировка также включает:</w:t>
            </w:r>
          </w:p>
          <w:p w:rsidR="00DB6100" w:rsidRDefault="00DB6100" w:rsidP="00F64102">
            <w:r>
              <w:t>- услуги по техническому обслуживанию кузовов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50.20.14.110</w:t>
            </w:r>
          </w:p>
        </w:tc>
        <w:tc>
          <w:tcPr>
            <w:tcW w:w="8400" w:type="dxa"/>
            <w:tcBorders>
              <w:top w:val="nil"/>
              <w:left w:val="nil"/>
              <w:bottom w:val="nil"/>
              <w:right w:val="nil"/>
            </w:tcBorders>
          </w:tcPr>
          <w:p w:rsidR="00DB6100" w:rsidRDefault="00DB6100" w:rsidP="00DB6100">
            <w:pPr>
              <w:pStyle w:val="30"/>
            </w:pPr>
            <w:r>
              <w:t>Услуги по ремонту кузовов легковых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50.20.14.111</w:t>
            </w:r>
          </w:p>
        </w:tc>
        <w:tc>
          <w:tcPr>
            <w:tcW w:w="8400" w:type="dxa"/>
            <w:tcBorders>
              <w:top w:val="nil"/>
              <w:left w:val="nil"/>
              <w:bottom w:val="nil"/>
              <w:right w:val="nil"/>
            </w:tcBorders>
          </w:tcPr>
          <w:p w:rsidR="00DB6100" w:rsidRDefault="00DB6100" w:rsidP="00F64102">
            <w:r>
              <w:t xml:space="preserve">Работы </w:t>
            </w:r>
            <w:proofErr w:type="spellStart"/>
            <w:r>
              <w:t>жестяницко</w:t>
            </w:r>
            <w:proofErr w:type="spellEnd"/>
            <w:r>
              <w:t>-сварочные и медницкие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50.20.14.112</w:t>
            </w:r>
          </w:p>
        </w:tc>
        <w:tc>
          <w:tcPr>
            <w:tcW w:w="8400" w:type="dxa"/>
            <w:tcBorders>
              <w:top w:val="nil"/>
              <w:left w:val="nil"/>
              <w:bottom w:val="nil"/>
              <w:right w:val="nil"/>
            </w:tcBorders>
          </w:tcPr>
          <w:p w:rsidR="00DB6100" w:rsidRDefault="00DB6100" w:rsidP="00F64102">
            <w:r>
              <w:t>Услуги по ремонту и замене деталей кузовов и элементов интерьера салона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50.20.14.113</w:t>
            </w:r>
          </w:p>
        </w:tc>
        <w:tc>
          <w:tcPr>
            <w:tcW w:w="8400" w:type="dxa"/>
            <w:tcBorders>
              <w:top w:val="nil"/>
              <w:left w:val="nil"/>
              <w:bottom w:val="nil"/>
              <w:right w:val="nil"/>
            </w:tcBorders>
          </w:tcPr>
          <w:p w:rsidR="00DB6100" w:rsidRDefault="00DB6100" w:rsidP="00F64102">
            <w:r>
              <w:t>Услуги по подготовке к окраске и окраске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50.20.14.114</w:t>
            </w:r>
          </w:p>
        </w:tc>
        <w:tc>
          <w:tcPr>
            <w:tcW w:w="8400" w:type="dxa"/>
            <w:tcBorders>
              <w:top w:val="nil"/>
              <w:left w:val="nil"/>
              <w:bottom w:val="nil"/>
              <w:right w:val="nil"/>
            </w:tcBorders>
          </w:tcPr>
          <w:p w:rsidR="00DB6100" w:rsidRDefault="00DB6100" w:rsidP="00F64102">
            <w:r>
              <w:t xml:space="preserve">Услуги по ремонту, замене, </w:t>
            </w:r>
            <w:proofErr w:type="spellStart"/>
            <w:r>
              <w:t>тонированию</w:t>
            </w:r>
            <w:proofErr w:type="spellEnd"/>
            <w:r>
              <w:t xml:space="preserve"> и бронированию стекол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50.20.14.119</w:t>
            </w:r>
          </w:p>
        </w:tc>
        <w:tc>
          <w:tcPr>
            <w:tcW w:w="8400" w:type="dxa"/>
            <w:tcBorders>
              <w:top w:val="nil"/>
              <w:left w:val="nil"/>
              <w:bottom w:val="nil"/>
              <w:right w:val="nil"/>
            </w:tcBorders>
          </w:tcPr>
          <w:p w:rsidR="00DB6100" w:rsidRDefault="00DB6100" w:rsidP="00F64102">
            <w:r>
              <w:t>Услуги по ремонту кузовов легковых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50.20.14.120</w:t>
            </w:r>
          </w:p>
        </w:tc>
        <w:tc>
          <w:tcPr>
            <w:tcW w:w="8400" w:type="dxa"/>
            <w:tcBorders>
              <w:top w:val="nil"/>
              <w:left w:val="nil"/>
              <w:bottom w:val="nil"/>
              <w:right w:val="nil"/>
            </w:tcBorders>
          </w:tcPr>
          <w:p w:rsidR="00DB6100" w:rsidRDefault="00DB6100" w:rsidP="00DB6100">
            <w:pPr>
              <w:pStyle w:val="30"/>
            </w:pPr>
            <w:r>
              <w:t>Услуги по ремонту кузовов легковых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50.20.14.121</w:t>
            </w:r>
          </w:p>
        </w:tc>
        <w:tc>
          <w:tcPr>
            <w:tcW w:w="8400" w:type="dxa"/>
            <w:tcBorders>
              <w:top w:val="nil"/>
              <w:left w:val="nil"/>
              <w:bottom w:val="nil"/>
              <w:right w:val="nil"/>
            </w:tcBorders>
          </w:tcPr>
          <w:p w:rsidR="00DB6100" w:rsidRDefault="00DB6100" w:rsidP="00F64102">
            <w:r>
              <w:t xml:space="preserve">Работы </w:t>
            </w:r>
            <w:proofErr w:type="spellStart"/>
            <w:r>
              <w:t>жестяницко</w:t>
            </w:r>
            <w:proofErr w:type="spellEnd"/>
            <w:r>
              <w:t>-сварочные и медницкие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50.20.14.122</w:t>
            </w:r>
          </w:p>
        </w:tc>
        <w:tc>
          <w:tcPr>
            <w:tcW w:w="8400" w:type="dxa"/>
            <w:tcBorders>
              <w:top w:val="nil"/>
              <w:left w:val="nil"/>
              <w:bottom w:val="nil"/>
              <w:right w:val="nil"/>
            </w:tcBorders>
          </w:tcPr>
          <w:p w:rsidR="00DB6100" w:rsidRDefault="00DB6100" w:rsidP="00F64102">
            <w:r>
              <w:t>Услуги по ремонту и замене деталей кузовов и элементов интерьера салона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50.20.14.123</w:t>
            </w:r>
          </w:p>
        </w:tc>
        <w:tc>
          <w:tcPr>
            <w:tcW w:w="8400" w:type="dxa"/>
            <w:tcBorders>
              <w:top w:val="nil"/>
              <w:left w:val="nil"/>
              <w:bottom w:val="nil"/>
              <w:right w:val="nil"/>
            </w:tcBorders>
          </w:tcPr>
          <w:p w:rsidR="00DB6100" w:rsidRDefault="00DB6100" w:rsidP="00F64102">
            <w:r>
              <w:t>Услуги по подготовке к окраске и окраске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50.20.14.124</w:t>
            </w:r>
          </w:p>
        </w:tc>
        <w:tc>
          <w:tcPr>
            <w:tcW w:w="8400" w:type="dxa"/>
            <w:tcBorders>
              <w:top w:val="nil"/>
              <w:left w:val="nil"/>
              <w:bottom w:val="nil"/>
              <w:right w:val="nil"/>
            </w:tcBorders>
          </w:tcPr>
          <w:p w:rsidR="00DB6100" w:rsidRDefault="00DB6100" w:rsidP="00F64102">
            <w:r>
              <w:t xml:space="preserve">Услуги по ремонту, замене, </w:t>
            </w:r>
            <w:proofErr w:type="spellStart"/>
            <w:r>
              <w:t>тонированию</w:t>
            </w:r>
            <w:proofErr w:type="spellEnd"/>
            <w:r>
              <w:t xml:space="preserve"> и бронированию стекол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50.20.14.129</w:t>
            </w:r>
          </w:p>
        </w:tc>
        <w:tc>
          <w:tcPr>
            <w:tcW w:w="8400" w:type="dxa"/>
            <w:tcBorders>
              <w:top w:val="nil"/>
              <w:left w:val="nil"/>
              <w:bottom w:val="nil"/>
              <w:right w:val="nil"/>
            </w:tcBorders>
          </w:tcPr>
          <w:p w:rsidR="00DB6100" w:rsidRDefault="00DB6100" w:rsidP="00F64102">
            <w:r>
              <w:t>Услуги по ремонту кузовов легковых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50.20.14.130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кузовов легковых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50.20.14.140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кузовов легковых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грузовых автомобилей и автобусов</w:t>
            </w:r>
          </w:p>
          <w:p w:rsidR="00DB6100" w:rsidRDefault="00DB6100" w:rsidP="00F64102">
            <w:r>
              <w:t>Эта группировка также включает:</w:t>
            </w:r>
          </w:p>
          <w:p w:rsidR="00DB6100" w:rsidRDefault="00DB6100" w:rsidP="00F64102">
            <w:r>
              <w:t xml:space="preserve">- услуги по техническому обслуживанию и ремонту специализированных грузовых автомобилей, конструкция грузонесущих емкостей которых предназначена для перевозки грузов определенных видов, например, самосвалов для перевозки сыпучих строительных и сельскохозяйственных грузов, фургонов для перевозки промышленных товаров и продовольственных продуктов, фургонов с изотермическими кузовами и рефрижераторов, автоцистерн для перевозки жидкостей, </w:t>
            </w:r>
            <w:proofErr w:type="spellStart"/>
            <w:r>
              <w:t>автобетоносмесителей</w:t>
            </w:r>
            <w:proofErr w:type="spellEnd"/>
            <w:r>
              <w:t xml:space="preserve">, </w:t>
            </w:r>
            <w:proofErr w:type="spellStart"/>
            <w:r>
              <w:t>авторастворовозов</w:t>
            </w:r>
            <w:proofErr w:type="spellEnd"/>
            <w:r>
              <w:t xml:space="preserve">, цементовозов и т.п., автомобилей для перевозки строительных конструкций (панелей, ферм, блоков и пр.), лесовозов, </w:t>
            </w:r>
            <w:proofErr w:type="spellStart"/>
            <w:r>
              <w:t>трубовозов</w:t>
            </w:r>
            <w:proofErr w:type="spellEnd"/>
            <w:r>
              <w:t>, контейнеровозов и др.</w:t>
            </w:r>
          </w:p>
          <w:p w:rsidR="00DB6100" w:rsidRDefault="00DB6100" w:rsidP="00F64102">
            <w:r>
              <w:t>- услуги по техническому обслуживанию и ремонту специальных автомобилей, смонтированных на шасси грузового автомобиля, например, пожарных и аварийных автомобилей, автокранов, подметально-уборочных, поливомоечных и т.п. автомобилей</w:t>
            </w:r>
          </w:p>
          <w:p w:rsidR="00DB6100" w:rsidRDefault="00DB6100" w:rsidP="00F64102">
            <w:r>
              <w:t>- услуги по техническому обслуживанию и ремонту автомобильных прицепов и полуприцепов</w:t>
            </w:r>
          </w:p>
          <w:p w:rsidR="00DB6100" w:rsidRDefault="00DB6100" w:rsidP="00F64102">
            <w:r>
              <w:t>- услуги по техническому обслуживанию и ремонту кузовов, рабочих органов, оборудования и оснастки специальных и специализированных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50.20.21    </w:t>
            </w:r>
          </w:p>
        </w:tc>
        <w:tc>
          <w:tcPr>
            <w:tcW w:w="8400" w:type="dxa"/>
            <w:tcBorders>
              <w:top w:val="nil"/>
              <w:left w:val="nil"/>
              <w:bottom w:val="nil"/>
              <w:right w:val="nil"/>
            </w:tcBorders>
          </w:tcPr>
          <w:p w:rsidR="00DB6100" w:rsidRDefault="00DB6100" w:rsidP="00DB6100">
            <w:pPr>
              <w:pStyle w:val="30"/>
            </w:pPr>
            <w:r>
              <w:t>Услуги по обычному техническому обслуживанию и ремонту (кроме услуг по техническому обслуживанию и ремонту электрооборудования и кузовов)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техническому обслуживанию и ремонту прочих автотранспортных средств. К ним могут относиться услуги по капитальному ремонту двигателя, регулировке двигателя, ремонту и регулировке карбюратора, ремонту и регулировке рулевой передачи, регулировке и балансировке колес, ремонту подвески, ремонту и регулировке тормозов, ремонту и регулировке коробки </w:t>
            </w:r>
            <w:r>
              <w:lastRenderedPageBreak/>
              <w:t>перемены передач, ремонту выхлопной системы, ремонту системы охлаждения и прочие услуги по техническому обслуживанию и ремонту</w:t>
            </w:r>
          </w:p>
          <w:p w:rsidR="00DB6100" w:rsidRDefault="00DB6100" w:rsidP="00F64102">
            <w:r>
              <w:t>Эта группировка также включает:</w:t>
            </w:r>
          </w:p>
          <w:p w:rsidR="00DB6100" w:rsidRDefault="00DB6100" w:rsidP="00F64102">
            <w:r>
              <w:t>- услуги по ремонту и замене шин, регулировке и балансировке колес прочих автотранспортных средств</w:t>
            </w:r>
          </w:p>
          <w:p w:rsidR="00DB6100" w:rsidRDefault="00DB6100" w:rsidP="00F64102">
            <w:r>
              <w:t>- услуги по техническому обслуживанию и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w:t>
            </w:r>
          </w:p>
          <w:p w:rsidR="00DB6100" w:rsidRDefault="00DB6100" w:rsidP="00F64102">
            <w:r>
              <w:t>Эта группировка не включает:</w:t>
            </w:r>
          </w:p>
          <w:p w:rsidR="00DB6100" w:rsidRDefault="00DB6100" w:rsidP="00F64102">
            <w:r>
              <w:t>- услуги по техническому осмотру прочих автотранспортных средств (см. 74.30.14)</w:t>
            </w:r>
          </w:p>
          <w:p w:rsidR="00DB6100" w:rsidRDefault="00DB6100" w:rsidP="00F64102">
            <w:r>
              <w:t>- услуги по техническому обслуживанию и ремонту электрооборудования прочих автотранспортных средств (см. 50.20.22)</w:t>
            </w:r>
          </w:p>
          <w:p w:rsidR="00DB6100" w:rsidRDefault="00DB6100" w:rsidP="00F64102">
            <w:r>
              <w:t>- услуги по техническому обслуживанию и ремонту кузовов прочих автотранспортных средств (см. 50.20.23)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50.20.21.110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прочих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выполняемые по индивидуальным заказам (см. 50.20.21.150)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50.20.21.114</w:t>
            </w:r>
          </w:p>
        </w:tc>
        <w:tc>
          <w:tcPr>
            <w:tcW w:w="8400" w:type="dxa"/>
            <w:tcBorders>
              <w:top w:val="nil"/>
              <w:left w:val="nil"/>
              <w:bottom w:val="nil"/>
              <w:right w:val="nil"/>
            </w:tcBorders>
          </w:tcPr>
          <w:p w:rsidR="00DB6100" w:rsidRDefault="00DB6100" w:rsidP="00F64102">
            <w:r>
              <w:t>Регулировка топливной аппаратуры бензиновых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50.20.21.115</w:t>
            </w:r>
          </w:p>
        </w:tc>
        <w:tc>
          <w:tcPr>
            <w:tcW w:w="8400" w:type="dxa"/>
            <w:tcBorders>
              <w:top w:val="nil"/>
              <w:left w:val="nil"/>
              <w:bottom w:val="nil"/>
              <w:right w:val="nil"/>
            </w:tcBorders>
          </w:tcPr>
          <w:p w:rsidR="00DB6100" w:rsidRDefault="00DB6100" w:rsidP="00F64102">
            <w:r>
              <w:t>Регулировка топливной аппаратуры дизельных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50.20.21.116</w:t>
            </w:r>
          </w:p>
        </w:tc>
        <w:tc>
          <w:tcPr>
            <w:tcW w:w="8400" w:type="dxa"/>
            <w:tcBorders>
              <w:top w:val="nil"/>
              <w:left w:val="nil"/>
              <w:bottom w:val="nil"/>
              <w:right w:val="nil"/>
            </w:tcBorders>
          </w:tcPr>
          <w:p w:rsidR="00DB6100" w:rsidRDefault="00DB6100" w:rsidP="00F64102">
            <w:r>
              <w:t>Регулировка тормозной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50.20.21.117</w:t>
            </w:r>
          </w:p>
        </w:tc>
        <w:tc>
          <w:tcPr>
            <w:tcW w:w="8400" w:type="dxa"/>
            <w:tcBorders>
              <w:top w:val="nil"/>
              <w:left w:val="nil"/>
              <w:bottom w:val="nil"/>
              <w:right w:val="nil"/>
            </w:tcBorders>
          </w:tcPr>
          <w:p w:rsidR="00DB6100" w:rsidRDefault="00DB6100" w:rsidP="00F64102">
            <w:r>
              <w:t>Регулировка сцепления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50.20.21.118</w:t>
            </w:r>
          </w:p>
        </w:tc>
        <w:tc>
          <w:tcPr>
            <w:tcW w:w="8400" w:type="dxa"/>
            <w:tcBorders>
              <w:top w:val="nil"/>
              <w:left w:val="nil"/>
              <w:bottom w:val="nil"/>
              <w:right w:val="nil"/>
            </w:tcBorders>
          </w:tcPr>
          <w:p w:rsidR="00DB6100" w:rsidRDefault="00DB6100" w:rsidP="00F64102">
            <w:r>
              <w:t>Регулировка рулевого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50.20.21.119</w:t>
            </w:r>
          </w:p>
        </w:tc>
        <w:tc>
          <w:tcPr>
            <w:tcW w:w="8400" w:type="dxa"/>
            <w:tcBorders>
              <w:top w:val="nil"/>
              <w:left w:val="nil"/>
              <w:bottom w:val="nil"/>
              <w:right w:val="nil"/>
            </w:tcBorders>
          </w:tcPr>
          <w:p w:rsidR="00DB6100" w:rsidRDefault="00DB6100" w:rsidP="00F64102">
            <w:r>
              <w:t>Регулировка системы зажигания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50.20.21.121</w:t>
            </w:r>
          </w:p>
        </w:tc>
        <w:tc>
          <w:tcPr>
            <w:tcW w:w="8400" w:type="dxa"/>
            <w:tcBorders>
              <w:top w:val="nil"/>
              <w:left w:val="nil"/>
              <w:bottom w:val="nil"/>
              <w:right w:val="nil"/>
            </w:tcBorders>
          </w:tcPr>
          <w:p w:rsidR="00DB6100" w:rsidRDefault="00DB6100" w:rsidP="00F64102">
            <w:r>
              <w:t>Работы регламентные по системе питания газобаллонных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50.20.21.122</w:t>
            </w:r>
          </w:p>
        </w:tc>
        <w:tc>
          <w:tcPr>
            <w:tcW w:w="8400" w:type="dxa"/>
            <w:tcBorders>
              <w:top w:val="nil"/>
              <w:left w:val="nil"/>
              <w:bottom w:val="nil"/>
              <w:right w:val="nil"/>
            </w:tcBorders>
          </w:tcPr>
          <w:p w:rsidR="00DB6100" w:rsidRDefault="00DB6100" w:rsidP="00F64102">
            <w:r>
              <w:t xml:space="preserve">Проверка герметичности и </w:t>
            </w:r>
            <w:proofErr w:type="spellStart"/>
            <w:r>
              <w:t>опрессовка</w:t>
            </w:r>
            <w:proofErr w:type="spellEnd"/>
            <w:r>
              <w:t xml:space="preserve"> газовой системы питания </w:t>
            </w:r>
            <w:proofErr w:type="spellStart"/>
            <w:r>
              <w:t>газобалонных</w:t>
            </w:r>
            <w:proofErr w:type="spellEnd"/>
            <w:r>
              <w:t xml:space="preserve">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50.20.21.123</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сжиженного нефтяного газа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50.20.21.124</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сжатого природного газа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50.20.21.125</w:t>
            </w:r>
          </w:p>
        </w:tc>
        <w:tc>
          <w:tcPr>
            <w:tcW w:w="8400" w:type="dxa"/>
            <w:tcBorders>
              <w:top w:val="nil"/>
              <w:left w:val="nil"/>
              <w:bottom w:val="nil"/>
              <w:right w:val="nil"/>
            </w:tcBorders>
          </w:tcPr>
          <w:p w:rsidR="00DB6100" w:rsidRDefault="00DB6100" w:rsidP="00F64102">
            <w:r>
              <w:t>Определение токсичности отработавших газов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50.20.21.129</w:t>
            </w:r>
          </w:p>
        </w:tc>
        <w:tc>
          <w:tcPr>
            <w:tcW w:w="8400" w:type="dxa"/>
            <w:tcBorders>
              <w:top w:val="nil"/>
              <w:left w:val="nil"/>
              <w:bottom w:val="nil"/>
              <w:right w:val="nil"/>
            </w:tcBorders>
          </w:tcPr>
          <w:p w:rsidR="00DB6100" w:rsidRDefault="00DB6100" w:rsidP="00F64102">
            <w:r>
              <w:t>Услуги по техническому обслуживанию прочих автотранспортных средств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прочих автотранспортных средств,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кроме услуг, выполняемых по индивидуальным заказам (см. 50.20.21.160)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50.20.21.134</w:t>
            </w:r>
          </w:p>
        </w:tc>
        <w:tc>
          <w:tcPr>
            <w:tcW w:w="8400" w:type="dxa"/>
            <w:tcBorders>
              <w:top w:val="nil"/>
              <w:left w:val="nil"/>
              <w:bottom w:val="nil"/>
              <w:right w:val="nil"/>
            </w:tcBorders>
          </w:tcPr>
          <w:p w:rsidR="00DB6100" w:rsidRDefault="00DB6100" w:rsidP="00F64102">
            <w:r>
              <w:t>Регулировка топливной аппаратуры бензиновых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50.20.21.135</w:t>
            </w:r>
          </w:p>
        </w:tc>
        <w:tc>
          <w:tcPr>
            <w:tcW w:w="8400" w:type="dxa"/>
            <w:tcBorders>
              <w:top w:val="nil"/>
              <w:left w:val="nil"/>
              <w:bottom w:val="nil"/>
              <w:right w:val="nil"/>
            </w:tcBorders>
          </w:tcPr>
          <w:p w:rsidR="00DB6100" w:rsidRDefault="00DB6100" w:rsidP="00F64102">
            <w:r>
              <w:t>Регулировка топливной аппаратуры дизельных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50.20.21.136</w:t>
            </w:r>
          </w:p>
        </w:tc>
        <w:tc>
          <w:tcPr>
            <w:tcW w:w="8400" w:type="dxa"/>
            <w:tcBorders>
              <w:top w:val="nil"/>
              <w:left w:val="nil"/>
              <w:bottom w:val="nil"/>
              <w:right w:val="nil"/>
            </w:tcBorders>
          </w:tcPr>
          <w:p w:rsidR="00DB6100" w:rsidRDefault="00DB6100" w:rsidP="00F64102">
            <w:r>
              <w:t>Регулировка тормозной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50.20.21.137</w:t>
            </w:r>
          </w:p>
        </w:tc>
        <w:tc>
          <w:tcPr>
            <w:tcW w:w="8400" w:type="dxa"/>
            <w:tcBorders>
              <w:top w:val="nil"/>
              <w:left w:val="nil"/>
              <w:bottom w:val="nil"/>
              <w:right w:val="nil"/>
            </w:tcBorders>
          </w:tcPr>
          <w:p w:rsidR="00DB6100" w:rsidRDefault="00DB6100" w:rsidP="00F64102">
            <w:r>
              <w:t>Регулировка сцепления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50.20.21.138</w:t>
            </w:r>
          </w:p>
        </w:tc>
        <w:tc>
          <w:tcPr>
            <w:tcW w:w="8400" w:type="dxa"/>
            <w:tcBorders>
              <w:top w:val="nil"/>
              <w:left w:val="nil"/>
              <w:bottom w:val="nil"/>
              <w:right w:val="nil"/>
            </w:tcBorders>
          </w:tcPr>
          <w:p w:rsidR="00DB6100" w:rsidRDefault="00DB6100" w:rsidP="00F64102">
            <w:r>
              <w:t>Регулировка рулевого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50.20.21.139</w:t>
            </w:r>
          </w:p>
        </w:tc>
        <w:tc>
          <w:tcPr>
            <w:tcW w:w="8400" w:type="dxa"/>
            <w:tcBorders>
              <w:top w:val="nil"/>
              <w:left w:val="nil"/>
              <w:bottom w:val="nil"/>
              <w:right w:val="nil"/>
            </w:tcBorders>
          </w:tcPr>
          <w:p w:rsidR="00DB6100" w:rsidRDefault="00DB6100" w:rsidP="00F64102">
            <w:r>
              <w:t>Регулировка системы зажигания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50.20.21.141</w:t>
            </w:r>
          </w:p>
        </w:tc>
        <w:tc>
          <w:tcPr>
            <w:tcW w:w="8400" w:type="dxa"/>
            <w:tcBorders>
              <w:top w:val="nil"/>
              <w:left w:val="nil"/>
              <w:bottom w:val="nil"/>
              <w:right w:val="nil"/>
            </w:tcBorders>
          </w:tcPr>
          <w:p w:rsidR="00DB6100" w:rsidRDefault="00DB6100" w:rsidP="00F64102">
            <w:r>
              <w:t>Работы регламентные по системе питания газобаллонных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50.20.21.142</w:t>
            </w:r>
          </w:p>
        </w:tc>
        <w:tc>
          <w:tcPr>
            <w:tcW w:w="8400" w:type="dxa"/>
            <w:tcBorders>
              <w:top w:val="nil"/>
              <w:left w:val="nil"/>
              <w:bottom w:val="nil"/>
              <w:right w:val="nil"/>
            </w:tcBorders>
          </w:tcPr>
          <w:p w:rsidR="00DB6100" w:rsidRDefault="00DB6100" w:rsidP="00F64102">
            <w:r>
              <w:t xml:space="preserve">Проверка герметичности и </w:t>
            </w:r>
            <w:proofErr w:type="spellStart"/>
            <w:r>
              <w:t>опрессовка</w:t>
            </w:r>
            <w:proofErr w:type="spellEnd"/>
            <w:r>
              <w:t xml:space="preserve"> газовой системы питания </w:t>
            </w:r>
            <w:proofErr w:type="spellStart"/>
            <w:r>
              <w:t>газобалонных</w:t>
            </w:r>
            <w:proofErr w:type="spellEnd"/>
            <w:r>
              <w:t xml:space="preserve">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50.20.21.143</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сжиженного нефтяного газа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50.20.21.144</w:t>
            </w:r>
          </w:p>
        </w:tc>
        <w:tc>
          <w:tcPr>
            <w:tcW w:w="8400" w:type="dxa"/>
            <w:tcBorders>
              <w:top w:val="nil"/>
              <w:left w:val="nil"/>
              <w:bottom w:val="nil"/>
              <w:right w:val="nil"/>
            </w:tcBorders>
          </w:tcPr>
          <w:p w:rsidR="00DB6100" w:rsidRDefault="00DB6100" w:rsidP="00F64102">
            <w:r>
              <w:t>Освидетельствование автомобильных газовых баллонов для сжатого природного газа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50.20.21.145</w:t>
            </w:r>
          </w:p>
        </w:tc>
        <w:tc>
          <w:tcPr>
            <w:tcW w:w="8400" w:type="dxa"/>
            <w:tcBorders>
              <w:top w:val="nil"/>
              <w:left w:val="nil"/>
              <w:bottom w:val="nil"/>
              <w:right w:val="nil"/>
            </w:tcBorders>
          </w:tcPr>
          <w:p w:rsidR="00DB6100" w:rsidRDefault="00DB6100" w:rsidP="00F64102">
            <w:r>
              <w:t>Определение токсичности отработавших газов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50.20.21.149</w:t>
            </w:r>
          </w:p>
        </w:tc>
        <w:tc>
          <w:tcPr>
            <w:tcW w:w="8400" w:type="dxa"/>
            <w:tcBorders>
              <w:top w:val="nil"/>
              <w:left w:val="nil"/>
              <w:bottom w:val="nil"/>
              <w:right w:val="nil"/>
            </w:tcBorders>
          </w:tcPr>
          <w:p w:rsidR="00DB6100" w:rsidRDefault="00DB6100" w:rsidP="00F64102">
            <w:r>
              <w:t>Услуги по техническому обслуживанию прочих автотранспортных средств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кузовов специальных и специализированных автомобилей (см. 50.20.23)</w:t>
            </w:r>
          </w:p>
          <w:p w:rsidR="00DB6100" w:rsidRDefault="00DB6100" w:rsidP="00F64102">
            <w:r>
              <w:t>- услуги по техническому обслуживанию электрических частей рабочих органов, оборудования и оснастки специальных и специализированных автомобилей (см. 50.20.22)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50.20.21.151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50.20.21.152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50.20.21.153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50.20.21.154</w:t>
            </w:r>
          </w:p>
        </w:tc>
        <w:tc>
          <w:tcPr>
            <w:tcW w:w="8400" w:type="dxa"/>
            <w:tcBorders>
              <w:top w:val="nil"/>
              <w:left w:val="nil"/>
              <w:bottom w:val="nil"/>
              <w:right w:val="nil"/>
            </w:tcBorders>
          </w:tcPr>
          <w:p w:rsidR="00DB6100" w:rsidRDefault="00DB6100" w:rsidP="00F64102">
            <w:r>
              <w:t>Работы регулировочные и прочие работы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50.20.21.160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кузовов специальных и специализированных автомобилей (см. 50.20.23)</w:t>
            </w:r>
          </w:p>
          <w:p w:rsidR="00DB6100" w:rsidRDefault="00DB6100" w:rsidP="00F64102">
            <w:r>
              <w:t>- услуги по техническому обслуживанию электрических частей рабочих органов, оборудования и оснастки специальных и специализированных автомобилей (см. 50.20.22)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50.20.21.161</w:t>
            </w:r>
          </w:p>
        </w:tc>
        <w:tc>
          <w:tcPr>
            <w:tcW w:w="8400" w:type="dxa"/>
            <w:tcBorders>
              <w:top w:val="nil"/>
              <w:left w:val="nil"/>
              <w:bottom w:val="nil"/>
              <w:right w:val="nil"/>
            </w:tcBorders>
          </w:tcPr>
          <w:p w:rsidR="00DB6100" w:rsidRDefault="00DB6100" w:rsidP="00F64102">
            <w:r>
              <w:t>Работы регламентные (по видам технического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50.20.21.162</w:t>
            </w:r>
          </w:p>
        </w:tc>
        <w:tc>
          <w:tcPr>
            <w:tcW w:w="8400" w:type="dxa"/>
            <w:tcBorders>
              <w:top w:val="nil"/>
              <w:left w:val="nil"/>
              <w:bottom w:val="nil"/>
              <w:right w:val="nil"/>
            </w:tcBorders>
          </w:tcPr>
          <w:p w:rsidR="00DB6100" w:rsidRDefault="00DB6100" w:rsidP="00F64102">
            <w:r>
              <w:t>Работы контрольно-диагностические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50.20.21.163</w:t>
            </w:r>
          </w:p>
        </w:tc>
        <w:tc>
          <w:tcPr>
            <w:tcW w:w="8400" w:type="dxa"/>
            <w:tcBorders>
              <w:top w:val="nil"/>
              <w:left w:val="nil"/>
              <w:bottom w:val="nil"/>
              <w:right w:val="nil"/>
            </w:tcBorders>
          </w:tcPr>
          <w:p w:rsidR="00DB6100" w:rsidRDefault="00DB6100" w:rsidP="00F64102">
            <w:r>
              <w:t>Работы смазочно-заправочные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50.20.21.164</w:t>
            </w:r>
          </w:p>
        </w:tc>
        <w:tc>
          <w:tcPr>
            <w:tcW w:w="8400" w:type="dxa"/>
            <w:tcBorders>
              <w:top w:val="nil"/>
              <w:left w:val="nil"/>
              <w:bottom w:val="nil"/>
              <w:right w:val="nil"/>
            </w:tcBorders>
          </w:tcPr>
          <w:p w:rsidR="00DB6100" w:rsidRDefault="00DB6100" w:rsidP="00F64102">
            <w:r>
              <w:t>Работы регулировочные и прочие работы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50.20.21.170</w:t>
            </w:r>
          </w:p>
        </w:tc>
        <w:tc>
          <w:tcPr>
            <w:tcW w:w="8400" w:type="dxa"/>
            <w:tcBorders>
              <w:top w:val="nil"/>
              <w:left w:val="nil"/>
              <w:bottom w:val="nil"/>
              <w:right w:val="nil"/>
            </w:tcBorders>
          </w:tcPr>
          <w:p w:rsidR="00DB6100" w:rsidRDefault="00DB6100" w:rsidP="00DB6100">
            <w:pPr>
              <w:pStyle w:val="30"/>
            </w:pPr>
            <w:r>
              <w:t>Услуги по ремонту прочих автотранспортных средств (кроме услуг по ремонту электрооборудования и кузовов),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рабочих органов, оборудования и оснастки специальных и специализированных автомобилей (кроме услуг по ремонту электрооборудования и кузовов), выполняемые по индивидуальным заказам (см. 50.20.21.240)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50.20.21.171</w:t>
            </w:r>
          </w:p>
        </w:tc>
        <w:tc>
          <w:tcPr>
            <w:tcW w:w="8400" w:type="dxa"/>
            <w:tcBorders>
              <w:top w:val="nil"/>
              <w:left w:val="nil"/>
              <w:bottom w:val="nil"/>
              <w:right w:val="nil"/>
            </w:tcBorders>
          </w:tcPr>
          <w:p w:rsidR="00DB6100" w:rsidRDefault="00DB6100" w:rsidP="00F64102">
            <w:r>
              <w:t>Замена агрегатов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замену аккумуляторных батарей (см. 50.20.22)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50.20.21.172</w:t>
            </w:r>
          </w:p>
        </w:tc>
        <w:tc>
          <w:tcPr>
            <w:tcW w:w="8400" w:type="dxa"/>
            <w:tcBorders>
              <w:top w:val="nil"/>
              <w:left w:val="nil"/>
              <w:bottom w:val="nil"/>
              <w:right w:val="nil"/>
            </w:tcBorders>
          </w:tcPr>
          <w:p w:rsidR="00DB6100" w:rsidRDefault="00DB6100" w:rsidP="00F64102">
            <w:r>
              <w:t>Услуги по ремонту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50.20.21.173</w:t>
            </w:r>
          </w:p>
        </w:tc>
        <w:tc>
          <w:tcPr>
            <w:tcW w:w="8400" w:type="dxa"/>
            <w:tcBorders>
              <w:top w:val="nil"/>
              <w:left w:val="nil"/>
              <w:bottom w:val="nil"/>
              <w:right w:val="nil"/>
            </w:tcBorders>
          </w:tcPr>
          <w:p w:rsidR="00DB6100" w:rsidRDefault="00DB6100" w:rsidP="00F64102">
            <w:r>
              <w:t>Услуги по ремонту коробки перемены передач (КПП)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50.20.21.174</w:t>
            </w:r>
          </w:p>
        </w:tc>
        <w:tc>
          <w:tcPr>
            <w:tcW w:w="8400" w:type="dxa"/>
            <w:tcBorders>
              <w:top w:val="nil"/>
              <w:left w:val="nil"/>
              <w:bottom w:val="nil"/>
              <w:right w:val="nil"/>
            </w:tcBorders>
          </w:tcPr>
          <w:p w:rsidR="00DB6100" w:rsidRDefault="00DB6100" w:rsidP="00F64102">
            <w:r>
              <w:t>Услуги по ремонту рулевого управления, передней оси и подвески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50.20.21.175</w:t>
            </w:r>
          </w:p>
        </w:tc>
        <w:tc>
          <w:tcPr>
            <w:tcW w:w="8400" w:type="dxa"/>
            <w:tcBorders>
              <w:top w:val="nil"/>
              <w:left w:val="nil"/>
              <w:bottom w:val="nil"/>
              <w:right w:val="nil"/>
            </w:tcBorders>
          </w:tcPr>
          <w:p w:rsidR="00DB6100" w:rsidRDefault="00DB6100" w:rsidP="00F64102">
            <w:r>
              <w:t>Услуги по ремонту тормозной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50.20.21.176</w:t>
            </w:r>
          </w:p>
        </w:tc>
        <w:tc>
          <w:tcPr>
            <w:tcW w:w="8400" w:type="dxa"/>
            <w:tcBorders>
              <w:top w:val="nil"/>
              <w:left w:val="nil"/>
              <w:bottom w:val="nil"/>
              <w:right w:val="nil"/>
            </w:tcBorders>
          </w:tcPr>
          <w:p w:rsidR="00DB6100" w:rsidRDefault="00DB6100" w:rsidP="00F64102">
            <w:r>
              <w:t>Услуги по ремонту радиаторов и работы арматурные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50.20.21.177</w:t>
            </w:r>
          </w:p>
        </w:tc>
        <w:tc>
          <w:tcPr>
            <w:tcW w:w="8400" w:type="dxa"/>
            <w:tcBorders>
              <w:top w:val="nil"/>
              <w:left w:val="nil"/>
              <w:bottom w:val="nil"/>
              <w:right w:val="nil"/>
            </w:tcBorders>
          </w:tcPr>
          <w:p w:rsidR="00DB6100" w:rsidRDefault="00DB6100" w:rsidP="00F64102">
            <w:r>
              <w:t>Услуги по ремонту деталей (кроме деталей электрооборудования и кузовов)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50.20.21.178</w:t>
            </w:r>
          </w:p>
        </w:tc>
        <w:tc>
          <w:tcPr>
            <w:tcW w:w="8400" w:type="dxa"/>
            <w:tcBorders>
              <w:top w:val="nil"/>
              <w:left w:val="nil"/>
              <w:bottom w:val="nil"/>
              <w:right w:val="nil"/>
            </w:tcBorders>
          </w:tcPr>
          <w:p w:rsidR="00DB6100" w:rsidRDefault="00DB6100" w:rsidP="00F64102">
            <w:r>
              <w:t>Услуги по ремонту сцепления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50.20.21.179</w:t>
            </w:r>
          </w:p>
        </w:tc>
        <w:tc>
          <w:tcPr>
            <w:tcW w:w="8400" w:type="dxa"/>
            <w:tcBorders>
              <w:top w:val="nil"/>
              <w:left w:val="nil"/>
              <w:bottom w:val="nil"/>
              <w:right w:val="nil"/>
            </w:tcBorders>
          </w:tcPr>
          <w:p w:rsidR="00DB6100" w:rsidRDefault="00DB6100" w:rsidP="00F64102">
            <w:r>
              <w:t>Услуги по ремонту ведущих мостов и приводов ведущих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50.20.21.181</w:t>
            </w:r>
          </w:p>
        </w:tc>
        <w:tc>
          <w:tcPr>
            <w:tcW w:w="8400" w:type="dxa"/>
            <w:tcBorders>
              <w:top w:val="nil"/>
              <w:left w:val="nil"/>
              <w:bottom w:val="nil"/>
              <w:right w:val="nil"/>
            </w:tcBorders>
          </w:tcPr>
          <w:p w:rsidR="00DB6100" w:rsidRDefault="00DB6100" w:rsidP="00F64102">
            <w:r>
              <w:t>Услуги по ремонту топливной аппаратуры бензиновых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50.20.21.182</w:t>
            </w:r>
          </w:p>
        </w:tc>
        <w:tc>
          <w:tcPr>
            <w:tcW w:w="8400" w:type="dxa"/>
            <w:tcBorders>
              <w:top w:val="nil"/>
              <w:left w:val="nil"/>
              <w:bottom w:val="nil"/>
              <w:right w:val="nil"/>
            </w:tcBorders>
          </w:tcPr>
          <w:p w:rsidR="00DB6100" w:rsidRDefault="00DB6100" w:rsidP="00F64102">
            <w:r>
              <w:t>Услуги по ремонту топливной аппаратуры дизельных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50.20.21.183</w:t>
            </w:r>
          </w:p>
        </w:tc>
        <w:tc>
          <w:tcPr>
            <w:tcW w:w="8400" w:type="dxa"/>
            <w:tcBorders>
              <w:top w:val="nil"/>
              <w:left w:val="nil"/>
              <w:bottom w:val="nil"/>
              <w:right w:val="nil"/>
            </w:tcBorders>
          </w:tcPr>
          <w:p w:rsidR="00DB6100" w:rsidRDefault="00DB6100" w:rsidP="00F64102">
            <w:r>
              <w:t>Услуги по ремонту топливной аппаратуры газобаллонных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50.20.21.184</w:t>
            </w:r>
          </w:p>
        </w:tc>
        <w:tc>
          <w:tcPr>
            <w:tcW w:w="8400" w:type="dxa"/>
            <w:tcBorders>
              <w:top w:val="nil"/>
              <w:left w:val="nil"/>
              <w:bottom w:val="nil"/>
              <w:right w:val="nil"/>
            </w:tcBorders>
          </w:tcPr>
          <w:p w:rsidR="00DB6100" w:rsidRDefault="00DB6100" w:rsidP="00F64102">
            <w:r>
              <w:t xml:space="preserve">Переоборудование автомобилей для работы на сжатом природном газе или сжиженном </w:t>
            </w:r>
            <w:proofErr w:type="gramStart"/>
            <w:r>
              <w:t>нефтяном</w:t>
            </w:r>
            <w:proofErr w:type="gramEnd"/>
            <w:r>
              <w:t xml:space="preserve"> или природном газе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50.20.21.185</w:t>
            </w:r>
          </w:p>
        </w:tc>
        <w:tc>
          <w:tcPr>
            <w:tcW w:w="8400" w:type="dxa"/>
            <w:tcBorders>
              <w:top w:val="nil"/>
              <w:left w:val="nil"/>
              <w:bottom w:val="nil"/>
              <w:right w:val="nil"/>
            </w:tcBorders>
          </w:tcPr>
          <w:p w:rsidR="00DB6100" w:rsidRDefault="00DB6100" w:rsidP="00F64102">
            <w:r>
              <w:t>Услуги по ремонту системы выпуска отработавших газов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50.20.21.186</w:t>
            </w:r>
          </w:p>
        </w:tc>
        <w:tc>
          <w:tcPr>
            <w:tcW w:w="8400" w:type="dxa"/>
            <w:tcBorders>
              <w:top w:val="nil"/>
              <w:left w:val="nil"/>
              <w:bottom w:val="nil"/>
              <w:right w:val="nil"/>
            </w:tcBorders>
          </w:tcPr>
          <w:p w:rsidR="00DB6100" w:rsidRDefault="00DB6100" w:rsidP="00F64102">
            <w:r>
              <w:t>Регулировка углов установки управляемых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50.20.21.187</w:t>
            </w:r>
          </w:p>
        </w:tc>
        <w:tc>
          <w:tcPr>
            <w:tcW w:w="8400" w:type="dxa"/>
            <w:tcBorders>
              <w:top w:val="nil"/>
              <w:left w:val="nil"/>
              <w:bottom w:val="nil"/>
              <w:right w:val="nil"/>
            </w:tcBorders>
          </w:tcPr>
          <w:p w:rsidR="00DB6100" w:rsidRDefault="00DB6100" w:rsidP="00F64102">
            <w:r>
              <w:t>Балансировка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50.20.21.188</w:t>
            </w:r>
          </w:p>
        </w:tc>
        <w:tc>
          <w:tcPr>
            <w:tcW w:w="8400" w:type="dxa"/>
            <w:tcBorders>
              <w:top w:val="nil"/>
              <w:left w:val="nil"/>
              <w:bottom w:val="nil"/>
              <w:right w:val="nil"/>
            </w:tcBorders>
          </w:tcPr>
          <w:p w:rsidR="00DB6100" w:rsidRDefault="00DB6100" w:rsidP="00F64102">
            <w:r>
              <w:t>Работы шиномонтажные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50.20.21.191</w:t>
            </w:r>
          </w:p>
        </w:tc>
        <w:tc>
          <w:tcPr>
            <w:tcW w:w="8400" w:type="dxa"/>
            <w:tcBorders>
              <w:top w:val="nil"/>
              <w:left w:val="nil"/>
              <w:bottom w:val="nil"/>
              <w:right w:val="nil"/>
            </w:tcBorders>
          </w:tcPr>
          <w:p w:rsidR="00DB6100" w:rsidRDefault="00DB6100" w:rsidP="00F64102">
            <w:proofErr w:type="spellStart"/>
            <w:r>
              <w:t>Ошиповка</w:t>
            </w:r>
            <w:proofErr w:type="spellEnd"/>
            <w:r>
              <w:t xml:space="preserve"> шин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50.20.21.192</w:t>
            </w:r>
          </w:p>
        </w:tc>
        <w:tc>
          <w:tcPr>
            <w:tcW w:w="8400" w:type="dxa"/>
            <w:tcBorders>
              <w:top w:val="nil"/>
              <w:left w:val="nil"/>
              <w:bottom w:val="nil"/>
              <w:right w:val="nil"/>
            </w:tcBorders>
          </w:tcPr>
          <w:p w:rsidR="00DB6100" w:rsidRDefault="00DB6100" w:rsidP="00F64102">
            <w:r>
              <w:t>Услуги по ремонту местных повреждений шин и камер и прочие услуги по ремонту шин и колес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50.20.21.193</w:t>
            </w:r>
          </w:p>
        </w:tc>
        <w:tc>
          <w:tcPr>
            <w:tcW w:w="8400" w:type="dxa"/>
            <w:tcBorders>
              <w:top w:val="nil"/>
              <w:left w:val="nil"/>
              <w:bottom w:val="nil"/>
              <w:right w:val="nil"/>
            </w:tcBorders>
          </w:tcPr>
          <w:p w:rsidR="00DB6100" w:rsidRDefault="00DB6100" w:rsidP="00F64102">
            <w:r>
              <w:t>Установка дополнительного оборудования, кроме электрооборудования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50.20.21.194</w:t>
            </w:r>
          </w:p>
        </w:tc>
        <w:tc>
          <w:tcPr>
            <w:tcW w:w="8400" w:type="dxa"/>
            <w:tcBorders>
              <w:top w:val="nil"/>
              <w:left w:val="nil"/>
              <w:bottom w:val="nil"/>
              <w:right w:val="nil"/>
            </w:tcBorders>
          </w:tcPr>
          <w:p w:rsidR="00DB6100" w:rsidRDefault="00DB6100" w:rsidP="00F64102">
            <w:r>
              <w:t xml:space="preserve">Услуги по ремонту и изготовлению </w:t>
            </w:r>
            <w:proofErr w:type="spellStart"/>
            <w:r>
              <w:t>автопринадлежностей</w:t>
            </w:r>
            <w:proofErr w:type="spellEnd"/>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ремонту и изготовлению подголовников, подлокотников, багажников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50.20.21.199</w:t>
            </w:r>
          </w:p>
        </w:tc>
        <w:tc>
          <w:tcPr>
            <w:tcW w:w="8400" w:type="dxa"/>
            <w:tcBorders>
              <w:top w:val="nil"/>
              <w:left w:val="nil"/>
              <w:bottom w:val="nil"/>
              <w:right w:val="nil"/>
            </w:tcBorders>
          </w:tcPr>
          <w:p w:rsidR="00DB6100" w:rsidRDefault="00DB6100" w:rsidP="00F64102">
            <w:r>
              <w:t>Услуги по ремонту прочих автотранспортных средств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50.20.21.210</w:t>
            </w:r>
          </w:p>
        </w:tc>
        <w:tc>
          <w:tcPr>
            <w:tcW w:w="8400" w:type="dxa"/>
            <w:tcBorders>
              <w:top w:val="nil"/>
              <w:left w:val="nil"/>
              <w:bottom w:val="nil"/>
              <w:right w:val="nil"/>
            </w:tcBorders>
          </w:tcPr>
          <w:p w:rsidR="00DB6100" w:rsidRDefault="00DB6100" w:rsidP="00DB6100">
            <w:pPr>
              <w:pStyle w:val="30"/>
            </w:pPr>
            <w:r>
              <w:t>Услуги по ремонту прочих автотранспортных средств (кроме услуг по ремонту электрооборудования и кузовов),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рабочих органов, оборудования и оснастки специальных и специализированных автомобилей (кроме услуг по ремонту электрооборудования и кузовов) кроме услуг, выполняемых по индивидуальным заказам (см. 50.20.21.250)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50.20.21.211</w:t>
            </w:r>
          </w:p>
        </w:tc>
        <w:tc>
          <w:tcPr>
            <w:tcW w:w="8400" w:type="dxa"/>
            <w:tcBorders>
              <w:top w:val="nil"/>
              <w:left w:val="nil"/>
              <w:bottom w:val="nil"/>
              <w:right w:val="nil"/>
            </w:tcBorders>
          </w:tcPr>
          <w:p w:rsidR="00DB6100" w:rsidRDefault="00DB6100" w:rsidP="00F64102">
            <w:r>
              <w:t>Замена агрегатов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замену аккумуляторных батарей (см. 50.20.22)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50.20.21.212</w:t>
            </w:r>
          </w:p>
        </w:tc>
        <w:tc>
          <w:tcPr>
            <w:tcW w:w="8400" w:type="dxa"/>
            <w:tcBorders>
              <w:top w:val="nil"/>
              <w:left w:val="nil"/>
              <w:bottom w:val="nil"/>
              <w:right w:val="nil"/>
            </w:tcBorders>
          </w:tcPr>
          <w:p w:rsidR="00DB6100" w:rsidRDefault="00DB6100" w:rsidP="00F64102">
            <w:r>
              <w:t>Услуги по ремонту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50.20.21.213</w:t>
            </w:r>
          </w:p>
        </w:tc>
        <w:tc>
          <w:tcPr>
            <w:tcW w:w="8400" w:type="dxa"/>
            <w:tcBorders>
              <w:top w:val="nil"/>
              <w:left w:val="nil"/>
              <w:bottom w:val="nil"/>
              <w:right w:val="nil"/>
            </w:tcBorders>
          </w:tcPr>
          <w:p w:rsidR="00DB6100" w:rsidRDefault="00DB6100" w:rsidP="00F64102">
            <w:r>
              <w:t>Услуги по ремонту коробки перемены передач (КПП)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50.20.21.214</w:t>
            </w:r>
          </w:p>
        </w:tc>
        <w:tc>
          <w:tcPr>
            <w:tcW w:w="8400" w:type="dxa"/>
            <w:tcBorders>
              <w:top w:val="nil"/>
              <w:left w:val="nil"/>
              <w:bottom w:val="nil"/>
              <w:right w:val="nil"/>
            </w:tcBorders>
          </w:tcPr>
          <w:p w:rsidR="00DB6100" w:rsidRDefault="00DB6100" w:rsidP="00F64102">
            <w:r>
              <w:t>Услуги по ремонту рулевого управления, передней оси и подвески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50.20.21.215</w:t>
            </w:r>
          </w:p>
        </w:tc>
        <w:tc>
          <w:tcPr>
            <w:tcW w:w="8400" w:type="dxa"/>
            <w:tcBorders>
              <w:top w:val="nil"/>
              <w:left w:val="nil"/>
              <w:bottom w:val="nil"/>
              <w:right w:val="nil"/>
            </w:tcBorders>
          </w:tcPr>
          <w:p w:rsidR="00DB6100" w:rsidRDefault="00DB6100" w:rsidP="00F64102">
            <w:r>
              <w:t>Услуги по ремонту тормозной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50.20.21.216</w:t>
            </w:r>
          </w:p>
        </w:tc>
        <w:tc>
          <w:tcPr>
            <w:tcW w:w="8400" w:type="dxa"/>
            <w:tcBorders>
              <w:top w:val="nil"/>
              <w:left w:val="nil"/>
              <w:bottom w:val="nil"/>
              <w:right w:val="nil"/>
            </w:tcBorders>
          </w:tcPr>
          <w:p w:rsidR="00DB6100" w:rsidRDefault="00DB6100" w:rsidP="00F64102">
            <w:r>
              <w:t>Услуги по ремонту радиаторов и работы арматурные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50.20.21.217</w:t>
            </w:r>
          </w:p>
        </w:tc>
        <w:tc>
          <w:tcPr>
            <w:tcW w:w="8400" w:type="dxa"/>
            <w:tcBorders>
              <w:top w:val="nil"/>
              <w:left w:val="nil"/>
              <w:bottom w:val="nil"/>
              <w:right w:val="nil"/>
            </w:tcBorders>
          </w:tcPr>
          <w:p w:rsidR="00DB6100" w:rsidRDefault="00DB6100" w:rsidP="00F64102">
            <w:r>
              <w:t>Услуги по ремонту деталей (кроме деталей электрооборудования и кузовов)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50.20.21.218</w:t>
            </w:r>
          </w:p>
        </w:tc>
        <w:tc>
          <w:tcPr>
            <w:tcW w:w="8400" w:type="dxa"/>
            <w:tcBorders>
              <w:top w:val="nil"/>
              <w:left w:val="nil"/>
              <w:bottom w:val="nil"/>
              <w:right w:val="nil"/>
            </w:tcBorders>
          </w:tcPr>
          <w:p w:rsidR="00DB6100" w:rsidRDefault="00DB6100" w:rsidP="00F64102">
            <w:r>
              <w:t>Услуги по ремонту сцепления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50.20.21.219</w:t>
            </w:r>
          </w:p>
        </w:tc>
        <w:tc>
          <w:tcPr>
            <w:tcW w:w="8400" w:type="dxa"/>
            <w:tcBorders>
              <w:top w:val="nil"/>
              <w:left w:val="nil"/>
              <w:bottom w:val="nil"/>
              <w:right w:val="nil"/>
            </w:tcBorders>
          </w:tcPr>
          <w:p w:rsidR="00DB6100" w:rsidRDefault="00DB6100" w:rsidP="00F64102">
            <w:r>
              <w:t>Услуги по ремонту ведущих мостов и приводов ведущих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50.20.21.221</w:t>
            </w:r>
          </w:p>
        </w:tc>
        <w:tc>
          <w:tcPr>
            <w:tcW w:w="8400" w:type="dxa"/>
            <w:tcBorders>
              <w:top w:val="nil"/>
              <w:left w:val="nil"/>
              <w:bottom w:val="nil"/>
              <w:right w:val="nil"/>
            </w:tcBorders>
          </w:tcPr>
          <w:p w:rsidR="00DB6100" w:rsidRDefault="00DB6100" w:rsidP="00F64102">
            <w:r>
              <w:t>Услуги по ремонту топливной аппаратуры бензиновых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50.20.21.222</w:t>
            </w:r>
          </w:p>
        </w:tc>
        <w:tc>
          <w:tcPr>
            <w:tcW w:w="8400" w:type="dxa"/>
            <w:tcBorders>
              <w:top w:val="nil"/>
              <w:left w:val="nil"/>
              <w:bottom w:val="nil"/>
              <w:right w:val="nil"/>
            </w:tcBorders>
          </w:tcPr>
          <w:p w:rsidR="00DB6100" w:rsidRDefault="00DB6100" w:rsidP="00F64102">
            <w:r>
              <w:t>Услуги по ремонту топливной аппаратуры дизельных двигателей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50.20.21.223</w:t>
            </w:r>
          </w:p>
        </w:tc>
        <w:tc>
          <w:tcPr>
            <w:tcW w:w="8400" w:type="dxa"/>
            <w:tcBorders>
              <w:top w:val="nil"/>
              <w:left w:val="nil"/>
              <w:bottom w:val="nil"/>
              <w:right w:val="nil"/>
            </w:tcBorders>
          </w:tcPr>
          <w:p w:rsidR="00DB6100" w:rsidRDefault="00DB6100" w:rsidP="00F64102">
            <w:r>
              <w:t>Услуги по ремонту топливной аппаратуры газобаллонных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50.20.21.224</w:t>
            </w:r>
          </w:p>
        </w:tc>
        <w:tc>
          <w:tcPr>
            <w:tcW w:w="8400" w:type="dxa"/>
            <w:tcBorders>
              <w:top w:val="nil"/>
              <w:left w:val="nil"/>
              <w:bottom w:val="nil"/>
              <w:right w:val="nil"/>
            </w:tcBorders>
          </w:tcPr>
          <w:p w:rsidR="00DB6100" w:rsidRDefault="00DB6100" w:rsidP="00F64102">
            <w:r>
              <w:t xml:space="preserve">Переоборудование автомобилей для работы на сжатом природном газе или сжиженном </w:t>
            </w:r>
            <w:proofErr w:type="gramStart"/>
            <w:r>
              <w:t>нефтяном</w:t>
            </w:r>
            <w:proofErr w:type="gramEnd"/>
            <w:r>
              <w:t xml:space="preserve"> или природном газе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50.20.21.225</w:t>
            </w:r>
          </w:p>
        </w:tc>
        <w:tc>
          <w:tcPr>
            <w:tcW w:w="8400" w:type="dxa"/>
            <w:tcBorders>
              <w:top w:val="nil"/>
              <w:left w:val="nil"/>
              <w:bottom w:val="nil"/>
              <w:right w:val="nil"/>
            </w:tcBorders>
          </w:tcPr>
          <w:p w:rsidR="00DB6100" w:rsidRDefault="00DB6100" w:rsidP="00F64102">
            <w:r>
              <w:t>Услуги по ремонту системы выпуска отработавших газов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50.20.21.226</w:t>
            </w:r>
          </w:p>
        </w:tc>
        <w:tc>
          <w:tcPr>
            <w:tcW w:w="8400" w:type="dxa"/>
            <w:tcBorders>
              <w:top w:val="nil"/>
              <w:left w:val="nil"/>
              <w:bottom w:val="nil"/>
              <w:right w:val="nil"/>
            </w:tcBorders>
          </w:tcPr>
          <w:p w:rsidR="00DB6100" w:rsidRDefault="00DB6100" w:rsidP="00F64102">
            <w:r>
              <w:t>Регулировка углов установки управляемых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50.20.21.227</w:t>
            </w:r>
          </w:p>
        </w:tc>
        <w:tc>
          <w:tcPr>
            <w:tcW w:w="8400" w:type="dxa"/>
            <w:tcBorders>
              <w:top w:val="nil"/>
              <w:left w:val="nil"/>
              <w:bottom w:val="nil"/>
              <w:right w:val="nil"/>
            </w:tcBorders>
          </w:tcPr>
          <w:p w:rsidR="00DB6100" w:rsidRDefault="00DB6100" w:rsidP="00F64102">
            <w:r>
              <w:t>Балансировка колес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50.20.21.228</w:t>
            </w:r>
          </w:p>
        </w:tc>
        <w:tc>
          <w:tcPr>
            <w:tcW w:w="8400" w:type="dxa"/>
            <w:tcBorders>
              <w:top w:val="nil"/>
              <w:left w:val="nil"/>
              <w:bottom w:val="nil"/>
              <w:right w:val="nil"/>
            </w:tcBorders>
          </w:tcPr>
          <w:p w:rsidR="00DB6100" w:rsidRDefault="00DB6100" w:rsidP="00F64102">
            <w:r>
              <w:t>Работы шиномонтажные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50.20.21.231</w:t>
            </w:r>
          </w:p>
        </w:tc>
        <w:tc>
          <w:tcPr>
            <w:tcW w:w="8400" w:type="dxa"/>
            <w:tcBorders>
              <w:top w:val="nil"/>
              <w:left w:val="nil"/>
              <w:bottom w:val="nil"/>
              <w:right w:val="nil"/>
            </w:tcBorders>
          </w:tcPr>
          <w:p w:rsidR="00DB6100" w:rsidRDefault="00DB6100" w:rsidP="00F64102">
            <w:proofErr w:type="spellStart"/>
            <w:r>
              <w:t>Ошиповка</w:t>
            </w:r>
            <w:proofErr w:type="spellEnd"/>
            <w:r>
              <w:t xml:space="preserve"> шин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50.20.21.232</w:t>
            </w:r>
          </w:p>
        </w:tc>
        <w:tc>
          <w:tcPr>
            <w:tcW w:w="8400" w:type="dxa"/>
            <w:tcBorders>
              <w:top w:val="nil"/>
              <w:left w:val="nil"/>
              <w:bottom w:val="nil"/>
              <w:right w:val="nil"/>
            </w:tcBorders>
          </w:tcPr>
          <w:p w:rsidR="00DB6100" w:rsidRDefault="00DB6100" w:rsidP="00F64102">
            <w:r>
              <w:t>Услуги по ремонту местных повреждений шин и камер и прочие услуги по ремонту шин и колес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50.20.21.233</w:t>
            </w:r>
          </w:p>
        </w:tc>
        <w:tc>
          <w:tcPr>
            <w:tcW w:w="8400" w:type="dxa"/>
            <w:tcBorders>
              <w:top w:val="nil"/>
              <w:left w:val="nil"/>
              <w:bottom w:val="nil"/>
              <w:right w:val="nil"/>
            </w:tcBorders>
          </w:tcPr>
          <w:p w:rsidR="00DB6100" w:rsidRDefault="00DB6100" w:rsidP="00F64102">
            <w:r>
              <w:t>Установка дополнительного оборудования, кроме электрооборудования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50.20.21.234</w:t>
            </w:r>
          </w:p>
        </w:tc>
        <w:tc>
          <w:tcPr>
            <w:tcW w:w="8400" w:type="dxa"/>
            <w:tcBorders>
              <w:top w:val="nil"/>
              <w:left w:val="nil"/>
              <w:bottom w:val="nil"/>
              <w:right w:val="nil"/>
            </w:tcBorders>
          </w:tcPr>
          <w:p w:rsidR="00DB6100" w:rsidRDefault="00DB6100" w:rsidP="00F64102">
            <w:r>
              <w:t xml:space="preserve">Услуги по ремонту и изготовлению </w:t>
            </w:r>
            <w:proofErr w:type="spellStart"/>
            <w:r>
              <w:t>автопринадлежностей</w:t>
            </w:r>
            <w:proofErr w:type="spellEnd"/>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ремонту и изготовлению подголовников, подлокотников, багажников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50.20.21.239</w:t>
            </w:r>
          </w:p>
        </w:tc>
        <w:tc>
          <w:tcPr>
            <w:tcW w:w="8400" w:type="dxa"/>
            <w:tcBorders>
              <w:top w:val="nil"/>
              <w:left w:val="nil"/>
              <w:bottom w:val="nil"/>
              <w:right w:val="nil"/>
            </w:tcBorders>
          </w:tcPr>
          <w:p w:rsidR="00DB6100" w:rsidRDefault="00DB6100" w:rsidP="00F64102">
            <w:r>
              <w:t>Услуги по ремонту прочих автотранспортных средств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50.20.21.240</w:t>
            </w:r>
          </w:p>
        </w:tc>
        <w:tc>
          <w:tcPr>
            <w:tcW w:w="8400" w:type="dxa"/>
            <w:tcBorders>
              <w:top w:val="nil"/>
              <w:left w:val="nil"/>
              <w:bottom w:val="nil"/>
              <w:right w:val="nil"/>
            </w:tcBorders>
          </w:tcPr>
          <w:p w:rsidR="00DB6100" w:rsidRDefault="00DB6100" w:rsidP="00DB6100">
            <w:pPr>
              <w:pStyle w:val="30"/>
            </w:pPr>
            <w:r>
              <w:t>Услуги по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электрических частей рабочих органов, оборудования и оснастки специальных и специализированных автомобилей (см. 50.20.22)</w:t>
            </w:r>
          </w:p>
          <w:p w:rsidR="00DB6100" w:rsidRDefault="00DB6100" w:rsidP="00F64102">
            <w:r>
              <w:t>- услуги по ремонту кузовов специальных и специализированных автомобилей (см. 50.20.23)</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50.20.21.241</w:t>
            </w:r>
          </w:p>
        </w:tc>
        <w:tc>
          <w:tcPr>
            <w:tcW w:w="8400" w:type="dxa"/>
            <w:tcBorders>
              <w:top w:val="nil"/>
              <w:left w:val="nil"/>
              <w:bottom w:val="nil"/>
              <w:right w:val="nil"/>
            </w:tcBorders>
          </w:tcPr>
          <w:p w:rsidR="00DB6100" w:rsidRDefault="00DB6100" w:rsidP="00F64102">
            <w:r>
              <w:t>Монтажно-демонтажные работы, связанные с заменой агрегатов и узлов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50.20.21.242</w:t>
            </w:r>
          </w:p>
        </w:tc>
        <w:tc>
          <w:tcPr>
            <w:tcW w:w="8400" w:type="dxa"/>
            <w:tcBorders>
              <w:top w:val="nil"/>
              <w:left w:val="nil"/>
              <w:bottom w:val="nil"/>
              <w:right w:val="nil"/>
            </w:tcBorders>
          </w:tcPr>
          <w:p w:rsidR="00DB6100" w:rsidRDefault="00DB6100" w:rsidP="00F64102">
            <w:r>
              <w:t>Услуги по ремонту агрегатов и узлов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50.20.21.243</w:t>
            </w:r>
          </w:p>
        </w:tc>
        <w:tc>
          <w:tcPr>
            <w:tcW w:w="8400" w:type="dxa"/>
            <w:tcBorders>
              <w:top w:val="nil"/>
              <w:left w:val="nil"/>
              <w:bottom w:val="nil"/>
              <w:right w:val="nil"/>
            </w:tcBorders>
          </w:tcPr>
          <w:p w:rsidR="00DB6100" w:rsidRDefault="00DB6100" w:rsidP="00F64102">
            <w:r>
              <w:t>Услуги по ремонту коробок отбора мощности и редукторов привода рабочих органов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50.20.21.244</w:t>
            </w:r>
          </w:p>
        </w:tc>
        <w:tc>
          <w:tcPr>
            <w:tcW w:w="8400" w:type="dxa"/>
            <w:tcBorders>
              <w:top w:val="nil"/>
              <w:left w:val="nil"/>
              <w:bottom w:val="nil"/>
              <w:right w:val="nil"/>
            </w:tcBorders>
          </w:tcPr>
          <w:p w:rsidR="00DB6100" w:rsidRDefault="00DB6100" w:rsidP="00F64102">
            <w:r>
              <w:t xml:space="preserve">Услуги по ремонту </w:t>
            </w:r>
            <w:proofErr w:type="spellStart"/>
            <w:r>
              <w:t>гидро</w:t>
            </w:r>
            <w:proofErr w:type="spellEnd"/>
            <w:r>
              <w:t xml:space="preserve">- и </w:t>
            </w:r>
            <w:proofErr w:type="spellStart"/>
            <w:r>
              <w:t>пневмоприводов</w:t>
            </w:r>
            <w:proofErr w:type="spellEnd"/>
            <w:r>
              <w:t xml:space="preserve"> рабочих органов и другого гидравлического и пневматического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50.20.21.249</w:t>
            </w:r>
          </w:p>
        </w:tc>
        <w:tc>
          <w:tcPr>
            <w:tcW w:w="8400" w:type="dxa"/>
            <w:tcBorders>
              <w:top w:val="nil"/>
              <w:left w:val="nil"/>
              <w:bottom w:val="nil"/>
              <w:right w:val="nil"/>
            </w:tcBorders>
          </w:tcPr>
          <w:p w:rsidR="00DB6100" w:rsidRDefault="00DB6100" w:rsidP="00F64102">
            <w:r>
              <w:t>Услуги по ремонту рабочих органов, оборудования и оснастки специальных и специализированных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50.20.21.250</w:t>
            </w:r>
          </w:p>
        </w:tc>
        <w:tc>
          <w:tcPr>
            <w:tcW w:w="8400" w:type="dxa"/>
            <w:tcBorders>
              <w:top w:val="nil"/>
              <w:left w:val="nil"/>
              <w:bottom w:val="nil"/>
              <w:right w:val="nil"/>
            </w:tcBorders>
          </w:tcPr>
          <w:p w:rsidR="00DB6100" w:rsidRDefault="00DB6100" w:rsidP="00DB6100">
            <w:pPr>
              <w:pStyle w:val="30"/>
            </w:pPr>
            <w:r>
              <w:t>Услуги по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электрических частей рабочих органов, оборудования и оснастки специальных и специализированных автомобилей (см. 50.20.22)</w:t>
            </w:r>
          </w:p>
          <w:p w:rsidR="00DB6100" w:rsidRDefault="00DB6100" w:rsidP="00F64102">
            <w:r>
              <w:t>- услуги по ремонту кузовов специальных и специализированных автомобилей (см. 50.20.23)</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50.20.21.251</w:t>
            </w:r>
          </w:p>
        </w:tc>
        <w:tc>
          <w:tcPr>
            <w:tcW w:w="8400" w:type="dxa"/>
            <w:tcBorders>
              <w:top w:val="nil"/>
              <w:left w:val="nil"/>
              <w:bottom w:val="nil"/>
              <w:right w:val="nil"/>
            </w:tcBorders>
          </w:tcPr>
          <w:p w:rsidR="00DB6100" w:rsidRDefault="00DB6100" w:rsidP="00F64102">
            <w:r>
              <w:t>Монтажно-демонтажные работы, связанные с заменой агрегатов и узлов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50.20.21.252</w:t>
            </w:r>
          </w:p>
        </w:tc>
        <w:tc>
          <w:tcPr>
            <w:tcW w:w="8400" w:type="dxa"/>
            <w:tcBorders>
              <w:top w:val="nil"/>
              <w:left w:val="nil"/>
              <w:bottom w:val="nil"/>
              <w:right w:val="nil"/>
            </w:tcBorders>
          </w:tcPr>
          <w:p w:rsidR="00DB6100" w:rsidRDefault="00DB6100" w:rsidP="00F64102">
            <w:r>
              <w:t>Услуги по ремонту агрегатов и узлов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50.20.21.253</w:t>
            </w:r>
          </w:p>
        </w:tc>
        <w:tc>
          <w:tcPr>
            <w:tcW w:w="8400" w:type="dxa"/>
            <w:tcBorders>
              <w:top w:val="nil"/>
              <w:left w:val="nil"/>
              <w:bottom w:val="nil"/>
              <w:right w:val="nil"/>
            </w:tcBorders>
          </w:tcPr>
          <w:p w:rsidR="00DB6100" w:rsidRDefault="00DB6100" w:rsidP="00F64102">
            <w:r>
              <w:t>Услуги по ремонту коробок отбора мощности и редукторов привода рабочих органов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50.20.21.254</w:t>
            </w:r>
          </w:p>
        </w:tc>
        <w:tc>
          <w:tcPr>
            <w:tcW w:w="8400" w:type="dxa"/>
            <w:tcBorders>
              <w:top w:val="nil"/>
              <w:left w:val="nil"/>
              <w:bottom w:val="nil"/>
              <w:right w:val="nil"/>
            </w:tcBorders>
          </w:tcPr>
          <w:p w:rsidR="00DB6100" w:rsidRDefault="00DB6100" w:rsidP="00F64102">
            <w:r>
              <w:t xml:space="preserve">Услуги по ремонту </w:t>
            </w:r>
            <w:proofErr w:type="spellStart"/>
            <w:r>
              <w:t>гидро</w:t>
            </w:r>
            <w:proofErr w:type="spellEnd"/>
            <w:r>
              <w:t xml:space="preserve">- и </w:t>
            </w:r>
            <w:proofErr w:type="spellStart"/>
            <w:r>
              <w:t>пневмоприводов</w:t>
            </w:r>
            <w:proofErr w:type="spellEnd"/>
            <w:r>
              <w:t xml:space="preserve"> рабочих органов и другого гидравлического и пневматического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50.20.21.259</w:t>
            </w:r>
          </w:p>
        </w:tc>
        <w:tc>
          <w:tcPr>
            <w:tcW w:w="8400" w:type="dxa"/>
            <w:tcBorders>
              <w:top w:val="nil"/>
              <w:left w:val="nil"/>
              <w:bottom w:val="nil"/>
              <w:right w:val="nil"/>
            </w:tcBorders>
          </w:tcPr>
          <w:p w:rsidR="00DB6100" w:rsidRDefault="00DB6100" w:rsidP="00F64102">
            <w:r>
              <w:t>Услуги по ремонту рабочих органов, оборудования и оснастки специальных и специализированных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50.20.21.260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(кроме услуг по гарантийному обслуживанию и ремонту электрооборудования и кузовов) прочих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50.20.21.270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(кроме услуг по гарантийному обслуживанию и ремонту электрооборудования и кузовов) прочих автотранспортных средств,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рабочих органов, оборудования и оснастки специальных и специализированных автомобилей (кроме услуг по техническому обслуживанию и ремонту электрооборудования и кузовов),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50.20.22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электрооборудования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электрооборудования и зарядке аккумуляторных батарей автотранспортных средств, кроме легковых автомобилей</w:t>
            </w:r>
          </w:p>
          <w:p w:rsidR="00DB6100" w:rsidRDefault="00DB6100" w:rsidP="00F64102">
            <w:r>
              <w:t>Эта группировка также включает:</w:t>
            </w:r>
          </w:p>
          <w:p w:rsidR="00DB6100" w:rsidRDefault="00DB6100" w:rsidP="00F64102">
            <w:r>
              <w:t>- услуги по техническому обслуживанию и ремонту электронных приборов и устройств прочих автотранспортных средств</w:t>
            </w:r>
          </w:p>
          <w:p w:rsidR="00DB6100" w:rsidRDefault="00DB6100" w:rsidP="00F64102">
            <w:r>
              <w:t>- услуги по техническому обслуживанию и ремонту электрических частей рабочих органов, оборудования и оснастки специальных и специализированных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50.20.22.110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электрооборудования прочих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электрических частей рабочих органов, оборудования и оснастки специальных и специализированных автомобилей, выполняемые по индивидуальным заказам (см. 50.20.22.150)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50.20.22.111</w:t>
            </w:r>
          </w:p>
        </w:tc>
        <w:tc>
          <w:tcPr>
            <w:tcW w:w="8400" w:type="dxa"/>
            <w:tcBorders>
              <w:top w:val="nil"/>
              <w:left w:val="nil"/>
              <w:bottom w:val="nil"/>
              <w:right w:val="nil"/>
            </w:tcBorders>
          </w:tcPr>
          <w:p w:rsidR="00DB6100" w:rsidRDefault="00DB6100" w:rsidP="00F64102">
            <w:r>
              <w:t>Регулировка фар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50.20.22.112</w:t>
            </w:r>
          </w:p>
        </w:tc>
        <w:tc>
          <w:tcPr>
            <w:tcW w:w="8400" w:type="dxa"/>
            <w:tcBorders>
              <w:top w:val="nil"/>
              <w:left w:val="nil"/>
              <w:bottom w:val="nil"/>
              <w:right w:val="nil"/>
            </w:tcBorders>
          </w:tcPr>
          <w:p w:rsidR="00DB6100" w:rsidRDefault="00DB6100" w:rsidP="00F64102">
            <w:r>
              <w:t>Работы электротехнические на автотранспортном средстве (без снятия с автотранспортного средства)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50.20.22.119</w:t>
            </w:r>
          </w:p>
        </w:tc>
        <w:tc>
          <w:tcPr>
            <w:tcW w:w="8400" w:type="dxa"/>
            <w:tcBorders>
              <w:top w:val="nil"/>
              <w:left w:val="nil"/>
              <w:bottom w:val="nil"/>
              <w:right w:val="nil"/>
            </w:tcBorders>
          </w:tcPr>
          <w:p w:rsidR="00DB6100" w:rsidRDefault="00DB6100" w:rsidP="00F64102">
            <w:r>
              <w:t>Услуги по техническому обслуживанию электрооборудования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50.20.22.120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электрооборудования прочих автотранспортных средств,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электрических частей рабочих органов, оборудования и оснастки специальных и специализированных автомобилей, кроме услуг, выполняемых по индивидуальным заказам (см. 50.20.22.160)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50.20.22.121</w:t>
            </w:r>
          </w:p>
        </w:tc>
        <w:tc>
          <w:tcPr>
            <w:tcW w:w="8400" w:type="dxa"/>
            <w:tcBorders>
              <w:top w:val="nil"/>
              <w:left w:val="nil"/>
              <w:bottom w:val="nil"/>
              <w:right w:val="nil"/>
            </w:tcBorders>
          </w:tcPr>
          <w:p w:rsidR="00DB6100" w:rsidRDefault="00DB6100" w:rsidP="00F64102">
            <w:r>
              <w:t>Регулировка фар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50.20.22.122</w:t>
            </w:r>
          </w:p>
        </w:tc>
        <w:tc>
          <w:tcPr>
            <w:tcW w:w="8400" w:type="dxa"/>
            <w:tcBorders>
              <w:top w:val="nil"/>
              <w:left w:val="nil"/>
              <w:bottom w:val="nil"/>
              <w:right w:val="nil"/>
            </w:tcBorders>
          </w:tcPr>
          <w:p w:rsidR="00DB6100" w:rsidRDefault="00DB6100" w:rsidP="00F64102">
            <w:r>
              <w:t>Работы электротехнические на автотранспортном средстве (без снятия с автотранспортного средства)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50.20.22.129</w:t>
            </w:r>
          </w:p>
        </w:tc>
        <w:tc>
          <w:tcPr>
            <w:tcW w:w="8400" w:type="dxa"/>
            <w:tcBorders>
              <w:top w:val="nil"/>
              <w:left w:val="nil"/>
              <w:bottom w:val="nil"/>
              <w:right w:val="nil"/>
            </w:tcBorders>
          </w:tcPr>
          <w:p w:rsidR="00DB6100" w:rsidRDefault="00DB6100" w:rsidP="00F64102">
            <w:r>
              <w:t>Услуги по техническому обслуживанию электрооборудования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50.20.22.130</w:t>
            </w:r>
          </w:p>
        </w:tc>
        <w:tc>
          <w:tcPr>
            <w:tcW w:w="8400" w:type="dxa"/>
            <w:tcBorders>
              <w:top w:val="nil"/>
              <w:left w:val="nil"/>
              <w:bottom w:val="nil"/>
              <w:right w:val="nil"/>
            </w:tcBorders>
          </w:tcPr>
          <w:p w:rsidR="00DB6100" w:rsidRDefault="00DB6100" w:rsidP="00DB6100">
            <w:pPr>
              <w:pStyle w:val="30"/>
            </w:pPr>
            <w:r>
              <w:t>Услуги по ремонту электрооборудования прочих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электрических частей рабочих органов, оборудования и оснастки специальных и специализированных автомобилей, выполняемые по индивидуальным заказам (см. 50.20.22.150)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50.20.22.131</w:t>
            </w:r>
          </w:p>
        </w:tc>
        <w:tc>
          <w:tcPr>
            <w:tcW w:w="8400" w:type="dxa"/>
            <w:tcBorders>
              <w:top w:val="nil"/>
              <w:left w:val="nil"/>
              <w:bottom w:val="nil"/>
              <w:right w:val="nil"/>
            </w:tcBorders>
          </w:tcPr>
          <w:p w:rsidR="00DB6100" w:rsidRDefault="00DB6100" w:rsidP="00F64102">
            <w:r>
              <w:t>Услуги по ремонту электрооборудования (со снятием с автотранспортного средства)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50.20.22.132</w:t>
            </w:r>
          </w:p>
        </w:tc>
        <w:tc>
          <w:tcPr>
            <w:tcW w:w="8400" w:type="dxa"/>
            <w:tcBorders>
              <w:top w:val="nil"/>
              <w:left w:val="nil"/>
              <w:bottom w:val="nil"/>
              <w:right w:val="nil"/>
            </w:tcBorders>
          </w:tcPr>
          <w:p w:rsidR="00DB6100" w:rsidRDefault="00DB6100" w:rsidP="00F64102">
            <w:r>
              <w:t>Услуги по ремонту, зарядке и замене аккумуляторных батарей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50.20.22.133</w:t>
            </w:r>
          </w:p>
        </w:tc>
        <w:tc>
          <w:tcPr>
            <w:tcW w:w="8400" w:type="dxa"/>
            <w:tcBorders>
              <w:top w:val="nil"/>
              <w:left w:val="nil"/>
              <w:bottom w:val="nil"/>
              <w:right w:val="nil"/>
            </w:tcBorders>
          </w:tcPr>
          <w:p w:rsidR="00DB6100" w:rsidRDefault="00DB6100" w:rsidP="00F64102">
            <w:r>
              <w:t>Услуги по ремонту и поверке контрольно-измерительных приборов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50.20.22.134</w:t>
            </w:r>
          </w:p>
        </w:tc>
        <w:tc>
          <w:tcPr>
            <w:tcW w:w="8400" w:type="dxa"/>
            <w:tcBorders>
              <w:top w:val="nil"/>
              <w:left w:val="nil"/>
              <w:bottom w:val="nil"/>
              <w:right w:val="nil"/>
            </w:tcBorders>
          </w:tcPr>
          <w:p w:rsidR="00DB6100" w:rsidRDefault="00DB6100" w:rsidP="00F64102">
            <w:r>
              <w:t>Установка дополнительного электрооборудования и прочие услуги по ремонту электрооборудования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установку на автотранспортных средствах дополнительных электрических устройств, таких как дополнительные фары, устройства сигнализации и др.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50.20.22.140</w:t>
            </w:r>
          </w:p>
        </w:tc>
        <w:tc>
          <w:tcPr>
            <w:tcW w:w="8400" w:type="dxa"/>
            <w:tcBorders>
              <w:top w:val="nil"/>
              <w:left w:val="nil"/>
              <w:bottom w:val="nil"/>
              <w:right w:val="nil"/>
            </w:tcBorders>
          </w:tcPr>
          <w:p w:rsidR="00DB6100" w:rsidRDefault="00DB6100" w:rsidP="00DB6100">
            <w:pPr>
              <w:pStyle w:val="30"/>
            </w:pPr>
            <w:r>
              <w:t>Услуги по ремонту электрооборудования прочих автотранспортных средств,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ремонту электрических частей рабочих органов, оборудования и оснастки специальных и специализированных автомобилей, кроме услуг, выполняемых по индивидуальным заказам (см. 50.20.22.160)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50.20.22.141</w:t>
            </w:r>
          </w:p>
        </w:tc>
        <w:tc>
          <w:tcPr>
            <w:tcW w:w="8400" w:type="dxa"/>
            <w:tcBorders>
              <w:top w:val="nil"/>
              <w:left w:val="nil"/>
              <w:bottom w:val="nil"/>
              <w:right w:val="nil"/>
            </w:tcBorders>
          </w:tcPr>
          <w:p w:rsidR="00DB6100" w:rsidRDefault="00DB6100" w:rsidP="00F64102">
            <w:r>
              <w:t>Услуги по ремонту электрооборудования (со снятием с автотранспортного средства)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50.20.22.142</w:t>
            </w:r>
          </w:p>
        </w:tc>
        <w:tc>
          <w:tcPr>
            <w:tcW w:w="8400" w:type="dxa"/>
            <w:tcBorders>
              <w:top w:val="nil"/>
              <w:left w:val="nil"/>
              <w:bottom w:val="nil"/>
              <w:right w:val="nil"/>
            </w:tcBorders>
          </w:tcPr>
          <w:p w:rsidR="00DB6100" w:rsidRDefault="00DB6100" w:rsidP="00F64102">
            <w:r>
              <w:t>Услуги по ремонту, зарядке и замене аккумуляторных батарей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50.20.22.143</w:t>
            </w:r>
          </w:p>
        </w:tc>
        <w:tc>
          <w:tcPr>
            <w:tcW w:w="8400" w:type="dxa"/>
            <w:tcBorders>
              <w:top w:val="nil"/>
              <w:left w:val="nil"/>
              <w:bottom w:val="nil"/>
              <w:right w:val="nil"/>
            </w:tcBorders>
          </w:tcPr>
          <w:p w:rsidR="00DB6100" w:rsidRDefault="00DB6100" w:rsidP="00F64102">
            <w:r>
              <w:t>Услуги по ремонту и поверке контрольно-измерительных приборов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50.20.22.144</w:t>
            </w:r>
          </w:p>
        </w:tc>
        <w:tc>
          <w:tcPr>
            <w:tcW w:w="8400" w:type="dxa"/>
            <w:tcBorders>
              <w:top w:val="nil"/>
              <w:left w:val="nil"/>
              <w:bottom w:val="nil"/>
              <w:right w:val="nil"/>
            </w:tcBorders>
          </w:tcPr>
          <w:p w:rsidR="00DB6100" w:rsidRDefault="00DB6100" w:rsidP="00F64102">
            <w:r>
              <w:t>Установка дополнительного электрооборудования и прочие услуги по ремонту электрооборудования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электрических частей рабочих органов, оборудования и оснастки специальных и специализированных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50.20.22.160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электрических частей рабочих органов, оборудования и оснастки специальных и специализированных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50.20.22.170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электрооборудования прочих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электрических частей рабочих органов, оборудования и оснастки специальных и специализированных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50.20.22.180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электрооборудования прочих автотранспортных средств,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электрических частей рабочих органов, оборудования и оснастки специальных и специализированных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50.20.23    </w:t>
            </w:r>
          </w:p>
        </w:tc>
        <w:tc>
          <w:tcPr>
            <w:tcW w:w="8400" w:type="dxa"/>
            <w:tcBorders>
              <w:top w:val="nil"/>
              <w:left w:val="nil"/>
              <w:bottom w:val="nil"/>
              <w:right w:val="nil"/>
            </w:tcBorders>
          </w:tcPr>
          <w:p w:rsidR="00DB6100" w:rsidRDefault="00DB6100" w:rsidP="00DB6100">
            <w:pPr>
              <w:pStyle w:val="30"/>
            </w:pPr>
            <w:r>
              <w:t>Услуги по ремонту кузовов прочих автотранспортных средств и аналогичные услуги (ремонт дверей, замков, окон, перекраска, ремонт после повреждений)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ремонту кузовов прочих автотранспортных средств, включая услуги по ремонту кузовов специальных и специализированных автомобилей, и аналогичные услуги. К ним могут относиться услуги по ремонту дверей и замков, ремонту и правке бамперов, окрашиванию, устранению местных повреждений, ремонту окон и </w:t>
            </w:r>
            <w:proofErr w:type="gramStart"/>
            <w:r>
              <w:t>замене ветровых стекол</w:t>
            </w:r>
            <w:proofErr w:type="gramEnd"/>
            <w:r>
              <w:t xml:space="preserve"> и проведению других ремонтных работ на кузове</w:t>
            </w:r>
          </w:p>
          <w:p w:rsidR="00DB6100" w:rsidRDefault="00DB6100" w:rsidP="00F64102">
            <w:r>
              <w:t>Эта группировка также включает:</w:t>
            </w:r>
          </w:p>
          <w:p w:rsidR="00DB6100" w:rsidRDefault="00DB6100" w:rsidP="00F64102">
            <w:r>
              <w:t>- услуги по техническому обслуживанию кузовов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50.20.23.110</w:t>
            </w:r>
          </w:p>
        </w:tc>
        <w:tc>
          <w:tcPr>
            <w:tcW w:w="8400" w:type="dxa"/>
            <w:tcBorders>
              <w:top w:val="nil"/>
              <w:left w:val="nil"/>
              <w:bottom w:val="nil"/>
              <w:right w:val="nil"/>
            </w:tcBorders>
          </w:tcPr>
          <w:p w:rsidR="00DB6100" w:rsidRDefault="00DB6100" w:rsidP="00DB6100">
            <w:pPr>
              <w:pStyle w:val="30"/>
            </w:pPr>
            <w:r>
              <w:t>Услуги по ремонту кузовов прочих автотранспортных средств (за исключением рам и кузовов специальных и специализированных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50.20.23.111</w:t>
            </w:r>
          </w:p>
        </w:tc>
        <w:tc>
          <w:tcPr>
            <w:tcW w:w="8400" w:type="dxa"/>
            <w:tcBorders>
              <w:top w:val="nil"/>
              <w:left w:val="nil"/>
              <w:bottom w:val="nil"/>
              <w:right w:val="nil"/>
            </w:tcBorders>
          </w:tcPr>
          <w:p w:rsidR="00DB6100" w:rsidRDefault="00DB6100" w:rsidP="00F64102">
            <w:r>
              <w:t xml:space="preserve">Работы </w:t>
            </w:r>
            <w:proofErr w:type="spellStart"/>
            <w:r>
              <w:t>жестяницко</w:t>
            </w:r>
            <w:proofErr w:type="spellEnd"/>
            <w:r>
              <w:t>-сварочные и медницкие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50.20.23.112</w:t>
            </w:r>
          </w:p>
        </w:tc>
        <w:tc>
          <w:tcPr>
            <w:tcW w:w="8400" w:type="dxa"/>
            <w:tcBorders>
              <w:top w:val="nil"/>
              <w:left w:val="nil"/>
              <w:bottom w:val="nil"/>
              <w:right w:val="nil"/>
            </w:tcBorders>
          </w:tcPr>
          <w:p w:rsidR="00DB6100" w:rsidRDefault="00DB6100" w:rsidP="00F64102">
            <w:r>
              <w:t>Услуги по ремонту и замене деталей кузовов и элементов интерьера салона прочих автотранспортных средств (за исключением рам и кузовов специальных и специализированных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50.20.23.113</w:t>
            </w:r>
          </w:p>
        </w:tc>
        <w:tc>
          <w:tcPr>
            <w:tcW w:w="8400" w:type="dxa"/>
            <w:tcBorders>
              <w:top w:val="nil"/>
              <w:left w:val="nil"/>
              <w:bottom w:val="nil"/>
              <w:right w:val="nil"/>
            </w:tcBorders>
          </w:tcPr>
          <w:p w:rsidR="00DB6100" w:rsidRDefault="00DB6100" w:rsidP="00F64102">
            <w:r>
              <w:t>Услуги по подготовке к окраске и окраске прочих автотранспортных средств (за исключением специальных и специализированных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50.20.23.114</w:t>
            </w:r>
          </w:p>
        </w:tc>
        <w:tc>
          <w:tcPr>
            <w:tcW w:w="8400" w:type="dxa"/>
            <w:tcBorders>
              <w:top w:val="nil"/>
              <w:left w:val="nil"/>
              <w:bottom w:val="nil"/>
              <w:right w:val="nil"/>
            </w:tcBorders>
          </w:tcPr>
          <w:p w:rsidR="00DB6100" w:rsidRDefault="00DB6100" w:rsidP="00F64102">
            <w:r>
              <w:t xml:space="preserve">Услуги по ремонту, замене, </w:t>
            </w:r>
            <w:proofErr w:type="spellStart"/>
            <w:r>
              <w:t>тонированию</w:t>
            </w:r>
            <w:proofErr w:type="spellEnd"/>
            <w:r>
              <w:t xml:space="preserve"> и бронированию стекол прочих автотранспортных средств (за исключением специальных и специализированных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50.20.23.119</w:t>
            </w:r>
          </w:p>
        </w:tc>
        <w:tc>
          <w:tcPr>
            <w:tcW w:w="8400" w:type="dxa"/>
            <w:tcBorders>
              <w:top w:val="nil"/>
              <w:left w:val="nil"/>
              <w:bottom w:val="nil"/>
              <w:right w:val="nil"/>
            </w:tcBorders>
          </w:tcPr>
          <w:p w:rsidR="00DB6100" w:rsidRDefault="00DB6100" w:rsidP="00F64102">
            <w:r>
              <w:t>Услуги по ремонту кузовов прочих автотранспортных средств (за исключением рам и кузовов специальных и специализированных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50.20.23.120</w:t>
            </w:r>
          </w:p>
        </w:tc>
        <w:tc>
          <w:tcPr>
            <w:tcW w:w="8400" w:type="dxa"/>
            <w:tcBorders>
              <w:top w:val="nil"/>
              <w:left w:val="nil"/>
              <w:bottom w:val="nil"/>
              <w:right w:val="nil"/>
            </w:tcBorders>
          </w:tcPr>
          <w:p w:rsidR="00DB6100" w:rsidRDefault="00DB6100" w:rsidP="00DB6100">
            <w:pPr>
              <w:pStyle w:val="30"/>
            </w:pPr>
            <w:r>
              <w:t>Услуги по ремонту кузовов прочих автотранспортных средств (за исключением рам и кузовов специальных и специализированных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50.20.23.121</w:t>
            </w:r>
          </w:p>
        </w:tc>
        <w:tc>
          <w:tcPr>
            <w:tcW w:w="8400" w:type="dxa"/>
            <w:tcBorders>
              <w:top w:val="nil"/>
              <w:left w:val="nil"/>
              <w:bottom w:val="nil"/>
              <w:right w:val="nil"/>
            </w:tcBorders>
          </w:tcPr>
          <w:p w:rsidR="00DB6100" w:rsidRDefault="00DB6100" w:rsidP="00F64102">
            <w:r>
              <w:t xml:space="preserve">Работы </w:t>
            </w:r>
            <w:proofErr w:type="spellStart"/>
            <w:r>
              <w:t>жестяницко</w:t>
            </w:r>
            <w:proofErr w:type="spellEnd"/>
            <w:r>
              <w:t>-сварочные и медницкие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50.20.23.122</w:t>
            </w:r>
          </w:p>
        </w:tc>
        <w:tc>
          <w:tcPr>
            <w:tcW w:w="8400" w:type="dxa"/>
            <w:tcBorders>
              <w:top w:val="nil"/>
              <w:left w:val="nil"/>
              <w:bottom w:val="nil"/>
              <w:right w:val="nil"/>
            </w:tcBorders>
          </w:tcPr>
          <w:p w:rsidR="00DB6100" w:rsidRDefault="00DB6100" w:rsidP="00F64102">
            <w:r>
              <w:t>Услуги по ремонту и замене деталей кузовов и элементов интерьера салона прочих автотранспортных средств (за исключением рам и кузовов специальных и специализированных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50.20.23.123</w:t>
            </w:r>
          </w:p>
        </w:tc>
        <w:tc>
          <w:tcPr>
            <w:tcW w:w="8400" w:type="dxa"/>
            <w:tcBorders>
              <w:top w:val="nil"/>
              <w:left w:val="nil"/>
              <w:bottom w:val="nil"/>
              <w:right w:val="nil"/>
            </w:tcBorders>
          </w:tcPr>
          <w:p w:rsidR="00DB6100" w:rsidRDefault="00DB6100" w:rsidP="00F64102">
            <w:r>
              <w:t>Услуги по подготовке к окраске и окраске прочих автотранспортных средств (за исключением специальных и специализированных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50.20.23.124</w:t>
            </w:r>
          </w:p>
        </w:tc>
        <w:tc>
          <w:tcPr>
            <w:tcW w:w="8400" w:type="dxa"/>
            <w:tcBorders>
              <w:top w:val="nil"/>
              <w:left w:val="nil"/>
              <w:bottom w:val="nil"/>
              <w:right w:val="nil"/>
            </w:tcBorders>
          </w:tcPr>
          <w:p w:rsidR="00DB6100" w:rsidRDefault="00DB6100" w:rsidP="00F64102">
            <w:r>
              <w:t xml:space="preserve">Услуги по ремонту, замене, </w:t>
            </w:r>
            <w:proofErr w:type="spellStart"/>
            <w:r>
              <w:t>тонированию</w:t>
            </w:r>
            <w:proofErr w:type="spellEnd"/>
            <w:r>
              <w:t xml:space="preserve"> и бронированию стекол прочих автотранспортных средств (за исключением специальных и специализированных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50.20.23.129</w:t>
            </w:r>
          </w:p>
        </w:tc>
        <w:tc>
          <w:tcPr>
            <w:tcW w:w="8400" w:type="dxa"/>
            <w:tcBorders>
              <w:top w:val="nil"/>
              <w:left w:val="nil"/>
              <w:bottom w:val="nil"/>
              <w:right w:val="nil"/>
            </w:tcBorders>
          </w:tcPr>
          <w:p w:rsidR="00DB6100" w:rsidRDefault="00DB6100" w:rsidP="00F64102">
            <w:r>
              <w:t>Услуги по ремонту кузовов прочих автотранспортных средств (за исключением рам и кузовов специальных и специализированных автомобилей)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50.20.23.130</w:t>
            </w:r>
          </w:p>
        </w:tc>
        <w:tc>
          <w:tcPr>
            <w:tcW w:w="8400" w:type="dxa"/>
            <w:tcBorders>
              <w:top w:val="nil"/>
              <w:left w:val="nil"/>
              <w:bottom w:val="nil"/>
              <w:right w:val="nil"/>
            </w:tcBorders>
          </w:tcPr>
          <w:p w:rsidR="00DB6100" w:rsidRDefault="00DB6100" w:rsidP="00DB6100">
            <w:pPr>
              <w:pStyle w:val="30"/>
            </w:pPr>
            <w:r>
              <w:t>Услуги по ремонту рам и кузовов специальных и специализированных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50.20.23.140</w:t>
            </w:r>
          </w:p>
        </w:tc>
        <w:tc>
          <w:tcPr>
            <w:tcW w:w="8400" w:type="dxa"/>
            <w:tcBorders>
              <w:top w:val="nil"/>
              <w:left w:val="nil"/>
              <w:bottom w:val="nil"/>
              <w:right w:val="nil"/>
            </w:tcBorders>
          </w:tcPr>
          <w:p w:rsidR="00DB6100" w:rsidRDefault="00DB6100" w:rsidP="00DB6100">
            <w:pPr>
              <w:pStyle w:val="30"/>
            </w:pPr>
            <w:r>
              <w:t>Услуги по ремонту рам и кузовов специальных и специализированных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50.20.23.150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кузовов прочих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рам и кузовов специальных и специализированных автомобилей,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50.20.23.160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кузовов прочих автотранспортных средств,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гарантийному обслуживанию и ремонту рам и кузовов специальных и специализированных автомобилей,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50.20.3     </w:t>
            </w:r>
          </w:p>
        </w:tc>
        <w:tc>
          <w:tcPr>
            <w:tcW w:w="8400" w:type="dxa"/>
            <w:tcBorders>
              <w:top w:val="nil"/>
              <w:left w:val="nil"/>
              <w:bottom w:val="nil"/>
              <w:right w:val="nil"/>
            </w:tcBorders>
          </w:tcPr>
          <w:p w:rsidR="00DB6100" w:rsidRDefault="00DB6100" w:rsidP="00DB6100">
            <w:pPr>
              <w:pStyle w:val="30"/>
            </w:pPr>
            <w:r>
              <w:t>Услуги, относящиеся к автотранспортным средствам,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50.20.31    </w:t>
            </w:r>
          </w:p>
        </w:tc>
        <w:tc>
          <w:tcPr>
            <w:tcW w:w="8400" w:type="dxa"/>
            <w:tcBorders>
              <w:top w:val="nil"/>
              <w:left w:val="nil"/>
              <w:bottom w:val="nil"/>
              <w:right w:val="nil"/>
            </w:tcBorders>
          </w:tcPr>
          <w:p w:rsidR="00DB6100" w:rsidRDefault="00DB6100" w:rsidP="00DB6100">
            <w:pPr>
              <w:pStyle w:val="30"/>
            </w:pPr>
            <w:r>
              <w:t>Мойка автотранспортных средств и аналогичные услуги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чистке и повседневному уходу за автотранспортными средствами (услуги по мойке, нанесению антикоррозионных и декоративных покрытий, полированию, уборке салона и т.п.)</w:t>
            </w:r>
          </w:p>
          <w:p w:rsidR="00DB6100" w:rsidRDefault="00DB6100" w:rsidP="00F64102">
            <w:r>
              <w:t>Эта группировка также включает:</w:t>
            </w:r>
          </w:p>
          <w:p w:rsidR="00DB6100" w:rsidRDefault="00DB6100" w:rsidP="00F64102">
            <w:r>
              <w:t>- услуги по предпродажной подготовке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50.20.31.110</w:t>
            </w:r>
          </w:p>
        </w:tc>
        <w:tc>
          <w:tcPr>
            <w:tcW w:w="8400" w:type="dxa"/>
            <w:tcBorders>
              <w:top w:val="nil"/>
              <w:left w:val="nil"/>
              <w:bottom w:val="nil"/>
              <w:right w:val="nil"/>
            </w:tcBorders>
          </w:tcPr>
          <w:p w:rsidR="00DB6100" w:rsidRDefault="00DB6100" w:rsidP="00DB6100">
            <w:pPr>
              <w:pStyle w:val="30"/>
            </w:pPr>
            <w:r>
              <w:t>Работы уборочно-моечные,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50.20.31.111</w:t>
            </w:r>
          </w:p>
        </w:tc>
        <w:tc>
          <w:tcPr>
            <w:tcW w:w="8400" w:type="dxa"/>
            <w:tcBorders>
              <w:top w:val="nil"/>
              <w:left w:val="nil"/>
              <w:bottom w:val="nil"/>
              <w:right w:val="nil"/>
            </w:tcBorders>
          </w:tcPr>
          <w:p w:rsidR="00DB6100" w:rsidRDefault="00DB6100" w:rsidP="00F64102">
            <w:r>
              <w:t>Работы уборочно-моечные для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50.20.31.112</w:t>
            </w:r>
          </w:p>
        </w:tc>
        <w:tc>
          <w:tcPr>
            <w:tcW w:w="8400" w:type="dxa"/>
            <w:tcBorders>
              <w:top w:val="nil"/>
              <w:left w:val="nil"/>
              <w:bottom w:val="nil"/>
              <w:right w:val="nil"/>
            </w:tcBorders>
          </w:tcPr>
          <w:p w:rsidR="00DB6100" w:rsidRDefault="00DB6100" w:rsidP="00F64102">
            <w:r>
              <w:t>Работы уборочно-моечные для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50.20.31.120</w:t>
            </w:r>
          </w:p>
        </w:tc>
        <w:tc>
          <w:tcPr>
            <w:tcW w:w="8400" w:type="dxa"/>
            <w:tcBorders>
              <w:top w:val="nil"/>
              <w:left w:val="nil"/>
              <w:bottom w:val="nil"/>
              <w:right w:val="nil"/>
            </w:tcBorders>
          </w:tcPr>
          <w:p w:rsidR="00DB6100" w:rsidRDefault="00DB6100" w:rsidP="00DB6100">
            <w:pPr>
              <w:pStyle w:val="30"/>
            </w:pPr>
            <w:r>
              <w:t>Работы уборочно-моечные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50.20.31.121</w:t>
            </w:r>
          </w:p>
        </w:tc>
        <w:tc>
          <w:tcPr>
            <w:tcW w:w="8400" w:type="dxa"/>
            <w:tcBorders>
              <w:top w:val="nil"/>
              <w:left w:val="nil"/>
              <w:bottom w:val="nil"/>
              <w:right w:val="nil"/>
            </w:tcBorders>
          </w:tcPr>
          <w:p w:rsidR="00DB6100" w:rsidRDefault="00DB6100" w:rsidP="00F64102">
            <w:r>
              <w:t>Работы уборочно-моечные для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50.20.31.122</w:t>
            </w:r>
          </w:p>
        </w:tc>
        <w:tc>
          <w:tcPr>
            <w:tcW w:w="8400" w:type="dxa"/>
            <w:tcBorders>
              <w:top w:val="nil"/>
              <w:left w:val="nil"/>
              <w:bottom w:val="nil"/>
              <w:right w:val="nil"/>
            </w:tcBorders>
          </w:tcPr>
          <w:p w:rsidR="00DB6100" w:rsidRDefault="00DB6100" w:rsidP="00F64102">
            <w:r>
              <w:t>Работы уборочно-моечные для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50.20.31.130</w:t>
            </w:r>
          </w:p>
        </w:tc>
        <w:tc>
          <w:tcPr>
            <w:tcW w:w="8400" w:type="dxa"/>
            <w:tcBorders>
              <w:top w:val="nil"/>
              <w:left w:val="nil"/>
              <w:bottom w:val="nil"/>
              <w:right w:val="nil"/>
            </w:tcBorders>
          </w:tcPr>
          <w:p w:rsidR="00DB6100" w:rsidRDefault="00DB6100" w:rsidP="00DB6100">
            <w:pPr>
              <w:pStyle w:val="30"/>
            </w:pPr>
            <w:r>
              <w:t>Услуги по санитарной обработке кузова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обработку кузовов специальную автотранспортных средств, перевозящих пищевые продукты, опасные грузы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50.20.31.131</w:t>
            </w:r>
          </w:p>
        </w:tc>
        <w:tc>
          <w:tcPr>
            <w:tcW w:w="8400" w:type="dxa"/>
            <w:tcBorders>
              <w:top w:val="nil"/>
              <w:left w:val="nil"/>
              <w:bottom w:val="nil"/>
              <w:right w:val="nil"/>
            </w:tcBorders>
          </w:tcPr>
          <w:p w:rsidR="00DB6100" w:rsidRDefault="00DB6100" w:rsidP="00F64102">
            <w:r>
              <w:t>Услуги по санитарной обработке кузова,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50.20.31.132</w:t>
            </w:r>
          </w:p>
        </w:tc>
        <w:tc>
          <w:tcPr>
            <w:tcW w:w="8400" w:type="dxa"/>
            <w:tcBorders>
              <w:top w:val="nil"/>
              <w:left w:val="nil"/>
              <w:bottom w:val="nil"/>
              <w:right w:val="nil"/>
            </w:tcBorders>
          </w:tcPr>
          <w:p w:rsidR="00DB6100" w:rsidRDefault="00DB6100" w:rsidP="00F64102">
            <w:r>
              <w:t>Услуги по санитарной обработке кузова,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50.20.31.140</w:t>
            </w:r>
          </w:p>
        </w:tc>
        <w:tc>
          <w:tcPr>
            <w:tcW w:w="8400" w:type="dxa"/>
            <w:tcBorders>
              <w:top w:val="nil"/>
              <w:left w:val="nil"/>
              <w:bottom w:val="nil"/>
              <w:right w:val="nil"/>
            </w:tcBorders>
          </w:tcPr>
          <w:p w:rsidR="00DB6100" w:rsidRDefault="00DB6100" w:rsidP="00DB6100">
            <w:pPr>
              <w:pStyle w:val="30"/>
            </w:pPr>
            <w:r>
              <w:t xml:space="preserve">Работы по защите от коррозии и по </w:t>
            </w:r>
            <w:proofErr w:type="spellStart"/>
            <w:r>
              <w:t>противошумной</w:t>
            </w:r>
            <w:proofErr w:type="spellEnd"/>
            <w:r>
              <w:t xml:space="preserve"> обработке,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50.20.31.141</w:t>
            </w:r>
          </w:p>
        </w:tc>
        <w:tc>
          <w:tcPr>
            <w:tcW w:w="8400" w:type="dxa"/>
            <w:tcBorders>
              <w:top w:val="nil"/>
              <w:left w:val="nil"/>
              <w:bottom w:val="nil"/>
              <w:right w:val="nil"/>
            </w:tcBorders>
          </w:tcPr>
          <w:p w:rsidR="00DB6100" w:rsidRDefault="00DB6100" w:rsidP="00F64102">
            <w:r>
              <w:t xml:space="preserve">Работы по защите от коррозии и по </w:t>
            </w:r>
            <w:proofErr w:type="spellStart"/>
            <w:r>
              <w:t>противошумной</w:t>
            </w:r>
            <w:proofErr w:type="spellEnd"/>
            <w:r>
              <w:t xml:space="preserve"> обработке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50.20.31.142</w:t>
            </w:r>
          </w:p>
        </w:tc>
        <w:tc>
          <w:tcPr>
            <w:tcW w:w="8400" w:type="dxa"/>
            <w:tcBorders>
              <w:top w:val="nil"/>
              <w:left w:val="nil"/>
              <w:bottom w:val="nil"/>
              <w:right w:val="nil"/>
            </w:tcBorders>
          </w:tcPr>
          <w:p w:rsidR="00DB6100" w:rsidRDefault="00DB6100" w:rsidP="00F64102">
            <w:r>
              <w:t xml:space="preserve">Работы по защите от коррозии и по </w:t>
            </w:r>
            <w:proofErr w:type="spellStart"/>
            <w:r>
              <w:t>противошумной</w:t>
            </w:r>
            <w:proofErr w:type="spellEnd"/>
            <w:r>
              <w:t xml:space="preserve"> обработке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50.20.31.150</w:t>
            </w:r>
          </w:p>
        </w:tc>
        <w:tc>
          <w:tcPr>
            <w:tcW w:w="8400" w:type="dxa"/>
            <w:tcBorders>
              <w:top w:val="nil"/>
              <w:left w:val="nil"/>
              <w:bottom w:val="nil"/>
              <w:right w:val="nil"/>
            </w:tcBorders>
          </w:tcPr>
          <w:p w:rsidR="00DB6100" w:rsidRDefault="00DB6100" w:rsidP="00DB6100">
            <w:pPr>
              <w:pStyle w:val="30"/>
            </w:pPr>
            <w:r>
              <w:t xml:space="preserve">Работы по защите от коррозии и по </w:t>
            </w:r>
            <w:proofErr w:type="spellStart"/>
            <w:r>
              <w:t>противошумной</w:t>
            </w:r>
            <w:proofErr w:type="spellEnd"/>
            <w:r>
              <w:t xml:space="preserve"> обработке, кроме работ,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50.20.31.151</w:t>
            </w:r>
          </w:p>
        </w:tc>
        <w:tc>
          <w:tcPr>
            <w:tcW w:w="8400" w:type="dxa"/>
            <w:tcBorders>
              <w:top w:val="nil"/>
              <w:left w:val="nil"/>
              <w:bottom w:val="nil"/>
              <w:right w:val="nil"/>
            </w:tcBorders>
          </w:tcPr>
          <w:p w:rsidR="00DB6100" w:rsidRDefault="00DB6100" w:rsidP="00F64102">
            <w:r>
              <w:t xml:space="preserve">Работы по защите от коррозии и по </w:t>
            </w:r>
            <w:proofErr w:type="spellStart"/>
            <w:r>
              <w:t>противошумной</w:t>
            </w:r>
            <w:proofErr w:type="spellEnd"/>
            <w:r>
              <w:t xml:space="preserve"> обработке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50.20.31.152</w:t>
            </w:r>
          </w:p>
        </w:tc>
        <w:tc>
          <w:tcPr>
            <w:tcW w:w="8400" w:type="dxa"/>
            <w:tcBorders>
              <w:top w:val="nil"/>
              <w:left w:val="nil"/>
              <w:bottom w:val="nil"/>
              <w:right w:val="nil"/>
            </w:tcBorders>
          </w:tcPr>
          <w:p w:rsidR="00DB6100" w:rsidRDefault="00DB6100" w:rsidP="00F64102">
            <w:r>
              <w:t xml:space="preserve">Работы по защите от коррозии и по </w:t>
            </w:r>
            <w:proofErr w:type="spellStart"/>
            <w:r>
              <w:t>противошумной</w:t>
            </w:r>
            <w:proofErr w:type="spellEnd"/>
            <w:r>
              <w:t xml:space="preserve"> обработке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50.20.31.160</w:t>
            </w:r>
          </w:p>
        </w:tc>
        <w:tc>
          <w:tcPr>
            <w:tcW w:w="8400" w:type="dxa"/>
            <w:tcBorders>
              <w:top w:val="nil"/>
              <w:left w:val="nil"/>
              <w:bottom w:val="nil"/>
              <w:right w:val="nil"/>
            </w:tcBorders>
          </w:tcPr>
          <w:p w:rsidR="00DB6100" w:rsidRDefault="00DB6100" w:rsidP="00DB6100">
            <w:pPr>
              <w:pStyle w:val="30"/>
            </w:pPr>
            <w:r>
              <w:t>Услуги по предпродажной подготовке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50.20.31.161</w:t>
            </w:r>
          </w:p>
        </w:tc>
        <w:tc>
          <w:tcPr>
            <w:tcW w:w="8400" w:type="dxa"/>
            <w:tcBorders>
              <w:top w:val="nil"/>
              <w:left w:val="nil"/>
              <w:bottom w:val="nil"/>
              <w:right w:val="nil"/>
            </w:tcBorders>
          </w:tcPr>
          <w:p w:rsidR="00DB6100" w:rsidRDefault="00DB6100" w:rsidP="00F64102">
            <w:r>
              <w:t>Услуги по предпродажной подготовке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50.20.31.162</w:t>
            </w:r>
          </w:p>
        </w:tc>
        <w:tc>
          <w:tcPr>
            <w:tcW w:w="8400" w:type="dxa"/>
            <w:tcBorders>
              <w:top w:val="nil"/>
              <w:left w:val="nil"/>
              <w:bottom w:val="nil"/>
              <w:right w:val="nil"/>
            </w:tcBorders>
          </w:tcPr>
          <w:p w:rsidR="00DB6100" w:rsidRDefault="00DB6100" w:rsidP="00F64102">
            <w:r>
              <w:t>Услуги по предпродажной подготовке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50.20.31.170</w:t>
            </w:r>
          </w:p>
        </w:tc>
        <w:tc>
          <w:tcPr>
            <w:tcW w:w="8400" w:type="dxa"/>
            <w:tcBorders>
              <w:top w:val="nil"/>
              <w:left w:val="nil"/>
              <w:bottom w:val="nil"/>
              <w:right w:val="nil"/>
            </w:tcBorders>
          </w:tcPr>
          <w:p w:rsidR="00DB6100" w:rsidRDefault="00DB6100" w:rsidP="00DB6100">
            <w:pPr>
              <w:pStyle w:val="30"/>
            </w:pPr>
            <w:r>
              <w:t>Услуги по предпродажной подготовке автотранспортных средств,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50.20.31.171</w:t>
            </w:r>
          </w:p>
        </w:tc>
        <w:tc>
          <w:tcPr>
            <w:tcW w:w="8400" w:type="dxa"/>
            <w:tcBorders>
              <w:top w:val="nil"/>
              <w:left w:val="nil"/>
              <w:bottom w:val="nil"/>
              <w:right w:val="nil"/>
            </w:tcBorders>
          </w:tcPr>
          <w:p w:rsidR="00DB6100" w:rsidRDefault="00DB6100" w:rsidP="00F64102">
            <w:r>
              <w:t>Услуги по предпродажной подготовке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50.20.31.172</w:t>
            </w:r>
          </w:p>
        </w:tc>
        <w:tc>
          <w:tcPr>
            <w:tcW w:w="8400" w:type="dxa"/>
            <w:tcBorders>
              <w:top w:val="nil"/>
              <w:left w:val="nil"/>
              <w:bottom w:val="nil"/>
              <w:right w:val="nil"/>
            </w:tcBorders>
          </w:tcPr>
          <w:p w:rsidR="00DB6100" w:rsidRDefault="00DB6100" w:rsidP="00F64102">
            <w:r>
              <w:t>Услуги по предпродажной подготовке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50.20.31.180</w:t>
            </w:r>
          </w:p>
        </w:tc>
        <w:tc>
          <w:tcPr>
            <w:tcW w:w="8400" w:type="dxa"/>
            <w:tcBorders>
              <w:top w:val="nil"/>
              <w:left w:val="nil"/>
              <w:bottom w:val="nil"/>
              <w:right w:val="nil"/>
            </w:tcBorders>
          </w:tcPr>
          <w:p w:rsidR="00DB6100" w:rsidRDefault="00DB6100" w:rsidP="00DB6100">
            <w:pPr>
              <w:pStyle w:val="30"/>
            </w:pPr>
            <w:r>
              <w:t>Услуги, относящиеся к автотранспортным средствам, выполняемые по индивидуальным заказам,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50.20.31.190</w:t>
            </w:r>
          </w:p>
        </w:tc>
        <w:tc>
          <w:tcPr>
            <w:tcW w:w="8400" w:type="dxa"/>
            <w:tcBorders>
              <w:top w:val="nil"/>
              <w:left w:val="nil"/>
              <w:bottom w:val="nil"/>
              <w:right w:val="nil"/>
            </w:tcBorders>
          </w:tcPr>
          <w:p w:rsidR="00DB6100" w:rsidRDefault="00DB6100" w:rsidP="00DB6100">
            <w:pPr>
              <w:pStyle w:val="30"/>
            </w:pPr>
            <w:r>
              <w:t>Услуги, относящиеся к автотранспортным средствам, прочие, не включенные в другие группировки,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50.20.32    </w:t>
            </w:r>
          </w:p>
        </w:tc>
        <w:tc>
          <w:tcPr>
            <w:tcW w:w="8400" w:type="dxa"/>
            <w:tcBorders>
              <w:top w:val="nil"/>
              <w:left w:val="nil"/>
              <w:bottom w:val="nil"/>
              <w:right w:val="nil"/>
            </w:tcBorders>
          </w:tcPr>
          <w:p w:rsidR="00DB6100" w:rsidRDefault="00DB6100" w:rsidP="00DB6100">
            <w:pPr>
              <w:pStyle w:val="30"/>
            </w:pPr>
            <w:r>
              <w:t>Услуги по оказанию срочной технической помощи на дороге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50.20.32.110</w:t>
            </w:r>
          </w:p>
        </w:tc>
        <w:tc>
          <w:tcPr>
            <w:tcW w:w="8400" w:type="dxa"/>
            <w:tcBorders>
              <w:top w:val="nil"/>
              <w:left w:val="nil"/>
              <w:bottom w:val="nil"/>
              <w:right w:val="nil"/>
            </w:tcBorders>
          </w:tcPr>
          <w:p w:rsidR="00DB6100" w:rsidRDefault="00DB6100" w:rsidP="00DB6100">
            <w:pPr>
              <w:pStyle w:val="30"/>
            </w:pPr>
            <w:r>
              <w:t>Услуги по оказанию технической помощи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50.20.32.111</w:t>
            </w:r>
          </w:p>
        </w:tc>
        <w:tc>
          <w:tcPr>
            <w:tcW w:w="8400" w:type="dxa"/>
            <w:tcBorders>
              <w:top w:val="nil"/>
              <w:left w:val="nil"/>
              <w:bottom w:val="nil"/>
              <w:right w:val="nil"/>
            </w:tcBorders>
          </w:tcPr>
          <w:p w:rsidR="00DB6100" w:rsidRDefault="00DB6100" w:rsidP="00F64102">
            <w:r>
              <w:t>Услуги по оказанию технической помощи,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50.20.32.112</w:t>
            </w:r>
          </w:p>
        </w:tc>
        <w:tc>
          <w:tcPr>
            <w:tcW w:w="8400" w:type="dxa"/>
            <w:tcBorders>
              <w:top w:val="nil"/>
              <w:left w:val="nil"/>
              <w:bottom w:val="nil"/>
              <w:right w:val="nil"/>
            </w:tcBorders>
          </w:tcPr>
          <w:p w:rsidR="00DB6100" w:rsidRDefault="00DB6100" w:rsidP="00F64102">
            <w:r>
              <w:t>Услуги по оказанию технической помощи,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50.20.32.120</w:t>
            </w:r>
          </w:p>
        </w:tc>
        <w:tc>
          <w:tcPr>
            <w:tcW w:w="8400" w:type="dxa"/>
            <w:tcBorders>
              <w:top w:val="nil"/>
              <w:left w:val="nil"/>
              <w:bottom w:val="nil"/>
              <w:right w:val="nil"/>
            </w:tcBorders>
          </w:tcPr>
          <w:p w:rsidR="00DB6100" w:rsidRDefault="00DB6100" w:rsidP="00DB6100">
            <w:pPr>
              <w:pStyle w:val="30"/>
            </w:pPr>
            <w:r>
              <w:t>Услуги по транспортированию неисправных автомобилей к месту их ремонта или стоянки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50.20.32.121</w:t>
            </w:r>
          </w:p>
        </w:tc>
        <w:tc>
          <w:tcPr>
            <w:tcW w:w="8400" w:type="dxa"/>
            <w:tcBorders>
              <w:top w:val="nil"/>
              <w:left w:val="nil"/>
              <w:bottom w:val="nil"/>
              <w:right w:val="nil"/>
            </w:tcBorders>
          </w:tcPr>
          <w:p w:rsidR="00DB6100" w:rsidRDefault="00DB6100" w:rsidP="00F64102">
            <w:r>
              <w:t>Услуги по транспортированию неисправных автомобилей к месту их ремонта или стоянки,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50.20.32.122</w:t>
            </w:r>
          </w:p>
        </w:tc>
        <w:tc>
          <w:tcPr>
            <w:tcW w:w="8400" w:type="dxa"/>
            <w:tcBorders>
              <w:top w:val="nil"/>
              <w:left w:val="nil"/>
              <w:bottom w:val="nil"/>
              <w:right w:val="nil"/>
            </w:tcBorders>
          </w:tcPr>
          <w:p w:rsidR="00DB6100" w:rsidRDefault="00DB6100" w:rsidP="00F64102">
            <w:r>
              <w:t>Услуги по транспортированию неисправных автомобилей к месту их ремонта или стоянки,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        </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       </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50.30.1     </w:t>
            </w:r>
          </w:p>
        </w:tc>
        <w:tc>
          <w:tcPr>
            <w:tcW w:w="8400" w:type="dxa"/>
            <w:tcBorders>
              <w:top w:val="nil"/>
              <w:left w:val="nil"/>
              <w:bottom w:val="nil"/>
              <w:right w:val="nil"/>
            </w:tcBorders>
          </w:tcPr>
          <w:p w:rsidR="00DB6100" w:rsidRDefault="00DB6100" w:rsidP="00DB6100">
            <w:pPr>
              <w:pStyle w:val="30"/>
            </w:pPr>
            <w:r>
              <w:t>Услуги по оптовой торговле автомобильными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(за свой счет, без посредников) автомобильными деталями, узлами и принадлежностями как новыми, так и бывшими в употреблении</w:t>
            </w:r>
          </w:p>
          <w:p w:rsidR="00DB6100" w:rsidRDefault="00DB6100" w:rsidP="00F64102">
            <w:r>
              <w:t>Эта группировка не включает:</w:t>
            </w:r>
          </w:p>
          <w:p w:rsidR="00DB6100" w:rsidRDefault="00DB6100" w:rsidP="00F64102">
            <w:r>
              <w:t>- услуги по оптовой торговле автомобильными деталями, узлами и принадлежностями через агентов (см. 50.30.30)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50.30.11    </w:t>
            </w:r>
          </w:p>
        </w:tc>
        <w:tc>
          <w:tcPr>
            <w:tcW w:w="8400" w:type="dxa"/>
            <w:tcBorders>
              <w:top w:val="nil"/>
              <w:left w:val="nil"/>
              <w:bottom w:val="nil"/>
              <w:right w:val="nil"/>
            </w:tcBorders>
          </w:tcPr>
          <w:p w:rsidR="00DB6100" w:rsidRDefault="00DB6100" w:rsidP="00DB6100">
            <w:pPr>
              <w:pStyle w:val="30"/>
            </w:pPr>
            <w:r>
              <w:t>Услуги по оптовой торговле автомобильными шинами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камерами</w:t>
            </w:r>
          </w:p>
          <w:p w:rsidR="00DB6100" w:rsidRDefault="00DB6100" w:rsidP="00F64102">
            <w:r>
              <w:t>Эта группировка не включает:</w:t>
            </w:r>
          </w:p>
          <w:p w:rsidR="00DB6100" w:rsidRDefault="00DB6100" w:rsidP="00F64102">
            <w:r>
              <w:lastRenderedPageBreak/>
              <w:t>- услуги по оптовой торговле автомобильными шинами через агентов (см. 50.30.30)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50.30.11.110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легковых автомобилей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как новыми, так и бывшими в употреблении шинами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50.30.11.120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для грузовых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50.30.11.130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для автобусов и троллейбусов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50.30.11.140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для сельскохозяйственных машин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50.30.11.190</w:t>
            </w:r>
          </w:p>
        </w:tc>
        <w:tc>
          <w:tcPr>
            <w:tcW w:w="8400" w:type="dxa"/>
            <w:tcBorders>
              <w:top w:val="nil"/>
              <w:left w:val="nil"/>
              <w:bottom w:val="nil"/>
              <w:right w:val="nil"/>
            </w:tcBorders>
          </w:tcPr>
          <w:p w:rsidR="00DB6100" w:rsidRDefault="00DB6100" w:rsidP="00DB6100">
            <w:pPr>
              <w:pStyle w:val="30"/>
            </w:pPr>
            <w:r>
              <w:t>Услуги по оптовой торговле шинами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автомобильными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автомобильными радиоприемниками (см. 51.43.21)</w:t>
            </w:r>
          </w:p>
          <w:p w:rsidR="00DB6100" w:rsidRDefault="00DB6100" w:rsidP="00F64102">
            <w:r>
              <w:t>- услуги по оптовой торговле автомобильными деталями, узлами и принадлежностями через агентов (см. 50.30.30)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50.30.12.110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деталями, узлами и принадлежностями легковых автомобилей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как новыми, так и бывшими в употреблении прочими деталями, узлами и принадлежностями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50.30.12.120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деталями, узлами и принадлежностями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как новыми, так и бывшими в употреблении деталями, узлами и принадлежностями прочих автотранспортных средств, включая специализированные и специальные автомобили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50.30.2     </w:t>
            </w:r>
          </w:p>
        </w:tc>
        <w:tc>
          <w:tcPr>
            <w:tcW w:w="8400" w:type="dxa"/>
            <w:tcBorders>
              <w:top w:val="nil"/>
              <w:left w:val="nil"/>
              <w:bottom w:val="nil"/>
              <w:right w:val="nil"/>
            </w:tcBorders>
          </w:tcPr>
          <w:p w:rsidR="00DB6100" w:rsidRDefault="00DB6100" w:rsidP="00DB6100">
            <w:pPr>
              <w:pStyle w:val="30"/>
            </w:pPr>
            <w:r>
              <w:t>Услуги по розничной торговле автомобильными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автомобильными деталями, узлами и принадлежностями через агентов (см. 50.30.30)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50.30.21    </w:t>
            </w:r>
          </w:p>
        </w:tc>
        <w:tc>
          <w:tcPr>
            <w:tcW w:w="8400" w:type="dxa"/>
            <w:tcBorders>
              <w:top w:val="nil"/>
              <w:left w:val="nil"/>
              <w:bottom w:val="nil"/>
              <w:right w:val="nil"/>
            </w:tcBorders>
          </w:tcPr>
          <w:p w:rsidR="00DB6100" w:rsidRDefault="00DB6100" w:rsidP="00DB6100">
            <w:pPr>
              <w:pStyle w:val="30"/>
            </w:pPr>
            <w:r>
              <w:t>Услуги по розничной торговле автомобильными шинами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камерами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50.30.21.110</w:t>
            </w:r>
          </w:p>
        </w:tc>
        <w:tc>
          <w:tcPr>
            <w:tcW w:w="8400" w:type="dxa"/>
            <w:tcBorders>
              <w:top w:val="nil"/>
              <w:left w:val="nil"/>
              <w:bottom w:val="nil"/>
              <w:right w:val="nil"/>
            </w:tcBorders>
          </w:tcPr>
          <w:p w:rsidR="00DB6100" w:rsidRDefault="00DB6100" w:rsidP="00DB6100">
            <w:pPr>
              <w:pStyle w:val="30"/>
            </w:pPr>
            <w:r>
              <w:t>Услуги по розничной торговле шинами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50.30.21.111</w:t>
            </w:r>
          </w:p>
        </w:tc>
        <w:tc>
          <w:tcPr>
            <w:tcW w:w="8400" w:type="dxa"/>
            <w:tcBorders>
              <w:top w:val="nil"/>
              <w:left w:val="nil"/>
              <w:bottom w:val="nil"/>
              <w:right w:val="nil"/>
            </w:tcBorders>
          </w:tcPr>
          <w:p w:rsidR="00DB6100" w:rsidRDefault="00DB6100" w:rsidP="00F64102">
            <w:r>
              <w:t>Услуги по розничной торговле новыми шинами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50.30.21.112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шинами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50.30.21.130</w:t>
            </w:r>
          </w:p>
        </w:tc>
        <w:tc>
          <w:tcPr>
            <w:tcW w:w="8400" w:type="dxa"/>
            <w:tcBorders>
              <w:top w:val="nil"/>
              <w:left w:val="nil"/>
              <w:bottom w:val="nil"/>
              <w:right w:val="nil"/>
            </w:tcBorders>
          </w:tcPr>
          <w:p w:rsidR="00DB6100" w:rsidRDefault="00DB6100" w:rsidP="00DB6100">
            <w:pPr>
              <w:pStyle w:val="30"/>
            </w:pPr>
            <w:r>
              <w:t>Услуги по розничной торговле шинами жилых автофургонов, прицепов и прочих туристических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50.30.21.131</w:t>
            </w:r>
          </w:p>
        </w:tc>
        <w:tc>
          <w:tcPr>
            <w:tcW w:w="8400" w:type="dxa"/>
            <w:tcBorders>
              <w:top w:val="nil"/>
              <w:left w:val="nil"/>
              <w:bottom w:val="nil"/>
              <w:right w:val="nil"/>
            </w:tcBorders>
          </w:tcPr>
          <w:p w:rsidR="00DB6100" w:rsidRDefault="00DB6100" w:rsidP="00F64102">
            <w:r>
              <w:t>Услуги по розничной торговле новыми шинами жилых автофургонов, прицепов и прочих туристических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50.30.21.132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шинами жилых автофургонов, прицепов и прочих туристических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50.30.22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автомобильными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по почтовым заказам с использованием специальных каталогов автомобильного оборудования, а также розничную торговлю через телемагазины и сеть Интернет</w:t>
            </w:r>
          </w:p>
          <w:p w:rsidR="00DB6100" w:rsidRDefault="00DB6100" w:rsidP="00F64102">
            <w:r>
              <w:t>Эта группировка не включает:</w:t>
            </w:r>
          </w:p>
          <w:p w:rsidR="00DB6100" w:rsidRDefault="00DB6100" w:rsidP="00F64102">
            <w:r>
              <w:t>- услуги по розничной торговле автомобильными радиоприемниками (см. 52.45.21)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50.30.22.110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деталями, узлами и принадлежностями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50.30.22.111</w:t>
            </w:r>
          </w:p>
        </w:tc>
        <w:tc>
          <w:tcPr>
            <w:tcW w:w="8400" w:type="dxa"/>
            <w:tcBorders>
              <w:top w:val="nil"/>
              <w:left w:val="nil"/>
              <w:bottom w:val="nil"/>
              <w:right w:val="nil"/>
            </w:tcBorders>
          </w:tcPr>
          <w:p w:rsidR="00DB6100" w:rsidRDefault="00DB6100" w:rsidP="00F64102">
            <w:r>
              <w:t>Услуги по розничной торговле новыми прочими деталями, узлами и принадлежностями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50.30.22.112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прочими деталями, узлами и принадлежностями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50.30.22.120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деталями, узлами и принадлежностями жилых автофургонов, прицепов и прочих туристских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50.30.22.121</w:t>
            </w:r>
          </w:p>
        </w:tc>
        <w:tc>
          <w:tcPr>
            <w:tcW w:w="8400" w:type="dxa"/>
            <w:tcBorders>
              <w:top w:val="nil"/>
              <w:left w:val="nil"/>
              <w:bottom w:val="nil"/>
              <w:right w:val="nil"/>
            </w:tcBorders>
          </w:tcPr>
          <w:p w:rsidR="00DB6100" w:rsidRDefault="00DB6100" w:rsidP="00F64102">
            <w:r>
              <w:t>Услуги по розничной торговле новыми прочими деталями, узлами и принадлежностями жилых автофургонов, прицепов и прочих туристических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50.30.22.122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прочими деталями, узлами и принадлежностями жилых автофургонов, прицепов и прочих туристических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50.30.3     </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 через агентов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50.30.30    </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 через агентов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50.30.30.000</w:t>
            </w:r>
          </w:p>
        </w:tc>
        <w:tc>
          <w:tcPr>
            <w:tcW w:w="8400" w:type="dxa"/>
            <w:tcBorders>
              <w:top w:val="nil"/>
              <w:left w:val="nil"/>
              <w:bottom w:val="nil"/>
              <w:right w:val="nil"/>
            </w:tcBorders>
          </w:tcPr>
          <w:p w:rsidR="00DB6100" w:rsidRDefault="00DB6100" w:rsidP="00DB6100">
            <w:pPr>
              <w:pStyle w:val="30"/>
            </w:pPr>
            <w:r>
              <w:t>Услуги по торговле автомобильными деталями, узлами и принадлежностями через агентов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и розничной торговле как новыми, так и бывшими в употреблении деталями, узлами и принадлежностями автотранспортных средств через агентов</w:t>
            </w:r>
          </w:p>
          <w:p w:rsidR="00DB6100" w:rsidRDefault="00DB6100" w:rsidP="00F64102">
            <w:r>
              <w:t>Эта группировка не включает:</w:t>
            </w:r>
          </w:p>
          <w:p w:rsidR="00DB6100" w:rsidRDefault="00DB6100" w:rsidP="00F64102">
            <w:r>
              <w:t>- услуги по оптовой и розничной торговле автомобильными радиоприемниками через агентов (см. 51.15.10, 52.45.21)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        </w:t>
            </w:r>
          </w:p>
        </w:tc>
        <w:tc>
          <w:tcPr>
            <w:tcW w:w="8400" w:type="dxa"/>
            <w:tcBorders>
              <w:top w:val="nil"/>
              <w:left w:val="nil"/>
              <w:bottom w:val="nil"/>
              <w:right w:val="nil"/>
            </w:tcBorders>
          </w:tcPr>
          <w:p w:rsidR="00DB6100" w:rsidRDefault="00DB6100" w:rsidP="00DB6100">
            <w:pPr>
              <w:pStyle w:val="30"/>
            </w:pPr>
            <w:r>
              <w:t>Услуги по торговле, техническому обслуживанию и ремонту мотоциклов, их деталей, узлов и принадлежностей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       </w:t>
            </w:r>
          </w:p>
        </w:tc>
        <w:tc>
          <w:tcPr>
            <w:tcW w:w="8400" w:type="dxa"/>
            <w:tcBorders>
              <w:top w:val="nil"/>
              <w:left w:val="nil"/>
              <w:bottom w:val="nil"/>
              <w:right w:val="nil"/>
            </w:tcBorders>
          </w:tcPr>
          <w:p w:rsidR="00DB6100" w:rsidRDefault="00DB6100" w:rsidP="00DB6100">
            <w:pPr>
              <w:pStyle w:val="30"/>
            </w:pPr>
            <w:r>
              <w:t>Услуги по торговле, техническому обслуживанию и ремонту мотоциклов, их деталей, узлов и принадлежностей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почтовой (посылочной) торговле деталями, узлами и принадлежностями мотоциклов</w:t>
            </w:r>
          </w:p>
          <w:p w:rsidR="00DB6100" w:rsidRDefault="00DB6100" w:rsidP="00F64102">
            <w:r>
              <w:t>- услуги по торговле снегоходами, их деталями, узлами и принадлежностями, услуги по техническому обслуживанию и ремонту снегоходов</w:t>
            </w:r>
          </w:p>
          <w:p w:rsidR="00DB6100" w:rsidRDefault="00DB6100" w:rsidP="00F64102">
            <w:r>
              <w:t>Эта группировка не включает:</w:t>
            </w:r>
          </w:p>
          <w:p w:rsidR="00DB6100" w:rsidRDefault="00DB6100" w:rsidP="00F64102">
            <w:r>
              <w:t>- услуги по торговле велосипедами (см. 51.18.12, 51.47.35, 52.48.22)</w:t>
            </w:r>
          </w:p>
          <w:p w:rsidR="00DB6100" w:rsidRDefault="00DB6100" w:rsidP="00F64102">
            <w:r>
              <w:t>- услуги по техническому обслуживанию и ремонту велосипедов (см. 52.74.12)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50.40.1     </w:t>
            </w:r>
          </w:p>
        </w:tc>
        <w:tc>
          <w:tcPr>
            <w:tcW w:w="8400" w:type="dxa"/>
            <w:tcBorders>
              <w:top w:val="nil"/>
              <w:left w:val="nil"/>
              <w:bottom w:val="nil"/>
              <w:right w:val="nil"/>
            </w:tcBorders>
          </w:tcPr>
          <w:p w:rsidR="00DB6100" w:rsidRDefault="00DB6100" w:rsidP="00DB6100">
            <w:pPr>
              <w:pStyle w:val="30"/>
            </w:pPr>
            <w:r>
              <w:t>Услуги по оптовой торговле мотоциклами, их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50.40.10    </w:t>
            </w:r>
          </w:p>
        </w:tc>
        <w:tc>
          <w:tcPr>
            <w:tcW w:w="8400" w:type="dxa"/>
            <w:tcBorders>
              <w:top w:val="nil"/>
              <w:left w:val="nil"/>
              <w:bottom w:val="nil"/>
              <w:right w:val="nil"/>
            </w:tcBorders>
          </w:tcPr>
          <w:p w:rsidR="00DB6100" w:rsidRDefault="00DB6100" w:rsidP="00DB6100">
            <w:pPr>
              <w:pStyle w:val="30"/>
            </w:pPr>
            <w:r>
              <w:t>Услуги по оптовой торговле мотоциклами, их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мотоциклами, их деталями, узлами и принадлежностями через агентов (см. 50.40.30)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50.40.10.110</w:t>
            </w:r>
          </w:p>
        </w:tc>
        <w:tc>
          <w:tcPr>
            <w:tcW w:w="8400" w:type="dxa"/>
            <w:tcBorders>
              <w:top w:val="nil"/>
              <w:left w:val="nil"/>
              <w:bottom w:val="nil"/>
              <w:right w:val="nil"/>
            </w:tcBorders>
          </w:tcPr>
          <w:p w:rsidR="00DB6100" w:rsidRDefault="00DB6100" w:rsidP="00DB6100">
            <w:pPr>
              <w:pStyle w:val="30"/>
            </w:pPr>
            <w:r>
              <w:t>Услуги по оптовой торговле мотоциклами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мотоциклами, мотороллерами, мопедами, мотовелосипедами, мотоколясками и </w:t>
            </w:r>
            <w:proofErr w:type="spellStart"/>
            <w:r>
              <w:t>мотоприцепами</w:t>
            </w:r>
            <w:proofErr w:type="spellEnd"/>
            <w:r>
              <w:t xml:space="preserve"> как новыми, так и бывшими в употреблении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50.40.10.120</w:t>
            </w:r>
          </w:p>
        </w:tc>
        <w:tc>
          <w:tcPr>
            <w:tcW w:w="8400" w:type="dxa"/>
            <w:tcBorders>
              <w:top w:val="nil"/>
              <w:left w:val="nil"/>
              <w:bottom w:val="nil"/>
              <w:right w:val="nil"/>
            </w:tcBorders>
          </w:tcPr>
          <w:p w:rsidR="00DB6100" w:rsidRDefault="00DB6100" w:rsidP="00DB6100">
            <w:pPr>
              <w:pStyle w:val="30"/>
            </w:pPr>
            <w:r>
              <w:t>Услуги по оптовой торговле деталями, узлами и принадлежностями мотоциклов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деталями, узлами и принадлежностями мотоциклов, мотороллеров, мопедов, мотовелосипедов, мотоколясок и </w:t>
            </w:r>
            <w:proofErr w:type="spellStart"/>
            <w:r>
              <w:t>мотоприцепов</w:t>
            </w:r>
            <w:proofErr w:type="spellEnd"/>
            <w:r>
              <w:t xml:space="preserve"> как новыми, так и бывшими в употреблении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50.40.10.121</w:t>
            </w:r>
          </w:p>
        </w:tc>
        <w:tc>
          <w:tcPr>
            <w:tcW w:w="8400" w:type="dxa"/>
            <w:tcBorders>
              <w:top w:val="nil"/>
              <w:left w:val="nil"/>
              <w:bottom w:val="nil"/>
              <w:right w:val="nil"/>
            </w:tcBorders>
          </w:tcPr>
          <w:p w:rsidR="00DB6100" w:rsidRDefault="00DB6100" w:rsidP="00F64102">
            <w:r>
              <w:t>Услуги по оптовой торговле шинами для мотоциклов, мотороллеров и мопедов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50.40.10.130</w:t>
            </w:r>
          </w:p>
        </w:tc>
        <w:tc>
          <w:tcPr>
            <w:tcW w:w="8400" w:type="dxa"/>
            <w:tcBorders>
              <w:top w:val="nil"/>
              <w:left w:val="nil"/>
              <w:bottom w:val="nil"/>
              <w:right w:val="nil"/>
            </w:tcBorders>
          </w:tcPr>
          <w:p w:rsidR="00DB6100" w:rsidRDefault="00DB6100" w:rsidP="00DB6100">
            <w:pPr>
              <w:pStyle w:val="30"/>
            </w:pPr>
            <w:r>
              <w:t>Услуги по оптовой торговле снегоходами, их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50.40.2     </w:t>
            </w:r>
          </w:p>
        </w:tc>
        <w:tc>
          <w:tcPr>
            <w:tcW w:w="8400" w:type="dxa"/>
            <w:tcBorders>
              <w:top w:val="nil"/>
              <w:left w:val="nil"/>
              <w:bottom w:val="nil"/>
              <w:right w:val="nil"/>
            </w:tcBorders>
          </w:tcPr>
          <w:p w:rsidR="00DB6100" w:rsidRDefault="00DB6100" w:rsidP="00DB6100">
            <w:pPr>
              <w:pStyle w:val="30"/>
            </w:pPr>
            <w:r>
              <w:t>Услуги по розничной торговле мотоциклами, их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50.40.20    </w:t>
            </w:r>
          </w:p>
        </w:tc>
        <w:tc>
          <w:tcPr>
            <w:tcW w:w="8400" w:type="dxa"/>
            <w:tcBorders>
              <w:top w:val="nil"/>
              <w:left w:val="nil"/>
              <w:bottom w:val="nil"/>
              <w:right w:val="nil"/>
            </w:tcBorders>
          </w:tcPr>
          <w:p w:rsidR="00DB6100" w:rsidRDefault="00DB6100" w:rsidP="00DB6100">
            <w:pPr>
              <w:pStyle w:val="30"/>
            </w:pPr>
            <w:r>
              <w:t>Услуги по розничной торговле мотоциклами, их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мотоциклами, их деталями, узлами и принадлежностями через агентов (см. 50.40.30)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50.40.20.110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мотоциклами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розничной торговле новыми мотороллерами, мопедами, мотовелосипедами, мотоколясками и </w:t>
            </w:r>
            <w:proofErr w:type="spellStart"/>
            <w:r>
              <w:t>мотоприцепами</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50.40.20.120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мотоциклами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розничной торговле бывшими в употреблении мотороллерами, мопедами, мотовелосипедами, мотоколясками и </w:t>
            </w:r>
            <w:proofErr w:type="spellStart"/>
            <w:r>
              <w:t>мотоприцепами</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50.40.20.130</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деталями, узлами и принадлежностями мотоциклов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розничной торговле новыми деталями, узлами и принадлежностями мотороллеров, мопедов, мотовелосипедов, мотоколясок и </w:t>
            </w:r>
            <w:proofErr w:type="spellStart"/>
            <w:r>
              <w:t>мотоприцепов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50.40.20.140</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деталями, узлами и принадлежностями мотоциклов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розничной торговле бывшими в употреблении деталями, узлами и принадлежностями мотороллеров, мопедов, мотовелосипедов, мотоколясок и </w:t>
            </w:r>
            <w:proofErr w:type="spellStart"/>
            <w:r>
              <w:t>мотоприцепов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50.40.20.150</w:t>
            </w:r>
          </w:p>
        </w:tc>
        <w:tc>
          <w:tcPr>
            <w:tcW w:w="8400" w:type="dxa"/>
            <w:tcBorders>
              <w:top w:val="nil"/>
              <w:left w:val="nil"/>
              <w:bottom w:val="nil"/>
              <w:right w:val="nil"/>
            </w:tcBorders>
          </w:tcPr>
          <w:p w:rsidR="00DB6100" w:rsidRDefault="00DB6100" w:rsidP="00DB6100">
            <w:pPr>
              <w:pStyle w:val="30"/>
            </w:pPr>
            <w:r>
              <w:t>Услуги по розничной торговле снегоходами, их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50.40.20.151</w:t>
            </w:r>
          </w:p>
        </w:tc>
        <w:tc>
          <w:tcPr>
            <w:tcW w:w="8400" w:type="dxa"/>
            <w:tcBorders>
              <w:top w:val="nil"/>
              <w:left w:val="nil"/>
              <w:bottom w:val="nil"/>
              <w:right w:val="nil"/>
            </w:tcBorders>
          </w:tcPr>
          <w:p w:rsidR="00DB6100" w:rsidRDefault="00DB6100" w:rsidP="00F64102">
            <w:r>
              <w:t>Услуги по розничной торговле новыми снегоходами, их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50.40.20.152</w:t>
            </w:r>
          </w:p>
        </w:tc>
        <w:tc>
          <w:tcPr>
            <w:tcW w:w="8400" w:type="dxa"/>
            <w:tcBorders>
              <w:top w:val="nil"/>
              <w:left w:val="nil"/>
              <w:bottom w:val="nil"/>
              <w:right w:val="nil"/>
            </w:tcBorders>
          </w:tcPr>
          <w:p w:rsidR="00DB6100" w:rsidRDefault="00DB6100" w:rsidP="00F64102">
            <w:r>
              <w:t>Услуги по розничной торговле бывшими в употреблении снегоходами, их деталями, узлами 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50.40.3     </w:t>
            </w:r>
          </w:p>
        </w:tc>
        <w:tc>
          <w:tcPr>
            <w:tcW w:w="8400" w:type="dxa"/>
            <w:tcBorders>
              <w:top w:val="nil"/>
              <w:left w:val="nil"/>
              <w:bottom w:val="nil"/>
              <w:right w:val="nil"/>
            </w:tcBorders>
          </w:tcPr>
          <w:p w:rsidR="00DB6100" w:rsidRDefault="00DB6100" w:rsidP="00DB6100">
            <w:pPr>
              <w:pStyle w:val="30"/>
            </w:pPr>
            <w:r>
              <w:t>Услуги по торговле мотоциклами, их деталями, узлами и принадлежностями через агентов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50.40.30    </w:t>
            </w:r>
          </w:p>
        </w:tc>
        <w:tc>
          <w:tcPr>
            <w:tcW w:w="8400" w:type="dxa"/>
            <w:tcBorders>
              <w:top w:val="nil"/>
              <w:left w:val="nil"/>
              <w:bottom w:val="nil"/>
              <w:right w:val="nil"/>
            </w:tcBorders>
          </w:tcPr>
          <w:p w:rsidR="00DB6100" w:rsidRDefault="00DB6100" w:rsidP="00DB6100">
            <w:pPr>
              <w:pStyle w:val="30"/>
            </w:pPr>
            <w:r>
              <w:t>Услуги по торговле мотоциклами, их деталями, узлами и принадлежностями через агентов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и розничной торговле мотоциклами, мотороллерами, мопедами, мотовелосипедами, мотоколясками, </w:t>
            </w:r>
            <w:proofErr w:type="spellStart"/>
            <w:r>
              <w:t>мотоприцепами</w:t>
            </w:r>
            <w:proofErr w:type="spellEnd"/>
            <w:r>
              <w:t xml:space="preserve"> и </w:t>
            </w:r>
            <w:proofErr w:type="gramStart"/>
            <w:r>
              <w:t>снегоходами</w:t>
            </w:r>
            <w:proofErr w:type="gramEnd"/>
            <w:r>
              <w:t xml:space="preserve"> а также их деталями, узлами и принадлежностями как новыми, так и бывшими в употреблении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50.40.30.110</w:t>
            </w:r>
          </w:p>
        </w:tc>
        <w:tc>
          <w:tcPr>
            <w:tcW w:w="8400" w:type="dxa"/>
            <w:tcBorders>
              <w:top w:val="nil"/>
              <w:left w:val="nil"/>
              <w:bottom w:val="nil"/>
              <w:right w:val="nil"/>
            </w:tcBorders>
          </w:tcPr>
          <w:p w:rsidR="00DB6100" w:rsidRDefault="00DB6100" w:rsidP="00DB6100">
            <w:pPr>
              <w:pStyle w:val="30"/>
            </w:pPr>
            <w:r>
              <w:t>Услуги по оптовой торговле мотоциклами, их деталями, узлами и принадлежностями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50.40.30.120</w:t>
            </w:r>
          </w:p>
        </w:tc>
        <w:tc>
          <w:tcPr>
            <w:tcW w:w="8400" w:type="dxa"/>
            <w:tcBorders>
              <w:top w:val="nil"/>
              <w:left w:val="nil"/>
              <w:bottom w:val="nil"/>
              <w:right w:val="nil"/>
            </w:tcBorders>
          </w:tcPr>
          <w:p w:rsidR="00DB6100" w:rsidRDefault="00DB6100" w:rsidP="00DB6100">
            <w:pPr>
              <w:pStyle w:val="30"/>
            </w:pPr>
            <w:r>
              <w:t>Услуги по розничной торговле мотоциклами, их деталями, узлами и принадлежностями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50.40.30.130</w:t>
            </w:r>
          </w:p>
        </w:tc>
        <w:tc>
          <w:tcPr>
            <w:tcW w:w="8400" w:type="dxa"/>
            <w:tcBorders>
              <w:top w:val="nil"/>
              <w:left w:val="nil"/>
              <w:bottom w:val="nil"/>
              <w:right w:val="nil"/>
            </w:tcBorders>
          </w:tcPr>
          <w:p w:rsidR="00DB6100" w:rsidRDefault="00DB6100" w:rsidP="00DB6100">
            <w:pPr>
              <w:pStyle w:val="30"/>
            </w:pPr>
            <w:r>
              <w:t>Услуги по оптовой торговле снегоходами, их деталями, узлами и принадлежностями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50.40.30.140</w:t>
            </w:r>
          </w:p>
        </w:tc>
        <w:tc>
          <w:tcPr>
            <w:tcW w:w="8400" w:type="dxa"/>
            <w:tcBorders>
              <w:top w:val="nil"/>
              <w:left w:val="nil"/>
              <w:bottom w:val="nil"/>
              <w:right w:val="nil"/>
            </w:tcBorders>
          </w:tcPr>
          <w:p w:rsidR="00DB6100" w:rsidRDefault="00DB6100" w:rsidP="00DB6100">
            <w:pPr>
              <w:pStyle w:val="30"/>
            </w:pPr>
            <w:r>
              <w:t>Услуги по розничной торговле снегоходами, их деталями, узлами и принадлежностями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50.40.4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мотоциклов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50.40.40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мотоциклов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техническому обслуживанию и ремонту мотоциклов, включая услуги по техническому обслуживанию и ремонту двигателей, электрооборудования, корпусов (кузовов), шин и колес мотоциклов, установку дополнительного оборудования, а также услуги по ремонту и изготовлению </w:t>
            </w:r>
            <w:proofErr w:type="spellStart"/>
            <w:r>
              <w:t>мотопринадлежностей</w:t>
            </w:r>
            <w:proofErr w:type="spellEnd"/>
            <w:r>
              <w:t>, например, багажников, ветрозащитных устройств и т.п., и прочие услуги по ремонту и техническому обслуживанию мотоциклов</w:t>
            </w:r>
          </w:p>
          <w:p w:rsidR="00DB6100" w:rsidRDefault="00DB6100" w:rsidP="00F64102">
            <w:r>
              <w:t>Эта группировка также включает:</w:t>
            </w:r>
          </w:p>
          <w:p w:rsidR="00DB6100" w:rsidRDefault="00DB6100" w:rsidP="00F64102">
            <w:r>
              <w:t>- специальные услуги по разборке мотоциклов</w:t>
            </w:r>
          </w:p>
          <w:p w:rsidR="00DB6100" w:rsidRDefault="00DB6100" w:rsidP="00F64102">
            <w:r>
              <w:t xml:space="preserve">- услуги по техническому обслуживанию и ремонту мотороллеров, мопедов, мотовелосипедов, мотоколясок и </w:t>
            </w:r>
            <w:proofErr w:type="spellStart"/>
            <w:r>
              <w:t>мотоприцепов</w:t>
            </w:r>
            <w:proofErr w:type="spellEnd"/>
          </w:p>
          <w:p w:rsidR="00DB6100" w:rsidRDefault="00DB6100" w:rsidP="00F64102">
            <w:r>
              <w:t>- услуги по техническому обслуживанию и ремонту снегоходов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50.40.40.110</w:t>
            </w:r>
          </w:p>
        </w:tc>
        <w:tc>
          <w:tcPr>
            <w:tcW w:w="8400" w:type="dxa"/>
            <w:tcBorders>
              <w:top w:val="nil"/>
              <w:left w:val="nil"/>
              <w:bottom w:val="nil"/>
              <w:right w:val="nil"/>
            </w:tcBorders>
          </w:tcPr>
          <w:p w:rsidR="00DB6100" w:rsidRDefault="00DB6100" w:rsidP="00DB6100">
            <w:pPr>
              <w:pStyle w:val="30"/>
            </w:pPr>
            <w:r>
              <w:t xml:space="preserve">Услуги по техническому обслуживанию и ремонту мотоциклов, мотоколясок и </w:t>
            </w:r>
            <w:proofErr w:type="spellStart"/>
            <w:r>
              <w:t>мотоприцепов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50.40.40.111</w:t>
            </w:r>
          </w:p>
        </w:tc>
        <w:tc>
          <w:tcPr>
            <w:tcW w:w="8400" w:type="dxa"/>
            <w:tcBorders>
              <w:top w:val="nil"/>
              <w:left w:val="nil"/>
              <w:bottom w:val="nil"/>
              <w:right w:val="nil"/>
            </w:tcBorders>
          </w:tcPr>
          <w:p w:rsidR="00DB6100" w:rsidRDefault="00DB6100" w:rsidP="00F64102">
            <w:r>
              <w:t xml:space="preserve">Услуги по техническому обслуживанию и ремонту мотоциклов, мотоколясок и </w:t>
            </w:r>
            <w:proofErr w:type="spellStart"/>
            <w:r>
              <w:t>мотоприцепов</w:t>
            </w:r>
            <w:proofErr w:type="spellEnd"/>
            <w:r>
              <w:t>,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50.40.40.112</w:t>
            </w:r>
          </w:p>
        </w:tc>
        <w:tc>
          <w:tcPr>
            <w:tcW w:w="8400" w:type="dxa"/>
            <w:tcBorders>
              <w:top w:val="nil"/>
              <w:left w:val="nil"/>
              <w:bottom w:val="nil"/>
              <w:right w:val="nil"/>
            </w:tcBorders>
          </w:tcPr>
          <w:p w:rsidR="00DB6100" w:rsidRDefault="00DB6100" w:rsidP="00F64102">
            <w:r>
              <w:t xml:space="preserve">Услуги по техническому обслуживанию и ремонту мотоциклов, мотоколясок и </w:t>
            </w:r>
            <w:proofErr w:type="spellStart"/>
            <w:r>
              <w:t>мотоприцепов</w:t>
            </w:r>
            <w:proofErr w:type="spellEnd"/>
            <w:r>
              <w:t>,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50.40.40.120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мотороллеров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50.40.40.121</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мотороллеров,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50.40.40.122</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мотороллеров,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мопедов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50.40.40.131</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мопедов,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50.40.40.132</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мопедов,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50.40.40.140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мотовелосипедов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50.40.40.141</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мотовелосипедов,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50.40.40.142</w:t>
            </w:r>
          </w:p>
        </w:tc>
        <w:tc>
          <w:tcPr>
            <w:tcW w:w="8400" w:type="dxa"/>
            <w:tcBorders>
              <w:top w:val="nil"/>
              <w:left w:val="nil"/>
              <w:bottom w:val="nil"/>
              <w:right w:val="nil"/>
            </w:tcBorders>
          </w:tcPr>
          <w:p w:rsidR="00DB6100" w:rsidRDefault="00DB6100" w:rsidP="00F64102">
            <w:r>
              <w:t>Услуги по техническому обслуживанию и ремонту мотовелосипедов,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снегоходов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50.40.40.151</w:t>
            </w:r>
          </w:p>
        </w:tc>
        <w:tc>
          <w:tcPr>
            <w:tcW w:w="8400" w:type="dxa"/>
            <w:tcBorders>
              <w:top w:val="nil"/>
              <w:left w:val="nil"/>
              <w:bottom w:val="nil"/>
              <w:right w:val="nil"/>
            </w:tcBorders>
          </w:tcPr>
          <w:p w:rsidR="00DB6100" w:rsidRDefault="00DB6100" w:rsidP="00F64102">
            <w:r>
              <w:t>Услуги по техническому обслуживанию и ремонту снегоходов,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50.40.40.152</w:t>
            </w:r>
          </w:p>
        </w:tc>
        <w:tc>
          <w:tcPr>
            <w:tcW w:w="8400" w:type="dxa"/>
            <w:tcBorders>
              <w:top w:val="nil"/>
              <w:left w:val="nil"/>
              <w:bottom w:val="nil"/>
              <w:right w:val="nil"/>
            </w:tcBorders>
          </w:tcPr>
          <w:p w:rsidR="00DB6100" w:rsidRDefault="00DB6100" w:rsidP="00F64102">
            <w:r>
              <w:t>Услуги по техническому обслуживанию и ремонту снегоходов,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50.40.40.160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мотоциклов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гарантийному обслуживанию и ремонту мотороллеров, мопедов, мотовелосипедов, мотоколясок и </w:t>
            </w:r>
            <w:proofErr w:type="spellStart"/>
            <w:r>
              <w:t>мотоприцепов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50.40.40.161</w:t>
            </w:r>
          </w:p>
        </w:tc>
        <w:tc>
          <w:tcPr>
            <w:tcW w:w="8400" w:type="dxa"/>
            <w:tcBorders>
              <w:top w:val="nil"/>
              <w:left w:val="nil"/>
              <w:bottom w:val="nil"/>
              <w:right w:val="nil"/>
            </w:tcBorders>
          </w:tcPr>
          <w:p w:rsidR="00DB6100" w:rsidRDefault="00DB6100" w:rsidP="00F64102">
            <w:r>
              <w:t>Услуги по гарантийному обслуживанию и ремонту мотоциклов,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50.40.40.162</w:t>
            </w:r>
          </w:p>
        </w:tc>
        <w:tc>
          <w:tcPr>
            <w:tcW w:w="8400" w:type="dxa"/>
            <w:tcBorders>
              <w:top w:val="nil"/>
              <w:left w:val="nil"/>
              <w:bottom w:val="nil"/>
              <w:right w:val="nil"/>
            </w:tcBorders>
          </w:tcPr>
          <w:p w:rsidR="00DB6100" w:rsidRDefault="00DB6100" w:rsidP="00F64102">
            <w:r>
              <w:t>Услуги по гарантийному обслуживанию и ремонту мотоциклов,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50.40.40.170</w:t>
            </w:r>
          </w:p>
        </w:tc>
        <w:tc>
          <w:tcPr>
            <w:tcW w:w="8400" w:type="dxa"/>
            <w:tcBorders>
              <w:top w:val="nil"/>
              <w:left w:val="nil"/>
              <w:bottom w:val="nil"/>
              <w:right w:val="nil"/>
            </w:tcBorders>
          </w:tcPr>
          <w:p w:rsidR="00DB6100" w:rsidRDefault="00DB6100" w:rsidP="00DB6100">
            <w:pPr>
              <w:pStyle w:val="30"/>
            </w:pPr>
            <w:r>
              <w:t>Услуги по гарантийному обслуживанию и ремонту снегоходов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50.40.40.171</w:t>
            </w:r>
          </w:p>
        </w:tc>
        <w:tc>
          <w:tcPr>
            <w:tcW w:w="8400" w:type="dxa"/>
            <w:tcBorders>
              <w:top w:val="nil"/>
              <w:left w:val="nil"/>
              <w:bottom w:val="nil"/>
              <w:right w:val="nil"/>
            </w:tcBorders>
          </w:tcPr>
          <w:p w:rsidR="00DB6100" w:rsidRDefault="00DB6100" w:rsidP="00F64102">
            <w:r>
              <w:t>Услуги по гарантийному обслуживанию и ремонту снегоходов,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50.40.40.172</w:t>
            </w:r>
          </w:p>
        </w:tc>
        <w:tc>
          <w:tcPr>
            <w:tcW w:w="8400" w:type="dxa"/>
            <w:tcBorders>
              <w:top w:val="nil"/>
              <w:left w:val="nil"/>
              <w:bottom w:val="nil"/>
              <w:right w:val="nil"/>
            </w:tcBorders>
          </w:tcPr>
          <w:p w:rsidR="00DB6100" w:rsidRDefault="00DB6100" w:rsidP="00F64102">
            <w:r>
              <w:t>Услуги по гарантийному обслуживанию и ремонту снегоходов,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50.40.40.180</w:t>
            </w:r>
          </w:p>
        </w:tc>
        <w:tc>
          <w:tcPr>
            <w:tcW w:w="8400" w:type="dxa"/>
            <w:tcBorders>
              <w:top w:val="nil"/>
              <w:left w:val="nil"/>
              <w:bottom w:val="nil"/>
              <w:right w:val="nil"/>
            </w:tcBorders>
          </w:tcPr>
          <w:p w:rsidR="00DB6100" w:rsidRDefault="00DB6100" w:rsidP="00DB6100">
            <w:pPr>
              <w:pStyle w:val="30"/>
            </w:pPr>
            <w:r>
              <w:t>Услуги по предпродажной подготовке мотоциклов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предпродажной подготовке мотороллеров, мопедов, мотовелосипедов, мотоколясок и </w:t>
            </w:r>
            <w:proofErr w:type="spellStart"/>
            <w:r>
              <w:t>мотоприцепов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50.40.40.181</w:t>
            </w:r>
          </w:p>
        </w:tc>
        <w:tc>
          <w:tcPr>
            <w:tcW w:w="8400" w:type="dxa"/>
            <w:tcBorders>
              <w:top w:val="nil"/>
              <w:left w:val="nil"/>
              <w:bottom w:val="nil"/>
              <w:right w:val="nil"/>
            </w:tcBorders>
          </w:tcPr>
          <w:p w:rsidR="00DB6100" w:rsidRDefault="00DB6100" w:rsidP="00F64102">
            <w:r>
              <w:t>Услуги по предпродажной подготовке мотоциклов,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50.40.40.182</w:t>
            </w:r>
          </w:p>
        </w:tc>
        <w:tc>
          <w:tcPr>
            <w:tcW w:w="8400" w:type="dxa"/>
            <w:tcBorders>
              <w:top w:val="nil"/>
              <w:left w:val="nil"/>
              <w:bottom w:val="nil"/>
              <w:right w:val="nil"/>
            </w:tcBorders>
          </w:tcPr>
          <w:p w:rsidR="00DB6100" w:rsidRDefault="00DB6100" w:rsidP="00F64102">
            <w:r>
              <w:t>Услуги по предпродажной подготовке мотоциклов,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50.40.40.190</w:t>
            </w:r>
          </w:p>
        </w:tc>
        <w:tc>
          <w:tcPr>
            <w:tcW w:w="8400" w:type="dxa"/>
            <w:tcBorders>
              <w:top w:val="nil"/>
              <w:left w:val="nil"/>
              <w:bottom w:val="nil"/>
              <w:right w:val="nil"/>
            </w:tcBorders>
          </w:tcPr>
          <w:p w:rsidR="00DB6100" w:rsidRDefault="00DB6100" w:rsidP="00DB6100">
            <w:pPr>
              <w:pStyle w:val="30"/>
            </w:pPr>
            <w:r>
              <w:t>Услуги по предпродажной подготовке снегоходов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50.40.40.191</w:t>
            </w:r>
          </w:p>
        </w:tc>
        <w:tc>
          <w:tcPr>
            <w:tcW w:w="8400" w:type="dxa"/>
            <w:tcBorders>
              <w:top w:val="nil"/>
              <w:left w:val="nil"/>
              <w:bottom w:val="nil"/>
              <w:right w:val="nil"/>
            </w:tcBorders>
          </w:tcPr>
          <w:p w:rsidR="00DB6100" w:rsidRDefault="00DB6100" w:rsidP="00F64102">
            <w:r>
              <w:t>Услуги по предпродажной подготовке снегоходов,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50.40.40.192</w:t>
            </w:r>
          </w:p>
        </w:tc>
        <w:tc>
          <w:tcPr>
            <w:tcW w:w="8400" w:type="dxa"/>
            <w:tcBorders>
              <w:top w:val="nil"/>
              <w:left w:val="nil"/>
              <w:bottom w:val="nil"/>
              <w:right w:val="nil"/>
            </w:tcBorders>
          </w:tcPr>
          <w:p w:rsidR="00DB6100" w:rsidRDefault="00DB6100" w:rsidP="00F64102">
            <w:r>
              <w:t>Услуги по предпродажной подготовке снегоходов, кроме услуг,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50.5        </w:t>
            </w:r>
          </w:p>
        </w:tc>
        <w:tc>
          <w:tcPr>
            <w:tcW w:w="8400" w:type="dxa"/>
            <w:tcBorders>
              <w:top w:val="nil"/>
              <w:left w:val="nil"/>
              <w:bottom w:val="nil"/>
              <w:right w:val="nil"/>
            </w:tcBorders>
          </w:tcPr>
          <w:p w:rsidR="00DB6100" w:rsidRDefault="00DB6100" w:rsidP="00DB6100">
            <w:pPr>
              <w:pStyle w:val="30"/>
            </w:pPr>
            <w:r>
              <w:t>Услуги по розничной торговле моторным топливом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50.50       </w:t>
            </w:r>
          </w:p>
        </w:tc>
        <w:tc>
          <w:tcPr>
            <w:tcW w:w="8400" w:type="dxa"/>
            <w:tcBorders>
              <w:top w:val="nil"/>
              <w:left w:val="nil"/>
              <w:bottom w:val="nil"/>
              <w:right w:val="nil"/>
            </w:tcBorders>
          </w:tcPr>
          <w:p w:rsidR="00DB6100" w:rsidRDefault="00DB6100" w:rsidP="00DB6100">
            <w:pPr>
              <w:pStyle w:val="30"/>
            </w:pPr>
            <w:r>
              <w:t>Услуги по розничной торговле моторным топливом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50.50.1     </w:t>
            </w:r>
          </w:p>
        </w:tc>
        <w:tc>
          <w:tcPr>
            <w:tcW w:w="8400" w:type="dxa"/>
            <w:tcBorders>
              <w:top w:val="nil"/>
              <w:left w:val="nil"/>
              <w:bottom w:val="nil"/>
              <w:right w:val="nil"/>
            </w:tcBorders>
          </w:tcPr>
          <w:p w:rsidR="00DB6100" w:rsidRDefault="00DB6100" w:rsidP="00DB6100">
            <w:pPr>
              <w:pStyle w:val="30"/>
            </w:pPr>
            <w:r>
              <w:t>Услуги по розничной торговле моторным топливом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50.50.10    </w:t>
            </w:r>
          </w:p>
        </w:tc>
        <w:tc>
          <w:tcPr>
            <w:tcW w:w="8400" w:type="dxa"/>
            <w:tcBorders>
              <w:top w:val="nil"/>
              <w:left w:val="nil"/>
              <w:bottom w:val="nil"/>
              <w:right w:val="nil"/>
            </w:tcBorders>
          </w:tcPr>
          <w:p w:rsidR="00DB6100" w:rsidRDefault="00DB6100" w:rsidP="00DB6100">
            <w:pPr>
              <w:pStyle w:val="30"/>
            </w:pPr>
            <w:r>
              <w:t>Услуги по розничной торговле моторным топливом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моторным топливом (дизельным топливом, моторным топливом высокой степени очистки, неэтилированным моторным топливом, сжиженным нефтяным газом и т.п.) для всех категорий потребителей, осуществляемые стационарными и передвижными автозаправочными станциями и т.п., через розничных торговцев или агентов</w:t>
            </w:r>
          </w:p>
          <w:p w:rsidR="00DB6100" w:rsidRDefault="00DB6100" w:rsidP="00F64102">
            <w:r>
              <w:t>Эта группировка также включает:</w:t>
            </w:r>
          </w:p>
          <w:p w:rsidR="00DB6100" w:rsidRDefault="00DB6100" w:rsidP="00F64102">
            <w:r>
              <w:t>- услуги по розничной торговле смазочными материалами, охлаждающими жидкостями и т.п.</w:t>
            </w:r>
          </w:p>
          <w:p w:rsidR="00DB6100" w:rsidRDefault="00DB6100" w:rsidP="00F64102">
            <w:r>
              <w:t>Эта группировка не включает:</w:t>
            </w:r>
          </w:p>
          <w:p w:rsidR="00DB6100" w:rsidRDefault="00DB6100" w:rsidP="00F64102">
            <w:r>
              <w:t>- услуги по мойке автотранспортных средств (см. 50.20.31)</w:t>
            </w:r>
          </w:p>
          <w:p w:rsidR="00DB6100" w:rsidRDefault="00DB6100" w:rsidP="00F64102">
            <w:r>
              <w:t>- услуги по розничной торговле автомобильными деталями, узлами и принадлежностями (см. 50.30.2)</w:t>
            </w:r>
          </w:p>
          <w:p w:rsidR="00DB6100" w:rsidRDefault="00DB6100" w:rsidP="00F64102">
            <w:r>
              <w:t>- услуги по розничной торговле нефтяным топливом или газом для отопления, приготовления пищи или других целей (см. 52.48.35)</w:t>
            </w:r>
          </w:p>
          <w:p w:rsidR="00DB6100" w:rsidRDefault="00DB6100" w:rsidP="00F64102">
            <w:r>
              <w:t>- услуги по оптовой торговле моторным топливом (см. 51.12.11 и 51.51.13)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50.50.10.110</w:t>
            </w:r>
          </w:p>
        </w:tc>
        <w:tc>
          <w:tcPr>
            <w:tcW w:w="8400" w:type="dxa"/>
            <w:tcBorders>
              <w:top w:val="nil"/>
              <w:left w:val="nil"/>
              <w:bottom w:val="nil"/>
              <w:right w:val="nil"/>
            </w:tcBorders>
          </w:tcPr>
          <w:p w:rsidR="00DB6100" w:rsidRDefault="00DB6100" w:rsidP="00DB6100">
            <w:pPr>
              <w:pStyle w:val="30"/>
            </w:pPr>
            <w:r>
              <w:t xml:space="preserve">Услуги по розничной торговле моторным топливом для автотранспортных и </w:t>
            </w:r>
            <w:proofErr w:type="spellStart"/>
            <w:r>
              <w:t>мототранспортных</w:t>
            </w:r>
            <w:proofErr w:type="spellEnd"/>
            <w:r>
              <w:t xml:space="preserve"> средств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торговлю моторным топливом, в том числе бензинами автомобильными, розничную для автотранспортных средств, мотоциклов, снегоходов, моторных лодок и т. п.</w:t>
            </w:r>
          </w:p>
          <w:p w:rsidR="00DB6100" w:rsidRDefault="00DB6100" w:rsidP="00F64102">
            <w:r>
              <w:t>Эта группировка также включает:</w:t>
            </w:r>
          </w:p>
          <w:p w:rsidR="00DB6100" w:rsidRDefault="00DB6100" w:rsidP="00F64102">
            <w:r>
              <w:t>- работы топливозаправочные (дизельным топливом, бензином, газом)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50.50.10.111</w:t>
            </w:r>
          </w:p>
        </w:tc>
        <w:tc>
          <w:tcPr>
            <w:tcW w:w="8400" w:type="dxa"/>
            <w:tcBorders>
              <w:top w:val="nil"/>
              <w:left w:val="nil"/>
              <w:bottom w:val="nil"/>
              <w:right w:val="nil"/>
            </w:tcBorders>
          </w:tcPr>
          <w:p w:rsidR="00DB6100" w:rsidRDefault="00DB6100" w:rsidP="00F64102">
            <w:r>
              <w:t>Услуги по розничной торговле дизельным топливом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50.50.10.112</w:t>
            </w:r>
          </w:p>
        </w:tc>
        <w:tc>
          <w:tcPr>
            <w:tcW w:w="8400" w:type="dxa"/>
            <w:tcBorders>
              <w:top w:val="nil"/>
              <w:left w:val="nil"/>
              <w:bottom w:val="nil"/>
              <w:right w:val="nil"/>
            </w:tcBorders>
          </w:tcPr>
          <w:p w:rsidR="00DB6100" w:rsidRDefault="00DB6100" w:rsidP="00F64102">
            <w:r>
              <w:t>Услуги по розничной торговле прочим жидким моторным топливом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50.50.10.113</w:t>
            </w:r>
          </w:p>
        </w:tc>
        <w:tc>
          <w:tcPr>
            <w:tcW w:w="8400" w:type="dxa"/>
            <w:tcBorders>
              <w:top w:val="nil"/>
              <w:left w:val="nil"/>
              <w:bottom w:val="nil"/>
              <w:right w:val="nil"/>
            </w:tcBorders>
          </w:tcPr>
          <w:p w:rsidR="00DB6100" w:rsidRDefault="00DB6100" w:rsidP="00F64102">
            <w:r>
              <w:t>Услуги по розничной торговле газовым моторным топливом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50.50.10.114</w:t>
            </w:r>
          </w:p>
        </w:tc>
        <w:tc>
          <w:tcPr>
            <w:tcW w:w="8400" w:type="dxa"/>
            <w:tcBorders>
              <w:top w:val="nil"/>
              <w:left w:val="nil"/>
              <w:bottom w:val="nil"/>
              <w:right w:val="nil"/>
            </w:tcBorders>
          </w:tcPr>
          <w:p w:rsidR="00DB6100" w:rsidRDefault="00DB6100" w:rsidP="00F64102">
            <w:r>
              <w:t>Услуги по розничной торговле бензинами автомобильными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50.50.10.120</w:t>
            </w:r>
          </w:p>
        </w:tc>
        <w:tc>
          <w:tcPr>
            <w:tcW w:w="8400" w:type="dxa"/>
            <w:tcBorders>
              <w:top w:val="nil"/>
              <w:left w:val="nil"/>
              <w:bottom w:val="nil"/>
              <w:right w:val="nil"/>
            </w:tcBorders>
          </w:tcPr>
          <w:p w:rsidR="00DB6100" w:rsidRDefault="00DB6100" w:rsidP="00DB6100">
            <w:pPr>
              <w:pStyle w:val="30"/>
            </w:pPr>
            <w:r>
              <w:t>Услуги по розничной торговле смазочными материалами и охлаждающими жидкостями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смазочными материалами и охлаждающими жидкостями (антифризами) для автотранспортных средств, мотоциклов, снегоходов, моторных лодок и т.п.</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15" w:name="_Toc346011241"/>
            <w:r>
              <w:rPr>
                <w:lang w:val="en-US"/>
              </w:rPr>
              <w:lastRenderedPageBreak/>
              <w:t>51</w:t>
            </w:r>
            <w:bookmarkEnd w:id="1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16" w:name="_Toc346011242"/>
            <w:r>
              <w:t>Услуги по оптовой торговле, включая торговлю через агентов, кроме услуг по торговле автотранспортными средствами и мотоциклами</w:t>
            </w:r>
            <w:bookmarkEnd w:id="16"/>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перепродаже (продаже без изменения) новых или бывших в употреблении товаров розничным торговцам, производственным, коммерческим, учрежденческим или профессиональным пользователям, или другим оптовым торговцам, а также услуги по торговле через агентов, осуществляющих куплю-продажу товаров от имени других лиц или компаний на основе договоров поручения, комиссии, либо агентских договоров. Включаются услуги оптовых торговцев (включая экспортеров и импортеров), комиссионеров, товарных брокеров, заготовителей, оптовиков-скупщиков, закупочных центров, а также кооперативных организаций, занимающихся заготовкой и продажей сельскохозяйственной продукции</w:t>
            </w:r>
          </w:p>
          <w:p w:rsidR="00DB6100" w:rsidRDefault="00DB6100" w:rsidP="00F64102">
            <w:r>
              <w:t>- услуги, связанные со сведением продавцов с покупателями или с осуществлением коммерческих сделок от имени принципала, включая сделки с использованием сети Интернет</w:t>
            </w:r>
          </w:p>
          <w:p w:rsidR="00DB6100" w:rsidRDefault="00DB6100" w:rsidP="00F64102">
            <w:r>
              <w:t>Эта группировка также включает:</w:t>
            </w:r>
          </w:p>
          <w:p w:rsidR="00DB6100" w:rsidRDefault="00DB6100" w:rsidP="00F64102">
            <w:r>
              <w:t>- услуги по оптовой аукционной торговле, включая аукционную торговлю через сеть Интернет</w:t>
            </w:r>
          </w:p>
          <w:p w:rsidR="00DB6100" w:rsidRDefault="00DB6100" w:rsidP="00F64102">
            <w:r>
              <w:t xml:space="preserve">- услуги, связанные с оптовой торговлей (услуги по сборке изделий, сортированию крупных партий товаров, их делению на более мелкие партии, </w:t>
            </w:r>
            <w:proofErr w:type="spellStart"/>
            <w:r>
              <w:t>переупаковыванию</w:t>
            </w:r>
            <w:proofErr w:type="spellEnd"/>
            <w:r>
              <w:t xml:space="preserve">, </w:t>
            </w:r>
            <w:proofErr w:type="spellStart"/>
            <w:r>
              <w:t>фасованию</w:t>
            </w:r>
            <w:proofErr w:type="spellEnd"/>
            <w:r>
              <w:t xml:space="preserve"> и розливу по бутылкам, смешиванию, фильтрованию, хранению, охлаждению, доставке и установке товаров за собственный счет)</w:t>
            </w:r>
          </w:p>
          <w:p w:rsidR="00DB6100" w:rsidRDefault="00DB6100" w:rsidP="00F64102">
            <w:r>
              <w:t>Эта группировка не включает:</w:t>
            </w:r>
          </w:p>
          <w:p w:rsidR="00DB6100" w:rsidRDefault="00DB6100" w:rsidP="00F64102">
            <w:r>
              <w:t>- услуги по оптовой торговле автотранспортными средствами и мотоциклами, включая торговлю через агентов (см. 50.10.1, 50.10.30, 50.40.10, 50.40.30)</w:t>
            </w:r>
          </w:p>
          <w:p w:rsidR="00DB6100" w:rsidRDefault="00DB6100" w:rsidP="00F64102">
            <w:r>
              <w:t>- услуги по оптовой торговле деталями, узлами и принадлежностями для автотранспортных средств и мотоциклов, включая торговлю через агентов (см. 50.30.1, 50.30.30, 50.40.10, 50.40.30)</w:t>
            </w:r>
          </w:p>
          <w:p w:rsidR="00DB6100" w:rsidRDefault="00DB6100" w:rsidP="00F64102">
            <w:r>
              <w:t>- услуги товарных бирж (см. 67.1)</w:t>
            </w:r>
          </w:p>
          <w:p w:rsidR="00DB6100" w:rsidRDefault="00DB6100" w:rsidP="00F64102">
            <w:r>
              <w:t>- услуги по аренде и прокату товаров (см. 71)</w:t>
            </w:r>
          </w:p>
          <w:p w:rsidR="00DB6100" w:rsidRDefault="00DB6100" w:rsidP="00F64102">
            <w:r>
              <w:t>- услуги по упаковыванию твердых товаров, розливу по бутылкам жидких или помещению в закрытые контейнеры газообразных товаров, смешиванию и фильтрованию, осуществляемые для третьей стороны (см. 74.82)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        </w:t>
            </w:r>
          </w:p>
        </w:tc>
        <w:tc>
          <w:tcPr>
            <w:tcW w:w="8400" w:type="dxa"/>
            <w:tcBorders>
              <w:top w:val="nil"/>
              <w:left w:val="nil"/>
              <w:bottom w:val="nil"/>
              <w:right w:val="nil"/>
            </w:tcBorders>
          </w:tcPr>
          <w:p w:rsidR="00DB6100" w:rsidRDefault="00DB6100" w:rsidP="00DB6100">
            <w:pPr>
              <w:pStyle w:val="30"/>
            </w:pPr>
            <w:r>
              <w:t>Услуги по оптовой торговле через агентов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предоставляемые лицами или фирмами, осуществляющими сделки от имени или за счет других лиц или фирм на основе договоров поручения, комиссии или агентских договоров, </w:t>
            </w:r>
            <w:proofErr w:type="gramStart"/>
            <w:r>
              <w:t>например</w:t>
            </w:r>
            <w:proofErr w:type="gramEnd"/>
            <w:r>
              <w:t xml:space="preserve"> услуги комиссионных агентов (услуги, связанные со сведением продавцов с покупателями или с осуществлением коммерческих сделок от имени комитента, принципала, в том числе с использованием сети Интернет)</w:t>
            </w:r>
          </w:p>
          <w:p w:rsidR="00DB6100" w:rsidRDefault="00DB6100" w:rsidP="00F64102">
            <w:r>
              <w:t>Эта группировка также включает:</w:t>
            </w:r>
          </w:p>
          <w:p w:rsidR="00DB6100" w:rsidRDefault="00DB6100" w:rsidP="00F64102">
            <w:r>
              <w:t>- услуги по оптовой торговле на аукционах через агентов, включая оптовую торговлю с использованием сети Интернет</w:t>
            </w:r>
          </w:p>
          <w:p w:rsidR="00DB6100" w:rsidRDefault="00DB6100" w:rsidP="00F64102">
            <w:r>
              <w:t>Эта группировка не включает:</w:t>
            </w:r>
          </w:p>
          <w:p w:rsidR="00DB6100" w:rsidRDefault="00DB6100" w:rsidP="00F64102">
            <w:r>
              <w:t>- услуги по оптовой торговле от своего имени (за свой счет, без посредников) (см. 51.2 - 51.9)</w:t>
            </w:r>
          </w:p>
          <w:p w:rsidR="00DB6100" w:rsidRDefault="00DB6100" w:rsidP="00F64102">
            <w:r>
              <w:t>- услуги комиссионных агентов, обслуживающих продажи автотранспортных средств и мотоциклов (см. 50.10.30, 50.40.30)</w:t>
            </w:r>
          </w:p>
          <w:p w:rsidR="00DB6100" w:rsidRDefault="00DB6100" w:rsidP="00F64102">
            <w:r>
              <w:t>- услуги комиссионных агентов, обслуживающих продажи деталей, узлов и принадлежностей автотранспортных средств и мотоциклов (см. 50.30.30, 50.40.30)</w:t>
            </w:r>
          </w:p>
          <w:p w:rsidR="00DB6100" w:rsidRDefault="00DB6100" w:rsidP="00F64102">
            <w:r>
              <w:t>- услуги по розничной торговле через агентов (см. 52)</w:t>
            </w:r>
          </w:p>
          <w:p w:rsidR="00DB6100" w:rsidRDefault="00DB6100" w:rsidP="00F64102">
            <w:r>
              <w:lastRenderedPageBreak/>
              <w:t>- услуги агентов товарных бирж (см. 67.1)</w:t>
            </w:r>
          </w:p>
          <w:p w:rsidR="00DB6100" w:rsidRDefault="00DB6100" w:rsidP="00F64102">
            <w:r>
              <w:t>- услуги страховых агентов (см. 67.20.1)</w:t>
            </w:r>
          </w:p>
          <w:p w:rsidR="00DB6100" w:rsidRDefault="00DB6100" w:rsidP="00F64102">
            <w:r>
              <w:t>- услуги агентов, осуществляющих операции с недвижимым имуществом (см. 70.3)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51.11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 сельскохозяйственным сырьем, текстильным сырьем и полуфабрикатами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51.11.1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 сельскохозяйственным сырьем, текстильным сырьем и полуфабрикатами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51.11.11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51.11.11.000</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51.11.12    </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 сырьем, текстильным сырьем и полуфабрикатами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51.11.12.110</w:t>
            </w:r>
          </w:p>
        </w:tc>
        <w:tc>
          <w:tcPr>
            <w:tcW w:w="8400" w:type="dxa"/>
            <w:tcBorders>
              <w:top w:val="nil"/>
              <w:left w:val="nil"/>
              <w:bottom w:val="nil"/>
              <w:right w:val="nil"/>
            </w:tcBorders>
          </w:tcPr>
          <w:p w:rsidR="00DB6100" w:rsidRDefault="00DB6100" w:rsidP="00DB6100">
            <w:pPr>
              <w:pStyle w:val="30"/>
            </w:pPr>
            <w:r>
              <w:t>Услуги по оптовой торговле зерном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51.11.12.120</w:t>
            </w:r>
          </w:p>
        </w:tc>
        <w:tc>
          <w:tcPr>
            <w:tcW w:w="8400" w:type="dxa"/>
            <w:tcBorders>
              <w:top w:val="nil"/>
              <w:left w:val="nil"/>
              <w:bottom w:val="nil"/>
              <w:right w:val="nil"/>
            </w:tcBorders>
          </w:tcPr>
          <w:p w:rsidR="00DB6100" w:rsidRDefault="00DB6100" w:rsidP="00DB6100">
            <w:pPr>
              <w:pStyle w:val="30"/>
            </w:pPr>
            <w:r>
              <w:t>Услуги по оптовой торговле семенами, кроме масличных,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51.11.12.130</w:t>
            </w:r>
          </w:p>
        </w:tc>
        <w:tc>
          <w:tcPr>
            <w:tcW w:w="8400" w:type="dxa"/>
            <w:tcBorders>
              <w:top w:val="nil"/>
              <w:left w:val="nil"/>
              <w:bottom w:val="nil"/>
              <w:right w:val="nil"/>
            </w:tcBorders>
          </w:tcPr>
          <w:p w:rsidR="00DB6100" w:rsidRDefault="00DB6100" w:rsidP="00DB6100">
            <w:pPr>
              <w:pStyle w:val="30"/>
            </w:pPr>
            <w:r>
              <w:t>Услуги по оптовой торговле масличными семенами и маслосодержащими плодами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51.11.12.140</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сельскохозяйственных животных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через агентов кормами для домашних животных (см. 51.17.11)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51.11.12.150</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прочими растениями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51.11.12.151</w:t>
            </w:r>
          </w:p>
        </w:tc>
        <w:tc>
          <w:tcPr>
            <w:tcW w:w="8400" w:type="dxa"/>
            <w:tcBorders>
              <w:top w:val="nil"/>
              <w:left w:val="nil"/>
              <w:bottom w:val="nil"/>
              <w:right w:val="nil"/>
            </w:tcBorders>
          </w:tcPr>
          <w:p w:rsidR="00DB6100" w:rsidRDefault="00DB6100" w:rsidP="00F64102">
            <w:r>
              <w:t>Услуги по оптовой торговле цветами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51.11.12.152</w:t>
            </w:r>
          </w:p>
        </w:tc>
        <w:tc>
          <w:tcPr>
            <w:tcW w:w="8400" w:type="dxa"/>
            <w:tcBorders>
              <w:top w:val="nil"/>
              <w:left w:val="nil"/>
              <w:bottom w:val="nil"/>
              <w:right w:val="nil"/>
            </w:tcBorders>
          </w:tcPr>
          <w:p w:rsidR="00DB6100" w:rsidRDefault="00DB6100" w:rsidP="00F64102">
            <w:r>
              <w:t>Услуги по оптовой торговле прочими растениями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51.11.12.160</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51.11.12.170</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 сырьем и полуфабрикатами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51.11.12.190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 сельскохозяйственным сырьем и полуфабрикатами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 рудами, металлами и промышленными химическими веществами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51.12.1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 рудами, металлами и промышленными химическими веществами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51.12.11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нефтяными маслами, смазками, техническими жидкостями и прочими продуктами переработки нефти и газового конденсата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51.12.11.110</w:t>
            </w:r>
          </w:p>
        </w:tc>
        <w:tc>
          <w:tcPr>
            <w:tcW w:w="8400" w:type="dxa"/>
            <w:tcBorders>
              <w:top w:val="nil"/>
              <w:left w:val="nil"/>
              <w:bottom w:val="nil"/>
              <w:right w:val="nil"/>
            </w:tcBorders>
          </w:tcPr>
          <w:p w:rsidR="00DB6100" w:rsidRDefault="00DB6100" w:rsidP="00DB6100">
            <w:pPr>
              <w:pStyle w:val="30"/>
            </w:pPr>
            <w:r>
              <w:t>Услуги по оптовой торговле твердым топливом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51.12.11.111</w:t>
            </w:r>
          </w:p>
        </w:tc>
        <w:tc>
          <w:tcPr>
            <w:tcW w:w="8400" w:type="dxa"/>
            <w:tcBorders>
              <w:top w:val="nil"/>
              <w:left w:val="nil"/>
              <w:bottom w:val="nil"/>
              <w:right w:val="nil"/>
            </w:tcBorders>
          </w:tcPr>
          <w:p w:rsidR="00DB6100" w:rsidRDefault="00DB6100" w:rsidP="00F64102">
            <w:r>
              <w:t>Услуги по оптовой торговле углем и продуктами его переработки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каменным и бурым углем, каменноугольными концентратами, угольными брикетами и т.п. через агентов</w:t>
            </w:r>
          </w:p>
          <w:p w:rsidR="00DB6100" w:rsidRDefault="00DB6100" w:rsidP="00F64102">
            <w:r>
              <w:t>Эта группировка также включает:</w:t>
            </w:r>
          </w:p>
          <w:p w:rsidR="00DB6100" w:rsidRDefault="00DB6100" w:rsidP="00F64102">
            <w:r>
              <w:t>- услуги по оптовой торговле каменноугольным коксом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51.12.11.112</w:t>
            </w:r>
          </w:p>
        </w:tc>
        <w:tc>
          <w:tcPr>
            <w:tcW w:w="8400" w:type="dxa"/>
            <w:tcBorders>
              <w:top w:val="nil"/>
              <w:left w:val="nil"/>
              <w:bottom w:val="nil"/>
              <w:right w:val="nil"/>
            </w:tcBorders>
          </w:tcPr>
          <w:p w:rsidR="00DB6100" w:rsidRDefault="00DB6100" w:rsidP="00F64102">
            <w:r>
              <w:t>Услуги по оптовой торговле прочим твердым топливом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дровами, торфом и </w:t>
            </w:r>
            <w:proofErr w:type="gramStart"/>
            <w:r>
              <w:t>продуктами его переработки</w:t>
            </w:r>
            <w:proofErr w:type="gramEnd"/>
            <w:r>
              <w:t xml:space="preserve"> и горючими сланцами и др.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51.12.11.120</w:t>
            </w:r>
          </w:p>
        </w:tc>
        <w:tc>
          <w:tcPr>
            <w:tcW w:w="8400" w:type="dxa"/>
            <w:tcBorders>
              <w:top w:val="nil"/>
              <w:left w:val="nil"/>
              <w:bottom w:val="nil"/>
              <w:right w:val="nil"/>
            </w:tcBorders>
          </w:tcPr>
          <w:p w:rsidR="00DB6100" w:rsidRDefault="00DB6100" w:rsidP="00DB6100">
            <w:pPr>
              <w:pStyle w:val="30"/>
            </w:pPr>
            <w:r>
              <w:t>Услуги по оптовой торговле моторным топливом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автомобильными и авиационными бензинами, керосинами, дизельным топливом, газообразным моторным топливом и т.п.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51.12.11.130</w:t>
            </w:r>
          </w:p>
        </w:tc>
        <w:tc>
          <w:tcPr>
            <w:tcW w:w="8400" w:type="dxa"/>
            <w:tcBorders>
              <w:top w:val="nil"/>
              <w:left w:val="nil"/>
              <w:bottom w:val="nil"/>
              <w:right w:val="nil"/>
            </w:tcBorders>
          </w:tcPr>
          <w:p w:rsidR="00DB6100" w:rsidRDefault="00DB6100" w:rsidP="00DB6100">
            <w:pPr>
              <w:pStyle w:val="30"/>
            </w:pPr>
            <w:r>
              <w:t>Услуги по оптовой торговле прочим жидким и газообразным топливом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сырой нефтью, нефтяными маслами и аналогичными нефтепродуктами через агентов</w:t>
            </w:r>
          </w:p>
          <w:p w:rsidR="00DB6100" w:rsidRDefault="00DB6100" w:rsidP="00F64102">
            <w:r>
              <w:t>Эта группировка не включает:</w:t>
            </w:r>
          </w:p>
          <w:p w:rsidR="00DB6100" w:rsidRDefault="00DB6100" w:rsidP="00F64102">
            <w:r>
              <w:t>- услуги по торговле газообразным топливом, подаваемым по газовым сетям через агентов (см. 40.22.12)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51.12.11.131</w:t>
            </w:r>
          </w:p>
        </w:tc>
        <w:tc>
          <w:tcPr>
            <w:tcW w:w="8400" w:type="dxa"/>
            <w:tcBorders>
              <w:top w:val="nil"/>
              <w:left w:val="nil"/>
              <w:bottom w:val="nil"/>
              <w:right w:val="nil"/>
            </w:tcBorders>
          </w:tcPr>
          <w:p w:rsidR="00DB6100" w:rsidRDefault="00DB6100" w:rsidP="00F64102">
            <w:r>
              <w:t>Услуги по оптовой торговле сырой нефтью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51.12.11.132</w:t>
            </w:r>
          </w:p>
        </w:tc>
        <w:tc>
          <w:tcPr>
            <w:tcW w:w="8400" w:type="dxa"/>
            <w:tcBorders>
              <w:top w:val="nil"/>
              <w:left w:val="nil"/>
              <w:bottom w:val="nil"/>
              <w:right w:val="nil"/>
            </w:tcBorders>
          </w:tcPr>
          <w:p w:rsidR="00DB6100" w:rsidRDefault="00DB6100" w:rsidP="00F64102">
            <w:r>
              <w:t>Услуги по оптовой торговле мазутом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51.12.11.133</w:t>
            </w:r>
          </w:p>
        </w:tc>
        <w:tc>
          <w:tcPr>
            <w:tcW w:w="8400" w:type="dxa"/>
            <w:tcBorders>
              <w:top w:val="nil"/>
              <w:left w:val="nil"/>
              <w:bottom w:val="nil"/>
              <w:right w:val="nil"/>
            </w:tcBorders>
          </w:tcPr>
          <w:p w:rsidR="00DB6100" w:rsidRDefault="00DB6100" w:rsidP="00F64102">
            <w:r>
              <w:t>Услуги по оптовой торговле прочими нефтепродуктами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нефтяными маслами и другими смазочными материалами, смазочно-охлаждающими жидкостями, присадками к топливу и т.п. через агентов</w:t>
            </w:r>
          </w:p>
          <w:p w:rsidR="00DB6100" w:rsidRDefault="00DB6100" w:rsidP="00F64102">
            <w:r>
              <w:t>Эта группировка не включает:</w:t>
            </w:r>
          </w:p>
          <w:p w:rsidR="00DB6100" w:rsidRDefault="00DB6100" w:rsidP="00F64102">
            <w:r>
              <w:t>- услуги по оптовой торговле битумными строительными материалами через агентов (см. 51.13.12)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51.12.11.134</w:t>
            </w:r>
          </w:p>
        </w:tc>
        <w:tc>
          <w:tcPr>
            <w:tcW w:w="8400" w:type="dxa"/>
            <w:tcBorders>
              <w:top w:val="nil"/>
              <w:left w:val="nil"/>
              <w:bottom w:val="nil"/>
              <w:right w:val="nil"/>
            </w:tcBorders>
          </w:tcPr>
          <w:p w:rsidR="00DB6100" w:rsidRDefault="00DB6100" w:rsidP="00F64102">
            <w:r>
              <w:t>Услуги по оптовой торговле горючим газом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торговле газообразным топливом, подаваемым по газовым сетям (распределительным трубопроводам) через агентов (см. 40.22.12)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51.12.12    </w:t>
            </w:r>
          </w:p>
        </w:tc>
        <w:tc>
          <w:tcPr>
            <w:tcW w:w="8400" w:type="dxa"/>
            <w:tcBorders>
              <w:top w:val="nil"/>
              <w:left w:val="nil"/>
              <w:bottom w:val="nil"/>
              <w:right w:val="nil"/>
            </w:tcBorders>
          </w:tcPr>
          <w:p w:rsidR="00DB6100" w:rsidRDefault="00DB6100" w:rsidP="00DB6100">
            <w:pPr>
              <w:pStyle w:val="30"/>
            </w:pPr>
            <w:r>
              <w:t>Услуги по оптовой торговле рудами и металлами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рудами и металлами в первичных формах через агентов</w:t>
            </w:r>
          </w:p>
          <w:p w:rsidR="00DB6100" w:rsidRDefault="00DB6100" w:rsidP="00F64102">
            <w:r>
              <w:t>Эта группировка также включает:</w:t>
            </w:r>
          </w:p>
          <w:p w:rsidR="00DB6100" w:rsidRDefault="00DB6100" w:rsidP="00F64102">
            <w:r>
              <w:t>- услуги по оптовой торговле металлическими отходами и ломом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51.12.12.110</w:t>
            </w:r>
          </w:p>
        </w:tc>
        <w:tc>
          <w:tcPr>
            <w:tcW w:w="8400" w:type="dxa"/>
            <w:tcBorders>
              <w:top w:val="nil"/>
              <w:left w:val="nil"/>
              <w:bottom w:val="nil"/>
              <w:right w:val="nil"/>
            </w:tcBorders>
          </w:tcPr>
          <w:p w:rsidR="00DB6100" w:rsidRDefault="00DB6100" w:rsidP="00DB6100">
            <w:pPr>
              <w:pStyle w:val="30"/>
            </w:pPr>
            <w:r>
              <w:t>Услуги по оптовой торговле рудами и концентратами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51.12.12.111</w:t>
            </w:r>
          </w:p>
        </w:tc>
        <w:tc>
          <w:tcPr>
            <w:tcW w:w="8400" w:type="dxa"/>
            <w:tcBorders>
              <w:top w:val="nil"/>
              <w:left w:val="nil"/>
              <w:bottom w:val="nil"/>
              <w:right w:val="nil"/>
            </w:tcBorders>
          </w:tcPr>
          <w:p w:rsidR="00DB6100" w:rsidRDefault="00DB6100" w:rsidP="00F64102">
            <w:r>
              <w:t>Услуги по оптовой торговле железными рудами и концентратами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51.12.12.112</w:t>
            </w:r>
          </w:p>
        </w:tc>
        <w:tc>
          <w:tcPr>
            <w:tcW w:w="8400" w:type="dxa"/>
            <w:tcBorders>
              <w:top w:val="nil"/>
              <w:left w:val="nil"/>
              <w:bottom w:val="nil"/>
              <w:right w:val="nil"/>
            </w:tcBorders>
          </w:tcPr>
          <w:p w:rsidR="00DB6100" w:rsidRDefault="00DB6100" w:rsidP="00F64102">
            <w:r>
              <w:t>Услуги по оптовой торговле рудами и концентратами цветных металлов, кроме драгоценных,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51.12.12.113</w:t>
            </w:r>
          </w:p>
        </w:tc>
        <w:tc>
          <w:tcPr>
            <w:tcW w:w="8400" w:type="dxa"/>
            <w:tcBorders>
              <w:top w:val="nil"/>
              <w:left w:val="nil"/>
              <w:bottom w:val="nil"/>
              <w:right w:val="nil"/>
            </w:tcBorders>
          </w:tcPr>
          <w:p w:rsidR="00DB6100" w:rsidRDefault="00DB6100" w:rsidP="00F64102">
            <w:r>
              <w:t>Услуги по оптовой торговле рудами и концентратами драгоценных металлов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51.12.12.120</w:t>
            </w:r>
          </w:p>
        </w:tc>
        <w:tc>
          <w:tcPr>
            <w:tcW w:w="8400" w:type="dxa"/>
            <w:tcBorders>
              <w:top w:val="nil"/>
              <w:left w:val="nil"/>
              <w:bottom w:val="nil"/>
              <w:right w:val="nil"/>
            </w:tcBorders>
          </w:tcPr>
          <w:p w:rsidR="00DB6100" w:rsidRDefault="00DB6100" w:rsidP="00DB6100">
            <w:pPr>
              <w:pStyle w:val="30"/>
            </w:pPr>
            <w:r>
              <w:t>Услуги по оптовой торговле металлами в первичных формах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51.12.12.121</w:t>
            </w:r>
          </w:p>
        </w:tc>
        <w:tc>
          <w:tcPr>
            <w:tcW w:w="8400" w:type="dxa"/>
            <w:tcBorders>
              <w:top w:val="nil"/>
              <w:left w:val="nil"/>
              <w:bottom w:val="nil"/>
              <w:right w:val="nil"/>
            </w:tcBorders>
          </w:tcPr>
          <w:p w:rsidR="00DB6100" w:rsidRDefault="00DB6100" w:rsidP="00F64102">
            <w:r>
              <w:t>Услуги по оптовой торговле черными металлами в первичных формах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51.12.12.122</w:t>
            </w:r>
          </w:p>
        </w:tc>
        <w:tc>
          <w:tcPr>
            <w:tcW w:w="8400" w:type="dxa"/>
            <w:tcBorders>
              <w:top w:val="nil"/>
              <w:left w:val="nil"/>
              <w:bottom w:val="nil"/>
              <w:right w:val="nil"/>
            </w:tcBorders>
          </w:tcPr>
          <w:p w:rsidR="00DB6100" w:rsidRDefault="00DB6100" w:rsidP="00F64102">
            <w:r>
              <w:t>Услуги по оптовой торговле цветными металлами, кроме драгоценных, в первичных формах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51.12.12.123</w:t>
            </w:r>
          </w:p>
        </w:tc>
        <w:tc>
          <w:tcPr>
            <w:tcW w:w="8400" w:type="dxa"/>
            <w:tcBorders>
              <w:top w:val="nil"/>
              <w:left w:val="nil"/>
              <w:bottom w:val="nil"/>
              <w:right w:val="nil"/>
            </w:tcBorders>
          </w:tcPr>
          <w:p w:rsidR="00DB6100" w:rsidRDefault="00DB6100" w:rsidP="00F64102">
            <w:r>
              <w:t>Услуги по оптовой торговле драгоценными металлами в первичных формах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51.12.12.130</w:t>
            </w:r>
          </w:p>
        </w:tc>
        <w:tc>
          <w:tcPr>
            <w:tcW w:w="8400" w:type="dxa"/>
            <w:tcBorders>
              <w:top w:val="nil"/>
              <w:left w:val="nil"/>
              <w:bottom w:val="nil"/>
              <w:right w:val="nil"/>
            </w:tcBorders>
          </w:tcPr>
          <w:p w:rsidR="00DB6100" w:rsidRDefault="00DB6100" w:rsidP="00DB6100">
            <w:pPr>
              <w:pStyle w:val="30"/>
            </w:pPr>
            <w:r>
              <w:t>Услуги по оптовой торговле металлическими отходами и ломом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51.12.12.131</w:t>
            </w:r>
          </w:p>
        </w:tc>
        <w:tc>
          <w:tcPr>
            <w:tcW w:w="8400" w:type="dxa"/>
            <w:tcBorders>
              <w:top w:val="nil"/>
              <w:left w:val="nil"/>
              <w:bottom w:val="nil"/>
              <w:right w:val="nil"/>
            </w:tcBorders>
          </w:tcPr>
          <w:p w:rsidR="00DB6100" w:rsidRDefault="00DB6100" w:rsidP="00F64102">
            <w:r>
              <w:t>Услуги по оптовой торговле отходами и ломом черных металлов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51.12.12.132</w:t>
            </w:r>
          </w:p>
        </w:tc>
        <w:tc>
          <w:tcPr>
            <w:tcW w:w="8400" w:type="dxa"/>
            <w:tcBorders>
              <w:top w:val="nil"/>
              <w:left w:val="nil"/>
              <w:bottom w:val="nil"/>
              <w:right w:val="nil"/>
            </w:tcBorders>
          </w:tcPr>
          <w:p w:rsidR="00DB6100" w:rsidRDefault="00DB6100" w:rsidP="00F64102">
            <w:r>
              <w:t>Услуги по оптовой торговле отходами и ломом цветных металлов, кроме драгоценных,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51.12.12.133</w:t>
            </w:r>
          </w:p>
        </w:tc>
        <w:tc>
          <w:tcPr>
            <w:tcW w:w="8400" w:type="dxa"/>
            <w:tcBorders>
              <w:top w:val="nil"/>
              <w:left w:val="nil"/>
              <w:bottom w:val="nil"/>
              <w:right w:val="nil"/>
            </w:tcBorders>
          </w:tcPr>
          <w:p w:rsidR="00DB6100" w:rsidRDefault="00DB6100" w:rsidP="00F64102">
            <w:r>
              <w:t>Услуги по оптовой торговле драгоценными металлами, находящимися в ломе и отходах производства и потребления,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51.12.13    </w:t>
            </w:r>
          </w:p>
        </w:tc>
        <w:tc>
          <w:tcPr>
            <w:tcW w:w="8400" w:type="dxa"/>
            <w:tcBorders>
              <w:top w:val="nil"/>
              <w:left w:val="nil"/>
              <w:bottom w:val="nil"/>
              <w:right w:val="nil"/>
            </w:tcBorders>
          </w:tcPr>
          <w:p w:rsidR="00DB6100" w:rsidRDefault="00DB6100" w:rsidP="00DB6100">
            <w:pPr>
              <w:pStyle w:val="30"/>
            </w:pPr>
            <w:r>
              <w:t>Услуги по оптовой торговле промышленными и техническими химическими веществами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промышленными и техническими химическими веществами (основными промышленными химическими веществами, </w:t>
            </w:r>
            <w:r>
              <w:lastRenderedPageBreak/>
              <w:t>пластмассами, химическими волокнами, кроме стекловолокна, удобрениями и т.п.)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51.12.13.110</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удобрениями, пестицидами и прочими </w:t>
            </w:r>
            <w:proofErr w:type="spellStart"/>
            <w:r>
              <w:t>агрохимикатами</w:t>
            </w:r>
            <w:proofErr w:type="spellEnd"/>
            <w:r>
              <w:t xml:space="preserve">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51.12.13.120</w:t>
            </w:r>
          </w:p>
        </w:tc>
        <w:tc>
          <w:tcPr>
            <w:tcW w:w="8400" w:type="dxa"/>
            <w:tcBorders>
              <w:top w:val="nil"/>
              <w:left w:val="nil"/>
              <w:bottom w:val="nil"/>
              <w:right w:val="nil"/>
            </w:tcBorders>
          </w:tcPr>
          <w:p w:rsidR="00DB6100" w:rsidRDefault="00DB6100" w:rsidP="00DB6100">
            <w:pPr>
              <w:pStyle w:val="30"/>
            </w:pPr>
            <w:r>
              <w:t>Услуги по оптовой торговле синтетическими смолами и пластмассами в первичных формах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51.12.13.130</w:t>
            </w:r>
          </w:p>
        </w:tc>
        <w:tc>
          <w:tcPr>
            <w:tcW w:w="8400" w:type="dxa"/>
            <w:tcBorders>
              <w:top w:val="nil"/>
              <w:left w:val="nil"/>
              <w:bottom w:val="nil"/>
              <w:right w:val="nil"/>
            </w:tcBorders>
          </w:tcPr>
          <w:p w:rsidR="00DB6100" w:rsidRDefault="00DB6100" w:rsidP="00DB6100">
            <w:pPr>
              <w:pStyle w:val="30"/>
            </w:pPr>
            <w:r>
              <w:t>Услуги по оптовой торговле взрывчатыми химическими веществами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пиротехническими средствами через агентов</w:t>
            </w:r>
          </w:p>
          <w:p w:rsidR="00DB6100" w:rsidRDefault="00DB6100" w:rsidP="00F64102">
            <w:r>
              <w:t>Эта группировка не включает:</w:t>
            </w:r>
          </w:p>
          <w:p w:rsidR="00DB6100" w:rsidRDefault="00DB6100" w:rsidP="00F64102">
            <w:r>
              <w:t>- услуги по оптовой торговле патронами к оружию через агентов (см. 51.18.12.220)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51.12.13.131</w:t>
            </w:r>
          </w:p>
        </w:tc>
        <w:tc>
          <w:tcPr>
            <w:tcW w:w="8400" w:type="dxa"/>
            <w:tcBorders>
              <w:top w:val="nil"/>
              <w:left w:val="nil"/>
              <w:bottom w:val="nil"/>
              <w:right w:val="nil"/>
            </w:tcBorders>
          </w:tcPr>
          <w:p w:rsidR="00DB6100" w:rsidRDefault="00DB6100" w:rsidP="00F64102">
            <w:r>
              <w:t>Услуги по оптовой торговле взрывчатыми материалами промышленного назначения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средствами взрывания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51.12.13.132</w:t>
            </w:r>
          </w:p>
        </w:tc>
        <w:tc>
          <w:tcPr>
            <w:tcW w:w="8400" w:type="dxa"/>
            <w:tcBorders>
              <w:top w:val="nil"/>
              <w:left w:val="nil"/>
              <w:bottom w:val="nil"/>
              <w:right w:val="nil"/>
            </w:tcBorders>
          </w:tcPr>
          <w:p w:rsidR="00DB6100" w:rsidRDefault="00DB6100" w:rsidP="00F64102">
            <w:r>
              <w:t>Услуги по оптовой торговле пиротехническими средствами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51.12.13.140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промышленными и техническими химическими веществами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51.12.13.141</w:t>
            </w:r>
          </w:p>
        </w:tc>
        <w:tc>
          <w:tcPr>
            <w:tcW w:w="8400" w:type="dxa"/>
            <w:tcBorders>
              <w:top w:val="nil"/>
              <w:left w:val="nil"/>
              <w:bottom w:val="nil"/>
              <w:right w:val="nil"/>
            </w:tcBorders>
          </w:tcPr>
          <w:p w:rsidR="00DB6100" w:rsidRDefault="00DB6100" w:rsidP="00F64102">
            <w:r>
              <w:t>Услуги по оптовой торговле химическими волокнами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51.12.13.142</w:t>
            </w:r>
          </w:p>
        </w:tc>
        <w:tc>
          <w:tcPr>
            <w:tcW w:w="8400" w:type="dxa"/>
            <w:tcBorders>
              <w:top w:val="nil"/>
              <w:left w:val="nil"/>
              <w:bottom w:val="nil"/>
              <w:right w:val="nil"/>
            </w:tcBorders>
          </w:tcPr>
          <w:p w:rsidR="00DB6100" w:rsidRDefault="00DB6100" w:rsidP="00F64102">
            <w:r>
              <w:t>Услуги по оптовой торговле синтетическим каучуком и резиной в первичных формах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51.12.13.143</w:t>
            </w:r>
          </w:p>
        </w:tc>
        <w:tc>
          <w:tcPr>
            <w:tcW w:w="8400" w:type="dxa"/>
            <w:tcBorders>
              <w:top w:val="nil"/>
              <w:left w:val="nil"/>
              <w:bottom w:val="nil"/>
              <w:right w:val="nil"/>
            </w:tcBorders>
          </w:tcPr>
          <w:p w:rsidR="00DB6100" w:rsidRDefault="00DB6100" w:rsidP="00F64102">
            <w:r>
              <w:t>Услуги по оптовой торговле непищевым этиловым спиртом, включая денатурат,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пищевым этиловым спиртом через агентов (см. 51.17.11)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51.12.13.149</w:t>
            </w:r>
          </w:p>
        </w:tc>
        <w:tc>
          <w:tcPr>
            <w:tcW w:w="8400" w:type="dxa"/>
            <w:tcBorders>
              <w:top w:val="nil"/>
              <w:left w:val="nil"/>
              <w:bottom w:val="nil"/>
              <w:right w:val="nil"/>
            </w:tcBorders>
          </w:tcPr>
          <w:p w:rsidR="00DB6100" w:rsidRDefault="00DB6100" w:rsidP="00F64102">
            <w:r>
              <w:t>Услуги по оптовой торговле прочими промышленными и техническими химическими веществами,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51.13       </w:t>
            </w:r>
          </w:p>
        </w:tc>
        <w:tc>
          <w:tcPr>
            <w:tcW w:w="8400" w:type="dxa"/>
            <w:tcBorders>
              <w:top w:val="nil"/>
              <w:left w:val="nil"/>
              <w:bottom w:val="nil"/>
              <w:right w:val="nil"/>
            </w:tcBorders>
          </w:tcPr>
          <w:p w:rsidR="00DB6100" w:rsidRDefault="00DB6100" w:rsidP="00DB6100">
            <w:pPr>
              <w:pStyle w:val="30"/>
            </w:pPr>
            <w:r>
              <w:t>Услуги по оптовой торговле древесиной и строительными материалами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51.13.1     </w:t>
            </w:r>
          </w:p>
        </w:tc>
        <w:tc>
          <w:tcPr>
            <w:tcW w:w="8400" w:type="dxa"/>
            <w:tcBorders>
              <w:top w:val="nil"/>
              <w:left w:val="nil"/>
              <w:bottom w:val="nil"/>
              <w:right w:val="nil"/>
            </w:tcBorders>
          </w:tcPr>
          <w:p w:rsidR="00DB6100" w:rsidRDefault="00DB6100" w:rsidP="00DB6100">
            <w:pPr>
              <w:pStyle w:val="30"/>
            </w:pPr>
            <w:r>
              <w:t>Услуги по оптовой торговле лесоматериалами и строительными материалами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51.13.11    </w:t>
            </w:r>
          </w:p>
        </w:tc>
        <w:tc>
          <w:tcPr>
            <w:tcW w:w="8400" w:type="dxa"/>
            <w:tcBorders>
              <w:top w:val="nil"/>
              <w:left w:val="nil"/>
              <w:bottom w:val="nil"/>
              <w:right w:val="nil"/>
            </w:tcBorders>
          </w:tcPr>
          <w:p w:rsidR="00DB6100" w:rsidRDefault="00DB6100" w:rsidP="00DB6100">
            <w:pPr>
              <w:pStyle w:val="30"/>
            </w:pPr>
            <w:r>
              <w:t>Услуги по оптовой торговле древесиной и лесоматериалами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51.13.11.110</w:t>
            </w:r>
          </w:p>
        </w:tc>
        <w:tc>
          <w:tcPr>
            <w:tcW w:w="8400" w:type="dxa"/>
            <w:tcBorders>
              <w:top w:val="nil"/>
              <w:left w:val="nil"/>
              <w:bottom w:val="nil"/>
              <w:right w:val="nil"/>
            </w:tcBorders>
          </w:tcPr>
          <w:p w:rsidR="00DB6100" w:rsidRDefault="00DB6100" w:rsidP="00DB6100">
            <w:pPr>
              <w:pStyle w:val="30"/>
            </w:pPr>
            <w:r>
              <w:t>Услуги по оптовой торговле древесным сырьем и необработанными лесоматериалами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деловой древесиной, в том числе круглыми лесоматериалами, древесным сырьем для технологической переработки и т.п. через агентов</w:t>
            </w:r>
          </w:p>
          <w:p w:rsidR="00DB6100" w:rsidRDefault="00DB6100" w:rsidP="00F64102">
            <w:r>
              <w:t>Эта группировка не включает:</w:t>
            </w:r>
          </w:p>
          <w:p w:rsidR="00DB6100" w:rsidRDefault="00DB6100" w:rsidP="00F64102">
            <w:r>
              <w:t>- услуги по оптовой торговле дровами через агентов (см. 51.12.11.112)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51.13.11.120</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пиломатериалами и продукцией </w:t>
            </w:r>
            <w:proofErr w:type="spellStart"/>
            <w:r>
              <w:t>шпалопиления</w:t>
            </w:r>
            <w:proofErr w:type="spellEnd"/>
            <w:r>
              <w:t xml:space="preserve">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51.13.12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строительными материалами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строительными материалами (например, лакокрасочными материалами, битумными строительными материалами, керамическими изделиями, используемыми в строительстве, строительными материалами из стекла) через агентов</w:t>
            </w:r>
          </w:p>
          <w:p w:rsidR="00DB6100" w:rsidRDefault="00DB6100" w:rsidP="00F64102">
            <w:r>
              <w:t>Эта группировка также включает:</w:t>
            </w:r>
          </w:p>
          <w:p w:rsidR="00DB6100" w:rsidRDefault="00DB6100" w:rsidP="00F64102">
            <w:r>
              <w:t>- услуги по оптовой торговле санитарно-техническим оборудованием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51.13.12.110</w:t>
            </w:r>
          </w:p>
        </w:tc>
        <w:tc>
          <w:tcPr>
            <w:tcW w:w="8400" w:type="dxa"/>
            <w:tcBorders>
              <w:top w:val="nil"/>
              <w:left w:val="nil"/>
              <w:bottom w:val="nil"/>
              <w:right w:val="nil"/>
            </w:tcBorders>
          </w:tcPr>
          <w:p w:rsidR="00DB6100" w:rsidRDefault="00DB6100" w:rsidP="00DB6100">
            <w:pPr>
              <w:pStyle w:val="30"/>
            </w:pPr>
            <w:r>
              <w:t>Услуги по оптовой торговле лакокрасочными материалами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51.13.12.120</w:t>
            </w:r>
          </w:p>
        </w:tc>
        <w:tc>
          <w:tcPr>
            <w:tcW w:w="8400" w:type="dxa"/>
            <w:tcBorders>
              <w:top w:val="nil"/>
              <w:left w:val="nil"/>
              <w:bottom w:val="nil"/>
              <w:right w:val="nil"/>
            </w:tcBorders>
          </w:tcPr>
          <w:p w:rsidR="00DB6100" w:rsidRDefault="00DB6100" w:rsidP="00DB6100">
            <w:pPr>
              <w:pStyle w:val="30"/>
            </w:pPr>
            <w:r>
              <w:t>Услуги по оптовой торговле листовым стеклом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51.13.12.130</w:t>
            </w:r>
          </w:p>
        </w:tc>
        <w:tc>
          <w:tcPr>
            <w:tcW w:w="8400" w:type="dxa"/>
            <w:tcBorders>
              <w:top w:val="nil"/>
              <w:left w:val="nil"/>
              <w:bottom w:val="nil"/>
              <w:right w:val="nil"/>
            </w:tcBorders>
          </w:tcPr>
          <w:p w:rsidR="00DB6100" w:rsidRDefault="00DB6100" w:rsidP="00DB6100">
            <w:pPr>
              <w:pStyle w:val="30"/>
            </w:pPr>
            <w:r>
              <w:t>Услуги по оптовой торговле санитарно-техническим оборудованием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51.13.12.140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строительными материалами и изделиями,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прочими строительными материалами и изделиями, не включенными в другие группировки, такими как песок и гравий, глина, цемент, кирпич, черепица, металлические и </w:t>
            </w:r>
            <w:proofErr w:type="gramStart"/>
            <w:r>
              <w:t>железобетонные строительные конструкции</w:t>
            </w:r>
            <w:proofErr w:type="gramEnd"/>
            <w:r>
              <w:t xml:space="preserve"> и их элементы, дверные и оконные блоки и другие строительные столярные изделия и т.п. через агентов</w:t>
            </w:r>
          </w:p>
          <w:p w:rsidR="00DB6100" w:rsidRDefault="00DB6100" w:rsidP="00F64102">
            <w:r>
              <w:t>Эта группировка не включает:</w:t>
            </w:r>
          </w:p>
          <w:p w:rsidR="00DB6100" w:rsidRDefault="00DB6100" w:rsidP="00F64102">
            <w:r>
              <w:t>- услуги по оптовой торговле обоями (см. 51.15.10)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производственным оборудованием, судами и летательными аппаратами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51.14.1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производственным оборудованием, судами и летательными аппаратами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51.14.11    </w:t>
            </w:r>
          </w:p>
        </w:tc>
        <w:tc>
          <w:tcPr>
            <w:tcW w:w="8400" w:type="dxa"/>
            <w:tcBorders>
              <w:top w:val="nil"/>
              <w:left w:val="nil"/>
              <w:bottom w:val="nil"/>
              <w:right w:val="nil"/>
            </w:tcBorders>
          </w:tcPr>
          <w:p w:rsidR="00DB6100" w:rsidRDefault="00DB6100" w:rsidP="00DB6100">
            <w:pPr>
              <w:pStyle w:val="30"/>
            </w:pPr>
            <w:r>
              <w:t>Услуги по оптовой торговле офисным оборудованием и вычислительной техникой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эксплуатационными материалами и принадлежностями офисного оборудования и вычислительной техники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51.14.11.110</w:t>
            </w:r>
          </w:p>
        </w:tc>
        <w:tc>
          <w:tcPr>
            <w:tcW w:w="8400" w:type="dxa"/>
            <w:tcBorders>
              <w:top w:val="nil"/>
              <w:left w:val="nil"/>
              <w:bottom w:val="nil"/>
              <w:right w:val="nil"/>
            </w:tcBorders>
          </w:tcPr>
          <w:p w:rsidR="00DB6100" w:rsidRDefault="00DB6100" w:rsidP="00DB6100">
            <w:pPr>
              <w:pStyle w:val="30"/>
            </w:pPr>
            <w:r>
              <w:t>Услуги по оптовой торговле офисными машинами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офисными машинами, </w:t>
            </w:r>
            <w:proofErr w:type="gramStart"/>
            <w:r>
              <w:t>например</w:t>
            </w:r>
            <w:proofErr w:type="gramEnd"/>
            <w:r>
              <w:t xml:space="preserve"> пишущими машинами, копировальными аппаратами, счетными машинами и т.п.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51.14.11.120</w:t>
            </w:r>
          </w:p>
        </w:tc>
        <w:tc>
          <w:tcPr>
            <w:tcW w:w="8400" w:type="dxa"/>
            <w:tcBorders>
              <w:top w:val="nil"/>
              <w:left w:val="nil"/>
              <w:bottom w:val="nil"/>
              <w:right w:val="nil"/>
            </w:tcBorders>
          </w:tcPr>
          <w:p w:rsidR="00DB6100" w:rsidRDefault="00DB6100" w:rsidP="00DB6100">
            <w:pPr>
              <w:pStyle w:val="30"/>
            </w:pPr>
            <w:r>
              <w:t>Услуги по оптовой торговле офисной мебелью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51.14.11.130</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 оборудованием и программным обеспечением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видами машин и производственного оборудования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эксплуатационными материалами и принадлежностями машин и оборудования через агентов</w:t>
            </w:r>
          </w:p>
          <w:p w:rsidR="00DB6100" w:rsidRDefault="00DB6100" w:rsidP="00F64102">
            <w:r>
              <w:t>Эта группировка не включает:</w:t>
            </w:r>
          </w:p>
          <w:p w:rsidR="00DB6100" w:rsidRDefault="00DB6100" w:rsidP="00F64102">
            <w:r>
              <w:t>- услуги по оптовой торговле транспортным оборудованием через агентов (см. 51.14.13)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51.14.12.110</w:t>
            </w:r>
          </w:p>
        </w:tc>
        <w:tc>
          <w:tcPr>
            <w:tcW w:w="8400" w:type="dxa"/>
            <w:tcBorders>
              <w:top w:val="nil"/>
              <w:left w:val="nil"/>
              <w:bottom w:val="nil"/>
              <w:right w:val="nil"/>
            </w:tcBorders>
          </w:tcPr>
          <w:p w:rsidR="00DB6100" w:rsidRDefault="00DB6100" w:rsidP="00DB6100">
            <w:pPr>
              <w:pStyle w:val="30"/>
            </w:pPr>
            <w:r>
              <w:t>Услуги по оптовой торговле электронным оборудованием и его частями (элементами)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электронными приборами и прочими радиокомпонентами, средствами автоматики и измерительной техники, промышленными роботами и манипуляторами, приборами для научных исследований, средствами радиосвязи, радиовещания и телевидения, радиолокационными и радионавигационными средствами и прочими средствами электронной техники, не включенными в другие группировки, через агентов</w:t>
            </w:r>
          </w:p>
          <w:p w:rsidR="00DB6100" w:rsidRDefault="00DB6100" w:rsidP="00F64102">
            <w:r>
              <w:t>Эта группировка не включает:</w:t>
            </w:r>
          </w:p>
          <w:p w:rsidR="00DB6100" w:rsidRDefault="00DB6100" w:rsidP="00F64102">
            <w:r>
              <w:t>- услуги по оптовой торговле вычислительной техникой через агентов (см. 51.14.11.130)</w:t>
            </w:r>
          </w:p>
          <w:p w:rsidR="00DB6100" w:rsidRDefault="00DB6100" w:rsidP="00F64102">
            <w:r>
              <w:t>- услуги по оптовой торговле бытовой радио-, теле- и видеоаппаратурой через агентов (см. 51.15.10.140)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51.14.12.120</w:t>
            </w:r>
          </w:p>
        </w:tc>
        <w:tc>
          <w:tcPr>
            <w:tcW w:w="8400" w:type="dxa"/>
            <w:tcBorders>
              <w:top w:val="nil"/>
              <w:left w:val="nil"/>
              <w:bottom w:val="nil"/>
              <w:right w:val="nil"/>
            </w:tcBorders>
          </w:tcPr>
          <w:p w:rsidR="00DB6100" w:rsidRDefault="00DB6100" w:rsidP="00DB6100">
            <w:pPr>
              <w:pStyle w:val="30"/>
            </w:pPr>
            <w:r>
              <w:t>Услуги по оптовой торговле производственным электрическим оборудованием, машинами, аппаратурой и материалами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оптовой торговле электрическими машинами, электротехническим оборудованием, аппаратурой и материалами, включая </w:t>
            </w:r>
            <w:proofErr w:type="spellStart"/>
            <w:r>
              <w:t>электроустановочные</w:t>
            </w:r>
            <w:proofErr w:type="spellEnd"/>
            <w:r>
              <w:t xml:space="preserve"> изделия для промышленного использования, кабельные изделия и т.п.,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51.14.12.130</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деревообрабатывающими, металлообрабатывающими станками и станками для обработки прочих материалов через агентов</w:t>
            </w:r>
          </w:p>
          <w:p w:rsidR="00DB6100" w:rsidRDefault="00DB6100" w:rsidP="00F64102">
            <w:r>
              <w:t>Эта группировка также включает:</w:t>
            </w:r>
          </w:p>
          <w:p w:rsidR="00DB6100" w:rsidRDefault="00DB6100" w:rsidP="00F64102">
            <w:r>
              <w:t>- услуги по оптовой торговле станками с программным управлением через агентов</w:t>
            </w:r>
          </w:p>
          <w:p w:rsidR="00DB6100" w:rsidRDefault="00DB6100" w:rsidP="00F64102">
            <w:r>
              <w:t xml:space="preserve">- услуги по оптовой торговле </w:t>
            </w:r>
            <w:proofErr w:type="gramStart"/>
            <w:r>
              <w:t>кузнечно-прессовым</w:t>
            </w:r>
            <w:proofErr w:type="gramEnd"/>
            <w:r>
              <w:t xml:space="preserve"> оборудованием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51.14.12.140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 и строительства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51.14.12.150</w:t>
            </w:r>
          </w:p>
        </w:tc>
        <w:tc>
          <w:tcPr>
            <w:tcW w:w="8400" w:type="dxa"/>
            <w:tcBorders>
              <w:top w:val="nil"/>
              <w:left w:val="nil"/>
              <w:bottom w:val="nil"/>
              <w:right w:val="nil"/>
            </w:tcBorders>
          </w:tcPr>
          <w:p w:rsidR="00DB6100" w:rsidRDefault="00DB6100" w:rsidP="00DB6100">
            <w:pPr>
              <w:pStyle w:val="30"/>
            </w:pPr>
            <w:r>
              <w:t>Услуги по оптовой торговле и оборудованием для текстильного, швейного и трикотажного производств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51.14.12.160</w:t>
            </w:r>
          </w:p>
        </w:tc>
        <w:tc>
          <w:tcPr>
            <w:tcW w:w="8400" w:type="dxa"/>
            <w:tcBorders>
              <w:top w:val="nil"/>
              <w:left w:val="nil"/>
              <w:bottom w:val="nil"/>
              <w:right w:val="nil"/>
            </w:tcBorders>
          </w:tcPr>
          <w:p w:rsidR="00DB6100" w:rsidRDefault="00DB6100" w:rsidP="00DB6100">
            <w:pPr>
              <w:pStyle w:val="30"/>
            </w:pPr>
            <w:r>
              <w:t>Услуги по оптовой торговле подъемно-транспортными машинами и оборудованием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51.14.12.170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производства пищевых продуктов, напитков и табачных изделий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51.14.12.180</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сельскохозяйственными машинами, оборудованием, инструментами, включая тракторы,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51.14.12.190</w:t>
            </w:r>
          </w:p>
        </w:tc>
        <w:tc>
          <w:tcPr>
            <w:tcW w:w="8400" w:type="dxa"/>
            <w:tcBorders>
              <w:top w:val="nil"/>
              <w:left w:val="nil"/>
              <w:bottom w:val="nil"/>
              <w:right w:val="nil"/>
            </w:tcBorders>
          </w:tcPr>
          <w:p w:rsidR="00DB6100" w:rsidRDefault="00DB6100" w:rsidP="00DB6100">
            <w:pPr>
              <w:pStyle w:val="30"/>
            </w:pPr>
            <w:r>
              <w:t>Услуги по оптовой торговле эксплуатационными материалами и принадлежностями машин и оборудования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эксплуатационными материалами и принадлежностями машин и оборудования, торговля которыми классифицирована в рамках группировки 51.14.12, например, услуги по торговле частями и деталями машин, эксплуатационными материалами и принадлежностями, не включенными в другие группировки, в том числе крепежными изделиями, подшипниками, редукторами, вариаторами, гидроприводами и </w:t>
            </w:r>
            <w:proofErr w:type="spellStart"/>
            <w:r>
              <w:t>пневмоприводами</w:t>
            </w:r>
            <w:proofErr w:type="spellEnd"/>
            <w:r>
              <w:t>, муфтами, зубчатыми колесами, валами и прочими деталями и узлами общемашиностроительного применения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51.14.12.210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приборами, аппаратурой и оборудованием общепромышленного и специального назначения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энергетическим оборудованием, оборудованием для черной и цветной металлургии, химическим и нефтегазоперерабатывающим оборудованием, компрессорным и холодильным оборудованием, оборудованием для кондиционирования воздуха и вентиляции, оборудованием для производства строительных материалов и прочими машинами, приборами, аппаратурой и оборудованием общепромышленного и специального назначения,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51.14.13    </w:t>
            </w:r>
          </w:p>
        </w:tc>
        <w:tc>
          <w:tcPr>
            <w:tcW w:w="8400" w:type="dxa"/>
            <w:tcBorders>
              <w:top w:val="nil"/>
              <w:left w:val="nil"/>
              <w:bottom w:val="nil"/>
              <w:right w:val="nil"/>
            </w:tcBorders>
          </w:tcPr>
          <w:p w:rsidR="00DB6100" w:rsidRDefault="00DB6100" w:rsidP="00DB6100">
            <w:pPr>
              <w:pStyle w:val="30"/>
            </w:pPr>
            <w:r>
              <w:t>Услуги по оптовой торговле судами и летательными аппаратами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транспортными судами и лодками, летательными аппаратами, включая космические, а также их оборудованием и принадлежностями через агентов</w:t>
            </w:r>
          </w:p>
          <w:p w:rsidR="00DB6100" w:rsidRDefault="00DB6100" w:rsidP="00F64102">
            <w:r>
              <w:t>Эта группировка также включает:</w:t>
            </w:r>
          </w:p>
          <w:p w:rsidR="00DB6100" w:rsidRDefault="00DB6100" w:rsidP="00F64102">
            <w:r>
              <w:t xml:space="preserve">- услуги по оптовой торговле прочими транспортными средствами и оборудованием, кроме автотранспортных средств, мотоциклов и велосипедов, </w:t>
            </w:r>
            <w:proofErr w:type="gramStart"/>
            <w:r>
              <w:t>например</w:t>
            </w:r>
            <w:proofErr w:type="gramEnd"/>
            <w:r>
              <w:t xml:space="preserve"> железнодорожными, в том числе трамвайными и для метрополитена, а также их частями 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51.14.13.110</w:t>
            </w:r>
          </w:p>
        </w:tc>
        <w:tc>
          <w:tcPr>
            <w:tcW w:w="8400" w:type="dxa"/>
            <w:tcBorders>
              <w:top w:val="nil"/>
              <w:left w:val="nil"/>
              <w:bottom w:val="nil"/>
              <w:right w:val="nil"/>
            </w:tcBorders>
          </w:tcPr>
          <w:p w:rsidR="00DB6100" w:rsidRDefault="00DB6100" w:rsidP="00DB6100">
            <w:pPr>
              <w:pStyle w:val="30"/>
            </w:pPr>
            <w:r>
              <w:t>Услуги по оптовой торговле судами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спортивными и прогулочными яхтами и лодками (см. 51.18.12)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51.14.13.120</w:t>
            </w:r>
          </w:p>
        </w:tc>
        <w:tc>
          <w:tcPr>
            <w:tcW w:w="8400" w:type="dxa"/>
            <w:tcBorders>
              <w:top w:val="nil"/>
              <w:left w:val="nil"/>
              <w:bottom w:val="nil"/>
              <w:right w:val="nil"/>
            </w:tcBorders>
          </w:tcPr>
          <w:p w:rsidR="00DB6100" w:rsidRDefault="00DB6100" w:rsidP="00DB6100">
            <w:pPr>
              <w:pStyle w:val="30"/>
            </w:pPr>
            <w:r>
              <w:t>Услуги по оптовой торговле летательными аппаратами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51.14.13.130</w:t>
            </w:r>
          </w:p>
        </w:tc>
        <w:tc>
          <w:tcPr>
            <w:tcW w:w="8400" w:type="dxa"/>
            <w:tcBorders>
              <w:top w:val="nil"/>
              <w:left w:val="nil"/>
              <w:bottom w:val="nil"/>
              <w:right w:val="nil"/>
            </w:tcBorders>
          </w:tcPr>
          <w:p w:rsidR="00DB6100" w:rsidRDefault="00DB6100" w:rsidP="00DB6100">
            <w:pPr>
              <w:pStyle w:val="30"/>
            </w:pPr>
            <w:r>
              <w:t>Услуги по оптовой торговле железнодорожными локомотивами и подвижным составом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51.14.13.140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транспортными средствами,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51.15       </w:t>
            </w:r>
          </w:p>
        </w:tc>
        <w:tc>
          <w:tcPr>
            <w:tcW w:w="8400" w:type="dxa"/>
            <w:tcBorders>
              <w:top w:val="nil"/>
              <w:left w:val="nil"/>
              <w:bottom w:val="nil"/>
              <w:right w:val="nil"/>
            </w:tcBorders>
          </w:tcPr>
          <w:p w:rsidR="00DB6100" w:rsidRDefault="00DB6100" w:rsidP="00DB6100">
            <w:pPr>
              <w:pStyle w:val="30"/>
            </w:pPr>
            <w:r>
              <w:t>Услуги по оптовой торговле мебелью, бытовыми товарами, скобяными, ножевыми и прочими металлическими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51.15.1     </w:t>
            </w:r>
          </w:p>
        </w:tc>
        <w:tc>
          <w:tcPr>
            <w:tcW w:w="8400" w:type="dxa"/>
            <w:tcBorders>
              <w:top w:val="nil"/>
              <w:left w:val="nil"/>
              <w:bottom w:val="nil"/>
              <w:right w:val="nil"/>
            </w:tcBorders>
          </w:tcPr>
          <w:p w:rsidR="00DB6100" w:rsidRDefault="00DB6100" w:rsidP="00DB6100">
            <w:pPr>
              <w:pStyle w:val="30"/>
            </w:pPr>
            <w:r>
              <w:t>Услуги по оптовой торговле мебелью, бытовыми товарами, скобяными, ножевыми и прочими металлическими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51.15.10    </w:t>
            </w:r>
          </w:p>
        </w:tc>
        <w:tc>
          <w:tcPr>
            <w:tcW w:w="8400" w:type="dxa"/>
            <w:tcBorders>
              <w:top w:val="nil"/>
              <w:left w:val="nil"/>
              <w:bottom w:val="nil"/>
              <w:right w:val="nil"/>
            </w:tcBorders>
          </w:tcPr>
          <w:p w:rsidR="00DB6100" w:rsidRDefault="00DB6100" w:rsidP="00DB6100">
            <w:pPr>
              <w:pStyle w:val="30"/>
            </w:pPr>
            <w:r>
              <w:t>Услуги по оптовой торговле мебелью, бытовыми товарами, скобяными, ножевыми и прочими металлическими изделиями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мебелью, хозяйственными товарами (хозяйственными принадлежностями, посудой), металлическими изделиями (ножевыми изделиями, изделиями хозяйственного назначения), скобяными изделиями, бытовыми электроприборами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51.15.10.110</w:t>
            </w:r>
          </w:p>
        </w:tc>
        <w:tc>
          <w:tcPr>
            <w:tcW w:w="8400" w:type="dxa"/>
            <w:tcBorders>
              <w:top w:val="nil"/>
              <w:left w:val="nil"/>
              <w:bottom w:val="nil"/>
              <w:right w:val="nil"/>
            </w:tcBorders>
          </w:tcPr>
          <w:p w:rsidR="00DB6100" w:rsidRDefault="00DB6100" w:rsidP="00DB6100">
            <w:pPr>
              <w:pStyle w:val="30"/>
            </w:pPr>
            <w:r>
              <w:t>Услуги по оптовой торговле бытовой мебелью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офисной мебелью через агентов (см. 51.14.11.120)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51.15.10.120</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ножевыми и прочими бытовыми металлическими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51.15.10.130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электротоварами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электроприборами и устройствами бытового назначения, </w:t>
            </w:r>
            <w:proofErr w:type="gramStart"/>
            <w:r>
              <w:t>например</w:t>
            </w:r>
            <w:proofErr w:type="gramEnd"/>
            <w:r>
              <w:t xml:space="preserve"> холодильниками и морозильными камерами, посудомоечными машинами, стиральными и сушильными машинами бытового типа, пылесосами, швейными машинами и другими домашними электроприборами, светильниками и бытовыми </w:t>
            </w:r>
            <w:proofErr w:type="spellStart"/>
            <w:r>
              <w:t>электроустановочными</w:t>
            </w:r>
            <w:proofErr w:type="spellEnd"/>
            <w:r>
              <w:t xml:space="preserve">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51.15.10.140</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радио-, теле- и </w:t>
            </w:r>
            <w:proofErr w:type="gramStart"/>
            <w:r>
              <w:t>видеоаппаратурой</w:t>
            </w:r>
            <w:proofErr w:type="gramEnd"/>
            <w:r>
              <w:t xml:space="preserve"> и техническими носителями информации (с записями и без записей)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51.15.10.141</w:t>
            </w:r>
          </w:p>
        </w:tc>
        <w:tc>
          <w:tcPr>
            <w:tcW w:w="8400" w:type="dxa"/>
            <w:tcBorders>
              <w:top w:val="nil"/>
              <w:left w:val="nil"/>
              <w:bottom w:val="nil"/>
              <w:right w:val="nil"/>
            </w:tcBorders>
          </w:tcPr>
          <w:p w:rsidR="00DB6100" w:rsidRDefault="00DB6100" w:rsidP="00F64102">
            <w:r>
              <w:t>Услуги по оптовой торговле радио-, теле- и видеоаппаратурой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автомобильными радиоприемниками</w:t>
            </w:r>
          </w:p>
          <w:p w:rsidR="00DB6100" w:rsidRDefault="00DB6100" w:rsidP="00F64102">
            <w:r>
              <w:t>- услуги по оптовой торговле телефонными аппаратами, факсами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51.15.10.142</w:t>
            </w:r>
          </w:p>
        </w:tc>
        <w:tc>
          <w:tcPr>
            <w:tcW w:w="8400" w:type="dxa"/>
            <w:tcBorders>
              <w:top w:val="nil"/>
              <w:left w:val="nil"/>
              <w:bottom w:val="nil"/>
              <w:right w:val="nil"/>
            </w:tcBorders>
          </w:tcPr>
          <w:p w:rsidR="00DB6100" w:rsidRDefault="00DB6100" w:rsidP="00F64102">
            <w:r>
              <w:t>Услуги по оптовой торговле грампластинками, магнитными лентами, компакт-дисками (CD) и цифровыми видеодисками (DVD)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грампластинками, аудио- и </w:t>
            </w:r>
            <w:proofErr w:type="spellStart"/>
            <w:r>
              <w:t>видеомагнитными</w:t>
            </w:r>
            <w:proofErr w:type="spellEnd"/>
            <w:r>
              <w:t xml:space="preserve"> лентами, компакт-дисками (CD) и цифровыми видеодисками (DVD) как с записями, так и без записей через агентов</w:t>
            </w:r>
          </w:p>
          <w:p w:rsidR="00DB6100" w:rsidRDefault="00DB6100" w:rsidP="00F64102">
            <w:r>
              <w:t>Эта группировка также включает:</w:t>
            </w:r>
          </w:p>
          <w:p w:rsidR="00DB6100" w:rsidRDefault="00DB6100" w:rsidP="00F64102">
            <w:r>
              <w:lastRenderedPageBreak/>
              <w:t>- услуги по оптовой торговле литературными, учебными и т.п. изданиями на технических носителях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51.15.10.150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из стекла, фарфора и керамики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столовой и кухонной посудой, бытовыми декоративными и аналогичными изделиями из стекла, фарфора и керамики через агентов</w:t>
            </w:r>
          </w:p>
          <w:p w:rsidR="00DB6100" w:rsidRDefault="00DB6100" w:rsidP="00F64102">
            <w:r>
              <w:t>Эта группировка не включает:</w:t>
            </w:r>
          </w:p>
          <w:p w:rsidR="00DB6100" w:rsidRDefault="00DB6100" w:rsidP="00F64102">
            <w:r>
              <w:t>- услуги по оптовой торговле санитарно-техническими изделиями через агентов (см. 51.13.12.130)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51.15.10.190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бытовыми товарами хозяйственного назначения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51.15.10.191</w:t>
            </w:r>
          </w:p>
        </w:tc>
        <w:tc>
          <w:tcPr>
            <w:tcW w:w="8400" w:type="dxa"/>
            <w:tcBorders>
              <w:top w:val="nil"/>
              <w:left w:val="nil"/>
              <w:bottom w:val="nil"/>
              <w:right w:val="nil"/>
            </w:tcBorders>
          </w:tcPr>
          <w:p w:rsidR="00DB6100" w:rsidRDefault="00DB6100" w:rsidP="00F64102">
            <w:r>
              <w:t>Услуги по оптовой торговле обоями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51.15.10.192</w:t>
            </w:r>
          </w:p>
        </w:tc>
        <w:tc>
          <w:tcPr>
            <w:tcW w:w="8400" w:type="dxa"/>
            <w:tcBorders>
              <w:top w:val="nil"/>
              <w:left w:val="nil"/>
              <w:bottom w:val="nil"/>
              <w:right w:val="nil"/>
            </w:tcBorders>
          </w:tcPr>
          <w:p w:rsidR="00DB6100" w:rsidRDefault="00DB6100" w:rsidP="00F64102">
            <w:r>
              <w:t>Услуги по оптовой торговле чистящими средствами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товарами бытовой химии через агентов</w:t>
            </w:r>
          </w:p>
          <w:p w:rsidR="00DB6100" w:rsidRDefault="00DB6100" w:rsidP="00F64102">
            <w:r>
              <w:t>- услуги по оптовой торговле синтетическими моющими средствами через агентов</w:t>
            </w:r>
          </w:p>
          <w:p w:rsidR="00DB6100" w:rsidRDefault="00DB6100" w:rsidP="00F64102">
            <w:r>
              <w:t>Эта группировка также включает:</w:t>
            </w:r>
          </w:p>
          <w:p w:rsidR="00DB6100" w:rsidRDefault="00DB6100" w:rsidP="00F64102">
            <w:r>
              <w:t>- услуги по оптовой торговле полирующими средствами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51.15.10.193</w:t>
            </w:r>
          </w:p>
        </w:tc>
        <w:tc>
          <w:tcPr>
            <w:tcW w:w="8400" w:type="dxa"/>
            <w:tcBorders>
              <w:top w:val="nil"/>
              <w:left w:val="nil"/>
              <w:bottom w:val="nil"/>
              <w:right w:val="nil"/>
            </w:tcBorders>
          </w:tcPr>
          <w:p w:rsidR="00DB6100" w:rsidRDefault="00DB6100" w:rsidP="00F64102">
            <w:r>
              <w:t>Услуги по оптовой торговле неэлектрическими бытовыми приборами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51.15.10.194</w:t>
            </w:r>
          </w:p>
        </w:tc>
        <w:tc>
          <w:tcPr>
            <w:tcW w:w="8400" w:type="dxa"/>
            <w:tcBorders>
              <w:top w:val="nil"/>
              <w:left w:val="nil"/>
              <w:bottom w:val="nil"/>
              <w:right w:val="nil"/>
            </w:tcBorders>
          </w:tcPr>
          <w:p w:rsidR="00DB6100" w:rsidRDefault="00DB6100" w:rsidP="00F64102">
            <w:r>
              <w:t>Услуги по оптовой торговле плетеными изделиями, изделиями из пробки, бондарными изделиями и прочими деревянными изделиями хозяйственного назначения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бондарными изделиями, другими изделиями из дерева хозяйственного и декоративного назначения, изделиями из пробки, соломки и других материалов для плетения, корзиночными и другими плетеными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51.15.10.195</w:t>
            </w:r>
          </w:p>
        </w:tc>
        <w:tc>
          <w:tcPr>
            <w:tcW w:w="8400" w:type="dxa"/>
            <w:tcBorders>
              <w:top w:val="nil"/>
              <w:left w:val="nil"/>
              <w:bottom w:val="nil"/>
              <w:right w:val="nil"/>
            </w:tcBorders>
          </w:tcPr>
          <w:p w:rsidR="00DB6100" w:rsidRDefault="00DB6100" w:rsidP="00F64102">
            <w:r>
              <w:t>Услуги по оптовой торговле напольными покрытиями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коврами и другими нежесткими материалами, используемыми в качестве напольных покрытий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51.15.10.199</w:t>
            </w:r>
          </w:p>
        </w:tc>
        <w:tc>
          <w:tcPr>
            <w:tcW w:w="8400" w:type="dxa"/>
            <w:tcBorders>
              <w:top w:val="nil"/>
              <w:left w:val="nil"/>
              <w:bottom w:val="nil"/>
              <w:right w:val="nil"/>
            </w:tcBorders>
          </w:tcPr>
          <w:p w:rsidR="00DB6100" w:rsidRDefault="00DB6100" w:rsidP="00F64102">
            <w:r>
              <w:t>Услуги по оптовой торговле прочими бытовыми товарами хозяйственного назначения,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изделиями, одеждой, обувью, изделиями из кожи и меха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51.16.1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изделиями, одеждой, обувью, изделиями из кожи и меха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51.16.11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51.16.11.110</w:t>
            </w:r>
          </w:p>
        </w:tc>
        <w:tc>
          <w:tcPr>
            <w:tcW w:w="8400" w:type="dxa"/>
            <w:tcBorders>
              <w:top w:val="nil"/>
              <w:left w:val="nil"/>
              <w:bottom w:val="nil"/>
              <w:right w:val="nil"/>
            </w:tcBorders>
          </w:tcPr>
          <w:p w:rsidR="00DB6100" w:rsidRDefault="00DB6100" w:rsidP="00DB6100">
            <w:pPr>
              <w:pStyle w:val="30"/>
            </w:pPr>
            <w:r>
              <w:t>Услуги по оптовой торговле тканями для одежды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всеми видами тканей для одежды, включая белье, в том числе стегаными и неткаными тканями, а также трикотажными полотнами и т.п.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51.16.11.120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текстильными изделиями, кроме галантерейных,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прочими текстильными изделиями, </w:t>
            </w:r>
            <w:proofErr w:type="gramStart"/>
            <w:r>
              <w:t>например</w:t>
            </w:r>
            <w:proofErr w:type="gramEnd"/>
            <w:r>
              <w:t xml:space="preserve"> канатами, веревками, ремнями, конвейерными лентами, тентами и т.п. через агентов</w:t>
            </w:r>
          </w:p>
          <w:p w:rsidR="00DB6100" w:rsidRDefault="00DB6100" w:rsidP="00F64102">
            <w:r>
              <w:t xml:space="preserve">- услуги по оптовой торговле швейными текстильными изделиями, кроме одежды и ее аксессуаров, и столового и постельного белья, </w:t>
            </w:r>
            <w:proofErr w:type="gramStart"/>
            <w:r>
              <w:t>например</w:t>
            </w:r>
            <w:proofErr w:type="gramEnd"/>
            <w:r>
              <w:t xml:space="preserve"> одеялами, пледами и т.п., через агентов</w:t>
            </w:r>
          </w:p>
          <w:p w:rsidR="00DB6100" w:rsidRDefault="00DB6100" w:rsidP="00F64102">
            <w:r>
              <w:lastRenderedPageBreak/>
              <w:t>Эта группировка не включает:</w:t>
            </w:r>
          </w:p>
          <w:p w:rsidR="00DB6100" w:rsidRDefault="00DB6100" w:rsidP="00F64102">
            <w:r>
              <w:t>- услуги по оптовой торговле коврами через агентов (см. 51.15.10)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51.16.11.130</w:t>
            </w:r>
          </w:p>
        </w:tc>
        <w:tc>
          <w:tcPr>
            <w:tcW w:w="8400" w:type="dxa"/>
            <w:tcBorders>
              <w:top w:val="nil"/>
              <w:left w:val="nil"/>
              <w:bottom w:val="nil"/>
              <w:right w:val="nil"/>
            </w:tcBorders>
          </w:tcPr>
          <w:p w:rsidR="00DB6100" w:rsidRDefault="00DB6100" w:rsidP="00DB6100">
            <w:pPr>
              <w:pStyle w:val="30"/>
            </w:pPr>
            <w:r>
              <w:t>Услуги по оптовой торговле галантерейными товарами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пряжей, нитками, кружевами, лентами и т.п. через агентов</w:t>
            </w:r>
          </w:p>
          <w:p w:rsidR="00DB6100" w:rsidRDefault="00DB6100" w:rsidP="00F64102">
            <w:r>
              <w:t>- услуги по оптовой торговле тюлегардинными изделиями через агентов</w:t>
            </w:r>
          </w:p>
          <w:p w:rsidR="00DB6100" w:rsidRDefault="00DB6100" w:rsidP="00F64102">
            <w:r>
              <w:t>- услуги по оптовой торговле швейными иглами, вязальными спицами, крючками, пуговицами и аналогичными изделиями через агентов</w:t>
            </w:r>
          </w:p>
          <w:p w:rsidR="00DB6100" w:rsidRDefault="00DB6100" w:rsidP="00F64102">
            <w:r>
              <w:t>Эта группировка не включает:</w:t>
            </w:r>
          </w:p>
          <w:p w:rsidR="00DB6100" w:rsidRDefault="00DB6100" w:rsidP="00F64102">
            <w:r>
              <w:t>- услуги по оптовой торговле текстильными волокнами через агентов (см. 51.11.12, 51.12.13)</w:t>
            </w:r>
          </w:p>
          <w:p w:rsidR="00DB6100" w:rsidRDefault="00DB6100" w:rsidP="00F64102">
            <w:r>
              <w:t>- услуги по оптовой торговле коврами через агентов (см. 51.15.10)</w:t>
            </w:r>
          </w:p>
          <w:p w:rsidR="00DB6100" w:rsidRDefault="00DB6100" w:rsidP="00F64102">
            <w:r>
              <w:t>- услуги по оптовой торговле аксессуарами одежды через агентов (см. 51.16.12)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51.16.11.140</w:t>
            </w:r>
          </w:p>
        </w:tc>
        <w:tc>
          <w:tcPr>
            <w:tcW w:w="8400" w:type="dxa"/>
            <w:tcBorders>
              <w:top w:val="nil"/>
              <w:left w:val="nil"/>
              <w:bottom w:val="nil"/>
              <w:right w:val="nil"/>
            </w:tcBorders>
          </w:tcPr>
          <w:p w:rsidR="00DB6100" w:rsidRDefault="00DB6100" w:rsidP="00DB6100">
            <w:pPr>
              <w:pStyle w:val="30"/>
            </w:pPr>
            <w:r>
              <w:t>Услуги по оптовой торговле столовым и постельным бельем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51.16.12    </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и обувью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аксессуарами одежды через агентов</w:t>
            </w:r>
          </w:p>
          <w:p w:rsidR="00DB6100" w:rsidRDefault="00DB6100" w:rsidP="00F64102">
            <w:r>
              <w:t>Эта группировка не включает:</w:t>
            </w:r>
          </w:p>
          <w:p w:rsidR="00DB6100" w:rsidRDefault="00DB6100" w:rsidP="00F64102">
            <w:r>
              <w:t>- услуги по оптовой торговле одеждой из меха через агентов (см. 51.16.13.120)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51.16.12.110</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кроме нательного белья,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мужской, женской и детской одеждой из всех видов тканей, трикотажных полотен, пряжи и нитей, нетканых текстильных материалов, кожи и т.п., включая форменную, специальную, рабочую, спортивную одежду, через агентов</w:t>
            </w:r>
          </w:p>
          <w:p w:rsidR="00DB6100" w:rsidRDefault="00DB6100" w:rsidP="00F64102">
            <w:r>
              <w:t>Эта группировка не включает:</w:t>
            </w:r>
          </w:p>
          <w:p w:rsidR="00DB6100" w:rsidRDefault="00DB6100" w:rsidP="00F64102">
            <w:r>
              <w:t>- услуги по оптовой торговле изделиями из меха через агентов (см. 51.16.13.120)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51.16.12.120</w:t>
            </w:r>
          </w:p>
        </w:tc>
        <w:tc>
          <w:tcPr>
            <w:tcW w:w="8400" w:type="dxa"/>
            <w:tcBorders>
              <w:top w:val="nil"/>
              <w:left w:val="nil"/>
              <w:bottom w:val="nil"/>
              <w:right w:val="nil"/>
            </w:tcBorders>
          </w:tcPr>
          <w:p w:rsidR="00DB6100" w:rsidRDefault="00DB6100" w:rsidP="00DB6100">
            <w:pPr>
              <w:pStyle w:val="30"/>
            </w:pPr>
            <w:r>
              <w:t>Услуги по оптовой торговле нательным бельем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мужским, женским и детским бельем из всех видов тканей, трикотажным бельем через агентов</w:t>
            </w:r>
          </w:p>
          <w:p w:rsidR="00DB6100" w:rsidRDefault="00DB6100" w:rsidP="00F64102">
            <w:r>
              <w:t>Эта группировка также включает:</w:t>
            </w:r>
          </w:p>
          <w:p w:rsidR="00DB6100" w:rsidRDefault="00DB6100" w:rsidP="00F64102">
            <w:r>
              <w:t>- услуги по оптовой торговле чулочно-носочными изделиями через агентов</w:t>
            </w:r>
          </w:p>
          <w:p w:rsidR="00DB6100" w:rsidRDefault="00DB6100" w:rsidP="00F64102">
            <w:r>
              <w:t>Эта группировка не включает:</w:t>
            </w:r>
          </w:p>
          <w:p w:rsidR="00DB6100" w:rsidRDefault="00DB6100" w:rsidP="00F64102">
            <w:r>
              <w:t>- услуги по оптовой торговле столовым и постельным бельем через агентов (см. 51.16.11.140)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51.16.12.130</w:t>
            </w:r>
          </w:p>
        </w:tc>
        <w:tc>
          <w:tcPr>
            <w:tcW w:w="8400" w:type="dxa"/>
            <w:tcBorders>
              <w:top w:val="nil"/>
              <w:left w:val="nil"/>
              <w:bottom w:val="nil"/>
              <w:right w:val="nil"/>
            </w:tcBorders>
          </w:tcPr>
          <w:p w:rsidR="00DB6100" w:rsidRDefault="00DB6100" w:rsidP="00DB6100">
            <w:pPr>
              <w:pStyle w:val="30"/>
            </w:pPr>
            <w:r>
              <w:t>Услуги по оптовой торговле аксессуарами одежды и головными уборами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51.16.12.131</w:t>
            </w:r>
          </w:p>
        </w:tc>
        <w:tc>
          <w:tcPr>
            <w:tcW w:w="8400" w:type="dxa"/>
            <w:tcBorders>
              <w:top w:val="nil"/>
              <w:left w:val="nil"/>
              <w:bottom w:val="nil"/>
              <w:right w:val="nil"/>
            </w:tcBorders>
          </w:tcPr>
          <w:p w:rsidR="00DB6100" w:rsidRDefault="00DB6100" w:rsidP="00F64102">
            <w:r>
              <w:t>Услуги по оптовой торговле аксессуарами одежды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аксессуарами одежды, </w:t>
            </w:r>
            <w:proofErr w:type="gramStart"/>
            <w:r>
              <w:t>например</w:t>
            </w:r>
            <w:proofErr w:type="gramEnd"/>
            <w:r>
              <w:t xml:space="preserve"> перчатками, галстуками, подтяжками, ремнями, зонтами и т.п.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51.16.12.132</w:t>
            </w:r>
          </w:p>
        </w:tc>
        <w:tc>
          <w:tcPr>
            <w:tcW w:w="8400" w:type="dxa"/>
            <w:tcBorders>
              <w:top w:val="nil"/>
              <w:left w:val="nil"/>
              <w:bottom w:val="nil"/>
              <w:right w:val="nil"/>
            </w:tcBorders>
          </w:tcPr>
          <w:p w:rsidR="00DB6100" w:rsidRDefault="00DB6100" w:rsidP="00F64102">
            <w:r>
              <w:t>Услуги по оптовой торговле головными уборами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головными уборами из натурального меха через агентов (см. 51.16.13.120)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51.16.12.140</w:t>
            </w:r>
          </w:p>
        </w:tc>
        <w:tc>
          <w:tcPr>
            <w:tcW w:w="8400" w:type="dxa"/>
            <w:tcBorders>
              <w:top w:val="nil"/>
              <w:left w:val="nil"/>
              <w:bottom w:val="nil"/>
              <w:right w:val="nil"/>
            </w:tcBorders>
          </w:tcPr>
          <w:p w:rsidR="00DB6100" w:rsidRDefault="00DB6100" w:rsidP="00DB6100">
            <w:pPr>
              <w:pStyle w:val="30"/>
            </w:pPr>
            <w:r>
              <w:t>Услуги по оптовой торговле обувью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мужской, женской и детской обувью из любых материалов, включая спортивную обувь,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51.16.13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кожи и меха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чемоданами, сумками и аналогичными дорожными изделиями из кожи и других материалов через агентов</w:t>
            </w:r>
          </w:p>
          <w:p w:rsidR="00DB6100" w:rsidRDefault="00DB6100" w:rsidP="00F64102">
            <w:r>
              <w:t>- услуги по оптовой торговле шорно-седельными и прочими изделиями из кожи через агентов</w:t>
            </w:r>
          </w:p>
          <w:p w:rsidR="00DB6100" w:rsidRDefault="00DB6100" w:rsidP="00F64102">
            <w:r>
              <w:t>Эта группировка не включает:</w:t>
            </w:r>
          </w:p>
          <w:p w:rsidR="00DB6100" w:rsidRDefault="00DB6100" w:rsidP="00F64102">
            <w:r>
              <w:t>- услуги по оптовой торговле одеждой из кожи через агентов (см. 51.16.12.110)</w:t>
            </w:r>
          </w:p>
          <w:p w:rsidR="00DB6100" w:rsidRDefault="00DB6100" w:rsidP="00F64102">
            <w:r>
              <w:t>- услуги по оптовой торговле аксессуарами одежды из кожи через агентов (см. 51.16.12.130)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51.16.13.110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кожи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51.16.13.120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меха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51.17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напитками и табачными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51.17.1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напитками и табачными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51.17.11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и напитками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кормами для домашних животных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51.17.11.110</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51.17.11.111</w:t>
            </w:r>
          </w:p>
        </w:tc>
        <w:tc>
          <w:tcPr>
            <w:tcW w:w="8400" w:type="dxa"/>
            <w:tcBorders>
              <w:top w:val="nil"/>
              <w:left w:val="nil"/>
              <w:bottom w:val="nil"/>
              <w:right w:val="nil"/>
            </w:tcBorders>
          </w:tcPr>
          <w:p w:rsidR="00DB6100" w:rsidRDefault="00DB6100" w:rsidP="00F64102">
            <w:r>
              <w:t xml:space="preserve">Услуги по оптовой торговле </w:t>
            </w:r>
            <w:proofErr w:type="spellStart"/>
            <w:r>
              <w:t>непереработанными</w:t>
            </w:r>
            <w:proofErr w:type="spellEnd"/>
            <w:r>
              <w:t xml:space="preserve"> овощами, картофелем, фруктами и орехами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51.17.11.112</w:t>
            </w:r>
          </w:p>
        </w:tc>
        <w:tc>
          <w:tcPr>
            <w:tcW w:w="8400" w:type="dxa"/>
            <w:tcBorders>
              <w:top w:val="nil"/>
              <w:left w:val="nil"/>
              <w:bottom w:val="nil"/>
              <w:right w:val="nil"/>
            </w:tcBorders>
          </w:tcPr>
          <w:p w:rsidR="00DB6100" w:rsidRDefault="00DB6100" w:rsidP="00F64102">
            <w:r>
              <w:t>Услуги по оптовой торговле мясом, включая мясо птицы, продуктами и консервами из мяса животных и птицы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мясом, включая мясо птицы и дичи, продуктами, включая пищевые субпродукты, и консервами из мяса животных и птицы, в том числе дичи, пищевыми субпродуктами, мясными консервами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51.17.11.113</w:t>
            </w:r>
          </w:p>
        </w:tc>
        <w:tc>
          <w:tcPr>
            <w:tcW w:w="8400" w:type="dxa"/>
            <w:tcBorders>
              <w:top w:val="nil"/>
              <w:left w:val="nil"/>
              <w:bottom w:val="nil"/>
              <w:right w:val="nil"/>
            </w:tcBorders>
          </w:tcPr>
          <w:p w:rsidR="00DB6100" w:rsidRDefault="00DB6100" w:rsidP="00F64102">
            <w:r>
              <w:t xml:space="preserve">Услуги по оптовой торговле молочными продуктами, яйцами и </w:t>
            </w:r>
            <w:proofErr w:type="gramStart"/>
            <w:r>
              <w:t>пищевыми маслами</w:t>
            </w:r>
            <w:proofErr w:type="gramEnd"/>
            <w:r>
              <w:t xml:space="preserve"> и жирами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жидким и порошковым молоком, сливками, маслом, йогуртами, сыром и прочими молочными продуктами, яйцами, пищевыми маслами и жирами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51.17.11.114</w:t>
            </w:r>
          </w:p>
        </w:tc>
        <w:tc>
          <w:tcPr>
            <w:tcW w:w="8400" w:type="dxa"/>
            <w:tcBorders>
              <w:top w:val="nil"/>
              <w:left w:val="nil"/>
              <w:bottom w:val="nil"/>
              <w:right w:val="nil"/>
            </w:tcBorders>
          </w:tcPr>
          <w:p w:rsidR="00DB6100" w:rsidRDefault="00DB6100" w:rsidP="00F64102">
            <w:r>
              <w:t>Услуги по оптовой торговле сахаром, шоколадом, кондитерскими и хлебобулочными изделиями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мороженым и замороженными десертами через агентов</w:t>
            </w:r>
          </w:p>
          <w:p w:rsidR="00DB6100" w:rsidRDefault="00DB6100" w:rsidP="00F64102">
            <w:r>
              <w:t>Эта группировка не включает:</w:t>
            </w:r>
          </w:p>
          <w:p w:rsidR="00DB6100" w:rsidRDefault="00DB6100" w:rsidP="00F64102">
            <w:r>
              <w:t>- услуги по оптовой торговле какао через агентов (см. 51.17.11.115)</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51.17.11.115</w:t>
            </w:r>
          </w:p>
        </w:tc>
        <w:tc>
          <w:tcPr>
            <w:tcW w:w="8400" w:type="dxa"/>
            <w:tcBorders>
              <w:top w:val="nil"/>
              <w:left w:val="nil"/>
              <w:bottom w:val="nil"/>
              <w:right w:val="nil"/>
            </w:tcBorders>
          </w:tcPr>
          <w:p w:rsidR="00DB6100" w:rsidRDefault="00DB6100" w:rsidP="00F64102">
            <w:r>
              <w:t>Услуги по оптовой торговле кофе, чаем, какао и пряностями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51.17.11.116</w:t>
            </w:r>
          </w:p>
        </w:tc>
        <w:tc>
          <w:tcPr>
            <w:tcW w:w="8400" w:type="dxa"/>
            <w:tcBorders>
              <w:top w:val="nil"/>
              <w:left w:val="nil"/>
              <w:bottom w:val="nil"/>
              <w:right w:val="nil"/>
            </w:tcBorders>
          </w:tcPr>
          <w:p w:rsidR="00DB6100" w:rsidRDefault="00DB6100" w:rsidP="00F64102">
            <w:r>
              <w:t>Услуги по оптовой торговле рыбой, морепродуктами и рыбными консервами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51.17.11.117</w:t>
            </w:r>
          </w:p>
        </w:tc>
        <w:tc>
          <w:tcPr>
            <w:tcW w:w="8400" w:type="dxa"/>
            <w:tcBorders>
              <w:top w:val="nil"/>
              <w:left w:val="nil"/>
              <w:bottom w:val="nil"/>
              <w:right w:val="nil"/>
            </w:tcBorders>
          </w:tcPr>
          <w:p w:rsidR="00DB6100" w:rsidRDefault="00DB6100" w:rsidP="00F64102">
            <w:r>
              <w:t>Услуги по оптовой торговле переработанными овощами, фруктами и орехами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51.17.11.118</w:t>
            </w:r>
          </w:p>
        </w:tc>
        <w:tc>
          <w:tcPr>
            <w:tcW w:w="8400" w:type="dxa"/>
            <w:tcBorders>
              <w:top w:val="nil"/>
              <w:left w:val="nil"/>
              <w:bottom w:val="nil"/>
              <w:right w:val="nil"/>
            </w:tcBorders>
          </w:tcPr>
          <w:p w:rsidR="00DB6100" w:rsidRDefault="00DB6100" w:rsidP="00F64102">
            <w:r>
              <w:t>Услуги по оптовой торговле готовыми пищевыми продуктами, включая детское и диетическое питание и прочие гомогенизированные пищевые продукты,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51.17.11.121</w:t>
            </w:r>
          </w:p>
        </w:tc>
        <w:tc>
          <w:tcPr>
            <w:tcW w:w="8400" w:type="dxa"/>
            <w:tcBorders>
              <w:top w:val="nil"/>
              <w:left w:val="nil"/>
              <w:bottom w:val="nil"/>
              <w:right w:val="nil"/>
            </w:tcBorders>
          </w:tcPr>
          <w:p w:rsidR="00DB6100" w:rsidRDefault="00DB6100" w:rsidP="00F64102">
            <w:r>
              <w:t>Услуги по оптовой торговле кормами для домашних животных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51.17.11.122</w:t>
            </w:r>
          </w:p>
        </w:tc>
        <w:tc>
          <w:tcPr>
            <w:tcW w:w="8400" w:type="dxa"/>
            <w:tcBorders>
              <w:top w:val="nil"/>
              <w:left w:val="nil"/>
              <w:bottom w:val="nil"/>
              <w:right w:val="nil"/>
            </w:tcBorders>
          </w:tcPr>
          <w:p w:rsidR="00DB6100" w:rsidRDefault="00DB6100" w:rsidP="00F64102">
            <w:r>
              <w:t>Услуги по оптовой торговле мукой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51.17.11.123</w:t>
            </w:r>
          </w:p>
        </w:tc>
        <w:tc>
          <w:tcPr>
            <w:tcW w:w="8400" w:type="dxa"/>
            <w:tcBorders>
              <w:top w:val="nil"/>
              <w:left w:val="nil"/>
              <w:bottom w:val="nil"/>
              <w:right w:val="nil"/>
            </w:tcBorders>
          </w:tcPr>
          <w:p w:rsidR="00DB6100" w:rsidRDefault="00DB6100" w:rsidP="00F64102">
            <w:r>
              <w:t>Услуги по оптовой торговле макаронными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51.17.11.124</w:t>
            </w:r>
          </w:p>
        </w:tc>
        <w:tc>
          <w:tcPr>
            <w:tcW w:w="8400" w:type="dxa"/>
            <w:tcBorders>
              <w:top w:val="nil"/>
              <w:left w:val="nil"/>
              <w:bottom w:val="nil"/>
              <w:right w:val="nil"/>
            </w:tcBorders>
          </w:tcPr>
          <w:p w:rsidR="00DB6100" w:rsidRDefault="00DB6100" w:rsidP="00F64102">
            <w:r>
              <w:t>Услуги по оптовой торговле крупами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51.17.11.125</w:t>
            </w:r>
          </w:p>
        </w:tc>
        <w:tc>
          <w:tcPr>
            <w:tcW w:w="8400" w:type="dxa"/>
            <w:tcBorders>
              <w:top w:val="nil"/>
              <w:left w:val="nil"/>
              <w:bottom w:val="nil"/>
              <w:right w:val="nil"/>
            </w:tcBorders>
          </w:tcPr>
          <w:p w:rsidR="00DB6100" w:rsidRDefault="00DB6100" w:rsidP="00F64102">
            <w:r>
              <w:t>Услуги по оптовой торговле солью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51.17.11.126</w:t>
            </w:r>
          </w:p>
        </w:tc>
        <w:tc>
          <w:tcPr>
            <w:tcW w:w="8400" w:type="dxa"/>
            <w:tcBorders>
              <w:top w:val="nil"/>
              <w:left w:val="nil"/>
              <w:bottom w:val="nil"/>
              <w:right w:val="nil"/>
            </w:tcBorders>
          </w:tcPr>
          <w:p w:rsidR="00DB6100" w:rsidRDefault="00DB6100" w:rsidP="00F64102">
            <w:r>
              <w:t>Услуги по оптовой торговле прочими пищевыми продуктами,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специализированной оптовой торговле замороженными пищевыми продуктами, классифицируемые в зависимости от вида продукта,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51.17.11.127</w:t>
            </w:r>
          </w:p>
        </w:tc>
        <w:tc>
          <w:tcPr>
            <w:tcW w:w="8400" w:type="dxa"/>
            <w:tcBorders>
              <w:top w:val="nil"/>
              <w:left w:val="nil"/>
              <w:bottom w:val="nil"/>
              <w:right w:val="nil"/>
            </w:tcBorders>
          </w:tcPr>
          <w:p w:rsidR="00DB6100" w:rsidRDefault="00DB6100" w:rsidP="00F64102">
            <w:r>
              <w:t>Услуги по неспециализированной оптовой торговле замороженными пищевыми продуктами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51.17.11.130</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и прочими напитками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смешиванию, очистке и разливу напитков по бутылкам, характерные для оптовой торговли</w:t>
            </w:r>
          </w:p>
          <w:p w:rsidR="00DB6100" w:rsidRDefault="00DB6100" w:rsidP="00F64102">
            <w:r>
              <w:t>- услуги по оптовой торговле пищевым этиловым спиртом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51.17.11.131</w:t>
            </w:r>
          </w:p>
        </w:tc>
        <w:tc>
          <w:tcPr>
            <w:tcW w:w="8400" w:type="dxa"/>
            <w:tcBorders>
              <w:top w:val="nil"/>
              <w:left w:val="nil"/>
              <w:bottom w:val="nil"/>
              <w:right w:val="nil"/>
            </w:tcBorders>
          </w:tcPr>
          <w:p w:rsidR="00DB6100" w:rsidRDefault="00DB6100" w:rsidP="00F64102">
            <w:r>
              <w:t>Услуги по оптовой торговле безалкогольными напитками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фруктовыми и овощными соками, минеральной водой и прочими безалкогольными напитками через агентов</w:t>
            </w:r>
          </w:p>
          <w:p w:rsidR="00DB6100" w:rsidRDefault="00DB6100" w:rsidP="00F64102">
            <w:r>
              <w:t>Эта группировка не включает:</w:t>
            </w:r>
          </w:p>
          <w:p w:rsidR="00DB6100" w:rsidRDefault="00DB6100" w:rsidP="00F64102">
            <w:r>
              <w:t>- услуги по оптовой торговле кофе, чаем, какао через агентов (см. 51.17.11.115)</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51.17.11.132</w:t>
            </w:r>
          </w:p>
        </w:tc>
        <w:tc>
          <w:tcPr>
            <w:tcW w:w="8400" w:type="dxa"/>
            <w:tcBorders>
              <w:top w:val="nil"/>
              <w:left w:val="nil"/>
              <w:bottom w:val="nil"/>
              <w:right w:val="nil"/>
            </w:tcBorders>
          </w:tcPr>
          <w:p w:rsidR="00DB6100" w:rsidRDefault="00DB6100" w:rsidP="00F64102">
            <w:r>
              <w:t>Услуги по оптовой торговле алкогольными напитками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винами, ликерами, коньяками, водкой и прочими алкогольными напитками через агентов</w:t>
            </w:r>
          </w:p>
          <w:p w:rsidR="00DB6100" w:rsidRDefault="00DB6100" w:rsidP="00F64102">
            <w:r>
              <w:t>Эта группировка также включает:</w:t>
            </w:r>
          </w:p>
          <w:p w:rsidR="00DB6100" w:rsidRDefault="00DB6100" w:rsidP="00F64102">
            <w:r>
              <w:t>- услуги по оптовой торговле пищевым этиловым спиртом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51.17.11.133</w:t>
            </w:r>
          </w:p>
        </w:tc>
        <w:tc>
          <w:tcPr>
            <w:tcW w:w="8400" w:type="dxa"/>
            <w:tcBorders>
              <w:top w:val="nil"/>
              <w:left w:val="nil"/>
              <w:bottom w:val="nil"/>
              <w:right w:val="nil"/>
            </w:tcBorders>
          </w:tcPr>
          <w:p w:rsidR="00DB6100" w:rsidRDefault="00DB6100" w:rsidP="00F64102">
            <w:r>
              <w:t>Услуги по оптовой торговле пивом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51.17.12    </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51.17.12.000</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51.18       </w:t>
            </w:r>
          </w:p>
        </w:tc>
        <w:tc>
          <w:tcPr>
            <w:tcW w:w="8400" w:type="dxa"/>
            <w:tcBorders>
              <w:top w:val="nil"/>
              <w:left w:val="nil"/>
              <w:bottom w:val="nil"/>
              <w:right w:val="nil"/>
            </w:tcBorders>
          </w:tcPr>
          <w:p w:rsidR="00DB6100" w:rsidRDefault="00DB6100" w:rsidP="00DB6100">
            <w:pPr>
              <w:pStyle w:val="30"/>
            </w:pPr>
            <w:r>
              <w:t>Услуги по оптовой торговле отдельными видами товаров или группами товаров,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51.18.1     </w:t>
            </w:r>
          </w:p>
        </w:tc>
        <w:tc>
          <w:tcPr>
            <w:tcW w:w="8400" w:type="dxa"/>
            <w:tcBorders>
              <w:top w:val="nil"/>
              <w:left w:val="nil"/>
              <w:bottom w:val="nil"/>
              <w:right w:val="nil"/>
            </w:tcBorders>
          </w:tcPr>
          <w:p w:rsidR="00DB6100" w:rsidRDefault="00DB6100" w:rsidP="00DB6100">
            <w:pPr>
              <w:pStyle w:val="30"/>
            </w:pPr>
            <w:r>
              <w:t>Услуги по оптовой торговле отдельными видами товаров или группами товаров,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51.18.11    </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 и парфюмерными и косметическими товарами, включая мыло,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медицинской техникой и ортопедическими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51.18.11.110</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51.18.11.120</w:t>
            </w:r>
          </w:p>
        </w:tc>
        <w:tc>
          <w:tcPr>
            <w:tcW w:w="8400" w:type="dxa"/>
            <w:tcBorders>
              <w:top w:val="nil"/>
              <w:left w:val="nil"/>
              <w:bottom w:val="nil"/>
              <w:right w:val="nil"/>
            </w:tcBorders>
          </w:tcPr>
          <w:p w:rsidR="00DB6100" w:rsidRDefault="00DB6100" w:rsidP="00DB6100">
            <w:pPr>
              <w:pStyle w:val="30"/>
            </w:pPr>
            <w:r>
              <w:t>Услуги, предоставляемые через агентов, специализирующихся на оптовой торговле медицинской техникой и ортопедическими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51.18.11.121</w:t>
            </w:r>
          </w:p>
        </w:tc>
        <w:tc>
          <w:tcPr>
            <w:tcW w:w="8400" w:type="dxa"/>
            <w:tcBorders>
              <w:top w:val="nil"/>
              <w:left w:val="nil"/>
              <w:bottom w:val="nil"/>
              <w:right w:val="nil"/>
            </w:tcBorders>
          </w:tcPr>
          <w:p w:rsidR="00DB6100" w:rsidRDefault="00DB6100" w:rsidP="00F64102">
            <w:r>
              <w:t>Услуги по оптовой торговле медицинской техникой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51.18.11.122</w:t>
            </w:r>
          </w:p>
        </w:tc>
        <w:tc>
          <w:tcPr>
            <w:tcW w:w="8400" w:type="dxa"/>
            <w:tcBorders>
              <w:top w:val="nil"/>
              <w:left w:val="nil"/>
              <w:bottom w:val="nil"/>
              <w:right w:val="nil"/>
            </w:tcBorders>
          </w:tcPr>
          <w:p w:rsidR="00DB6100" w:rsidRDefault="00DB6100" w:rsidP="00F64102">
            <w:r>
              <w:t>Услуги по оптовой торговле ортопедическими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51.18.11.130</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 включая мыло,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51.18.11.131</w:t>
            </w:r>
          </w:p>
        </w:tc>
        <w:tc>
          <w:tcPr>
            <w:tcW w:w="8400" w:type="dxa"/>
            <w:tcBorders>
              <w:top w:val="nil"/>
              <w:left w:val="nil"/>
              <w:bottom w:val="nil"/>
              <w:right w:val="nil"/>
            </w:tcBorders>
          </w:tcPr>
          <w:p w:rsidR="00DB6100" w:rsidRDefault="00DB6100" w:rsidP="00F64102">
            <w:r>
              <w:t>Услуги по оптовой торговле парфюмерными и косметическими товарами, кроме мыла,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51.18.11.132</w:t>
            </w:r>
          </w:p>
        </w:tc>
        <w:tc>
          <w:tcPr>
            <w:tcW w:w="8400" w:type="dxa"/>
            <w:tcBorders>
              <w:top w:val="nil"/>
              <w:left w:val="nil"/>
              <w:bottom w:val="nil"/>
              <w:right w:val="nil"/>
            </w:tcBorders>
          </w:tcPr>
          <w:p w:rsidR="00DB6100" w:rsidRDefault="00DB6100" w:rsidP="00F64102">
            <w:r>
              <w:t>Услуги по оптовой торговле мылом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51.18.12    </w:t>
            </w:r>
          </w:p>
        </w:tc>
        <w:tc>
          <w:tcPr>
            <w:tcW w:w="8400" w:type="dxa"/>
            <w:tcBorders>
              <w:top w:val="nil"/>
              <w:left w:val="nil"/>
              <w:bottom w:val="nil"/>
              <w:right w:val="nil"/>
            </w:tcBorders>
          </w:tcPr>
          <w:p w:rsidR="00DB6100" w:rsidRDefault="00DB6100" w:rsidP="00DB6100">
            <w:pPr>
              <w:pStyle w:val="30"/>
            </w:pPr>
            <w:r>
              <w:t>Услуги по оптовой торговле товарами,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товарами, не включенными в другие группировки (например, отходами, бумагой и картоном, товарами для развлечений и спортивными товарами, фотоаппаратурой, музыкальными инструментами, ювелирными изделиями и часами),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51.18.12.110</w:t>
            </w:r>
          </w:p>
        </w:tc>
        <w:tc>
          <w:tcPr>
            <w:tcW w:w="8400" w:type="dxa"/>
            <w:tcBorders>
              <w:top w:val="nil"/>
              <w:left w:val="nil"/>
              <w:bottom w:val="nil"/>
              <w:right w:val="nil"/>
            </w:tcBorders>
          </w:tcPr>
          <w:p w:rsidR="00DB6100" w:rsidRDefault="00DB6100" w:rsidP="00DB6100">
            <w:pPr>
              <w:pStyle w:val="30"/>
            </w:pPr>
            <w:r>
              <w:t>Услуги по оптовой торговле бумагой и картоном, бумажными изделиями, писчебумажными и канцелярскими товарами, книгами, газетами и журналами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51.18.12.111</w:t>
            </w:r>
          </w:p>
        </w:tc>
        <w:tc>
          <w:tcPr>
            <w:tcW w:w="8400" w:type="dxa"/>
            <w:tcBorders>
              <w:top w:val="nil"/>
              <w:left w:val="nil"/>
              <w:bottom w:val="nil"/>
              <w:right w:val="nil"/>
            </w:tcBorders>
          </w:tcPr>
          <w:p w:rsidR="00DB6100" w:rsidRDefault="00DB6100" w:rsidP="00F64102">
            <w:r>
              <w:t>Услуги по оптовой торговле бумагой и картоном, бумажными изделиями, писчебумажными и канцелярскими товарами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карандашами, чернилами и тушью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51.18.12.112</w:t>
            </w:r>
          </w:p>
        </w:tc>
        <w:tc>
          <w:tcPr>
            <w:tcW w:w="8400" w:type="dxa"/>
            <w:tcBorders>
              <w:top w:val="nil"/>
              <w:left w:val="nil"/>
              <w:bottom w:val="nil"/>
              <w:right w:val="nil"/>
            </w:tcBorders>
          </w:tcPr>
          <w:p w:rsidR="00DB6100" w:rsidRDefault="00DB6100" w:rsidP="00F64102">
            <w:r>
              <w:t>Услуги по оптовой торговле книгами, газетами и журналами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книгами, журналами, газетами, другими периодическими изданиями и прочей полиграфической продукцией, кроме полиграфической продукции, защищенной от подделок, через агентов</w:t>
            </w:r>
          </w:p>
          <w:p w:rsidR="00DB6100" w:rsidRDefault="00DB6100" w:rsidP="00F64102">
            <w:r>
              <w:t>Эта группировка не включает:</w:t>
            </w:r>
          </w:p>
          <w:p w:rsidR="00DB6100" w:rsidRDefault="00DB6100" w:rsidP="00F64102">
            <w:r>
              <w:t>- услуги по оптовой торговле нотными изданиями через агентов (см. 51.18.12.120)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51.18.12.113</w:t>
            </w:r>
          </w:p>
        </w:tc>
        <w:tc>
          <w:tcPr>
            <w:tcW w:w="8400" w:type="dxa"/>
            <w:tcBorders>
              <w:top w:val="nil"/>
              <w:left w:val="nil"/>
              <w:bottom w:val="nil"/>
              <w:right w:val="nil"/>
            </w:tcBorders>
          </w:tcPr>
          <w:p w:rsidR="00DB6100" w:rsidRDefault="00DB6100" w:rsidP="00F64102">
            <w:r>
              <w:t>Услуги по оптовой торговле полиграфической продукцией, защищенной от подделок, включая бланки ценных бумаг,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51.18.12.120</w:t>
            </w:r>
          </w:p>
        </w:tc>
        <w:tc>
          <w:tcPr>
            <w:tcW w:w="8400" w:type="dxa"/>
            <w:tcBorders>
              <w:top w:val="nil"/>
              <w:left w:val="nil"/>
              <w:bottom w:val="nil"/>
              <w:right w:val="nil"/>
            </w:tcBorders>
          </w:tcPr>
          <w:p w:rsidR="00DB6100" w:rsidRDefault="00DB6100" w:rsidP="00DB6100">
            <w:pPr>
              <w:pStyle w:val="30"/>
            </w:pPr>
            <w:r>
              <w:t>Услуги по оптовой торговле музыкальными инструментами и нотными изданиями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51.18.12.130</w:t>
            </w:r>
          </w:p>
        </w:tc>
        <w:tc>
          <w:tcPr>
            <w:tcW w:w="8400" w:type="dxa"/>
            <w:tcBorders>
              <w:top w:val="nil"/>
              <w:left w:val="nil"/>
              <w:bottom w:val="nil"/>
              <w:right w:val="nil"/>
            </w:tcBorders>
          </w:tcPr>
          <w:p w:rsidR="00DB6100" w:rsidRDefault="00DB6100" w:rsidP="00DB6100">
            <w:pPr>
              <w:pStyle w:val="30"/>
            </w:pPr>
            <w:r>
              <w:t>Услуги по оптовой торговле фототоварами и оптическими товарами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фототоварами, например, фотоаппаратурой, фотопластинками и фотопленкой через агентов</w:t>
            </w:r>
          </w:p>
          <w:p w:rsidR="00DB6100" w:rsidRDefault="00DB6100" w:rsidP="00F64102">
            <w:r>
              <w:t>- услуги по оптовой торговле оптическими товарами, например, очками, микроскопами и биноклями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51.18.12.140</w:t>
            </w:r>
          </w:p>
        </w:tc>
        <w:tc>
          <w:tcPr>
            <w:tcW w:w="8400" w:type="dxa"/>
            <w:tcBorders>
              <w:top w:val="nil"/>
              <w:left w:val="nil"/>
              <w:bottom w:val="nil"/>
              <w:right w:val="nil"/>
            </w:tcBorders>
          </w:tcPr>
          <w:p w:rsidR="00DB6100" w:rsidRDefault="00DB6100" w:rsidP="00DB6100">
            <w:pPr>
              <w:pStyle w:val="30"/>
            </w:pPr>
            <w:r>
              <w:t>Услуги по оптовой торговле играми и игрушками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видеоиграми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51.18.12.150</w:t>
            </w:r>
          </w:p>
        </w:tc>
        <w:tc>
          <w:tcPr>
            <w:tcW w:w="8400" w:type="dxa"/>
            <w:tcBorders>
              <w:top w:val="nil"/>
              <w:left w:val="nil"/>
              <w:bottom w:val="nil"/>
              <w:right w:val="nil"/>
            </w:tcBorders>
          </w:tcPr>
          <w:p w:rsidR="00DB6100" w:rsidRDefault="00DB6100" w:rsidP="00DB6100">
            <w:pPr>
              <w:pStyle w:val="30"/>
            </w:pPr>
            <w:r>
              <w:t>Услуги по оптовой торговле драгоценными камнями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51.18.12.160</w:t>
            </w:r>
          </w:p>
        </w:tc>
        <w:tc>
          <w:tcPr>
            <w:tcW w:w="8400" w:type="dxa"/>
            <w:tcBorders>
              <w:top w:val="nil"/>
              <w:left w:val="nil"/>
              <w:bottom w:val="nil"/>
              <w:right w:val="nil"/>
            </w:tcBorders>
          </w:tcPr>
          <w:p w:rsidR="00DB6100" w:rsidRDefault="00DB6100" w:rsidP="00DB6100">
            <w:pPr>
              <w:pStyle w:val="30"/>
            </w:pPr>
            <w:r>
              <w:t>Услуги по оптовой торговле часами и ювелирными изделиями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51.18.12.161</w:t>
            </w:r>
          </w:p>
        </w:tc>
        <w:tc>
          <w:tcPr>
            <w:tcW w:w="8400" w:type="dxa"/>
            <w:tcBorders>
              <w:top w:val="nil"/>
              <w:left w:val="nil"/>
              <w:bottom w:val="nil"/>
              <w:right w:val="nil"/>
            </w:tcBorders>
          </w:tcPr>
          <w:p w:rsidR="00DB6100" w:rsidRDefault="00DB6100" w:rsidP="00F64102">
            <w:r>
              <w:t>Услуги по оптовой торговле часами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51.18.12.162</w:t>
            </w:r>
          </w:p>
        </w:tc>
        <w:tc>
          <w:tcPr>
            <w:tcW w:w="8400" w:type="dxa"/>
            <w:tcBorders>
              <w:top w:val="nil"/>
              <w:left w:val="nil"/>
              <w:bottom w:val="nil"/>
              <w:right w:val="nil"/>
            </w:tcBorders>
          </w:tcPr>
          <w:p w:rsidR="00DB6100" w:rsidRDefault="00DB6100" w:rsidP="00F64102">
            <w:r>
              <w:t>Услуги по оптовой торговле ювелирными изделиями из драгоценных металлов и камней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ювелирными изделиями из драгоценных металлов и драгоценных камней, а также ювелирными изделиями, содержащими драгоценные металлы и драгоценные камни,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51.18.12.163</w:t>
            </w:r>
          </w:p>
        </w:tc>
        <w:tc>
          <w:tcPr>
            <w:tcW w:w="8400" w:type="dxa"/>
            <w:tcBorders>
              <w:top w:val="nil"/>
              <w:left w:val="nil"/>
              <w:bottom w:val="nil"/>
              <w:right w:val="nil"/>
            </w:tcBorders>
          </w:tcPr>
          <w:p w:rsidR="00DB6100" w:rsidRDefault="00DB6100" w:rsidP="00F64102">
            <w:r>
              <w:t>Услуги по оптовой торговле ювелирными изделиями из недрагоценных материалов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51.18.12.170</w:t>
            </w:r>
          </w:p>
        </w:tc>
        <w:tc>
          <w:tcPr>
            <w:tcW w:w="8400" w:type="dxa"/>
            <w:tcBorders>
              <w:top w:val="nil"/>
              <w:left w:val="nil"/>
              <w:bottom w:val="nil"/>
              <w:right w:val="nil"/>
            </w:tcBorders>
          </w:tcPr>
          <w:p w:rsidR="00DB6100" w:rsidRDefault="00DB6100" w:rsidP="00DB6100">
            <w:pPr>
              <w:pStyle w:val="30"/>
            </w:pPr>
            <w:r>
              <w:t>Услуги по оптовой торговле спортивными товарами, включая велосипеды, через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спортивными товарами, например, оборудованием для лыжного спорта, водных видов спорта, спортивного рыболовства, приспособлениями и оборудованием для занятий легкой атлетикой, прочими приспособлениями и оборудованием для спорта или игр на открытом воздухе, включая велосипеды, спортивные и прогулочные суда, лодки и т.п., через агентов</w:t>
            </w:r>
          </w:p>
          <w:p w:rsidR="00DB6100" w:rsidRDefault="00DB6100" w:rsidP="00F64102">
            <w:r>
              <w:t>Эта группировка не включает:</w:t>
            </w:r>
          </w:p>
          <w:p w:rsidR="00DB6100" w:rsidRDefault="00DB6100" w:rsidP="00F64102">
            <w:r>
              <w:t>- услуги по оптовой торговле спортивной одеждой и обувью через агентов (см. 51.16.12)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51.18.12.290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товарами, не включенными в другие группировки,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51.19       </w:t>
            </w:r>
          </w:p>
        </w:tc>
        <w:tc>
          <w:tcPr>
            <w:tcW w:w="8400" w:type="dxa"/>
            <w:tcBorders>
              <w:top w:val="nil"/>
              <w:left w:val="nil"/>
              <w:bottom w:val="nil"/>
              <w:right w:val="nil"/>
            </w:tcBorders>
          </w:tcPr>
          <w:p w:rsidR="00DB6100" w:rsidRDefault="00DB6100" w:rsidP="00DB6100">
            <w:pPr>
              <w:pStyle w:val="30"/>
            </w:pPr>
            <w:r>
              <w:t>Услуги по оптовой торговле универсальным ассортиментом товаров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51.19.1     </w:t>
            </w:r>
          </w:p>
        </w:tc>
        <w:tc>
          <w:tcPr>
            <w:tcW w:w="8400" w:type="dxa"/>
            <w:tcBorders>
              <w:top w:val="nil"/>
              <w:left w:val="nil"/>
              <w:bottom w:val="nil"/>
              <w:right w:val="nil"/>
            </w:tcBorders>
          </w:tcPr>
          <w:p w:rsidR="00DB6100" w:rsidRDefault="00DB6100" w:rsidP="00DB6100">
            <w:pPr>
              <w:pStyle w:val="30"/>
            </w:pPr>
            <w:r>
              <w:t>Услуги по оптовой торговле универсальным ассортиментом товаров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51.19.10    </w:t>
            </w:r>
          </w:p>
        </w:tc>
        <w:tc>
          <w:tcPr>
            <w:tcW w:w="8400" w:type="dxa"/>
            <w:tcBorders>
              <w:top w:val="nil"/>
              <w:left w:val="nil"/>
              <w:bottom w:val="nil"/>
              <w:right w:val="nil"/>
            </w:tcBorders>
          </w:tcPr>
          <w:p w:rsidR="00DB6100" w:rsidRDefault="00DB6100" w:rsidP="00DB6100">
            <w:pPr>
              <w:pStyle w:val="30"/>
            </w:pPr>
            <w:r>
              <w:t>Услуги по оптовой торговле универсальным ассортиментом товаров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51.19.10.000</w:t>
            </w:r>
          </w:p>
        </w:tc>
        <w:tc>
          <w:tcPr>
            <w:tcW w:w="8400" w:type="dxa"/>
            <w:tcBorders>
              <w:top w:val="nil"/>
              <w:left w:val="nil"/>
              <w:bottom w:val="nil"/>
              <w:right w:val="nil"/>
            </w:tcBorders>
          </w:tcPr>
          <w:p w:rsidR="00DB6100" w:rsidRDefault="00DB6100" w:rsidP="00DB6100">
            <w:pPr>
              <w:pStyle w:val="30"/>
            </w:pPr>
            <w:r>
              <w:t>Услуги по оптовой торговле универсальным ассортиментом товаров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        </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 сырьем и живыми животными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       </w:t>
            </w:r>
          </w:p>
        </w:tc>
        <w:tc>
          <w:tcPr>
            <w:tcW w:w="8400" w:type="dxa"/>
            <w:tcBorders>
              <w:top w:val="nil"/>
              <w:left w:val="nil"/>
              <w:bottom w:val="nil"/>
              <w:right w:val="nil"/>
            </w:tcBorders>
          </w:tcPr>
          <w:p w:rsidR="00DB6100" w:rsidRDefault="00DB6100" w:rsidP="00DB6100">
            <w:pPr>
              <w:pStyle w:val="30"/>
            </w:pPr>
            <w:r>
              <w:t>Услуги по оптовой торговле зерном, семенами и кормами для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     </w:t>
            </w:r>
          </w:p>
        </w:tc>
        <w:tc>
          <w:tcPr>
            <w:tcW w:w="8400" w:type="dxa"/>
            <w:tcBorders>
              <w:top w:val="nil"/>
              <w:left w:val="nil"/>
              <w:bottom w:val="nil"/>
              <w:right w:val="nil"/>
            </w:tcBorders>
          </w:tcPr>
          <w:p w:rsidR="00DB6100" w:rsidRDefault="00DB6100" w:rsidP="00DB6100">
            <w:pPr>
              <w:pStyle w:val="30"/>
            </w:pPr>
            <w:r>
              <w:t>Услуги по оптовой торговле зерном, семенами и кормами для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51.21.11    </w:t>
            </w:r>
          </w:p>
        </w:tc>
        <w:tc>
          <w:tcPr>
            <w:tcW w:w="8400" w:type="dxa"/>
            <w:tcBorders>
              <w:top w:val="nil"/>
              <w:left w:val="nil"/>
              <w:bottom w:val="nil"/>
              <w:right w:val="nil"/>
            </w:tcBorders>
          </w:tcPr>
          <w:p w:rsidR="00DB6100" w:rsidRDefault="00DB6100" w:rsidP="00DB6100">
            <w:pPr>
              <w:pStyle w:val="30"/>
            </w:pPr>
            <w:r>
              <w:t>Услуги по оптовой торговле зерном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51.21.11.000</w:t>
            </w:r>
          </w:p>
        </w:tc>
        <w:tc>
          <w:tcPr>
            <w:tcW w:w="8400" w:type="dxa"/>
            <w:tcBorders>
              <w:top w:val="nil"/>
              <w:left w:val="nil"/>
              <w:bottom w:val="nil"/>
              <w:right w:val="nil"/>
            </w:tcBorders>
          </w:tcPr>
          <w:p w:rsidR="00DB6100" w:rsidRDefault="00DB6100" w:rsidP="00DB6100">
            <w:pPr>
              <w:pStyle w:val="30"/>
            </w:pPr>
            <w:r>
              <w:t>Услуги по оптовой торговле зерном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кормами для сельскохозяйственных животных (см. 51.21.14)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51.21.12    </w:t>
            </w:r>
          </w:p>
        </w:tc>
        <w:tc>
          <w:tcPr>
            <w:tcW w:w="8400" w:type="dxa"/>
            <w:tcBorders>
              <w:top w:val="nil"/>
              <w:left w:val="nil"/>
              <w:bottom w:val="nil"/>
              <w:right w:val="nil"/>
            </w:tcBorders>
          </w:tcPr>
          <w:p w:rsidR="00DB6100" w:rsidRDefault="00DB6100" w:rsidP="00DB6100">
            <w:pPr>
              <w:pStyle w:val="30"/>
            </w:pPr>
            <w:r>
              <w:t>Услуги по оптовой торговле семенами (кроме масличных семян)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51.21.12.000</w:t>
            </w:r>
          </w:p>
        </w:tc>
        <w:tc>
          <w:tcPr>
            <w:tcW w:w="8400" w:type="dxa"/>
            <w:tcBorders>
              <w:top w:val="nil"/>
              <w:left w:val="nil"/>
              <w:bottom w:val="nil"/>
              <w:right w:val="nil"/>
            </w:tcBorders>
          </w:tcPr>
          <w:p w:rsidR="00DB6100" w:rsidRDefault="00DB6100" w:rsidP="00DB6100">
            <w:pPr>
              <w:pStyle w:val="30"/>
            </w:pPr>
            <w:r>
              <w:t>Услуги по оптовой торговле семенами (кроме масличных семян)</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луковицами цветов (см. 51.22.10)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51.21.13    </w:t>
            </w:r>
          </w:p>
        </w:tc>
        <w:tc>
          <w:tcPr>
            <w:tcW w:w="8400" w:type="dxa"/>
            <w:tcBorders>
              <w:top w:val="nil"/>
              <w:left w:val="nil"/>
              <w:bottom w:val="nil"/>
              <w:right w:val="nil"/>
            </w:tcBorders>
          </w:tcPr>
          <w:p w:rsidR="00DB6100" w:rsidRDefault="00DB6100" w:rsidP="00DB6100">
            <w:pPr>
              <w:pStyle w:val="30"/>
            </w:pPr>
            <w:r>
              <w:t>Услуги по оптовой торговле масличными семенами и маслосодержащими плодами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51.21.13.000</w:t>
            </w:r>
          </w:p>
        </w:tc>
        <w:tc>
          <w:tcPr>
            <w:tcW w:w="8400" w:type="dxa"/>
            <w:tcBorders>
              <w:top w:val="nil"/>
              <w:left w:val="nil"/>
              <w:bottom w:val="nil"/>
              <w:right w:val="nil"/>
            </w:tcBorders>
          </w:tcPr>
          <w:p w:rsidR="00DB6100" w:rsidRDefault="00DB6100" w:rsidP="00DB6100">
            <w:pPr>
              <w:pStyle w:val="30"/>
            </w:pPr>
            <w:r>
              <w:t>Услуги по оптовой торговле масличными семенами и маслосодержащими плодами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51.21.14    </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51.21.14.110</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животных, кроме комбикормов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остаточными продуктами и субпродуктами, используемыми в качестве кормов для животных</w:t>
            </w:r>
          </w:p>
          <w:p w:rsidR="00DB6100" w:rsidRDefault="00DB6100" w:rsidP="00F64102">
            <w:r>
              <w:t>Эта группировка не включает:</w:t>
            </w:r>
          </w:p>
          <w:p w:rsidR="00DB6100" w:rsidRDefault="00DB6100" w:rsidP="00F64102">
            <w:r>
              <w:t>- услуги по оптовой торговле кормами для домашних животных (см. 51.38.23)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51.21.14.120</w:t>
            </w:r>
          </w:p>
        </w:tc>
        <w:tc>
          <w:tcPr>
            <w:tcW w:w="8400" w:type="dxa"/>
            <w:tcBorders>
              <w:top w:val="nil"/>
              <w:left w:val="nil"/>
              <w:bottom w:val="nil"/>
              <w:right w:val="nil"/>
            </w:tcBorders>
          </w:tcPr>
          <w:p w:rsidR="00DB6100" w:rsidRDefault="00DB6100" w:rsidP="00DB6100">
            <w:pPr>
              <w:pStyle w:val="30"/>
            </w:pPr>
            <w:r>
              <w:t>Услуги по оптовой торговле комбикормами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комбикормами для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51.21.15    </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 сырьем, не включенным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сельскохозяйственным сырьем, не включенным в другие группировки, например, необработанными овощами, продуктами животного происхождения, используемыми для производства текстильных изделий, пищевыми продуктами животного происхождения,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51.21.15.110</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 сырьем и полуфабрикатами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51.21.15.120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 сельскохозяйственным сырьем, не включенным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51.22       </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растениями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51.22.1     </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растениями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51.22.10    </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растениями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51.22.10.110</w:t>
            </w:r>
          </w:p>
        </w:tc>
        <w:tc>
          <w:tcPr>
            <w:tcW w:w="8400" w:type="dxa"/>
            <w:tcBorders>
              <w:top w:val="nil"/>
              <w:left w:val="nil"/>
              <w:bottom w:val="nil"/>
              <w:right w:val="nil"/>
            </w:tcBorders>
          </w:tcPr>
          <w:p w:rsidR="00DB6100" w:rsidRDefault="00DB6100" w:rsidP="00DB6100">
            <w:pPr>
              <w:pStyle w:val="30"/>
            </w:pPr>
            <w:r>
              <w:t>Услуги по оптовой торговле цветами и другими растениями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луковицами цветов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51.22.10.120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растениями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51.23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51.23.1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51.23.10    </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51.23.10.110</w:t>
            </w:r>
          </w:p>
        </w:tc>
        <w:tc>
          <w:tcPr>
            <w:tcW w:w="8400" w:type="dxa"/>
            <w:tcBorders>
              <w:top w:val="nil"/>
              <w:left w:val="nil"/>
              <w:bottom w:val="nil"/>
              <w:right w:val="nil"/>
            </w:tcBorders>
          </w:tcPr>
          <w:p w:rsidR="00DB6100" w:rsidRDefault="00DB6100" w:rsidP="00DB6100">
            <w:pPr>
              <w:pStyle w:val="30"/>
            </w:pPr>
            <w:r>
              <w:t>Услуги по оптовой торговле живыми животными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51.24       </w:t>
            </w:r>
          </w:p>
        </w:tc>
        <w:tc>
          <w:tcPr>
            <w:tcW w:w="8400" w:type="dxa"/>
            <w:tcBorders>
              <w:top w:val="nil"/>
              <w:left w:val="nil"/>
              <w:bottom w:val="nil"/>
              <w:right w:val="nil"/>
            </w:tcBorders>
          </w:tcPr>
          <w:p w:rsidR="00DB6100" w:rsidRDefault="00DB6100" w:rsidP="00DB6100">
            <w:pPr>
              <w:pStyle w:val="30"/>
            </w:pPr>
            <w:r>
              <w:t>Услуги по оптовой торговле шкурами, кожами и выделанной кожей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51.24.1     </w:t>
            </w:r>
          </w:p>
        </w:tc>
        <w:tc>
          <w:tcPr>
            <w:tcW w:w="8400" w:type="dxa"/>
            <w:tcBorders>
              <w:top w:val="nil"/>
              <w:left w:val="nil"/>
              <w:bottom w:val="nil"/>
              <w:right w:val="nil"/>
            </w:tcBorders>
          </w:tcPr>
          <w:p w:rsidR="00DB6100" w:rsidRDefault="00DB6100" w:rsidP="00DB6100">
            <w:pPr>
              <w:pStyle w:val="30"/>
            </w:pPr>
            <w:r>
              <w:t>Услуги по оптовой торговле шкурами, кожами и выделанной кожей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51.24.10    </w:t>
            </w:r>
          </w:p>
        </w:tc>
        <w:tc>
          <w:tcPr>
            <w:tcW w:w="8400" w:type="dxa"/>
            <w:tcBorders>
              <w:top w:val="nil"/>
              <w:left w:val="nil"/>
              <w:bottom w:val="nil"/>
              <w:right w:val="nil"/>
            </w:tcBorders>
          </w:tcPr>
          <w:p w:rsidR="00DB6100" w:rsidRDefault="00DB6100" w:rsidP="00DB6100">
            <w:pPr>
              <w:pStyle w:val="30"/>
            </w:pPr>
            <w:r>
              <w:t>Услуги по оптовой торговле шкурами, кожами и выделанной кожей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51.24.10.110</w:t>
            </w:r>
          </w:p>
        </w:tc>
        <w:tc>
          <w:tcPr>
            <w:tcW w:w="8400" w:type="dxa"/>
            <w:tcBorders>
              <w:top w:val="nil"/>
              <w:left w:val="nil"/>
              <w:bottom w:val="nil"/>
              <w:right w:val="nil"/>
            </w:tcBorders>
          </w:tcPr>
          <w:p w:rsidR="00DB6100" w:rsidRDefault="00DB6100" w:rsidP="00DB6100">
            <w:pPr>
              <w:pStyle w:val="30"/>
            </w:pPr>
            <w:r>
              <w:t>Услуги по оптовой торговле шкурами, кожами и выделанной кожей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шкурами, кожами, дубленой или выделанной кожей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51.24.10.111</w:t>
            </w:r>
          </w:p>
        </w:tc>
        <w:tc>
          <w:tcPr>
            <w:tcW w:w="8400" w:type="dxa"/>
            <w:tcBorders>
              <w:top w:val="nil"/>
              <w:left w:val="nil"/>
              <w:bottom w:val="nil"/>
              <w:right w:val="nil"/>
            </w:tcBorders>
          </w:tcPr>
          <w:p w:rsidR="00DB6100" w:rsidRDefault="00DB6100" w:rsidP="00F64102">
            <w:r>
              <w:t>Услуги по оптовой торговле кожами (кожтоварами) жесткими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51.24.10.112</w:t>
            </w:r>
          </w:p>
        </w:tc>
        <w:tc>
          <w:tcPr>
            <w:tcW w:w="8400" w:type="dxa"/>
            <w:tcBorders>
              <w:top w:val="nil"/>
              <w:left w:val="nil"/>
              <w:bottom w:val="nil"/>
              <w:right w:val="nil"/>
            </w:tcBorders>
          </w:tcPr>
          <w:p w:rsidR="00DB6100" w:rsidRDefault="00DB6100" w:rsidP="00F64102">
            <w:r>
              <w:t>Услуги по оптовой торговле кожами (кожтоварами) хромовыми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51.24.10.113</w:t>
            </w:r>
          </w:p>
        </w:tc>
        <w:tc>
          <w:tcPr>
            <w:tcW w:w="8400" w:type="dxa"/>
            <w:tcBorders>
              <w:top w:val="nil"/>
              <w:left w:val="nil"/>
              <w:bottom w:val="nil"/>
              <w:right w:val="nil"/>
            </w:tcBorders>
          </w:tcPr>
          <w:p w:rsidR="00DB6100" w:rsidRDefault="00DB6100" w:rsidP="00F64102">
            <w:r>
              <w:t>Услуги по оптовой торговле кожами (кожтоварами) юфтевыми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51.25       </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51.25.1     </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51.25.10    </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51.25.10.110</w:t>
            </w:r>
          </w:p>
        </w:tc>
        <w:tc>
          <w:tcPr>
            <w:tcW w:w="8400" w:type="dxa"/>
            <w:tcBorders>
              <w:top w:val="nil"/>
              <w:left w:val="nil"/>
              <w:bottom w:val="nil"/>
              <w:right w:val="nil"/>
            </w:tcBorders>
          </w:tcPr>
          <w:p w:rsidR="00DB6100" w:rsidRDefault="00DB6100" w:rsidP="00DB6100">
            <w:pPr>
              <w:pStyle w:val="30"/>
            </w:pPr>
            <w:r>
              <w:t>Услуги по оптовой торговле необработанным табаком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продуктами, напитками и табачными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51.31       </w:t>
            </w:r>
          </w:p>
        </w:tc>
        <w:tc>
          <w:tcPr>
            <w:tcW w:w="8400" w:type="dxa"/>
            <w:tcBorders>
              <w:top w:val="nil"/>
              <w:left w:val="nil"/>
              <w:bottom w:val="nil"/>
              <w:right w:val="nil"/>
            </w:tcBorders>
          </w:tcPr>
          <w:p w:rsidR="00DB6100" w:rsidRDefault="00DB6100" w:rsidP="00DB6100">
            <w:pPr>
              <w:pStyle w:val="30"/>
            </w:pPr>
            <w:r>
              <w:t>Услуги по оптовой торговле фруктами, овощами и картофелем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51.31.1     </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w:t>
            </w:r>
            <w:proofErr w:type="spellStart"/>
            <w:r>
              <w:t>непереработанными</w:t>
            </w:r>
            <w:proofErr w:type="spellEnd"/>
            <w:r>
              <w:t xml:space="preserve"> фруктами, овощами и картофелем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переработанными фруктами, овощами, картофелем и орехами (см. 51.38.21)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51.31.11    </w:t>
            </w:r>
          </w:p>
        </w:tc>
        <w:tc>
          <w:tcPr>
            <w:tcW w:w="8400" w:type="dxa"/>
            <w:tcBorders>
              <w:top w:val="nil"/>
              <w:left w:val="nil"/>
              <w:bottom w:val="nil"/>
              <w:right w:val="nil"/>
            </w:tcBorders>
          </w:tcPr>
          <w:p w:rsidR="00DB6100" w:rsidRDefault="00DB6100" w:rsidP="00DB6100">
            <w:pPr>
              <w:pStyle w:val="30"/>
            </w:pPr>
            <w:r>
              <w:t>Услуги по оптовой торговле картофелем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51.31.11.110</w:t>
            </w:r>
          </w:p>
        </w:tc>
        <w:tc>
          <w:tcPr>
            <w:tcW w:w="8400" w:type="dxa"/>
            <w:tcBorders>
              <w:top w:val="nil"/>
              <w:left w:val="nil"/>
              <w:bottom w:val="nil"/>
              <w:right w:val="nil"/>
            </w:tcBorders>
          </w:tcPr>
          <w:p w:rsidR="00DB6100" w:rsidRDefault="00DB6100" w:rsidP="00DB6100">
            <w:pPr>
              <w:pStyle w:val="30"/>
            </w:pPr>
            <w:r>
              <w:t>Услуги по оптовой торговле картофелем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51.31.12    </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w:t>
            </w:r>
            <w:proofErr w:type="spellStart"/>
            <w:r>
              <w:t>непереработанными</w:t>
            </w:r>
            <w:proofErr w:type="spellEnd"/>
            <w:r>
              <w:t xml:space="preserve"> овощами, фруктами и орехами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51.31.12.110</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w:t>
            </w:r>
            <w:proofErr w:type="spellStart"/>
            <w:r>
              <w:t>непереработанными</w:t>
            </w:r>
            <w:proofErr w:type="spellEnd"/>
            <w:r>
              <w:t xml:space="preserve"> овощами, фруктами и орехами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ягодами, виноградом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51.31.12.111</w:t>
            </w:r>
          </w:p>
        </w:tc>
        <w:tc>
          <w:tcPr>
            <w:tcW w:w="8400" w:type="dxa"/>
            <w:tcBorders>
              <w:top w:val="nil"/>
              <w:left w:val="nil"/>
              <w:bottom w:val="nil"/>
              <w:right w:val="nil"/>
            </w:tcBorders>
          </w:tcPr>
          <w:p w:rsidR="00DB6100" w:rsidRDefault="00DB6100" w:rsidP="00F64102">
            <w:r>
              <w:t xml:space="preserve">Услуги по оптовой торговле </w:t>
            </w:r>
            <w:proofErr w:type="spellStart"/>
            <w:r>
              <w:t>непереработанными</w:t>
            </w:r>
            <w:proofErr w:type="spellEnd"/>
            <w:r>
              <w:t xml:space="preserve"> фруктами, кроме цитрусовых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51.31.12.112</w:t>
            </w:r>
          </w:p>
        </w:tc>
        <w:tc>
          <w:tcPr>
            <w:tcW w:w="8400" w:type="dxa"/>
            <w:tcBorders>
              <w:top w:val="nil"/>
              <w:left w:val="nil"/>
              <w:bottom w:val="nil"/>
              <w:right w:val="nil"/>
            </w:tcBorders>
          </w:tcPr>
          <w:p w:rsidR="00DB6100" w:rsidRDefault="00DB6100" w:rsidP="00F64102">
            <w:r>
              <w:t xml:space="preserve">Услуги по оптовой торговле </w:t>
            </w:r>
            <w:proofErr w:type="spellStart"/>
            <w:r>
              <w:t>непереработанными</w:t>
            </w:r>
            <w:proofErr w:type="spellEnd"/>
            <w:r>
              <w:t xml:space="preserve"> овощами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51.31.12.113</w:t>
            </w:r>
          </w:p>
        </w:tc>
        <w:tc>
          <w:tcPr>
            <w:tcW w:w="8400" w:type="dxa"/>
            <w:tcBorders>
              <w:top w:val="nil"/>
              <w:left w:val="nil"/>
              <w:bottom w:val="nil"/>
              <w:right w:val="nil"/>
            </w:tcBorders>
          </w:tcPr>
          <w:p w:rsidR="00DB6100" w:rsidRDefault="00DB6100" w:rsidP="00F64102">
            <w:r>
              <w:t xml:space="preserve">Услуги по оптовой торговле </w:t>
            </w:r>
            <w:proofErr w:type="spellStart"/>
            <w:r>
              <w:t>непереработанными</w:t>
            </w:r>
            <w:proofErr w:type="spellEnd"/>
            <w:r>
              <w:t xml:space="preserve"> ягодами, виноградом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51.31.12.114</w:t>
            </w:r>
          </w:p>
        </w:tc>
        <w:tc>
          <w:tcPr>
            <w:tcW w:w="8400" w:type="dxa"/>
            <w:tcBorders>
              <w:top w:val="nil"/>
              <w:left w:val="nil"/>
              <w:bottom w:val="nil"/>
              <w:right w:val="nil"/>
            </w:tcBorders>
          </w:tcPr>
          <w:p w:rsidR="00DB6100" w:rsidRDefault="00DB6100" w:rsidP="00F64102">
            <w:r>
              <w:t>Услуги по оптовой торговле цитрусовыми культурами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51.32       </w:t>
            </w:r>
          </w:p>
        </w:tc>
        <w:tc>
          <w:tcPr>
            <w:tcW w:w="8400" w:type="dxa"/>
            <w:tcBorders>
              <w:top w:val="nil"/>
              <w:left w:val="nil"/>
              <w:bottom w:val="nil"/>
              <w:right w:val="nil"/>
            </w:tcBorders>
          </w:tcPr>
          <w:p w:rsidR="00DB6100" w:rsidRDefault="00DB6100" w:rsidP="00DB6100">
            <w:pPr>
              <w:pStyle w:val="30"/>
            </w:pPr>
            <w:r>
              <w:t>Услуги по оптовой торговле мясом, включая мясо птицы, продуктами и консервами из мяса животных и птицы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51.32.1     </w:t>
            </w:r>
          </w:p>
        </w:tc>
        <w:tc>
          <w:tcPr>
            <w:tcW w:w="8400" w:type="dxa"/>
            <w:tcBorders>
              <w:top w:val="nil"/>
              <w:left w:val="nil"/>
              <w:bottom w:val="nil"/>
              <w:right w:val="nil"/>
            </w:tcBorders>
          </w:tcPr>
          <w:p w:rsidR="00DB6100" w:rsidRDefault="00DB6100" w:rsidP="00DB6100">
            <w:pPr>
              <w:pStyle w:val="30"/>
            </w:pPr>
            <w:r>
              <w:t>Услуги по оптовой торговле мясом, включая мясо птицы, продуктами и консервами из мяса животных и птицы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оптовую торговлю субпродуктами</w:t>
            </w:r>
          </w:p>
          <w:p w:rsidR="00DB6100" w:rsidRDefault="00DB6100" w:rsidP="00F64102">
            <w:r>
              <w:t>- услуги по оптовой торговле мясом животных и птиц, являющихся объектом охоты (дичи) и оптовую торговлю продуктами и консервами из мяса дичи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51.32.11    </w:t>
            </w:r>
          </w:p>
        </w:tc>
        <w:tc>
          <w:tcPr>
            <w:tcW w:w="8400" w:type="dxa"/>
            <w:tcBorders>
              <w:top w:val="nil"/>
              <w:left w:val="nil"/>
              <w:bottom w:val="nil"/>
              <w:right w:val="nil"/>
            </w:tcBorders>
          </w:tcPr>
          <w:p w:rsidR="00DB6100" w:rsidRDefault="00DB6100" w:rsidP="00DB6100">
            <w:pPr>
              <w:pStyle w:val="30"/>
            </w:pPr>
            <w:r>
              <w:t>Услуги по оптовой торговле мясом, включая мясо птицы и дичи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51.32.11.110</w:t>
            </w:r>
          </w:p>
        </w:tc>
        <w:tc>
          <w:tcPr>
            <w:tcW w:w="8400" w:type="dxa"/>
            <w:tcBorders>
              <w:top w:val="nil"/>
              <w:left w:val="nil"/>
              <w:bottom w:val="nil"/>
              <w:right w:val="nil"/>
            </w:tcBorders>
          </w:tcPr>
          <w:p w:rsidR="00DB6100" w:rsidRDefault="00DB6100" w:rsidP="00DB6100">
            <w:pPr>
              <w:pStyle w:val="30"/>
            </w:pPr>
            <w:r>
              <w:t>Услуги по оптовой торговле мясом, кроме мяса домашней птицы и дичи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51.32.11.120</w:t>
            </w:r>
          </w:p>
        </w:tc>
        <w:tc>
          <w:tcPr>
            <w:tcW w:w="8400" w:type="dxa"/>
            <w:tcBorders>
              <w:top w:val="nil"/>
              <w:left w:val="nil"/>
              <w:bottom w:val="nil"/>
              <w:right w:val="nil"/>
            </w:tcBorders>
          </w:tcPr>
          <w:p w:rsidR="00DB6100" w:rsidRDefault="00DB6100" w:rsidP="00DB6100">
            <w:pPr>
              <w:pStyle w:val="30"/>
            </w:pPr>
            <w:r>
              <w:t>Услуги по оптовой торговле мясом домашней птицы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51.32.11.130</w:t>
            </w:r>
          </w:p>
        </w:tc>
        <w:tc>
          <w:tcPr>
            <w:tcW w:w="8400" w:type="dxa"/>
            <w:tcBorders>
              <w:top w:val="nil"/>
              <w:left w:val="nil"/>
              <w:bottom w:val="nil"/>
              <w:right w:val="nil"/>
            </w:tcBorders>
          </w:tcPr>
          <w:p w:rsidR="00DB6100" w:rsidRDefault="00DB6100" w:rsidP="00DB6100">
            <w:pPr>
              <w:pStyle w:val="30"/>
            </w:pPr>
            <w:r>
              <w:t>Услуги по оптовой торговле мясом дичи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51.32.12    </w:t>
            </w:r>
          </w:p>
        </w:tc>
        <w:tc>
          <w:tcPr>
            <w:tcW w:w="8400" w:type="dxa"/>
            <w:tcBorders>
              <w:top w:val="nil"/>
              <w:left w:val="nil"/>
              <w:bottom w:val="nil"/>
              <w:right w:val="nil"/>
            </w:tcBorders>
          </w:tcPr>
          <w:p w:rsidR="00DB6100" w:rsidRDefault="00DB6100" w:rsidP="00DB6100">
            <w:pPr>
              <w:pStyle w:val="30"/>
            </w:pPr>
            <w:r>
              <w:t>Услуги по оптовой торговле продуктами и консервами из мяса животных и птицы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мясными продуктами, пищевыми субпродуктами, мясными консервами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51.32.12.110</w:t>
            </w:r>
          </w:p>
        </w:tc>
        <w:tc>
          <w:tcPr>
            <w:tcW w:w="8400" w:type="dxa"/>
            <w:tcBorders>
              <w:top w:val="nil"/>
              <w:left w:val="nil"/>
              <w:bottom w:val="nil"/>
              <w:right w:val="nil"/>
            </w:tcBorders>
          </w:tcPr>
          <w:p w:rsidR="00DB6100" w:rsidRDefault="00DB6100" w:rsidP="00DB6100">
            <w:pPr>
              <w:pStyle w:val="30"/>
            </w:pPr>
            <w:r>
              <w:t>Услуги по оптовой торговле продуктами из мяса животных и птицы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51.32.12.111</w:t>
            </w:r>
          </w:p>
        </w:tc>
        <w:tc>
          <w:tcPr>
            <w:tcW w:w="8400" w:type="dxa"/>
            <w:tcBorders>
              <w:top w:val="nil"/>
              <w:left w:val="nil"/>
              <w:bottom w:val="nil"/>
              <w:right w:val="nil"/>
            </w:tcBorders>
          </w:tcPr>
          <w:p w:rsidR="00DB6100" w:rsidRDefault="00DB6100" w:rsidP="00F64102">
            <w:r>
              <w:t>Услуги по оптовой торговле изделиями колбасными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51.32.12.120</w:t>
            </w:r>
          </w:p>
        </w:tc>
        <w:tc>
          <w:tcPr>
            <w:tcW w:w="8400" w:type="dxa"/>
            <w:tcBorders>
              <w:top w:val="nil"/>
              <w:left w:val="nil"/>
              <w:bottom w:val="nil"/>
              <w:right w:val="nil"/>
            </w:tcBorders>
          </w:tcPr>
          <w:p w:rsidR="00DB6100" w:rsidRDefault="00DB6100" w:rsidP="00DB6100">
            <w:pPr>
              <w:pStyle w:val="30"/>
            </w:pPr>
            <w:r>
              <w:t>Услуги по оптовой торговле консервами из мяса животных и птицы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51.32.12.121</w:t>
            </w:r>
          </w:p>
        </w:tc>
        <w:tc>
          <w:tcPr>
            <w:tcW w:w="8400" w:type="dxa"/>
            <w:tcBorders>
              <w:top w:val="nil"/>
              <w:left w:val="nil"/>
              <w:bottom w:val="nil"/>
              <w:right w:val="nil"/>
            </w:tcBorders>
          </w:tcPr>
          <w:p w:rsidR="00DB6100" w:rsidRDefault="00DB6100" w:rsidP="00F64102">
            <w:r>
              <w:t>Услуги по оптовой торговле консервами мясными для детского питания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       </w:t>
            </w:r>
          </w:p>
        </w:tc>
        <w:tc>
          <w:tcPr>
            <w:tcW w:w="8400" w:type="dxa"/>
            <w:tcBorders>
              <w:top w:val="nil"/>
              <w:left w:val="nil"/>
              <w:bottom w:val="nil"/>
              <w:right w:val="nil"/>
            </w:tcBorders>
          </w:tcPr>
          <w:p w:rsidR="00DB6100" w:rsidRDefault="00DB6100" w:rsidP="00DB6100">
            <w:pPr>
              <w:pStyle w:val="30"/>
            </w:pPr>
            <w:r>
              <w:t>Услуги по оптовой торговле молочными продуктами, яйцами, пищевыми маслами и жирами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51.33.1     </w:t>
            </w:r>
          </w:p>
        </w:tc>
        <w:tc>
          <w:tcPr>
            <w:tcW w:w="8400" w:type="dxa"/>
            <w:tcBorders>
              <w:top w:val="nil"/>
              <w:left w:val="nil"/>
              <w:bottom w:val="nil"/>
              <w:right w:val="nil"/>
            </w:tcBorders>
          </w:tcPr>
          <w:p w:rsidR="00DB6100" w:rsidRDefault="00DB6100" w:rsidP="00DB6100">
            <w:pPr>
              <w:pStyle w:val="30"/>
            </w:pPr>
            <w:r>
              <w:t>Услуги по оптовой торговле молочными продуктами, яйцами, пищевыми маслами и жирами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51.33.11    </w:t>
            </w:r>
          </w:p>
        </w:tc>
        <w:tc>
          <w:tcPr>
            <w:tcW w:w="8400" w:type="dxa"/>
            <w:tcBorders>
              <w:top w:val="nil"/>
              <w:left w:val="nil"/>
              <w:bottom w:val="nil"/>
              <w:right w:val="nil"/>
            </w:tcBorders>
          </w:tcPr>
          <w:p w:rsidR="00DB6100" w:rsidRDefault="00DB6100" w:rsidP="00DB6100">
            <w:pPr>
              <w:pStyle w:val="30"/>
            </w:pPr>
            <w:r>
              <w:t>Услуги по оптовой торговле молочными продуктами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51.33.11.110</w:t>
            </w:r>
          </w:p>
        </w:tc>
        <w:tc>
          <w:tcPr>
            <w:tcW w:w="8400" w:type="dxa"/>
            <w:tcBorders>
              <w:top w:val="nil"/>
              <w:left w:val="nil"/>
              <w:bottom w:val="nil"/>
              <w:right w:val="nil"/>
            </w:tcBorders>
          </w:tcPr>
          <w:p w:rsidR="00DB6100" w:rsidRDefault="00DB6100" w:rsidP="00DB6100">
            <w:pPr>
              <w:pStyle w:val="30"/>
            </w:pPr>
            <w:r>
              <w:t>Услуги по оптовой торговле молоком и молочными продуктами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оптовой торговле питьевым молоком, сухим молоком, сливками, маслом, йогуртами, сыром и прочими молочными продуктами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51.33.11.111</w:t>
            </w:r>
          </w:p>
        </w:tc>
        <w:tc>
          <w:tcPr>
            <w:tcW w:w="8400" w:type="dxa"/>
            <w:tcBorders>
              <w:top w:val="nil"/>
              <w:left w:val="nil"/>
              <w:bottom w:val="nil"/>
              <w:right w:val="nil"/>
            </w:tcBorders>
          </w:tcPr>
          <w:p w:rsidR="00DB6100" w:rsidRDefault="00DB6100" w:rsidP="00F64102">
            <w:r>
              <w:t>Услуги по оптовой торговле питьевым молоком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51.33.11.112</w:t>
            </w:r>
          </w:p>
        </w:tc>
        <w:tc>
          <w:tcPr>
            <w:tcW w:w="8400" w:type="dxa"/>
            <w:tcBorders>
              <w:top w:val="nil"/>
              <w:left w:val="nil"/>
              <w:bottom w:val="nil"/>
              <w:right w:val="nil"/>
            </w:tcBorders>
          </w:tcPr>
          <w:p w:rsidR="00DB6100" w:rsidRDefault="00DB6100" w:rsidP="00F64102">
            <w:r>
              <w:t>Услуги по оптовой торговле сухим молоком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51.33.11.113</w:t>
            </w:r>
          </w:p>
        </w:tc>
        <w:tc>
          <w:tcPr>
            <w:tcW w:w="8400" w:type="dxa"/>
            <w:tcBorders>
              <w:top w:val="nil"/>
              <w:left w:val="nil"/>
              <w:bottom w:val="nil"/>
              <w:right w:val="nil"/>
            </w:tcBorders>
          </w:tcPr>
          <w:p w:rsidR="00DB6100" w:rsidRDefault="00DB6100" w:rsidP="00F64102">
            <w:r>
              <w:t>Услуги по оптовой торговле маслом из коровьего молока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51.33.11.114</w:t>
            </w:r>
          </w:p>
        </w:tc>
        <w:tc>
          <w:tcPr>
            <w:tcW w:w="8400" w:type="dxa"/>
            <w:tcBorders>
              <w:top w:val="nil"/>
              <w:left w:val="nil"/>
              <w:bottom w:val="nil"/>
              <w:right w:val="nil"/>
            </w:tcBorders>
          </w:tcPr>
          <w:p w:rsidR="00DB6100" w:rsidRDefault="00DB6100" w:rsidP="00F64102">
            <w:r>
              <w:t>Услуги по оптовой торговле сырами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51.33.11.115</w:t>
            </w:r>
          </w:p>
        </w:tc>
        <w:tc>
          <w:tcPr>
            <w:tcW w:w="8400" w:type="dxa"/>
            <w:tcBorders>
              <w:top w:val="nil"/>
              <w:left w:val="nil"/>
              <w:bottom w:val="nil"/>
              <w:right w:val="nil"/>
            </w:tcBorders>
          </w:tcPr>
          <w:p w:rsidR="00DB6100" w:rsidRDefault="00DB6100" w:rsidP="00F64102">
            <w:r>
              <w:t>Услуги по оптовой торговле консервами молочными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51.33.11.117</w:t>
            </w:r>
          </w:p>
        </w:tc>
        <w:tc>
          <w:tcPr>
            <w:tcW w:w="8400" w:type="dxa"/>
            <w:tcBorders>
              <w:top w:val="nil"/>
              <w:left w:val="nil"/>
              <w:bottom w:val="nil"/>
              <w:right w:val="nil"/>
            </w:tcBorders>
          </w:tcPr>
          <w:p w:rsidR="00DB6100" w:rsidRDefault="00DB6100" w:rsidP="00F64102">
            <w:r>
              <w:t>Услуги по оптовой торговле молоком сухим (заменяющее материнское) и смесями сухими молочными для детей раннего возраста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51.33.12    </w:t>
            </w:r>
          </w:p>
        </w:tc>
        <w:tc>
          <w:tcPr>
            <w:tcW w:w="8400" w:type="dxa"/>
            <w:tcBorders>
              <w:top w:val="nil"/>
              <w:left w:val="nil"/>
              <w:bottom w:val="nil"/>
              <w:right w:val="nil"/>
            </w:tcBorders>
          </w:tcPr>
          <w:p w:rsidR="00DB6100" w:rsidRDefault="00DB6100" w:rsidP="00DB6100">
            <w:pPr>
              <w:pStyle w:val="30"/>
            </w:pPr>
            <w:r>
              <w:t>Услуги по оптовой торговле яйцами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51.33.12.110</w:t>
            </w:r>
          </w:p>
        </w:tc>
        <w:tc>
          <w:tcPr>
            <w:tcW w:w="8400" w:type="dxa"/>
            <w:tcBorders>
              <w:top w:val="nil"/>
              <w:left w:val="nil"/>
              <w:bottom w:val="nil"/>
              <w:right w:val="nil"/>
            </w:tcBorders>
          </w:tcPr>
          <w:p w:rsidR="00DB6100" w:rsidRDefault="00DB6100" w:rsidP="00DB6100">
            <w:pPr>
              <w:pStyle w:val="30"/>
            </w:pPr>
            <w:r>
              <w:t>Услуги по оптовой торговле яйцами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51.33.13    </w:t>
            </w:r>
          </w:p>
        </w:tc>
        <w:tc>
          <w:tcPr>
            <w:tcW w:w="8400" w:type="dxa"/>
            <w:tcBorders>
              <w:top w:val="nil"/>
              <w:left w:val="nil"/>
              <w:bottom w:val="nil"/>
              <w:right w:val="nil"/>
            </w:tcBorders>
          </w:tcPr>
          <w:p w:rsidR="00DB6100" w:rsidRDefault="00DB6100" w:rsidP="00DB6100">
            <w:pPr>
              <w:pStyle w:val="30"/>
            </w:pPr>
            <w:r>
              <w:t>Услуги по оптовой торговле пищевыми маслами и жирами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51.33.13.110</w:t>
            </w:r>
          </w:p>
        </w:tc>
        <w:tc>
          <w:tcPr>
            <w:tcW w:w="8400" w:type="dxa"/>
            <w:tcBorders>
              <w:top w:val="nil"/>
              <w:left w:val="nil"/>
              <w:bottom w:val="nil"/>
              <w:right w:val="nil"/>
            </w:tcBorders>
          </w:tcPr>
          <w:p w:rsidR="00DB6100" w:rsidRDefault="00DB6100" w:rsidP="00DB6100">
            <w:pPr>
              <w:pStyle w:val="30"/>
            </w:pPr>
            <w:r>
              <w:t>Услуги по оптовой торговле масложировой продукцией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51.33.13.111</w:t>
            </w:r>
          </w:p>
        </w:tc>
        <w:tc>
          <w:tcPr>
            <w:tcW w:w="8400" w:type="dxa"/>
            <w:tcBorders>
              <w:top w:val="nil"/>
              <w:left w:val="nil"/>
              <w:bottom w:val="nil"/>
              <w:right w:val="nil"/>
            </w:tcBorders>
          </w:tcPr>
          <w:p w:rsidR="00DB6100" w:rsidRDefault="00DB6100" w:rsidP="00F64102">
            <w:r>
              <w:t>Услуги по оптовой торговле маргарином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51.33.13.112</w:t>
            </w:r>
          </w:p>
        </w:tc>
        <w:tc>
          <w:tcPr>
            <w:tcW w:w="8400" w:type="dxa"/>
            <w:tcBorders>
              <w:top w:val="nil"/>
              <w:left w:val="nil"/>
              <w:bottom w:val="nil"/>
              <w:right w:val="nil"/>
            </w:tcBorders>
          </w:tcPr>
          <w:p w:rsidR="00DB6100" w:rsidRDefault="00DB6100" w:rsidP="00F64102">
            <w:r>
              <w:t>Услуги по оптовой торговле маслами растительными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51.33.13.113</w:t>
            </w:r>
          </w:p>
        </w:tc>
        <w:tc>
          <w:tcPr>
            <w:tcW w:w="8400" w:type="dxa"/>
            <w:tcBorders>
              <w:top w:val="nil"/>
              <w:left w:val="nil"/>
              <w:bottom w:val="nil"/>
              <w:right w:val="nil"/>
            </w:tcBorders>
          </w:tcPr>
          <w:p w:rsidR="00DB6100" w:rsidRDefault="00DB6100" w:rsidP="00F64102">
            <w:r>
              <w:t>Услуги по оптовой торговле жирами специального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51.34       </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и другими напитками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51.34.1     </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и другими напитками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пищевым этиловым спиртом</w:t>
            </w:r>
          </w:p>
          <w:p w:rsidR="00DB6100" w:rsidRDefault="00DB6100" w:rsidP="00F64102">
            <w:r>
              <w:t>- услуги по смешиванию, очистке и разливу напитков по бутылкам, характерные для оптовой торговли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51.34.11    </w:t>
            </w:r>
          </w:p>
        </w:tc>
        <w:tc>
          <w:tcPr>
            <w:tcW w:w="8400" w:type="dxa"/>
            <w:tcBorders>
              <w:top w:val="nil"/>
              <w:left w:val="nil"/>
              <w:bottom w:val="nil"/>
              <w:right w:val="nil"/>
            </w:tcBorders>
          </w:tcPr>
          <w:p w:rsidR="00DB6100" w:rsidRDefault="00DB6100" w:rsidP="00DB6100">
            <w:pPr>
              <w:pStyle w:val="30"/>
            </w:pPr>
            <w:r>
              <w:t>Услуги по оптовой торговле фруктовыми и овощными соками, минеральной водой и прочими безалкогольными напитками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51.34.11.110</w:t>
            </w:r>
          </w:p>
        </w:tc>
        <w:tc>
          <w:tcPr>
            <w:tcW w:w="8400" w:type="dxa"/>
            <w:tcBorders>
              <w:top w:val="nil"/>
              <w:left w:val="nil"/>
              <w:bottom w:val="nil"/>
              <w:right w:val="nil"/>
            </w:tcBorders>
          </w:tcPr>
          <w:p w:rsidR="00DB6100" w:rsidRDefault="00DB6100" w:rsidP="00DB6100">
            <w:pPr>
              <w:pStyle w:val="30"/>
            </w:pPr>
            <w:r>
              <w:t>Услуги по оптовой торговле соковой продукцией из фруктов и овощей, минеральной водой и прочими безалкогольными напитками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кофе, чаем, какао (см. 51.37.10)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51.34.11.111</w:t>
            </w:r>
          </w:p>
        </w:tc>
        <w:tc>
          <w:tcPr>
            <w:tcW w:w="8400" w:type="dxa"/>
            <w:tcBorders>
              <w:top w:val="nil"/>
              <w:left w:val="nil"/>
              <w:bottom w:val="nil"/>
              <w:right w:val="nil"/>
            </w:tcBorders>
          </w:tcPr>
          <w:p w:rsidR="00DB6100" w:rsidRDefault="00DB6100" w:rsidP="00F64102">
            <w:r>
              <w:t>Услуги по оптовой торговле безалкогольными напитками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51.34.11.112</w:t>
            </w:r>
          </w:p>
        </w:tc>
        <w:tc>
          <w:tcPr>
            <w:tcW w:w="8400" w:type="dxa"/>
            <w:tcBorders>
              <w:top w:val="nil"/>
              <w:left w:val="nil"/>
              <w:bottom w:val="nil"/>
              <w:right w:val="nil"/>
            </w:tcBorders>
          </w:tcPr>
          <w:p w:rsidR="00DB6100" w:rsidRDefault="00DB6100" w:rsidP="00F64102">
            <w:r>
              <w:t>Услуги по оптовой торговле фруктовыми и овощными соками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-услуги по оптовой торговле фруктовыми и овощными соками для детского питания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51.34.11.113</w:t>
            </w:r>
          </w:p>
        </w:tc>
        <w:tc>
          <w:tcPr>
            <w:tcW w:w="8400" w:type="dxa"/>
            <w:tcBorders>
              <w:top w:val="nil"/>
              <w:left w:val="nil"/>
              <w:bottom w:val="nil"/>
              <w:right w:val="nil"/>
            </w:tcBorders>
          </w:tcPr>
          <w:p w:rsidR="00DB6100" w:rsidRDefault="00DB6100" w:rsidP="00F64102">
            <w:r>
              <w:t>Услуги по оптовой торговле фруктовыми и овощными соками для детского питания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51.34.11.114</w:t>
            </w:r>
          </w:p>
        </w:tc>
        <w:tc>
          <w:tcPr>
            <w:tcW w:w="8400" w:type="dxa"/>
            <w:tcBorders>
              <w:top w:val="nil"/>
              <w:left w:val="nil"/>
              <w:bottom w:val="nil"/>
              <w:right w:val="nil"/>
            </w:tcBorders>
          </w:tcPr>
          <w:p w:rsidR="00DB6100" w:rsidRDefault="00DB6100" w:rsidP="00F64102">
            <w:r>
              <w:t>Услуги по оптовой торговле минеральной водой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51.34.12    </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напитками и пивом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51.34.12.110</w:t>
            </w:r>
          </w:p>
        </w:tc>
        <w:tc>
          <w:tcPr>
            <w:tcW w:w="8400" w:type="dxa"/>
            <w:tcBorders>
              <w:top w:val="nil"/>
              <w:left w:val="nil"/>
              <w:bottom w:val="nil"/>
              <w:right w:val="nil"/>
            </w:tcBorders>
          </w:tcPr>
          <w:p w:rsidR="00DB6100" w:rsidRDefault="00DB6100" w:rsidP="00DB6100">
            <w:pPr>
              <w:pStyle w:val="30"/>
            </w:pPr>
            <w:r>
              <w:t>Услуги по оптовой торговле алкогольными напитками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винами, ликерами, коньяками, водкой и прочими алкогольными напитками</w:t>
            </w:r>
          </w:p>
          <w:p w:rsidR="00DB6100" w:rsidRDefault="00DB6100" w:rsidP="00F64102">
            <w:r>
              <w:t>Эта группировка также включает:</w:t>
            </w:r>
          </w:p>
          <w:p w:rsidR="00DB6100" w:rsidRDefault="00DB6100" w:rsidP="00F64102">
            <w:r>
              <w:t>- услуги по оптовой торговле пищевым этиловым спиртом</w:t>
            </w:r>
          </w:p>
          <w:p w:rsidR="00DB6100" w:rsidRDefault="00DB6100" w:rsidP="00F64102">
            <w:r>
              <w:t>Эта группировка не включает:</w:t>
            </w:r>
          </w:p>
          <w:p w:rsidR="00DB6100" w:rsidRDefault="00DB6100" w:rsidP="00F64102">
            <w:r>
              <w:t>- услуги по оптовой торговле пивом (см. 51.34.12.120)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51.34.12.114</w:t>
            </w:r>
          </w:p>
        </w:tc>
        <w:tc>
          <w:tcPr>
            <w:tcW w:w="8400" w:type="dxa"/>
            <w:tcBorders>
              <w:top w:val="nil"/>
              <w:left w:val="nil"/>
              <w:bottom w:val="nil"/>
              <w:right w:val="nil"/>
            </w:tcBorders>
          </w:tcPr>
          <w:p w:rsidR="00DB6100" w:rsidRDefault="00DB6100" w:rsidP="00F64102">
            <w:r>
              <w:t>Услуги по оптовой торговле водками и ликероводочными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51.34.12.115</w:t>
            </w:r>
          </w:p>
        </w:tc>
        <w:tc>
          <w:tcPr>
            <w:tcW w:w="8400" w:type="dxa"/>
            <w:tcBorders>
              <w:top w:val="nil"/>
              <w:left w:val="nil"/>
              <w:bottom w:val="nil"/>
              <w:right w:val="nil"/>
            </w:tcBorders>
          </w:tcPr>
          <w:p w:rsidR="00DB6100" w:rsidRDefault="00DB6100" w:rsidP="00F64102">
            <w:r>
              <w:t>Услуги по оптовой торговле вином виноградным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51.34.12.116</w:t>
            </w:r>
          </w:p>
        </w:tc>
        <w:tc>
          <w:tcPr>
            <w:tcW w:w="8400" w:type="dxa"/>
            <w:tcBorders>
              <w:top w:val="nil"/>
              <w:left w:val="nil"/>
              <w:bottom w:val="nil"/>
              <w:right w:val="nil"/>
            </w:tcBorders>
          </w:tcPr>
          <w:p w:rsidR="00DB6100" w:rsidRDefault="00DB6100" w:rsidP="00F64102">
            <w:r>
              <w:t>Услуги по оптовой торговле винами плодовыми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сидрами, винами медовыми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51.34.12.120</w:t>
            </w:r>
          </w:p>
        </w:tc>
        <w:tc>
          <w:tcPr>
            <w:tcW w:w="8400" w:type="dxa"/>
            <w:tcBorders>
              <w:top w:val="nil"/>
              <w:left w:val="nil"/>
              <w:bottom w:val="nil"/>
              <w:right w:val="nil"/>
            </w:tcBorders>
          </w:tcPr>
          <w:p w:rsidR="00DB6100" w:rsidRDefault="00DB6100" w:rsidP="00DB6100">
            <w:pPr>
              <w:pStyle w:val="30"/>
            </w:pPr>
            <w:r>
              <w:t>Услуги по оптовой торговле пивом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51.35       </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51.35.1     </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51.35.10    </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51.35.10.110</w:t>
            </w:r>
          </w:p>
        </w:tc>
        <w:tc>
          <w:tcPr>
            <w:tcW w:w="8400" w:type="dxa"/>
            <w:tcBorders>
              <w:top w:val="nil"/>
              <w:left w:val="nil"/>
              <w:bottom w:val="nil"/>
              <w:right w:val="nil"/>
            </w:tcBorders>
          </w:tcPr>
          <w:p w:rsidR="00DB6100" w:rsidRDefault="00DB6100" w:rsidP="00DB6100">
            <w:pPr>
              <w:pStyle w:val="30"/>
            </w:pPr>
            <w:r>
              <w:t>Услуги по оптовой торговле табачными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51.35.10.111</w:t>
            </w:r>
          </w:p>
        </w:tc>
        <w:tc>
          <w:tcPr>
            <w:tcW w:w="8400" w:type="dxa"/>
            <w:tcBorders>
              <w:top w:val="nil"/>
              <w:left w:val="nil"/>
              <w:bottom w:val="nil"/>
              <w:right w:val="nil"/>
            </w:tcBorders>
          </w:tcPr>
          <w:p w:rsidR="00DB6100" w:rsidRDefault="00DB6100" w:rsidP="00F64102">
            <w:r>
              <w:t>Услуги по оптовой торговле папиросами и сигаретами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51.36       </w:t>
            </w:r>
          </w:p>
        </w:tc>
        <w:tc>
          <w:tcPr>
            <w:tcW w:w="8400" w:type="dxa"/>
            <w:tcBorders>
              <w:top w:val="nil"/>
              <w:left w:val="nil"/>
              <w:bottom w:val="nil"/>
              <w:right w:val="nil"/>
            </w:tcBorders>
          </w:tcPr>
          <w:p w:rsidR="00DB6100" w:rsidRDefault="00DB6100" w:rsidP="00DB6100">
            <w:pPr>
              <w:pStyle w:val="30"/>
            </w:pPr>
            <w:r>
              <w:t>Услуги по оптовой торговле сахаром, кондитерскими изделиями, включая шоколад, и хлебобулочными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51.36.1     </w:t>
            </w:r>
          </w:p>
        </w:tc>
        <w:tc>
          <w:tcPr>
            <w:tcW w:w="8400" w:type="dxa"/>
            <w:tcBorders>
              <w:top w:val="nil"/>
              <w:left w:val="nil"/>
              <w:bottom w:val="nil"/>
              <w:right w:val="nil"/>
            </w:tcBorders>
          </w:tcPr>
          <w:p w:rsidR="00DB6100" w:rsidRDefault="00DB6100" w:rsidP="00DB6100">
            <w:pPr>
              <w:pStyle w:val="30"/>
            </w:pPr>
            <w:r>
              <w:t>Услуги по оптовой торговле сахаром, кондитерскими изделиями, включая шоколад, и хлебобулочными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51.36.11    </w:t>
            </w:r>
          </w:p>
        </w:tc>
        <w:tc>
          <w:tcPr>
            <w:tcW w:w="8400" w:type="dxa"/>
            <w:tcBorders>
              <w:top w:val="nil"/>
              <w:left w:val="nil"/>
              <w:bottom w:val="nil"/>
              <w:right w:val="nil"/>
            </w:tcBorders>
          </w:tcPr>
          <w:p w:rsidR="00DB6100" w:rsidRDefault="00DB6100" w:rsidP="00DB6100">
            <w:pPr>
              <w:pStyle w:val="30"/>
            </w:pPr>
            <w:r>
              <w:t>Услуги по оптовой торговле сахаром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51.36.11.110</w:t>
            </w:r>
          </w:p>
        </w:tc>
        <w:tc>
          <w:tcPr>
            <w:tcW w:w="8400" w:type="dxa"/>
            <w:tcBorders>
              <w:top w:val="nil"/>
              <w:left w:val="nil"/>
              <w:bottom w:val="nil"/>
              <w:right w:val="nil"/>
            </w:tcBorders>
          </w:tcPr>
          <w:p w:rsidR="00DB6100" w:rsidRDefault="00DB6100" w:rsidP="00DB6100">
            <w:pPr>
              <w:pStyle w:val="30"/>
            </w:pPr>
            <w:r>
              <w:t>Услуги по оптовой торговле сахаром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51.36.12    </w:t>
            </w:r>
          </w:p>
        </w:tc>
        <w:tc>
          <w:tcPr>
            <w:tcW w:w="8400" w:type="dxa"/>
            <w:tcBorders>
              <w:top w:val="nil"/>
              <w:left w:val="nil"/>
              <w:bottom w:val="nil"/>
              <w:right w:val="nil"/>
            </w:tcBorders>
          </w:tcPr>
          <w:p w:rsidR="00DB6100" w:rsidRDefault="00DB6100" w:rsidP="00DB6100">
            <w:pPr>
              <w:pStyle w:val="30"/>
            </w:pPr>
            <w:r>
              <w:t>Услуги по оптовой торговле кондитерскими изделиями, включая шоколад, и хлебобулочными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мороженым и замороженными десертами</w:t>
            </w:r>
          </w:p>
          <w:p w:rsidR="00DB6100" w:rsidRDefault="00DB6100" w:rsidP="00F64102">
            <w:r>
              <w:t>Эта группировка не включает:</w:t>
            </w:r>
          </w:p>
          <w:p w:rsidR="00DB6100" w:rsidRDefault="00DB6100" w:rsidP="00F64102">
            <w:r>
              <w:t>- услуги по оптовой торговле какао (см. 51.37.10)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51.36.12.110</w:t>
            </w:r>
          </w:p>
        </w:tc>
        <w:tc>
          <w:tcPr>
            <w:tcW w:w="8400" w:type="dxa"/>
            <w:tcBorders>
              <w:top w:val="nil"/>
              <w:left w:val="nil"/>
              <w:bottom w:val="nil"/>
              <w:right w:val="nil"/>
            </w:tcBorders>
          </w:tcPr>
          <w:p w:rsidR="00DB6100" w:rsidRDefault="00DB6100" w:rsidP="00DB6100">
            <w:pPr>
              <w:pStyle w:val="30"/>
            </w:pPr>
            <w:r>
              <w:t>Услуги по оптовой торговле сахаристыми кондитерскими изделиями, включая шоколад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51.36.12.111</w:t>
            </w:r>
          </w:p>
        </w:tc>
        <w:tc>
          <w:tcPr>
            <w:tcW w:w="8400" w:type="dxa"/>
            <w:tcBorders>
              <w:top w:val="nil"/>
              <w:left w:val="nil"/>
              <w:bottom w:val="nil"/>
              <w:right w:val="nil"/>
            </w:tcBorders>
          </w:tcPr>
          <w:p w:rsidR="00DB6100" w:rsidRDefault="00DB6100" w:rsidP="00F64102">
            <w:r>
              <w:t>Услуги по оптовой торговле сахаристыми кондитерскими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шоколадом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51.36.12.120</w:t>
            </w:r>
          </w:p>
        </w:tc>
        <w:tc>
          <w:tcPr>
            <w:tcW w:w="8400" w:type="dxa"/>
            <w:tcBorders>
              <w:top w:val="nil"/>
              <w:left w:val="nil"/>
              <w:bottom w:val="nil"/>
              <w:right w:val="nil"/>
            </w:tcBorders>
          </w:tcPr>
          <w:p w:rsidR="00DB6100" w:rsidRDefault="00DB6100" w:rsidP="00DB6100">
            <w:pPr>
              <w:pStyle w:val="30"/>
            </w:pPr>
            <w:r>
              <w:t>Услуги по оптовой торговле мучными кондитерскими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51.36.12.130</w:t>
            </w:r>
          </w:p>
        </w:tc>
        <w:tc>
          <w:tcPr>
            <w:tcW w:w="8400" w:type="dxa"/>
            <w:tcBorders>
              <w:top w:val="nil"/>
              <w:left w:val="nil"/>
              <w:bottom w:val="nil"/>
              <w:right w:val="nil"/>
            </w:tcBorders>
          </w:tcPr>
          <w:p w:rsidR="00DB6100" w:rsidRDefault="00DB6100" w:rsidP="00DB6100">
            <w:pPr>
              <w:pStyle w:val="30"/>
            </w:pPr>
            <w:r>
              <w:t>Услуги по оптовой торговле хлебобулочными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51.36.12.140</w:t>
            </w:r>
          </w:p>
        </w:tc>
        <w:tc>
          <w:tcPr>
            <w:tcW w:w="8400" w:type="dxa"/>
            <w:tcBorders>
              <w:top w:val="nil"/>
              <w:left w:val="nil"/>
              <w:bottom w:val="nil"/>
              <w:right w:val="nil"/>
            </w:tcBorders>
          </w:tcPr>
          <w:p w:rsidR="00DB6100" w:rsidRDefault="00DB6100" w:rsidP="00DB6100">
            <w:pPr>
              <w:pStyle w:val="30"/>
            </w:pPr>
            <w:r>
              <w:t>Услуги по оптовой торговле мороженым и замороженными десертами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51.37       </w:t>
            </w:r>
          </w:p>
        </w:tc>
        <w:tc>
          <w:tcPr>
            <w:tcW w:w="8400" w:type="dxa"/>
            <w:tcBorders>
              <w:top w:val="nil"/>
              <w:left w:val="nil"/>
              <w:bottom w:val="nil"/>
              <w:right w:val="nil"/>
            </w:tcBorders>
          </w:tcPr>
          <w:p w:rsidR="00DB6100" w:rsidRDefault="00DB6100" w:rsidP="00DB6100">
            <w:pPr>
              <w:pStyle w:val="30"/>
            </w:pPr>
            <w:r>
              <w:t>Услуги по оптовой торговле кофе, чаем, какао и пряностями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51.37.1     </w:t>
            </w:r>
          </w:p>
        </w:tc>
        <w:tc>
          <w:tcPr>
            <w:tcW w:w="8400" w:type="dxa"/>
            <w:tcBorders>
              <w:top w:val="nil"/>
              <w:left w:val="nil"/>
              <w:bottom w:val="nil"/>
              <w:right w:val="nil"/>
            </w:tcBorders>
          </w:tcPr>
          <w:p w:rsidR="00DB6100" w:rsidRDefault="00DB6100" w:rsidP="00DB6100">
            <w:pPr>
              <w:pStyle w:val="30"/>
            </w:pPr>
            <w:r>
              <w:t>Услуги по оптовой торговле кофе, чаем, какао и пряностями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51.37.10    </w:t>
            </w:r>
          </w:p>
        </w:tc>
        <w:tc>
          <w:tcPr>
            <w:tcW w:w="8400" w:type="dxa"/>
            <w:tcBorders>
              <w:top w:val="nil"/>
              <w:left w:val="nil"/>
              <w:bottom w:val="nil"/>
              <w:right w:val="nil"/>
            </w:tcBorders>
          </w:tcPr>
          <w:p w:rsidR="00DB6100" w:rsidRDefault="00DB6100" w:rsidP="00DB6100">
            <w:pPr>
              <w:pStyle w:val="30"/>
            </w:pPr>
            <w:r>
              <w:t>Услуги по оптовой торговле кофе, чаем, какао и пряностями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51.37.10.110</w:t>
            </w:r>
          </w:p>
        </w:tc>
        <w:tc>
          <w:tcPr>
            <w:tcW w:w="8400" w:type="dxa"/>
            <w:tcBorders>
              <w:top w:val="nil"/>
              <w:left w:val="nil"/>
              <w:bottom w:val="nil"/>
              <w:right w:val="nil"/>
            </w:tcBorders>
          </w:tcPr>
          <w:p w:rsidR="00DB6100" w:rsidRDefault="00DB6100" w:rsidP="00DB6100">
            <w:pPr>
              <w:pStyle w:val="30"/>
            </w:pPr>
            <w:r>
              <w:t>Услуги по оптовой торговле чаем, кофе, какао и пряностями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51.37.10.111</w:t>
            </w:r>
          </w:p>
        </w:tc>
        <w:tc>
          <w:tcPr>
            <w:tcW w:w="8400" w:type="dxa"/>
            <w:tcBorders>
              <w:top w:val="nil"/>
              <w:left w:val="nil"/>
              <w:bottom w:val="nil"/>
              <w:right w:val="nil"/>
            </w:tcBorders>
          </w:tcPr>
          <w:p w:rsidR="00DB6100" w:rsidRDefault="00DB6100" w:rsidP="00F64102">
            <w:r>
              <w:t>Услуги по оптовой торговле чаем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51.37.10.112</w:t>
            </w:r>
          </w:p>
        </w:tc>
        <w:tc>
          <w:tcPr>
            <w:tcW w:w="8400" w:type="dxa"/>
            <w:tcBorders>
              <w:top w:val="nil"/>
              <w:left w:val="nil"/>
              <w:bottom w:val="nil"/>
              <w:right w:val="nil"/>
            </w:tcBorders>
          </w:tcPr>
          <w:p w:rsidR="00DB6100" w:rsidRDefault="00DB6100" w:rsidP="00F64102">
            <w:r>
              <w:t>Услуги по оптовой торговле кофе и какао</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51.37.10.113</w:t>
            </w:r>
          </w:p>
        </w:tc>
        <w:tc>
          <w:tcPr>
            <w:tcW w:w="8400" w:type="dxa"/>
            <w:tcBorders>
              <w:top w:val="nil"/>
              <w:left w:val="nil"/>
              <w:bottom w:val="nil"/>
              <w:right w:val="nil"/>
            </w:tcBorders>
          </w:tcPr>
          <w:p w:rsidR="00DB6100" w:rsidRDefault="00DB6100" w:rsidP="00F64102">
            <w:r>
              <w:t>Услуги по оптовой торговле пряностями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51.37.10.114</w:t>
            </w:r>
          </w:p>
        </w:tc>
        <w:tc>
          <w:tcPr>
            <w:tcW w:w="8400" w:type="dxa"/>
            <w:tcBorders>
              <w:top w:val="nil"/>
              <w:left w:val="nil"/>
              <w:bottom w:val="nil"/>
              <w:right w:val="nil"/>
            </w:tcBorders>
          </w:tcPr>
          <w:p w:rsidR="00DB6100" w:rsidRDefault="00DB6100" w:rsidP="00F64102">
            <w:r>
              <w:t>Услуги по оптовой торговле напитками кофейными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пищевыми продуктами, включая рыбу, морепродукты и рыбные консервы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51.38.1     </w:t>
            </w:r>
          </w:p>
        </w:tc>
        <w:tc>
          <w:tcPr>
            <w:tcW w:w="8400" w:type="dxa"/>
            <w:tcBorders>
              <w:top w:val="nil"/>
              <w:left w:val="nil"/>
              <w:bottom w:val="nil"/>
              <w:right w:val="nil"/>
            </w:tcBorders>
          </w:tcPr>
          <w:p w:rsidR="00DB6100" w:rsidRDefault="00DB6100" w:rsidP="00DB6100">
            <w:pPr>
              <w:pStyle w:val="30"/>
            </w:pPr>
            <w:r>
              <w:t>Услуги по оптовой торговле рыбой, морепродуктами и рыбными консервами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51.38.10    </w:t>
            </w:r>
          </w:p>
        </w:tc>
        <w:tc>
          <w:tcPr>
            <w:tcW w:w="8400" w:type="dxa"/>
            <w:tcBorders>
              <w:top w:val="nil"/>
              <w:left w:val="nil"/>
              <w:bottom w:val="nil"/>
              <w:right w:val="nil"/>
            </w:tcBorders>
          </w:tcPr>
          <w:p w:rsidR="00DB6100" w:rsidRDefault="00DB6100" w:rsidP="00DB6100">
            <w:pPr>
              <w:pStyle w:val="30"/>
            </w:pPr>
            <w:r>
              <w:t>Услуги по оптовой торговле рыбой, морепродуктами и рыбными консервами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51.38.10.110</w:t>
            </w:r>
          </w:p>
        </w:tc>
        <w:tc>
          <w:tcPr>
            <w:tcW w:w="8400" w:type="dxa"/>
            <w:tcBorders>
              <w:top w:val="nil"/>
              <w:left w:val="nil"/>
              <w:bottom w:val="nil"/>
              <w:right w:val="nil"/>
            </w:tcBorders>
          </w:tcPr>
          <w:p w:rsidR="00DB6100" w:rsidRDefault="00DB6100" w:rsidP="00DB6100">
            <w:pPr>
              <w:pStyle w:val="30"/>
            </w:pPr>
            <w:r>
              <w:t>Услуги по оптовой торговле рыбой, морепродуктами и рыбными консервами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51.38.10.111</w:t>
            </w:r>
          </w:p>
        </w:tc>
        <w:tc>
          <w:tcPr>
            <w:tcW w:w="8400" w:type="dxa"/>
            <w:tcBorders>
              <w:top w:val="nil"/>
              <w:left w:val="nil"/>
              <w:bottom w:val="nil"/>
              <w:right w:val="nil"/>
            </w:tcBorders>
          </w:tcPr>
          <w:p w:rsidR="00DB6100" w:rsidRDefault="00DB6100" w:rsidP="00F64102">
            <w:r>
              <w:t>Услуги по оптовой торговле рыбой и продуктами рыбными переработанными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рыбными консервами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51.38.10.112</w:t>
            </w:r>
          </w:p>
        </w:tc>
        <w:tc>
          <w:tcPr>
            <w:tcW w:w="8400" w:type="dxa"/>
            <w:tcBorders>
              <w:top w:val="nil"/>
              <w:left w:val="nil"/>
              <w:bottom w:val="nil"/>
              <w:right w:val="nil"/>
            </w:tcBorders>
          </w:tcPr>
          <w:p w:rsidR="00DB6100" w:rsidRDefault="00DB6100" w:rsidP="00F64102">
            <w:r>
              <w:t>Услуги по оптовой торговле рыбными консервами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пищевыми продуктами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51.38.21    </w:t>
            </w:r>
          </w:p>
        </w:tc>
        <w:tc>
          <w:tcPr>
            <w:tcW w:w="8400" w:type="dxa"/>
            <w:tcBorders>
              <w:top w:val="nil"/>
              <w:left w:val="nil"/>
              <w:bottom w:val="nil"/>
              <w:right w:val="nil"/>
            </w:tcBorders>
          </w:tcPr>
          <w:p w:rsidR="00DB6100" w:rsidRDefault="00DB6100" w:rsidP="00DB6100">
            <w:pPr>
              <w:pStyle w:val="30"/>
            </w:pPr>
            <w:r>
              <w:t>Услуги по оптовой торговле переработанными овощами, картофелем, фруктами и орехами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51.38.21.110</w:t>
            </w:r>
          </w:p>
        </w:tc>
        <w:tc>
          <w:tcPr>
            <w:tcW w:w="8400" w:type="dxa"/>
            <w:tcBorders>
              <w:top w:val="nil"/>
              <w:left w:val="nil"/>
              <w:bottom w:val="nil"/>
              <w:right w:val="nil"/>
            </w:tcBorders>
          </w:tcPr>
          <w:p w:rsidR="00DB6100" w:rsidRDefault="00DB6100" w:rsidP="00DB6100">
            <w:pPr>
              <w:pStyle w:val="30"/>
            </w:pPr>
            <w:r>
              <w:t>Услуги оптовой торговле переработанными овощами, картофелем, фруктами и орехами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51.38.21.111</w:t>
            </w:r>
          </w:p>
        </w:tc>
        <w:tc>
          <w:tcPr>
            <w:tcW w:w="8400" w:type="dxa"/>
            <w:tcBorders>
              <w:top w:val="nil"/>
              <w:left w:val="nil"/>
              <w:bottom w:val="nil"/>
              <w:right w:val="nil"/>
            </w:tcBorders>
          </w:tcPr>
          <w:p w:rsidR="00DB6100" w:rsidRDefault="00DB6100" w:rsidP="00F64102">
            <w:r>
              <w:t>Услуги по оптовой торговле переработанными овощами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51.38.21.112</w:t>
            </w:r>
          </w:p>
        </w:tc>
        <w:tc>
          <w:tcPr>
            <w:tcW w:w="8400" w:type="dxa"/>
            <w:tcBorders>
              <w:top w:val="nil"/>
              <w:left w:val="nil"/>
              <w:bottom w:val="nil"/>
              <w:right w:val="nil"/>
            </w:tcBorders>
          </w:tcPr>
          <w:p w:rsidR="00DB6100" w:rsidRDefault="00DB6100" w:rsidP="00F64102">
            <w:r>
              <w:t>Услуги по оптовой торговле переработанным картофелем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51.38.21.113</w:t>
            </w:r>
          </w:p>
        </w:tc>
        <w:tc>
          <w:tcPr>
            <w:tcW w:w="8400" w:type="dxa"/>
            <w:tcBorders>
              <w:top w:val="nil"/>
              <w:left w:val="nil"/>
              <w:bottom w:val="nil"/>
              <w:right w:val="nil"/>
            </w:tcBorders>
          </w:tcPr>
          <w:p w:rsidR="00DB6100" w:rsidRDefault="00DB6100" w:rsidP="00F64102">
            <w:r>
              <w:t>Услуги по оптовой торговле переработанными фруктами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51.38.21.114</w:t>
            </w:r>
          </w:p>
        </w:tc>
        <w:tc>
          <w:tcPr>
            <w:tcW w:w="8400" w:type="dxa"/>
            <w:tcBorders>
              <w:top w:val="nil"/>
              <w:left w:val="nil"/>
              <w:bottom w:val="nil"/>
              <w:right w:val="nil"/>
            </w:tcBorders>
          </w:tcPr>
          <w:p w:rsidR="00DB6100" w:rsidRDefault="00DB6100" w:rsidP="00F64102">
            <w:r>
              <w:t>Услуги по оптовой торговле консервами томатными (пастой, пюре и соусами)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соками (см.51.34.11.120)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51.38.22    </w:t>
            </w:r>
          </w:p>
        </w:tc>
        <w:tc>
          <w:tcPr>
            <w:tcW w:w="8400" w:type="dxa"/>
            <w:tcBorders>
              <w:top w:val="nil"/>
              <w:left w:val="nil"/>
              <w:bottom w:val="nil"/>
              <w:right w:val="nil"/>
            </w:tcBorders>
          </w:tcPr>
          <w:p w:rsidR="00DB6100" w:rsidRDefault="00DB6100" w:rsidP="00DB6100">
            <w:pPr>
              <w:pStyle w:val="30"/>
            </w:pPr>
            <w:r>
              <w:t>Услуги по оптовой торговле готовыми пищевыми продуктами, включая детское и диетическое питание и прочие гомогенизированные пищевые продукты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51.38.22.110</w:t>
            </w:r>
          </w:p>
        </w:tc>
        <w:tc>
          <w:tcPr>
            <w:tcW w:w="8400" w:type="dxa"/>
            <w:tcBorders>
              <w:top w:val="nil"/>
              <w:left w:val="nil"/>
              <w:bottom w:val="nil"/>
              <w:right w:val="nil"/>
            </w:tcBorders>
          </w:tcPr>
          <w:p w:rsidR="00DB6100" w:rsidRDefault="00DB6100" w:rsidP="00DB6100">
            <w:pPr>
              <w:pStyle w:val="30"/>
            </w:pPr>
            <w:r>
              <w:t>Услуги по оптовой торговле детским и диетическим питанием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51.38.22.111</w:t>
            </w:r>
          </w:p>
        </w:tc>
        <w:tc>
          <w:tcPr>
            <w:tcW w:w="8400" w:type="dxa"/>
            <w:tcBorders>
              <w:top w:val="nil"/>
              <w:left w:val="nil"/>
              <w:bottom w:val="nil"/>
              <w:right w:val="nil"/>
            </w:tcBorders>
          </w:tcPr>
          <w:p w:rsidR="00DB6100" w:rsidRDefault="00DB6100" w:rsidP="00F64102">
            <w:r>
              <w:t>Услуги по оптовой торговле детскими и диетическими плодоовощными консервами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51.38.22.112</w:t>
            </w:r>
          </w:p>
        </w:tc>
        <w:tc>
          <w:tcPr>
            <w:tcW w:w="8400" w:type="dxa"/>
            <w:tcBorders>
              <w:top w:val="nil"/>
              <w:left w:val="nil"/>
              <w:bottom w:val="nil"/>
              <w:right w:val="nil"/>
            </w:tcBorders>
          </w:tcPr>
          <w:p w:rsidR="00DB6100" w:rsidRDefault="00DB6100" w:rsidP="00F64102">
            <w:r>
              <w:t>Услуги по оптовой торговле сухими продуктами для детского и диетического питания на злаковой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51.38.22.120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готовыми пищевыми, в том числе гомогенизированными продуктами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51.38.23    </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51.38.23.110</w:t>
            </w:r>
          </w:p>
        </w:tc>
        <w:tc>
          <w:tcPr>
            <w:tcW w:w="8400" w:type="dxa"/>
            <w:tcBorders>
              <w:top w:val="nil"/>
              <w:left w:val="nil"/>
              <w:bottom w:val="nil"/>
              <w:right w:val="nil"/>
            </w:tcBorders>
          </w:tcPr>
          <w:p w:rsidR="00DB6100" w:rsidRDefault="00DB6100" w:rsidP="00DB6100">
            <w:pPr>
              <w:pStyle w:val="30"/>
            </w:pPr>
            <w:r>
              <w:t>Услуги по оптовой торговле кормами для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51.38.24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пищевыми продуктами,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пищевыми продуктами, не включенными в другие группировки, например, солью, мукой, макаронными изделиями и аналогичными изделиями мукомольного-крупяного производства</w:t>
            </w:r>
          </w:p>
          <w:p w:rsidR="00DB6100" w:rsidRDefault="00DB6100" w:rsidP="00F64102">
            <w:r>
              <w:t>Эта группировка не включает:</w:t>
            </w:r>
          </w:p>
          <w:p w:rsidR="00DB6100" w:rsidRDefault="00DB6100" w:rsidP="00F64102">
            <w:r>
              <w:t>- услуги по оптовой торговле замороженными пищевыми продуктами, классифицируемые в зависимости от вида продукта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51.38.24.110</w:t>
            </w:r>
          </w:p>
        </w:tc>
        <w:tc>
          <w:tcPr>
            <w:tcW w:w="8400" w:type="dxa"/>
            <w:tcBorders>
              <w:top w:val="nil"/>
              <w:left w:val="nil"/>
              <w:bottom w:val="nil"/>
              <w:right w:val="nil"/>
            </w:tcBorders>
          </w:tcPr>
          <w:p w:rsidR="00DB6100" w:rsidRDefault="00DB6100" w:rsidP="00DB6100">
            <w:pPr>
              <w:pStyle w:val="30"/>
            </w:pPr>
            <w:r>
              <w:t>Услуги по оптовой торговле мукой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51.38.24.120</w:t>
            </w:r>
          </w:p>
        </w:tc>
        <w:tc>
          <w:tcPr>
            <w:tcW w:w="8400" w:type="dxa"/>
            <w:tcBorders>
              <w:top w:val="nil"/>
              <w:left w:val="nil"/>
              <w:bottom w:val="nil"/>
              <w:right w:val="nil"/>
            </w:tcBorders>
          </w:tcPr>
          <w:p w:rsidR="00DB6100" w:rsidRDefault="00DB6100" w:rsidP="00DB6100">
            <w:pPr>
              <w:pStyle w:val="30"/>
            </w:pPr>
            <w:r>
              <w:t>Услуги по оптовой торговле макаронными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51.38.24.130</w:t>
            </w:r>
          </w:p>
        </w:tc>
        <w:tc>
          <w:tcPr>
            <w:tcW w:w="8400" w:type="dxa"/>
            <w:tcBorders>
              <w:top w:val="nil"/>
              <w:left w:val="nil"/>
              <w:bottom w:val="nil"/>
              <w:right w:val="nil"/>
            </w:tcBorders>
          </w:tcPr>
          <w:p w:rsidR="00DB6100" w:rsidRDefault="00DB6100" w:rsidP="00DB6100">
            <w:pPr>
              <w:pStyle w:val="30"/>
            </w:pPr>
            <w:r>
              <w:t>Услуги по оптовой торговле крупами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51.38.24.140</w:t>
            </w:r>
          </w:p>
        </w:tc>
        <w:tc>
          <w:tcPr>
            <w:tcW w:w="8400" w:type="dxa"/>
            <w:tcBorders>
              <w:top w:val="nil"/>
              <w:left w:val="nil"/>
              <w:bottom w:val="nil"/>
              <w:right w:val="nil"/>
            </w:tcBorders>
          </w:tcPr>
          <w:p w:rsidR="00DB6100" w:rsidRDefault="00DB6100" w:rsidP="00DB6100">
            <w:pPr>
              <w:pStyle w:val="30"/>
            </w:pPr>
            <w:r>
              <w:t>Услуги по оптовой торговле солью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51.38.24.190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пищевыми продуктами, не включенными в другие группировки, кроме изделий мукомольно-крупяного производства, макаронных изделий и соли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51.39       </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пищевыми продуктами, напитками и табачными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51.39.1     </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пищевыми продуктами, напитками и табачными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51.39.11    </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замороженными пищевыми продуктами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51.39.11.000</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замороженными пищевыми продуктами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51.39.12    </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незамороженными пищевыми продуктами, напитками и табачными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51.39.12.000</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незамороженными пищевыми продуктами, напитками и табачными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        </w:t>
            </w:r>
          </w:p>
        </w:tc>
        <w:tc>
          <w:tcPr>
            <w:tcW w:w="8400" w:type="dxa"/>
            <w:tcBorders>
              <w:top w:val="nil"/>
              <w:left w:val="nil"/>
              <w:bottom w:val="nil"/>
              <w:right w:val="nil"/>
            </w:tcBorders>
          </w:tcPr>
          <w:p w:rsidR="00DB6100" w:rsidRDefault="00DB6100" w:rsidP="00DB6100">
            <w:pPr>
              <w:pStyle w:val="30"/>
            </w:pPr>
            <w:r>
              <w:t>Услуги по оптовой торговле непродовольственными потребительскими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 галантерейными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51.41.1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и галантерейными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51.41.11    </w:t>
            </w:r>
          </w:p>
        </w:tc>
        <w:tc>
          <w:tcPr>
            <w:tcW w:w="8400" w:type="dxa"/>
            <w:tcBorders>
              <w:top w:val="nil"/>
              <w:left w:val="nil"/>
              <w:bottom w:val="nil"/>
              <w:right w:val="nil"/>
            </w:tcBorders>
          </w:tcPr>
          <w:p w:rsidR="00DB6100" w:rsidRDefault="00DB6100" w:rsidP="00DB6100">
            <w:pPr>
              <w:pStyle w:val="30"/>
            </w:pPr>
            <w:r>
              <w:t>Услуги по оптовой торговле тканями для одежды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51.41.11.110</w:t>
            </w:r>
          </w:p>
        </w:tc>
        <w:tc>
          <w:tcPr>
            <w:tcW w:w="8400" w:type="dxa"/>
            <w:tcBorders>
              <w:top w:val="nil"/>
              <w:left w:val="nil"/>
              <w:bottom w:val="nil"/>
              <w:right w:val="nil"/>
            </w:tcBorders>
          </w:tcPr>
          <w:p w:rsidR="00DB6100" w:rsidRDefault="00DB6100" w:rsidP="00DB6100">
            <w:pPr>
              <w:pStyle w:val="30"/>
            </w:pPr>
            <w:r>
              <w:t>Услуги по оптовой торговле тканями для одежды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всеми видами тканей для одежды, включая белье, в том числе стегаными и неткаными тканями, а также трикотажными полотнами и т. 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51.41.12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текстильными изделиями, кроме галантерейных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51.41.12.000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текстильными изделиями, кроме галантерейных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прочими текстильными изделиями, </w:t>
            </w:r>
            <w:proofErr w:type="gramStart"/>
            <w:r>
              <w:t>например</w:t>
            </w:r>
            <w:proofErr w:type="gramEnd"/>
            <w:r>
              <w:t xml:space="preserve"> канатами, веревками, ремнями, конвейерными лентами, тентами и т.п.</w:t>
            </w:r>
          </w:p>
          <w:p w:rsidR="00DB6100" w:rsidRDefault="00DB6100" w:rsidP="00F64102">
            <w:r>
              <w:t xml:space="preserve">- услуги по оптовой торговле швейными текстильными изделиями, кроме одежды и ее аксессуаров и столового и постельного белья, </w:t>
            </w:r>
            <w:proofErr w:type="gramStart"/>
            <w:r>
              <w:t>например</w:t>
            </w:r>
            <w:proofErr w:type="gramEnd"/>
            <w:r>
              <w:t xml:space="preserve"> одеялами, пледами и т.п.</w:t>
            </w:r>
          </w:p>
          <w:p w:rsidR="00DB6100" w:rsidRDefault="00DB6100" w:rsidP="00F64102">
            <w:r>
              <w:t>Эта группировка не включает:</w:t>
            </w:r>
          </w:p>
          <w:p w:rsidR="00DB6100" w:rsidRDefault="00DB6100" w:rsidP="00F64102">
            <w:r>
              <w:t>- услуги по оптовой торговле коврами (см. 51.47.14)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51.41.13    </w:t>
            </w:r>
          </w:p>
        </w:tc>
        <w:tc>
          <w:tcPr>
            <w:tcW w:w="8400" w:type="dxa"/>
            <w:tcBorders>
              <w:top w:val="nil"/>
              <w:left w:val="nil"/>
              <w:bottom w:val="nil"/>
              <w:right w:val="nil"/>
            </w:tcBorders>
          </w:tcPr>
          <w:p w:rsidR="00DB6100" w:rsidRDefault="00DB6100" w:rsidP="00DB6100">
            <w:pPr>
              <w:pStyle w:val="30"/>
            </w:pPr>
            <w:r>
              <w:t>Услуги по оптовой торговле галантерейными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51.41.13.110</w:t>
            </w:r>
          </w:p>
        </w:tc>
        <w:tc>
          <w:tcPr>
            <w:tcW w:w="8400" w:type="dxa"/>
            <w:tcBorders>
              <w:top w:val="nil"/>
              <w:left w:val="nil"/>
              <w:bottom w:val="nil"/>
              <w:right w:val="nil"/>
            </w:tcBorders>
          </w:tcPr>
          <w:p w:rsidR="00DB6100" w:rsidRDefault="00DB6100" w:rsidP="00DB6100">
            <w:pPr>
              <w:pStyle w:val="30"/>
            </w:pPr>
            <w:r>
              <w:t>Услуги по оптовой торговле галантерейными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пряжей, нитками, кружевами, лентами и т. п.</w:t>
            </w:r>
          </w:p>
          <w:p w:rsidR="00DB6100" w:rsidRDefault="00DB6100" w:rsidP="00F64102">
            <w:r>
              <w:t>- услуги по оптовой торговле тюлегардинными изделиями</w:t>
            </w:r>
          </w:p>
          <w:p w:rsidR="00DB6100" w:rsidRDefault="00DB6100" w:rsidP="00F64102">
            <w:r>
              <w:t>- услуги по оптовой торговле швейными иглами, вязальными спицами, крючками, пуговицами и аналогичными изделиями</w:t>
            </w:r>
          </w:p>
          <w:p w:rsidR="00DB6100" w:rsidRDefault="00DB6100" w:rsidP="00F64102">
            <w:r>
              <w:t>Эта группировка не включает:</w:t>
            </w:r>
          </w:p>
          <w:p w:rsidR="00DB6100" w:rsidRDefault="00DB6100" w:rsidP="00F64102">
            <w:r>
              <w:t>- услуги по оптовой торговле текстильными волокнами (см. 51.56.12)</w:t>
            </w:r>
          </w:p>
          <w:p w:rsidR="00DB6100" w:rsidRDefault="00DB6100" w:rsidP="00F64102">
            <w:r>
              <w:t>- услуги по оптовой торговле коврами (см. 51.47.14)</w:t>
            </w:r>
          </w:p>
          <w:p w:rsidR="00DB6100" w:rsidRDefault="00DB6100" w:rsidP="00F64102">
            <w:r>
              <w:t>- услуги по оптовой торговле аксессуарами одежды (см. 51.42.15)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51.41.14    </w:t>
            </w:r>
          </w:p>
        </w:tc>
        <w:tc>
          <w:tcPr>
            <w:tcW w:w="8400" w:type="dxa"/>
            <w:tcBorders>
              <w:top w:val="nil"/>
              <w:left w:val="nil"/>
              <w:bottom w:val="nil"/>
              <w:right w:val="nil"/>
            </w:tcBorders>
          </w:tcPr>
          <w:p w:rsidR="00DB6100" w:rsidRDefault="00DB6100" w:rsidP="00DB6100">
            <w:pPr>
              <w:pStyle w:val="30"/>
            </w:pPr>
            <w:r>
              <w:t>Услуги по оптовой торговле столовым и постельным бельем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51.41.14.000</w:t>
            </w:r>
          </w:p>
        </w:tc>
        <w:tc>
          <w:tcPr>
            <w:tcW w:w="8400" w:type="dxa"/>
            <w:tcBorders>
              <w:top w:val="nil"/>
              <w:left w:val="nil"/>
              <w:bottom w:val="nil"/>
              <w:right w:val="nil"/>
            </w:tcBorders>
          </w:tcPr>
          <w:p w:rsidR="00DB6100" w:rsidRDefault="00DB6100" w:rsidP="00DB6100">
            <w:pPr>
              <w:pStyle w:val="30"/>
            </w:pPr>
            <w:r>
              <w:t>Услуги по оптовой торговле столовым и постельным бельем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       </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включая нательное белье, и обувью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     </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включая нательное белье, и обувью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спортивной одеждой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51.42.11    </w:t>
            </w:r>
          </w:p>
        </w:tc>
        <w:tc>
          <w:tcPr>
            <w:tcW w:w="8400" w:type="dxa"/>
            <w:tcBorders>
              <w:top w:val="nil"/>
              <w:left w:val="nil"/>
              <w:bottom w:val="nil"/>
              <w:right w:val="nil"/>
            </w:tcBorders>
          </w:tcPr>
          <w:p w:rsidR="00DB6100" w:rsidRDefault="00DB6100" w:rsidP="00DB6100">
            <w:pPr>
              <w:pStyle w:val="30"/>
            </w:pPr>
            <w:r>
              <w:t>Услуги по оптовой торговле одеждой, кроме нательного белья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мехом и изделиями из меха (см. 51.42.13)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51.42.11.110</w:t>
            </w:r>
          </w:p>
        </w:tc>
        <w:tc>
          <w:tcPr>
            <w:tcW w:w="8400" w:type="dxa"/>
            <w:tcBorders>
              <w:top w:val="nil"/>
              <w:left w:val="nil"/>
              <w:bottom w:val="nil"/>
              <w:right w:val="nil"/>
            </w:tcBorders>
          </w:tcPr>
          <w:p w:rsidR="00DB6100" w:rsidRDefault="00DB6100" w:rsidP="00DB6100">
            <w:pPr>
              <w:pStyle w:val="30"/>
            </w:pPr>
            <w:r>
              <w:t>Услуги по оптовой торговле мужской одеждой, кроме нательного белья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51.42.11.120</w:t>
            </w:r>
          </w:p>
        </w:tc>
        <w:tc>
          <w:tcPr>
            <w:tcW w:w="8400" w:type="dxa"/>
            <w:tcBorders>
              <w:top w:val="nil"/>
              <w:left w:val="nil"/>
              <w:bottom w:val="nil"/>
              <w:right w:val="nil"/>
            </w:tcBorders>
          </w:tcPr>
          <w:p w:rsidR="00DB6100" w:rsidRDefault="00DB6100" w:rsidP="00DB6100">
            <w:pPr>
              <w:pStyle w:val="30"/>
            </w:pPr>
            <w:r>
              <w:t>Услуги по оптовой торговле женской одеждой, кроме нательного белья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51.42.11.130</w:t>
            </w:r>
          </w:p>
        </w:tc>
        <w:tc>
          <w:tcPr>
            <w:tcW w:w="8400" w:type="dxa"/>
            <w:tcBorders>
              <w:top w:val="nil"/>
              <w:left w:val="nil"/>
              <w:bottom w:val="nil"/>
              <w:right w:val="nil"/>
            </w:tcBorders>
          </w:tcPr>
          <w:p w:rsidR="00DB6100" w:rsidRDefault="00DB6100" w:rsidP="00DB6100">
            <w:pPr>
              <w:pStyle w:val="30"/>
            </w:pPr>
            <w:r>
              <w:t>Услуги по оптовой торговле детской одеждой, кроме нательного белья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51.42.12    </w:t>
            </w:r>
          </w:p>
        </w:tc>
        <w:tc>
          <w:tcPr>
            <w:tcW w:w="8400" w:type="dxa"/>
            <w:tcBorders>
              <w:top w:val="nil"/>
              <w:left w:val="nil"/>
              <w:bottom w:val="nil"/>
              <w:right w:val="nil"/>
            </w:tcBorders>
          </w:tcPr>
          <w:p w:rsidR="00DB6100" w:rsidRDefault="00DB6100" w:rsidP="00DB6100">
            <w:pPr>
              <w:pStyle w:val="30"/>
            </w:pPr>
            <w:r>
              <w:t>Услуги по оптовой торговле нательным бельем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мужским, женским и детским бельем из всех видов тканей, трикотажным бельем</w:t>
            </w:r>
          </w:p>
          <w:p w:rsidR="00DB6100" w:rsidRDefault="00DB6100" w:rsidP="00F64102">
            <w:r>
              <w:t>Эта группировка также включает:</w:t>
            </w:r>
          </w:p>
          <w:p w:rsidR="00DB6100" w:rsidRDefault="00DB6100" w:rsidP="00F64102">
            <w:r>
              <w:t>- услуги по оптовой торговле чулочно-</w:t>
            </w:r>
            <w:proofErr w:type="spellStart"/>
            <w:r>
              <w:t>насочными</w:t>
            </w:r>
            <w:proofErr w:type="spellEnd"/>
            <w:r>
              <w:t xml:space="preserve"> изделиями</w:t>
            </w:r>
          </w:p>
          <w:p w:rsidR="00DB6100" w:rsidRDefault="00DB6100" w:rsidP="00F64102">
            <w:r>
              <w:t>Эта группировка не включает:</w:t>
            </w:r>
          </w:p>
          <w:p w:rsidR="00DB6100" w:rsidRDefault="00DB6100" w:rsidP="00F64102">
            <w:r>
              <w:t>- услуги по оптовой торговле столовым и постельным бельем (см. 51.41.14)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51.42.12.110</w:t>
            </w:r>
          </w:p>
        </w:tc>
        <w:tc>
          <w:tcPr>
            <w:tcW w:w="8400" w:type="dxa"/>
            <w:tcBorders>
              <w:top w:val="nil"/>
              <w:left w:val="nil"/>
              <w:bottom w:val="nil"/>
              <w:right w:val="nil"/>
            </w:tcBorders>
          </w:tcPr>
          <w:p w:rsidR="00DB6100" w:rsidRDefault="00DB6100" w:rsidP="00DB6100">
            <w:pPr>
              <w:pStyle w:val="30"/>
            </w:pPr>
            <w:r>
              <w:t>Услуги по оптовой торговле мужским нательным бельем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51.42.12.120</w:t>
            </w:r>
          </w:p>
        </w:tc>
        <w:tc>
          <w:tcPr>
            <w:tcW w:w="8400" w:type="dxa"/>
            <w:tcBorders>
              <w:top w:val="nil"/>
              <w:left w:val="nil"/>
              <w:bottom w:val="nil"/>
              <w:right w:val="nil"/>
            </w:tcBorders>
          </w:tcPr>
          <w:p w:rsidR="00DB6100" w:rsidRDefault="00DB6100" w:rsidP="00DB6100">
            <w:pPr>
              <w:pStyle w:val="30"/>
            </w:pPr>
            <w:r>
              <w:t>Услуги по оптовой торговле женским нательным бельем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51.42.12.130</w:t>
            </w:r>
          </w:p>
        </w:tc>
        <w:tc>
          <w:tcPr>
            <w:tcW w:w="8400" w:type="dxa"/>
            <w:tcBorders>
              <w:top w:val="nil"/>
              <w:left w:val="nil"/>
              <w:bottom w:val="nil"/>
              <w:right w:val="nil"/>
            </w:tcBorders>
          </w:tcPr>
          <w:p w:rsidR="00DB6100" w:rsidRDefault="00DB6100" w:rsidP="00DB6100">
            <w:pPr>
              <w:pStyle w:val="30"/>
            </w:pPr>
            <w:r>
              <w:t>Услуги по оптовой торговле детским нательным бельем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51.42.12.140</w:t>
            </w:r>
          </w:p>
        </w:tc>
        <w:tc>
          <w:tcPr>
            <w:tcW w:w="8400" w:type="dxa"/>
            <w:tcBorders>
              <w:top w:val="nil"/>
              <w:left w:val="nil"/>
              <w:bottom w:val="nil"/>
              <w:right w:val="nil"/>
            </w:tcBorders>
          </w:tcPr>
          <w:p w:rsidR="00DB6100" w:rsidRDefault="00DB6100" w:rsidP="00DB6100">
            <w:pPr>
              <w:pStyle w:val="30"/>
            </w:pPr>
            <w:r>
              <w:t>Услуги по оптовой торговле чулочно-носочными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51.42.13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меха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51.42.13.110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меха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предметами одежды из меха </w:t>
            </w:r>
          </w:p>
          <w:p w:rsidR="00DB6100" w:rsidRDefault="00DB6100" w:rsidP="00F64102">
            <w:r>
              <w:t>- услуги по оптовой торговле головными уборами из меха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51.42.13.111</w:t>
            </w:r>
          </w:p>
        </w:tc>
        <w:tc>
          <w:tcPr>
            <w:tcW w:w="8400" w:type="dxa"/>
            <w:tcBorders>
              <w:top w:val="nil"/>
              <w:left w:val="nil"/>
              <w:bottom w:val="nil"/>
              <w:right w:val="nil"/>
            </w:tcBorders>
          </w:tcPr>
          <w:p w:rsidR="00DB6100" w:rsidRDefault="00DB6100" w:rsidP="00F64102">
            <w:r>
              <w:t>Услуги по оптовой торговле одеждой и головными уборами из натурального меха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51.42.14    </w:t>
            </w:r>
          </w:p>
        </w:tc>
        <w:tc>
          <w:tcPr>
            <w:tcW w:w="8400" w:type="dxa"/>
            <w:tcBorders>
              <w:top w:val="nil"/>
              <w:left w:val="nil"/>
              <w:bottom w:val="nil"/>
              <w:right w:val="nil"/>
            </w:tcBorders>
          </w:tcPr>
          <w:p w:rsidR="00DB6100" w:rsidRDefault="00DB6100" w:rsidP="00DB6100">
            <w:pPr>
              <w:pStyle w:val="30"/>
            </w:pPr>
            <w:r>
              <w:t>Услуги по оптовой торговле обувью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мужской, женской и детской обувью из любых материалов</w:t>
            </w:r>
          </w:p>
          <w:p w:rsidR="00DB6100" w:rsidRDefault="00DB6100" w:rsidP="00F64102">
            <w:r>
              <w:t>Эта группировка не включает:</w:t>
            </w:r>
          </w:p>
          <w:p w:rsidR="00DB6100" w:rsidRDefault="00DB6100" w:rsidP="00F64102">
            <w:r>
              <w:t>- услуги по оптовой торговле спортивной обувью (см. 51.47.35)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51.42.14.110</w:t>
            </w:r>
          </w:p>
        </w:tc>
        <w:tc>
          <w:tcPr>
            <w:tcW w:w="8400" w:type="dxa"/>
            <w:tcBorders>
              <w:top w:val="nil"/>
              <w:left w:val="nil"/>
              <w:bottom w:val="nil"/>
              <w:right w:val="nil"/>
            </w:tcBorders>
          </w:tcPr>
          <w:p w:rsidR="00DB6100" w:rsidRDefault="00DB6100" w:rsidP="00DB6100">
            <w:pPr>
              <w:pStyle w:val="30"/>
            </w:pPr>
            <w:r>
              <w:t>Услуги по оптовой торговле мужской обувью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51.42.14.120</w:t>
            </w:r>
          </w:p>
        </w:tc>
        <w:tc>
          <w:tcPr>
            <w:tcW w:w="8400" w:type="dxa"/>
            <w:tcBorders>
              <w:top w:val="nil"/>
              <w:left w:val="nil"/>
              <w:bottom w:val="nil"/>
              <w:right w:val="nil"/>
            </w:tcBorders>
          </w:tcPr>
          <w:p w:rsidR="00DB6100" w:rsidRDefault="00DB6100" w:rsidP="00DB6100">
            <w:pPr>
              <w:pStyle w:val="30"/>
            </w:pPr>
            <w:r>
              <w:t>Услуги по оптовой торговле женской обувью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51.42.14.130</w:t>
            </w:r>
          </w:p>
        </w:tc>
        <w:tc>
          <w:tcPr>
            <w:tcW w:w="8400" w:type="dxa"/>
            <w:tcBorders>
              <w:top w:val="nil"/>
              <w:left w:val="nil"/>
              <w:bottom w:val="nil"/>
              <w:right w:val="nil"/>
            </w:tcBorders>
          </w:tcPr>
          <w:p w:rsidR="00DB6100" w:rsidRDefault="00DB6100" w:rsidP="00DB6100">
            <w:pPr>
              <w:pStyle w:val="30"/>
            </w:pPr>
            <w:r>
              <w:t>Услуги по оптовой торговле детской обувью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51.42.15    </w:t>
            </w:r>
          </w:p>
        </w:tc>
        <w:tc>
          <w:tcPr>
            <w:tcW w:w="8400" w:type="dxa"/>
            <w:tcBorders>
              <w:top w:val="nil"/>
              <w:left w:val="nil"/>
              <w:bottom w:val="nil"/>
              <w:right w:val="nil"/>
            </w:tcBorders>
          </w:tcPr>
          <w:p w:rsidR="00DB6100" w:rsidRDefault="00DB6100" w:rsidP="00DB6100">
            <w:pPr>
              <w:pStyle w:val="30"/>
            </w:pPr>
            <w:r>
              <w:t>Услуги по оптовой торговле аксессуарами одежды и головными уборами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51.42.15.110</w:t>
            </w:r>
          </w:p>
        </w:tc>
        <w:tc>
          <w:tcPr>
            <w:tcW w:w="8400" w:type="dxa"/>
            <w:tcBorders>
              <w:top w:val="nil"/>
              <w:left w:val="nil"/>
              <w:bottom w:val="nil"/>
              <w:right w:val="nil"/>
            </w:tcBorders>
          </w:tcPr>
          <w:p w:rsidR="00DB6100" w:rsidRDefault="00DB6100" w:rsidP="00DB6100">
            <w:pPr>
              <w:pStyle w:val="30"/>
            </w:pPr>
            <w:r>
              <w:t>Услуги по оптовой торговле аксессуарами одежды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аксессуарами одежды, например, перчатками, галстуками, подтяжками, ремнями и т.п.</w:t>
            </w:r>
          </w:p>
          <w:p w:rsidR="00DB6100" w:rsidRDefault="00DB6100" w:rsidP="00F64102">
            <w:r>
              <w:t>Эта группировка также включает:</w:t>
            </w:r>
          </w:p>
          <w:p w:rsidR="00DB6100" w:rsidRDefault="00DB6100" w:rsidP="00F64102">
            <w:r>
              <w:t>- услуги по оптовой торговле зонтами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51.42.15.120</w:t>
            </w:r>
          </w:p>
        </w:tc>
        <w:tc>
          <w:tcPr>
            <w:tcW w:w="8400" w:type="dxa"/>
            <w:tcBorders>
              <w:top w:val="nil"/>
              <w:left w:val="nil"/>
              <w:bottom w:val="nil"/>
              <w:right w:val="nil"/>
            </w:tcBorders>
          </w:tcPr>
          <w:p w:rsidR="00DB6100" w:rsidRDefault="00DB6100" w:rsidP="00DB6100">
            <w:pPr>
              <w:pStyle w:val="30"/>
            </w:pPr>
            <w:r>
              <w:t>Услуги по оптовой торговле головными уборами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головными уборами из натурального меха (см. 51.42.13)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электротоварами, радио- и телеаппаратурой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51.43.1     </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бытовыми электроприборами, светильниками и </w:t>
            </w:r>
            <w:proofErr w:type="spellStart"/>
            <w:r>
              <w:t>электроустановочными</w:t>
            </w:r>
            <w:proofErr w:type="spellEnd"/>
            <w:r>
              <w:t xml:space="preserve">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электроприборами и устройствами бытового назначения, например, холодильниками и морозильными камерами, посудомоечными машинами, стиральными и сушильными машинами бытового типа, пылесосами, швейными машинами и </w:t>
            </w:r>
            <w:proofErr w:type="gramStart"/>
            <w:r>
              <w:t>другими домашними электроприборами</w:t>
            </w:r>
            <w:proofErr w:type="gramEnd"/>
            <w:r>
              <w:t xml:space="preserve"> и устройствами, бытовыми светильниками и </w:t>
            </w:r>
            <w:proofErr w:type="spellStart"/>
            <w:r>
              <w:t>электроустановочными</w:t>
            </w:r>
            <w:proofErr w:type="spellEnd"/>
            <w:r>
              <w:t xml:space="preserve">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51.43.11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электроприборами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51.43.11.110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электроприборами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51.43.11.111</w:t>
            </w:r>
          </w:p>
        </w:tc>
        <w:tc>
          <w:tcPr>
            <w:tcW w:w="8400" w:type="dxa"/>
            <w:tcBorders>
              <w:top w:val="nil"/>
              <w:left w:val="nil"/>
              <w:bottom w:val="nil"/>
              <w:right w:val="nil"/>
            </w:tcBorders>
          </w:tcPr>
          <w:p w:rsidR="00DB6100" w:rsidRDefault="00DB6100" w:rsidP="00F64102">
            <w:r>
              <w:t>Услуги по оптовой торговле холодильниками и морозильниками бытовыми (включая встраиваемые)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51.43.11.112</w:t>
            </w:r>
          </w:p>
        </w:tc>
        <w:tc>
          <w:tcPr>
            <w:tcW w:w="8400" w:type="dxa"/>
            <w:tcBorders>
              <w:top w:val="nil"/>
              <w:left w:val="nil"/>
              <w:bottom w:val="nil"/>
              <w:right w:val="nil"/>
            </w:tcBorders>
          </w:tcPr>
          <w:p w:rsidR="00DB6100" w:rsidRDefault="00DB6100" w:rsidP="00F64102">
            <w:r>
              <w:t>Услуги по оптовой торговле машинами стиральными бытовыми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51.43.11.113</w:t>
            </w:r>
          </w:p>
        </w:tc>
        <w:tc>
          <w:tcPr>
            <w:tcW w:w="8400" w:type="dxa"/>
            <w:tcBorders>
              <w:top w:val="nil"/>
              <w:left w:val="nil"/>
              <w:bottom w:val="nil"/>
              <w:right w:val="nil"/>
            </w:tcBorders>
          </w:tcPr>
          <w:p w:rsidR="00DB6100" w:rsidRDefault="00DB6100" w:rsidP="00F64102">
            <w:r>
              <w:t>Услуги по оптовой торговле электропылесосами бытовыми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51.43.11.114</w:t>
            </w:r>
          </w:p>
        </w:tc>
        <w:tc>
          <w:tcPr>
            <w:tcW w:w="8400" w:type="dxa"/>
            <w:tcBorders>
              <w:top w:val="nil"/>
              <w:left w:val="nil"/>
              <w:bottom w:val="nil"/>
              <w:right w:val="nil"/>
            </w:tcBorders>
          </w:tcPr>
          <w:p w:rsidR="00DB6100" w:rsidRDefault="00DB6100" w:rsidP="00F64102">
            <w:r>
              <w:t>Услуги по оптовой торговле электроплитами кухонными бытовыми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плитами газоэлектрическими комбинированными кухонными, панелями встраиваемыми бытовыми с электрическим нагревательным элементом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51.43.11.115</w:t>
            </w:r>
          </w:p>
        </w:tc>
        <w:tc>
          <w:tcPr>
            <w:tcW w:w="8400" w:type="dxa"/>
            <w:tcBorders>
              <w:top w:val="nil"/>
              <w:left w:val="nil"/>
              <w:bottom w:val="nil"/>
              <w:right w:val="nil"/>
            </w:tcBorders>
          </w:tcPr>
          <w:p w:rsidR="00DB6100" w:rsidRDefault="00DB6100" w:rsidP="00F64102">
            <w:r>
              <w:t xml:space="preserve">Услуги по оптовой торговле </w:t>
            </w:r>
            <w:proofErr w:type="spellStart"/>
            <w:r>
              <w:t>электроводонагревателями</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51.43.12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светильниками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51.43.12.110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светильниками и комплектующими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51.43.12.111</w:t>
            </w:r>
          </w:p>
        </w:tc>
        <w:tc>
          <w:tcPr>
            <w:tcW w:w="8400" w:type="dxa"/>
            <w:tcBorders>
              <w:top w:val="nil"/>
              <w:left w:val="nil"/>
              <w:bottom w:val="nil"/>
              <w:right w:val="nil"/>
            </w:tcBorders>
          </w:tcPr>
          <w:p w:rsidR="00DB6100" w:rsidRDefault="00DB6100" w:rsidP="00F64102">
            <w:r>
              <w:t>Услуги по оптовой торговле нормально-осветительными электролампами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51.43.12.112</w:t>
            </w:r>
          </w:p>
        </w:tc>
        <w:tc>
          <w:tcPr>
            <w:tcW w:w="8400" w:type="dxa"/>
            <w:tcBorders>
              <w:top w:val="nil"/>
              <w:left w:val="nil"/>
              <w:bottom w:val="nil"/>
              <w:right w:val="nil"/>
            </w:tcBorders>
          </w:tcPr>
          <w:p w:rsidR="00DB6100" w:rsidRDefault="00DB6100" w:rsidP="00F64102">
            <w:r>
              <w:t>Услуги по оптовой торговле лампами накаливания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галогенными лампами накаливания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51.43.12.113</w:t>
            </w:r>
          </w:p>
        </w:tc>
        <w:tc>
          <w:tcPr>
            <w:tcW w:w="8400" w:type="dxa"/>
            <w:tcBorders>
              <w:top w:val="nil"/>
              <w:left w:val="nil"/>
              <w:bottom w:val="nil"/>
              <w:right w:val="nil"/>
            </w:tcBorders>
          </w:tcPr>
          <w:p w:rsidR="00DB6100" w:rsidRDefault="00DB6100" w:rsidP="00F64102">
            <w:r>
              <w:t>Услуги по оптовой торговле лампами энергосберегающими (газоразрядными, люминесцентными, светодиодными и др.)</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лампами энергосберегающими газоразрядными, люминесцентными, светодиодными и прочими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51.43.13    </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бытовыми </w:t>
            </w:r>
            <w:proofErr w:type="spellStart"/>
            <w:r>
              <w:t>электроустановочными</w:t>
            </w:r>
            <w:proofErr w:type="spellEnd"/>
            <w:r>
              <w:t xml:space="preserve">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51.43.13.110</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бытовыми </w:t>
            </w:r>
            <w:proofErr w:type="spellStart"/>
            <w:r>
              <w:t>электроустановочными</w:t>
            </w:r>
            <w:proofErr w:type="spellEnd"/>
            <w:r>
              <w:t xml:space="preserve">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проводами, выключателями, переключателями и прочими бытовыми </w:t>
            </w:r>
            <w:proofErr w:type="spellStart"/>
            <w:r>
              <w:t>электроустановочными</w:t>
            </w:r>
            <w:proofErr w:type="spellEnd"/>
            <w:r>
              <w:t xml:space="preserve">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51.43.13.111</w:t>
            </w:r>
          </w:p>
        </w:tc>
        <w:tc>
          <w:tcPr>
            <w:tcW w:w="8400" w:type="dxa"/>
            <w:tcBorders>
              <w:top w:val="nil"/>
              <w:left w:val="nil"/>
              <w:bottom w:val="nil"/>
              <w:right w:val="nil"/>
            </w:tcBorders>
          </w:tcPr>
          <w:p w:rsidR="00DB6100" w:rsidRDefault="00DB6100" w:rsidP="00F64102">
            <w:r>
              <w:t>Услуги по оптовой торговле проводами и шнурами осветительными для комплектования электробытовых приборов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51.43.2     </w:t>
            </w:r>
          </w:p>
        </w:tc>
        <w:tc>
          <w:tcPr>
            <w:tcW w:w="8400" w:type="dxa"/>
            <w:tcBorders>
              <w:top w:val="nil"/>
              <w:left w:val="nil"/>
              <w:bottom w:val="nil"/>
              <w:right w:val="nil"/>
            </w:tcBorders>
          </w:tcPr>
          <w:p w:rsidR="00DB6100" w:rsidRDefault="00DB6100" w:rsidP="00DB6100">
            <w:pPr>
              <w:pStyle w:val="30"/>
            </w:pPr>
            <w:r>
              <w:t>Услуги по оптовой торговле радио- и телеаппаратурой и техническими носителями информации (с записями и без записей)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51.43.21    </w:t>
            </w:r>
          </w:p>
        </w:tc>
        <w:tc>
          <w:tcPr>
            <w:tcW w:w="8400" w:type="dxa"/>
            <w:tcBorders>
              <w:top w:val="nil"/>
              <w:left w:val="nil"/>
              <w:bottom w:val="nil"/>
              <w:right w:val="nil"/>
            </w:tcBorders>
          </w:tcPr>
          <w:p w:rsidR="00DB6100" w:rsidRDefault="00DB6100" w:rsidP="00DB6100">
            <w:pPr>
              <w:pStyle w:val="30"/>
            </w:pPr>
            <w:r>
              <w:t>Услуги по оптовой торговле радио-, теле- и видеоаппаратурой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51.43.21.110</w:t>
            </w:r>
          </w:p>
        </w:tc>
        <w:tc>
          <w:tcPr>
            <w:tcW w:w="8400" w:type="dxa"/>
            <w:tcBorders>
              <w:top w:val="nil"/>
              <w:left w:val="nil"/>
              <w:bottom w:val="nil"/>
              <w:right w:val="nil"/>
            </w:tcBorders>
          </w:tcPr>
          <w:p w:rsidR="00DB6100" w:rsidRDefault="00DB6100" w:rsidP="00DB6100">
            <w:pPr>
              <w:pStyle w:val="30"/>
            </w:pPr>
            <w:r>
              <w:t>Услуги по оптовой торговле радио</w:t>
            </w:r>
            <w:proofErr w:type="gramStart"/>
            <w:r>
              <w:t>- ,</w:t>
            </w:r>
            <w:proofErr w:type="gramEnd"/>
            <w:r>
              <w:t xml:space="preserve"> теле - и видеоаппаратурой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автомобильными радиоприемниками</w:t>
            </w:r>
          </w:p>
          <w:p w:rsidR="00DB6100" w:rsidRDefault="00DB6100" w:rsidP="00F64102">
            <w:r>
              <w:t>- услуги по оптовой торговле телефонными аппаратами, факсами и т. 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51.43.21.111</w:t>
            </w:r>
          </w:p>
        </w:tc>
        <w:tc>
          <w:tcPr>
            <w:tcW w:w="8400" w:type="dxa"/>
            <w:tcBorders>
              <w:top w:val="nil"/>
              <w:left w:val="nil"/>
              <w:bottom w:val="nil"/>
              <w:right w:val="nil"/>
            </w:tcBorders>
          </w:tcPr>
          <w:p w:rsidR="00DB6100" w:rsidRDefault="00DB6100" w:rsidP="00F64102">
            <w:r>
              <w:t>Услуги по оптовой торговле телеаппаратурой бытовой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51.43.21.112</w:t>
            </w:r>
          </w:p>
        </w:tc>
        <w:tc>
          <w:tcPr>
            <w:tcW w:w="8400" w:type="dxa"/>
            <w:tcBorders>
              <w:top w:val="nil"/>
              <w:left w:val="nil"/>
              <w:bottom w:val="nil"/>
              <w:right w:val="nil"/>
            </w:tcBorders>
          </w:tcPr>
          <w:p w:rsidR="00DB6100" w:rsidRDefault="00DB6100" w:rsidP="00F64102">
            <w:r>
              <w:t>Услуги по оптовой торговле видеоаппаратурой бытовой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51.43.21.113</w:t>
            </w:r>
          </w:p>
        </w:tc>
        <w:tc>
          <w:tcPr>
            <w:tcW w:w="8400" w:type="dxa"/>
            <w:tcBorders>
              <w:top w:val="nil"/>
              <w:left w:val="nil"/>
              <w:bottom w:val="nil"/>
              <w:right w:val="nil"/>
            </w:tcBorders>
          </w:tcPr>
          <w:p w:rsidR="00DB6100" w:rsidRDefault="00DB6100" w:rsidP="00F64102">
            <w:r>
              <w:t>Услуги по оптовой торговле радиоаппаратурой бытовой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51.43.22    </w:t>
            </w:r>
          </w:p>
        </w:tc>
        <w:tc>
          <w:tcPr>
            <w:tcW w:w="8400" w:type="dxa"/>
            <w:tcBorders>
              <w:top w:val="nil"/>
              <w:left w:val="nil"/>
              <w:bottom w:val="nil"/>
              <w:right w:val="nil"/>
            </w:tcBorders>
          </w:tcPr>
          <w:p w:rsidR="00DB6100" w:rsidRDefault="00DB6100" w:rsidP="00DB6100">
            <w:pPr>
              <w:pStyle w:val="30"/>
            </w:pPr>
            <w:r>
              <w:t>Услуги по оптовой торговле грампластинками, магнитными лентами, компакт-дисками (CD) и цифровыми видеодисками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51.43.22.110</w:t>
            </w:r>
          </w:p>
        </w:tc>
        <w:tc>
          <w:tcPr>
            <w:tcW w:w="8400" w:type="dxa"/>
            <w:tcBorders>
              <w:top w:val="nil"/>
              <w:left w:val="nil"/>
              <w:bottom w:val="nil"/>
              <w:right w:val="nil"/>
            </w:tcBorders>
          </w:tcPr>
          <w:p w:rsidR="00DB6100" w:rsidRDefault="00DB6100" w:rsidP="00DB6100">
            <w:pPr>
              <w:pStyle w:val="30"/>
            </w:pPr>
            <w:r>
              <w:t>Услуги по оптовой торговле грампластинками, магнитными лентами, компакт-дисками (CD) и цифровыми видеодисками (DVD)</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грампластинками, аудио- и </w:t>
            </w:r>
            <w:proofErr w:type="spellStart"/>
            <w:r>
              <w:t>видеомагнитными</w:t>
            </w:r>
            <w:proofErr w:type="spellEnd"/>
            <w:r>
              <w:t xml:space="preserve"> лентами, компакт-дисками (CD) и цифровыми видеодисками (DVD) как с записями, так и без записей</w:t>
            </w:r>
          </w:p>
          <w:p w:rsidR="00DB6100" w:rsidRDefault="00DB6100" w:rsidP="00F64102">
            <w:r>
              <w:t>Эта группировка также включает:</w:t>
            </w:r>
          </w:p>
          <w:p w:rsidR="00DB6100" w:rsidRDefault="00DB6100" w:rsidP="00F64102">
            <w:r>
              <w:t>- услуги по оптовой торговле литературными, учебными и т. п. изданиями на технических носителях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керамики, фарфора и стекла, обоями и чистящими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керамики, фарфора и стекла, обоями и чистящими средствами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ножевыми изделиями и бытовой металлической посудой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51.44.11    </w:t>
            </w:r>
          </w:p>
        </w:tc>
        <w:tc>
          <w:tcPr>
            <w:tcW w:w="8400" w:type="dxa"/>
            <w:tcBorders>
              <w:top w:val="nil"/>
              <w:left w:val="nil"/>
              <w:bottom w:val="nil"/>
              <w:right w:val="nil"/>
            </w:tcBorders>
          </w:tcPr>
          <w:p w:rsidR="00DB6100" w:rsidRDefault="00DB6100" w:rsidP="00DB6100">
            <w:pPr>
              <w:pStyle w:val="30"/>
            </w:pPr>
            <w:r>
              <w:t>Услуги по оптовой торговле ножевыми изделиями и бытовой металлической посудой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51.44.11.110</w:t>
            </w:r>
          </w:p>
        </w:tc>
        <w:tc>
          <w:tcPr>
            <w:tcW w:w="8400" w:type="dxa"/>
            <w:tcBorders>
              <w:top w:val="nil"/>
              <w:left w:val="nil"/>
              <w:bottom w:val="nil"/>
              <w:right w:val="nil"/>
            </w:tcBorders>
          </w:tcPr>
          <w:p w:rsidR="00DB6100" w:rsidRDefault="00DB6100" w:rsidP="00DB6100">
            <w:pPr>
              <w:pStyle w:val="30"/>
            </w:pPr>
            <w:r>
              <w:t>Услуги по оптовой торговле ножевыми изделиями и бытовой металлической посудой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51.44.12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из керамики, фарфора и стекла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51.44.12.110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из керамики, фарфора и стекла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столовой и кухонной посудой, бытовыми, декоративными и аналогичными изделиями из керамики, фарфора и стекла</w:t>
            </w:r>
          </w:p>
          <w:p w:rsidR="00DB6100" w:rsidRDefault="00DB6100" w:rsidP="00F64102">
            <w:r>
              <w:t>Эта группировка не включает:</w:t>
            </w:r>
          </w:p>
          <w:p w:rsidR="00DB6100" w:rsidRDefault="00DB6100" w:rsidP="00F64102">
            <w:r>
              <w:t>- услуги по оптовой торговле санитарно-техническим оборудованием (см. 51.53.21)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51.44.13    </w:t>
            </w:r>
          </w:p>
        </w:tc>
        <w:tc>
          <w:tcPr>
            <w:tcW w:w="8400" w:type="dxa"/>
            <w:tcBorders>
              <w:top w:val="nil"/>
              <w:left w:val="nil"/>
              <w:bottom w:val="nil"/>
              <w:right w:val="nil"/>
            </w:tcBorders>
          </w:tcPr>
          <w:p w:rsidR="00DB6100" w:rsidRDefault="00DB6100" w:rsidP="00DB6100">
            <w:pPr>
              <w:pStyle w:val="30"/>
            </w:pPr>
            <w:r>
              <w:t>Услуги по оптовой торговле обоями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51.44.13.000</w:t>
            </w:r>
          </w:p>
        </w:tc>
        <w:tc>
          <w:tcPr>
            <w:tcW w:w="8400" w:type="dxa"/>
            <w:tcBorders>
              <w:top w:val="nil"/>
              <w:left w:val="nil"/>
              <w:bottom w:val="nil"/>
              <w:right w:val="nil"/>
            </w:tcBorders>
          </w:tcPr>
          <w:p w:rsidR="00DB6100" w:rsidRDefault="00DB6100" w:rsidP="00DB6100">
            <w:pPr>
              <w:pStyle w:val="30"/>
            </w:pPr>
            <w:r>
              <w:t>Услуги по оптовой торговле обоями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51.44.14    </w:t>
            </w:r>
          </w:p>
        </w:tc>
        <w:tc>
          <w:tcPr>
            <w:tcW w:w="8400" w:type="dxa"/>
            <w:tcBorders>
              <w:top w:val="nil"/>
              <w:left w:val="nil"/>
              <w:bottom w:val="nil"/>
              <w:right w:val="nil"/>
            </w:tcBorders>
          </w:tcPr>
          <w:p w:rsidR="00DB6100" w:rsidRDefault="00DB6100" w:rsidP="00DB6100">
            <w:pPr>
              <w:pStyle w:val="30"/>
            </w:pPr>
            <w:r>
              <w:t>Услуги по оптовой торговле чистящими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51.44.14.110</w:t>
            </w:r>
          </w:p>
        </w:tc>
        <w:tc>
          <w:tcPr>
            <w:tcW w:w="8400" w:type="dxa"/>
            <w:tcBorders>
              <w:top w:val="nil"/>
              <w:left w:val="nil"/>
              <w:bottom w:val="nil"/>
              <w:right w:val="nil"/>
            </w:tcBorders>
          </w:tcPr>
          <w:p w:rsidR="00DB6100" w:rsidRDefault="00DB6100" w:rsidP="00DB6100">
            <w:pPr>
              <w:pStyle w:val="30"/>
            </w:pPr>
            <w:r>
              <w:t>Услуги по оптовой торговле чистящими средствами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товарами бытовой химии</w:t>
            </w:r>
          </w:p>
          <w:p w:rsidR="00DB6100" w:rsidRDefault="00DB6100" w:rsidP="00F64102">
            <w:r>
              <w:t>- услуги по оптовой торговле синтетическими моющими средствами</w:t>
            </w:r>
          </w:p>
          <w:p w:rsidR="00DB6100" w:rsidRDefault="00DB6100" w:rsidP="00F64102">
            <w:r>
              <w:t>Эта группировка также включает:</w:t>
            </w:r>
          </w:p>
          <w:p w:rsidR="00DB6100" w:rsidRDefault="00DB6100" w:rsidP="00F64102">
            <w:r>
              <w:t>- услуги по оптовой торговле полирующими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51.44.14.111</w:t>
            </w:r>
          </w:p>
        </w:tc>
        <w:tc>
          <w:tcPr>
            <w:tcW w:w="8400" w:type="dxa"/>
            <w:tcBorders>
              <w:top w:val="nil"/>
              <w:left w:val="nil"/>
              <w:bottom w:val="nil"/>
              <w:right w:val="nil"/>
            </w:tcBorders>
          </w:tcPr>
          <w:p w:rsidR="00DB6100" w:rsidRDefault="00DB6100" w:rsidP="00F64102">
            <w:r>
              <w:t>Услуги по оптовой торговле синтетическими моющими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51.45       </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51.45.1     </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51.45.10    </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парфюмерными, косметическими и туалетными средствами, включая мыло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51.45.10.110</w:t>
            </w:r>
          </w:p>
        </w:tc>
        <w:tc>
          <w:tcPr>
            <w:tcW w:w="8400" w:type="dxa"/>
            <w:tcBorders>
              <w:top w:val="nil"/>
              <w:left w:val="nil"/>
              <w:bottom w:val="nil"/>
              <w:right w:val="nil"/>
            </w:tcBorders>
          </w:tcPr>
          <w:p w:rsidR="00DB6100" w:rsidRDefault="00DB6100" w:rsidP="00DB6100">
            <w:pPr>
              <w:pStyle w:val="30"/>
            </w:pPr>
            <w:r>
              <w:t>Услуги по оптовой торговле парфюмерными и косметическими товарами, кроме мыла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51.45.10.120</w:t>
            </w:r>
          </w:p>
        </w:tc>
        <w:tc>
          <w:tcPr>
            <w:tcW w:w="8400" w:type="dxa"/>
            <w:tcBorders>
              <w:top w:val="nil"/>
              <w:left w:val="nil"/>
              <w:bottom w:val="nil"/>
              <w:right w:val="nil"/>
            </w:tcBorders>
          </w:tcPr>
          <w:p w:rsidR="00DB6100" w:rsidRDefault="00DB6100" w:rsidP="00DB6100">
            <w:pPr>
              <w:pStyle w:val="30"/>
            </w:pPr>
            <w:r>
              <w:t>Услуги по оптовой торговле мылом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51.46       </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 изделиями медицинской техники и ортопедическим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51.46.1     </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 изделиями медицинской техники и ортопедическим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51.46.11    </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51.46.11.110</w:t>
            </w:r>
          </w:p>
        </w:tc>
        <w:tc>
          <w:tcPr>
            <w:tcW w:w="8400" w:type="dxa"/>
            <w:tcBorders>
              <w:top w:val="nil"/>
              <w:left w:val="nil"/>
              <w:bottom w:val="nil"/>
              <w:right w:val="nil"/>
            </w:tcBorders>
          </w:tcPr>
          <w:p w:rsidR="00DB6100" w:rsidRDefault="00DB6100" w:rsidP="00DB6100">
            <w:pPr>
              <w:pStyle w:val="30"/>
            </w:pPr>
            <w:r>
              <w:t>Услуги по оптовой торговле фармацевтическими и медицинскими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клейкими перевязочными материалами, пакетами первой помощи и т. 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51.46.11.111</w:t>
            </w:r>
          </w:p>
        </w:tc>
        <w:tc>
          <w:tcPr>
            <w:tcW w:w="8400" w:type="dxa"/>
            <w:tcBorders>
              <w:top w:val="nil"/>
              <w:left w:val="nil"/>
              <w:bottom w:val="nil"/>
              <w:right w:val="nil"/>
            </w:tcBorders>
          </w:tcPr>
          <w:p w:rsidR="00DB6100" w:rsidRDefault="00DB6100" w:rsidP="00F64102">
            <w:r>
              <w:t>Услуги по оптовой торговле фармацевтическими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лекарственными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51.46.11.112</w:t>
            </w:r>
          </w:p>
        </w:tc>
        <w:tc>
          <w:tcPr>
            <w:tcW w:w="8400" w:type="dxa"/>
            <w:tcBorders>
              <w:top w:val="nil"/>
              <w:left w:val="nil"/>
              <w:bottom w:val="nil"/>
              <w:right w:val="nil"/>
            </w:tcBorders>
          </w:tcPr>
          <w:p w:rsidR="00DB6100" w:rsidRDefault="00DB6100" w:rsidP="00F64102">
            <w:r>
              <w:t>Услуги по оптовой торговле медицинскими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перевязочными 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51.46.12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медицинской техники и ортопедическим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медицинскими приборами, аппаратами, оборудованием и </w:t>
            </w:r>
            <w:proofErr w:type="gramStart"/>
            <w:r>
              <w:t>инструментами</w:t>
            </w:r>
            <w:proofErr w:type="gramEnd"/>
            <w:r>
              <w:t xml:space="preserve"> и ортопедическими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51.46.12.110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медицинской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51.46.12.120</w:t>
            </w:r>
          </w:p>
        </w:tc>
        <w:tc>
          <w:tcPr>
            <w:tcW w:w="8400" w:type="dxa"/>
            <w:tcBorders>
              <w:top w:val="nil"/>
              <w:left w:val="nil"/>
              <w:bottom w:val="nil"/>
              <w:right w:val="nil"/>
            </w:tcBorders>
          </w:tcPr>
          <w:p w:rsidR="00DB6100" w:rsidRDefault="00DB6100" w:rsidP="00DB6100">
            <w:pPr>
              <w:pStyle w:val="30"/>
            </w:pPr>
            <w:r>
              <w:t>Услуги по оптовой торговле ортопедическим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непродовольственными потребительскими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     </w:t>
            </w:r>
          </w:p>
        </w:tc>
        <w:tc>
          <w:tcPr>
            <w:tcW w:w="8400" w:type="dxa"/>
            <w:tcBorders>
              <w:top w:val="nil"/>
              <w:left w:val="nil"/>
              <w:bottom w:val="nil"/>
              <w:right w:val="nil"/>
            </w:tcBorders>
          </w:tcPr>
          <w:p w:rsidR="00DB6100" w:rsidRDefault="00DB6100" w:rsidP="00DB6100">
            <w:pPr>
              <w:pStyle w:val="30"/>
            </w:pPr>
            <w:r>
              <w:t>Услуги по оптовой торговле бытовой мебелью, напольными покрытиями и прочими неэлектрическими бытовыми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51.47.11    </w:t>
            </w:r>
          </w:p>
        </w:tc>
        <w:tc>
          <w:tcPr>
            <w:tcW w:w="8400" w:type="dxa"/>
            <w:tcBorders>
              <w:top w:val="nil"/>
              <w:left w:val="nil"/>
              <w:bottom w:val="nil"/>
              <w:right w:val="nil"/>
            </w:tcBorders>
          </w:tcPr>
          <w:p w:rsidR="00DB6100" w:rsidRDefault="00DB6100" w:rsidP="00DB6100">
            <w:pPr>
              <w:pStyle w:val="30"/>
            </w:pPr>
            <w:r>
              <w:t>Услуги по оптовой торговле бытовой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51.47.11.000</w:t>
            </w:r>
          </w:p>
        </w:tc>
        <w:tc>
          <w:tcPr>
            <w:tcW w:w="8400" w:type="dxa"/>
            <w:tcBorders>
              <w:top w:val="nil"/>
              <w:left w:val="nil"/>
              <w:bottom w:val="nil"/>
              <w:right w:val="nil"/>
            </w:tcBorders>
          </w:tcPr>
          <w:p w:rsidR="00DB6100" w:rsidRDefault="00DB6100" w:rsidP="00DB6100">
            <w:pPr>
              <w:pStyle w:val="30"/>
            </w:pPr>
            <w:r>
              <w:t>Услуги по оптовой торговле бытовой мебелью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офисной мебелью (см. 51.85.12)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51.47.12    </w:t>
            </w:r>
          </w:p>
        </w:tc>
        <w:tc>
          <w:tcPr>
            <w:tcW w:w="8400" w:type="dxa"/>
            <w:tcBorders>
              <w:top w:val="nil"/>
              <w:left w:val="nil"/>
              <w:bottom w:val="nil"/>
              <w:right w:val="nil"/>
            </w:tcBorders>
          </w:tcPr>
          <w:p w:rsidR="00DB6100" w:rsidRDefault="00DB6100" w:rsidP="00DB6100">
            <w:pPr>
              <w:pStyle w:val="30"/>
            </w:pPr>
            <w:r>
              <w:t>Услуги по оптовой торговле неэлектрическими бытовыми приборами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51.47.12.000</w:t>
            </w:r>
          </w:p>
        </w:tc>
        <w:tc>
          <w:tcPr>
            <w:tcW w:w="8400" w:type="dxa"/>
            <w:tcBorders>
              <w:top w:val="nil"/>
              <w:left w:val="nil"/>
              <w:bottom w:val="nil"/>
              <w:right w:val="nil"/>
            </w:tcBorders>
          </w:tcPr>
          <w:p w:rsidR="00DB6100" w:rsidRDefault="00DB6100" w:rsidP="00DB6100">
            <w:pPr>
              <w:pStyle w:val="30"/>
            </w:pPr>
            <w:r>
              <w:t>Услуги по оптовой торговле неэлектрическими бытовыми приборами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51.47.13    </w:t>
            </w:r>
          </w:p>
        </w:tc>
        <w:tc>
          <w:tcPr>
            <w:tcW w:w="8400" w:type="dxa"/>
            <w:tcBorders>
              <w:top w:val="nil"/>
              <w:left w:val="nil"/>
              <w:bottom w:val="nil"/>
              <w:right w:val="nil"/>
            </w:tcBorders>
          </w:tcPr>
          <w:p w:rsidR="00DB6100" w:rsidRDefault="00DB6100" w:rsidP="00DB6100">
            <w:pPr>
              <w:pStyle w:val="30"/>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51.47.13.000</w:t>
            </w:r>
          </w:p>
        </w:tc>
        <w:tc>
          <w:tcPr>
            <w:tcW w:w="8400" w:type="dxa"/>
            <w:tcBorders>
              <w:top w:val="nil"/>
              <w:left w:val="nil"/>
              <w:bottom w:val="nil"/>
              <w:right w:val="nil"/>
            </w:tcBorders>
          </w:tcPr>
          <w:p w:rsidR="00DB6100" w:rsidRDefault="00DB6100" w:rsidP="00DB6100">
            <w:pPr>
              <w:pStyle w:val="30"/>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бондарными изделиями, другими бытовыми изделиями из дерева, изделиями из пробки, соломки и других материалов для плетения, корзиночными и другими плетеными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51.47.14    </w:t>
            </w:r>
          </w:p>
        </w:tc>
        <w:tc>
          <w:tcPr>
            <w:tcW w:w="8400" w:type="dxa"/>
            <w:tcBorders>
              <w:top w:val="nil"/>
              <w:left w:val="nil"/>
              <w:bottom w:val="nil"/>
              <w:right w:val="nil"/>
            </w:tcBorders>
          </w:tcPr>
          <w:p w:rsidR="00DB6100" w:rsidRDefault="00DB6100" w:rsidP="00DB6100">
            <w:pPr>
              <w:pStyle w:val="30"/>
            </w:pPr>
            <w:r>
              <w:t>Услуги по оптовой торговле напольными покрытиями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51.47.14.110</w:t>
            </w:r>
          </w:p>
        </w:tc>
        <w:tc>
          <w:tcPr>
            <w:tcW w:w="8400" w:type="dxa"/>
            <w:tcBorders>
              <w:top w:val="nil"/>
              <w:left w:val="nil"/>
              <w:bottom w:val="nil"/>
              <w:right w:val="nil"/>
            </w:tcBorders>
          </w:tcPr>
          <w:p w:rsidR="00DB6100" w:rsidRDefault="00DB6100" w:rsidP="00DB6100">
            <w:pPr>
              <w:pStyle w:val="30"/>
            </w:pPr>
            <w:r>
              <w:t>Услуги по оптовой торговле напольными покрытиями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коврами и </w:t>
            </w:r>
            <w:proofErr w:type="gramStart"/>
            <w:r>
              <w:t>другими нежесткими изделиями</w:t>
            </w:r>
            <w:proofErr w:type="gramEnd"/>
            <w:r>
              <w:t xml:space="preserve"> и материалами, используемыми в качестве напольных покрытий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51.47.14.111</w:t>
            </w:r>
          </w:p>
        </w:tc>
        <w:tc>
          <w:tcPr>
            <w:tcW w:w="8400" w:type="dxa"/>
            <w:tcBorders>
              <w:top w:val="nil"/>
              <w:left w:val="nil"/>
              <w:bottom w:val="nil"/>
              <w:right w:val="nil"/>
            </w:tcBorders>
          </w:tcPr>
          <w:p w:rsidR="00DB6100" w:rsidRDefault="00DB6100" w:rsidP="00F64102">
            <w:r>
              <w:t>Услуги по оптовой торговле линолеумом в рулонах и в плитках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51.47.15    </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 оборудованием,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51.47.15.000</w:t>
            </w:r>
          </w:p>
        </w:tc>
        <w:tc>
          <w:tcPr>
            <w:tcW w:w="8400" w:type="dxa"/>
            <w:tcBorders>
              <w:top w:val="nil"/>
              <w:left w:val="nil"/>
              <w:bottom w:val="nil"/>
              <w:right w:val="nil"/>
            </w:tcBorders>
          </w:tcPr>
          <w:p w:rsidR="00DB6100" w:rsidRDefault="00DB6100" w:rsidP="00DB6100">
            <w:pPr>
              <w:pStyle w:val="30"/>
            </w:pPr>
            <w:r>
              <w:t>Услуги по оптовой торговле бытовыми изделиями и оборудованием,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бытовыми изделиями и оборудованием, кроме ручных инструментов, не включенными в другие группировки, например, готовыми металлоизделиями хозяйственного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51.47.2     </w:t>
            </w:r>
          </w:p>
        </w:tc>
        <w:tc>
          <w:tcPr>
            <w:tcW w:w="8400" w:type="dxa"/>
            <w:tcBorders>
              <w:top w:val="nil"/>
              <w:left w:val="nil"/>
              <w:bottom w:val="nil"/>
              <w:right w:val="nil"/>
            </w:tcBorders>
          </w:tcPr>
          <w:p w:rsidR="00DB6100" w:rsidRDefault="00DB6100" w:rsidP="00DB6100">
            <w:pPr>
              <w:pStyle w:val="30"/>
            </w:pPr>
            <w:r>
              <w:t>Услуги по оптовой торговле книгами, газетами и журналами, писчебумажными и канцелярскими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51.47.21    </w:t>
            </w:r>
          </w:p>
        </w:tc>
        <w:tc>
          <w:tcPr>
            <w:tcW w:w="8400" w:type="dxa"/>
            <w:tcBorders>
              <w:top w:val="nil"/>
              <w:left w:val="nil"/>
              <w:bottom w:val="nil"/>
              <w:right w:val="nil"/>
            </w:tcBorders>
          </w:tcPr>
          <w:p w:rsidR="00DB6100" w:rsidRDefault="00DB6100" w:rsidP="00DB6100">
            <w:pPr>
              <w:pStyle w:val="30"/>
            </w:pPr>
            <w:r>
              <w:t>Услуги по оптовой торговле книгами, газетами и журналами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нотными изданиями (см. 51.47.31)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51.47.21.110</w:t>
            </w:r>
          </w:p>
        </w:tc>
        <w:tc>
          <w:tcPr>
            <w:tcW w:w="8400" w:type="dxa"/>
            <w:tcBorders>
              <w:top w:val="nil"/>
              <w:left w:val="nil"/>
              <w:bottom w:val="nil"/>
              <w:right w:val="nil"/>
            </w:tcBorders>
          </w:tcPr>
          <w:p w:rsidR="00DB6100" w:rsidRDefault="00DB6100" w:rsidP="00DB6100">
            <w:pPr>
              <w:pStyle w:val="30"/>
            </w:pPr>
            <w:r>
              <w:t>Услуги по оптовой торговле книгами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51.47.21.120</w:t>
            </w:r>
          </w:p>
        </w:tc>
        <w:tc>
          <w:tcPr>
            <w:tcW w:w="8400" w:type="dxa"/>
            <w:tcBorders>
              <w:top w:val="nil"/>
              <w:left w:val="nil"/>
              <w:bottom w:val="nil"/>
              <w:right w:val="nil"/>
            </w:tcBorders>
          </w:tcPr>
          <w:p w:rsidR="00DB6100" w:rsidRDefault="00DB6100" w:rsidP="00DB6100">
            <w:pPr>
              <w:pStyle w:val="30"/>
            </w:pPr>
            <w:r>
              <w:t>Услуги по оптовой торговле газетами и журналами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журналами, газетами, другими периодическими изданиями и прочей полиграфической продукцией, кроме полиграфической продукции, защищенной от подделок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51.47.21.130</w:t>
            </w:r>
          </w:p>
        </w:tc>
        <w:tc>
          <w:tcPr>
            <w:tcW w:w="8400" w:type="dxa"/>
            <w:tcBorders>
              <w:top w:val="nil"/>
              <w:left w:val="nil"/>
              <w:bottom w:val="nil"/>
              <w:right w:val="nil"/>
            </w:tcBorders>
          </w:tcPr>
          <w:p w:rsidR="00DB6100" w:rsidRDefault="00DB6100" w:rsidP="00DB6100">
            <w:pPr>
              <w:pStyle w:val="30"/>
            </w:pPr>
            <w:r>
              <w:t>Услуги по оптовой торговле полиграфической продукцией, защищенной от подделок, включая бланки ценных бумаг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51.47.22    </w:t>
            </w:r>
          </w:p>
        </w:tc>
        <w:tc>
          <w:tcPr>
            <w:tcW w:w="8400" w:type="dxa"/>
            <w:tcBorders>
              <w:top w:val="nil"/>
              <w:left w:val="nil"/>
              <w:bottom w:val="nil"/>
              <w:right w:val="nil"/>
            </w:tcBorders>
          </w:tcPr>
          <w:p w:rsidR="00DB6100" w:rsidRDefault="00DB6100" w:rsidP="00DB6100">
            <w:pPr>
              <w:pStyle w:val="30"/>
            </w:pPr>
            <w:r>
              <w:t>Услуги по оптовой торговле писчебумажными и канцелярскими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51.47.22.110</w:t>
            </w:r>
          </w:p>
        </w:tc>
        <w:tc>
          <w:tcPr>
            <w:tcW w:w="8400" w:type="dxa"/>
            <w:tcBorders>
              <w:top w:val="nil"/>
              <w:left w:val="nil"/>
              <w:bottom w:val="nil"/>
              <w:right w:val="nil"/>
            </w:tcBorders>
          </w:tcPr>
          <w:p w:rsidR="00DB6100" w:rsidRDefault="00DB6100" w:rsidP="00DB6100">
            <w:pPr>
              <w:pStyle w:val="30"/>
            </w:pPr>
            <w:r>
              <w:t>Услуги по оптовой торговле писчебумажными и канцелярскими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прочими изделиями из бумаги и картона</w:t>
            </w:r>
          </w:p>
          <w:p w:rsidR="00DB6100" w:rsidRDefault="00DB6100" w:rsidP="00F64102">
            <w:r>
              <w:t>- услуги по оптовой торговле карандашами, чернилами и тушью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51.47.22.111</w:t>
            </w:r>
          </w:p>
        </w:tc>
        <w:tc>
          <w:tcPr>
            <w:tcW w:w="8400" w:type="dxa"/>
            <w:tcBorders>
              <w:top w:val="nil"/>
              <w:left w:val="nil"/>
              <w:bottom w:val="nil"/>
              <w:right w:val="nil"/>
            </w:tcBorders>
          </w:tcPr>
          <w:p w:rsidR="00DB6100" w:rsidRDefault="00DB6100" w:rsidP="00F64102">
            <w:r>
              <w:t>Услуги по оптовой торговле тетрадями школьными ученическими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потребительскими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51.47.31    </w:t>
            </w:r>
          </w:p>
        </w:tc>
        <w:tc>
          <w:tcPr>
            <w:tcW w:w="8400" w:type="dxa"/>
            <w:tcBorders>
              <w:top w:val="nil"/>
              <w:left w:val="nil"/>
              <w:bottom w:val="nil"/>
              <w:right w:val="nil"/>
            </w:tcBorders>
          </w:tcPr>
          <w:p w:rsidR="00DB6100" w:rsidRDefault="00DB6100" w:rsidP="00DB6100">
            <w:pPr>
              <w:pStyle w:val="30"/>
            </w:pPr>
            <w:r>
              <w:t>Услуги по оптовой торговле музыкальными инструментами и нотными изданиями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51.47.31.110</w:t>
            </w:r>
          </w:p>
        </w:tc>
        <w:tc>
          <w:tcPr>
            <w:tcW w:w="8400" w:type="dxa"/>
            <w:tcBorders>
              <w:top w:val="nil"/>
              <w:left w:val="nil"/>
              <w:bottom w:val="nil"/>
              <w:right w:val="nil"/>
            </w:tcBorders>
          </w:tcPr>
          <w:p w:rsidR="00DB6100" w:rsidRDefault="00DB6100" w:rsidP="00DB6100">
            <w:pPr>
              <w:pStyle w:val="30"/>
            </w:pPr>
            <w:r>
              <w:t>Услуги по оптовой торговле музыкальными инструментами и нотными изданиями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51.47.32    </w:t>
            </w:r>
          </w:p>
        </w:tc>
        <w:tc>
          <w:tcPr>
            <w:tcW w:w="8400" w:type="dxa"/>
            <w:tcBorders>
              <w:top w:val="nil"/>
              <w:left w:val="nil"/>
              <w:bottom w:val="nil"/>
              <w:right w:val="nil"/>
            </w:tcBorders>
          </w:tcPr>
          <w:p w:rsidR="00DB6100" w:rsidRDefault="00DB6100" w:rsidP="00DB6100">
            <w:pPr>
              <w:pStyle w:val="30"/>
            </w:pPr>
            <w:r>
              <w:t>Услуги по оптовой торговле фототоварами и оптическими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51.47.32.110</w:t>
            </w:r>
          </w:p>
        </w:tc>
        <w:tc>
          <w:tcPr>
            <w:tcW w:w="8400" w:type="dxa"/>
            <w:tcBorders>
              <w:top w:val="nil"/>
              <w:left w:val="nil"/>
              <w:bottom w:val="nil"/>
              <w:right w:val="nil"/>
            </w:tcBorders>
          </w:tcPr>
          <w:p w:rsidR="00DB6100" w:rsidRDefault="00DB6100" w:rsidP="00DB6100">
            <w:pPr>
              <w:pStyle w:val="30"/>
            </w:pPr>
            <w:r>
              <w:t>Услуги по оптовой торговле фототоварами и оптическими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фототоварами, например, фотоаппаратурой, фотопластинками и фотопленкой</w:t>
            </w:r>
          </w:p>
          <w:p w:rsidR="00DB6100" w:rsidRDefault="00DB6100" w:rsidP="00F64102">
            <w:r>
              <w:t>- услуги по оптовой торговле оптическими товарами, например, очками, микроскопами и биноклями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51.47.33    </w:t>
            </w:r>
          </w:p>
        </w:tc>
        <w:tc>
          <w:tcPr>
            <w:tcW w:w="8400" w:type="dxa"/>
            <w:tcBorders>
              <w:top w:val="nil"/>
              <w:left w:val="nil"/>
              <w:bottom w:val="nil"/>
              <w:right w:val="nil"/>
            </w:tcBorders>
          </w:tcPr>
          <w:p w:rsidR="00DB6100" w:rsidRDefault="00DB6100" w:rsidP="00DB6100">
            <w:pPr>
              <w:pStyle w:val="30"/>
            </w:pPr>
            <w:r>
              <w:t>Услуги по оптовой торговле играми и игрушками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51.47.33.110</w:t>
            </w:r>
          </w:p>
        </w:tc>
        <w:tc>
          <w:tcPr>
            <w:tcW w:w="8400" w:type="dxa"/>
            <w:tcBorders>
              <w:top w:val="nil"/>
              <w:left w:val="nil"/>
              <w:bottom w:val="nil"/>
              <w:right w:val="nil"/>
            </w:tcBorders>
          </w:tcPr>
          <w:p w:rsidR="00DB6100" w:rsidRDefault="00DB6100" w:rsidP="00DB6100">
            <w:pPr>
              <w:pStyle w:val="30"/>
            </w:pPr>
            <w:r>
              <w:t>Услуги по оптовой торговле играми и игрушками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видеоиграми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51.47.33.111</w:t>
            </w:r>
          </w:p>
        </w:tc>
        <w:tc>
          <w:tcPr>
            <w:tcW w:w="8400" w:type="dxa"/>
            <w:tcBorders>
              <w:top w:val="nil"/>
              <w:left w:val="nil"/>
              <w:bottom w:val="nil"/>
              <w:right w:val="nil"/>
            </w:tcBorders>
          </w:tcPr>
          <w:p w:rsidR="00DB6100" w:rsidRDefault="00DB6100" w:rsidP="00F64102">
            <w:r>
              <w:t>Услуги по оптовой торговле видеоиграми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51.47.34    </w:t>
            </w:r>
          </w:p>
        </w:tc>
        <w:tc>
          <w:tcPr>
            <w:tcW w:w="8400" w:type="dxa"/>
            <w:tcBorders>
              <w:top w:val="nil"/>
              <w:left w:val="nil"/>
              <w:bottom w:val="nil"/>
              <w:right w:val="nil"/>
            </w:tcBorders>
          </w:tcPr>
          <w:p w:rsidR="00DB6100" w:rsidRDefault="00DB6100" w:rsidP="00DB6100">
            <w:pPr>
              <w:pStyle w:val="30"/>
            </w:pPr>
            <w:r>
              <w:t>Услуги по оптовой торговле часами и ювелирными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51.47.34.110</w:t>
            </w:r>
          </w:p>
        </w:tc>
        <w:tc>
          <w:tcPr>
            <w:tcW w:w="8400" w:type="dxa"/>
            <w:tcBorders>
              <w:top w:val="nil"/>
              <w:left w:val="nil"/>
              <w:bottom w:val="nil"/>
              <w:right w:val="nil"/>
            </w:tcBorders>
          </w:tcPr>
          <w:p w:rsidR="00DB6100" w:rsidRDefault="00DB6100" w:rsidP="00DB6100">
            <w:pPr>
              <w:pStyle w:val="30"/>
            </w:pPr>
            <w:r>
              <w:t>Услуги по оптовой торговле часами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51.47.34.120</w:t>
            </w:r>
          </w:p>
        </w:tc>
        <w:tc>
          <w:tcPr>
            <w:tcW w:w="8400" w:type="dxa"/>
            <w:tcBorders>
              <w:top w:val="nil"/>
              <w:left w:val="nil"/>
              <w:bottom w:val="nil"/>
              <w:right w:val="nil"/>
            </w:tcBorders>
          </w:tcPr>
          <w:p w:rsidR="00DB6100" w:rsidRDefault="00DB6100" w:rsidP="00DB6100">
            <w:pPr>
              <w:pStyle w:val="30"/>
            </w:pPr>
            <w:r>
              <w:t>Услуги по оптовой торговле ювелирными изделиями из драгоценных металлов и камней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ювелирными изделиями из драгоценных металлов и драгоценных камней, а также ювелирными изделиями, содержащими драгоценные металлы и драгоценные камни, через агентов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51.47.34.130</w:t>
            </w:r>
          </w:p>
        </w:tc>
        <w:tc>
          <w:tcPr>
            <w:tcW w:w="8400" w:type="dxa"/>
            <w:tcBorders>
              <w:top w:val="nil"/>
              <w:left w:val="nil"/>
              <w:bottom w:val="nil"/>
              <w:right w:val="nil"/>
            </w:tcBorders>
          </w:tcPr>
          <w:p w:rsidR="00DB6100" w:rsidRDefault="00DB6100" w:rsidP="00DB6100">
            <w:pPr>
              <w:pStyle w:val="30"/>
            </w:pPr>
            <w:r>
              <w:t>Услуги по оптовой торговле ювелирными изделиями из недрагоценных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51.47.35    </w:t>
            </w:r>
          </w:p>
        </w:tc>
        <w:tc>
          <w:tcPr>
            <w:tcW w:w="8400" w:type="dxa"/>
            <w:tcBorders>
              <w:top w:val="nil"/>
              <w:left w:val="nil"/>
              <w:bottom w:val="nil"/>
              <w:right w:val="nil"/>
            </w:tcBorders>
          </w:tcPr>
          <w:p w:rsidR="00DB6100" w:rsidRDefault="00DB6100" w:rsidP="00DB6100">
            <w:pPr>
              <w:pStyle w:val="30"/>
            </w:pPr>
            <w:r>
              <w:t>Услуги по оптовой торговле спортивными товарами, включая велосипеды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51.47.35.110</w:t>
            </w:r>
          </w:p>
        </w:tc>
        <w:tc>
          <w:tcPr>
            <w:tcW w:w="8400" w:type="dxa"/>
            <w:tcBorders>
              <w:top w:val="nil"/>
              <w:left w:val="nil"/>
              <w:bottom w:val="nil"/>
              <w:right w:val="nil"/>
            </w:tcBorders>
          </w:tcPr>
          <w:p w:rsidR="00DB6100" w:rsidRDefault="00DB6100" w:rsidP="00DB6100">
            <w:pPr>
              <w:pStyle w:val="30"/>
            </w:pPr>
            <w:r>
              <w:t>Услуги по оптовой торговле спортивными товарами, включая велосипеды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спортивными товарами, например, оборудованием для лыжного спорта, водных видов спорта, спортивного рыболовства, снарядами и оборудованием для занятий легкой атлетикой, прочими приспособлениями и оборудованием для спорта или игр на открытом воздухе, включая велосипеды, спортивные и прогулочные яхты, лодки и т. п.</w:t>
            </w:r>
          </w:p>
          <w:p w:rsidR="00DB6100" w:rsidRDefault="00DB6100" w:rsidP="00F64102">
            <w:r>
              <w:t>Эта группировка также включает:</w:t>
            </w:r>
          </w:p>
          <w:p w:rsidR="00DB6100" w:rsidRDefault="00DB6100" w:rsidP="00F64102">
            <w:r>
              <w:t>- услуги по оптовой торговле спортивной обувью</w:t>
            </w:r>
          </w:p>
          <w:p w:rsidR="00DB6100" w:rsidRDefault="00DB6100" w:rsidP="00F64102">
            <w:r>
              <w:t>Эта группировка не включает:</w:t>
            </w:r>
          </w:p>
          <w:p w:rsidR="00DB6100" w:rsidRDefault="00DB6100" w:rsidP="00F64102">
            <w:r>
              <w:t>- услуги по оптовой торговле спортивной одеждой (см. 51.42.1)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51.47.35.111</w:t>
            </w:r>
          </w:p>
        </w:tc>
        <w:tc>
          <w:tcPr>
            <w:tcW w:w="8400" w:type="dxa"/>
            <w:tcBorders>
              <w:top w:val="nil"/>
              <w:left w:val="nil"/>
              <w:bottom w:val="nil"/>
              <w:right w:val="nil"/>
            </w:tcBorders>
          </w:tcPr>
          <w:p w:rsidR="00DB6100" w:rsidRDefault="00DB6100" w:rsidP="00F64102">
            <w:r>
              <w:t>Услуги по оптовой торговле велосипедами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51.47.35.112</w:t>
            </w:r>
          </w:p>
        </w:tc>
        <w:tc>
          <w:tcPr>
            <w:tcW w:w="8400" w:type="dxa"/>
            <w:tcBorders>
              <w:top w:val="nil"/>
              <w:left w:val="nil"/>
              <w:bottom w:val="nil"/>
              <w:right w:val="nil"/>
            </w:tcBorders>
          </w:tcPr>
          <w:p w:rsidR="00DB6100" w:rsidRDefault="00DB6100" w:rsidP="00F64102">
            <w:r>
              <w:t>Услуги по оптовой торговле спортивной обувью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51.47.36    </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кожи и дорожными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51.47.36.110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из кожи и дорожными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чемоданами, сумками и аналогичными изделиями из кожи и других материалов, шорно-седельными и прочими изделиями из кожи</w:t>
            </w:r>
          </w:p>
          <w:p w:rsidR="00DB6100" w:rsidRDefault="00DB6100" w:rsidP="00F64102">
            <w:r>
              <w:t>Эта группировка не включает:</w:t>
            </w:r>
          </w:p>
          <w:p w:rsidR="00DB6100" w:rsidRDefault="00DB6100" w:rsidP="00F64102">
            <w:r>
              <w:t>- услуги по оптовой торговле одеждой из кожи (см. 51.42.11)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51.47.37    </w:t>
            </w:r>
          </w:p>
        </w:tc>
        <w:tc>
          <w:tcPr>
            <w:tcW w:w="8400" w:type="dxa"/>
            <w:tcBorders>
              <w:top w:val="nil"/>
              <w:left w:val="nil"/>
              <w:bottom w:val="nil"/>
              <w:right w:val="nil"/>
            </w:tcBorders>
          </w:tcPr>
          <w:p w:rsidR="00DB6100" w:rsidRDefault="00DB6100" w:rsidP="00DB6100">
            <w:pPr>
              <w:pStyle w:val="30"/>
            </w:pPr>
            <w:r>
              <w:t>Услуги по оптовой торговле различными потребительскими товарами,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51.47.37.110</w:t>
            </w:r>
          </w:p>
        </w:tc>
        <w:tc>
          <w:tcPr>
            <w:tcW w:w="8400" w:type="dxa"/>
            <w:tcBorders>
              <w:top w:val="nil"/>
              <w:left w:val="nil"/>
              <w:bottom w:val="nil"/>
              <w:right w:val="nil"/>
            </w:tcBorders>
          </w:tcPr>
          <w:p w:rsidR="00DB6100" w:rsidRDefault="00DB6100" w:rsidP="00DB6100">
            <w:pPr>
              <w:pStyle w:val="30"/>
            </w:pPr>
            <w:r>
              <w:t>Услуги по оптовой торговле различными потребительскими товарами,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        </w:t>
            </w:r>
          </w:p>
        </w:tc>
        <w:tc>
          <w:tcPr>
            <w:tcW w:w="8400" w:type="dxa"/>
            <w:tcBorders>
              <w:top w:val="nil"/>
              <w:left w:val="nil"/>
              <w:bottom w:val="nil"/>
              <w:right w:val="nil"/>
            </w:tcBorders>
          </w:tcPr>
          <w:p w:rsidR="00DB6100" w:rsidRDefault="00DB6100" w:rsidP="00DB6100">
            <w:pPr>
              <w:pStyle w:val="30"/>
            </w:pPr>
            <w:r>
              <w:t>Услуги по оптовой торговле несельскохозяйственными промежуточными продуктами, отходами и ломом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51.51.1     </w:t>
            </w:r>
          </w:p>
        </w:tc>
        <w:tc>
          <w:tcPr>
            <w:tcW w:w="8400" w:type="dxa"/>
            <w:tcBorders>
              <w:top w:val="nil"/>
              <w:left w:val="nil"/>
              <w:bottom w:val="nil"/>
              <w:right w:val="nil"/>
            </w:tcBorders>
          </w:tcPr>
          <w:p w:rsidR="00DB6100" w:rsidRDefault="00DB6100" w:rsidP="00DB6100">
            <w:pPr>
              <w:pStyle w:val="30"/>
            </w:pPr>
            <w:r>
              <w:t>Услуги по оптовой торговле топливом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продуктами переработки нефти и газового конденсата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51.51.11    </w:t>
            </w:r>
          </w:p>
        </w:tc>
        <w:tc>
          <w:tcPr>
            <w:tcW w:w="8400" w:type="dxa"/>
            <w:tcBorders>
              <w:top w:val="nil"/>
              <w:left w:val="nil"/>
              <w:bottom w:val="nil"/>
              <w:right w:val="nil"/>
            </w:tcBorders>
          </w:tcPr>
          <w:p w:rsidR="00DB6100" w:rsidRDefault="00DB6100" w:rsidP="00DB6100">
            <w:pPr>
              <w:pStyle w:val="30"/>
            </w:pPr>
            <w:r>
              <w:t>Услуги по оптовой торговле твердым топливом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твердым топливом, например, топливной древесиной, каменным углем, бурым углем (лигнитом)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51.51.11.110</w:t>
            </w:r>
          </w:p>
        </w:tc>
        <w:tc>
          <w:tcPr>
            <w:tcW w:w="8400" w:type="dxa"/>
            <w:tcBorders>
              <w:top w:val="nil"/>
              <w:left w:val="nil"/>
              <w:bottom w:val="nil"/>
              <w:right w:val="nil"/>
            </w:tcBorders>
          </w:tcPr>
          <w:p w:rsidR="00DB6100" w:rsidRDefault="00DB6100" w:rsidP="00DB6100">
            <w:pPr>
              <w:pStyle w:val="30"/>
            </w:pPr>
            <w:r>
              <w:t>Услуги по оптовой торговле углем и продуктами его переработки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углем агломерированным, углем обогащенным, брикетами, окатышами и другими продуктами агломерации угля, и т. п.</w:t>
            </w:r>
          </w:p>
          <w:p w:rsidR="00DB6100" w:rsidRDefault="00DB6100" w:rsidP="00F64102">
            <w:r>
              <w:t>Эта группировка также включает:</w:t>
            </w:r>
          </w:p>
          <w:p w:rsidR="00DB6100" w:rsidRDefault="00DB6100" w:rsidP="00F64102">
            <w:r>
              <w:t>- услуги по оптовой торговле коксом из каменного угля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51.51.11.111</w:t>
            </w:r>
          </w:p>
        </w:tc>
        <w:tc>
          <w:tcPr>
            <w:tcW w:w="8400" w:type="dxa"/>
            <w:tcBorders>
              <w:top w:val="nil"/>
              <w:left w:val="nil"/>
              <w:bottom w:val="nil"/>
              <w:right w:val="nil"/>
            </w:tcBorders>
          </w:tcPr>
          <w:p w:rsidR="00DB6100" w:rsidRDefault="00DB6100" w:rsidP="00F64102">
            <w:r>
              <w:t>Услуги по оптовой торговле коксом из каменного угля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51.51.11.120</w:t>
            </w:r>
          </w:p>
        </w:tc>
        <w:tc>
          <w:tcPr>
            <w:tcW w:w="8400" w:type="dxa"/>
            <w:tcBorders>
              <w:top w:val="nil"/>
              <w:left w:val="nil"/>
              <w:bottom w:val="nil"/>
              <w:right w:val="nil"/>
            </w:tcBorders>
          </w:tcPr>
          <w:p w:rsidR="00DB6100" w:rsidRDefault="00DB6100" w:rsidP="00DB6100">
            <w:pPr>
              <w:pStyle w:val="30"/>
            </w:pPr>
            <w:r>
              <w:t>Услуги по оптовой торговле прочим твердым топливом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дровами, торфом и продуктами его переработки, горючими сланцами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51.51.12    </w:t>
            </w:r>
          </w:p>
        </w:tc>
        <w:tc>
          <w:tcPr>
            <w:tcW w:w="8400" w:type="dxa"/>
            <w:tcBorders>
              <w:top w:val="nil"/>
              <w:left w:val="nil"/>
              <w:bottom w:val="nil"/>
              <w:right w:val="nil"/>
            </w:tcBorders>
          </w:tcPr>
          <w:p w:rsidR="00DB6100" w:rsidRDefault="00DB6100" w:rsidP="00DB6100">
            <w:pPr>
              <w:pStyle w:val="30"/>
            </w:pPr>
            <w:r>
              <w:t>Услуги по оптовой торговле моторным топливом, включая авиационный бензин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51.51.12.110</w:t>
            </w:r>
          </w:p>
        </w:tc>
        <w:tc>
          <w:tcPr>
            <w:tcW w:w="8400" w:type="dxa"/>
            <w:tcBorders>
              <w:top w:val="nil"/>
              <w:left w:val="nil"/>
              <w:bottom w:val="nil"/>
              <w:right w:val="nil"/>
            </w:tcBorders>
          </w:tcPr>
          <w:p w:rsidR="00DB6100" w:rsidRDefault="00DB6100" w:rsidP="00DB6100">
            <w:pPr>
              <w:pStyle w:val="30"/>
            </w:pPr>
            <w:r>
              <w:t>Услуги по оптовой торговле моторным топливом, включая авиационный бензин</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бензинами автомобильными и авиационными, керосинами, дизельным топливом и т. 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51.51.12.111</w:t>
            </w:r>
          </w:p>
        </w:tc>
        <w:tc>
          <w:tcPr>
            <w:tcW w:w="8400" w:type="dxa"/>
            <w:tcBorders>
              <w:top w:val="nil"/>
              <w:left w:val="nil"/>
              <w:bottom w:val="nil"/>
              <w:right w:val="nil"/>
            </w:tcBorders>
          </w:tcPr>
          <w:p w:rsidR="00DB6100" w:rsidRDefault="00DB6100" w:rsidP="00F64102">
            <w:r>
              <w:t>Услуги по оптовой торговле бензинами автомобильными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51.51.12.112</w:t>
            </w:r>
          </w:p>
        </w:tc>
        <w:tc>
          <w:tcPr>
            <w:tcW w:w="8400" w:type="dxa"/>
            <w:tcBorders>
              <w:top w:val="nil"/>
              <w:left w:val="nil"/>
              <w:bottom w:val="nil"/>
              <w:right w:val="nil"/>
            </w:tcBorders>
          </w:tcPr>
          <w:p w:rsidR="00DB6100" w:rsidRDefault="00DB6100" w:rsidP="00F64102">
            <w:r>
              <w:t>Услуги по оптовой торговле топливом дизельным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51.51.12.113</w:t>
            </w:r>
          </w:p>
        </w:tc>
        <w:tc>
          <w:tcPr>
            <w:tcW w:w="8400" w:type="dxa"/>
            <w:tcBorders>
              <w:top w:val="nil"/>
              <w:left w:val="nil"/>
              <w:bottom w:val="nil"/>
              <w:right w:val="nil"/>
            </w:tcBorders>
          </w:tcPr>
          <w:p w:rsidR="00DB6100" w:rsidRDefault="00DB6100" w:rsidP="00F64102">
            <w:r>
              <w:t>Услуги по оптовой торговле топливом для реактивных двигателей (керосином авиационным)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51.51.12.114</w:t>
            </w:r>
          </w:p>
        </w:tc>
        <w:tc>
          <w:tcPr>
            <w:tcW w:w="8400" w:type="dxa"/>
            <w:tcBorders>
              <w:top w:val="nil"/>
              <w:left w:val="nil"/>
              <w:bottom w:val="nil"/>
              <w:right w:val="nil"/>
            </w:tcBorders>
          </w:tcPr>
          <w:p w:rsidR="00DB6100" w:rsidRDefault="00DB6100" w:rsidP="00F64102">
            <w:r>
              <w:t>Услуги по оптовой торговле бензинами авиационными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51.51.13    </w:t>
            </w:r>
          </w:p>
        </w:tc>
        <w:tc>
          <w:tcPr>
            <w:tcW w:w="8400" w:type="dxa"/>
            <w:tcBorders>
              <w:top w:val="nil"/>
              <w:left w:val="nil"/>
              <w:bottom w:val="nil"/>
              <w:right w:val="nil"/>
            </w:tcBorders>
          </w:tcPr>
          <w:p w:rsidR="00DB6100" w:rsidRDefault="00DB6100" w:rsidP="00DB6100">
            <w:pPr>
              <w:pStyle w:val="30"/>
            </w:pPr>
            <w:r>
              <w:t>Услуги по оптовой торговле сырой нефтью, конденсатом газовым; услуги по оптовой торговле прочим жидким и газообразным топливом и подобными продуктами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нефтяными маслами и аналогичными нефтепродуктами</w:t>
            </w:r>
          </w:p>
          <w:p w:rsidR="00DB6100" w:rsidRDefault="00DB6100" w:rsidP="00F64102">
            <w:r>
              <w:t>Эта группировка не включает:</w:t>
            </w:r>
          </w:p>
          <w:p w:rsidR="00DB6100" w:rsidRDefault="00DB6100" w:rsidP="00F64102">
            <w:r>
              <w:t>- услуги по торговле газообразным топливом, подаваемым по газовым сетям (распределительным трубопроводам) (см. 40.22.12)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51.51.13.110</w:t>
            </w:r>
          </w:p>
        </w:tc>
        <w:tc>
          <w:tcPr>
            <w:tcW w:w="8400" w:type="dxa"/>
            <w:tcBorders>
              <w:top w:val="nil"/>
              <w:left w:val="nil"/>
              <w:bottom w:val="nil"/>
              <w:right w:val="nil"/>
            </w:tcBorders>
          </w:tcPr>
          <w:p w:rsidR="00DB6100" w:rsidRDefault="00DB6100" w:rsidP="00DB6100">
            <w:pPr>
              <w:pStyle w:val="30"/>
            </w:pPr>
            <w:r>
              <w:t>Услуги по оптовой торговле сырой нефтью и газовым конденсатом нестабильным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51.51.13.120</w:t>
            </w:r>
          </w:p>
        </w:tc>
        <w:tc>
          <w:tcPr>
            <w:tcW w:w="8400" w:type="dxa"/>
            <w:tcBorders>
              <w:top w:val="nil"/>
              <w:left w:val="nil"/>
              <w:bottom w:val="nil"/>
              <w:right w:val="nil"/>
            </w:tcBorders>
          </w:tcPr>
          <w:p w:rsidR="00DB6100" w:rsidRDefault="00DB6100" w:rsidP="00DB6100">
            <w:pPr>
              <w:pStyle w:val="30"/>
            </w:pPr>
            <w:r>
              <w:t>Услуги по оптовой торговле мазутом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51.51.13.121</w:t>
            </w:r>
          </w:p>
        </w:tc>
        <w:tc>
          <w:tcPr>
            <w:tcW w:w="8400" w:type="dxa"/>
            <w:tcBorders>
              <w:top w:val="nil"/>
              <w:left w:val="nil"/>
              <w:bottom w:val="nil"/>
              <w:right w:val="nil"/>
            </w:tcBorders>
          </w:tcPr>
          <w:p w:rsidR="00DB6100" w:rsidRDefault="00DB6100" w:rsidP="00F64102">
            <w:r>
              <w:t>Услуги по оптовой торговле мазутом топочным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51.51.13.122</w:t>
            </w:r>
          </w:p>
        </w:tc>
        <w:tc>
          <w:tcPr>
            <w:tcW w:w="8400" w:type="dxa"/>
            <w:tcBorders>
              <w:top w:val="nil"/>
              <w:left w:val="nil"/>
              <w:bottom w:val="nil"/>
              <w:right w:val="nil"/>
            </w:tcBorders>
          </w:tcPr>
          <w:p w:rsidR="00DB6100" w:rsidRDefault="00DB6100" w:rsidP="00F64102">
            <w:r>
              <w:t>Услуги по оптовой торговле мазутом прочим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51.51.13.130</w:t>
            </w:r>
          </w:p>
        </w:tc>
        <w:tc>
          <w:tcPr>
            <w:tcW w:w="8400" w:type="dxa"/>
            <w:tcBorders>
              <w:top w:val="nil"/>
              <w:left w:val="nil"/>
              <w:bottom w:val="nil"/>
              <w:right w:val="nil"/>
            </w:tcBorders>
          </w:tcPr>
          <w:p w:rsidR="00DB6100" w:rsidRDefault="00DB6100" w:rsidP="00DB6100">
            <w:pPr>
              <w:pStyle w:val="30"/>
            </w:pPr>
            <w:r>
              <w:t>Услуги по оптовой торговле прочим жидким топливом и прочими нефтепродуктами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видами жидкого топлива, не включенными в другие группировки, а также нефтяными маслами и другими смазочными материалами, смазочно-охлаждающими жидкостями, присадками к топливу и т.п.</w:t>
            </w:r>
          </w:p>
          <w:p w:rsidR="00DB6100" w:rsidRDefault="00DB6100" w:rsidP="00F64102">
            <w:r>
              <w:t>Эта группировка не включает:</w:t>
            </w:r>
          </w:p>
          <w:p w:rsidR="00DB6100" w:rsidRDefault="00DB6100" w:rsidP="00F64102">
            <w:r>
              <w:t>- услуги по оптовой торговле битумными строительными материалами (см. 51.53.24)</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51.51.13.131</w:t>
            </w:r>
          </w:p>
        </w:tc>
        <w:tc>
          <w:tcPr>
            <w:tcW w:w="8400" w:type="dxa"/>
            <w:tcBorders>
              <w:top w:val="nil"/>
              <w:left w:val="nil"/>
              <w:bottom w:val="nil"/>
              <w:right w:val="nil"/>
            </w:tcBorders>
          </w:tcPr>
          <w:p w:rsidR="00DB6100" w:rsidRDefault="00DB6100" w:rsidP="00F64102">
            <w:r>
              <w:t>Услуги по оптовой торговле нефтяными маслами и другими смазочными материалами, смазочно-охлаждающими жидкостями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51.51.13.133</w:t>
            </w:r>
          </w:p>
        </w:tc>
        <w:tc>
          <w:tcPr>
            <w:tcW w:w="8400" w:type="dxa"/>
            <w:tcBorders>
              <w:top w:val="nil"/>
              <w:left w:val="nil"/>
              <w:bottom w:val="nil"/>
              <w:right w:val="nil"/>
            </w:tcBorders>
          </w:tcPr>
          <w:p w:rsidR="00DB6100" w:rsidRDefault="00DB6100" w:rsidP="00F64102">
            <w:r>
              <w:t>Услуги по оптовой торговле маслами дизельными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51.51.13.134</w:t>
            </w:r>
          </w:p>
        </w:tc>
        <w:tc>
          <w:tcPr>
            <w:tcW w:w="8400" w:type="dxa"/>
            <w:tcBorders>
              <w:top w:val="nil"/>
              <w:left w:val="nil"/>
              <w:bottom w:val="nil"/>
              <w:right w:val="nil"/>
            </w:tcBorders>
          </w:tcPr>
          <w:p w:rsidR="00DB6100" w:rsidRDefault="00DB6100" w:rsidP="00F64102">
            <w:r>
              <w:t>Услуги по оптовой торговле битумами нефтяными и сланцевыми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51.51.13.140</w:t>
            </w:r>
          </w:p>
        </w:tc>
        <w:tc>
          <w:tcPr>
            <w:tcW w:w="8400" w:type="dxa"/>
            <w:tcBorders>
              <w:top w:val="nil"/>
              <w:left w:val="nil"/>
              <w:bottom w:val="nil"/>
              <w:right w:val="nil"/>
            </w:tcBorders>
          </w:tcPr>
          <w:p w:rsidR="00DB6100" w:rsidRDefault="00DB6100" w:rsidP="00DB6100">
            <w:pPr>
              <w:pStyle w:val="30"/>
            </w:pPr>
            <w:r>
              <w:t>Услуги по оптовой торговле горючим газом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газом горючим природным и искусственным</w:t>
            </w:r>
          </w:p>
          <w:p w:rsidR="00DB6100" w:rsidRDefault="00DB6100" w:rsidP="00F64102">
            <w:r>
              <w:t>Эта группировка не включает:</w:t>
            </w:r>
          </w:p>
          <w:p w:rsidR="00DB6100" w:rsidRDefault="00DB6100" w:rsidP="00F64102">
            <w:r>
              <w:t>- услуги по торговле топливом газообразным, подаваемым по газовым сетям (распределительным трубопроводам) (см. 40.22.12)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51.51.13.141</w:t>
            </w:r>
          </w:p>
        </w:tc>
        <w:tc>
          <w:tcPr>
            <w:tcW w:w="8400" w:type="dxa"/>
            <w:tcBorders>
              <w:top w:val="nil"/>
              <w:left w:val="nil"/>
              <w:bottom w:val="nil"/>
              <w:right w:val="nil"/>
            </w:tcBorders>
          </w:tcPr>
          <w:p w:rsidR="00DB6100" w:rsidRDefault="00DB6100" w:rsidP="00F64102">
            <w:r>
              <w:t>Услуги по оптовой торговле газом горючим природным (</w:t>
            </w:r>
            <w:proofErr w:type="gramStart"/>
            <w:r>
              <w:t>без учета</w:t>
            </w:r>
            <w:proofErr w:type="gramEnd"/>
            <w:r>
              <w:t xml:space="preserve"> продаваемого по газовым сетям (распределительным трубопроводам)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       </w:t>
            </w:r>
          </w:p>
        </w:tc>
        <w:tc>
          <w:tcPr>
            <w:tcW w:w="8400" w:type="dxa"/>
            <w:tcBorders>
              <w:top w:val="nil"/>
              <w:left w:val="nil"/>
              <w:bottom w:val="nil"/>
              <w:right w:val="nil"/>
            </w:tcBorders>
          </w:tcPr>
          <w:p w:rsidR="00DB6100" w:rsidRDefault="00DB6100" w:rsidP="00DB6100">
            <w:pPr>
              <w:pStyle w:val="30"/>
            </w:pPr>
            <w:r>
              <w:t>Услуги по оптовой торговле металлическими рудами и металлами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оптовой торговле железными рудами и </w:t>
            </w:r>
            <w:proofErr w:type="gramStart"/>
            <w:r>
              <w:t>концентратами</w:t>
            </w:r>
            <w:proofErr w:type="gramEnd"/>
            <w:r>
              <w:t xml:space="preserve"> и рудами и концентратами цветных металлов, включая драгоценные</w:t>
            </w:r>
          </w:p>
          <w:p w:rsidR="00DB6100" w:rsidRDefault="00DB6100" w:rsidP="00F64102">
            <w:r>
              <w:lastRenderedPageBreak/>
              <w:t>- услуги по оптовой торговле черными и цветными металлами, включая драгоценные, в первичных формах</w:t>
            </w:r>
          </w:p>
          <w:p w:rsidR="00DB6100" w:rsidRDefault="00DB6100" w:rsidP="00F64102">
            <w:r>
              <w:t>Эта группировка не включает:</w:t>
            </w:r>
          </w:p>
          <w:p w:rsidR="00DB6100" w:rsidRDefault="00DB6100" w:rsidP="00F64102">
            <w:r>
              <w:t>- услуги по оптовой торговле отходами и ломом (см. 51.57.10)</w:t>
            </w:r>
          </w:p>
          <w:p w:rsidR="00DB6100" w:rsidRDefault="00DB6100" w:rsidP="00F64102">
            <w:r>
              <w:t>- услуги по торговле слитками золота на финансовых рынках (см. 65.23)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51.52.1     </w:t>
            </w:r>
          </w:p>
        </w:tc>
        <w:tc>
          <w:tcPr>
            <w:tcW w:w="8400" w:type="dxa"/>
            <w:tcBorders>
              <w:top w:val="nil"/>
              <w:left w:val="nil"/>
              <w:bottom w:val="nil"/>
              <w:right w:val="nil"/>
            </w:tcBorders>
          </w:tcPr>
          <w:p w:rsidR="00DB6100" w:rsidRDefault="00DB6100" w:rsidP="00DB6100">
            <w:pPr>
              <w:pStyle w:val="30"/>
            </w:pPr>
            <w:r>
              <w:t>Услуги по оптовой торговле металлическими рудами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концентратами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51.52.11    </w:t>
            </w:r>
          </w:p>
        </w:tc>
        <w:tc>
          <w:tcPr>
            <w:tcW w:w="8400" w:type="dxa"/>
            <w:tcBorders>
              <w:top w:val="nil"/>
              <w:left w:val="nil"/>
              <w:bottom w:val="nil"/>
              <w:right w:val="nil"/>
            </w:tcBorders>
          </w:tcPr>
          <w:p w:rsidR="00DB6100" w:rsidRDefault="00DB6100" w:rsidP="00DB6100">
            <w:pPr>
              <w:pStyle w:val="30"/>
            </w:pPr>
            <w:r>
              <w:t>Услуги по оптовой торговле железными рудами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51.52.11.110</w:t>
            </w:r>
          </w:p>
        </w:tc>
        <w:tc>
          <w:tcPr>
            <w:tcW w:w="8400" w:type="dxa"/>
            <w:tcBorders>
              <w:top w:val="nil"/>
              <w:left w:val="nil"/>
              <w:bottom w:val="nil"/>
              <w:right w:val="nil"/>
            </w:tcBorders>
          </w:tcPr>
          <w:p w:rsidR="00DB6100" w:rsidRDefault="00DB6100" w:rsidP="00DB6100">
            <w:pPr>
              <w:pStyle w:val="30"/>
            </w:pPr>
            <w:r>
              <w:t>Услуги по оптовой торговле железными рудами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51.52.12    </w:t>
            </w:r>
          </w:p>
        </w:tc>
        <w:tc>
          <w:tcPr>
            <w:tcW w:w="8400" w:type="dxa"/>
            <w:tcBorders>
              <w:top w:val="nil"/>
              <w:left w:val="nil"/>
              <w:bottom w:val="nil"/>
              <w:right w:val="nil"/>
            </w:tcBorders>
          </w:tcPr>
          <w:p w:rsidR="00DB6100" w:rsidRDefault="00DB6100" w:rsidP="00DB6100">
            <w:pPr>
              <w:pStyle w:val="30"/>
            </w:pPr>
            <w:r>
              <w:t>Услуги по оптовой торговле рудами цветных металлов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51.52.12.110</w:t>
            </w:r>
          </w:p>
        </w:tc>
        <w:tc>
          <w:tcPr>
            <w:tcW w:w="8400" w:type="dxa"/>
            <w:tcBorders>
              <w:top w:val="nil"/>
              <w:left w:val="nil"/>
              <w:bottom w:val="nil"/>
              <w:right w:val="nil"/>
            </w:tcBorders>
          </w:tcPr>
          <w:p w:rsidR="00DB6100" w:rsidRDefault="00DB6100" w:rsidP="00DB6100">
            <w:pPr>
              <w:pStyle w:val="30"/>
            </w:pPr>
            <w:r>
              <w:t>Услуги по оптовой торговле рудами цветных металлов, кроме драгоценных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51.52.12.120</w:t>
            </w:r>
          </w:p>
        </w:tc>
        <w:tc>
          <w:tcPr>
            <w:tcW w:w="8400" w:type="dxa"/>
            <w:tcBorders>
              <w:top w:val="nil"/>
              <w:left w:val="nil"/>
              <w:bottom w:val="nil"/>
              <w:right w:val="nil"/>
            </w:tcBorders>
          </w:tcPr>
          <w:p w:rsidR="00DB6100" w:rsidRDefault="00DB6100" w:rsidP="00DB6100">
            <w:pPr>
              <w:pStyle w:val="30"/>
            </w:pPr>
            <w:r>
              <w:t>Услуги по оптовой торговле рудами драгоценных металлов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51.52.12.210</w:t>
            </w:r>
          </w:p>
        </w:tc>
        <w:tc>
          <w:tcPr>
            <w:tcW w:w="8400" w:type="dxa"/>
            <w:tcBorders>
              <w:top w:val="nil"/>
              <w:left w:val="nil"/>
              <w:bottom w:val="nil"/>
              <w:right w:val="nil"/>
            </w:tcBorders>
          </w:tcPr>
          <w:p w:rsidR="00DB6100" w:rsidRDefault="00DB6100" w:rsidP="00DB6100">
            <w:pPr>
              <w:pStyle w:val="30"/>
            </w:pPr>
            <w:r>
              <w:t>Услуги по оптовой торговле сырьем для производства алюминия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51.52.12.211</w:t>
            </w:r>
          </w:p>
        </w:tc>
        <w:tc>
          <w:tcPr>
            <w:tcW w:w="8400" w:type="dxa"/>
            <w:tcBorders>
              <w:top w:val="nil"/>
              <w:left w:val="nil"/>
              <w:bottom w:val="nil"/>
              <w:right w:val="nil"/>
            </w:tcBorders>
          </w:tcPr>
          <w:p w:rsidR="00DB6100" w:rsidRDefault="00DB6100" w:rsidP="00F64102">
            <w:r>
              <w:t>Услуги по оптовой торговле глиноземом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51.52.2     </w:t>
            </w:r>
          </w:p>
        </w:tc>
        <w:tc>
          <w:tcPr>
            <w:tcW w:w="8400" w:type="dxa"/>
            <w:tcBorders>
              <w:top w:val="nil"/>
              <w:left w:val="nil"/>
              <w:bottom w:val="nil"/>
              <w:right w:val="nil"/>
            </w:tcBorders>
          </w:tcPr>
          <w:p w:rsidR="00DB6100" w:rsidRDefault="00DB6100" w:rsidP="00DB6100">
            <w:pPr>
              <w:pStyle w:val="30"/>
            </w:pPr>
            <w:r>
              <w:t>Услуги по оптовой торговле металлами в первичных формах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51.52.21    </w:t>
            </w:r>
          </w:p>
        </w:tc>
        <w:tc>
          <w:tcPr>
            <w:tcW w:w="8400" w:type="dxa"/>
            <w:tcBorders>
              <w:top w:val="nil"/>
              <w:left w:val="nil"/>
              <w:bottom w:val="nil"/>
              <w:right w:val="nil"/>
            </w:tcBorders>
          </w:tcPr>
          <w:p w:rsidR="00DB6100" w:rsidRDefault="00DB6100" w:rsidP="00DB6100">
            <w:pPr>
              <w:pStyle w:val="30"/>
            </w:pPr>
            <w:r>
              <w:t>Услуги по оптовой торговле черными металлами в первичных формах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51.52.21.110</w:t>
            </w:r>
          </w:p>
        </w:tc>
        <w:tc>
          <w:tcPr>
            <w:tcW w:w="8400" w:type="dxa"/>
            <w:tcBorders>
              <w:top w:val="nil"/>
              <w:left w:val="nil"/>
              <w:bottom w:val="nil"/>
              <w:right w:val="nil"/>
            </w:tcBorders>
          </w:tcPr>
          <w:p w:rsidR="00DB6100" w:rsidRDefault="00DB6100" w:rsidP="00DB6100">
            <w:pPr>
              <w:pStyle w:val="30"/>
            </w:pPr>
            <w:r>
              <w:t>Услуги по оптовой торговле черными металлами в первичных формах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51.52.21.111</w:t>
            </w:r>
          </w:p>
        </w:tc>
        <w:tc>
          <w:tcPr>
            <w:tcW w:w="8400" w:type="dxa"/>
            <w:tcBorders>
              <w:top w:val="nil"/>
              <w:left w:val="nil"/>
              <w:bottom w:val="nil"/>
              <w:right w:val="nil"/>
            </w:tcBorders>
          </w:tcPr>
          <w:p w:rsidR="00DB6100" w:rsidRDefault="00DB6100" w:rsidP="00F64102">
            <w:r>
              <w:t xml:space="preserve">Услуги по оптовой торговле чугуном </w:t>
            </w:r>
            <w:proofErr w:type="spellStart"/>
            <w:r>
              <w:t>передельным</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51.52.21.112</w:t>
            </w:r>
          </w:p>
        </w:tc>
        <w:tc>
          <w:tcPr>
            <w:tcW w:w="8400" w:type="dxa"/>
            <w:tcBorders>
              <w:top w:val="nil"/>
              <w:left w:val="nil"/>
              <w:bottom w:val="nil"/>
              <w:right w:val="nil"/>
            </w:tcBorders>
          </w:tcPr>
          <w:p w:rsidR="00DB6100" w:rsidRDefault="00DB6100" w:rsidP="00F64102">
            <w:r>
              <w:t>Услуги по оптовой торговле чугуном литейным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51.52.21.130</w:t>
            </w:r>
          </w:p>
        </w:tc>
        <w:tc>
          <w:tcPr>
            <w:tcW w:w="8400" w:type="dxa"/>
            <w:tcBorders>
              <w:top w:val="nil"/>
              <w:left w:val="nil"/>
              <w:bottom w:val="nil"/>
              <w:right w:val="nil"/>
            </w:tcBorders>
          </w:tcPr>
          <w:p w:rsidR="00DB6100" w:rsidRDefault="00DB6100" w:rsidP="00DB6100">
            <w:pPr>
              <w:pStyle w:val="30"/>
            </w:pPr>
            <w:r>
              <w:t>Услуги по оптовой торговле прокатом черных металлов готовым (включая заготовку на экспорт)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51.52.21.310</w:t>
            </w:r>
          </w:p>
        </w:tc>
        <w:tc>
          <w:tcPr>
            <w:tcW w:w="8400" w:type="dxa"/>
            <w:tcBorders>
              <w:top w:val="nil"/>
              <w:left w:val="nil"/>
              <w:bottom w:val="nil"/>
              <w:right w:val="nil"/>
            </w:tcBorders>
          </w:tcPr>
          <w:p w:rsidR="00DB6100" w:rsidRDefault="00DB6100" w:rsidP="00DB6100">
            <w:pPr>
              <w:pStyle w:val="30"/>
            </w:pPr>
            <w:r>
              <w:t>Услуги по оптовой торговле трубами стальными (кроме водопроводных)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51.52.21.311</w:t>
            </w:r>
          </w:p>
        </w:tc>
        <w:tc>
          <w:tcPr>
            <w:tcW w:w="8400" w:type="dxa"/>
            <w:tcBorders>
              <w:top w:val="nil"/>
              <w:left w:val="nil"/>
              <w:bottom w:val="nil"/>
              <w:right w:val="nil"/>
            </w:tcBorders>
          </w:tcPr>
          <w:p w:rsidR="00DB6100" w:rsidRDefault="00DB6100" w:rsidP="00F64102">
            <w:r>
              <w:t>Услуги по оптовой торговле трубами нефтяного сортамента обсадными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51.52.21.312</w:t>
            </w:r>
          </w:p>
        </w:tc>
        <w:tc>
          <w:tcPr>
            <w:tcW w:w="8400" w:type="dxa"/>
            <w:tcBorders>
              <w:top w:val="nil"/>
              <w:left w:val="nil"/>
              <w:bottom w:val="nil"/>
              <w:right w:val="nil"/>
            </w:tcBorders>
          </w:tcPr>
          <w:p w:rsidR="00DB6100" w:rsidRDefault="00DB6100" w:rsidP="00F64102">
            <w:r>
              <w:t>Услуги по оптовой торговле трубами нефтяного сортамента бурильными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51.52.21.313</w:t>
            </w:r>
          </w:p>
        </w:tc>
        <w:tc>
          <w:tcPr>
            <w:tcW w:w="8400" w:type="dxa"/>
            <w:tcBorders>
              <w:top w:val="nil"/>
              <w:left w:val="nil"/>
              <w:bottom w:val="nil"/>
              <w:right w:val="nil"/>
            </w:tcBorders>
          </w:tcPr>
          <w:p w:rsidR="00DB6100" w:rsidRDefault="00DB6100" w:rsidP="00F64102">
            <w:r>
              <w:t>Услуги по оптовой торговле трубами нефтяного сортамента насосно-компрессорными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51.52.21.314</w:t>
            </w:r>
          </w:p>
        </w:tc>
        <w:tc>
          <w:tcPr>
            <w:tcW w:w="8400" w:type="dxa"/>
            <w:tcBorders>
              <w:top w:val="nil"/>
              <w:left w:val="nil"/>
              <w:bottom w:val="nil"/>
              <w:right w:val="nil"/>
            </w:tcBorders>
          </w:tcPr>
          <w:p w:rsidR="00DB6100" w:rsidRDefault="00DB6100" w:rsidP="00F64102">
            <w:r>
              <w:t>Услуги по оптовой торговле трубами сварными газопроводными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51.52.22    </w:t>
            </w:r>
          </w:p>
        </w:tc>
        <w:tc>
          <w:tcPr>
            <w:tcW w:w="8400" w:type="dxa"/>
            <w:tcBorders>
              <w:top w:val="nil"/>
              <w:left w:val="nil"/>
              <w:bottom w:val="nil"/>
              <w:right w:val="nil"/>
            </w:tcBorders>
          </w:tcPr>
          <w:p w:rsidR="00DB6100" w:rsidRDefault="00DB6100" w:rsidP="00DB6100">
            <w:pPr>
              <w:pStyle w:val="30"/>
            </w:pPr>
            <w:r>
              <w:t>Услуги по оптовой торговле цветными металлами в первичных формах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51.52.22.110</w:t>
            </w:r>
          </w:p>
        </w:tc>
        <w:tc>
          <w:tcPr>
            <w:tcW w:w="8400" w:type="dxa"/>
            <w:tcBorders>
              <w:top w:val="nil"/>
              <w:left w:val="nil"/>
              <w:bottom w:val="nil"/>
              <w:right w:val="nil"/>
            </w:tcBorders>
          </w:tcPr>
          <w:p w:rsidR="00DB6100" w:rsidRDefault="00DB6100" w:rsidP="00DB6100">
            <w:pPr>
              <w:pStyle w:val="30"/>
            </w:pPr>
            <w:r>
              <w:t>Услуги по оптовой торговле цветными металлами, кроме драгоценных, в первичных формах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51.52.22.120</w:t>
            </w:r>
          </w:p>
        </w:tc>
        <w:tc>
          <w:tcPr>
            <w:tcW w:w="8400" w:type="dxa"/>
            <w:tcBorders>
              <w:top w:val="nil"/>
              <w:left w:val="nil"/>
              <w:bottom w:val="nil"/>
              <w:right w:val="nil"/>
            </w:tcBorders>
          </w:tcPr>
          <w:p w:rsidR="00DB6100" w:rsidRDefault="00DB6100" w:rsidP="00DB6100">
            <w:pPr>
              <w:pStyle w:val="30"/>
            </w:pPr>
            <w:r>
              <w:t>Услуги по оптовой торговле драгоценными металлами в первичных формах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       </w:t>
            </w:r>
          </w:p>
        </w:tc>
        <w:tc>
          <w:tcPr>
            <w:tcW w:w="8400" w:type="dxa"/>
            <w:tcBorders>
              <w:top w:val="nil"/>
              <w:left w:val="nil"/>
              <w:bottom w:val="nil"/>
              <w:right w:val="nil"/>
            </w:tcBorders>
          </w:tcPr>
          <w:p w:rsidR="00DB6100" w:rsidRDefault="00DB6100" w:rsidP="00DB6100">
            <w:pPr>
              <w:pStyle w:val="30"/>
            </w:pPr>
            <w:r>
              <w:t>Услуги по оптовой торговле лесоматериалами, строительными материалами и санитарно-техническим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51.53.1     </w:t>
            </w:r>
          </w:p>
        </w:tc>
        <w:tc>
          <w:tcPr>
            <w:tcW w:w="8400" w:type="dxa"/>
            <w:tcBorders>
              <w:top w:val="nil"/>
              <w:left w:val="nil"/>
              <w:bottom w:val="nil"/>
              <w:right w:val="nil"/>
            </w:tcBorders>
          </w:tcPr>
          <w:p w:rsidR="00DB6100" w:rsidRDefault="00DB6100" w:rsidP="00DB6100">
            <w:pPr>
              <w:pStyle w:val="30"/>
            </w:pPr>
            <w:r>
              <w:t>Услуги по оптовой торговле древесиной и лесоматериалами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51.53.11    </w:t>
            </w:r>
          </w:p>
        </w:tc>
        <w:tc>
          <w:tcPr>
            <w:tcW w:w="8400" w:type="dxa"/>
            <w:tcBorders>
              <w:top w:val="nil"/>
              <w:left w:val="nil"/>
              <w:bottom w:val="nil"/>
              <w:right w:val="nil"/>
            </w:tcBorders>
          </w:tcPr>
          <w:p w:rsidR="00DB6100" w:rsidRDefault="00DB6100" w:rsidP="00DB6100">
            <w:pPr>
              <w:pStyle w:val="30"/>
            </w:pPr>
            <w:r>
              <w:t>Услуги по оптовой торговле древесным сырьем и необработанными лесоматериалами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51.53.11.110</w:t>
            </w:r>
          </w:p>
        </w:tc>
        <w:tc>
          <w:tcPr>
            <w:tcW w:w="8400" w:type="dxa"/>
            <w:tcBorders>
              <w:top w:val="nil"/>
              <w:left w:val="nil"/>
              <w:bottom w:val="nil"/>
              <w:right w:val="nil"/>
            </w:tcBorders>
          </w:tcPr>
          <w:p w:rsidR="00DB6100" w:rsidRDefault="00DB6100" w:rsidP="00DB6100">
            <w:pPr>
              <w:pStyle w:val="30"/>
            </w:pPr>
            <w:r>
              <w:t>Услуги по оптовой торговле древесным сырьем и необработанными лесоматериалами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деловой древесиной, в том числе круглыми лесоматериалами, древесным сырьем для технологической переработки и т. п.</w:t>
            </w:r>
          </w:p>
          <w:p w:rsidR="00DB6100" w:rsidRDefault="00DB6100" w:rsidP="00F64102">
            <w:r>
              <w:t>Эта группировка не включает:</w:t>
            </w:r>
          </w:p>
          <w:p w:rsidR="00DB6100" w:rsidRDefault="00DB6100" w:rsidP="00F64102">
            <w:r>
              <w:t>- услуги по оптовой торговле дровами (см. 51.51.11.120)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51.53.11.111</w:t>
            </w:r>
          </w:p>
        </w:tc>
        <w:tc>
          <w:tcPr>
            <w:tcW w:w="8400" w:type="dxa"/>
            <w:tcBorders>
              <w:top w:val="nil"/>
              <w:left w:val="nil"/>
              <w:bottom w:val="nil"/>
              <w:right w:val="nil"/>
            </w:tcBorders>
          </w:tcPr>
          <w:p w:rsidR="00DB6100" w:rsidRDefault="00DB6100" w:rsidP="00F64102">
            <w:r>
              <w:t>Услуги по оптовой торговле древесиной деловой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51.53.12    </w:t>
            </w:r>
          </w:p>
        </w:tc>
        <w:tc>
          <w:tcPr>
            <w:tcW w:w="8400" w:type="dxa"/>
            <w:tcBorders>
              <w:top w:val="nil"/>
              <w:left w:val="nil"/>
              <w:bottom w:val="nil"/>
              <w:right w:val="nil"/>
            </w:tcBorders>
          </w:tcPr>
          <w:p w:rsidR="00DB6100" w:rsidRDefault="00DB6100" w:rsidP="00DB6100">
            <w:pPr>
              <w:pStyle w:val="30"/>
            </w:pPr>
            <w:r>
              <w:t>Услуги по оптовой торговле пиломатериалами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51.53.12.110</w:t>
            </w:r>
          </w:p>
        </w:tc>
        <w:tc>
          <w:tcPr>
            <w:tcW w:w="8400" w:type="dxa"/>
            <w:tcBorders>
              <w:top w:val="nil"/>
              <w:left w:val="nil"/>
              <w:bottom w:val="nil"/>
              <w:right w:val="nil"/>
            </w:tcBorders>
          </w:tcPr>
          <w:p w:rsidR="00DB6100" w:rsidRDefault="00DB6100" w:rsidP="00DB6100">
            <w:pPr>
              <w:pStyle w:val="30"/>
            </w:pPr>
            <w:r>
              <w:t>Услуги по оптовой торговле пиломатериалами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оптовой торговле продукцией </w:t>
            </w:r>
            <w:proofErr w:type="spellStart"/>
            <w:r>
              <w:t>шпалопиления</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51.53.12.111</w:t>
            </w:r>
          </w:p>
        </w:tc>
        <w:tc>
          <w:tcPr>
            <w:tcW w:w="8400" w:type="dxa"/>
            <w:tcBorders>
              <w:top w:val="nil"/>
              <w:left w:val="nil"/>
              <w:bottom w:val="nil"/>
              <w:right w:val="nil"/>
            </w:tcBorders>
          </w:tcPr>
          <w:p w:rsidR="00DB6100" w:rsidRDefault="00DB6100" w:rsidP="00F64102">
            <w:r>
              <w:t>Услуги по оптовой торговле шпалами деревянными для железных дорог широкой колеи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51.53.12.112</w:t>
            </w:r>
          </w:p>
        </w:tc>
        <w:tc>
          <w:tcPr>
            <w:tcW w:w="8400" w:type="dxa"/>
            <w:tcBorders>
              <w:top w:val="nil"/>
              <w:left w:val="nil"/>
              <w:bottom w:val="nil"/>
              <w:right w:val="nil"/>
            </w:tcBorders>
          </w:tcPr>
          <w:p w:rsidR="00DB6100" w:rsidRDefault="00DB6100" w:rsidP="00F64102">
            <w:r>
              <w:t>Услуги по оптовой торговле брусьями деревянными для стрелочных переводов железных дорог широкой колеи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51.53.2     </w:t>
            </w:r>
          </w:p>
        </w:tc>
        <w:tc>
          <w:tcPr>
            <w:tcW w:w="8400" w:type="dxa"/>
            <w:tcBorders>
              <w:top w:val="nil"/>
              <w:left w:val="nil"/>
              <w:bottom w:val="nil"/>
              <w:right w:val="nil"/>
            </w:tcBorders>
          </w:tcPr>
          <w:p w:rsidR="00DB6100" w:rsidRDefault="00DB6100" w:rsidP="00DB6100">
            <w:pPr>
              <w:pStyle w:val="30"/>
            </w:pPr>
            <w:r>
              <w:t>Услуги по оптовой торговле лакокрасочными материалами, листовым стеклом, санитарно-техническим оборудованием и прочими строительными 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51.53.21    </w:t>
            </w:r>
          </w:p>
        </w:tc>
        <w:tc>
          <w:tcPr>
            <w:tcW w:w="8400" w:type="dxa"/>
            <w:tcBorders>
              <w:top w:val="nil"/>
              <w:left w:val="nil"/>
              <w:bottom w:val="nil"/>
              <w:right w:val="nil"/>
            </w:tcBorders>
          </w:tcPr>
          <w:p w:rsidR="00DB6100" w:rsidRDefault="00DB6100" w:rsidP="00DB6100">
            <w:pPr>
              <w:pStyle w:val="30"/>
            </w:pPr>
            <w:r>
              <w:t>Услуги по оптовой торговле санитарно-техническим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51.53.21.110</w:t>
            </w:r>
          </w:p>
        </w:tc>
        <w:tc>
          <w:tcPr>
            <w:tcW w:w="8400" w:type="dxa"/>
            <w:tcBorders>
              <w:top w:val="nil"/>
              <w:left w:val="nil"/>
              <w:bottom w:val="nil"/>
              <w:right w:val="nil"/>
            </w:tcBorders>
          </w:tcPr>
          <w:p w:rsidR="00DB6100" w:rsidRDefault="00DB6100" w:rsidP="00DB6100">
            <w:pPr>
              <w:pStyle w:val="30"/>
            </w:pPr>
            <w:r>
              <w:t>Услуги по оптовой торговле санитарно-техническим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51.53.21.111</w:t>
            </w:r>
          </w:p>
        </w:tc>
        <w:tc>
          <w:tcPr>
            <w:tcW w:w="8400" w:type="dxa"/>
            <w:tcBorders>
              <w:top w:val="nil"/>
              <w:left w:val="nil"/>
              <w:bottom w:val="nil"/>
              <w:right w:val="nil"/>
            </w:tcBorders>
          </w:tcPr>
          <w:p w:rsidR="00DB6100" w:rsidRDefault="00DB6100" w:rsidP="00F64102">
            <w:r>
              <w:t>Услуги по оптовой торговле ваннами чугунными и стальными эмалированными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51.53.21.112</w:t>
            </w:r>
          </w:p>
        </w:tc>
        <w:tc>
          <w:tcPr>
            <w:tcW w:w="8400" w:type="dxa"/>
            <w:tcBorders>
              <w:top w:val="nil"/>
              <w:left w:val="nil"/>
              <w:bottom w:val="nil"/>
              <w:right w:val="nil"/>
            </w:tcBorders>
          </w:tcPr>
          <w:p w:rsidR="00DB6100" w:rsidRDefault="00DB6100" w:rsidP="00F64102">
            <w:r>
              <w:t>Услуги по оптовой торговле изделиями санитарными керамическими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51.53.22    </w:t>
            </w:r>
          </w:p>
        </w:tc>
        <w:tc>
          <w:tcPr>
            <w:tcW w:w="8400" w:type="dxa"/>
            <w:tcBorders>
              <w:top w:val="nil"/>
              <w:left w:val="nil"/>
              <w:bottom w:val="nil"/>
              <w:right w:val="nil"/>
            </w:tcBorders>
          </w:tcPr>
          <w:p w:rsidR="00DB6100" w:rsidRDefault="00DB6100" w:rsidP="00DB6100">
            <w:pPr>
              <w:pStyle w:val="30"/>
            </w:pPr>
            <w:r>
              <w:t>Услуги по оптовой торговле лакокрасочными 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51.53.22.110</w:t>
            </w:r>
          </w:p>
        </w:tc>
        <w:tc>
          <w:tcPr>
            <w:tcW w:w="8400" w:type="dxa"/>
            <w:tcBorders>
              <w:top w:val="nil"/>
              <w:left w:val="nil"/>
              <w:bottom w:val="nil"/>
              <w:right w:val="nil"/>
            </w:tcBorders>
          </w:tcPr>
          <w:p w:rsidR="00DB6100" w:rsidRDefault="00DB6100" w:rsidP="00DB6100">
            <w:pPr>
              <w:pStyle w:val="30"/>
            </w:pPr>
            <w:r>
              <w:t>Услуги по оптовой торговле лакокрасочными 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51.53.23    </w:t>
            </w:r>
          </w:p>
        </w:tc>
        <w:tc>
          <w:tcPr>
            <w:tcW w:w="8400" w:type="dxa"/>
            <w:tcBorders>
              <w:top w:val="nil"/>
              <w:left w:val="nil"/>
              <w:bottom w:val="nil"/>
              <w:right w:val="nil"/>
            </w:tcBorders>
          </w:tcPr>
          <w:p w:rsidR="00DB6100" w:rsidRDefault="00DB6100" w:rsidP="00DB6100">
            <w:pPr>
              <w:pStyle w:val="30"/>
            </w:pPr>
            <w:r>
              <w:t>Услуги по оптовой торговле листовым стеклом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51.53.23.000</w:t>
            </w:r>
          </w:p>
        </w:tc>
        <w:tc>
          <w:tcPr>
            <w:tcW w:w="8400" w:type="dxa"/>
            <w:tcBorders>
              <w:top w:val="nil"/>
              <w:left w:val="nil"/>
              <w:bottom w:val="nil"/>
              <w:right w:val="nil"/>
            </w:tcBorders>
          </w:tcPr>
          <w:p w:rsidR="00DB6100" w:rsidRDefault="00DB6100" w:rsidP="00DB6100">
            <w:pPr>
              <w:pStyle w:val="30"/>
            </w:pPr>
            <w:r>
              <w:t>Услуги по оптовой торговле листовым стеклом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51.53.24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строительными материалами 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51.53.24.110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строительными материалами 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прочими строительными материалами и изделиями, такими как металлические и железобетонные строительные конструкции, дверные и оконные блоки и другие строительные столярные изделия, кирпич, черепица, песок, гравий, глина, цемент и т. п.</w:t>
            </w:r>
          </w:p>
          <w:p w:rsidR="00DB6100" w:rsidRDefault="00DB6100" w:rsidP="00F64102">
            <w:r>
              <w:t>Эта группировка не включает:</w:t>
            </w:r>
          </w:p>
          <w:p w:rsidR="00DB6100" w:rsidRDefault="00DB6100" w:rsidP="00F64102">
            <w:r>
              <w:t>- услуги по оптовой торговле водопроводным и отопительным оборудованием и трубопроводной арматурой (см.51.54.12)</w:t>
            </w:r>
          </w:p>
          <w:p w:rsidR="00DB6100" w:rsidRDefault="00DB6100" w:rsidP="00F64102">
            <w:r>
              <w:t>- услуги по оптовой торговле обоями (см. 51.44.13)</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51.53.24.111</w:t>
            </w:r>
          </w:p>
        </w:tc>
        <w:tc>
          <w:tcPr>
            <w:tcW w:w="8400" w:type="dxa"/>
            <w:tcBorders>
              <w:top w:val="nil"/>
              <w:left w:val="nil"/>
              <w:bottom w:val="nil"/>
              <w:right w:val="nil"/>
            </w:tcBorders>
          </w:tcPr>
          <w:p w:rsidR="00DB6100" w:rsidRDefault="00DB6100" w:rsidP="00F64102">
            <w:r>
              <w:t>Услуги по оптовой торговле металлическими строительными конструкциями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51.53.24.112</w:t>
            </w:r>
          </w:p>
        </w:tc>
        <w:tc>
          <w:tcPr>
            <w:tcW w:w="8400" w:type="dxa"/>
            <w:tcBorders>
              <w:top w:val="nil"/>
              <w:left w:val="nil"/>
              <w:bottom w:val="nil"/>
              <w:right w:val="nil"/>
            </w:tcBorders>
          </w:tcPr>
          <w:p w:rsidR="00DB6100" w:rsidRDefault="00DB6100" w:rsidP="00F64102">
            <w:r>
              <w:t>Услуги по оптовой торговле железобетонными строительными конструкциями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стеновыми железобетонными панелями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51.53.24.113</w:t>
            </w:r>
          </w:p>
        </w:tc>
        <w:tc>
          <w:tcPr>
            <w:tcW w:w="8400" w:type="dxa"/>
            <w:tcBorders>
              <w:top w:val="nil"/>
              <w:left w:val="nil"/>
              <w:bottom w:val="nil"/>
              <w:right w:val="nil"/>
            </w:tcBorders>
          </w:tcPr>
          <w:p w:rsidR="00DB6100" w:rsidRDefault="00DB6100" w:rsidP="00F64102">
            <w:r>
              <w:t>Услуги по оптовой торговле панелями и другими конструкциями для крупнопанельного домостроения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стеновыми железобетонными панелями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51.53.24.114</w:t>
            </w:r>
          </w:p>
        </w:tc>
        <w:tc>
          <w:tcPr>
            <w:tcW w:w="8400" w:type="dxa"/>
            <w:tcBorders>
              <w:top w:val="nil"/>
              <w:left w:val="nil"/>
              <w:bottom w:val="nil"/>
              <w:right w:val="nil"/>
            </w:tcBorders>
          </w:tcPr>
          <w:p w:rsidR="00DB6100" w:rsidRDefault="00DB6100" w:rsidP="00F64102">
            <w:r>
              <w:t>Услуги по оптовой торговле цементом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51.53.24.115</w:t>
            </w:r>
          </w:p>
        </w:tc>
        <w:tc>
          <w:tcPr>
            <w:tcW w:w="8400" w:type="dxa"/>
            <w:tcBorders>
              <w:top w:val="nil"/>
              <w:left w:val="nil"/>
              <w:bottom w:val="nil"/>
              <w:right w:val="nil"/>
            </w:tcBorders>
          </w:tcPr>
          <w:p w:rsidR="00DB6100" w:rsidRDefault="00DB6100" w:rsidP="00F64102">
            <w:r>
              <w:t>Услуги по оптовой торговле нерудными строительными 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51.53.24.116</w:t>
            </w:r>
          </w:p>
        </w:tc>
        <w:tc>
          <w:tcPr>
            <w:tcW w:w="8400" w:type="dxa"/>
            <w:tcBorders>
              <w:top w:val="nil"/>
              <w:left w:val="nil"/>
              <w:bottom w:val="nil"/>
              <w:right w:val="nil"/>
            </w:tcBorders>
          </w:tcPr>
          <w:p w:rsidR="00DB6100" w:rsidRDefault="00DB6100" w:rsidP="00F64102">
            <w:r>
              <w:t>Услуги по оптовой торговле щебнем и гравием из природного камня и песчано-гравийных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51.53.24.117</w:t>
            </w:r>
          </w:p>
        </w:tc>
        <w:tc>
          <w:tcPr>
            <w:tcW w:w="8400" w:type="dxa"/>
            <w:tcBorders>
              <w:top w:val="nil"/>
              <w:left w:val="nil"/>
              <w:bottom w:val="nil"/>
              <w:right w:val="nil"/>
            </w:tcBorders>
          </w:tcPr>
          <w:p w:rsidR="00DB6100" w:rsidRDefault="00DB6100" w:rsidP="00F64102">
            <w:r>
              <w:t>Услуги по оптовой торговле листами асбестоцементными (шифер)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51.53.24.118</w:t>
            </w:r>
          </w:p>
        </w:tc>
        <w:tc>
          <w:tcPr>
            <w:tcW w:w="8400" w:type="dxa"/>
            <w:tcBorders>
              <w:top w:val="nil"/>
              <w:left w:val="nil"/>
              <w:bottom w:val="nil"/>
              <w:right w:val="nil"/>
            </w:tcBorders>
          </w:tcPr>
          <w:p w:rsidR="00DB6100" w:rsidRDefault="00DB6100" w:rsidP="00F64102">
            <w:r>
              <w:t>Услуги по оптовой торговле материалами стеновыми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стеновыми железобетонными панелями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51.53.24.119</w:t>
            </w:r>
          </w:p>
        </w:tc>
        <w:tc>
          <w:tcPr>
            <w:tcW w:w="8400" w:type="dxa"/>
            <w:tcBorders>
              <w:top w:val="nil"/>
              <w:left w:val="nil"/>
              <w:bottom w:val="nil"/>
              <w:right w:val="nil"/>
            </w:tcBorders>
          </w:tcPr>
          <w:p w:rsidR="00DB6100" w:rsidRDefault="00DB6100" w:rsidP="00F64102">
            <w:r>
              <w:t>Услуги по оптовой торговле плиткой керамической глазурованной для внутренней облицовки стен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51.53.24.120</w:t>
            </w:r>
          </w:p>
        </w:tc>
        <w:tc>
          <w:tcPr>
            <w:tcW w:w="8400" w:type="dxa"/>
            <w:tcBorders>
              <w:top w:val="nil"/>
              <w:left w:val="nil"/>
              <w:bottom w:val="nil"/>
              <w:right w:val="nil"/>
            </w:tcBorders>
          </w:tcPr>
          <w:p w:rsidR="00DB6100" w:rsidRDefault="00DB6100" w:rsidP="00DB6100">
            <w:pPr>
              <w:pStyle w:val="30"/>
            </w:pPr>
            <w:r>
              <w:t>Услуги по оптовой торговле материалами кровельными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51.53.24.121</w:t>
            </w:r>
          </w:p>
        </w:tc>
        <w:tc>
          <w:tcPr>
            <w:tcW w:w="8400" w:type="dxa"/>
            <w:tcBorders>
              <w:top w:val="nil"/>
              <w:left w:val="nil"/>
              <w:bottom w:val="nil"/>
              <w:right w:val="nil"/>
            </w:tcBorders>
          </w:tcPr>
          <w:p w:rsidR="00DB6100" w:rsidRDefault="00DB6100" w:rsidP="00F64102">
            <w:r>
              <w:t>Услуги по оптовой торговле материалами мягкими кровельными и изоляционными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51.53.24.122</w:t>
            </w:r>
          </w:p>
        </w:tc>
        <w:tc>
          <w:tcPr>
            <w:tcW w:w="8400" w:type="dxa"/>
            <w:tcBorders>
              <w:top w:val="nil"/>
              <w:left w:val="nil"/>
              <w:bottom w:val="nil"/>
              <w:right w:val="nil"/>
            </w:tcBorders>
          </w:tcPr>
          <w:p w:rsidR="00DB6100" w:rsidRDefault="00DB6100" w:rsidP="00F64102">
            <w:r>
              <w:t xml:space="preserve">Услуги по оптовой торговле </w:t>
            </w:r>
            <w:proofErr w:type="spellStart"/>
            <w:r>
              <w:t>металлочерепицей</w:t>
            </w:r>
            <w:proofErr w:type="spellEnd"/>
            <w:r>
              <w:t xml:space="preserve"> и другими кровельными металлическими 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51.53.24.130</w:t>
            </w:r>
          </w:p>
        </w:tc>
        <w:tc>
          <w:tcPr>
            <w:tcW w:w="8400" w:type="dxa"/>
            <w:tcBorders>
              <w:top w:val="nil"/>
              <w:left w:val="nil"/>
              <w:bottom w:val="nil"/>
              <w:right w:val="nil"/>
            </w:tcBorders>
          </w:tcPr>
          <w:p w:rsidR="00DB6100" w:rsidRDefault="00DB6100" w:rsidP="00DB6100">
            <w:pPr>
              <w:pStyle w:val="30"/>
            </w:pPr>
            <w:r>
              <w:t>Услуги по оптовой торговле изделиями теплоизоляционными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51.53.24.131</w:t>
            </w:r>
          </w:p>
        </w:tc>
        <w:tc>
          <w:tcPr>
            <w:tcW w:w="8400" w:type="dxa"/>
            <w:tcBorders>
              <w:top w:val="nil"/>
              <w:left w:val="nil"/>
              <w:bottom w:val="nil"/>
              <w:right w:val="nil"/>
            </w:tcBorders>
          </w:tcPr>
          <w:p w:rsidR="00DB6100" w:rsidRDefault="00DB6100" w:rsidP="00F64102">
            <w:r>
              <w:t>Услуги по оптовой торговле изделиями теплоизоляционными на основе волокна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51.53.24.132</w:t>
            </w:r>
          </w:p>
        </w:tc>
        <w:tc>
          <w:tcPr>
            <w:tcW w:w="8400" w:type="dxa"/>
            <w:tcBorders>
              <w:top w:val="nil"/>
              <w:left w:val="nil"/>
              <w:bottom w:val="nil"/>
              <w:right w:val="nil"/>
            </w:tcBorders>
          </w:tcPr>
          <w:p w:rsidR="00DB6100" w:rsidRDefault="00DB6100" w:rsidP="00F64102">
            <w:r>
              <w:t>Услуги по оптовой торговле изделиями теплоизоляционными на основе полимерного сырья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51.54       </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изделиями, водопроводным и отопительным оборудованием, ручными инструментами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51.54.1     </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изделиями, водопроводным и отопительным оборудованием, ручными инструментами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51.54.11    </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51.54.11.110</w:t>
            </w:r>
          </w:p>
        </w:tc>
        <w:tc>
          <w:tcPr>
            <w:tcW w:w="8400" w:type="dxa"/>
            <w:tcBorders>
              <w:top w:val="nil"/>
              <w:left w:val="nil"/>
              <w:bottom w:val="nil"/>
              <w:right w:val="nil"/>
            </w:tcBorders>
          </w:tcPr>
          <w:p w:rsidR="00DB6100" w:rsidRDefault="00DB6100" w:rsidP="00DB6100">
            <w:pPr>
              <w:pStyle w:val="30"/>
            </w:pPr>
            <w:r>
              <w:t>Услуги по оптовой торговле скобяными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51.54.12    </w:t>
            </w:r>
          </w:p>
        </w:tc>
        <w:tc>
          <w:tcPr>
            <w:tcW w:w="8400" w:type="dxa"/>
            <w:tcBorders>
              <w:top w:val="nil"/>
              <w:left w:val="nil"/>
              <w:bottom w:val="nil"/>
              <w:right w:val="nil"/>
            </w:tcBorders>
          </w:tcPr>
          <w:p w:rsidR="00DB6100" w:rsidRDefault="00DB6100" w:rsidP="00DB6100">
            <w:pPr>
              <w:pStyle w:val="30"/>
            </w:pPr>
            <w:r>
              <w:t>Услуги по оптовой торговле водопроводным и отопительным оборудованием и трубопроводной арматурой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51.54.12.110</w:t>
            </w:r>
          </w:p>
        </w:tc>
        <w:tc>
          <w:tcPr>
            <w:tcW w:w="8400" w:type="dxa"/>
            <w:tcBorders>
              <w:top w:val="nil"/>
              <w:left w:val="nil"/>
              <w:bottom w:val="nil"/>
              <w:right w:val="nil"/>
            </w:tcBorders>
          </w:tcPr>
          <w:p w:rsidR="00DB6100" w:rsidRDefault="00DB6100" w:rsidP="00DB6100">
            <w:pPr>
              <w:pStyle w:val="30"/>
            </w:pPr>
            <w:r>
              <w:t>Услуги по оптовой торговле водопроводным и отопительным оборудованием и трубопроводной арматурой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водопроводным и отопительным оборудованием и трубопроводной и сантехнической арматурой, например, котлами, радиаторами, трубами, фитингами, кранами, тройниками, соединительными деталями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51.54.12.111</w:t>
            </w:r>
          </w:p>
        </w:tc>
        <w:tc>
          <w:tcPr>
            <w:tcW w:w="8400" w:type="dxa"/>
            <w:tcBorders>
              <w:top w:val="nil"/>
              <w:left w:val="nil"/>
              <w:bottom w:val="nil"/>
              <w:right w:val="nil"/>
            </w:tcBorders>
          </w:tcPr>
          <w:p w:rsidR="00DB6100" w:rsidRDefault="00DB6100" w:rsidP="00F64102">
            <w:r>
              <w:t>Услуги по оптовой торговле радиаторами и конвекторами отопительными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51.54.12.112</w:t>
            </w:r>
          </w:p>
        </w:tc>
        <w:tc>
          <w:tcPr>
            <w:tcW w:w="8400" w:type="dxa"/>
            <w:tcBorders>
              <w:top w:val="nil"/>
              <w:left w:val="nil"/>
              <w:bottom w:val="nil"/>
              <w:right w:val="nil"/>
            </w:tcBorders>
          </w:tcPr>
          <w:p w:rsidR="00DB6100" w:rsidRDefault="00DB6100" w:rsidP="00F64102">
            <w:r>
              <w:t xml:space="preserve">Услуги по оптовой торговле трубами </w:t>
            </w:r>
            <w:proofErr w:type="spellStart"/>
            <w:r>
              <w:t>водогазопроводными</w:t>
            </w:r>
            <w:proofErr w:type="spellEnd"/>
            <w:r>
              <w:t xml:space="preserve"> из полимерных материалов (пластиковыми, полиэтиленовыми, ПВХ, ПНД и прочими)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51.54.12.113</w:t>
            </w:r>
          </w:p>
        </w:tc>
        <w:tc>
          <w:tcPr>
            <w:tcW w:w="8400" w:type="dxa"/>
            <w:tcBorders>
              <w:top w:val="nil"/>
              <w:left w:val="nil"/>
              <w:bottom w:val="nil"/>
              <w:right w:val="nil"/>
            </w:tcBorders>
          </w:tcPr>
          <w:p w:rsidR="00DB6100" w:rsidRDefault="00DB6100" w:rsidP="00F64102">
            <w:r>
              <w:t>Услуги по оптовой торговле трубами водопроводными стальными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51.54.13    </w:t>
            </w:r>
          </w:p>
        </w:tc>
        <w:tc>
          <w:tcPr>
            <w:tcW w:w="8400" w:type="dxa"/>
            <w:tcBorders>
              <w:top w:val="nil"/>
              <w:left w:val="nil"/>
              <w:bottom w:val="nil"/>
              <w:right w:val="nil"/>
            </w:tcBorders>
          </w:tcPr>
          <w:p w:rsidR="00DB6100" w:rsidRDefault="00DB6100" w:rsidP="00DB6100">
            <w:pPr>
              <w:pStyle w:val="30"/>
            </w:pPr>
            <w:r>
              <w:t>Услуги по оптовой торговле ручными инструментами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51.54.13.110</w:t>
            </w:r>
          </w:p>
        </w:tc>
        <w:tc>
          <w:tcPr>
            <w:tcW w:w="8400" w:type="dxa"/>
            <w:tcBorders>
              <w:top w:val="nil"/>
              <w:left w:val="nil"/>
              <w:bottom w:val="nil"/>
              <w:right w:val="nil"/>
            </w:tcBorders>
          </w:tcPr>
          <w:p w:rsidR="00DB6100" w:rsidRDefault="00DB6100" w:rsidP="00DB6100">
            <w:pPr>
              <w:pStyle w:val="30"/>
            </w:pPr>
            <w:r>
              <w:t>Услуги по оптовой торговле ручными инструментами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ручными инструментами, такими как молотки, пилы, отвертки и прочие ручные инструменты, не включенные в другие группировки</w:t>
            </w:r>
          </w:p>
          <w:p w:rsidR="00DB6100" w:rsidRDefault="00DB6100" w:rsidP="00F64102">
            <w:r>
              <w:t>Эта группировка также включает:</w:t>
            </w:r>
          </w:p>
          <w:p w:rsidR="00DB6100" w:rsidRDefault="00DB6100" w:rsidP="00F64102">
            <w:r>
              <w:t>- услуги по оптовой торговле электроинструментами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51.54.13.111</w:t>
            </w:r>
          </w:p>
        </w:tc>
        <w:tc>
          <w:tcPr>
            <w:tcW w:w="8400" w:type="dxa"/>
            <w:tcBorders>
              <w:top w:val="nil"/>
              <w:left w:val="nil"/>
              <w:bottom w:val="nil"/>
              <w:right w:val="nil"/>
            </w:tcBorders>
          </w:tcPr>
          <w:p w:rsidR="00DB6100" w:rsidRDefault="00DB6100" w:rsidP="00F64102">
            <w:r>
              <w:t>Услуги по оптовой торговле электроинструментами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       </w:t>
            </w:r>
          </w:p>
        </w:tc>
        <w:tc>
          <w:tcPr>
            <w:tcW w:w="8400" w:type="dxa"/>
            <w:tcBorders>
              <w:top w:val="nil"/>
              <w:left w:val="nil"/>
              <w:bottom w:val="nil"/>
              <w:right w:val="nil"/>
            </w:tcBorders>
          </w:tcPr>
          <w:p w:rsidR="00DB6100" w:rsidRDefault="00DB6100" w:rsidP="00DB6100">
            <w:pPr>
              <w:pStyle w:val="30"/>
            </w:pPr>
            <w:r>
              <w:t>Услуги по оптовой торговле химическими продуктами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51.55.1     </w:t>
            </w:r>
          </w:p>
        </w:tc>
        <w:tc>
          <w:tcPr>
            <w:tcW w:w="8400" w:type="dxa"/>
            <w:tcBorders>
              <w:top w:val="nil"/>
              <w:left w:val="nil"/>
              <w:bottom w:val="nil"/>
              <w:right w:val="nil"/>
            </w:tcBorders>
          </w:tcPr>
          <w:p w:rsidR="00DB6100" w:rsidRDefault="00DB6100" w:rsidP="00DB6100">
            <w:pPr>
              <w:pStyle w:val="30"/>
            </w:pPr>
            <w:r>
              <w:t>Услуги по оптовой торговле основными промышленными химическими веществами, удобрениями, синтетическими смолами и пластмассами в первичных формах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химическими волокнами (см. 51.56.12)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51.55.11    </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удобрениями, пестицидами и прочими </w:t>
            </w:r>
            <w:proofErr w:type="spellStart"/>
            <w:r>
              <w:t>агрохимикатами</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51.55.11.110</w:t>
            </w:r>
          </w:p>
        </w:tc>
        <w:tc>
          <w:tcPr>
            <w:tcW w:w="8400" w:type="dxa"/>
            <w:tcBorders>
              <w:top w:val="nil"/>
              <w:left w:val="nil"/>
              <w:bottom w:val="nil"/>
              <w:right w:val="nil"/>
            </w:tcBorders>
          </w:tcPr>
          <w:p w:rsidR="00DB6100" w:rsidRDefault="00DB6100" w:rsidP="00DB6100">
            <w:pPr>
              <w:pStyle w:val="30"/>
            </w:pPr>
            <w:r>
              <w:t>Услуги по оптовой торговле удобрениями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51.55.11.111</w:t>
            </w:r>
          </w:p>
        </w:tc>
        <w:tc>
          <w:tcPr>
            <w:tcW w:w="8400" w:type="dxa"/>
            <w:tcBorders>
              <w:top w:val="nil"/>
              <w:left w:val="nil"/>
              <w:bottom w:val="nil"/>
              <w:right w:val="nil"/>
            </w:tcBorders>
          </w:tcPr>
          <w:p w:rsidR="00DB6100" w:rsidRDefault="00DB6100" w:rsidP="00F64102">
            <w:r>
              <w:t>Услуги по оптовой торговле удобрениями азотными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51.55.11.112</w:t>
            </w:r>
          </w:p>
        </w:tc>
        <w:tc>
          <w:tcPr>
            <w:tcW w:w="8400" w:type="dxa"/>
            <w:tcBorders>
              <w:top w:val="nil"/>
              <w:left w:val="nil"/>
              <w:bottom w:val="nil"/>
              <w:right w:val="nil"/>
            </w:tcBorders>
          </w:tcPr>
          <w:p w:rsidR="00DB6100" w:rsidRDefault="00DB6100" w:rsidP="00F64102">
            <w:r>
              <w:t>Услуги по оптовой торговле удобрениями фосфатными, включая муку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51.55.11.113</w:t>
            </w:r>
          </w:p>
        </w:tc>
        <w:tc>
          <w:tcPr>
            <w:tcW w:w="8400" w:type="dxa"/>
            <w:tcBorders>
              <w:top w:val="nil"/>
              <w:left w:val="nil"/>
              <w:bottom w:val="nil"/>
              <w:right w:val="nil"/>
            </w:tcBorders>
          </w:tcPr>
          <w:p w:rsidR="00DB6100" w:rsidRDefault="00DB6100" w:rsidP="00F64102">
            <w:r>
              <w:t>Услуги по оптовой торговле удобрениями калийными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51.55.11.119</w:t>
            </w:r>
          </w:p>
        </w:tc>
        <w:tc>
          <w:tcPr>
            <w:tcW w:w="8400" w:type="dxa"/>
            <w:tcBorders>
              <w:top w:val="nil"/>
              <w:left w:val="nil"/>
              <w:bottom w:val="nil"/>
              <w:right w:val="nil"/>
            </w:tcBorders>
          </w:tcPr>
          <w:p w:rsidR="00DB6100" w:rsidRDefault="00DB6100" w:rsidP="00F64102">
            <w:r>
              <w:t>Услуги по оптовой торговле удобрениями минеральными прочими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51.55.11.120</w:t>
            </w:r>
          </w:p>
        </w:tc>
        <w:tc>
          <w:tcPr>
            <w:tcW w:w="8400" w:type="dxa"/>
            <w:tcBorders>
              <w:top w:val="nil"/>
              <w:left w:val="nil"/>
              <w:bottom w:val="nil"/>
              <w:right w:val="nil"/>
            </w:tcBorders>
          </w:tcPr>
          <w:p w:rsidR="00DB6100" w:rsidRDefault="00DB6100" w:rsidP="00DB6100">
            <w:pPr>
              <w:pStyle w:val="30"/>
            </w:pPr>
            <w:r>
              <w:t xml:space="preserve">Услуги по оптовой торговле пестицидами и прочими </w:t>
            </w:r>
            <w:proofErr w:type="spellStart"/>
            <w:r>
              <w:t>агрохимикатами</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51.55.12    </w:t>
            </w:r>
          </w:p>
        </w:tc>
        <w:tc>
          <w:tcPr>
            <w:tcW w:w="8400" w:type="dxa"/>
            <w:tcBorders>
              <w:top w:val="nil"/>
              <w:left w:val="nil"/>
              <w:bottom w:val="nil"/>
              <w:right w:val="nil"/>
            </w:tcBorders>
          </w:tcPr>
          <w:p w:rsidR="00DB6100" w:rsidRDefault="00DB6100" w:rsidP="00DB6100">
            <w:pPr>
              <w:pStyle w:val="30"/>
            </w:pPr>
            <w:r>
              <w:t>Услуги по оптовой торговле синтетическими смолами и пластмассами в первичных формах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51.55.12.110</w:t>
            </w:r>
          </w:p>
        </w:tc>
        <w:tc>
          <w:tcPr>
            <w:tcW w:w="8400" w:type="dxa"/>
            <w:tcBorders>
              <w:top w:val="nil"/>
              <w:left w:val="nil"/>
              <w:bottom w:val="nil"/>
              <w:right w:val="nil"/>
            </w:tcBorders>
          </w:tcPr>
          <w:p w:rsidR="00DB6100" w:rsidRDefault="00DB6100" w:rsidP="00DB6100">
            <w:pPr>
              <w:pStyle w:val="30"/>
            </w:pPr>
            <w:r>
              <w:t>Услуги по оптовой торговле синтетическими смолами и пластмассами в первичных формах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51.55.13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промышленными химическими веществами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51.55.13.110</w:t>
            </w:r>
          </w:p>
        </w:tc>
        <w:tc>
          <w:tcPr>
            <w:tcW w:w="8400" w:type="dxa"/>
            <w:tcBorders>
              <w:top w:val="nil"/>
              <w:left w:val="nil"/>
              <w:bottom w:val="nil"/>
              <w:right w:val="nil"/>
            </w:tcBorders>
          </w:tcPr>
          <w:p w:rsidR="00DB6100" w:rsidRDefault="00DB6100" w:rsidP="00DB6100">
            <w:pPr>
              <w:pStyle w:val="30"/>
            </w:pPr>
            <w:r>
              <w:t>Услуги по оптовой торговле синтетическим каучуком и резиной в первичных формах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51.55.13.120</w:t>
            </w:r>
          </w:p>
        </w:tc>
        <w:tc>
          <w:tcPr>
            <w:tcW w:w="8400" w:type="dxa"/>
            <w:tcBorders>
              <w:top w:val="nil"/>
              <w:left w:val="nil"/>
              <w:bottom w:val="nil"/>
              <w:right w:val="nil"/>
            </w:tcBorders>
          </w:tcPr>
          <w:p w:rsidR="00DB6100" w:rsidRDefault="00DB6100" w:rsidP="00DB6100">
            <w:pPr>
              <w:pStyle w:val="30"/>
            </w:pPr>
            <w:r>
              <w:t>Услуги по оптовой торговле непищевым этиловым спиртом, включая денатурат</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пищевым этиловым спиртом (см. 51.34.12.110)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51.55.13.140</w:t>
            </w:r>
          </w:p>
        </w:tc>
        <w:tc>
          <w:tcPr>
            <w:tcW w:w="8400" w:type="dxa"/>
            <w:tcBorders>
              <w:top w:val="nil"/>
              <w:left w:val="nil"/>
              <w:bottom w:val="nil"/>
              <w:right w:val="nil"/>
            </w:tcBorders>
          </w:tcPr>
          <w:p w:rsidR="00DB6100" w:rsidRDefault="00DB6100" w:rsidP="00DB6100">
            <w:pPr>
              <w:pStyle w:val="30"/>
            </w:pPr>
            <w:r>
              <w:t>Услуги по оптовой торговле взрывчатыми химическими веществами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пиротехническими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51.55.13.141</w:t>
            </w:r>
          </w:p>
        </w:tc>
        <w:tc>
          <w:tcPr>
            <w:tcW w:w="8400" w:type="dxa"/>
            <w:tcBorders>
              <w:top w:val="nil"/>
              <w:left w:val="nil"/>
              <w:bottom w:val="nil"/>
              <w:right w:val="nil"/>
            </w:tcBorders>
          </w:tcPr>
          <w:p w:rsidR="00DB6100" w:rsidRDefault="00DB6100" w:rsidP="00F64102">
            <w:r>
              <w:t>Услуги по оптовой торговле взрывчатыми материалами промышленного назначения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оптовой торговле </w:t>
            </w:r>
            <w:proofErr w:type="spellStart"/>
            <w:r>
              <w:t>взрывотехническими</w:t>
            </w:r>
            <w:proofErr w:type="spellEnd"/>
            <w:r>
              <w:t xml:space="preserve">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51.55.13.142</w:t>
            </w:r>
          </w:p>
        </w:tc>
        <w:tc>
          <w:tcPr>
            <w:tcW w:w="8400" w:type="dxa"/>
            <w:tcBorders>
              <w:top w:val="nil"/>
              <w:left w:val="nil"/>
              <w:bottom w:val="nil"/>
              <w:right w:val="nil"/>
            </w:tcBorders>
          </w:tcPr>
          <w:p w:rsidR="00DB6100" w:rsidRDefault="00DB6100" w:rsidP="00F64102">
            <w:r>
              <w:t>Услуги по оптовой торговле пиротехническими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51.55.13.190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промышленными и техническими химическими веществами,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промышленными газами, кислотами, щелочами, серой, содой, анилином, эфирными маслами, химическими клеями, парафином, синтетическими красителями, ароматическими веществами, крахмалами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51.55.13.191</w:t>
            </w:r>
          </w:p>
        </w:tc>
        <w:tc>
          <w:tcPr>
            <w:tcW w:w="8400" w:type="dxa"/>
            <w:tcBorders>
              <w:top w:val="nil"/>
              <w:left w:val="nil"/>
              <w:bottom w:val="nil"/>
              <w:right w:val="nil"/>
            </w:tcBorders>
          </w:tcPr>
          <w:p w:rsidR="00DB6100" w:rsidRDefault="00DB6100" w:rsidP="00F64102">
            <w:r>
              <w:t>Услуги по оптовой торговле содой кальцинированной технической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51.55.13.192</w:t>
            </w:r>
          </w:p>
        </w:tc>
        <w:tc>
          <w:tcPr>
            <w:tcW w:w="8400" w:type="dxa"/>
            <w:tcBorders>
              <w:top w:val="nil"/>
              <w:left w:val="nil"/>
              <w:bottom w:val="nil"/>
              <w:right w:val="nil"/>
            </w:tcBorders>
          </w:tcPr>
          <w:p w:rsidR="00DB6100" w:rsidRDefault="00DB6100" w:rsidP="00F64102">
            <w:r>
              <w:t>Услуги по оптовой торговле содой каустической 100 % (включая калий едкий 100 %)</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51.55.13.194</w:t>
            </w:r>
          </w:p>
        </w:tc>
        <w:tc>
          <w:tcPr>
            <w:tcW w:w="8400" w:type="dxa"/>
            <w:tcBorders>
              <w:top w:val="nil"/>
              <w:left w:val="nil"/>
              <w:bottom w:val="nil"/>
              <w:right w:val="nil"/>
            </w:tcBorders>
          </w:tcPr>
          <w:p w:rsidR="00DB6100" w:rsidRDefault="00DB6100" w:rsidP="00F64102">
            <w:r>
              <w:t>Услуги по оптовой торговле серой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51.55.13.195</w:t>
            </w:r>
          </w:p>
        </w:tc>
        <w:tc>
          <w:tcPr>
            <w:tcW w:w="8400" w:type="dxa"/>
            <w:tcBorders>
              <w:top w:val="nil"/>
              <w:left w:val="nil"/>
              <w:bottom w:val="nil"/>
              <w:right w:val="nil"/>
            </w:tcBorders>
          </w:tcPr>
          <w:p w:rsidR="00DB6100" w:rsidRDefault="00DB6100" w:rsidP="00F64102">
            <w:r>
              <w:t>Услуги по оптовой торговле кислотой серной в моногидрате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51.55.13.196</w:t>
            </w:r>
          </w:p>
        </w:tc>
        <w:tc>
          <w:tcPr>
            <w:tcW w:w="8400" w:type="dxa"/>
            <w:tcBorders>
              <w:top w:val="nil"/>
              <w:left w:val="nil"/>
              <w:bottom w:val="nil"/>
              <w:right w:val="nil"/>
            </w:tcBorders>
          </w:tcPr>
          <w:p w:rsidR="00DB6100" w:rsidRDefault="00DB6100" w:rsidP="00F64102">
            <w:r>
              <w:t>Услуги по оптовой торговле красителями синтетическими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промежуточными продуктами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51.56.1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промежуточными продуктами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51.56.11    </w:t>
            </w:r>
          </w:p>
        </w:tc>
        <w:tc>
          <w:tcPr>
            <w:tcW w:w="8400" w:type="dxa"/>
            <w:tcBorders>
              <w:top w:val="nil"/>
              <w:left w:val="nil"/>
              <w:bottom w:val="nil"/>
              <w:right w:val="nil"/>
            </w:tcBorders>
          </w:tcPr>
          <w:p w:rsidR="00DB6100" w:rsidRDefault="00DB6100" w:rsidP="00DB6100">
            <w:pPr>
              <w:pStyle w:val="30"/>
            </w:pPr>
            <w:r>
              <w:t>Услуги по оптовой торговле бумагой и картоном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51.56.11.110</w:t>
            </w:r>
          </w:p>
        </w:tc>
        <w:tc>
          <w:tcPr>
            <w:tcW w:w="8400" w:type="dxa"/>
            <w:tcBorders>
              <w:top w:val="nil"/>
              <w:left w:val="nil"/>
              <w:bottom w:val="nil"/>
              <w:right w:val="nil"/>
            </w:tcBorders>
          </w:tcPr>
          <w:p w:rsidR="00DB6100" w:rsidRDefault="00DB6100" w:rsidP="00DB6100">
            <w:pPr>
              <w:pStyle w:val="30"/>
            </w:pPr>
            <w:r>
              <w:t>Услуги по оптовой торговле бумагой и картоном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бумагой и картоном в большой массе (без упаковки, в рулонах)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51.56.11.111</w:t>
            </w:r>
          </w:p>
        </w:tc>
        <w:tc>
          <w:tcPr>
            <w:tcW w:w="8400" w:type="dxa"/>
            <w:tcBorders>
              <w:top w:val="nil"/>
              <w:left w:val="nil"/>
              <w:bottom w:val="nil"/>
              <w:right w:val="nil"/>
            </w:tcBorders>
          </w:tcPr>
          <w:p w:rsidR="00DB6100" w:rsidRDefault="00DB6100" w:rsidP="00F64102">
            <w:r>
              <w:t>Услуги по оптовой торговле бумагой в большой массе (без упаковки, в рулонах)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51.56.11.112</w:t>
            </w:r>
          </w:p>
        </w:tc>
        <w:tc>
          <w:tcPr>
            <w:tcW w:w="8400" w:type="dxa"/>
            <w:tcBorders>
              <w:top w:val="nil"/>
              <w:left w:val="nil"/>
              <w:bottom w:val="nil"/>
              <w:right w:val="nil"/>
            </w:tcBorders>
          </w:tcPr>
          <w:p w:rsidR="00DB6100" w:rsidRDefault="00DB6100" w:rsidP="00F64102">
            <w:r>
              <w:t>Услуги по оптовой торговле картоном в большой массе (без упаковки, в рулонах)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51.56.12    </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волокнами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51.56.12.110</w:t>
            </w:r>
          </w:p>
        </w:tc>
        <w:tc>
          <w:tcPr>
            <w:tcW w:w="8400" w:type="dxa"/>
            <w:tcBorders>
              <w:top w:val="nil"/>
              <w:left w:val="nil"/>
              <w:bottom w:val="nil"/>
              <w:right w:val="nil"/>
            </w:tcBorders>
          </w:tcPr>
          <w:p w:rsidR="00DB6100" w:rsidRDefault="00DB6100" w:rsidP="00DB6100">
            <w:pPr>
              <w:pStyle w:val="30"/>
            </w:pPr>
            <w:r>
              <w:t>Услуги по оптовой торговле текстильными волокнами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натуральными и химическими текстильными волокнами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51.56.13    </w:t>
            </w:r>
          </w:p>
        </w:tc>
        <w:tc>
          <w:tcPr>
            <w:tcW w:w="8400" w:type="dxa"/>
            <w:tcBorders>
              <w:top w:val="nil"/>
              <w:left w:val="nil"/>
              <w:bottom w:val="nil"/>
              <w:right w:val="nil"/>
            </w:tcBorders>
          </w:tcPr>
          <w:p w:rsidR="00DB6100" w:rsidRDefault="00DB6100" w:rsidP="00DB6100">
            <w:pPr>
              <w:pStyle w:val="30"/>
            </w:pPr>
            <w:r>
              <w:t>Услуги по оптовой торговле промежуточными продуктами, кроме сельскохозяйственных,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драгоценными камнями</w:t>
            </w:r>
          </w:p>
          <w:p w:rsidR="00DB6100" w:rsidRDefault="00DB6100" w:rsidP="00F64102">
            <w:r>
              <w:t>- услуги по оптовой торговле промежуточными продуктами, кроме сельскохозяйственных, не включенными в другие группировки, например, химическими продуктами, не включенными в другие группировки, полуфабрикатами из резины и пластмасс и неметаллическими минеральными продуктами,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51.56.13.110</w:t>
            </w:r>
          </w:p>
        </w:tc>
        <w:tc>
          <w:tcPr>
            <w:tcW w:w="8400" w:type="dxa"/>
            <w:tcBorders>
              <w:top w:val="nil"/>
              <w:left w:val="nil"/>
              <w:bottom w:val="nil"/>
              <w:right w:val="nil"/>
            </w:tcBorders>
          </w:tcPr>
          <w:p w:rsidR="00DB6100" w:rsidRDefault="00DB6100" w:rsidP="00DB6100">
            <w:pPr>
              <w:pStyle w:val="30"/>
            </w:pPr>
            <w:r>
              <w:t>Услуги по оптовой торговле резинотехническими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автомобильными шинами (см. 50.30.11)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51.56.13.120</w:t>
            </w:r>
          </w:p>
        </w:tc>
        <w:tc>
          <w:tcPr>
            <w:tcW w:w="8400" w:type="dxa"/>
            <w:tcBorders>
              <w:top w:val="nil"/>
              <w:left w:val="nil"/>
              <w:bottom w:val="nil"/>
              <w:right w:val="nil"/>
            </w:tcBorders>
          </w:tcPr>
          <w:p w:rsidR="00DB6100" w:rsidRDefault="00DB6100" w:rsidP="00DB6100">
            <w:pPr>
              <w:pStyle w:val="30"/>
            </w:pPr>
            <w:r>
              <w:t>Услуги по оптовой торговле деталями и полуфабрикатами из пластмасс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51.56.13.130</w:t>
            </w:r>
          </w:p>
        </w:tc>
        <w:tc>
          <w:tcPr>
            <w:tcW w:w="8400" w:type="dxa"/>
            <w:tcBorders>
              <w:top w:val="nil"/>
              <w:left w:val="nil"/>
              <w:bottom w:val="nil"/>
              <w:right w:val="nil"/>
            </w:tcBorders>
          </w:tcPr>
          <w:p w:rsidR="00DB6100" w:rsidRDefault="00DB6100" w:rsidP="00DB6100">
            <w:pPr>
              <w:pStyle w:val="30"/>
            </w:pPr>
            <w:r>
              <w:t>Услуги по оптовой торговле неметаллическими минеральными продуктами,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51.56.13.140</w:t>
            </w:r>
          </w:p>
        </w:tc>
        <w:tc>
          <w:tcPr>
            <w:tcW w:w="8400" w:type="dxa"/>
            <w:tcBorders>
              <w:top w:val="nil"/>
              <w:left w:val="nil"/>
              <w:bottom w:val="nil"/>
              <w:right w:val="nil"/>
            </w:tcBorders>
          </w:tcPr>
          <w:p w:rsidR="00DB6100" w:rsidRDefault="00DB6100" w:rsidP="00DB6100">
            <w:pPr>
              <w:pStyle w:val="30"/>
            </w:pPr>
            <w:r>
              <w:t>Услуги по оптовой торговле драгоценными камнями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51.56.13.190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промежуточными продуктами,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51.56.13.191</w:t>
            </w:r>
          </w:p>
        </w:tc>
        <w:tc>
          <w:tcPr>
            <w:tcW w:w="8400" w:type="dxa"/>
            <w:tcBorders>
              <w:top w:val="nil"/>
              <w:left w:val="nil"/>
              <w:bottom w:val="nil"/>
              <w:right w:val="nil"/>
            </w:tcBorders>
          </w:tcPr>
          <w:p w:rsidR="00DB6100" w:rsidRDefault="00DB6100" w:rsidP="00F64102">
            <w:r>
              <w:t>Услуги по оптовой торговле кожами искусственными мягкими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51.56.13.192</w:t>
            </w:r>
          </w:p>
        </w:tc>
        <w:tc>
          <w:tcPr>
            <w:tcW w:w="8400" w:type="dxa"/>
            <w:tcBorders>
              <w:top w:val="nil"/>
              <w:left w:val="nil"/>
              <w:bottom w:val="nil"/>
              <w:right w:val="nil"/>
            </w:tcBorders>
          </w:tcPr>
          <w:p w:rsidR="00DB6100" w:rsidRDefault="00DB6100" w:rsidP="00F64102">
            <w:r>
              <w:t>Услуги по оптовой торговле целлюлозой товарной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51.57       </w:t>
            </w:r>
          </w:p>
        </w:tc>
        <w:tc>
          <w:tcPr>
            <w:tcW w:w="8400" w:type="dxa"/>
            <w:tcBorders>
              <w:top w:val="nil"/>
              <w:left w:val="nil"/>
              <w:bottom w:val="nil"/>
              <w:right w:val="nil"/>
            </w:tcBorders>
          </w:tcPr>
          <w:p w:rsidR="00DB6100" w:rsidRDefault="00DB6100" w:rsidP="00DB6100">
            <w:pPr>
              <w:pStyle w:val="30"/>
            </w:pPr>
            <w:r>
              <w:t>Услуги по оптовой торговле отходами и ломом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51.57.1     </w:t>
            </w:r>
          </w:p>
        </w:tc>
        <w:tc>
          <w:tcPr>
            <w:tcW w:w="8400" w:type="dxa"/>
            <w:tcBorders>
              <w:top w:val="nil"/>
              <w:left w:val="nil"/>
              <w:bottom w:val="nil"/>
              <w:right w:val="nil"/>
            </w:tcBorders>
          </w:tcPr>
          <w:p w:rsidR="00DB6100" w:rsidRDefault="00DB6100" w:rsidP="00DB6100">
            <w:pPr>
              <w:pStyle w:val="30"/>
            </w:pPr>
            <w:r>
              <w:t>Услуги по оптовой торговле отходами и ломом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51.57.10    </w:t>
            </w:r>
          </w:p>
        </w:tc>
        <w:tc>
          <w:tcPr>
            <w:tcW w:w="8400" w:type="dxa"/>
            <w:tcBorders>
              <w:top w:val="nil"/>
              <w:left w:val="nil"/>
              <w:bottom w:val="nil"/>
              <w:right w:val="nil"/>
            </w:tcBorders>
          </w:tcPr>
          <w:p w:rsidR="00DB6100" w:rsidRDefault="00DB6100" w:rsidP="00DB6100">
            <w:pPr>
              <w:pStyle w:val="30"/>
            </w:pPr>
            <w:r>
              <w:t>Услуги по оптовой торговле отходами и ломом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металлическими и неметаллическими отходами и ломом, утилем и материалами для вторичной переработки</w:t>
            </w:r>
          </w:p>
          <w:p w:rsidR="00DB6100" w:rsidRDefault="00DB6100" w:rsidP="00F64102">
            <w:r>
              <w:t>Эта группировка также включает:</w:t>
            </w:r>
          </w:p>
          <w:p w:rsidR="00DB6100" w:rsidRDefault="00DB6100" w:rsidP="00F64102">
            <w:r>
              <w:t>- услуги по сбору, сортированию, упаковыванию, разборку использованных изделий (например, автомобилей), хранение и т.п., но без применения процессов существенного преобразования отходов</w:t>
            </w:r>
          </w:p>
          <w:p w:rsidR="00DB6100" w:rsidRDefault="00DB6100" w:rsidP="00F64102">
            <w:r>
              <w:t>Эта группировка не включает:</w:t>
            </w:r>
          </w:p>
          <w:p w:rsidR="00DB6100" w:rsidRDefault="00DB6100" w:rsidP="00F64102">
            <w:r>
              <w:t>- услуги по обработке отходов и лома с целью получения вторичного сырьевого материала (см. 37.10, 37.20)</w:t>
            </w:r>
          </w:p>
          <w:p w:rsidR="00DB6100" w:rsidRDefault="00DB6100" w:rsidP="00F64102">
            <w:r>
              <w:t>- услуги по обработке отходов с целью их удаления (см. 90)</w:t>
            </w:r>
          </w:p>
          <w:p w:rsidR="00DB6100" w:rsidRDefault="00DB6100" w:rsidP="00F64102">
            <w:r>
              <w:t xml:space="preserve"> - розничную торговлю бывшими в употреблении товарами (см. 52.50)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51.57.10.110</w:t>
            </w:r>
          </w:p>
        </w:tc>
        <w:tc>
          <w:tcPr>
            <w:tcW w:w="8400" w:type="dxa"/>
            <w:tcBorders>
              <w:top w:val="nil"/>
              <w:left w:val="nil"/>
              <w:bottom w:val="nil"/>
              <w:right w:val="nil"/>
            </w:tcBorders>
          </w:tcPr>
          <w:p w:rsidR="00DB6100" w:rsidRDefault="00DB6100" w:rsidP="00DB6100">
            <w:pPr>
              <w:pStyle w:val="30"/>
            </w:pPr>
            <w:r>
              <w:t>Услуги по оптовой торговле металлическими отходами и ломом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51.57.10.111</w:t>
            </w:r>
          </w:p>
        </w:tc>
        <w:tc>
          <w:tcPr>
            <w:tcW w:w="8400" w:type="dxa"/>
            <w:tcBorders>
              <w:top w:val="nil"/>
              <w:left w:val="nil"/>
              <w:bottom w:val="nil"/>
              <w:right w:val="nil"/>
            </w:tcBorders>
          </w:tcPr>
          <w:p w:rsidR="00DB6100" w:rsidRDefault="00DB6100" w:rsidP="00F64102">
            <w:r>
              <w:t>Услуги по оптовой торговле отходами и ломом черных металлов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51.57.10.112</w:t>
            </w:r>
          </w:p>
        </w:tc>
        <w:tc>
          <w:tcPr>
            <w:tcW w:w="8400" w:type="dxa"/>
            <w:tcBorders>
              <w:top w:val="nil"/>
              <w:left w:val="nil"/>
              <w:bottom w:val="nil"/>
              <w:right w:val="nil"/>
            </w:tcBorders>
          </w:tcPr>
          <w:p w:rsidR="00DB6100" w:rsidRDefault="00DB6100" w:rsidP="00F64102">
            <w:r>
              <w:t>Услуги по оптовой торговле отходами и ломом цветных металлов, кроме драгоценных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51.57.10.113</w:t>
            </w:r>
          </w:p>
        </w:tc>
        <w:tc>
          <w:tcPr>
            <w:tcW w:w="8400" w:type="dxa"/>
            <w:tcBorders>
              <w:top w:val="nil"/>
              <w:left w:val="nil"/>
              <w:bottom w:val="nil"/>
              <w:right w:val="nil"/>
            </w:tcBorders>
          </w:tcPr>
          <w:p w:rsidR="00DB6100" w:rsidRDefault="00DB6100" w:rsidP="00F64102">
            <w:r>
              <w:t>Услуги по оптовой торговле драгоценными металлами, содержащимися в ломе и отходах производства и потребления, ломом драгоценных металлов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51.57.10.120</w:t>
            </w:r>
          </w:p>
        </w:tc>
        <w:tc>
          <w:tcPr>
            <w:tcW w:w="8400" w:type="dxa"/>
            <w:tcBorders>
              <w:top w:val="nil"/>
              <w:left w:val="nil"/>
              <w:bottom w:val="nil"/>
              <w:right w:val="nil"/>
            </w:tcBorders>
          </w:tcPr>
          <w:p w:rsidR="00DB6100" w:rsidRDefault="00DB6100" w:rsidP="00DB6100">
            <w:pPr>
              <w:pStyle w:val="30"/>
            </w:pPr>
            <w:r>
              <w:t>Услуги по оптовой торговле неметаллическими отходами и ломом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51.57.10.130</w:t>
            </w:r>
          </w:p>
        </w:tc>
        <w:tc>
          <w:tcPr>
            <w:tcW w:w="8400" w:type="dxa"/>
            <w:tcBorders>
              <w:top w:val="nil"/>
              <w:left w:val="nil"/>
              <w:bottom w:val="nil"/>
              <w:right w:val="nil"/>
            </w:tcBorders>
          </w:tcPr>
          <w:p w:rsidR="00DB6100" w:rsidRDefault="00DB6100" w:rsidP="00DB6100">
            <w:pPr>
              <w:pStyle w:val="30"/>
            </w:pPr>
            <w:r>
              <w:t>Услуги по сбору отходов потребления (бытовых отходов)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отходов потребления (бытовых отходов), подлежащих дальнейшей переработке</w:t>
            </w:r>
          </w:p>
          <w:p w:rsidR="00DB6100" w:rsidRDefault="00DB6100" w:rsidP="00F64102">
            <w:r>
              <w:t>Эта группировка не включает:</w:t>
            </w:r>
          </w:p>
          <w:p w:rsidR="00DB6100" w:rsidRDefault="00DB6100" w:rsidP="00F64102">
            <w:r>
              <w:t>- услуги по сбору стеклотары у населения (см. 51.57.10.140)</w:t>
            </w:r>
          </w:p>
          <w:p w:rsidR="00DB6100" w:rsidRDefault="00DB6100" w:rsidP="00F64102">
            <w:r>
              <w:t>- услуги по сбору макулатуры (см. 51.57.10.150)</w:t>
            </w:r>
          </w:p>
          <w:p w:rsidR="00DB6100" w:rsidRDefault="00DB6100" w:rsidP="00F64102">
            <w:r>
              <w:t>- услуги по сбору металлического лома (см. 51.57.10.160)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51.57.10.131</w:t>
            </w:r>
          </w:p>
        </w:tc>
        <w:tc>
          <w:tcPr>
            <w:tcW w:w="8400" w:type="dxa"/>
            <w:tcBorders>
              <w:top w:val="nil"/>
              <w:left w:val="nil"/>
              <w:bottom w:val="nil"/>
              <w:right w:val="nil"/>
            </w:tcBorders>
          </w:tcPr>
          <w:p w:rsidR="00DB6100" w:rsidRDefault="00DB6100" w:rsidP="00F64102">
            <w:r>
              <w:t>Услуги по сбору пищевых отходов 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51.57.10.132</w:t>
            </w:r>
          </w:p>
        </w:tc>
        <w:tc>
          <w:tcPr>
            <w:tcW w:w="8400" w:type="dxa"/>
            <w:tcBorders>
              <w:top w:val="nil"/>
              <w:left w:val="nil"/>
              <w:bottom w:val="nil"/>
              <w:right w:val="nil"/>
            </w:tcBorders>
          </w:tcPr>
          <w:p w:rsidR="00DB6100" w:rsidRDefault="00DB6100" w:rsidP="00F64102">
            <w:r>
              <w:t>Услуги по сбору полимерных отходов 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51.57.10.139</w:t>
            </w:r>
          </w:p>
        </w:tc>
        <w:tc>
          <w:tcPr>
            <w:tcW w:w="8400" w:type="dxa"/>
            <w:tcBorders>
              <w:top w:val="nil"/>
              <w:left w:val="nil"/>
              <w:bottom w:val="nil"/>
              <w:right w:val="nil"/>
            </w:tcBorders>
          </w:tcPr>
          <w:p w:rsidR="00DB6100" w:rsidRDefault="00DB6100" w:rsidP="00F64102">
            <w:r>
              <w:t>Услуги по сбору прочих отходов 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51.57.10.140</w:t>
            </w:r>
          </w:p>
        </w:tc>
        <w:tc>
          <w:tcPr>
            <w:tcW w:w="8400" w:type="dxa"/>
            <w:tcBorders>
              <w:top w:val="nil"/>
              <w:left w:val="nil"/>
              <w:bottom w:val="nil"/>
              <w:right w:val="nil"/>
            </w:tcBorders>
          </w:tcPr>
          <w:p w:rsidR="00DB6100" w:rsidRDefault="00DB6100" w:rsidP="00DB6100">
            <w:pPr>
              <w:pStyle w:val="30"/>
            </w:pPr>
            <w:r>
              <w:t>Услуги по сбору стеклотары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51.57.10.150</w:t>
            </w:r>
          </w:p>
        </w:tc>
        <w:tc>
          <w:tcPr>
            <w:tcW w:w="8400" w:type="dxa"/>
            <w:tcBorders>
              <w:top w:val="nil"/>
              <w:left w:val="nil"/>
              <w:bottom w:val="nil"/>
              <w:right w:val="nil"/>
            </w:tcBorders>
          </w:tcPr>
          <w:p w:rsidR="00DB6100" w:rsidRDefault="00DB6100" w:rsidP="00DB6100">
            <w:pPr>
              <w:pStyle w:val="30"/>
            </w:pPr>
            <w:r>
              <w:t>Услуги по сбору макулатуры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бумажных отходов (макулатуры), подлежащих дальнейшей переработке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51.57.10.160</w:t>
            </w:r>
          </w:p>
        </w:tc>
        <w:tc>
          <w:tcPr>
            <w:tcW w:w="8400" w:type="dxa"/>
            <w:tcBorders>
              <w:top w:val="nil"/>
              <w:left w:val="nil"/>
              <w:bottom w:val="nil"/>
              <w:right w:val="nil"/>
            </w:tcBorders>
          </w:tcPr>
          <w:p w:rsidR="00DB6100" w:rsidRDefault="00DB6100" w:rsidP="00DB6100">
            <w:pPr>
              <w:pStyle w:val="30"/>
            </w:pPr>
            <w:r>
              <w:t>Услуги по сбору (заготовке) металлического лома и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51.57.10.161</w:t>
            </w:r>
          </w:p>
        </w:tc>
        <w:tc>
          <w:tcPr>
            <w:tcW w:w="8400" w:type="dxa"/>
            <w:tcBorders>
              <w:top w:val="nil"/>
              <w:left w:val="nil"/>
              <w:bottom w:val="nil"/>
              <w:right w:val="nil"/>
            </w:tcBorders>
          </w:tcPr>
          <w:p w:rsidR="00DB6100" w:rsidRDefault="00DB6100" w:rsidP="00F64102">
            <w:r>
              <w:t>Услуги по сбору (заготовке) лома и отходов черных металлов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51.57.10.162</w:t>
            </w:r>
          </w:p>
        </w:tc>
        <w:tc>
          <w:tcPr>
            <w:tcW w:w="8400" w:type="dxa"/>
            <w:tcBorders>
              <w:top w:val="nil"/>
              <w:left w:val="nil"/>
              <w:bottom w:val="nil"/>
              <w:right w:val="nil"/>
            </w:tcBorders>
          </w:tcPr>
          <w:p w:rsidR="00DB6100" w:rsidRDefault="00DB6100" w:rsidP="00F64102">
            <w:r>
              <w:t>Услуги по сбору (заготовке) лома и отходов цветных металлов, кроме драгоценных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51.57.10.163</w:t>
            </w:r>
          </w:p>
        </w:tc>
        <w:tc>
          <w:tcPr>
            <w:tcW w:w="8400" w:type="dxa"/>
            <w:tcBorders>
              <w:top w:val="nil"/>
              <w:left w:val="nil"/>
              <w:bottom w:val="nil"/>
              <w:right w:val="nil"/>
            </w:tcBorders>
          </w:tcPr>
          <w:p w:rsidR="00DB6100" w:rsidRDefault="00DB6100" w:rsidP="00F64102">
            <w:r>
              <w:t>Услуги по сбору (заготовке) лома и отходов драгоценных металлов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51.57.10.170</w:t>
            </w:r>
          </w:p>
        </w:tc>
        <w:tc>
          <w:tcPr>
            <w:tcW w:w="8400" w:type="dxa"/>
            <w:tcBorders>
              <w:top w:val="nil"/>
              <w:left w:val="nil"/>
              <w:bottom w:val="nil"/>
              <w:right w:val="nil"/>
            </w:tcBorders>
          </w:tcPr>
          <w:p w:rsidR="00DB6100" w:rsidRDefault="00DB6100" w:rsidP="00DB6100">
            <w:pPr>
              <w:pStyle w:val="30"/>
            </w:pPr>
            <w:r>
              <w:t>Услуги по сбору отходов производства, кроме металлического лома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отходов производства резины, пластмасс, стекла, целлюлозы и т.п., подлежащих дальнейшей переработке</w:t>
            </w:r>
          </w:p>
          <w:p w:rsidR="00DB6100" w:rsidRDefault="00DB6100" w:rsidP="00F64102">
            <w:r>
              <w:t>Эта группировка также включает:</w:t>
            </w:r>
          </w:p>
          <w:p w:rsidR="00DB6100" w:rsidRDefault="00DB6100" w:rsidP="00F64102">
            <w:r>
              <w:t>- услуги по сбору пищевых отходов производства, подлежащих дальнейшей переработке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51.57.10.171</w:t>
            </w:r>
          </w:p>
        </w:tc>
        <w:tc>
          <w:tcPr>
            <w:tcW w:w="8400" w:type="dxa"/>
            <w:tcBorders>
              <w:top w:val="nil"/>
              <w:left w:val="nil"/>
              <w:bottom w:val="nil"/>
              <w:right w:val="nil"/>
            </w:tcBorders>
          </w:tcPr>
          <w:p w:rsidR="00DB6100" w:rsidRDefault="00DB6100" w:rsidP="00F64102">
            <w:r>
              <w:t>Услуги по сбору пищевых отходов производства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51.57.10.172</w:t>
            </w:r>
          </w:p>
        </w:tc>
        <w:tc>
          <w:tcPr>
            <w:tcW w:w="8400" w:type="dxa"/>
            <w:tcBorders>
              <w:top w:val="nil"/>
              <w:left w:val="nil"/>
              <w:bottom w:val="nil"/>
              <w:right w:val="nil"/>
            </w:tcBorders>
          </w:tcPr>
          <w:p w:rsidR="00DB6100" w:rsidRDefault="00DB6100" w:rsidP="00F64102">
            <w:r>
              <w:t>Услуги по сбору полимерных отходов производства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51.57.10.173</w:t>
            </w:r>
          </w:p>
        </w:tc>
        <w:tc>
          <w:tcPr>
            <w:tcW w:w="8400" w:type="dxa"/>
            <w:tcBorders>
              <w:top w:val="nil"/>
              <w:left w:val="nil"/>
              <w:bottom w:val="nil"/>
              <w:right w:val="nil"/>
            </w:tcBorders>
          </w:tcPr>
          <w:p w:rsidR="00DB6100" w:rsidRDefault="00DB6100" w:rsidP="00F64102">
            <w:r>
              <w:t>Услуги по сбору отходов стекла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51.57.10.174</w:t>
            </w:r>
          </w:p>
        </w:tc>
        <w:tc>
          <w:tcPr>
            <w:tcW w:w="8400" w:type="dxa"/>
            <w:tcBorders>
              <w:top w:val="nil"/>
              <w:left w:val="nil"/>
              <w:bottom w:val="nil"/>
              <w:right w:val="nil"/>
            </w:tcBorders>
          </w:tcPr>
          <w:p w:rsidR="00DB6100" w:rsidRDefault="00DB6100" w:rsidP="00F64102">
            <w:r>
              <w:t>Услуги по сбору прочих отходов производства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оборудованием, эксплуатационными материалами 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p w:rsidR="00DB6100" w:rsidRDefault="00DB6100" w:rsidP="00F64102">
            <w:r>
              <w:lastRenderedPageBreak/>
              <w:t>Эта группировка также включает:</w:t>
            </w:r>
          </w:p>
          <w:p w:rsidR="00DB6100" w:rsidRDefault="00DB6100" w:rsidP="00F64102">
            <w:r>
              <w:t xml:space="preserve">- услуги по оптовой торговле </w:t>
            </w:r>
            <w:proofErr w:type="spellStart"/>
            <w:r>
              <w:t>небытовыми</w:t>
            </w:r>
            <w:proofErr w:type="spellEnd"/>
            <w:r>
              <w:t xml:space="preserve"> приборами, включая измерительные, прочей аппаратурой, инструментами, технологической оснасткой</w:t>
            </w:r>
          </w:p>
          <w:p w:rsidR="00DB6100" w:rsidRDefault="00DB6100" w:rsidP="00F64102">
            <w:r>
              <w:t>- услуги по оптовой торговле металлоизделиями промышленного назначения, деталями и узлами машин, такими как крепежные изделия, подшипники, муфты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51.81       </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51.81.1     </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станками с программным управлением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51.81.11    </w:t>
            </w:r>
          </w:p>
        </w:tc>
        <w:tc>
          <w:tcPr>
            <w:tcW w:w="8400" w:type="dxa"/>
            <w:tcBorders>
              <w:top w:val="nil"/>
              <w:left w:val="nil"/>
              <w:bottom w:val="nil"/>
              <w:right w:val="nil"/>
            </w:tcBorders>
          </w:tcPr>
          <w:p w:rsidR="00DB6100" w:rsidRDefault="00DB6100" w:rsidP="00DB6100">
            <w:pPr>
              <w:pStyle w:val="30"/>
            </w:pPr>
            <w:r>
              <w:t>Услуги по оптовой торговле деревообрабатывающими станками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51.81.11.110</w:t>
            </w:r>
          </w:p>
        </w:tc>
        <w:tc>
          <w:tcPr>
            <w:tcW w:w="8400" w:type="dxa"/>
            <w:tcBorders>
              <w:top w:val="nil"/>
              <w:left w:val="nil"/>
              <w:bottom w:val="nil"/>
              <w:right w:val="nil"/>
            </w:tcBorders>
          </w:tcPr>
          <w:p w:rsidR="00DB6100" w:rsidRDefault="00DB6100" w:rsidP="00DB6100">
            <w:pPr>
              <w:pStyle w:val="30"/>
            </w:pPr>
            <w:r>
              <w:t>Услуги по оптовой торговле деревообрабатывающими станками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51.81.12    </w:t>
            </w:r>
          </w:p>
        </w:tc>
        <w:tc>
          <w:tcPr>
            <w:tcW w:w="8400" w:type="dxa"/>
            <w:tcBorders>
              <w:top w:val="nil"/>
              <w:left w:val="nil"/>
              <w:bottom w:val="nil"/>
              <w:right w:val="nil"/>
            </w:tcBorders>
          </w:tcPr>
          <w:p w:rsidR="00DB6100" w:rsidRDefault="00DB6100" w:rsidP="00DB6100">
            <w:pPr>
              <w:pStyle w:val="30"/>
            </w:pPr>
            <w:r>
              <w:t>Услуги по оптовой торговле металлообрабатывающими станками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51.81.12.110</w:t>
            </w:r>
          </w:p>
        </w:tc>
        <w:tc>
          <w:tcPr>
            <w:tcW w:w="8400" w:type="dxa"/>
            <w:tcBorders>
              <w:top w:val="nil"/>
              <w:left w:val="nil"/>
              <w:bottom w:val="nil"/>
              <w:right w:val="nil"/>
            </w:tcBorders>
          </w:tcPr>
          <w:p w:rsidR="00DB6100" w:rsidRDefault="00DB6100" w:rsidP="00DB6100">
            <w:pPr>
              <w:pStyle w:val="30"/>
            </w:pPr>
            <w:r>
              <w:t>Услуги по оптовой торговле металлообрабатывающими станками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xml:space="preserve">- услуги по оптовой торговле </w:t>
            </w:r>
            <w:proofErr w:type="gramStart"/>
            <w:r>
              <w:t>кузнечно-прессовым</w:t>
            </w:r>
            <w:proofErr w:type="gramEnd"/>
            <w:r>
              <w:t xml:space="preserve">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51.81.12.111</w:t>
            </w:r>
          </w:p>
        </w:tc>
        <w:tc>
          <w:tcPr>
            <w:tcW w:w="8400" w:type="dxa"/>
            <w:tcBorders>
              <w:top w:val="nil"/>
              <w:left w:val="nil"/>
              <w:bottom w:val="nil"/>
              <w:right w:val="nil"/>
            </w:tcBorders>
          </w:tcPr>
          <w:p w:rsidR="00DB6100" w:rsidRDefault="00DB6100" w:rsidP="00F64102">
            <w:r>
              <w:t>Услуги по оптовой торговле станками металлорежущими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51.81.12.112</w:t>
            </w:r>
          </w:p>
        </w:tc>
        <w:tc>
          <w:tcPr>
            <w:tcW w:w="8400" w:type="dxa"/>
            <w:tcBorders>
              <w:top w:val="nil"/>
              <w:left w:val="nil"/>
              <w:bottom w:val="nil"/>
              <w:right w:val="nil"/>
            </w:tcBorders>
          </w:tcPr>
          <w:p w:rsidR="00DB6100" w:rsidRDefault="00DB6100" w:rsidP="00F64102">
            <w:r>
              <w:t xml:space="preserve">Услуги по оптовой торговле машинами </w:t>
            </w:r>
            <w:proofErr w:type="gramStart"/>
            <w:r>
              <w:t>кузнечно-прессовыми</w:t>
            </w:r>
            <w:proofErr w:type="gramEnd"/>
            <w:r>
              <w:t xml:space="preserve"> (без машин с ручным и ножным приводом)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51.81.13    </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 для обработки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51.81.13.110</w:t>
            </w:r>
          </w:p>
        </w:tc>
        <w:tc>
          <w:tcPr>
            <w:tcW w:w="8400" w:type="dxa"/>
            <w:tcBorders>
              <w:top w:val="nil"/>
              <w:left w:val="nil"/>
              <w:bottom w:val="nil"/>
              <w:right w:val="nil"/>
            </w:tcBorders>
          </w:tcPr>
          <w:p w:rsidR="00DB6100" w:rsidRDefault="00DB6100" w:rsidP="00DB6100">
            <w:pPr>
              <w:pStyle w:val="30"/>
            </w:pPr>
            <w:r>
              <w:t>Услуги по оптовой торговле станками для обработки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51.82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 и строительства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51.82.1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 и строительства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51.82.10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 и строительства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51.82.10.110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добычи полезных ископаемых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51.82.10.120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строительства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дорожными и строительными машинами и оборудованием, машинами для землеройных и мелиоративных работ, оборудованием для приготовления строительных смесей и т.п.</w:t>
            </w:r>
          </w:p>
          <w:p w:rsidR="00DB6100" w:rsidRDefault="00DB6100" w:rsidP="00F64102">
            <w:r>
              <w:t>Эта группировка не включает:</w:t>
            </w:r>
          </w:p>
          <w:p w:rsidR="00DB6100" w:rsidRDefault="00DB6100" w:rsidP="00F64102">
            <w:r>
              <w:t>- услуги по оптовой торговле специальными и специализированными автомобилями (см. 50.10)</w:t>
            </w:r>
          </w:p>
          <w:p w:rsidR="00DB6100" w:rsidRDefault="00DB6100" w:rsidP="00F64102">
            <w:r>
              <w:t>- услуги по оптовой торговле подъемно-транспортным оборудованием (см. 51.87.13)</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51.82.10.121</w:t>
            </w:r>
          </w:p>
        </w:tc>
        <w:tc>
          <w:tcPr>
            <w:tcW w:w="8400" w:type="dxa"/>
            <w:tcBorders>
              <w:top w:val="nil"/>
              <w:left w:val="nil"/>
              <w:bottom w:val="nil"/>
              <w:right w:val="nil"/>
            </w:tcBorders>
          </w:tcPr>
          <w:p w:rsidR="00DB6100" w:rsidRDefault="00DB6100" w:rsidP="00F64102">
            <w:r>
              <w:t>Услуги по оптовой торговле автогрейдерами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51.82.10.122</w:t>
            </w:r>
          </w:p>
        </w:tc>
        <w:tc>
          <w:tcPr>
            <w:tcW w:w="8400" w:type="dxa"/>
            <w:tcBorders>
              <w:top w:val="nil"/>
              <w:left w:val="nil"/>
              <w:bottom w:val="nil"/>
              <w:right w:val="nil"/>
            </w:tcBorders>
          </w:tcPr>
          <w:p w:rsidR="00DB6100" w:rsidRDefault="00DB6100" w:rsidP="00F64102">
            <w:r>
              <w:t>Услуги по оптовой торговле бульдозерами (в том числе с рыхлителями)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51.82.10.123</w:t>
            </w:r>
          </w:p>
        </w:tc>
        <w:tc>
          <w:tcPr>
            <w:tcW w:w="8400" w:type="dxa"/>
            <w:tcBorders>
              <w:top w:val="nil"/>
              <w:left w:val="nil"/>
              <w:bottom w:val="nil"/>
              <w:right w:val="nil"/>
            </w:tcBorders>
          </w:tcPr>
          <w:p w:rsidR="00DB6100" w:rsidRDefault="00DB6100" w:rsidP="00F64102">
            <w:r>
              <w:t>Услуги по оптовой торговле машинами для строительства и содержания дорог и аэродромов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51.82.10.124</w:t>
            </w:r>
          </w:p>
        </w:tc>
        <w:tc>
          <w:tcPr>
            <w:tcW w:w="8400" w:type="dxa"/>
            <w:tcBorders>
              <w:top w:val="nil"/>
              <w:left w:val="nil"/>
              <w:bottom w:val="nil"/>
              <w:right w:val="nil"/>
            </w:tcBorders>
          </w:tcPr>
          <w:p w:rsidR="00DB6100" w:rsidRDefault="00DB6100" w:rsidP="00F64102">
            <w:r>
              <w:t>Услуги по оптовой торговле машинами и оборудованием для строительства и содержания мелиоративных систем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51.83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текстильного, швейного и трикотажного производств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51.83.1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текстильного, швейного и трикотажного производств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51.83.10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текстильного, швейного и трикотажного производств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51.83.10.110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текстильного, швейного и трикотажного производств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оптовой торговле машинами и оборудованием для производства текстильных изделий, трикотажных изделий, одежды из любых материалов, например, приготовительным оборудованием прядильного и ткацкого производства, прядильными, ткацкими и вязальными машинами, швейным оборудованием и т. п.</w:t>
            </w:r>
          </w:p>
          <w:p w:rsidR="00DB6100" w:rsidRDefault="00DB6100" w:rsidP="00F64102">
            <w:r>
              <w:t>Эта группировка также включает:</w:t>
            </w:r>
          </w:p>
          <w:p w:rsidR="00DB6100" w:rsidRDefault="00DB6100" w:rsidP="00F64102">
            <w:r>
              <w:t>- услуги по оптовой торговле машинами с программным управлением для текстильного, швейного и трикотажного производств</w:t>
            </w:r>
          </w:p>
          <w:p w:rsidR="00DB6100" w:rsidRDefault="00DB6100" w:rsidP="00F64102">
            <w:r>
              <w:t>- услуги по оптовой торговле машинами и оборудованием для обработки шкур, меха, кожи, производства обуви, кожгалантерейных изделий и т. п.</w:t>
            </w:r>
          </w:p>
          <w:p w:rsidR="00DB6100" w:rsidRDefault="00DB6100" w:rsidP="00F64102">
            <w:r>
              <w:t>Эта группировка не включает:</w:t>
            </w:r>
          </w:p>
          <w:p w:rsidR="00DB6100" w:rsidRDefault="00DB6100" w:rsidP="00F64102">
            <w:r>
              <w:t>- услуги по оптовой торговле бытовыми швейными машинами (см. 51.43.11)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51.84       </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периферийными устройствами и программным обеспечением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51.84.1     </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периферийными устройствами и программным обеспечением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51.84.10    </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периферийными устройствами и программным обеспечением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51.84.10.000</w:t>
            </w:r>
          </w:p>
        </w:tc>
        <w:tc>
          <w:tcPr>
            <w:tcW w:w="8400" w:type="dxa"/>
            <w:tcBorders>
              <w:top w:val="nil"/>
              <w:left w:val="nil"/>
              <w:bottom w:val="nil"/>
              <w:right w:val="nil"/>
            </w:tcBorders>
          </w:tcPr>
          <w:p w:rsidR="00DB6100" w:rsidRDefault="00DB6100" w:rsidP="00DB6100">
            <w:pPr>
              <w:pStyle w:val="30"/>
            </w:pPr>
            <w:r>
              <w:t>Услуги по оптовой торговле компьютерами, периферийными устройствами и программным обеспечением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51.85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офисными машинами и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51.85.1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офисными машинами и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51.85.11    </w:t>
            </w:r>
          </w:p>
        </w:tc>
        <w:tc>
          <w:tcPr>
            <w:tcW w:w="8400" w:type="dxa"/>
            <w:tcBorders>
              <w:top w:val="nil"/>
              <w:left w:val="nil"/>
              <w:bottom w:val="nil"/>
              <w:right w:val="nil"/>
            </w:tcBorders>
          </w:tcPr>
          <w:p w:rsidR="00DB6100" w:rsidRDefault="00DB6100" w:rsidP="00DB6100">
            <w:pPr>
              <w:pStyle w:val="30"/>
            </w:pPr>
            <w:r>
              <w:t>Услуги по оптовой торговле офисными машинами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51.85.11.110</w:t>
            </w:r>
          </w:p>
        </w:tc>
        <w:tc>
          <w:tcPr>
            <w:tcW w:w="8400" w:type="dxa"/>
            <w:tcBorders>
              <w:top w:val="nil"/>
              <w:left w:val="nil"/>
              <w:bottom w:val="nil"/>
              <w:right w:val="nil"/>
            </w:tcBorders>
          </w:tcPr>
          <w:p w:rsidR="00DB6100" w:rsidRDefault="00DB6100" w:rsidP="00DB6100">
            <w:pPr>
              <w:pStyle w:val="30"/>
            </w:pPr>
            <w:r>
              <w:t>Услуги по оптовой торговле офисными машинами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офисными машинами, например, пишущими машинами, фотокопировальными аппаратами, счетными машинами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51.85.12    </w:t>
            </w:r>
          </w:p>
        </w:tc>
        <w:tc>
          <w:tcPr>
            <w:tcW w:w="8400" w:type="dxa"/>
            <w:tcBorders>
              <w:top w:val="nil"/>
              <w:left w:val="nil"/>
              <w:bottom w:val="nil"/>
              <w:right w:val="nil"/>
            </w:tcBorders>
          </w:tcPr>
          <w:p w:rsidR="00DB6100" w:rsidRDefault="00DB6100" w:rsidP="00DB6100">
            <w:pPr>
              <w:pStyle w:val="30"/>
            </w:pPr>
            <w:r>
              <w:t>Услуги по оптовой торговле офисной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51.85.12.110</w:t>
            </w:r>
          </w:p>
        </w:tc>
        <w:tc>
          <w:tcPr>
            <w:tcW w:w="8400" w:type="dxa"/>
            <w:tcBorders>
              <w:top w:val="nil"/>
              <w:left w:val="nil"/>
              <w:bottom w:val="nil"/>
              <w:right w:val="nil"/>
            </w:tcBorders>
          </w:tcPr>
          <w:p w:rsidR="00DB6100" w:rsidRDefault="00DB6100" w:rsidP="00DB6100">
            <w:pPr>
              <w:pStyle w:val="30"/>
            </w:pPr>
            <w:r>
              <w:t>Услуги по оптовой торговле офисной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51.86       </w:t>
            </w:r>
          </w:p>
        </w:tc>
        <w:tc>
          <w:tcPr>
            <w:tcW w:w="8400" w:type="dxa"/>
            <w:tcBorders>
              <w:top w:val="nil"/>
              <w:left w:val="nil"/>
              <w:bottom w:val="nil"/>
              <w:right w:val="nil"/>
            </w:tcBorders>
          </w:tcPr>
          <w:p w:rsidR="00DB6100" w:rsidRDefault="00DB6100" w:rsidP="00DB6100">
            <w:pPr>
              <w:pStyle w:val="30"/>
            </w:pPr>
            <w:r>
              <w:t>Услуги по оптовой торговле прочим электронным оборудованием и его частями (элементами)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51.86.1     </w:t>
            </w:r>
          </w:p>
        </w:tc>
        <w:tc>
          <w:tcPr>
            <w:tcW w:w="8400" w:type="dxa"/>
            <w:tcBorders>
              <w:top w:val="nil"/>
              <w:left w:val="nil"/>
              <w:bottom w:val="nil"/>
              <w:right w:val="nil"/>
            </w:tcBorders>
          </w:tcPr>
          <w:p w:rsidR="00DB6100" w:rsidRDefault="00DB6100" w:rsidP="00DB6100">
            <w:pPr>
              <w:pStyle w:val="30"/>
            </w:pPr>
            <w:r>
              <w:t>Услуги по оптовой торговле прочим электронным оборудованием и его частями (элементами)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51.86.10    </w:t>
            </w:r>
          </w:p>
        </w:tc>
        <w:tc>
          <w:tcPr>
            <w:tcW w:w="8400" w:type="dxa"/>
            <w:tcBorders>
              <w:top w:val="nil"/>
              <w:left w:val="nil"/>
              <w:bottom w:val="nil"/>
              <w:right w:val="nil"/>
            </w:tcBorders>
          </w:tcPr>
          <w:p w:rsidR="00DB6100" w:rsidRDefault="00DB6100" w:rsidP="00DB6100">
            <w:pPr>
              <w:pStyle w:val="30"/>
            </w:pPr>
            <w:r>
              <w:t>Услуги по оптовой торговле прочим электронным оборудованием и его частями (элементами)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51.86.10.110</w:t>
            </w:r>
          </w:p>
        </w:tc>
        <w:tc>
          <w:tcPr>
            <w:tcW w:w="8400" w:type="dxa"/>
            <w:tcBorders>
              <w:top w:val="nil"/>
              <w:left w:val="nil"/>
              <w:bottom w:val="nil"/>
              <w:right w:val="nil"/>
            </w:tcBorders>
          </w:tcPr>
          <w:p w:rsidR="00DB6100" w:rsidRDefault="00DB6100" w:rsidP="00DB6100">
            <w:pPr>
              <w:pStyle w:val="30"/>
            </w:pPr>
            <w:r>
              <w:t>Услуги по оптовой торговле электронными приборами и прочими радиокомпонентами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электронными приборами, в том числе вакуумными, газоразрядными, полупроводниковыми, СВЧ, пьезоэлектрическими приборами, интегральными микросхемами, прочими комплектующими и запасными частями изделий электронной техники</w:t>
            </w:r>
          </w:p>
          <w:p w:rsidR="00DB6100" w:rsidRDefault="00DB6100" w:rsidP="00F64102">
            <w:r>
              <w:t>Эта группировка также включает:</w:t>
            </w:r>
          </w:p>
          <w:p w:rsidR="00DB6100" w:rsidRDefault="00DB6100" w:rsidP="00F64102">
            <w:r>
              <w:t>- услуги по оптовой торговле прочими радиокомпонентами, такими как резисторы, конденсаторы, катушки индуктивности</w:t>
            </w:r>
          </w:p>
          <w:p w:rsidR="00DB6100" w:rsidRDefault="00DB6100" w:rsidP="00F64102">
            <w:r>
              <w:t>Эта группировка не включает:</w:t>
            </w:r>
          </w:p>
          <w:p w:rsidR="00DB6100" w:rsidRDefault="00DB6100" w:rsidP="00F64102">
            <w:r>
              <w:t>- услуги по оптовой торговле средствами измерительной техники, промышленными роботами и манипуляторами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51.86.10.120</w:t>
            </w:r>
          </w:p>
        </w:tc>
        <w:tc>
          <w:tcPr>
            <w:tcW w:w="8400" w:type="dxa"/>
            <w:tcBorders>
              <w:top w:val="nil"/>
              <w:left w:val="nil"/>
              <w:bottom w:val="nil"/>
              <w:right w:val="nil"/>
            </w:tcBorders>
          </w:tcPr>
          <w:p w:rsidR="00DB6100" w:rsidRDefault="00DB6100" w:rsidP="00DB6100">
            <w:pPr>
              <w:pStyle w:val="30"/>
            </w:pPr>
            <w:r>
              <w:t>Услуги по оптовой торговле станциями телефонными автоматическими (без номеров)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51.86.10.190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 электронным оборудованием и его частями,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и оборудованием, кроме сельскохозяйственных и лесохозяйственных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51.87.1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и оборудованием, кроме сельскохозяйственных и лесохозяйственных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51.87.11    </w:t>
            </w:r>
          </w:p>
        </w:tc>
        <w:tc>
          <w:tcPr>
            <w:tcW w:w="8400" w:type="dxa"/>
            <w:tcBorders>
              <w:top w:val="nil"/>
              <w:left w:val="nil"/>
              <w:bottom w:val="nil"/>
              <w:right w:val="nil"/>
            </w:tcBorders>
          </w:tcPr>
          <w:p w:rsidR="00DB6100" w:rsidRDefault="00DB6100" w:rsidP="00DB6100">
            <w:pPr>
              <w:pStyle w:val="30"/>
            </w:pPr>
            <w:r>
              <w:t>Услуги по оптовой торговле транспортными средствами и оборудованием, кроме автомобилей, мотоциклов и велосипедов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транспортными средствами и оборудованием, кроме автомобилей, мотоциклов и велосипедов, например, транспортными и промысловыми судами, железнодорожными, в том числе трамвайными локомотивами и подвижным составом, летательными аппаратами, включая космические, авиационным оборудованием и принадлежностями, и прочими транспортными средствами и оборудованием</w:t>
            </w:r>
          </w:p>
          <w:p w:rsidR="00DB6100" w:rsidRDefault="00DB6100" w:rsidP="00F64102">
            <w:r>
              <w:t>Эта группировка не включает:</w:t>
            </w:r>
          </w:p>
          <w:p w:rsidR="00DB6100" w:rsidRDefault="00DB6100" w:rsidP="00F64102">
            <w:r>
              <w:t>- услуги по оптовой торговле автотранспортными средствами (см. 50.10.1)</w:t>
            </w:r>
          </w:p>
          <w:p w:rsidR="00DB6100" w:rsidRDefault="00DB6100" w:rsidP="00F64102">
            <w:r>
              <w:t>- услуги по оптовой торговле мотоциклами (см. 50.40.10)</w:t>
            </w:r>
          </w:p>
          <w:p w:rsidR="00DB6100" w:rsidRDefault="00DB6100" w:rsidP="00F64102">
            <w:r>
              <w:t>- услуги по оптовой торговле велосипедами, прогулочными и спортивными яхтами и лодками (см. 51.47.35)</w:t>
            </w:r>
          </w:p>
          <w:p w:rsidR="00DB6100" w:rsidRDefault="00DB6100" w:rsidP="00F64102">
            <w:r>
              <w:t>- услуги по оптовой торговле автомобильными деталями, узлами и принадлежностями (см. 50.30)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51.87.11.110</w:t>
            </w:r>
          </w:p>
        </w:tc>
        <w:tc>
          <w:tcPr>
            <w:tcW w:w="8400" w:type="dxa"/>
            <w:tcBorders>
              <w:top w:val="nil"/>
              <w:left w:val="nil"/>
              <w:bottom w:val="nil"/>
              <w:right w:val="nil"/>
            </w:tcBorders>
          </w:tcPr>
          <w:p w:rsidR="00DB6100" w:rsidRDefault="00DB6100" w:rsidP="00DB6100">
            <w:pPr>
              <w:pStyle w:val="30"/>
            </w:pPr>
            <w:r>
              <w:t>Услуги по оптовой торговле судами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транспортными, промысловыми, промышленно-добывающими и прочими судами, кроме спортивных и прогулочных</w:t>
            </w:r>
          </w:p>
          <w:p w:rsidR="00DB6100" w:rsidRDefault="00DB6100" w:rsidP="00F64102">
            <w:r>
              <w:t>Эта группировка также включает:</w:t>
            </w:r>
          </w:p>
          <w:p w:rsidR="00DB6100" w:rsidRDefault="00DB6100" w:rsidP="00F64102">
            <w:r>
              <w:t>- услуги по оптовой торговле судовым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51.87.11.130</w:t>
            </w:r>
          </w:p>
        </w:tc>
        <w:tc>
          <w:tcPr>
            <w:tcW w:w="8400" w:type="dxa"/>
            <w:tcBorders>
              <w:top w:val="nil"/>
              <w:left w:val="nil"/>
              <w:bottom w:val="nil"/>
              <w:right w:val="nil"/>
            </w:tcBorders>
          </w:tcPr>
          <w:p w:rsidR="00DB6100" w:rsidRDefault="00DB6100" w:rsidP="00DB6100">
            <w:pPr>
              <w:pStyle w:val="30"/>
            </w:pPr>
            <w:r>
              <w:t>Услуги по оптовой торговле оборудованием и подвижным составом железных дорог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оборудованием и подвижным составом железных дорог, включая городские (трамвайные и метрополитена)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51.87.11.131</w:t>
            </w:r>
          </w:p>
        </w:tc>
        <w:tc>
          <w:tcPr>
            <w:tcW w:w="8400" w:type="dxa"/>
            <w:tcBorders>
              <w:top w:val="nil"/>
              <w:left w:val="nil"/>
              <w:bottom w:val="nil"/>
              <w:right w:val="nil"/>
            </w:tcBorders>
          </w:tcPr>
          <w:p w:rsidR="00DB6100" w:rsidRDefault="00DB6100" w:rsidP="00F64102">
            <w:r>
              <w:t>Услуги по оптовой торговле тепловозами магистральными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51.87.11.132</w:t>
            </w:r>
          </w:p>
        </w:tc>
        <w:tc>
          <w:tcPr>
            <w:tcW w:w="8400" w:type="dxa"/>
            <w:tcBorders>
              <w:top w:val="nil"/>
              <w:left w:val="nil"/>
              <w:bottom w:val="nil"/>
              <w:right w:val="nil"/>
            </w:tcBorders>
          </w:tcPr>
          <w:p w:rsidR="00DB6100" w:rsidRDefault="00DB6100" w:rsidP="00F64102">
            <w:r>
              <w:t>Услуги по оптовой торговле вагонами грузовыми магистральными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51.87.11.133</w:t>
            </w:r>
          </w:p>
        </w:tc>
        <w:tc>
          <w:tcPr>
            <w:tcW w:w="8400" w:type="dxa"/>
            <w:tcBorders>
              <w:top w:val="nil"/>
              <w:left w:val="nil"/>
              <w:bottom w:val="nil"/>
              <w:right w:val="nil"/>
            </w:tcBorders>
          </w:tcPr>
          <w:p w:rsidR="00DB6100" w:rsidRDefault="00DB6100" w:rsidP="00F64102">
            <w:r>
              <w:t>Услуги по оптовой торговле вагонами пассажирскими магистральными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51.87.11.134</w:t>
            </w:r>
          </w:p>
        </w:tc>
        <w:tc>
          <w:tcPr>
            <w:tcW w:w="8400" w:type="dxa"/>
            <w:tcBorders>
              <w:top w:val="nil"/>
              <w:left w:val="nil"/>
              <w:bottom w:val="nil"/>
              <w:right w:val="nil"/>
            </w:tcBorders>
          </w:tcPr>
          <w:p w:rsidR="00DB6100" w:rsidRDefault="00DB6100" w:rsidP="00F64102">
            <w:r>
              <w:t>Услуги по оптовой торговле вагонами метрополитена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51.87.11.135</w:t>
            </w:r>
          </w:p>
        </w:tc>
        <w:tc>
          <w:tcPr>
            <w:tcW w:w="8400" w:type="dxa"/>
            <w:tcBorders>
              <w:top w:val="nil"/>
              <w:left w:val="nil"/>
              <w:bottom w:val="nil"/>
              <w:right w:val="nil"/>
            </w:tcBorders>
          </w:tcPr>
          <w:p w:rsidR="00DB6100" w:rsidRDefault="00DB6100" w:rsidP="00F64102">
            <w:r>
              <w:t>Услуги по оптовой торговле вагонами трамвайными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51.87.11.136</w:t>
            </w:r>
          </w:p>
        </w:tc>
        <w:tc>
          <w:tcPr>
            <w:tcW w:w="8400" w:type="dxa"/>
            <w:tcBorders>
              <w:top w:val="nil"/>
              <w:left w:val="nil"/>
              <w:bottom w:val="nil"/>
              <w:right w:val="nil"/>
            </w:tcBorders>
          </w:tcPr>
          <w:p w:rsidR="00DB6100" w:rsidRDefault="00DB6100" w:rsidP="00F64102">
            <w:r>
              <w:t>Услуги по оптовой торговле электровозами магистральными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51.87.11.140</w:t>
            </w:r>
          </w:p>
        </w:tc>
        <w:tc>
          <w:tcPr>
            <w:tcW w:w="8400" w:type="dxa"/>
            <w:tcBorders>
              <w:top w:val="nil"/>
              <w:left w:val="nil"/>
              <w:bottom w:val="nil"/>
              <w:right w:val="nil"/>
            </w:tcBorders>
          </w:tcPr>
          <w:p w:rsidR="00DB6100" w:rsidRDefault="00DB6100" w:rsidP="00DB6100">
            <w:pPr>
              <w:pStyle w:val="30"/>
            </w:pPr>
            <w:r>
              <w:t>Услуги по оптовой торговле летательными аппаратами, включая космические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авиационно-космическим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51.87.11.150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транспортными средствами,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51.87.12    </w:t>
            </w:r>
          </w:p>
        </w:tc>
        <w:tc>
          <w:tcPr>
            <w:tcW w:w="8400" w:type="dxa"/>
            <w:tcBorders>
              <w:top w:val="nil"/>
              <w:left w:val="nil"/>
              <w:bottom w:val="nil"/>
              <w:right w:val="nil"/>
            </w:tcBorders>
          </w:tcPr>
          <w:p w:rsidR="00DB6100" w:rsidRDefault="00DB6100" w:rsidP="00DB6100">
            <w:pPr>
              <w:pStyle w:val="30"/>
            </w:pPr>
            <w:r>
              <w:t>Услуги по оптовой торговле эксплуатационными материалами и принадлежностями машин и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51.87.12.110</w:t>
            </w:r>
          </w:p>
        </w:tc>
        <w:tc>
          <w:tcPr>
            <w:tcW w:w="8400" w:type="dxa"/>
            <w:tcBorders>
              <w:top w:val="nil"/>
              <w:left w:val="nil"/>
              <w:bottom w:val="nil"/>
              <w:right w:val="nil"/>
            </w:tcBorders>
          </w:tcPr>
          <w:p w:rsidR="00DB6100" w:rsidRDefault="00DB6100" w:rsidP="00DB6100">
            <w:pPr>
              <w:pStyle w:val="30"/>
            </w:pPr>
            <w:r>
              <w:t>Услуги по оптовой торговле эксплуатационными материалами и принадлежностями машин и оборудования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оптовой торговле эксплуатационными материалами и принадлежностями машин и оборудования, торговля которыми классифицирована в рамках группировки 51.8, например, услуги по торговле частями и деталями машин, эксплуатационными материалами и принадлежностями, не включенными в другие группировки, в том числе крепежными изделиями, подшипниками, редукторами, вариаторами, гидроприводами и </w:t>
            </w:r>
            <w:proofErr w:type="spellStart"/>
            <w:r>
              <w:t>пневмоприводами</w:t>
            </w:r>
            <w:proofErr w:type="spellEnd"/>
            <w:r>
              <w:t>, муфтами, зубчатыми колесами, валами и прочими деталями и узлами общемашиностроительного применения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51.87.12.111</w:t>
            </w:r>
          </w:p>
        </w:tc>
        <w:tc>
          <w:tcPr>
            <w:tcW w:w="8400" w:type="dxa"/>
            <w:tcBorders>
              <w:top w:val="nil"/>
              <w:left w:val="nil"/>
              <w:bottom w:val="nil"/>
              <w:right w:val="nil"/>
            </w:tcBorders>
          </w:tcPr>
          <w:p w:rsidR="00DB6100" w:rsidRDefault="00DB6100" w:rsidP="00F64102">
            <w:r>
              <w:t>Услуги по оптовой торговле дизелями и дизель-генераторами (без автотракторных)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51.87.12.112</w:t>
            </w:r>
          </w:p>
        </w:tc>
        <w:tc>
          <w:tcPr>
            <w:tcW w:w="8400" w:type="dxa"/>
            <w:tcBorders>
              <w:top w:val="nil"/>
              <w:left w:val="nil"/>
              <w:bottom w:val="nil"/>
              <w:right w:val="nil"/>
            </w:tcBorders>
          </w:tcPr>
          <w:p w:rsidR="00DB6100" w:rsidRDefault="00DB6100" w:rsidP="00F64102">
            <w:r>
              <w:t>Услуги по оптовой торговле аккумуляторами и аккумуляторными батареями свинцовыми автомобильными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51.87.13    </w:t>
            </w:r>
          </w:p>
        </w:tc>
        <w:tc>
          <w:tcPr>
            <w:tcW w:w="8400" w:type="dxa"/>
            <w:tcBorders>
              <w:top w:val="nil"/>
              <w:left w:val="nil"/>
              <w:bottom w:val="nil"/>
              <w:right w:val="nil"/>
            </w:tcBorders>
          </w:tcPr>
          <w:p w:rsidR="00DB6100" w:rsidRDefault="00DB6100" w:rsidP="00DB6100">
            <w:pPr>
              <w:pStyle w:val="30"/>
            </w:pPr>
            <w:r>
              <w:t>Услуги по оптовой торговле подъемно-транспортными машинами и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51.87.13.110</w:t>
            </w:r>
          </w:p>
        </w:tc>
        <w:tc>
          <w:tcPr>
            <w:tcW w:w="8400" w:type="dxa"/>
            <w:tcBorders>
              <w:top w:val="nil"/>
              <w:left w:val="nil"/>
              <w:bottom w:val="nil"/>
              <w:right w:val="nil"/>
            </w:tcBorders>
          </w:tcPr>
          <w:p w:rsidR="00DB6100" w:rsidRDefault="00DB6100" w:rsidP="00DB6100">
            <w:pPr>
              <w:pStyle w:val="30"/>
            </w:pPr>
            <w:r>
              <w:t>Услуги по оптовой торговле подъемно-транспортными машинами и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51.87.13.111</w:t>
            </w:r>
          </w:p>
        </w:tc>
        <w:tc>
          <w:tcPr>
            <w:tcW w:w="8400" w:type="dxa"/>
            <w:tcBorders>
              <w:top w:val="nil"/>
              <w:left w:val="nil"/>
              <w:bottom w:val="nil"/>
              <w:right w:val="nil"/>
            </w:tcBorders>
          </w:tcPr>
          <w:p w:rsidR="00DB6100" w:rsidRDefault="00DB6100" w:rsidP="00F64102">
            <w:r>
              <w:t>Услуги по оптовой торговле лифтами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51.87.14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производства пищевых продуктов, напитков и табачных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51.87.14.110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и оборудованием для производства пищевых продуктов, напитков и табачных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51.87.15    </w:t>
            </w:r>
          </w:p>
        </w:tc>
        <w:tc>
          <w:tcPr>
            <w:tcW w:w="8400" w:type="dxa"/>
            <w:tcBorders>
              <w:top w:val="nil"/>
              <w:left w:val="nil"/>
              <w:bottom w:val="nil"/>
              <w:right w:val="nil"/>
            </w:tcBorders>
          </w:tcPr>
          <w:p w:rsidR="00DB6100" w:rsidRDefault="00DB6100" w:rsidP="00DB6100">
            <w:pPr>
              <w:pStyle w:val="30"/>
            </w:pPr>
            <w:r>
              <w:t>Услуги по оптовой торговле производственным электрическим оборудованием, машинами, аппаратурой и 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51.87.15.110</w:t>
            </w:r>
          </w:p>
        </w:tc>
        <w:tc>
          <w:tcPr>
            <w:tcW w:w="8400" w:type="dxa"/>
            <w:tcBorders>
              <w:top w:val="nil"/>
              <w:left w:val="nil"/>
              <w:bottom w:val="nil"/>
              <w:right w:val="nil"/>
            </w:tcBorders>
          </w:tcPr>
          <w:p w:rsidR="00DB6100" w:rsidRDefault="00DB6100" w:rsidP="00DB6100">
            <w:pPr>
              <w:pStyle w:val="30"/>
            </w:pPr>
            <w:r>
              <w:t>Услуги по оптовой торговле электрическими машинами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51.87.15.120</w:t>
            </w:r>
          </w:p>
        </w:tc>
        <w:tc>
          <w:tcPr>
            <w:tcW w:w="8400" w:type="dxa"/>
            <w:tcBorders>
              <w:top w:val="nil"/>
              <w:left w:val="nil"/>
              <w:bottom w:val="nil"/>
              <w:right w:val="nil"/>
            </w:tcBorders>
          </w:tcPr>
          <w:p w:rsidR="00DB6100" w:rsidRDefault="00DB6100" w:rsidP="00DB6100">
            <w:pPr>
              <w:pStyle w:val="30"/>
            </w:pPr>
            <w:r>
              <w:t>Услуги по оптовой торговле электротехническим оборудованием и материалами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измерительными приборами, инструментами и оборудованием</w:t>
            </w:r>
          </w:p>
          <w:p w:rsidR="00DB6100" w:rsidRDefault="00DB6100" w:rsidP="00F64102">
            <w:r>
              <w:t>- услуги по оптовой торговле роботами</w:t>
            </w:r>
          </w:p>
          <w:p w:rsidR="00DB6100" w:rsidRDefault="00DB6100" w:rsidP="00F64102">
            <w:r>
              <w:t xml:space="preserve">- услуги по оптовой торговле </w:t>
            </w:r>
            <w:proofErr w:type="spellStart"/>
            <w:r>
              <w:t>электроустановочными</w:t>
            </w:r>
            <w:proofErr w:type="spellEnd"/>
            <w:r>
              <w:t xml:space="preserve"> изделиями для промышленного использования</w:t>
            </w:r>
          </w:p>
          <w:p w:rsidR="00DB6100" w:rsidRDefault="00DB6100" w:rsidP="00F64102">
            <w:r>
              <w:t xml:space="preserve">- услуги по оптовой торговле </w:t>
            </w:r>
            <w:proofErr w:type="spellStart"/>
            <w:r>
              <w:t>небытовой</w:t>
            </w:r>
            <w:proofErr w:type="spellEnd"/>
            <w:r>
              <w:t xml:space="preserve"> светотехнической аппаратурой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51.87.15.130</w:t>
            </w:r>
          </w:p>
        </w:tc>
        <w:tc>
          <w:tcPr>
            <w:tcW w:w="8400" w:type="dxa"/>
            <w:tcBorders>
              <w:top w:val="nil"/>
              <w:left w:val="nil"/>
              <w:bottom w:val="nil"/>
              <w:right w:val="nil"/>
            </w:tcBorders>
          </w:tcPr>
          <w:p w:rsidR="00DB6100" w:rsidRDefault="00DB6100" w:rsidP="00DB6100">
            <w:pPr>
              <w:pStyle w:val="30"/>
            </w:pPr>
            <w:r>
              <w:t>Услуги по оптовой торговле кабельной продукцией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51.87.15.131</w:t>
            </w:r>
          </w:p>
        </w:tc>
        <w:tc>
          <w:tcPr>
            <w:tcW w:w="8400" w:type="dxa"/>
            <w:tcBorders>
              <w:top w:val="nil"/>
              <w:left w:val="nil"/>
              <w:bottom w:val="nil"/>
              <w:right w:val="nil"/>
            </w:tcBorders>
          </w:tcPr>
          <w:p w:rsidR="00DB6100" w:rsidRDefault="00DB6100" w:rsidP="00F64102">
            <w:r>
              <w:t xml:space="preserve">Услуги по оптовой торговле кабелями силовыми для стационарной прокладки на напряжение 1 </w:t>
            </w:r>
            <w:proofErr w:type="spellStart"/>
            <w:r>
              <w:t>кВ</w:t>
            </w:r>
            <w:proofErr w:type="spellEnd"/>
            <w:r>
              <w:t xml:space="preserve"> и выше (</w:t>
            </w:r>
            <w:proofErr w:type="spellStart"/>
            <w:r>
              <w:t>бронекабелями</w:t>
            </w:r>
            <w:proofErr w:type="spellEnd"/>
            <w:r>
              <w:t>)</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51.87.15.132</w:t>
            </w:r>
          </w:p>
        </w:tc>
        <w:tc>
          <w:tcPr>
            <w:tcW w:w="8400" w:type="dxa"/>
            <w:tcBorders>
              <w:top w:val="nil"/>
              <w:left w:val="nil"/>
              <w:bottom w:val="nil"/>
              <w:right w:val="nil"/>
            </w:tcBorders>
          </w:tcPr>
          <w:p w:rsidR="00DB6100" w:rsidRDefault="00DB6100" w:rsidP="00F64102">
            <w:r>
              <w:t>Услуги по оптовой торговле кабелями телефонной связи (в приведенном исчислении)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51.87.16    </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приборами, аппаратурой и оборудованием общепромышленного и специального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51.87.16.110</w:t>
            </w:r>
          </w:p>
        </w:tc>
        <w:tc>
          <w:tcPr>
            <w:tcW w:w="8400" w:type="dxa"/>
            <w:tcBorders>
              <w:top w:val="nil"/>
              <w:left w:val="nil"/>
              <w:bottom w:val="nil"/>
              <w:right w:val="nil"/>
            </w:tcBorders>
          </w:tcPr>
          <w:p w:rsidR="00DB6100" w:rsidRDefault="00DB6100" w:rsidP="00DB6100">
            <w:pPr>
              <w:pStyle w:val="30"/>
            </w:pPr>
            <w:r>
              <w:t>Услуги по оптовой торговле энергетическим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51.87.16.111</w:t>
            </w:r>
          </w:p>
        </w:tc>
        <w:tc>
          <w:tcPr>
            <w:tcW w:w="8400" w:type="dxa"/>
            <w:tcBorders>
              <w:top w:val="nil"/>
              <w:left w:val="nil"/>
              <w:bottom w:val="nil"/>
              <w:right w:val="nil"/>
            </w:tcBorders>
          </w:tcPr>
          <w:p w:rsidR="00DB6100" w:rsidRDefault="00DB6100" w:rsidP="00F64102">
            <w:r>
              <w:t>Услуги по оптовой торговле электродвигателями переменного тока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51.87.16.120</w:t>
            </w:r>
          </w:p>
        </w:tc>
        <w:tc>
          <w:tcPr>
            <w:tcW w:w="8400" w:type="dxa"/>
            <w:tcBorders>
              <w:top w:val="nil"/>
              <w:left w:val="nil"/>
              <w:bottom w:val="nil"/>
              <w:right w:val="nil"/>
            </w:tcBorders>
          </w:tcPr>
          <w:p w:rsidR="00DB6100" w:rsidRDefault="00DB6100" w:rsidP="00DB6100">
            <w:pPr>
              <w:pStyle w:val="30"/>
            </w:pPr>
            <w:r>
              <w:t>Услуги по оптовой торговле оборудованием для черной и цветной металлургии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51.87.16.130</w:t>
            </w:r>
          </w:p>
        </w:tc>
        <w:tc>
          <w:tcPr>
            <w:tcW w:w="8400" w:type="dxa"/>
            <w:tcBorders>
              <w:top w:val="nil"/>
              <w:left w:val="nil"/>
              <w:bottom w:val="nil"/>
              <w:right w:val="nil"/>
            </w:tcBorders>
          </w:tcPr>
          <w:p w:rsidR="00DB6100" w:rsidRDefault="00DB6100" w:rsidP="00DB6100">
            <w:pPr>
              <w:pStyle w:val="30"/>
            </w:pPr>
            <w:r>
              <w:t>Услуги по оптовой торговле химическим и нефтегазоперерабатывающим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51.87.16.140</w:t>
            </w:r>
          </w:p>
        </w:tc>
        <w:tc>
          <w:tcPr>
            <w:tcW w:w="8400" w:type="dxa"/>
            <w:tcBorders>
              <w:top w:val="nil"/>
              <w:left w:val="nil"/>
              <w:bottom w:val="nil"/>
              <w:right w:val="nil"/>
            </w:tcBorders>
          </w:tcPr>
          <w:p w:rsidR="00DB6100" w:rsidRDefault="00DB6100" w:rsidP="00DB6100">
            <w:pPr>
              <w:pStyle w:val="30"/>
            </w:pPr>
            <w:r>
              <w:t>Услуги по оптовой торговле насосным, компрессорным и холодильным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51.87.16.141</w:t>
            </w:r>
          </w:p>
        </w:tc>
        <w:tc>
          <w:tcPr>
            <w:tcW w:w="8400" w:type="dxa"/>
            <w:tcBorders>
              <w:top w:val="nil"/>
              <w:left w:val="nil"/>
              <w:bottom w:val="nil"/>
              <w:right w:val="nil"/>
            </w:tcBorders>
          </w:tcPr>
          <w:p w:rsidR="00DB6100" w:rsidRDefault="00DB6100" w:rsidP="00F64102">
            <w:r>
              <w:t>Услуги по оптовой торговле насосами центробежными паровыми и приводными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51.87.16.142</w:t>
            </w:r>
          </w:p>
        </w:tc>
        <w:tc>
          <w:tcPr>
            <w:tcW w:w="8400" w:type="dxa"/>
            <w:tcBorders>
              <w:top w:val="nil"/>
              <w:left w:val="nil"/>
              <w:bottom w:val="nil"/>
              <w:right w:val="nil"/>
            </w:tcBorders>
          </w:tcPr>
          <w:p w:rsidR="00DB6100" w:rsidRDefault="00DB6100" w:rsidP="00F64102">
            <w:r>
              <w:t>Услуги по оптовой торговле компрессорами воздушными и газовыми приводными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51.87.16.150</w:t>
            </w:r>
          </w:p>
        </w:tc>
        <w:tc>
          <w:tcPr>
            <w:tcW w:w="8400" w:type="dxa"/>
            <w:tcBorders>
              <w:top w:val="nil"/>
              <w:left w:val="nil"/>
              <w:bottom w:val="nil"/>
              <w:right w:val="nil"/>
            </w:tcBorders>
          </w:tcPr>
          <w:p w:rsidR="00DB6100" w:rsidRDefault="00DB6100" w:rsidP="00DB6100">
            <w:pPr>
              <w:pStyle w:val="30"/>
            </w:pPr>
            <w:r>
              <w:t>Услуги по оптовой торговле оборудованием для кондиционирования воздуха и вентиляции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51.87.16.160</w:t>
            </w:r>
          </w:p>
        </w:tc>
        <w:tc>
          <w:tcPr>
            <w:tcW w:w="8400" w:type="dxa"/>
            <w:tcBorders>
              <w:top w:val="nil"/>
              <w:left w:val="nil"/>
              <w:bottom w:val="nil"/>
              <w:right w:val="nil"/>
            </w:tcBorders>
          </w:tcPr>
          <w:p w:rsidR="00DB6100" w:rsidRDefault="00DB6100" w:rsidP="00DB6100">
            <w:pPr>
              <w:pStyle w:val="30"/>
            </w:pPr>
            <w:r>
              <w:t>Услуги по оптовой торговле оборудованием для производства строительных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51.87.16.190</w:t>
            </w:r>
          </w:p>
        </w:tc>
        <w:tc>
          <w:tcPr>
            <w:tcW w:w="8400" w:type="dxa"/>
            <w:tcBorders>
              <w:top w:val="nil"/>
              <w:left w:val="nil"/>
              <w:bottom w:val="nil"/>
              <w:right w:val="nil"/>
            </w:tcBorders>
          </w:tcPr>
          <w:p w:rsidR="00DB6100" w:rsidRDefault="00DB6100" w:rsidP="00DB6100">
            <w:pPr>
              <w:pStyle w:val="30"/>
            </w:pPr>
            <w: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51.88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включая тракторы, оборудованием и инструментами для сельского и лесного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51.88.1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включая тракторы, оборудованием и инструментами для сельского и лесного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51.88.11    </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сельскохозяйственными и лесохозяйственными тракторами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51.88.11.110</w:t>
            </w:r>
          </w:p>
        </w:tc>
        <w:tc>
          <w:tcPr>
            <w:tcW w:w="8400" w:type="dxa"/>
            <w:tcBorders>
              <w:top w:val="nil"/>
              <w:left w:val="nil"/>
              <w:bottom w:val="nil"/>
              <w:right w:val="nil"/>
            </w:tcBorders>
          </w:tcPr>
          <w:p w:rsidR="00DB6100" w:rsidRDefault="00DB6100" w:rsidP="00DB6100">
            <w:pPr>
              <w:pStyle w:val="30"/>
            </w:pPr>
            <w:r>
              <w:t>Услуги по оптовой торговле сельскохозяйственными и лесохозяйственными тракторами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51.88.11.111</w:t>
            </w:r>
          </w:p>
        </w:tc>
        <w:tc>
          <w:tcPr>
            <w:tcW w:w="8400" w:type="dxa"/>
            <w:tcBorders>
              <w:top w:val="nil"/>
              <w:left w:val="nil"/>
              <w:bottom w:val="nil"/>
              <w:right w:val="nil"/>
            </w:tcBorders>
          </w:tcPr>
          <w:p w:rsidR="00DB6100" w:rsidRDefault="00DB6100" w:rsidP="00F64102">
            <w:r>
              <w:t>Услуги по оптовой торговле сельскохозяйственными тракторами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51.88.11.112</w:t>
            </w:r>
          </w:p>
        </w:tc>
        <w:tc>
          <w:tcPr>
            <w:tcW w:w="8400" w:type="dxa"/>
            <w:tcBorders>
              <w:top w:val="nil"/>
              <w:left w:val="nil"/>
              <w:bottom w:val="nil"/>
              <w:right w:val="nil"/>
            </w:tcBorders>
          </w:tcPr>
          <w:p w:rsidR="00DB6100" w:rsidRDefault="00DB6100" w:rsidP="00F64102">
            <w:r>
              <w:t>Услуги по оптовой торговле лесохозяйственными тракторами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51.88.12    </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кроме тракторов, оборудованием и инструментами для сельского и лесного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51.88.12.110</w:t>
            </w:r>
          </w:p>
        </w:tc>
        <w:tc>
          <w:tcPr>
            <w:tcW w:w="8400" w:type="dxa"/>
            <w:tcBorders>
              <w:top w:val="nil"/>
              <w:left w:val="nil"/>
              <w:bottom w:val="nil"/>
              <w:right w:val="nil"/>
            </w:tcBorders>
          </w:tcPr>
          <w:p w:rsidR="00DB6100" w:rsidRDefault="00DB6100" w:rsidP="00DB6100">
            <w:pPr>
              <w:pStyle w:val="30"/>
            </w:pPr>
            <w:r>
              <w:t>Услуги по оптовой торговле машинами, кроме тракторов, оборудованием и инструментами для сельского и лесного хозяйства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оптовой торговле инструментами для сельского и лесного хозяйства</w:t>
            </w:r>
          </w:p>
          <w:p w:rsidR="00DB6100" w:rsidRDefault="00DB6100" w:rsidP="00F64102">
            <w:r>
              <w:t>- услуги по оптовой торговле газонокосилками с любым типом привода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51.88.12.113</w:t>
            </w:r>
          </w:p>
        </w:tc>
        <w:tc>
          <w:tcPr>
            <w:tcW w:w="8400" w:type="dxa"/>
            <w:tcBorders>
              <w:top w:val="nil"/>
              <w:left w:val="nil"/>
              <w:bottom w:val="nil"/>
              <w:right w:val="nil"/>
            </w:tcBorders>
          </w:tcPr>
          <w:p w:rsidR="00DB6100" w:rsidRDefault="00DB6100" w:rsidP="00F64102">
            <w:r>
              <w:t>Услуги по оптовой торговле газонокосилками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51.88.12.114</w:t>
            </w:r>
          </w:p>
        </w:tc>
        <w:tc>
          <w:tcPr>
            <w:tcW w:w="8400" w:type="dxa"/>
            <w:tcBorders>
              <w:top w:val="nil"/>
              <w:left w:val="nil"/>
              <w:bottom w:val="nil"/>
              <w:right w:val="nil"/>
            </w:tcBorders>
          </w:tcPr>
          <w:p w:rsidR="00DB6100" w:rsidRDefault="00DB6100" w:rsidP="00F64102">
            <w:r>
              <w:t>Услуги по оптовой торговле комбайнами зерноуборочными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51.88.12.115</w:t>
            </w:r>
          </w:p>
        </w:tc>
        <w:tc>
          <w:tcPr>
            <w:tcW w:w="8400" w:type="dxa"/>
            <w:tcBorders>
              <w:top w:val="nil"/>
              <w:left w:val="nil"/>
              <w:bottom w:val="nil"/>
              <w:right w:val="nil"/>
            </w:tcBorders>
          </w:tcPr>
          <w:p w:rsidR="00DB6100" w:rsidRDefault="00DB6100" w:rsidP="00F64102">
            <w:r>
              <w:t>Услуги по оптовой торговле комбайнами картофелеуборочными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51.88.12.116</w:t>
            </w:r>
          </w:p>
        </w:tc>
        <w:tc>
          <w:tcPr>
            <w:tcW w:w="8400" w:type="dxa"/>
            <w:tcBorders>
              <w:top w:val="nil"/>
              <w:left w:val="nil"/>
              <w:bottom w:val="nil"/>
              <w:right w:val="nil"/>
            </w:tcBorders>
          </w:tcPr>
          <w:p w:rsidR="00DB6100" w:rsidRDefault="00DB6100" w:rsidP="00F64102">
            <w:r>
              <w:t>Услуги по оптовой торговле комбайнами кормоуборочными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51.88.12.117</w:t>
            </w:r>
          </w:p>
        </w:tc>
        <w:tc>
          <w:tcPr>
            <w:tcW w:w="8400" w:type="dxa"/>
            <w:tcBorders>
              <w:top w:val="nil"/>
              <w:left w:val="nil"/>
              <w:bottom w:val="nil"/>
              <w:right w:val="nil"/>
            </w:tcBorders>
          </w:tcPr>
          <w:p w:rsidR="00DB6100" w:rsidRDefault="00DB6100" w:rsidP="00F64102">
            <w:r>
              <w:t>Услуги по оптовой торговле машинами для внесения минеральных удобрений и извести (кроме жидких и пылевидных)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51.88.12.118</w:t>
            </w:r>
          </w:p>
        </w:tc>
        <w:tc>
          <w:tcPr>
            <w:tcW w:w="8400" w:type="dxa"/>
            <w:tcBorders>
              <w:top w:val="nil"/>
              <w:left w:val="nil"/>
              <w:bottom w:val="nil"/>
              <w:right w:val="nil"/>
            </w:tcBorders>
          </w:tcPr>
          <w:p w:rsidR="00DB6100" w:rsidRDefault="00DB6100" w:rsidP="00F64102">
            <w:r>
              <w:t>Услуги по оптовой торговле разбрасывателями органических удобрений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51.9        </w:t>
            </w:r>
          </w:p>
        </w:tc>
        <w:tc>
          <w:tcPr>
            <w:tcW w:w="8400" w:type="dxa"/>
            <w:tcBorders>
              <w:top w:val="nil"/>
              <w:left w:val="nil"/>
              <w:bottom w:val="nil"/>
              <w:right w:val="nil"/>
            </w:tcBorders>
          </w:tcPr>
          <w:p w:rsidR="00DB6100" w:rsidRDefault="00DB6100" w:rsidP="00DB6100">
            <w:pPr>
              <w:pStyle w:val="30"/>
            </w:pPr>
            <w:r>
              <w:t>Услуги по оптовой торговле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51.90       </w:t>
            </w:r>
          </w:p>
        </w:tc>
        <w:tc>
          <w:tcPr>
            <w:tcW w:w="8400" w:type="dxa"/>
            <w:tcBorders>
              <w:top w:val="nil"/>
              <w:left w:val="nil"/>
              <w:bottom w:val="nil"/>
              <w:right w:val="nil"/>
            </w:tcBorders>
          </w:tcPr>
          <w:p w:rsidR="00DB6100" w:rsidRDefault="00DB6100" w:rsidP="00DB6100">
            <w:pPr>
              <w:pStyle w:val="30"/>
            </w:pPr>
            <w:r>
              <w:t>Услуги по оптовой торговле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оптовой торговле от своего имени (за свой счет, без посредников)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51.90.1     </w:t>
            </w:r>
          </w:p>
        </w:tc>
        <w:tc>
          <w:tcPr>
            <w:tcW w:w="8400" w:type="dxa"/>
            <w:tcBorders>
              <w:top w:val="nil"/>
              <w:left w:val="nil"/>
              <w:bottom w:val="nil"/>
              <w:right w:val="nil"/>
            </w:tcBorders>
          </w:tcPr>
          <w:p w:rsidR="00DB6100" w:rsidRDefault="00DB6100" w:rsidP="00DB6100">
            <w:pPr>
              <w:pStyle w:val="30"/>
            </w:pPr>
            <w:r>
              <w:t>Услуги по оптовой торговле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51.90.10    </w:t>
            </w:r>
          </w:p>
        </w:tc>
        <w:tc>
          <w:tcPr>
            <w:tcW w:w="8400" w:type="dxa"/>
            <w:tcBorders>
              <w:top w:val="nil"/>
              <w:left w:val="nil"/>
              <w:bottom w:val="nil"/>
              <w:right w:val="nil"/>
            </w:tcBorders>
          </w:tcPr>
          <w:p w:rsidR="00DB6100" w:rsidRDefault="00DB6100" w:rsidP="00DB6100">
            <w:pPr>
              <w:pStyle w:val="30"/>
            </w:pPr>
            <w:r>
              <w:t>Услуги по оптовой торговле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51.90.10.210</w:t>
            </w:r>
          </w:p>
        </w:tc>
        <w:tc>
          <w:tcPr>
            <w:tcW w:w="8400" w:type="dxa"/>
            <w:tcBorders>
              <w:top w:val="nil"/>
              <w:left w:val="nil"/>
              <w:bottom w:val="nil"/>
              <w:right w:val="nil"/>
            </w:tcBorders>
          </w:tcPr>
          <w:p w:rsidR="00DB6100" w:rsidRDefault="00DB6100" w:rsidP="00DB6100">
            <w:pPr>
              <w:pStyle w:val="30"/>
            </w:pPr>
            <w:r>
              <w:t>Услуги по неспециализированной оптовой торговле товарами универсального ассортимента без какой-либо определенной специализации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51.90.10.290</w:t>
            </w:r>
          </w:p>
        </w:tc>
        <w:tc>
          <w:tcPr>
            <w:tcW w:w="8400" w:type="dxa"/>
            <w:tcBorders>
              <w:top w:val="nil"/>
              <w:left w:val="nil"/>
              <w:bottom w:val="nil"/>
              <w:right w:val="nil"/>
            </w:tcBorders>
          </w:tcPr>
          <w:p w:rsidR="00DB6100" w:rsidRDefault="00DB6100" w:rsidP="00DB6100">
            <w:pPr>
              <w:pStyle w:val="30"/>
            </w:pPr>
            <w:r>
              <w:t>Услуги по оптовой торговле прочие, не включенные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17" w:name="_Toc346011243"/>
            <w:r>
              <w:rPr>
                <w:lang w:val="en-US"/>
              </w:rPr>
              <w:t>52</w:t>
            </w:r>
            <w:bookmarkEnd w:id="1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18" w:name="_Toc346011244"/>
            <w:r>
              <w:t>Услуги по розничной торговле, кроме услуг по торговле автотранспортными средствами и мотоциклами; услуги по ремонту бытовых изделий и предметов личного пользования</w:t>
            </w:r>
            <w:bookmarkEnd w:id="18"/>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перепродаже (продаже без изменения) новых и бывших в употреблении товаров для личного потребления или домашнего пользования магазинами, универмагами, палатками, фирмами, выполняющими заказы по почте, уличными торговцами или торговцами-разносчиками и т.д.</w:t>
            </w:r>
          </w:p>
          <w:p w:rsidR="00DB6100" w:rsidRDefault="00DB6100" w:rsidP="00F64102">
            <w:r>
              <w:t>- услуги, сопутствующие продаже товаров: услуги по их расфасовыванию, хранению, охлаждению, а также по доставке проданных товаров</w:t>
            </w:r>
          </w:p>
          <w:p w:rsidR="00DB6100" w:rsidRDefault="00DB6100" w:rsidP="00F64102">
            <w:r>
              <w:t>- услуги по розничной торговле через агентов</w:t>
            </w:r>
          </w:p>
          <w:p w:rsidR="00DB6100" w:rsidRDefault="00DB6100" w:rsidP="00F64102">
            <w:r>
              <w:t>- услуги по ремонту и установке бытовых изделий и предметов личного пользования, производимых как в сочетании с розничной торговлей, так и независимо от нее</w:t>
            </w:r>
          </w:p>
          <w:p w:rsidR="00DB6100" w:rsidRDefault="00DB6100" w:rsidP="00F64102">
            <w:r>
              <w:t>Эта группировка не включает:</w:t>
            </w:r>
          </w:p>
          <w:p w:rsidR="00DB6100" w:rsidRDefault="00DB6100" w:rsidP="00F64102">
            <w:r>
              <w:t>- услуги по торговле автотранспортными средствами, мотоциклами, их деталями, узлами и принадлежностями, а также моторным топливом для этих транспортных средств (см. 50)</w:t>
            </w:r>
          </w:p>
          <w:p w:rsidR="00DB6100" w:rsidRDefault="00DB6100" w:rsidP="00F64102">
            <w:r>
              <w:t>- услуги по торговле товарами, обычно не поступающими в розничную торговлю, такими как зерно, руды, сырая нефть, чугун, сталь, химические вещества промышленного назначения, машины и оборудование производственного назначения и т.п., независимо от числа продаваемых изделий или объема партий товаров (см. 51)</w:t>
            </w:r>
          </w:p>
          <w:p w:rsidR="00DB6100" w:rsidRDefault="00DB6100" w:rsidP="00F64102">
            <w:r>
              <w:t xml:space="preserve">- услуги по продаже пищевых продуктов, включая напитки, для потребления на месте и услуги предприятий общественного питания по поставке </w:t>
            </w:r>
            <w:r>
              <w:lastRenderedPageBreak/>
              <w:t>кулинарной продукции и напитков по заказам на предприятия, в организации и домашние хозяйства (см. 55.30, 55.40, 55.51, 55.52)</w:t>
            </w:r>
          </w:p>
          <w:p w:rsidR="00DB6100" w:rsidRDefault="00DB6100" w:rsidP="00F64102">
            <w:r>
              <w:t>- услуги по прокату бытовых изделий и предметов личного пользования (см. 71.40)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52.1        </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52.11       </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52.11.1     </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52.11.11    </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замороженными продуктами в неспециализированных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52.11.11.000</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замороженными продуктами в неспециализированных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52.11.12    </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незамороженными продуктами, включая напитки, и табачными изделиями в неспециализированных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52.11.12.000</w:t>
            </w:r>
          </w:p>
        </w:tc>
        <w:tc>
          <w:tcPr>
            <w:tcW w:w="8400" w:type="dxa"/>
            <w:tcBorders>
              <w:top w:val="nil"/>
              <w:left w:val="nil"/>
              <w:bottom w:val="nil"/>
              <w:right w:val="nil"/>
            </w:tcBorders>
          </w:tcPr>
          <w:p w:rsidR="00DB6100" w:rsidRDefault="00DB6100" w:rsidP="00DB6100">
            <w:pPr>
              <w:pStyle w:val="30"/>
            </w:pPr>
            <w:r>
              <w:t>Услуги по розничной торговле преимущественно незамороженными продуктами, включая напитки, и табачными изделиями в неспециализированных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универсальным ассортиментом товаров, в котором преобладают пищевые продукты, включая напитки, и табачные изделия. Данные услуги обычно осуществляются универсальными магазинами, в которых наряду с основной продажей пищевых продуктов, включая напитки, и табачных изделий, продаются также и другие товары, такие как одежда, мебель, бытовые электротовары, скобяные изделия, косметические товары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52.12       </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52.12.1     </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52.12.10    </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52.12.10.000</w:t>
            </w:r>
          </w:p>
        </w:tc>
        <w:tc>
          <w:tcPr>
            <w:tcW w:w="8400" w:type="dxa"/>
            <w:tcBorders>
              <w:top w:val="nil"/>
              <w:left w:val="nil"/>
              <w:bottom w:val="nil"/>
              <w:right w:val="nil"/>
            </w:tcBorders>
          </w:tcPr>
          <w:p w:rsidR="00DB6100" w:rsidRDefault="00DB6100" w:rsidP="00DB6100">
            <w:pPr>
              <w:pStyle w:val="30"/>
            </w:pPr>
            <w:r>
              <w:t>Услуги по розничной торговле в неспециализированных магазинах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магазинов, торгующих товарами универсального ассортимента (одеждой, мебелью, бытовыми электротоварами, скобяными изделиями, косметическими товарами, ювелирными изделиями, игрушками, спортивными товарами и т.п.), в которых не преобладают пищевые продукты, включая напитки и табачные изделия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        </w:t>
            </w:r>
          </w:p>
        </w:tc>
        <w:tc>
          <w:tcPr>
            <w:tcW w:w="8400" w:type="dxa"/>
            <w:tcBorders>
              <w:top w:val="nil"/>
              <w:left w:val="nil"/>
              <w:bottom w:val="nil"/>
              <w:right w:val="nil"/>
            </w:tcBorders>
          </w:tcPr>
          <w:p w:rsidR="00DB6100" w:rsidRDefault="00DB6100" w:rsidP="00DB6100">
            <w:pPr>
              <w:pStyle w:val="30"/>
            </w:pPr>
            <w:r>
              <w:t>Услуги по розничной торговле пищевыми продуктами, включая напитки, и табачными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52.21       </w:t>
            </w:r>
          </w:p>
        </w:tc>
        <w:tc>
          <w:tcPr>
            <w:tcW w:w="8400" w:type="dxa"/>
            <w:tcBorders>
              <w:top w:val="nil"/>
              <w:left w:val="nil"/>
              <w:bottom w:val="nil"/>
              <w:right w:val="nil"/>
            </w:tcBorders>
          </w:tcPr>
          <w:p w:rsidR="00DB6100" w:rsidRDefault="00DB6100" w:rsidP="00DB6100">
            <w:pPr>
              <w:pStyle w:val="30"/>
            </w:pPr>
            <w:r>
              <w:t>Услуги по розничной торговле фруктами, овощами, картофелем и орехами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52.21.1     </w:t>
            </w:r>
          </w:p>
        </w:tc>
        <w:tc>
          <w:tcPr>
            <w:tcW w:w="8400" w:type="dxa"/>
            <w:tcBorders>
              <w:top w:val="nil"/>
              <w:left w:val="nil"/>
              <w:bottom w:val="nil"/>
              <w:right w:val="nil"/>
            </w:tcBorders>
          </w:tcPr>
          <w:p w:rsidR="00DB6100" w:rsidRDefault="00DB6100" w:rsidP="00DB6100">
            <w:pPr>
              <w:pStyle w:val="30"/>
            </w:pPr>
            <w:r>
              <w:t>Услуги по розничной торговле фруктами, овощами, картофелем и орехами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52.21.10    </w:t>
            </w:r>
          </w:p>
        </w:tc>
        <w:tc>
          <w:tcPr>
            <w:tcW w:w="8400" w:type="dxa"/>
            <w:tcBorders>
              <w:top w:val="nil"/>
              <w:left w:val="nil"/>
              <w:bottom w:val="nil"/>
              <w:right w:val="nil"/>
            </w:tcBorders>
          </w:tcPr>
          <w:p w:rsidR="00DB6100" w:rsidRDefault="00DB6100" w:rsidP="00DB6100">
            <w:pPr>
              <w:pStyle w:val="30"/>
            </w:pPr>
            <w:r>
              <w:t>Услуги по розничной торговле фруктами, овощами, картофелем и орехами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свежими (</w:t>
            </w:r>
            <w:proofErr w:type="spellStart"/>
            <w:r>
              <w:t>непереработанными</w:t>
            </w:r>
            <w:proofErr w:type="spellEnd"/>
            <w:r>
              <w:t>) фруктами, овощами, картофелем и орехами в специализированных магазинах</w:t>
            </w:r>
          </w:p>
          <w:p w:rsidR="00DB6100" w:rsidRDefault="00DB6100" w:rsidP="00F64102">
            <w:r>
              <w:t>Эта группировка не включает:</w:t>
            </w:r>
          </w:p>
          <w:p w:rsidR="00DB6100" w:rsidRDefault="00DB6100" w:rsidP="00F64102">
            <w:r>
              <w:lastRenderedPageBreak/>
              <w:t>- услуги по розничной торговле переработанными (сушеными, замороженными или консервированными) фруктами, овощами, картофелем и орехами в специализированных магазинах (см. 52.27.12.170)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52.21.10.110</w:t>
            </w:r>
          </w:p>
        </w:tc>
        <w:tc>
          <w:tcPr>
            <w:tcW w:w="8400" w:type="dxa"/>
            <w:tcBorders>
              <w:top w:val="nil"/>
              <w:left w:val="nil"/>
              <w:bottom w:val="nil"/>
              <w:right w:val="nil"/>
            </w:tcBorders>
          </w:tcPr>
          <w:p w:rsidR="00DB6100" w:rsidRDefault="00DB6100" w:rsidP="00DB6100">
            <w:pPr>
              <w:pStyle w:val="30"/>
            </w:pPr>
            <w:r>
              <w:t>Услуги по розничной торговле свежими (</w:t>
            </w:r>
            <w:proofErr w:type="spellStart"/>
            <w:r>
              <w:t>непереработанными</w:t>
            </w:r>
            <w:proofErr w:type="spellEnd"/>
            <w:r>
              <w:t>) фруктами и орехами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52.21.10.111</w:t>
            </w:r>
          </w:p>
        </w:tc>
        <w:tc>
          <w:tcPr>
            <w:tcW w:w="8400" w:type="dxa"/>
            <w:tcBorders>
              <w:top w:val="nil"/>
              <w:left w:val="nil"/>
              <w:bottom w:val="nil"/>
              <w:right w:val="nil"/>
            </w:tcBorders>
          </w:tcPr>
          <w:p w:rsidR="00DB6100" w:rsidRDefault="00DB6100" w:rsidP="00F64102">
            <w:r>
              <w:t>Услуги по розничной торговле свежими фруктами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52.21.10.120</w:t>
            </w:r>
          </w:p>
        </w:tc>
        <w:tc>
          <w:tcPr>
            <w:tcW w:w="8400" w:type="dxa"/>
            <w:tcBorders>
              <w:top w:val="nil"/>
              <w:left w:val="nil"/>
              <w:bottom w:val="nil"/>
              <w:right w:val="nil"/>
            </w:tcBorders>
          </w:tcPr>
          <w:p w:rsidR="00DB6100" w:rsidRDefault="00DB6100" w:rsidP="00DB6100">
            <w:pPr>
              <w:pStyle w:val="30"/>
            </w:pPr>
            <w:r>
              <w:t>Услуги по розничной торговле свежими (</w:t>
            </w:r>
            <w:proofErr w:type="spellStart"/>
            <w:r>
              <w:t>непереработанными</w:t>
            </w:r>
            <w:proofErr w:type="spellEnd"/>
            <w:r>
              <w:t>) овощами и картофелем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52.21.10.121</w:t>
            </w:r>
          </w:p>
        </w:tc>
        <w:tc>
          <w:tcPr>
            <w:tcW w:w="8400" w:type="dxa"/>
            <w:tcBorders>
              <w:top w:val="nil"/>
              <w:left w:val="nil"/>
              <w:bottom w:val="nil"/>
              <w:right w:val="nil"/>
            </w:tcBorders>
          </w:tcPr>
          <w:p w:rsidR="00DB6100" w:rsidRDefault="00DB6100" w:rsidP="00F64102">
            <w:r>
              <w:t>Услуги по розничной торговле свежим картофелем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52.21.10.122</w:t>
            </w:r>
          </w:p>
        </w:tc>
        <w:tc>
          <w:tcPr>
            <w:tcW w:w="8400" w:type="dxa"/>
            <w:tcBorders>
              <w:top w:val="nil"/>
              <w:left w:val="nil"/>
              <w:bottom w:val="nil"/>
              <w:right w:val="nil"/>
            </w:tcBorders>
          </w:tcPr>
          <w:p w:rsidR="00DB6100" w:rsidRDefault="00DB6100" w:rsidP="00F64102">
            <w:r>
              <w:t>Услуги по розничной торговле свежими овощами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52.22       </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(включая мясо домашней птицы и дичи), продуктами и консервами из мяса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52.22.1     </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(включая мясо домашней птицы и дичи), продуктами и консервами из мяса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52.22.10    </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(включая мясо домашней птицы и дичи), продуктами и консервами из мяса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свежим, охлажденным, мороженым или консервированным мясом животных и домашней птицы, а также мясными продуктами и консервами в специализированных магазинах</w:t>
            </w:r>
          </w:p>
          <w:p w:rsidR="00DB6100" w:rsidRDefault="00DB6100" w:rsidP="00F64102">
            <w:r>
              <w:t>- услуги по розничной торговле мясом животных и птиц, являющихся объектами охоты (мясом дичи)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52.22.10.110</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животных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52.22.10.111</w:t>
            </w:r>
          </w:p>
        </w:tc>
        <w:tc>
          <w:tcPr>
            <w:tcW w:w="8400" w:type="dxa"/>
            <w:tcBorders>
              <w:top w:val="nil"/>
              <w:left w:val="nil"/>
              <w:bottom w:val="nil"/>
              <w:right w:val="nil"/>
            </w:tcBorders>
          </w:tcPr>
          <w:p w:rsidR="00DB6100" w:rsidRDefault="00DB6100" w:rsidP="00F64102">
            <w:r>
              <w:t>Услуги по розничной торговле говядиной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52.22.10.112</w:t>
            </w:r>
          </w:p>
        </w:tc>
        <w:tc>
          <w:tcPr>
            <w:tcW w:w="8400" w:type="dxa"/>
            <w:tcBorders>
              <w:top w:val="nil"/>
              <w:left w:val="nil"/>
              <w:bottom w:val="nil"/>
              <w:right w:val="nil"/>
            </w:tcBorders>
          </w:tcPr>
          <w:p w:rsidR="00DB6100" w:rsidRDefault="00DB6100" w:rsidP="00F64102">
            <w:r>
              <w:t>Услуги по розничной торговле телятиной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52.22.10.113</w:t>
            </w:r>
          </w:p>
        </w:tc>
        <w:tc>
          <w:tcPr>
            <w:tcW w:w="8400" w:type="dxa"/>
            <w:tcBorders>
              <w:top w:val="nil"/>
              <w:left w:val="nil"/>
              <w:bottom w:val="nil"/>
              <w:right w:val="nil"/>
            </w:tcBorders>
          </w:tcPr>
          <w:p w:rsidR="00DB6100" w:rsidRDefault="00DB6100" w:rsidP="00F64102">
            <w:r>
              <w:t>Услуги по розничной торговле свининой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52.22.10.114</w:t>
            </w:r>
          </w:p>
        </w:tc>
        <w:tc>
          <w:tcPr>
            <w:tcW w:w="8400" w:type="dxa"/>
            <w:tcBorders>
              <w:top w:val="nil"/>
              <w:left w:val="nil"/>
              <w:bottom w:val="nil"/>
              <w:right w:val="nil"/>
            </w:tcBorders>
          </w:tcPr>
          <w:p w:rsidR="00DB6100" w:rsidRDefault="00DB6100" w:rsidP="00F64102">
            <w:r>
              <w:t>Услуги по розничной торговле бараниной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52.22.10.119</w:t>
            </w:r>
          </w:p>
        </w:tc>
        <w:tc>
          <w:tcPr>
            <w:tcW w:w="8400" w:type="dxa"/>
            <w:tcBorders>
              <w:top w:val="nil"/>
              <w:left w:val="nil"/>
              <w:bottom w:val="nil"/>
              <w:right w:val="nil"/>
            </w:tcBorders>
          </w:tcPr>
          <w:p w:rsidR="00DB6100" w:rsidRDefault="00DB6100" w:rsidP="00F64102">
            <w:r>
              <w:t>Услуги по розничной торговле прочими видами мяса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52.22.10.120</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домашней птицы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52.22.10.130</w:t>
            </w:r>
          </w:p>
        </w:tc>
        <w:tc>
          <w:tcPr>
            <w:tcW w:w="8400" w:type="dxa"/>
            <w:tcBorders>
              <w:top w:val="nil"/>
              <w:left w:val="nil"/>
              <w:bottom w:val="nil"/>
              <w:right w:val="nil"/>
            </w:tcBorders>
          </w:tcPr>
          <w:p w:rsidR="00DB6100" w:rsidRDefault="00DB6100" w:rsidP="00DB6100">
            <w:pPr>
              <w:pStyle w:val="30"/>
            </w:pPr>
            <w:r>
              <w:t>Услуги по розничной торговле мясом дичи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52.22.10.140</w:t>
            </w:r>
          </w:p>
        </w:tc>
        <w:tc>
          <w:tcPr>
            <w:tcW w:w="8400" w:type="dxa"/>
            <w:tcBorders>
              <w:top w:val="nil"/>
              <w:left w:val="nil"/>
              <w:bottom w:val="nil"/>
              <w:right w:val="nil"/>
            </w:tcBorders>
          </w:tcPr>
          <w:p w:rsidR="00DB6100" w:rsidRDefault="00DB6100" w:rsidP="00DB6100">
            <w:pPr>
              <w:pStyle w:val="30"/>
            </w:pPr>
            <w:r>
              <w:t>Услуги по розничной торговле продуктами и консервами из мяса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52.22.10.141</w:t>
            </w:r>
          </w:p>
        </w:tc>
        <w:tc>
          <w:tcPr>
            <w:tcW w:w="8400" w:type="dxa"/>
            <w:tcBorders>
              <w:top w:val="nil"/>
              <w:left w:val="nil"/>
              <w:bottom w:val="nil"/>
              <w:right w:val="nil"/>
            </w:tcBorders>
          </w:tcPr>
          <w:p w:rsidR="00DB6100" w:rsidRDefault="00DB6100" w:rsidP="00F64102">
            <w:r>
              <w:t>Услуги по розничной торговле продуктами из мяса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52.22.10.142</w:t>
            </w:r>
          </w:p>
        </w:tc>
        <w:tc>
          <w:tcPr>
            <w:tcW w:w="8400" w:type="dxa"/>
            <w:tcBorders>
              <w:top w:val="nil"/>
              <w:left w:val="nil"/>
              <w:bottom w:val="nil"/>
              <w:right w:val="nil"/>
            </w:tcBorders>
          </w:tcPr>
          <w:p w:rsidR="00DB6100" w:rsidRDefault="00DB6100" w:rsidP="00F64102">
            <w:r>
              <w:t>Услуги по розничной торговле консервами из мяса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52.22.10.150</w:t>
            </w:r>
          </w:p>
        </w:tc>
        <w:tc>
          <w:tcPr>
            <w:tcW w:w="8400" w:type="dxa"/>
            <w:tcBorders>
              <w:top w:val="nil"/>
              <w:left w:val="nil"/>
              <w:bottom w:val="nil"/>
              <w:right w:val="nil"/>
            </w:tcBorders>
          </w:tcPr>
          <w:p w:rsidR="00DB6100" w:rsidRDefault="00DB6100" w:rsidP="00DB6100">
            <w:pPr>
              <w:pStyle w:val="30"/>
            </w:pPr>
            <w:r>
              <w:t>Услуги по розничной торговле субпродуктами из мяса животных, птицы, дичи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52.23       </w:t>
            </w:r>
          </w:p>
        </w:tc>
        <w:tc>
          <w:tcPr>
            <w:tcW w:w="8400" w:type="dxa"/>
            <w:tcBorders>
              <w:top w:val="nil"/>
              <w:left w:val="nil"/>
              <w:bottom w:val="nil"/>
              <w:right w:val="nil"/>
            </w:tcBorders>
          </w:tcPr>
          <w:p w:rsidR="00DB6100" w:rsidRDefault="00DB6100" w:rsidP="00DB6100">
            <w:pPr>
              <w:pStyle w:val="30"/>
            </w:pPr>
            <w:r>
              <w:t>Услуги по розничной торговле рыбой и морепродуктами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52.23.1     </w:t>
            </w:r>
          </w:p>
        </w:tc>
        <w:tc>
          <w:tcPr>
            <w:tcW w:w="8400" w:type="dxa"/>
            <w:tcBorders>
              <w:top w:val="nil"/>
              <w:left w:val="nil"/>
              <w:bottom w:val="nil"/>
              <w:right w:val="nil"/>
            </w:tcBorders>
          </w:tcPr>
          <w:p w:rsidR="00DB6100" w:rsidRDefault="00DB6100" w:rsidP="00DB6100">
            <w:pPr>
              <w:pStyle w:val="30"/>
            </w:pPr>
            <w:r>
              <w:t>Услуги по розничной торговле рыбой и морепродуктами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52.23.10    </w:t>
            </w:r>
          </w:p>
        </w:tc>
        <w:tc>
          <w:tcPr>
            <w:tcW w:w="8400" w:type="dxa"/>
            <w:tcBorders>
              <w:top w:val="nil"/>
              <w:left w:val="nil"/>
              <w:bottom w:val="nil"/>
              <w:right w:val="nil"/>
            </w:tcBorders>
          </w:tcPr>
          <w:p w:rsidR="00DB6100" w:rsidRDefault="00DB6100" w:rsidP="00DB6100">
            <w:pPr>
              <w:pStyle w:val="30"/>
            </w:pPr>
            <w:r>
              <w:t>Услуги по розничной торговле рыбой и морепродуктами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52.23.10.110</w:t>
            </w:r>
          </w:p>
        </w:tc>
        <w:tc>
          <w:tcPr>
            <w:tcW w:w="8400" w:type="dxa"/>
            <w:tcBorders>
              <w:top w:val="nil"/>
              <w:left w:val="nil"/>
              <w:bottom w:val="nil"/>
              <w:right w:val="nil"/>
            </w:tcBorders>
          </w:tcPr>
          <w:p w:rsidR="00DB6100" w:rsidRDefault="00DB6100" w:rsidP="00DB6100">
            <w:pPr>
              <w:pStyle w:val="30"/>
            </w:pPr>
            <w:r>
              <w:t>Услуги по розничной торговле рыбой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52.23.10.111</w:t>
            </w:r>
          </w:p>
        </w:tc>
        <w:tc>
          <w:tcPr>
            <w:tcW w:w="8400" w:type="dxa"/>
            <w:tcBorders>
              <w:top w:val="nil"/>
              <w:left w:val="nil"/>
              <w:bottom w:val="nil"/>
              <w:right w:val="nil"/>
            </w:tcBorders>
          </w:tcPr>
          <w:p w:rsidR="00DB6100" w:rsidRDefault="00DB6100" w:rsidP="00F64102">
            <w:r>
              <w:t>Услуги по розничной торговле рыбой живой и охлажденной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52.23.10.112</w:t>
            </w:r>
          </w:p>
        </w:tc>
        <w:tc>
          <w:tcPr>
            <w:tcW w:w="8400" w:type="dxa"/>
            <w:tcBorders>
              <w:top w:val="nil"/>
              <w:left w:val="nil"/>
              <w:bottom w:val="nil"/>
              <w:right w:val="nil"/>
            </w:tcBorders>
          </w:tcPr>
          <w:p w:rsidR="00DB6100" w:rsidRDefault="00DB6100" w:rsidP="00F64102">
            <w:r>
              <w:t>Услуги по розничной торговле рыбой замороженной разделанной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52.23.10.113</w:t>
            </w:r>
          </w:p>
        </w:tc>
        <w:tc>
          <w:tcPr>
            <w:tcW w:w="8400" w:type="dxa"/>
            <w:tcBorders>
              <w:top w:val="nil"/>
              <w:left w:val="nil"/>
              <w:bottom w:val="nil"/>
              <w:right w:val="nil"/>
            </w:tcBorders>
          </w:tcPr>
          <w:p w:rsidR="00DB6100" w:rsidRDefault="00DB6100" w:rsidP="00F64102">
            <w:r>
              <w:t>Услуги по розничной торговле рыбой замороженной неразделанной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52.23.10.114</w:t>
            </w:r>
          </w:p>
        </w:tc>
        <w:tc>
          <w:tcPr>
            <w:tcW w:w="8400" w:type="dxa"/>
            <w:tcBorders>
              <w:top w:val="nil"/>
              <w:left w:val="nil"/>
              <w:bottom w:val="nil"/>
              <w:right w:val="nil"/>
            </w:tcBorders>
          </w:tcPr>
          <w:p w:rsidR="00DB6100" w:rsidRDefault="00DB6100" w:rsidP="00F64102">
            <w:r>
              <w:t>Услуги по розничной торговле рыбой соленой, маринованной, копченой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52.23.10.120</w:t>
            </w:r>
          </w:p>
        </w:tc>
        <w:tc>
          <w:tcPr>
            <w:tcW w:w="8400" w:type="dxa"/>
            <w:tcBorders>
              <w:top w:val="nil"/>
              <w:left w:val="nil"/>
              <w:bottom w:val="nil"/>
              <w:right w:val="nil"/>
            </w:tcBorders>
          </w:tcPr>
          <w:p w:rsidR="00DB6100" w:rsidRDefault="00DB6100" w:rsidP="00DB6100">
            <w:pPr>
              <w:pStyle w:val="30"/>
            </w:pPr>
            <w:r>
              <w:t>Услуги по розничной торговле ракообразными, моллюсками и прочими морепродуктами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52.23.10.130</w:t>
            </w:r>
          </w:p>
        </w:tc>
        <w:tc>
          <w:tcPr>
            <w:tcW w:w="8400" w:type="dxa"/>
            <w:tcBorders>
              <w:top w:val="nil"/>
              <w:left w:val="nil"/>
              <w:bottom w:val="nil"/>
              <w:right w:val="nil"/>
            </w:tcBorders>
          </w:tcPr>
          <w:p w:rsidR="00DB6100" w:rsidRDefault="00DB6100" w:rsidP="00DB6100">
            <w:pPr>
              <w:pStyle w:val="30"/>
            </w:pPr>
            <w:r>
              <w:t>Услуги по розничной торговле продуктами, консервами и пресервами из рыбы и морепродуктов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52.23.10.131</w:t>
            </w:r>
          </w:p>
        </w:tc>
        <w:tc>
          <w:tcPr>
            <w:tcW w:w="8400" w:type="dxa"/>
            <w:tcBorders>
              <w:top w:val="nil"/>
              <w:left w:val="nil"/>
              <w:bottom w:val="nil"/>
              <w:right w:val="nil"/>
            </w:tcBorders>
          </w:tcPr>
          <w:p w:rsidR="00DB6100" w:rsidRDefault="00DB6100" w:rsidP="00F64102">
            <w:r>
              <w:t>Услуги по розничной торговле консервами и пресервами из рыбы и морепродуктов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52.23.10.132</w:t>
            </w:r>
          </w:p>
        </w:tc>
        <w:tc>
          <w:tcPr>
            <w:tcW w:w="8400" w:type="dxa"/>
            <w:tcBorders>
              <w:top w:val="nil"/>
              <w:left w:val="nil"/>
              <w:bottom w:val="nil"/>
              <w:right w:val="nil"/>
            </w:tcBorders>
          </w:tcPr>
          <w:p w:rsidR="00DB6100" w:rsidRDefault="00DB6100" w:rsidP="00F64102">
            <w:r>
              <w:t>Услуги по розничной торговле икрой рыб</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52.24       </w:t>
            </w:r>
          </w:p>
        </w:tc>
        <w:tc>
          <w:tcPr>
            <w:tcW w:w="8400" w:type="dxa"/>
            <w:tcBorders>
              <w:top w:val="nil"/>
              <w:left w:val="nil"/>
              <w:bottom w:val="nil"/>
              <w:right w:val="nil"/>
            </w:tcBorders>
          </w:tcPr>
          <w:p w:rsidR="00DB6100" w:rsidRDefault="00DB6100" w:rsidP="00DB6100">
            <w:pPr>
              <w:pStyle w:val="30"/>
            </w:pPr>
            <w:r>
              <w:t>Услуги по розничной торговле хлебом, хлебобулочными и кондитерскими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52.24.1     </w:t>
            </w:r>
          </w:p>
        </w:tc>
        <w:tc>
          <w:tcPr>
            <w:tcW w:w="8400" w:type="dxa"/>
            <w:tcBorders>
              <w:top w:val="nil"/>
              <w:left w:val="nil"/>
              <w:bottom w:val="nil"/>
              <w:right w:val="nil"/>
            </w:tcBorders>
          </w:tcPr>
          <w:p w:rsidR="00DB6100" w:rsidRDefault="00DB6100" w:rsidP="00DB6100">
            <w:pPr>
              <w:pStyle w:val="30"/>
            </w:pPr>
            <w:r>
              <w:t>Услуги по розничной торговле хлебом, хлебобулочными и кондитерскими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52.24.11    </w:t>
            </w:r>
          </w:p>
        </w:tc>
        <w:tc>
          <w:tcPr>
            <w:tcW w:w="8400" w:type="dxa"/>
            <w:tcBorders>
              <w:top w:val="nil"/>
              <w:left w:val="nil"/>
              <w:bottom w:val="nil"/>
              <w:right w:val="nil"/>
            </w:tcBorders>
          </w:tcPr>
          <w:p w:rsidR="00DB6100" w:rsidRDefault="00DB6100" w:rsidP="00DB6100">
            <w:pPr>
              <w:pStyle w:val="30"/>
            </w:pPr>
            <w:r>
              <w:t>Услуги по розничной торговле хлебом и мучными кондитерскими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52.24.11.110</w:t>
            </w:r>
          </w:p>
        </w:tc>
        <w:tc>
          <w:tcPr>
            <w:tcW w:w="8400" w:type="dxa"/>
            <w:tcBorders>
              <w:top w:val="nil"/>
              <w:left w:val="nil"/>
              <w:bottom w:val="nil"/>
              <w:right w:val="nil"/>
            </w:tcBorders>
          </w:tcPr>
          <w:p w:rsidR="00DB6100" w:rsidRDefault="00DB6100" w:rsidP="00DB6100">
            <w:pPr>
              <w:pStyle w:val="30"/>
            </w:pPr>
            <w:r>
              <w:t>Услуги по розничной торговле хлебом и хлебобулочными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52.24.11.120</w:t>
            </w:r>
          </w:p>
        </w:tc>
        <w:tc>
          <w:tcPr>
            <w:tcW w:w="8400" w:type="dxa"/>
            <w:tcBorders>
              <w:top w:val="nil"/>
              <w:left w:val="nil"/>
              <w:bottom w:val="nil"/>
              <w:right w:val="nil"/>
            </w:tcBorders>
          </w:tcPr>
          <w:p w:rsidR="00DB6100" w:rsidRDefault="00DB6100" w:rsidP="00DB6100">
            <w:pPr>
              <w:pStyle w:val="30"/>
            </w:pPr>
            <w:r>
              <w:t>Услуги по розничной торговле мучными кондитерскими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52.24.12    </w:t>
            </w:r>
          </w:p>
        </w:tc>
        <w:tc>
          <w:tcPr>
            <w:tcW w:w="8400" w:type="dxa"/>
            <w:tcBorders>
              <w:top w:val="nil"/>
              <w:left w:val="nil"/>
              <w:bottom w:val="nil"/>
              <w:right w:val="nil"/>
            </w:tcBorders>
          </w:tcPr>
          <w:p w:rsidR="00DB6100" w:rsidRDefault="00DB6100" w:rsidP="00DB6100">
            <w:pPr>
              <w:pStyle w:val="30"/>
            </w:pPr>
            <w:r>
              <w:t>Услуги по розничной торговле сахаристыми кондитерскими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52.24.12.110</w:t>
            </w:r>
          </w:p>
        </w:tc>
        <w:tc>
          <w:tcPr>
            <w:tcW w:w="8400" w:type="dxa"/>
            <w:tcBorders>
              <w:top w:val="nil"/>
              <w:left w:val="nil"/>
              <w:bottom w:val="nil"/>
              <w:right w:val="nil"/>
            </w:tcBorders>
          </w:tcPr>
          <w:p w:rsidR="00DB6100" w:rsidRDefault="00DB6100" w:rsidP="00DB6100">
            <w:pPr>
              <w:pStyle w:val="30"/>
            </w:pPr>
            <w:r>
              <w:t>Услуги по розничной торговле сахаристыми кондитерскими изделиями, включая шоколад,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шоколадом и сахаристыми кондитерскими изделиями, например, конфетами, карамелью, фруктами или орехами в сахаре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52.24.12.120</w:t>
            </w:r>
          </w:p>
        </w:tc>
        <w:tc>
          <w:tcPr>
            <w:tcW w:w="8400" w:type="dxa"/>
            <w:tcBorders>
              <w:top w:val="nil"/>
              <w:left w:val="nil"/>
              <w:bottom w:val="nil"/>
              <w:right w:val="nil"/>
            </w:tcBorders>
          </w:tcPr>
          <w:p w:rsidR="00DB6100" w:rsidRDefault="00DB6100" w:rsidP="00DB6100">
            <w:pPr>
              <w:pStyle w:val="30"/>
            </w:pPr>
            <w:r>
              <w:t>Услуги по розничной торговле мороженым и замороженными десертами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52.25       </w:t>
            </w:r>
          </w:p>
        </w:tc>
        <w:tc>
          <w:tcPr>
            <w:tcW w:w="8400" w:type="dxa"/>
            <w:tcBorders>
              <w:top w:val="nil"/>
              <w:left w:val="nil"/>
              <w:bottom w:val="nil"/>
              <w:right w:val="nil"/>
            </w:tcBorders>
          </w:tcPr>
          <w:p w:rsidR="00DB6100" w:rsidRDefault="00DB6100" w:rsidP="00DB6100">
            <w:pPr>
              <w:pStyle w:val="30"/>
            </w:pPr>
            <w:r>
              <w:t>Услуги по розничной торговле алкогольными напитками, пивом и прочими напитками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52.25.1     </w:t>
            </w:r>
          </w:p>
        </w:tc>
        <w:tc>
          <w:tcPr>
            <w:tcW w:w="8400" w:type="dxa"/>
            <w:tcBorders>
              <w:top w:val="nil"/>
              <w:left w:val="nil"/>
              <w:bottom w:val="nil"/>
              <w:right w:val="nil"/>
            </w:tcBorders>
          </w:tcPr>
          <w:p w:rsidR="00DB6100" w:rsidRDefault="00DB6100" w:rsidP="00DB6100">
            <w:pPr>
              <w:pStyle w:val="30"/>
            </w:pPr>
            <w:r>
              <w:t>Услуги по розничной торговле алкогольными напитками, пивом и прочими напитками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52.25.10    </w:t>
            </w:r>
          </w:p>
        </w:tc>
        <w:tc>
          <w:tcPr>
            <w:tcW w:w="8400" w:type="dxa"/>
            <w:tcBorders>
              <w:top w:val="nil"/>
              <w:left w:val="nil"/>
              <w:bottom w:val="nil"/>
              <w:right w:val="nil"/>
            </w:tcBorders>
          </w:tcPr>
          <w:p w:rsidR="00DB6100" w:rsidRDefault="00DB6100" w:rsidP="00DB6100">
            <w:pPr>
              <w:pStyle w:val="30"/>
            </w:pPr>
            <w:r>
              <w:t>Услуги по розничной торговле алкогольными напитками, пивом и прочими напитками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молоком (см. 52.27.11.110)</w:t>
            </w:r>
          </w:p>
          <w:p w:rsidR="00DB6100" w:rsidRDefault="00DB6100" w:rsidP="00F64102">
            <w:r>
              <w:t>- услуги по розничной торговле кофе и чаем (см. 52.27.12.160)</w:t>
            </w:r>
          </w:p>
          <w:p w:rsidR="00DB6100" w:rsidRDefault="00DB6100" w:rsidP="00F64102">
            <w:r>
              <w:t>- услуги по розничной торговле напитками, потребляемыми на месте (см. 55.40.10)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52.25.10.110</w:t>
            </w:r>
          </w:p>
        </w:tc>
        <w:tc>
          <w:tcPr>
            <w:tcW w:w="8400" w:type="dxa"/>
            <w:tcBorders>
              <w:top w:val="nil"/>
              <w:left w:val="nil"/>
              <w:bottom w:val="nil"/>
              <w:right w:val="nil"/>
            </w:tcBorders>
          </w:tcPr>
          <w:p w:rsidR="00DB6100" w:rsidRDefault="00DB6100" w:rsidP="00DB6100">
            <w:pPr>
              <w:pStyle w:val="30"/>
            </w:pPr>
            <w:r>
              <w:t>Услуги по розничной торговле алкогольными напитками и пивом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52.25.10.111</w:t>
            </w:r>
          </w:p>
        </w:tc>
        <w:tc>
          <w:tcPr>
            <w:tcW w:w="8400" w:type="dxa"/>
            <w:tcBorders>
              <w:top w:val="nil"/>
              <w:left w:val="nil"/>
              <w:bottom w:val="nil"/>
              <w:right w:val="nil"/>
            </w:tcBorders>
          </w:tcPr>
          <w:p w:rsidR="00DB6100" w:rsidRDefault="00DB6100" w:rsidP="00F64102">
            <w:r>
              <w:t>Услуги по розничной торговле алкогольными напитками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вином, ликером, водкой, коньяком и прочими алкогольными напитками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52.25.10.112</w:t>
            </w:r>
          </w:p>
        </w:tc>
        <w:tc>
          <w:tcPr>
            <w:tcW w:w="8400" w:type="dxa"/>
            <w:tcBorders>
              <w:top w:val="nil"/>
              <w:left w:val="nil"/>
              <w:bottom w:val="nil"/>
              <w:right w:val="nil"/>
            </w:tcBorders>
          </w:tcPr>
          <w:p w:rsidR="00DB6100" w:rsidRDefault="00DB6100" w:rsidP="00F64102">
            <w:r>
              <w:t>Услуги по розничной торговле пивом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безалкогольным пивом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52.25.10.120</w:t>
            </w:r>
          </w:p>
        </w:tc>
        <w:tc>
          <w:tcPr>
            <w:tcW w:w="8400" w:type="dxa"/>
            <w:tcBorders>
              <w:top w:val="nil"/>
              <w:left w:val="nil"/>
              <w:bottom w:val="nil"/>
              <w:right w:val="nil"/>
            </w:tcBorders>
          </w:tcPr>
          <w:p w:rsidR="00DB6100" w:rsidRDefault="00DB6100" w:rsidP="00DB6100">
            <w:pPr>
              <w:pStyle w:val="30"/>
            </w:pPr>
            <w:r>
              <w:t>Услуги по розничной торговле безалкогольными напитками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фруктовыми и овощными соками, минеральной водой и прочими безалкогольными напитками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52.25.10.121</w:t>
            </w:r>
          </w:p>
        </w:tc>
        <w:tc>
          <w:tcPr>
            <w:tcW w:w="8400" w:type="dxa"/>
            <w:tcBorders>
              <w:top w:val="nil"/>
              <w:left w:val="nil"/>
              <w:bottom w:val="nil"/>
              <w:right w:val="nil"/>
            </w:tcBorders>
          </w:tcPr>
          <w:p w:rsidR="00DB6100" w:rsidRDefault="00DB6100" w:rsidP="00F64102">
            <w:r>
              <w:t>Услуги по розничной торговле фруктовыми и овощными соками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52.25.10.122</w:t>
            </w:r>
          </w:p>
        </w:tc>
        <w:tc>
          <w:tcPr>
            <w:tcW w:w="8400" w:type="dxa"/>
            <w:tcBorders>
              <w:top w:val="nil"/>
              <w:left w:val="nil"/>
              <w:bottom w:val="nil"/>
              <w:right w:val="nil"/>
            </w:tcBorders>
          </w:tcPr>
          <w:p w:rsidR="00DB6100" w:rsidRDefault="00DB6100" w:rsidP="00F64102">
            <w:r>
              <w:t>Услуги по розничной торговле минеральной водой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52.26       </w:t>
            </w:r>
          </w:p>
        </w:tc>
        <w:tc>
          <w:tcPr>
            <w:tcW w:w="8400" w:type="dxa"/>
            <w:tcBorders>
              <w:top w:val="nil"/>
              <w:left w:val="nil"/>
              <w:bottom w:val="nil"/>
              <w:right w:val="nil"/>
            </w:tcBorders>
          </w:tcPr>
          <w:p w:rsidR="00DB6100" w:rsidRDefault="00DB6100" w:rsidP="00DB6100">
            <w:pPr>
              <w:pStyle w:val="30"/>
            </w:pPr>
            <w:r>
              <w:t>Услуги по розничной торговле табачными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52.26.1     </w:t>
            </w:r>
          </w:p>
        </w:tc>
        <w:tc>
          <w:tcPr>
            <w:tcW w:w="8400" w:type="dxa"/>
            <w:tcBorders>
              <w:top w:val="nil"/>
              <w:left w:val="nil"/>
              <w:bottom w:val="nil"/>
              <w:right w:val="nil"/>
            </w:tcBorders>
          </w:tcPr>
          <w:p w:rsidR="00DB6100" w:rsidRDefault="00DB6100" w:rsidP="00DB6100">
            <w:pPr>
              <w:pStyle w:val="30"/>
            </w:pPr>
            <w:r>
              <w:t>Услуги по розничной торговле табачными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52.26.10    </w:t>
            </w:r>
          </w:p>
        </w:tc>
        <w:tc>
          <w:tcPr>
            <w:tcW w:w="8400" w:type="dxa"/>
            <w:tcBorders>
              <w:top w:val="nil"/>
              <w:left w:val="nil"/>
              <w:bottom w:val="nil"/>
              <w:right w:val="nil"/>
            </w:tcBorders>
          </w:tcPr>
          <w:p w:rsidR="00DB6100" w:rsidRDefault="00DB6100" w:rsidP="00DB6100">
            <w:pPr>
              <w:pStyle w:val="30"/>
            </w:pPr>
            <w:r>
              <w:t>Услуги по розничной торговле табачными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52.26.10.000</w:t>
            </w:r>
          </w:p>
        </w:tc>
        <w:tc>
          <w:tcPr>
            <w:tcW w:w="8400" w:type="dxa"/>
            <w:tcBorders>
              <w:top w:val="nil"/>
              <w:left w:val="nil"/>
              <w:bottom w:val="nil"/>
              <w:right w:val="nil"/>
            </w:tcBorders>
          </w:tcPr>
          <w:p w:rsidR="00DB6100" w:rsidRDefault="00DB6100" w:rsidP="00DB6100">
            <w:pPr>
              <w:pStyle w:val="30"/>
            </w:pPr>
            <w:r>
              <w:t>Услуги по розничной торговле табачными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52.27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пищевыми продуктами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52.27.1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пищевыми продуктами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52.27.11    </w:t>
            </w:r>
          </w:p>
        </w:tc>
        <w:tc>
          <w:tcPr>
            <w:tcW w:w="8400" w:type="dxa"/>
            <w:tcBorders>
              <w:top w:val="nil"/>
              <w:left w:val="nil"/>
              <w:bottom w:val="nil"/>
              <w:right w:val="nil"/>
            </w:tcBorders>
          </w:tcPr>
          <w:p w:rsidR="00DB6100" w:rsidRDefault="00DB6100" w:rsidP="00DB6100">
            <w:pPr>
              <w:pStyle w:val="30"/>
            </w:pPr>
            <w:r>
              <w:t>Услуги по розничной торговле молоком, молочными продуктами и яйцами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52.27.11.110</w:t>
            </w:r>
          </w:p>
        </w:tc>
        <w:tc>
          <w:tcPr>
            <w:tcW w:w="8400" w:type="dxa"/>
            <w:tcBorders>
              <w:top w:val="nil"/>
              <w:left w:val="nil"/>
              <w:bottom w:val="nil"/>
              <w:right w:val="nil"/>
            </w:tcBorders>
          </w:tcPr>
          <w:p w:rsidR="00DB6100" w:rsidRDefault="00DB6100" w:rsidP="00DB6100">
            <w:pPr>
              <w:pStyle w:val="30"/>
            </w:pPr>
            <w:r>
              <w:t>Услуги по розничной торговле молоком и молочными продуктами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жирными сырами, молочными консервами, молочными сухими сублимированными консервами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52.27.11.111</w:t>
            </w:r>
          </w:p>
        </w:tc>
        <w:tc>
          <w:tcPr>
            <w:tcW w:w="8400" w:type="dxa"/>
            <w:tcBorders>
              <w:top w:val="nil"/>
              <w:left w:val="nil"/>
              <w:bottom w:val="nil"/>
              <w:right w:val="nil"/>
            </w:tcBorders>
          </w:tcPr>
          <w:p w:rsidR="00DB6100" w:rsidRDefault="00DB6100" w:rsidP="00F64102">
            <w:r>
              <w:t>Услуги по розничной торговле молоком питьевым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52.27.11.112</w:t>
            </w:r>
          </w:p>
        </w:tc>
        <w:tc>
          <w:tcPr>
            <w:tcW w:w="8400" w:type="dxa"/>
            <w:tcBorders>
              <w:top w:val="nil"/>
              <w:left w:val="nil"/>
              <w:bottom w:val="nil"/>
              <w:right w:val="nil"/>
            </w:tcBorders>
          </w:tcPr>
          <w:p w:rsidR="00DB6100" w:rsidRDefault="00DB6100" w:rsidP="00F64102">
            <w:r>
              <w:t>Услуги по розничной торговле молочными напитками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52.27.11.113</w:t>
            </w:r>
          </w:p>
        </w:tc>
        <w:tc>
          <w:tcPr>
            <w:tcW w:w="8400" w:type="dxa"/>
            <w:tcBorders>
              <w:top w:val="nil"/>
              <w:left w:val="nil"/>
              <w:bottom w:val="nil"/>
              <w:right w:val="nil"/>
            </w:tcBorders>
          </w:tcPr>
          <w:p w:rsidR="00DB6100" w:rsidRDefault="00DB6100" w:rsidP="00F64102">
            <w:r>
              <w:t>Услуги по розничной торговле сырами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52.27.11.114</w:t>
            </w:r>
          </w:p>
        </w:tc>
        <w:tc>
          <w:tcPr>
            <w:tcW w:w="8400" w:type="dxa"/>
            <w:tcBorders>
              <w:top w:val="nil"/>
              <w:left w:val="nil"/>
              <w:bottom w:val="nil"/>
              <w:right w:val="nil"/>
            </w:tcBorders>
          </w:tcPr>
          <w:p w:rsidR="00DB6100" w:rsidRDefault="00DB6100" w:rsidP="00F64102">
            <w:r>
              <w:t>Услуги по розничной торговле консервами молочными сухими, сублимированными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52.27.11.115</w:t>
            </w:r>
          </w:p>
        </w:tc>
        <w:tc>
          <w:tcPr>
            <w:tcW w:w="8400" w:type="dxa"/>
            <w:tcBorders>
              <w:top w:val="nil"/>
              <w:left w:val="nil"/>
              <w:bottom w:val="nil"/>
              <w:right w:val="nil"/>
            </w:tcBorders>
          </w:tcPr>
          <w:p w:rsidR="00DB6100" w:rsidRDefault="00DB6100" w:rsidP="00F64102">
            <w:r>
              <w:t>Услуги по розничной торговле сметаной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52.27.11.116</w:t>
            </w:r>
          </w:p>
        </w:tc>
        <w:tc>
          <w:tcPr>
            <w:tcW w:w="8400" w:type="dxa"/>
            <w:tcBorders>
              <w:top w:val="nil"/>
              <w:left w:val="nil"/>
              <w:bottom w:val="nil"/>
              <w:right w:val="nil"/>
            </w:tcBorders>
          </w:tcPr>
          <w:p w:rsidR="00DB6100" w:rsidRDefault="00DB6100" w:rsidP="00F64102">
            <w:r>
              <w:t>Услуги по розничной торговле творогом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52.27.11.117</w:t>
            </w:r>
          </w:p>
        </w:tc>
        <w:tc>
          <w:tcPr>
            <w:tcW w:w="8400" w:type="dxa"/>
            <w:tcBorders>
              <w:top w:val="nil"/>
              <w:left w:val="nil"/>
              <w:bottom w:val="nil"/>
              <w:right w:val="nil"/>
            </w:tcBorders>
          </w:tcPr>
          <w:p w:rsidR="00DB6100" w:rsidRDefault="00DB6100" w:rsidP="00F64102">
            <w:r>
              <w:t>Услуги по розничной торговле продукцией кисломолочной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52.27.11.118</w:t>
            </w:r>
          </w:p>
        </w:tc>
        <w:tc>
          <w:tcPr>
            <w:tcW w:w="8400" w:type="dxa"/>
            <w:tcBorders>
              <w:top w:val="nil"/>
              <w:left w:val="nil"/>
              <w:bottom w:val="nil"/>
              <w:right w:val="nil"/>
            </w:tcBorders>
          </w:tcPr>
          <w:p w:rsidR="00DB6100" w:rsidRDefault="00DB6100" w:rsidP="00F64102">
            <w:r>
              <w:t>Услуги по розничной торговле йогуртами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52.27.11.119</w:t>
            </w:r>
          </w:p>
        </w:tc>
        <w:tc>
          <w:tcPr>
            <w:tcW w:w="8400" w:type="dxa"/>
            <w:tcBorders>
              <w:top w:val="nil"/>
              <w:left w:val="nil"/>
              <w:bottom w:val="nil"/>
              <w:right w:val="nil"/>
            </w:tcBorders>
          </w:tcPr>
          <w:p w:rsidR="00DB6100" w:rsidRDefault="00DB6100" w:rsidP="00F64102">
            <w:r>
              <w:t>Услуги по розничной торговле смесями молочными для детского питания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52.27.11.120</w:t>
            </w:r>
          </w:p>
        </w:tc>
        <w:tc>
          <w:tcPr>
            <w:tcW w:w="8400" w:type="dxa"/>
            <w:tcBorders>
              <w:top w:val="nil"/>
              <w:left w:val="nil"/>
              <w:bottom w:val="nil"/>
              <w:right w:val="nil"/>
            </w:tcBorders>
          </w:tcPr>
          <w:p w:rsidR="00DB6100" w:rsidRDefault="00DB6100" w:rsidP="00DB6100">
            <w:pPr>
              <w:pStyle w:val="30"/>
            </w:pPr>
            <w:r>
              <w:t>Услуги по розничной торговле яйцами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52.27.12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пищевыми продуктами,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52.27.12.110</w:t>
            </w:r>
          </w:p>
        </w:tc>
        <w:tc>
          <w:tcPr>
            <w:tcW w:w="8400" w:type="dxa"/>
            <w:tcBorders>
              <w:top w:val="nil"/>
              <w:left w:val="nil"/>
              <w:bottom w:val="nil"/>
              <w:right w:val="nil"/>
            </w:tcBorders>
          </w:tcPr>
          <w:p w:rsidR="00DB6100" w:rsidRDefault="00DB6100" w:rsidP="00DB6100">
            <w:pPr>
              <w:pStyle w:val="30"/>
            </w:pPr>
            <w:r>
              <w:t>Услуги по розничной торговле пищевыми маслами и жирами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52.27.12.111</w:t>
            </w:r>
          </w:p>
        </w:tc>
        <w:tc>
          <w:tcPr>
            <w:tcW w:w="8400" w:type="dxa"/>
            <w:tcBorders>
              <w:top w:val="nil"/>
              <w:left w:val="nil"/>
              <w:bottom w:val="nil"/>
              <w:right w:val="nil"/>
            </w:tcBorders>
          </w:tcPr>
          <w:p w:rsidR="00DB6100" w:rsidRDefault="00DB6100" w:rsidP="00F64102">
            <w:r>
              <w:t>Услуги по розничной торговле животными маслами и жирами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майонезом и маргариновой продукцией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52.27.12.112</w:t>
            </w:r>
          </w:p>
        </w:tc>
        <w:tc>
          <w:tcPr>
            <w:tcW w:w="8400" w:type="dxa"/>
            <w:tcBorders>
              <w:top w:val="nil"/>
              <w:left w:val="nil"/>
              <w:bottom w:val="nil"/>
              <w:right w:val="nil"/>
            </w:tcBorders>
          </w:tcPr>
          <w:p w:rsidR="00DB6100" w:rsidRDefault="00DB6100" w:rsidP="00F64102">
            <w:r>
              <w:t>Услуги по розничной торговле растительными маслами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52.27.12.120</w:t>
            </w:r>
          </w:p>
        </w:tc>
        <w:tc>
          <w:tcPr>
            <w:tcW w:w="8400" w:type="dxa"/>
            <w:tcBorders>
              <w:top w:val="nil"/>
              <w:left w:val="nil"/>
              <w:bottom w:val="nil"/>
              <w:right w:val="nil"/>
            </w:tcBorders>
          </w:tcPr>
          <w:p w:rsidR="00DB6100" w:rsidRDefault="00DB6100" w:rsidP="00DB6100">
            <w:pPr>
              <w:pStyle w:val="30"/>
            </w:pPr>
            <w:r>
              <w:t>Услуги по розничной торговле мукой и макаронными изделиями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52.27.12.121</w:t>
            </w:r>
          </w:p>
        </w:tc>
        <w:tc>
          <w:tcPr>
            <w:tcW w:w="8400" w:type="dxa"/>
            <w:tcBorders>
              <w:top w:val="nil"/>
              <w:left w:val="nil"/>
              <w:bottom w:val="nil"/>
              <w:right w:val="nil"/>
            </w:tcBorders>
          </w:tcPr>
          <w:p w:rsidR="00DB6100" w:rsidRDefault="00DB6100" w:rsidP="00F64102">
            <w:r>
              <w:t>Услуги по розничной торговле мукой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52.27.12.122</w:t>
            </w:r>
          </w:p>
        </w:tc>
        <w:tc>
          <w:tcPr>
            <w:tcW w:w="8400" w:type="dxa"/>
            <w:tcBorders>
              <w:top w:val="nil"/>
              <w:left w:val="nil"/>
              <w:bottom w:val="nil"/>
              <w:right w:val="nil"/>
            </w:tcBorders>
          </w:tcPr>
          <w:p w:rsidR="00DB6100" w:rsidRDefault="00DB6100" w:rsidP="00F64102">
            <w:r>
              <w:t>Услуги по розничной торговле макаронными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52.27.12.130</w:t>
            </w:r>
          </w:p>
        </w:tc>
        <w:tc>
          <w:tcPr>
            <w:tcW w:w="8400" w:type="dxa"/>
            <w:tcBorders>
              <w:top w:val="nil"/>
              <w:left w:val="nil"/>
              <w:bottom w:val="nil"/>
              <w:right w:val="nil"/>
            </w:tcBorders>
          </w:tcPr>
          <w:p w:rsidR="00DB6100" w:rsidRDefault="00DB6100" w:rsidP="00DB6100">
            <w:pPr>
              <w:pStyle w:val="30"/>
            </w:pPr>
            <w:r>
              <w:t>Услуги по розничной торговле крупами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52.27.12.140</w:t>
            </w:r>
          </w:p>
        </w:tc>
        <w:tc>
          <w:tcPr>
            <w:tcW w:w="8400" w:type="dxa"/>
            <w:tcBorders>
              <w:top w:val="nil"/>
              <w:left w:val="nil"/>
              <w:bottom w:val="nil"/>
              <w:right w:val="nil"/>
            </w:tcBorders>
          </w:tcPr>
          <w:p w:rsidR="00DB6100" w:rsidRDefault="00DB6100" w:rsidP="00DB6100">
            <w:pPr>
              <w:pStyle w:val="30"/>
            </w:pPr>
            <w:r>
              <w:t>Услуги по розничной торговле солью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52.27.12.150</w:t>
            </w:r>
          </w:p>
        </w:tc>
        <w:tc>
          <w:tcPr>
            <w:tcW w:w="8400" w:type="dxa"/>
            <w:tcBorders>
              <w:top w:val="nil"/>
              <w:left w:val="nil"/>
              <w:bottom w:val="nil"/>
              <w:right w:val="nil"/>
            </w:tcBorders>
          </w:tcPr>
          <w:p w:rsidR="00DB6100" w:rsidRDefault="00DB6100" w:rsidP="00DB6100">
            <w:pPr>
              <w:pStyle w:val="30"/>
            </w:pPr>
            <w:r>
              <w:t>Услуги по розничной торговле сахаром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52.27.12.160</w:t>
            </w:r>
          </w:p>
        </w:tc>
        <w:tc>
          <w:tcPr>
            <w:tcW w:w="8400" w:type="dxa"/>
            <w:tcBorders>
              <w:top w:val="nil"/>
              <w:left w:val="nil"/>
              <w:bottom w:val="nil"/>
              <w:right w:val="nil"/>
            </w:tcBorders>
          </w:tcPr>
          <w:p w:rsidR="00DB6100" w:rsidRDefault="00DB6100" w:rsidP="00DB6100">
            <w:pPr>
              <w:pStyle w:val="30"/>
            </w:pPr>
            <w:r>
              <w:t>Услуги по розничной торговле чаем, кофе, какао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52.27.12.161</w:t>
            </w:r>
          </w:p>
        </w:tc>
        <w:tc>
          <w:tcPr>
            <w:tcW w:w="8400" w:type="dxa"/>
            <w:tcBorders>
              <w:top w:val="nil"/>
              <w:left w:val="nil"/>
              <w:bottom w:val="nil"/>
              <w:right w:val="nil"/>
            </w:tcBorders>
          </w:tcPr>
          <w:p w:rsidR="00DB6100" w:rsidRDefault="00DB6100" w:rsidP="00F64102">
            <w:r>
              <w:t>Услуги по розничной торговле чаем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52.27.12.162</w:t>
            </w:r>
          </w:p>
        </w:tc>
        <w:tc>
          <w:tcPr>
            <w:tcW w:w="8400" w:type="dxa"/>
            <w:tcBorders>
              <w:top w:val="nil"/>
              <w:left w:val="nil"/>
              <w:bottom w:val="nil"/>
              <w:right w:val="nil"/>
            </w:tcBorders>
          </w:tcPr>
          <w:p w:rsidR="00DB6100" w:rsidRDefault="00DB6100" w:rsidP="00F64102">
            <w:r>
              <w:t>Услуги по розничной торговле кофе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52.27.12.170</w:t>
            </w:r>
          </w:p>
        </w:tc>
        <w:tc>
          <w:tcPr>
            <w:tcW w:w="8400" w:type="dxa"/>
            <w:tcBorders>
              <w:top w:val="nil"/>
              <w:left w:val="nil"/>
              <w:bottom w:val="nil"/>
              <w:right w:val="nil"/>
            </w:tcBorders>
          </w:tcPr>
          <w:p w:rsidR="00DB6100" w:rsidRDefault="00DB6100" w:rsidP="00DB6100">
            <w:pPr>
              <w:pStyle w:val="30"/>
            </w:pPr>
            <w:r>
              <w:t>Услуги по розничной торговле переработанными (консервированными) фруктами, овощами, орехами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52.27.12.171</w:t>
            </w:r>
          </w:p>
        </w:tc>
        <w:tc>
          <w:tcPr>
            <w:tcW w:w="8400" w:type="dxa"/>
            <w:tcBorders>
              <w:top w:val="nil"/>
              <w:left w:val="nil"/>
              <w:bottom w:val="nil"/>
              <w:right w:val="nil"/>
            </w:tcBorders>
          </w:tcPr>
          <w:p w:rsidR="00DB6100" w:rsidRDefault="00DB6100" w:rsidP="00F64102">
            <w:r>
              <w:t>Услуги по розничной торговле консервами овощными (кроме соков)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52.27.12.172</w:t>
            </w:r>
          </w:p>
        </w:tc>
        <w:tc>
          <w:tcPr>
            <w:tcW w:w="8400" w:type="dxa"/>
            <w:tcBorders>
              <w:top w:val="nil"/>
              <w:left w:val="nil"/>
              <w:bottom w:val="nil"/>
              <w:right w:val="nil"/>
            </w:tcBorders>
          </w:tcPr>
          <w:p w:rsidR="00DB6100" w:rsidRDefault="00DB6100" w:rsidP="00F64102">
            <w:r>
              <w:t>Услуги по розничной торговле консервами фруктовыми и ягодными (кроме соков)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52.27.12.190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пищевыми продуктами, не включенными в другие группировки,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розничной торговле пряностями, специями, пищевыми добавками и прочими пищевыми продуктами, не включенными в другие группировки,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52.3        </w:t>
            </w:r>
          </w:p>
        </w:tc>
        <w:tc>
          <w:tcPr>
            <w:tcW w:w="8400" w:type="dxa"/>
            <w:tcBorders>
              <w:top w:val="nil"/>
              <w:left w:val="nil"/>
              <w:bottom w:val="nil"/>
              <w:right w:val="nil"/>
            </w:tcBorders>
          </w:tcPr>
          <w:p w:rsidR="00DB6100" w:rsidRDefault="00DB6100" w:rsidP="00DB6100">
            <w:pPr>
              <w:pStyle w:val="30"/>
            </w:pPr>
            <w:r>
              <w:t>Услуги по розничной торговле фармацевтическими и медицинскими товарами, косметическими и парфюмерными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52.31       </w:t>
            </w:r>
          </w:p>
        </w:tc>
        <w:tc>
          <w:tcPr>
            <w:tcW w:w="8400" w:type="dxa"/>
            <w:tcBorders>
              <w:top w:val="nil"/>
              <w:left w:val="nil"/>
              <w:bottom w:val="nil"/>
              <w:right w:val="nil"/>
            </w:tcBorders>
          </w:tcPr>
          <w:p w:rsidR="00DB6100" w:rsidRDefault="00DB6100" w:rsidP="00DB6100">
            <w:pPr>
              <w:pStyle w:val="30"/>
            </w:pPr>
            <w:r>
              <w:t>Услуги по розничной торговле фармацевтическими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52.31.1     </w:t>
            </w:r>
          </w:p>
        </w:tc>
        <w:tc>
          <w:tcPr>
            <w:tcW w:w="8400" w:type="dxa"/>
            <w:tcBorders>
              <w:top w:val="nil"/>
              <w:left w:val="nil"/>
              <w:bottom w:val="nil"/>
              <w:right w:val="nil"/>
            </w:tcBorders>
          </w:tcPr>
          <w:p w:rsidR="00DB6100" w:rsidRDefault="00DB6100" w:rsidP="00DB6100">
            <w:pPr>
              <w:pStyle w:val="30"/>
            </w:pPr>
            <w:r>
              <w:t>Услуги по розничной торговле фармацевтическими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52.31.10    </w:t>
            </w:r>
          </w:p>
        </w:tc>
        <w:tc>
          <w:tcPr>
            <w:tcW w:w="8400" w:type="dxa"/>
            <w:tcBorders>
              <w:top w:val="nil"/>
              <w:left w:val="nil"/>
              <w:bottom w:val="nil"/>
              <w:right w:val="nil"/>
            </w:tcBorders>
          </w:tcPr>
          <w:p w:rsidR="00DB6100" w:rsidRDefault="00DB6100" w:rsidP="00DB6100">
            <w:pPr>
              <w:pStyle w:val="30"/>
            </w:pPr>
            <w:r>
              <w:t>Услуги по розничной торговле фармацевтическими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52.31.10.110</w:t>
            </w:r>
          </w:p>
        </w:tc>
        <w:tc>
          <w:tcPr>
            <w:tcW w:w="8400" w:type="dxa"/>
            <w:tcBorders>
              <w:top w:val="nil"/>
              <w:left w:val="nil"/>
              <w:bottom w:val="nil"/>
              <w:right w:val="nil"/>
            </w:tcBorders>
          </w:tcPr>
          <w:p w:rsidR="00DB6100" w:rsidRDefault="00DB6100" w:rsidP="00DB6100">
            <w:pPr>
              <w:pStyle w:val="30"/>
            </w:pPr>
            <w:r>
              <w:t>Услуги по розничной торговле готовыми фармацевтическими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52.31.10.120</w:t>
            </w:r>
          </w:p>
        </w:tc>
        <w:tc>
          <w:tcPr>
            <w:tcW w:w="8400" w:type="dxa"/>
            <w:tcBorders>
              <w:top w:val="nil"/>
              <w:left w:val="nil"/>
              <w:bottom w:val="nil"/>
              <w:right w:val="nil"/>
            </w:tcBorders>
          </w:tcPr>
          <w:p w:rsidR="00DB6100" w:rsidRDefault="00DB6100" w:rsidP="00DB6100">
            <w:pPr>
              <w:pStyle w:val="30"/>
            </w:pPr>
            <w:r>
              <w:t>Услуги по розничной торговле наркотическими средствами и психотропными веществами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52.31.10.210</w:t>
            </w:r>
          </w:p>
        </w:tc>
        <w:tc>
          <w:tcPr>
            <w:tcW w:w="8400" w:type="dxa"/>
            <w:tcBorders>
              <w:top w:val="nil"/>
              <w:left w:val="nil"/>
              <w:bottom w:val="nil"/>
              <w:right w:val="nil"/>
            </w:tcBorders>
          </w:tcPr>
          <w:p w:rsidR="00DB6100" w:rsidRDefault="00DB6100" w:rsidP="00DB6100">
            <w:pPr>
              <w:pStyle w:val="30"/>
            </w:pPr>
            <w:r>
              <w:t>Услуги по приготовлению аптеками лекарственных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52.32       </w:t>
            </w:r>
          </w:p>
        </w:tc>
        <w:tc>
          <w:tcPr>
            <w:tcW w:w="8400" w:type="dxa"/>
            <w:tcBorders>
              <w:top w:val="nil"/>
              <w:left w:val="nil"/>
              <w:bottom w:val="nil"/>
              <w:right w:val="nil"/>
            </w:tcBorders>
          </w:tcPr>
          <w:p w:rsidR="00DB6100" w:rsidRDefault="00DB6100" w:rsidP="00DB6100">
            <w:pPr>
              <w:pStyle w:val="30"/>
            </w:pPr>
            <w:r>
              <w:t>Услуги по розничной торговле медицинскими товарами и ортопедическими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52.32.1     </w:t>
            </w:r>
          </w:p>
        </w:tc>
        <w:tc>
          <w:tcPr>
            <w:tcW w:w="8400" w:type="dxa"/>
            <w:tcBorders>
              <w:top w:val="nil"/>
              <w:left w:val="nil"/>
              <w:bottom w:val="nil"/>
              <w:right w:val="nil"/>
            </w:tcBorders>
          </w:tcPr>
          <w:p w:rsidR="00DB6100" w:rsidRDefault="00DB6100" w:rsidP="00DB6100">
            <w:pPr>
              <w:pStyle w:val="30"/>
            </w:pPr>
            <w:r>
              <w:t>Услуги по розничной торговле медицинскими товарами и ортопедическими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52.32.10    </w:t>
            </w:r>
          </w:p>
        </w:tc>
        <w:tc>
          <w:tcPr>
            <w:tcW w:w="8400" w:type="dxa"/>
            <w:tcBorders>
              <w:top w:val="nil"/>
              <w:left w:val="nil"/>
              <w:bottom w:val="nil"/>
              <w:right w:val="nil"/>
            </w:tcBorders>
          </w:tcPr>
          <w:p w:rsidR="00DB6100" w:rsidRDefault="00DB6100" w:rsidP="00DB6100">
            <w:pPr>
              <w:pStyle w:val="30"/>
            </w:pPr>
            <w:r>
              <w:t>Услуги по розничной торговле медицинскими товарами и ортопедическими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52.32.10.110</w:t>
            </w:r>
          </w:p>
        </w:tc>
        <w:tc>
          <w:tcPr>
            <w:tcW w:w="8400" w:type="dxa"/>
            <w:tcBorders>
              <w:top w:val="nil"/>
              <w:left w:val="nil"/>
              <w:bottom w:val="nil"/>
              <w:right w:val="nil"/>
            </w:tcBorders>
          </w:tcPr>
          <w:p w:rsidR="00DB6100" w:rsidRDefault="00DB6100" w:rsidP="00DB6100">
            <w:pPr>
              <w:pStyle w:val="30"/>
            </w:pPr>
            <w:r>
              <w:t>Услуги по розничной торговле медицинскими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52.32.10.120</w:t>
            </w:r>
          </w:p>
        </w:tc>
        <w:tc>
          <w:tcPr>
            <w:tcW w:w="8400" w:type="dxa"/>
            <w:tcBorders>
              <w:top w:val="nil"/>
              <w:left w:val="nil"/>
              <w:bottom w:val="nil"/>
              <w:right w:val="nil"/>
            </w:tcBorders>
          </w:tcPr>
          <w:p w:rsidR="00DB6100" w:rsidRDefault="00DB6100" w:rsidP="00DB6100">
            <w:pPr>
              <w:pStyle w:val="30"/>
            </w:pPr>
            <w:r>
              <w:t>Услуги по розничной торговле ортопедическими изделиями и приспособлениями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52.32.10.130</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медицинской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52.33       </w:t>
            </w:r>
          </w:p>
        </w:tc>
        <w:tc>
          <w:tcPr>
            <w:tcW w:w="8400" w:type="dxa"/>
            <w:tcBorders>
              <w:top w:val="nil"/>
              <w:left w:val="nil"/>
              <w:bottom w:val="nil"/>
              <w:right w:val="nil"/>
            </w:tcBorders>
          </w:tcPr>
          <w:p w:rsidR="00DB6100" w:rsidRDefault="00DB6100" w:rsidP="00DB6100">
            <w:pPr>
              <w:pStyle w:val="30"/>
            </w:pPr>
            <w:r>
              <w:t>Услуги по розничной торговле косметическими и парфюмерными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52.33.1     </w:t>
            </w:r>
          </w:p>
        </w:tc>
        <w:tc>
          <w:tcPr>
            <w:tcW w:w="8400" w:type="dxa"/>
            <w:tcBorders>
              <w:top w:val="nil"/>
              <w:left w:val="nil"/>
              <w:bottom w:val="nil"/>
              <w:right w:val="nil"/>
            </w:tcBorders>
          </w:tcPr>
          <w:p w:rsidR="00DB6100" w:rsidRDefault="00DB6100" w:rsidP="00DB6100">
            <w:pPr>
              <w:pStyle w:val="30"/>
            </w:pPr>
            <w:r>
              <w:t>Услуги по розничной торговле косметическими и парфюмерными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52.33.10    </w:t>
            </w:r>
          </w:p>
        </w:tc>
        <w:tc>
          <w:tcPr>
            <w:tcW w:w="8400" w:type="dxa"/>
            <w:tcBorders>
              <w:top w:val="nil"/>
              <w:left w:val="nil"/>
              <w:bottom w:val="nil"/>
              <w:right w:val="nil"/>
            </w:tcBorders>
          </w:tcPr>
          <w:p w:rsidR="00DB6100" w:rsidRDefault="00DB6100" w:rsidP="00DB6100">
            <w:pPr>
              <w:pStyle w:val="30"/>
            </w:pPr>
            <w:r>
              <w:t>Услуги по розничной торговле косметическими и парфюмерными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52.33.10.110</w:t>
            </w:r>
          </w:p>
        </w:tc>
        <w:tc>
          <w:tcPr>
            <w:tcW w:w="8400" w:type="dxa"/>
            <w:tcBorders>
              <w:top w:val="nil"/>
              <w:left w:val="nil"/>
              <w:bottom w:val="nil"/>
              <w:right w:val="nil"/>
            </w:tcBorders>
          </w:tcPr>
          <w:p w:rsidR="00DB6100" w:rsidRDefault="00DB6100" w:rsidP="00DB6100">
            <w:pPr>
              <w:pStyle w:val="30"/>
            </w:pPr>
            <w:r>
              <w:t>Услуги по розничной торговле парфюмерными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52.33.10.120</w:t>
            </w:r>
          </w:p>
        </w:tc>
        <w:tc>
          <w:tcPr>
            <w:tcW w:w="8400" w:type="dxa"/>
            <w:tcBorders>
              <w:top w:val="nil"/>
              <w:left w:val="nil"/>
              <w:bottom w:val="nil"/>
              <w:right w:val="nil"/>
            </w:tcBorders>
          </w:tcPr>
          <w:p w:rsidR="00DB6100" w:rsidRDefault="00DB6100" w:rsidP="00DB6100">
            <w:pPr>
              <w:pStyle w:val="30"/>
            </w:pPr>
            <w:r>
              <w:t>Услуги по розничной торговле косметическими товарами и другими туалетными средствами, кроме мыла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52.33.10.130</w:t>
            </w:r>
          </w:p>
        </w:tc>
        <w:tc>
          <w:tcPr>
            <w:tcW w:w="8400" w:type="dxa"/>
            <w:tcBorders>
              <w:top w:val="nil"/>
              <w:left w:val="nil"/>
              <w:bottom w:val="nil"/>
              <w:right w:val="nil"/>
            </w:tcBorders>
          </w:tcPr>
          <w:p w:rsidR="00DB6100" w:rsidRDefault="00DB6100" w:rsidP="00DB6100">
            <w:pPr>
              <w:pStyle w:val="30"/>
            </w:pPr>
            <w:r>
              <w:t>Услуги по розничной торговле туалетным и хозяйственным мылом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        </w:t>
            </w:r>
          </w:p>
        </w:tc>
        <w:tc>
          <w:tcPr>
            <w:tcW w:w="8400" w:type="dxa"/>
            <w:tcBorders>
              <w:top w:val="nil"/>
              <w:left w:val="nil"/>
              <w:bottom w:val="nil"/>
              <w:right w:val="nil"/>
            </w:tcBorders>
          </w:tcPr>
          <w:p w:rsidR="00DB6100" w:rsidRDefault="00DB6100" w:rsidP="00DB6100">
            <w:pPr>
              <w:pStyle w:val="30"/>
            </w:pPr>
            <w:r>
              <w:t>Услуги по розничной торговле новыми непродовольственными товарами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52.41       </w:t>
            </w:r>
          </w:p>
        </w:tc>
        <w:tc>
          <w:tcPr>
            <w:tcW w:w="8400" w:type="dxa"/>
            <w:tcBorders>
              <w:top w:val="nil"/>
              <w:left w:val="nil"/>
              <w:bottom w:val="nil"/>
              <w:right w:val="nil"/>
            </w:tcBorders>
          </w:tcPr>
          <w:p w:rsidR="00DB6100" w:rsidRDefault="00DB6100" w:rsidP="00DB6100">
            <w:pPr>
              <w:pStyle w:val="30"/>
            </w:pPr>
            <w:r>
              <w:t>Услуги по розничной торговле текстильными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52.41.1     </w:t>
            </w:r>
          </w:p>
        </w:tc>
        <w:tc>
          <w:tcPr>
            <w:tcW w:w="8400" w:type="dxa"/>
            <w:tcBorders>
              <w:top w:val="nil"/>
              <w:left w:val="nil"/>
              <w:bottom w:val="nil"/>
              <w:right w:val="nil"/>
            </w:tcBorders>
          </w:tcPr>
          <w:p w:rsidR="00DB6100" w:rsidRDefault="00DB6100" w:rsidP="00DB6100">
            <w:pPr>
              <w:pStyle w:val="30"/>
            </w:pPr>
            <w:r>
              <w:t>Услуги по розничной торговле текстильными и галантерейными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52.41.11    </w:t>
            </w:r>
          </w:p>
        </w:tc>
        <w:tc>
          <w:tcPr>
            <w:tcW w:w="8400" w:type="dxa"/>
            <w:tcBorders>
              <w:top w:val="nil"/>
              <w:left w:val="nil"/>
              <w:bottom w:val="nil"/>
              <w:right w:val="nil"/>
            </w:tcBorders>
          </w:tcPr>
          <w:p w:rsidR="00DB6100" w:rsidRDefault="00DB6100" w:rsidP="00DB6100">
            <w:pPr>
              <w:pStyle w:val="30"/>
            </w:pPr>
            <w:r>
              <w:t>Услуги по розничной торговле текстильными изделиями, кроме галантерейных изделий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портьерами и тюлевыми занавесями (см. 52.44.14.000)</w:t>
            </w:r>
          </w:p>
          <w:p w:rsidR="00DB6100" w:rsidRDefault="00DB6100" w:rsidP="00F64102">
            <w:r>
              <w:t>- услуги по розничной торговле коврами и текстильными напольными ковровыми покрытиями (см. 52.48.31.130)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52.41.11.110</w:t>
            </w:r>
          </w:p>
        </w:tc>
        <w:tc>
          <w:tcPr>
            <w:tcW w:w="8400" w:type="dxa"/>
            <w:tcBorders>
              <w:top w:val="nil"/>
              <w:left w:val="nil"/>
              <w:bottom w:val="nil"/>
              <w:right w:val="nil"/>
            </w:tcBorders>
          </w:tcPr>
          <w:p w:rsidR="00DB6100" w:rsidRDefault="00DB6100" w:rsidP="00DB6100">
            <w:pPr>
              <w:pStyle w:val="30"/>
            </w:pPr>
            <w:r>
              <w:t>Услуги по розничной торговле тканями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52.41.11.111</w:t>
            </w:r>
          </w:p>
        </w:tc>
        <w:tc>
          <w:tcPr>
            <w:tcW w:w="8400" w:type="dxa"/>
            <w:tcBorders>
              <w:top w:val="nil"/>
              <w:left w:val="nil"/>
              <w:bottom w:val="nil"/>
              <w:right w:val="nil"/>
            </w:tcBorders>
          </w:tcPr>
          <w:p w:rsidR="00DB6100" w:rsidRDefault="00DB6100" w:rsidP="00F64102">
            <w:r>
              <w:t>Услуги по розничной торговле тканями хлопчатобумажными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52.41.11.112</w:t>
            </w:r>
          </w:p>
        </w:tc>
        <w:tc>
          <w:tcPr>
            <w:tcW w:w="8400" w:type="dxa"/>
            <w:tcBorders>
              <w:top w:val="nil"/>
              <w:left w:val="nil"/>
              <w:bottom w:val="nil"/>
              <w:right w:val="nil"/>
            </w:tcBorders>
          </w:tcPr>
          <w:p w:rsidR="00DB6100" w:rsidRDefault="00DB6100" w:rsidP="00F64102">
            <w:r>
              <w:t>Услуги по розничной торговле тканями шерстяными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52.41.11.113</w:t>
            </w:r>
          </w:p>
        </w:tc>
        <w:tc>
          <w:tcPr>
            <w:tcW w:w="8400" w:type="dxa"/>
            <w:tcBorders>
              <w:top w:val="nil"/>
              <w:left w:val="nil"/>
              <w:bottom w:val="nil"/>
              <w:right w:val="nil"/>
            </w:tcBorders>
          </w:tcPr>
          <w:p w:rsidR="00DB6100" w:rsidRDefault="00DB6100" w:rsidP="00F64102">
            <w:r>
              <w:t>Услуги по розничной торговле тканями шелковыми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52.41.11.120</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текстильными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бытовыми текстильными изделиями, такими как постельное и столовое белье: простыни, пододеяльники, наволочки, скатерти, салфетки, полотенца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52.41.12    </w:t>
            </w:r>
          </w:p>
        </w:tc>
        <w:tc>
          <w:tcPr>
            <w:tcW w:w="8400" w:type="dxa"/>
            <w:tcBorders>
              <w:top w:val="nil"/>
              <w:left w:val="nil"/>
              <w:bottom w:val="nil"/>
              <w:right w:val="nil"/>
            </w:tcBorders>
          </w:tcPr>
          <w:p w:rsidR="00DB6100" w:rsidRDefault="00DB6100" w:rsidP="00DB6100">
            <w:pPr>
              <w:pStyle w:val="30"/>
            </w:pPr>
            <w:r>
              <w:t>Услуги по розничной торговле галантерейными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аксессуарами одежды (см. 52.42.10.180)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52.41.12.110</w:t>
            </w:r>
          </w:p>
        </w:tc>
        <w:tc>
          <w:tcPr>
            <w:tcW w:w="8400" w:type="dxa"/>
            <w:tcBorders>
              <w:top w:val="nil"/>
              <w:left w:val="nil"/>
              <w:bottom w:val="nil"/>
              <w:right w:val="nil"/>
            </w:tcBorders>
          </w:tcPr>
          <w:p w:rsidR="00DB6100" w:rsidRDefault="00DB6100" w:rsidP="00DB6100">
            <w:pPr>
              <w:pStyle w:val="30"/>
            </w:pPr>
            <w:r>
              <w:t>Услуги по розничной торговле текстильными галантерейными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пряжей, нитками для шитья и для вязания из натуральных или химических волокон, тесьмой, кружевами, лентами, исходными материалами для изготовления ковров, гобеленов, вышитых изделий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52.41.12.120</w:t>
            </w:r>
          </w:p>
        </w:tc>
        <w:tc>
          <w:tcPr>
            <w:tcW w:w="8400" w:type="dxa"/>
            <w:tcBorders>
              <w:top w:val="nil"/>
              <w:left w:val="nil"/>
              <w:bottom w:val="nil"/>
              <w:right w:val="nil"/>
            </w:tcBorders>
          </w:tcPr>
          <w:p w:rsidR="00DB6100" w:rsidRDefault="00DB6100" w:rsidP="00DB6100">
            <w:pPr>
              <w:pStyle w:val="30"/>
            </w:pPr>
            <w:r>
              <w:t>Услуги по розничной торговле металлическими и пластмассовыми галантерейными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иглами, вязальными спицами и крючками, пуговицами и подобными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52.42       </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52.42.1     </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52.42.10    </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верхней одеждой, нательным бельем, чулочно-носочными изделиями для мужчин, женщин и детей</w:t>
            </w:r>
          </w:p>
          <w:p w:rsidR="00DB6100" w:rsidRDefault="00DB6100" w:rsidP="00F64102">
            <w:r>
              <w:t>- услуги по розничной торговле одеждой из кожи, меха, обработанных шкур животных</w:t>
            </w:r>
          </w:p>
          <w:p w:rsidR="00DB6100" w:rsidRDefault="00DB6100" w:rsidP="00F64102">
            <w:r>
              <w:t>- услуги по розничной торговле головными уборами и аксессуарами одежды</w:t>
            </w:r>
          </w:p>
          <w:p w:rsidR="00DB6100" w:rsidRDefault="00DB6100" w:rsidP="00F64102">
            <w:r>
              <w:t>Эта группировка также включает:</w:t>
            </w:r>
          </w:p>
          <w:p w:rsidR="00DB6100" w:rsidRDefault="00DB6100" w:rsidP="00F64102">
            <w:r>
              <w:t>- услуги по розничной торговле спортивной одеждой</w:t>
            </w:r>
          </w:p>
          <w:p w:rsidR="00DB6100" w:rsidRDefault="00DB6100" w:rsidP="00F64102">
            <w:r>
              <w:t>Эта группировка не включает:</w:t>
            </w:r>
          </w:p>
          <w:p w:rsidR="00DB6100" w:rsidRDefault="00DB6100" w:rsidP="00F64102">
            <w:r>
              <w:t>- услуги по розничной торговле галантерейными изделиями (см. 52.41.12)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52.42.10.110</w:t>
            </w:r>
          </w:p>
        </w:tc>
        <w:tc>
          <w:tcPr>
            <w:tcW w:w="8400" w:type="dxa"/>
            <w:tcBorders>
              <w:top w:val="nil"/>
              <w:left w:val="nil"/>
              <w:bottom w:val="nil"/>
              <w:right w:val="nil"/>
            </w:tcBorders>
          </w:tcPr>
          <w:p w:rsidR="00DB6100" w:rsidRDefault="00DB6100" w:rsidP="00DB6100">
            <w:pPr>
              <w:pStyle w:val="30"/>
            </w:pPr>
            <w:r>
              <w:t>Услуги по розничной торговле верхней одеждой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52.42.10.111</w:t>
            </w:r>
          </w:p>
        </w:tc>
        <w:tc>
          <w:tcPr>
            <w:tcW w:w="8400" w:type="dxa"/>
            <w:tcBorders>
              <w:top w:val="nil"/>
              <w:left w:val="nil"/>
              <w:bottom w:val="nil"/>
              <w:right w:val="nil"/>
            </w:tcBorders>
          </w:tcPr>
          <w:p w:rsidR="00DB6100" w:rsidRDefault="00DB6100" w:rsidP="00F64102">
            <w:r>
              <w:t>Услуги по розничной торговле мужской верхней одеждой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52.42.10.112</w:t>
            </w:r>
          </w:p>
        </w:tc>
        <w:tc>
          <w:tcPr>
            <w:tcW w:w="8400" w:type="dxa"/>
            <w:tcBorders>
              <w:top w:val="nil"/>
              <w:left w:val="nil"/>
              <w:bottom w:val="nil"/>
              <w:right w:val="nil"/>
            </w:tcBorders>
          </w:tcPr>
          <w:p w:rsidR="00DB6100" w:rsidRDefault="00DB6100" w:rsidP="00F64102">
            <w:r>
              <w:t>Услуги по розничной торговле женской верхней одеждой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52.42.10.113</w:t>
            </w:r>
          </w:p>
        </w:tc>
        <w:tc>
          <w:tcPr>
            <w:tcW w:w="8400" w:type="dxa"/>
            <w:tcBorders>
              <w:top w:val="nil"/>
              <w:left w:val="nil"/>
              <w:bottom w:val="nil"/>
              <w:right w:val="nil"/>
            </w:tcBorders>
          </w:tcPr>
          <w:p w:rsidR="00DB6100" w:rsidRDefault="00DB6100" w:rsidP="00F64102">
            <w:r>
              <w:t>Услуги по розничной торговле детской верхней одеждой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52.42.10.120</w:t>
            </w:r>
          </w:p>
        </w:tc>
        <w:tc>
          <w:tcPr>
            <w:tcW w:w="8400" w:type="dxa"/>
            <w:tcBorders>
              <w:top w:val="nil"/>
              <w:left w:val="nil"/>
              <w:bottom w:val="nil"/>
              <w:right w:val="nil"/>
            </w:tcBorders>
          </w:tcPr>
          <w:p w:rsidR="00DB6100" w:rsidRDefault="00DB6100" w:rsidP="00DB6100">
            <w:pPr>
              <w:pStyle w:val="30"/>
            </w:pPr>
            <w:r>
              <w:t>Услуги по розничной торговле нательным бельем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52.42.10.121</w:t>
            </w:r>
          </w:p>
        </w:tc>
        <w:tc>
          <w:tcPr>
            <w:tcW w:w="8400" w:type="dxa"/>
            <w:tcBorders>
              <w:top w:val="nil"/>
              <w:left w:val="nil"/>
              <w:bottom w:val="nil"/>
              <w:right w:val="nil"/>
            </w:tcBorders>
          </w:tcPr>
          <w:p w:rsidR="00DB6100" w:rsidRDefault="00DB6100" w:rsidP="00F64102">
            <w:r>
              <w:t>Услуги по розничной торговле мужским нательным бельем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52.42.10.122</w:t>
            </w:r>
          </w:p>
        </w:tc>
        <w:tc>
          <w:tcPr>
            <w:tcW w:w="8400" w:type="dxa"/>
            <w:tcBorders>
              <w:top w:val="nil"/>
              <w:left w:val="nil"/>
              <w:bottom w:val="nil"/>
              <w:right w:val="nil"/>
            </w:tcBorders>
          </w:tcPr>
          <w:p w:rsidR="00DB6100" w:rsidRDefault="00DB6100" w:rsidP="00F64102">
            <w:r>
              <w:t>Услуги по розничной торговле женским нательным бельем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52.42.10.123</w:t>
            </w:r>
          </w:p>
        </w:tc>
        <w:tc>
          <w:tcPr>
            <w:tcW w:w="8400" w:type="dxa"/>
            <w:tcBorders>
              <w:top w:val="nil"/>
              <w:left w:val="nil"/>
              <w:bottom w:val="nil"/>
              <w:right w:val="nil"/>
            </w:tcBorders>
          </w:tcPr>
          <w:p w:rsidR="00DB6100" w:rsidRDefault="00DB6100" w:rsidP="00F64102">
            <w:r>
              <w:t>Услуги по розничной торговле детским нательным бельем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52.42.10.130</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 из меха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52.42.10.131</w:t>
            </w:r>
          </w:p>
        </w:tc>
        <w:tc>
          <w:tcPr>
            <w:tcW w:w="8400" w:type="dxa"/>
            <w:tcBorders>
              <w:top w:val="nil"/>
              <w:left w:val="nil"/>
              <w:bottom w:val="nil"/>
              <w:right w:val="nil"/>
            </w:tcBorders>
          </w:tcPr>
          <w:p w:rsidR="00DB6100" w:rsidRDefault="00DB6100" w:rsidP="00F64102">
            <w:r>
              <w:t>Услуги по розничной торговле мужской одеждой из меха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52.42.10.132</w:t>
            </w:r>
          </w:p>
        </w:tc>
        <w:tc>
          <w:tcPr>
            <w:tcW w:w="8400" w:type="dxa"/>
            <w:tcBorders>
              <w:top w:val="nil"/>
              <w:left w:val="nil"/>
              <w:bottom w:val="nil"/>
              <w:right w:val="nil"/>
            </w:tcBorders>
          </w:tcPr>
          <w:p w:rsidR="00DB6100" w:rsidRDefault="00DB6100" w:rsidP="00F64102">
            <w:r>
              <w:t>Услуги по розничной торговле женской одеждой из меха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52.42.10.133</w:t>
            </w:r>
          </w:p>
        </w:tc>
        <w:tc>
          <w:tcPr>
            <w:tcW w:w="8400" w:type="dxa"/>
            <w:tcBorders>
              <w:top w:val="nil"/>
              <w:left w:val="nil"/>
              <w:bottom w:val="nil"/>
              <w:right w:val="nil"/>
            </w:tcBorders>
          </w:tcPr>
          <w:p w:rsidR="00DB6100" w:rsidRDefault="00DB6100" w:rsidP="00F64102">
            <w:r>
              <w:t>Услуги по розничной торговле детской одеждой из меха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52.42.10.140</w:t>
            </w:r>
          </w:p>
        </w:tc>
        <w:tc>
          <w:tcPr>
            <w:tcW w:w="8400" w:type="dxa"/>
            <w:tcBorders>
              <w:top w:val="nil"/>
              <w:left w:val="nil"/>
              <w:bottom w:val="nil"/>
              <w:right w:val="nil"/>
            </w:tcBorders>
          </w:tcPr>
          <w:p w:rsidR="00DB6100" w:rsidRDefault="00DB6100" w:rsidP="00DB6100">
            <w:pPr>
              <w:pStyle w:val="30"/>
            </w:pPr>
            <w:r>
              <w:t>Услуги по розничной торговле одеждой из кожи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52.42.10.141</w:t>
            </w:r>
          </w:p>
        </w:tc>
        <w:tc>
          <w:tcPr>
            <w:tcW w:w="8400" w:type="dxa"/>
            <w:tcBorders>
              <w:top w:val="nil"/>
              <w:left w:val="nil"/>
              <w:bottom w:val="nil"/>
              <w:right w:val="nil"/>
            </w:tcBorders>
          </w:tcPr>
          <w:p w:rsidR="00DB6100" w:rsidRDefault="00DB6100" w:rsidP="00F64102">
            <w:r>
              <w:t>Услуги по розничной торговле мужской одеждой из кожи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52.42.10.142</w:t>
            </w:r>
          </w:p>
        </w:tc>
        <w:tc>
          <w:tcPr>
            <w:tcW w:w="8400" w:type="dxa"/>
            <w:tcBorders>
              <w:top w:val="nil"/>
              <w:left w:val="nil"/>
              <w:bottom w:val="nil"/>
              <w:right w:val="nil"/>
            </w:tcBorders>
          </w:tcPr>
          <w:p w:rsidR="00DB6100" w:rsidRDefault="00DB6100" w:rsidP="00F64102">
            <w:r>
              <w:t>Услуги по розничной торговле женской одеждой из кожи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52.42.10.143</w:t>
            </w:r>
          </w:p>
        </w:tc>
        <w:tc>
          <w:tcPr>
            <w:tcW w:w="8400" w:type="dxa"/>
            <w:tcBorders>
              <w:top w:val="nil"/>
              <w:left w:val="nil"/>
              <w:bottom w:val="nil"/>
              <w:right w:val="nil"/>
            </w:tcBorders>
          </w:tcPr>
          <w:p w:rsidR="00DB6100" w:rsidRDefault="00DB6100" w:rsidP="00F64102">
            <w:r>
              <w:t>Услуги по розничной торговле детской одеждой из кожи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52.42.10.150</w:t>
            </w:r>
          </w:p>
        </w:tc>
        <w:tc>
          <w:tcPr>
            <w:tcW w:w="8400" w:type="dxa"/>
            <w:tcBorders>
              <w:top w:val="nil"/>
              <w:left w:val="nil"/>
              <w:bottom w:val="nil"/>
              <w:right w:val="nil"/>
            </w:tcBorders>
          </w:tcPr>
          <w:p w:rsidR="00DB6100" w:rsidRDefault="00DB6100" w:rsidP="00DB6100">
            <w:pPr>
              <w:pStyle w:val="30"/>
            </w:pPr>
            <w:r>
              <w:t>Услуги по розничной торговле спортивной одеждой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52.42.10.151</w:t>
            </w:r>
          </w:p>
        </w:tc>
        <w:tc>
          <w:tcPr>
            <w:tcW w:w="8400" w:type="dxa"/>
            <w:tcBorders>
              <w:top w:val="nil"/>
              <w:left w:val="nil"/>
              <w:bottom w:val="nil"/>
              <w:right w:val="nil"/>
            </w:tcBorders>
          </w:tcPr>
          <w:p w:rsidR="00DB6100" w:rsidRDefault="00DB6100" w:rsidP="00F64102">
            <w:r>
              <w:t>Услуги по розничной торговле мужской спортивной одеждой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52.42.10.152</w:t>
            </w:r>
          </w:p>
        </w:tc>
        <w:tc>
          <w:tcPr>
            <w:tcW w:w="8400" w:type="dxa"/>
            <w:tcBorders>
              <w:top w:val="nil"/>
              <w:left w:val="nil"/>
              <w:bottom w:val="nil"/>
              <w:right w:val="nil"/>
            </w:tcBorders>
          </w:tcPr>
          <w:p w:rsidR="00DB6100" w:rsidRDefault="00DB6100" w:rsidP="00F64102">
            <w:r>
              <w:t>Услуги по розничной торговле женской спортивной одеждой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52.42.10.153</w:t>
            </w:r>
          </w:p>
        </w:tc>
        <w:tc>
          <w:tcPr>
            <w:tcW w:w="8400" w:type="dxa"/>
            <w:tcBorders>
              <w:top w:val="nil"/>
              <w:left w:val="nil"/>
              <w:bottom w:val="nil"/>
              <w:right w:val="nil"/>
            </w:tcBorders>
          </w:tcPr>
          <w:p w:rsidR="00DB6100" w:rsidRDefault="00DB6100" w:rsidP="00F64102">
            <w:r>
              <w:t>Услуги по розничной торговле детской спортивной одеждой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52.42.10.160</w:t>
            </w:r>
          </w:p>
        </w:tc>
        <w:tc>
          <w:tcPr>
            <w:tcW w:w="8400" w:type="dxa"/>
            <w:tcBorders>
              <w:top w:val="nil"/>
              <w:left w:val="nil"/>
              <w:bottom w:val="nil"/>
              <w:right w:val="nil"/>
            </w:tcBorders>
          </w:tcPr>
          <w:p w:rsidR="00DB6100" w:rsidRDefault="00DB6100" w:rsidP="00DB6100">
            <w:pPr>
              <w:pStyle w:val="30"/>
            </w:pPr>
            <w:r>
              <w:t>Услуги по розничной торговле чулочно-носочными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52.42.10.161</w:t>
            </w:r>
          </w:p>
        </w:tc>
        <w:tc>
          <w:tcPr>
            <w:tcW w:w="8400" w:type="dxa"/>
            <w:tcBorders>
              <w:top w:val="nil"/>
              <w:left w:val="nil"/>
              <w:bottom w:val="nil"/>
              <w:right w:val="nil"/>
            </w:tcBorders>
          </w:tcPr>
          <w:p w:rsidR="00DB6100" w:rsidRDefault="00DB6100" w:rsidP="00F64102">
            <w:r>
              <w:t>Услуги по розничной торговле мужскими чулочно-носочными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52.42.10.162</w:t>
            </w:r>
          </w:p>
        </w:tc>
        <w:tc>
          <w:tcPr>
            <w:tcW w:w="8400" w:type="dxa"/>
            <w:tcBorders>
              <w:top w:val="nil"/>
              <w:left w:val="nil"/>
              <w:bottom w:val="nil"/>
              <w:right w:val="nil"/>
            </w:tcBorders>
          </w:tcPr>
          <w:p w:rsidR="00DB6100" w:rsidRDefault="00DB6100" w:rsidP="00F64102">
            <w:r>
              <w:t>Услуги по розничной торговле женскими чулочно-носочными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52.42.10.163</w:t>
            </w:r>
          </w:p>
        </w:tc>
        <w:tc>
          <w:tcPr>
            <w:tcW w:w="8400" w:type="dxa"/>
            <w:tcBorders>
              <w:top w:val="nil"/>
              <w:left w:val="nil"/>
              <w:bottom w:val="nil"/>
              <w:right w:val="nil"/>
            </w:tcBorders>
          </w:tcPr>
          <w:p w:rsidR="00DB6100" w:rsidRDefault="00DB6100" w:rsidP="00F64102">
            <w:r>
              <w:t>Услуги по розничной торговле детскими чулочно-носочными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52.42.10.170</w:t>
            </w:r>
          </w:p>
        </w:tc>
        <w:tc>
          <w:tcPr>
            <w:tcW w:w="8400" w:type="dxa"/>
            <w:tcBorders>
              <w:top w:val="nil"/>
              <w:left w:val="nil"/>
              <w:bottom w:val="nil"/>
              <w:right w:val="nil"/>
            </w:tcBorders>
          </w:tcPr>
          <w:p w:rsidR="00DB6100" w:rsidRDefault="00DB6100" w:rsidP="00DB6100">
            <w:pPr>
              <w:pStyle w:val="30"/>
            </w:pPr>
            <w:r>
              <w:t>Услуги по розничной торговле головными уборами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52.42.10.171</w:t>
            </w:r>
          </w:p>
        </w:tc>
        <w:tc>
          <w:tcPr>
            <w:tcW w:w="8400" w:type="dxa"/>
            <w:tcBorders>
              <w:top w:val="nil"/>
              <w:left w:val="nil"/>
              <w:bottom w:val="nil"/>
              <w:right w:val="nil"/>
            </w:tcBorders>
          </w:tcPr>
          <w:p w:rsidR="00DB6100" w:rsidRDefault="00DB6100" w:rsidP="00F64102">
            <w:r>
              <w:t>Услуги по розничной торговле мужскими головными уборами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52.42.10.172</w:t>
            </w:r>
          </w:p>
        </w:tc>
        <w:tc>
          <w:tcPr>
            <w:tcW w:w="8400" w:type="dxa"/>
            <w:tcBorders>
              <w:top w:val="nil"/>
              <w:left w:val="nil"/>
              <w:bottom w:val="nil"/>
              <w:right w:val="nil"/>
            </w:tcBorders>
          </w:tcPr>
          <w:p w:rsidR="00DB6100" w:rsidRDefault="00DB6100" w:rsidP="00F64102">
            <w:r>
              <w:t>Услуги по розничной торговле женскими головными уборами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52.42.10.173</w:t>
            </w:r>
          </w:p>
        </w:tc>
        <w:tc>
          <w:tcPr>
            <w:tcW w:w="8400" w:type="dxa"/>
            <w:tcBorders>
              <w:top w:val="nil"/>
              <w:left w:val="nil"/>
              <w:bottom w:val="nil"/>
              <w:right w:val="nil"/>
            </w:tcBorders>
          </w:tcPr>
          <w:p w:rsidR="00DB6100" w:rsidRDefault="00DB6100" w:rsidP="00F64102">
            <w:r>
              <w:t>Услуги по розничной торговле детскими головными уборами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52.42.10.180</w:t>
            </w:r>
          </w:p>
        </w:tc>
        <w:tc>
          <w:tcPr>
            <w:tcW w:w="8400" w:type="dxa"/>
            <w:tcBorders>
              <w:top w:val="nil"/>
              <w:left w:val="nil"/>
              <w:bottom w:val="nil"/>
              <w:right w:val="nil"/>
            </w:tcBorders>
          </w:tcPr>
          <w:p w:rsidR="00DB6100" w:rsidRDefault="00DB6100" w:rsidP="00DB6100">
            <w:pPr>
              <w:pStyle w:val="30"/>
            </w:pPr>
            <w:r>
              <w:t>Услуги по розничной торговле аксессуарами одежды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перчатками, галстуками, шарфами, ремнями, подтяжками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52.43       </w:t>
            </w:r>
          </w:p>
        </w:tc>
        <w:tc>
          <w:tcPr>
            <w:tcW w:w="8400" w:type="dxa"/>
            <w:tcBorders>
              <w:top w:val="nil"/>
              <w:left w:val="nil"/>
              <w:bottom w:val="nil"/>
              <w:right w:val="nil"/>
            </w:tcBorders>
          </w:tcPr>
          <w:p w:rsidR="00DB6100" w:rsidRDefault="00DB6100" w:rsidP="00DB6100">
            <w:pPr>
              <w:pStyle w:val="30"/>
            </w:pPr>
            <w:r>
              <w:t>Услуги по розничной торговле обувью и изделиями из кожи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52.43.1     </w:t>
            </w:r>
          </w:p>
        </w:tc>
        <w:tc>
          <w:tcPr>
            <w:tcW w:w="8400" w:type="dxa"/>
            <w:tcBorders>
              <w:top w:val="nil"/>
              <w:left w:val="nil"/>
              <w:bottom w:val="nil"/>
              <w:right w:val="nil"/>
            </w:tcBorders>
          </w:tcPr>
          <w:p w:rsidR="00DB6100" w:rsidRDefault="00DB6100" w:rsidP="00DB6100">
            <w:pPr>
              <w:pStyle w:val="30"/>
            </w:pPr>
            <w:r>
              <w:t>Услуги по розничной торговле обувью и изделиями из кожи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52.43.11    </w:t>
            </w:r>
          </w:p>
        </w:tc>
        <w:tc>
          <w:tcPr>
            <w:tcW w:w="8400" w:type="dxa"/>
            <w:tcBorders>
              <w:top w:val="nil"/>
              <w:left w:val="nil"/>
              <w:bottom w:val="nil"/>
              <w:right w:val="nil"/>
            </w:tcBorders>
          </w:tcPr>
          <w:p w:rsidR="00DB6100" w:rsidRDefault="00DB6100" w:rsidP="00DB6100">
            <w:pPr>
              <w:pStyle w:val="30"/>
            </w:pPr>
            <w:r>
              <w:t>Услуги по розничной торговле обувью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обувью из любого материала и разного назначения</w:t>
            </w:r>
          </w:p>
          <w:p w:rsidR="00DB6100" w:rsidRDefault="00DB6100" w:rsidP="00F64102">
            <w:r>
              <w:t>Эта группировка не включает:</w:t>
            </w:r>
          </w:p>
          <w:p w:rsidR="00DB6100" w:rsidRDefault="00DB6100" w:rsidP="00F64102">
            <w:r>
              <w:t>- услуги по розничной торговле специальной спортивной обувью, такой как лыжные ботинки, футбольные бутсы, ботинки с прикрепленными коньками и т.п. (см. 52.48.22.120)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52.43.11.110</w:t>
            </w:r>
          </w:p>
        </w:tc>
        <w:tc>
          <w:tcPr>
            <w:tcW w:w="8400" w:type="dxa"/>
            <w:tcBorders>
              <w:top w:val="nil"/>
              <w:left w:val="nil"/>
              <w:bottom w:val="nil"/>
              <w:right w:val="nil"/>
            </w:tcBorders>
          </w:tcPr>
          <w:p w:rsidR="00DB6100" w:rsidRDefault="00DB6100" w:rsidP="00DB6100">
            <w:pPr>
              <w:pStyle w:val="30"/>
            </w:pPr>
            <w:r>
              <w:t>Услуги по розничной торговле мужской обувью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52.43.11.111</w:t>
            </w:r>
          </w:p>
        </w:tc>
        <w:tc>
          <w:tcPr>
            <w:tcW w:w="8400" w:type="dxa"/>
            <w:tcBorders>
              <w:top w:val="nil"/>
              <w:left w:val="nil"/>
              <w:bottom w:val="nil"/>
              <w:right w:val="nil"/>
            </w:tcBorders>
          </w:tcPr>
          <w:p w:rsidR="00DB6100" w:rsidRDefault="00DB6100" w:rsidP="00F64102">
            <w:r>
              <w:t>Услуги по розничной торговле обувью мужской кожаной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52.43.11.120</w:t>
            </w:r>
          </w:p>
        </w:tc>
        <w:tc>
          <w:tcPr>
            <w:tcW w:w="8400" w:type="dxa"/>
            <w:tcBorders>
              <w:top w:val="nil"/>
              <w:left w:val="nil"/>
              <w:bottom w:val="nil"/>
              <w:right w:val="nil"/>
            </w:tcBorders>
          </w:tcPr>
          <w:p w:rsidR="00DB6100" w:rsidRDefault="00DB6100" w:rsidP="00DB6100">
            <w:pPr>
              <w:pStyle w:val="30"/>
            </w:pPr>
            <w:r>
              <w:t>Услуги по розничной торговле женской обувью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52.43.11.121</w:t>
            </w:r>
          </w:p>
        </w:tc>
        <w:tc>
          <w:tcPr>
            <w:tcW w:w="8400" w:type="dxa"/>
            <w:tcBorders>
              <w:top w:val="nil"/>
              <w:left w:val="nil"/>
              <w:bottom w:val="nil"/>
              <w:right w:val="nil"/>
            </w:tcBorders>
          </w:tcPr>
          <w:p w:rsidR="00DB6100" w:rsidRDefault="00DB6100" w:rsidP="00F64102">
            <w:r>
              <w:t>Услуги по розничной торговле обувью женской кожаной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52.43.11.130</w:t>
            </w:r>
          </w:p>
        </w:tc>
        <w:tc>
          <w:tcPr>
            <w:tcW w:w="8400" w:type="dxa"/>
            <w:tcBorders>
              <w:top w:val="nil"/>
              <w:left w:val="nil"/>
              <w:bottom w:val="nil"/>
              <w:right w:val="nil"/>
            </w:tcBorders>
          </w:tcPr>
          <w:p w:rsidR="00DB6100" w:rsidRDefault="00DB6100" w:rsidP="00DB6100">
            <w:pPr>
              <w:pStyle w:val="30"/>
            </w:pPr>
            <w:r>
              <w:t>Услуги по розничной торговле детской обувью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52.43.11.131</w:t>
            </w:r>
          </w:p>
        </w:tc>
        <w:tc>
          <w:tcPr>
            <w:tcW w:w="8400" w:type="dxa"/>
            <w:tcBorders>
              <w:top w:val="nil"/>
              <w:left w:val="nil"/>
              <w:bottom w:val="nil"/>
              <w:right w:val="nil"/>
            </w:tcBorders>
          </w:tcPr>
          <w:p w:rsidR="00DB6100" w:rsidRDefault="00DB6100" w:rsidP="00F64102">
            <w:r>
              <w:t>Услуги по розничной торговле обувью детской кожаной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52.43.12    </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из кожи и дорожными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чемоданами, сумками, аналогичными дорожными принадлежностями, шорно-седельными изделиями и прочими изделиями из кожи и других материалов</w:t>
            </w:r>
          </w:p>
          <w:p w:rsidR="00DB6100" w:rsidRDefault="00DB6100" w:rsidP="00F64102">
            <w:r>
              <w:t>Эта группировка не включает:</w:t>
            </w:r>
          </w:p>
          <w:p w:rsidR="00DB6100" w:rsidRDefault="00DB6100" w:rsidP="00F64102">
            <w:r>
              <w:t>- услуги по розничной торговле кожаной обувью (см. 52.43.11)</w:t>
            </w:r>
          </w:p>
          <w:p w:rsidR="00DB6100" w:rsidRDefault="00DB6100" w:rsidP="00F64102">
            <w:r>
              <w:t>- услуги по розничной торговле одеждой из кожи (см. 52.42.10.140)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52.43.12.110</w:t>
            </w:r>
          </w:p>
        </w:tc>
        <w:tc>
          <w:tcPr>
            <w:tcW w:w="8400" w:type="dxa"/>
            <w:tcBorders>
              <w:top w:val="nil"/>
              <w:left w:val="nil"/>
              <w:bottom w:val="nil"/>
              <w:right w:val="nil"/>
            </w:tcBorders>
          </w:tcPr>
          <w:p w:rsidR="00DB6100" w:rsidRDefault="00DB6100" w:rsidP="00DB6100">
            <w:pPr>
              <w:pStyle w:val="30"/>
            </w:pPr>
            <w:r>
              <w:t>Услуги по розничной торговле чемоданами, сумками и прочими дорожными принадлежностями из кожи и других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52.43.12.120</w:t>
            </w:r>
          </w:p>
        </w:tc>
        <w:tc>
          <w:tcPr>
            <w:tcW w:w="8400" w:type="dxa"/>
            <w:tcBorders>
              <w:top w:val="nil"/>
              <w:left w:val="nil"/>
              <w:bottom w:val="nil"/>
              <w:right w:val="nil"/>
            </w:tcBorders>
          </w:tcPr>
          <w:p w:rsidR="00DB6100" w:rsidRDefault="00DB6100" w:rsidP="00DB6100">
            <w:pPr>
              <w:pStyle w:val="30"/>
            </w:pPr>
            <w:r>
              <w:t>Услуги по розничной торговле шорно-седельными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52.43.12.190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изделиями из кожи и других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       </w:t>
            </w:r>
          </w:p>
        </w:tc>
        <w:tc>
          <w:tcPr>
            <w:tcW w:w="8400" w:type="dxa"/>
            <w:tcBorders>
              <w:top w:val="nil"/>
              <w:left w:val="nil"/>
              <w:bottom w:val="nil"/>
              <w:right w:val="nil"/>
            </w:tcBorders>
          </w:tcPr>
          <w:p w:rsidR="00DB6100" w:rsidRDefault="00DB6100" w:rsidP="00DB6100">
            <w:pPr>
              <w:pStyle w:val="30"/>
            </w:pPr>
            <w:r>
              <w:t>Услуги по розничной торговле мебелью, осветительными приборами и товарами для дома,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бытовой мебелью, осветительными приборами и товарами для дома,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52.44.11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52.44.11.110</w:t>
            </w:r>
          </w:p>
        </w:tc>
        <w:tc>
          <w:tcPr>
            <w:tcW w:w="8400" w:type="dxa"/>
            <w:tcBorders>
              <w:top w:val="nil"/>
              <w:left w:val="nil"/>
              <w:bottom w:val="nil"/>
              <w:right w:val="nil"/>
            </w:tcBorders>
          </w:tcPr>
          <w:p w:rsidR="00DB6100" w:rsidRDefault="00DB6100" w:rsidP="00DB6100">
            <w:pPr>
              <w:pStyle w:val="30"/>
            </w:pPr>
            <w:r>
              <w:t>Услуги по розничной торговле мебелью для комнат (спальни, гостиной, столовой)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52.44.11.120</w:t>
            </w:r>
          </w:p>
        </w:tc>
        <w:tc>
          <w:tcPr>
            <w:tcW w:w="8400" w:type="dxa"/>
            <w:tcBorders>
              <w:top w:val="nil"/>
              <w:left w:val="nil"/>
              <w:bottom w:val="nil"/>
              <w:right w:val="nil"/>
            </w:tcBorders>
          </w:tcPr>
          <w:p w:rsidR="00DB6100" w:rsidRDefault="00DB6100" w:rsidP="00DB6100">
            <w:pPr>
              <w:pStyle w:val="30"/>
            </w:pPr>
            <w:r>
              <w:t>Услуги по розничной торговле стульями и прочей мебелью для сидения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52.44.11.130</w:t>
            </w:r>
          </w:p>
        </w:tc>
        <w:tc>
          <w:tcPr>
            <w:tcW w:w="8400" w:type="dxa"/>
            <w:tcBorders>
              <w:top w:val="nil"/>
              <w:left w:val="nil"/>
              <w:bottom w:val="nil"/>
              <w:right w:val="nil"/>
            </w:tcBorders>
          </w:tcPr>
          <w:p w:rsidR="00DB6100" w:rsidRDefault="00DB6100" w:rsidP="00DB6100">
            <w:pPr>
              <w:pStyle w:val="30"/>
            </w:pPr>
            <w:r>
              <w:t>Услуги по розничной торговле кухонной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52.44.11.140</w:t>
            </w:r>
          </w:p>
        </w:tc>
        <w:tc>
          <w:tcPr>
            <w:tcW w:w="8400" w:type="dxa"/>
            <w:tcBorders>
              <w:top w:val="nil"/>
              <w:left w:val="nil"/>
              <w:bottom w:val="nil"/>
              <w:right w:val="nil"/>
            </w:tcBorders>
          </w:tcPr>
          <w:p w:rsidR="00DB6100" w:rsidRDefault="00DB6100" w:rsidP="00DB6100">
            <w:pPr>
              <w:pStyle w:val="30"/>
            </w:pPr>
            <w:r>
              <w:t>Услуги по розничной торговле мебелью для ванной, прихожей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52.44.11.150</w:t>
            </w:r>
          </w:p>
        </w:tc>
        <w:tc>
          <w:tcPr>
            <w:tcW w:w="8400" w:type="dxa"/>
            <w:tcBorders>
              <w:top w:val="nil"/>
              <w:left w:val="nil"/>
              <w:bottom w:val="nil"/>
              <w:right w:val="nil"/>
            </w:tcBorders>
          </w:tcPr>
          <w:p w:rsidR="00DB6100" w:rsidRDefault="00DB6100" w:rsidP="00DB6100">
            <w:pPr>
              <w:pStyle w:val="30"/>
            </w:pPr>
            <w:r>
              <w:t>Услуги по розничной торговле дачной и походной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52.44.11.160</w:t>
            </w:r>
          </w:p>
        </w:tc>
        <w:tc>
          <w:tcPr>
            <w:tcW w:w="8400" w:type="dxa"/>
            <w:tcBorders>
              <w:top w:val="nil"/>
              <w:left w:val="nil"/>
              <w:bottom w:val="nil"/>
              <w:right w:val="nil"/>
            </w:tcBorders>
          </w:tcPr>
          <w:p w:rsidR="00DB6100" w:rsidRDefault="00DB6100" w:rsidP="00DB6100">
            <w:pPr>
              <w:pStyle w:val="30"/>
            </w:pPr>
            <w:r>
              <w:t>Услуги по розничной торговле детской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52.44.11.190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прочей бытовой мебелью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установке встроенной кухонной мебели (см. 45.42.13)</w:t>
            </w:r>
          </w:p>
          <w:p w:rsidR="00DB6100" w:rsidRDefault="00DB6100" w:rsidP="00F64102">
            <w:r>
              <w:t>- услуги по розничной торговле офисной мебелью (см. 52.48.11)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52.44.12    </w:t>
            </w:r>
          </w:p>
        </w:tc>
        <w:tc>
          <w:tcPr>
            <w:tcW w:w="8400" w:type="dxa"/>
            <w:tcBorders>
              <w:top w:val="nil"/>
              <w:left w:val="nil"/>
              <w:bottom w:val="nil"/>
              <w:right w:val="nil"/>
            </w:tcBorders>
          </w:tcPr>
          <w:p w:rsidR="00DB6100" w:rsidRDefault="00DB6100" w:rsidP="00DB6100">
            <w:pPr>
              <w:pStyle w:val="30"/>
            </w:pPr>
            <w:r>
              <w:t>Услуги по розничной торговле различной домашней утварью, ножевыми изделиями, посудой, изделиями из стекла и керамики, в том числе из фарфора и фаянса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бытовыми металлоизделиями (изделиями хозяйственного назначения, ножевыми изделиями), посудой, изделиями из стекла, фарфора и фаянса, используемыми для сервировки стола, для кухни, как туалетные принадлежности, для украшения интерьеров и для подобных целей, хозяйственными изделиями и украшениями из керамики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52.44.12.110</w:t>
            </w:r>
          </w:p>
        </w:tc>
        <w:tc>
          <w:tcPr>
            <w:tcW w:w="8400" w:type="dxa"/>
            <w:tcBorders>
              <w:top w:val="nil"/>
              <w:left w:val="nil"/>
              <w:bottom w:val="nil"/>
              <w:right w:val="nil"/>
            </w:tcBorders>
          </w:tcPr>
          <w:p w:rsidR="00DB6100" w:rsidRDefault="00DB6100" w:rsidP="00DB6100">
            <w:pPr>
              <w:pStyle w:val="30"/>
            </w:pPr>
            <w:r>
              <w:t>Услуги по розничной торговле металлическими изделиями хозяйственного назначения, включая металлическую посуду, и ножевыми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52.44.12.120</w:t>
            </w:r>
          </w:p>
        </w:tc>
        <w:tc>
          <w:tcPr>
            <w:tcW w:w="8400" w:type="dxa"/>
            <w:tcBorders>
              <w:top w:val="nil"/>
              <w:left w:val="nil"/>
              <w:bottom w:val="nil"/>
              <w:right w:val="nil"/>
            </w:tcBorders>
          </w:tcPr>
          <w:p w:rsidR="00DB6100" w:rsidRDefault="00DB6100" w:rsidP="00DB6100">
            <w:pPr>
              <w:pStyle w:val="30"/>
            </w:pPr>
            <w:r>
              <w:t>Услуги по розничной торговле посудой и изделиями из стекла и керамики, в том числе из фарфора и фаянса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52.44.12.190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прочей домашней утварью, не включенной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52.44.13    </w:t>
            </w:r>
          </w:p>
        </w:tc>
        <w:tc>
          <w:tcPr>
            <w:tcW w:w="8400" w:type="dxa"/>
            <w:tcBorders>
              <w:top w:val="nil"/>
              <w:left w:val="nil"/>
              <w:bottom w:val="nil"/>
              <w:right w:val="nil"/>
            </w:tcBorders>
          </w:tcPr>
          <w:p w:rsidR="00DB6100" w:rsidRDefault="00DB6100" w:rsidP="00DB6100">
            <w:pPr>
              <w:pStyle w:val="30"/>
            </w:pPr>
            <w:r>
              <w:t>Услуги по розничной торговле светильниками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52.44.13.110</w:t>
            </w:r>
          </w:p>
        </w:tc>
        <w:tc>
          <w:tcPr>
            <w:tcW w:w="8400" w:type="dxa"/>
            <w:tcBorders>
              <w:top w:val="nil"/>
              <w:left w:val="nil"/>
              <w:bottom w:val="nil"/>
              <w:right w:val="nil"/>
            </w:tcBorders>
          </w:tcPr>
          <w:p w:rsidR="00DB6100" w:rsidRDefault="00DB6100" w:rsidP="00DB6100">
            <w:pPr>
              <w:pStyle w:val="30"/>
            </w:pPr>
            <w:r>
              <w:t>Услуги по розничной торговле светильниками и комплектующими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52.44.13.111</w:t>
            </w:r>
          </w:p>
        </w:tc>
        <w:tc>
          <w:tcPr>
            <w:tcW w:w="8400" w:type="dxa"/>
            <w:tcBorders>
              <w:top w:val="nil"/>
              <w:left w:val="nil"/>
              <w:bottom w:val="nil"/>
              <w:right w:val="nil"/>
            </w:tcBorders>
          </w:tcPr>
          <w:p w:rsidR="00DB6100" w:rsidRDefault="00DB6100" w:rsidP="00F64102">
            <w:r>
              <w:t>Услуги по розничной торговле лампами осветительными (бытовыми)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52.44.14    </w:t>
            </w:r>
          </w:p>
        </w:tc>
        <w:tc>
          <w:tcPr>
            <w:tcW w:w="8400" w:type="dxa"/>
            <w:tcBorders>
              <w:top w:val="nil"/>
              <w:left w:val="nil"/>
              <w:bottom w:val="nil"/>
              <w:right w:val="nil"/>
            </w:tcBorders>
          </w:tcPr>
          <w:p w:rsidR="00DB6100" w:rsidRDefault="00DB6100" w:rsidP="00DB6100">
            <w:pPr>
              <w:pStyle w:val="30"/>
            </w:pPr>
            <w:r>
              <w:t>Услуги по розничной торговле портьерами, тюлевыми занавесями и другими предметами домашнего обихода из текстильных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52.44.14.000</w:t>
            </w:r>
          </w:p>
        </w:tc>
        <w:tc>
          <w:tcPr>
            <w:tcW w:w="8400" w:type="dxa"/>
            <w:tcBorders>
              <w:top w:val="nil"/>
              <w:left w:val="nil"/>
              <w:bottom w:val="nil"/>
              <w:right w:val="nil"/>
            </w:tcBorders>
          </w:tcPr>
          <w:p w:rsidR="00DB6100" w:rsidRDefault="00DB6100" w:rsidP="00DB6100">
            <w:pPr>
              <w:pStyle w:val="30"/>
            </w:pPr>
            <w:r>
              <w:t>Услуги по розничной торговле портьерами, тюлевыми занавесями и другими предметами домашнего обихода из текстильных материалов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готовыми текстильными изделиями для домашнего хозяйства, например, портьерами, драпировками, занавесями и другими предметами домашнего обихода из текстильных материалов</w:t>
            </w:r>
          </w:p>
          <w:p w:rsidR="00DB6100" w:rsidRDefault="00DB6100" w:rsidP="00F64102">
            <w:r>
              <w:t>Эта группировка не включает:</w:t>
            </w:r>
          </w:p>
          <w:p w:rsidR="00DB6100" w:rsidRDefault="00DB6100" w:rsidP="00F64102">
            <w:r>
              <w:t>- услуги по розничной торговле постельным и столовым бельем (см. 52.41.11.120)</w:t>
            </w:r>
          </w:p>
          <w:p w:rsidR="00DB6100" w:rsidRDefault="00DB6100" w:rsidP="00F64102">
            <w:r>
              <w:t>- услуги по розничной торговле коврами и напольными ковровыми покрытиями (см. 52.48.31.130)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52.44.15    </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из дерева, пробки и плетеными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52.44.15.000</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из дерева, пробки и плетеными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52.44.16    </w:t>
            </w:r>
          </w:p>
        </w:tc>
        <w:tc>
          <w:tcPr>
            <w:tcW w:w="8400" w:type="dxa"/>
            <w:tcBorders>
              <w:top w:val="nil"/>
              <w:left w:val="nil"/>
              <w:bottom w:val="nil"/>
              <w:right w:val="nil"/>
            </w:tcBorders>
          </w:tcPr>
          <w:p w:rsidR="00DB6100" w:rsidRDefault="00DB6100" w:rsidP="00DB6100">
            <w:pPr>
              <w:pStyle w:val="30"/>
            </w:pPr>
            <w:r>
              <w:t>Услуги по розничной торговле неэлектрическими бытовыми приборами, изделиями и оборудованием,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52.44.16.000</w:t>
            </w:r>
          </w:p>
        </w:tc>
        <w:tc>
          <w:tcPr>
            <w:tcW w:w="8400" w:type="dxa"/>
            <w:tcBorders>
              <w:top w:val="nil"/>
              <w:left w:val="nil"/>
              <w:bottom w:val="nil"/>
              <w:right w:val="nil"/>
            </w:tcBorders>
          </w:tcPr>
          <w:p w:rsidR="00DB6100" w:rsidRDefault="00DB6100" w:rsidP="00DB6100">
            <w:pPr>
              <w:pStyle w:val="30"/>
            </w:pPr>
            <w:r>
              <w:t>Услуги по розничной торговле неэлектрическими бытовыми приборами, изделиями и оборудованием,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бытовыми электротоварами (см. 52.45.10)</w:t>
            </w:r>
          </w:p>
          <w:p w:rsidR="00DB6100" w:rsidRDefault="00DB6100" w:rsidP="00F64102">
            <w:r>
              <w:t>- услуги по розничной торговле ручным инструментом (см. 52.46.11.110)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электротоварами, радио- и телеаппаратурой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52.45.1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электротоварами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52.45.10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электротоварами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электрическими бытовыми приборами, такими как холодильники и морозильники, посудомоечные машины, бытовые стиральные и сушильные машины, бытовое оборудование для приготовления пищи и нагревательные устройства, швейные машины, пылесосы и прочие бытовые электроприборы</w:t>
            </w:r>
          </w:p>
          <w:p w:rsidR="00DB6100" w:rsidRDefault="00DB6100" w:rsidP="00F64102">
            <w:r>
              <w:t xml:space="preserve">- услуги по розничной торговле бытовыми </w:t>
            </w:r>
            <w:proofErr w:type="spellStart"/>
            <w:r>
              <w:t>электроустановочными</w:t>
            </w:r>
            <w:proofErr w:type="spellEnd"/>
            <w:r>
              <w:t xml:space="preserve"> изделиями, такими как провода, выключатели, переключатели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52.45.10.110</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бытовыми электроприборами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52.45.10.111</w:t>
            </w:r>
          </w:p>
        </w:tc>
        <w:tc>
          <w:tcPr>
            <w:tcW w:w="8400" w:type="dxa"/>
            <w:tcBorders>
              <w:top w:val="nil"/>
              <w:left w:val="nil"/>
              <w:bottom w:val="nil"/>
              <w:right w:val="nil"/>
            </w:tcBorders>
          </w:tcPr>
          <w:p w:rsidR="00DB6100" w:rsidRDefault="00DB6100" w:rsidP="00F64102">
            <w:r>
              <w:t>Услуги по розничной торговле холодильниками и морозильниками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52.45.10.112</w:t>
            </w:r>
          </w:p>
        </w:tc>
        <w:tc>
          <w:tcPr>
            <w:tcW w:w="8400" w:type="dxa"/>
            <w:tcBorders>
              <w:top w:val="nil"/>
              <w:left w:val="nil"/>
              <w:bottom w:val="nil"/>
              <w:right w:val="nil"/>
            </w:tcBorders>
          </w:tcPr>
          <w:p w:rsidR="00DB6100" w:rsidRDefault="00DB6100" w:rsidP="00F64102">
            <w:r>
              <w:t>Услуги по розничной торговле стиральными машинами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52.45.10.113</w:t>
            </w:r>
          </w:p>
        </w:tc>
        <w:tc>
          <w:tcPr>
            <w:tcW w:w="8400" w:type="dxa"/>
            <w:tcBorders>
              <w:top w:val="nil"/>
              <w:left w:val="nil"/>
              <w:bottom w:val="nil"/>
              <w:right w:val="nil"/>
            </w:tcBorders>
          </w:tcPr>
          <w:p w:rsidR="00DB6100" w:rsidRDefault="00DB6100" w:rsidP="00F64102">
            <w:r>
              <w:t>Услуги по розничной торговле электропылесосами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52.45.10.114</w:t>
            </w:r>
          </w:p>
        </w:tc>
        <w:tc>
          <w:tcPr>
            <w:tcW w:w="8400" w:type="dxa"/>
            <w:tcBorders>
              <w:top w:val="nil"/>
              <w:left w:val="nil"/>
              <w:bottom w:val="nil"/>
              <w:right w:val="nil"/>
            </w:tcBorders>
          </w:tcPr>
          <w:p w:rsidR="00DB6100" w:rsidRDefault="00DB6100" w:rsidP="00F64102">
            <w:r>
              <w:t>Услуги по розничной торговле микроволновыми печами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52.45.10.115</w:t>
            </w:r>
          </w:p>
        </w:tc>
        <w:tc>
          <w:tcPr>
            <w:tcW w:w="8400" w:type="dxa"/>
            <w:tcBorders>
              <w:top w:val="nil"/>
              <w:left w:val="nil"/>
              <w:bottom w:val="nil"/>
              <w:right w:val="nil"/>
            </w:tcBorders>
          </w:tcPr>
          <w:p w:rsidR="00DB6100" w:rsidRDefault="00DB6100" w:rsidP="00F64102">
            <w:r>
              <w:t>Услуги по розничной торговле электрочайниками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52.45.10.116</w:t>
            </w:r>
          </w:p>
        </w:tc>
        <w:tc>
          <w:tcPr>
            <w:tcW w:w="8400" w:type="dxa"/>
            <w:tcBorders>
              <w:top w:val="nil"/>
              <w:left w:val="nil"/>
              <w:bottom w:val="nil"/>
              <w:right w:val="nil"/>
            </w:tcBorders>
          </w:tcPr>
          <w:p w:rsidR="00DB6100" w:rsidRDefault="00DB6100" w:rsidP="00F64102">
            <w:r>
              <w:t>Услуги по розничной торговле электроутюгами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52.45.10.120</w:t>
            </w:r>
          </w:p>
        </w:tc>
        <w:tc>
          <w:tcPr>
            <w:tcW w:w="8400" w:type="dxa"/>
            <w:tcBorders>
              <w:top w:val="nil"/>
              <w:left w:val="nil"/>
              <w:bottom w:val="nil"/>
              <w:right w:val="nil"/>
            </w:tcBorders>
          </w:tcPr>
          <w:p w:rsidR="00DB6100" w:rsidRDefault="00DB6100" w:rsidP="00DB6100">
            <w:pPr>
              <w:pStyle w:val="30"/>
            </w:pPr>
            <w:r>
              <w:t xml:space="preserve">Услуги по розничной торговле бытовыми </w:t>
            </w:r>
            <w:proofErr w:type="spellStart"/>
            <w:r>
              <w:t>электроустановочными</w:t>
            </w:r>
            <w:proofErr w:type="spellEnd"/>
            <w:r>
              <w:t xml:space="preserve">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52.45.2     </w:t>
            </w:r>
          </w:p>
        </w:tc>
        <w:tc>
          <w:tcPr>
            <w:tcW w:w="8400" w:type="dxa"/>
            <w:tcBorders>
              <w:top w:val="nil"/>
              <w:left w:val="nil"/>
              <w:bottom w:val="nil"/>
              <w:right w:val="nil"/>
            </w:tcBorders>
          </w:tcPr>
          <w:p w:rsidR="00DB6100" w:rsidRDefault="00DB6100" w:rsidP="00DB6100">
            <w:pPr>
              <w:pStyle w:val="30"/>
            </w:pPr>
            <w:r>
              <w:t>Услуги по розничной торговле радио- и телеаппаратурой, музыкальными инструментами, техническими носителями информации, включая цифровые видеодиски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52.45.21    </w:t>
            </w:r>
          </w:p>
        </w:tc>
        <w:tc>
          <w:tcPr>
            <w:tcW w:w="8400" w:type="dxa"/>
            <w:tcBorders>
              <w:top w:val="nil"/>
              <w:left w:val="nil"/>
              <w:bottom w:val="nil"/>
              <w:right w:val="nil"/>
            </w:tcBorders>
          </w:tcPr>
          <w:p w:rsidR="00DB6100" w:rsidRDefault="00DB6100" w:rsidP="00DB6100">
            <w:pPr>
              <w:pStyle w:val="30"/>
            </w:pPr>
            <w:r>
              <w:t>Услуги по розничной торговле аудио- и видеоаппаратурой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52.45.21.110</w:t>
            </w:r>
          </w:p>
        </w:tc>
        <w:tc>
          <w:tcPr>
            <w:tcW w:w="8400" w:type="dxa"/>
            <w:tcBorders>
              <w:top w:val="nil"/>
              <w:left w:val="nil"/>
              <w:bottom w:val="nil"/>
              <w:right w:val="nil"/>
            </w:tcBorders>
          </w:tcPr>
          <w:p w:rsidR="00DB6100" w:rsidRDefault="00DB6100" w:rsidP="00DB6100">
            <w:pPr>
              <w:pStyle w:val="30"/>
            </w:pPr>
            <w:r>
              <w:t>Услуги по розничной торговле телевизорами, радиоприемниками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52.45.21.120</w:t>
            </w:r>
          </w:p>
        </w:tc>
        <w:tc>
          <w:tcPr>
            <w:tcW w:w="8400" w:type="dxa"/>
            <w:tcBorders>
              <w:top w:val="nil"/>
              <w:left w:val="nil"/>
              <w:bottom w:val="nil"/>
              <w:right w:val="nil"/>
            </w:tcBorders>
          </w:tcPr>
          <w:p w:rsidR="00DB6100" w:rsidRDefault="00DB6100" w:rsidP="00DB6100">
            <w:pPr>
              <w:pStyle w:val="30"/>
            </w:pPr>
            <w:r>
              <w:t>Услуги по розничной торговле магнитофонами, видеомагнитофонами, видеокамерами, автомобильными радиоприемниками, системами с высокой точностью воспроизведения звука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52.45.21.121</w:t>
            </w:r>
          </w:p>
        </w:tc>
        <w:tc>
          <w:tcPr>
            <w:tcW w:w="8400" w:type="dxa"/>
            <w:tcBorders>
              <w:top w:val="nil"/>
              <w:left w:val="nil"/>
              <w:bottom w:val="nil"/>
              <w:right w:val="nil"/>
            </w:tcBorders>
          </w:tcPr>
          <w:p w:rsidR="00DB6100" w:rsidRDefault="00DB6100" w:rsidP="00F64102">
            <w:r>
              <w:t>Услуги по розничной торговле аудиоаппаратурой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52.45.21.122</w:t>
            </w:r>
          </w:p>
        </w:tc>
        <w:tc>
          <w:tcPr>
            <w:tcW w:w="8400" w:type="dxa"/>
            <w:tcBorders>
              <w:top w:val="nil"/>
              <w:left w:val="nil"/>
              <w:bottom w:val="nil"/>
              <w:right w:val="nil"/>
            </w:tcBorders>
          </w:tcPr>
          <w:p w:rsidR="00DB6100" w:rsidRDefault="00DB6100" w:rsidP="00F64102">
            <w:r>
              <w:t>Услуги по розничной торговле телевизорами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52.45.21.123</w:t>
            </w:r>
          </w:p>
        </w:tc>
        <w:tc>
          <w:tcPr>
            <w:tcW w:w="8400" w:type="dxa"/>
            <w:tcBorders>
              <w:top w:val="nil"/>
              <w:left w:val="nil"/>
              <w:bottom w:val="nil"/>
              <w:right w:val="nil"/>
            </w:tcBorders>
          </w:tcPr>
          <w:p w:rsidR="00DB6100" w:rsidRDefault="00DB6100" w:rsidP="00F64102">
            <w:r>
              <w:t>Услуги по розничной торговле видеомагнитофонами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52.45.21.130</w:t>
            </w:r>
          </w:p>
        </w:tc>
        <w:tc>
          <w:tcPr>
            <w:tcW w:w="8400" w:type="dxa"/>
            <w:tcBorders>
              <w:top w:val="nil"/>
              <w:left w:val="nil"/>
              <w:bottom w:val="nil"/>
              <w:right w:val="nil"/>
            </w:tcBorders>
          </w:tcPr>
          <w:p w:rsidR="00DB6100" w:rsidRDefault="00DB6100" w:rsidP="00DB6100">
            <w:pPr>
              <w:pStyle w:val="30"/>
            </w:pPr>
            <w:r>
              <w:t>Услуги по установке автомобильных радиоприемников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52.45.22    </w:t>
            </w:r>
          </w:p>
        </w:tc>
        <w:tc>
          <w:tcPr>
            <w:tcW w:w="8400" w:type="dxa"/>
            <w:tcBorders>
              <w:top w:val="nil"/>
              <w:left w:val="nil"/>
              <w:bottom w:val="nil"/>
              <w:right w:val="nil"/>
            </w:tcBorders>
          </w:tcPr>
          <w:p w:rsidR="00DB6100" w:rsidRDefault="00DB6100" w:rsidP="00DB6100">
            <w:pPr>
              <w:pStyle w:val="30"/>
            </w:pPr>
            <w:r>
              <w:t>Услуги по розничной торговле техническими носителями информации (с записями и без записей)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связанные с лизингом и иными видами проката технических носителей информации, включая компакт-диски (CD), цифровые видеодиски (DVD), аудио- и видеоленты, пластинки (см. 71.40.1)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52.45.22.110</w:t>
            </w:r>
          </w:p>
        </w:tc>
        <w:tc>
          <w:tcPr>
            <w:tcW w:w="8400" w:type="dxa"/>
            <w:tcBorders>
              <w:top w:val="nil"/>
              <w:left w:val="nil"/>
              <w:bottom w:val="nil"/>
              <w:right w:val="nil"/>
            </w:tcBorders>
          </w:tcPr>
          <w:p w:rsidR="00DB6100" w:rsidRDefault="00DB6100" w:rsidP="00DB6100">
            <w:pPr>
              <w:pStyle w:val="30"/>
            </w:pPr>
            <w:r>
              <w:t>Услуги по розничной торговле аудио- и видеолентами, цифровыми видеодисками (DVD), компакт-дисками (CD), кассетами (с записями), пластинками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52.45.22.120</w:t>
            </w:r>
          </w:p>
        </w:tc>
        <w:tc>
          <w:tcPr>
            <w:tcW w:w="8400" w:type="dxa"/>
            <w:tcBorders>
              <w:top w:val="nil"/>
              <w:left w:val="nil"/>
              <w:bottom w:val="nil"/>
              <w:right w:val="nil"/>
            </w:tcBorders>
          </w:tcPr>
          <w:p w:rsidR="00DB6100" w:rsidRDefault="00DB6100" w:rsidP="00DB6100">
            <w:pPr>
              <w:pStyle w:val="30"/>
            </w:pPr>
            <w:r>
              <w:t>Услуги по розничной торговле аудио- и видеолентами, цифровыми видеодисками (DVD), компакт-дисками (CD), кассетами (без записей)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52.45.22.130</w:t>
            </w:r>
          </w:p>
        </w:tc>
        <w:tc>
          <w:tcPr>
            <w:tcW w:w="8400" w:type="dxa"/>
            <w:tcBorders>
              <w:top w:val="nil"/>
              <w:left w:val="nil"/>
              <w:bottom w:val="nil"/>
              <w:right w:val="nil"/>
            </w:tcBorders>
          </w:tcPr>
          <w:p w:rsidR="00DB6100" w:rsidRDefault="00DB6100" w:rsidP="00DB6100">
            <w:pPr>
              <w:pStyle w:val="30"/>
            </w:pPr>
            <w:r>
              <w:t>Услуги по розничной торговле литературными, учебными и прочими изданиями на технических носителях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52.45.23    </w:t>
            </w:r>
          </w:p>
        </w:tc>
        <w:tc>
          <w:tcPr>
            <w:tcW w:w="8400" w:type="dxa"/>
            <w:tcBorders>
              <w:top w:val="nil"/>
              <w:left w:val="nil"/>
              <w:bottom w:val="nil"/>
              <w:right w:val="nil"/>
            </w:tcBorders>
          </w:tcPr>
          <w:p w:rsidR="00DB6100" w:rsidRDefault="00DB6100" w:rsidP="00DB6100">
            <w:pPr>
              <w:pStyle w:val="30"/>
            </w:pPr>
            <w:r>
              <w:t>Услуги по розничной торговле музыкальными инструментами и нотными изданиями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52.45.23.110</w:t>
            </w:r>
          </w:p>
        </w:tc>
        <w:tc>
          <w:tcPr>
            <w:tcW w:w="8400" w:type="dxa"/>
            <w:tcBorders>
              <w:top w:val="nil"/>
              <w:left w:val="nil"/>
              <w:bottom w:val="nil"/>
              <w:right w:val="nil"/>
            </w:tcBorders>
          </w:tcPr>
          <w:p w:rsidR="00DB6100" w:rsidRDefault="00DB6100" w:rsidP="00DB6100">
            <w:pPr>
              <w:pStyle w:val="30"/>
            </w:pPr>
            <w:r>
              <w:t>Услуги по розничной торговле музыкальными инструментами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52.45.23.120</w:t>
            </w:r>
          </w:p>
        </w:tc>
        <w:tc>
          <w:tcPr>
            <w:tcW w:w="8400" w:type="dxa"/>
            <w:tcBorders>
              <w:top w:val="nil"/>
              <w:left w:val="nil"/>
              <w:bottom w:val="nil"/>
              <w:right w:val="nil"/>
            </w:tcBorders>
          </w:tcPr>
          <w:p w:rsidR="00DB6100" w:rsidRDefault="00DB6100" w:rsidP="00DB6100">
            <w:pPr>
              <w:pStyle w:val="30"/>
            </w:pPr>
            <w:r>
              <w:t>Услуги по розничной торговле нотными изданиями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       </w:t>
            </w:r>
          </w:p>
        </w:tc>
        <w:tc>
          <w:tcPr>
            <w:tcW w:w="8400" w:type="dxa"/>
            <w:tcBorders>
              <w:top w:val="nil"/>
              <w:left w:val="nil"/>
              <w:bottom w:val="nil"/>
              <w:right w:val="nil"/>
            </w:tcBorders>
          </w:tcPr>
          <w:p w:rsidR="00DB6100" w:rsidRDefault="00DB6100" w:rsidP="00DB6100">
            <w:pPr>
              <w:pStyle w:val="30"/>
            </w:pPr>
            <w:r>
              <w:t>Услуги по розничной торговле скобяными изделиями, лакокрасочными материалами и материалами для остекления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     </w:t>
            </w:r>
          </w:p>
        </w:tc>
        <w:tc>
          <w:tcPr>
            <w:tcW w:w="8400" w:type="dxa"/>
            <w:tcBorders>
              <w:top w:val="nil"/>
              <w:left w:val="nil"/>
              <w:bottom w:val="nil"/>
              <w:right w:val="nil"/>
            </w:tcBorders>
          </w:tcPr>
          <w:p w:rsidR="00DB6100" w:rsidRDefault="00DB6100" w:rsidP="00DB6100">
            <w:pPr>
              <w:pStyle w:val="30"/>
            </w:pPr>
            <w:r>
              <w:t>Услуги по розничной торговле скобяными изделиями, лакокрасочными материалами и материалами для остекления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52.46.11    </w:t>
            </w:r>
          </w:p>
        </w:tc>
        <w:tc>
          <w:tcPr>
            <w:tcW w:w="8400" w:type="dxa"/>
            <w:tcBorders>
              <w:top w:val="nil"/>
              <w:left w:val="nil"/>
              <w:bottom w:val="nil"/>
              <w:right w:val="nil"/>
            </w:tcBorders>
          </w:tcPr>
          <w:p w:rsidR="00DB6100" w:rsidRDefault="00DB6100" w:rsidP="00DB6100">
            <w:pPr>
              <w:pStyle w:val="30"/>
            </w:pPr>
            <w:r>
              <w:t>Услуги по розничной торговле скобяными изделиями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основными скобяными изделиями, не включенными в другие группировки, например, ручным инструментом и строительной фурнитурой, например, дверные замки и запорные устройства, винты, болты, шурупы, гвозди</w:t>
            </w:r>
          </w:p>
          <w:p w:rsidR="00DB6100" w:rsidRDefault="00DB6100" w:rsidP="00F64102">
            <w:r>
              <w:t>Эта группировка не включает:</w:t>
            </w:r>
          </w:p>
          <w:p w:rsidR="00DB6100" w:rsidRDefault="00DB6100" w:rsidP="00F64102">
            <w:r>
              <w:t>- услуги по розничной торговле материалами и оборудованием для изготовления поделок (см. 52.46.14)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52.46.11.110</w:t>
            </w:r>
          </w:p>
        </w:tc>
        <w:tc>
          <w:tcPr>
            <w:tcW w:w="8400" w:type="dxa"/>
            <w:tcBorders>
              <w:top w:val="nil"/>
              <w:left w:val="nil"/>
              <w:bottom w:val="nil"/>
              <w:right w:val="nil"/>
            </w:tcBorders>
          </w:tcPr>
          <w:p w:rsidR="00DB6100" w:rsidRDefault="00DB6100" w:rsidP="00DB6100">
            <w:pPr>
              <w:pStyle w:val="30"/>
            </w:pPr>
            <w:r>
              <w:t>Услуги по розничной торговле ручным инструментом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52.46.11.120</w:t>
            </w:r>
          </w:p>
        </w:tc>
        <w:tc>
          <w:tcPr>
            <w:tcW w:w="8400" w:type="dxa"/>
            <w:tcBorders>
              <w:top w:val="nil"/>
              <w:left w:val="nil"/>
              <w:bottom w:val="nil"/>
              <w:right w:val="nil"/>
            </w:tcBorders>
          </w:tcPr>
          <w:p w:rsidR="00DB6100" w:rsidRDefault="00DB6100" w:rsidP="00DB6100">
            <w:pPr>
              <w:pStyle w:val="30"/>
            </w:pPr>
            <w:r>
              <w:t>Услуги по розничной торговле строительной фурнитурой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52.46.11.130</w:t>
            </w:r>
          </w:p>
        </w:tc>
        <w:tc>
          <w:tcPr>
            <w:tcW w:w="8400" w:type="dxa"/>
            <w:tcBorders>
              <w:top w:val="nil"/>
              <w:left w:val="nil"/>
              <w:bottom w:val="nil"/>
              <w:right w:val="nil"/>
            </w:tcBorders>
          </w:tcPr>
          <w:p w:rsidR="00DB6100" w:rsidRDefault="00DB6100" w:rsidP="00DB6100">
            <w:pPr>
              <w:pStyle w:val="30"/>
            </w:pPr>
            <w:r>
              <w:t>Услуги по розничной торговле садово-огородной техникой и инвентарем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газонокосилками, независимо от вида привода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52.46.12    </w:t>
            </w:r>
          </w:p>
        </w:tc>
        <w:tc>
          <w:tcPr>
            <w:tcW w:w="8400" w:type="dxa"/>
            <w:tcBorders>
              <w:top w:val="nil"/>
              <w:left w:val="nil"/>
              <w:bottom w:val="nil"/>
              <w:right w:val="nil"/>
            </w:tcBorders>
          </w:tcPr>
          <w:p w:rsidR="00DB6100" w:rsidRDefault="00DB6100" w:rsidP="00DB6100">
            <w:pPr>
              <w:pStyle w:val="30"/>
            </w:pPr>
            <w:r>
              <w:t>Услуги по розничной торговле красками, лаками и эмалями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52.46.12.000</w:t>
            </w:r>
          </w:p>
        </w:tc>
        <w:tc>
          <w:tcPr>
            <w:tcW w:w="8400" w:type="dxa"/>
            <w:tcBorders>
              <w:top w:val="nil"/>
              <w:left w:val="nil"/>
              <w:bottom w:val="nil"/>
              <w:right w:val="nil"/>
            </w:tcBorders>
          </w:tcPr>
          <w:p w:rsidR="00DB6100" w:rsidRDefault="00DB6100" w:rsidP="00DB6100">
            <w:pPr>
              <w:pStyle w:val="30"/>
            </w:pPr>
            <w:r>
              <w:t>Услуги по розничной торговле красками, лаками и эмалями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красками и чернилами для рисования (см. 52.46.14)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52.46.13    </w:t>
            </w:r>
          </w:p>
        </w:tc>
        <w:tc>
          <w:tcPr>
            <w:tcW w:w="8400" w:type="dxa"/>
            <w:tcBorders>
              <w:top w:val="nil"/>
              <w:left w:val="nil"/>
              <w:bottom w:val="nil"/>
              <w:right w:val="nil"/>
            </w:tcBorders>
          </w:tcPr>
          <w:p w:rsidR="00DB6100" w:rsidRDefault="00DB6100" w:rsidP="00DB6100">
            <w:pPr>
              <w:pStyle w:val="30"/>
            </w:pPr>
            <w:r>
              <w:t>Услуги по розничной торговле материалами для остекления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52.46.13.110</w:t>
            </w:r>
          </w:p>
        </w:tc>
        <w:tc>
          <w:tcPr>
            <w:tcW w:w="8400" w:type="dxa"/>
            <w:tcBorders>
              <w:top w:val="nil"/>
              <w:left w:val="nil"/>
              <w:bottom w:val="nil"/>
              <w:right w:val="nil"/>
            </w:tcBorders>
          </w:tcPr>
          <w:p w:rsidR="00DB6100" w:rsidRDefault="00DB6100" w:rsidP="00DB6100">
            <w:pPr>
              <w:pStyle w:val="30"/>
            </w:pPr>
            <w:r>
              <w:t>Услуги по розничной торговле листовым стеклом для строительства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52.46.13.120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материалами для остекления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52.46.14    </w:t>
            </w:r>
          </w:p>
        </w:tc>
        <w:tc>
          <w:tcPr>
            <w:tcW w:w="8400" w:type="dxa"/>
            <w:tcBorders>
              <w:top w:val="nil"/>
              <w:left w:val="nil"/>
              <w:bottom w:val="nil"/>
              <w:right w:val="nil"/>
            </w:tcBorders>
          </w:tcPr>
          <w:p w:rsidR="00DB6100" w:rsidRDefault="00DB6100" w:rsidP="00DB6100">
            <w:pPr>
              <w:pStyle w:val="30"/>
            </w:pPr>
            <w:r>
              <w:t>Услуги по розничной торговле материалами и оборудованием для изготовления поделок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52.46.14.110</w:t>
            </w:r>
          </w:p>
        </w:tc>
        <w:tc>
          <w:tcPr>
            <w:tcW w:w="8400" w:type="dxa"/>
            <w:tcBorders>
              <w:top w:val="nil"/>
              <w:left w:val="nil"/>
              <w:bottom w:val="nil"/>
              <w:right w:val="nil"/>
            </w:tcBorders>
          </w:tcPr>
          <w:p w:rsidR="00DB6100" w:rsidRDefault="00DB6100" w:rsidP="00DB6100">
            <w:pPr>
              <w:pStyle w:val="30"/>
            </w:pPr>
            <w:r>
              <w:t>Услуги по розничной торговле материалами для изготовления поделок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различными материалами, используемыми для изготовления и ремонта поделок: деревом, бумагой, пластиком, резиной, стеклом, химическими материалами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52.46.14.120</w:t>
            </w:r>
          </w:p>
        </w:tc>
        <w:tc>
          <w:tcPr>
            <w:tcW w:w="8400" w:type="dxa"/>
            <w:tcBorders>
              <w:top w:val="nil"/>
              <w:left w:val="nil"/>
              <w:bottom w:val="nil"/>
              <w:right w:val="nil"/>
            </w:tcBorders>
          </w:tcPr>
          <w:p w:rsidR="00DB6100" w:rsidRDefault="00DB6100" w:rsidP="00DB6100">
            <w:pPr>
              <w:pStyle w:val="30"/>
            </w:pPr>
            <w:r>
              <w:t>Услуги по розничной торговле оборудованием и инструментом для изготовления поделок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52.46.15    </w:t>
            </w:r>
          </w:p>
        </w:tc>
        <w:tc>
          <w:tcPr>
            <w:tcW w:w="8400" w:type="dxa"/>
            <w:tcBorders>
              <w:top w:val="nil"/>
              <w:left w:val="nil"/>
              <w:bottom w:val="nil"/>
              <w:right w:val="nil"/>
            </w:tcBorders>
          </w:tcPr>
          <w:p w:rsidR="00DB6100" w:rsidRDefault="00DB6100" w:rsidP="00DB6100">
            <w:pPr>
              <w:pStyle w:val="30"/>
            </w:pPr>
            <w:r>
              <w:t>Услуги по розничной торговле санитарно-техническим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52.46.15.000</w:t>
            </w:r>
          </w:p>
        </w:tc>
        <w:tc>
          <w:tcPr>
            <w:tcW w:w="8400" w:type="dxa"/>
            <w:tcBorders>
              <w:top w:val="nil"/>
              <w:left w:val="nil"/>
              <w:bottom w:val="nil"/>
              <w:right w:val="nil"/>
            </w:tcBorders>
          </w:tcPr>
          <w:p w:rsidR="00DB6100" w:rsidRDefault="00DB6100" w:rsidP="00DB6100">
            <w:pPr>
              <w:pStyle w:val="30"/>
            </w:pPr>
            <w:r>
              <w:t>Услуги по розничной торговле санитарно-техническим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52.46.16    </w:t>
            </w:r>
          </w:p>
        </w:tc>
        <w:tc>
          <w:tcPr>
            <w:tcW w:w="8400" w:type="dxa"/>
            <w:tcBorders>
              <w:top w:val="nil"/>
              <w:left w:val="nil"/>
              <w:bottom w:val="nil"/>
              <w:right w:val="nil"/>
            </w:tcBorders>
          </w:tcPr>
          <w:p w:rsidR="00DB6100" w:rsidRDefault="00DB6100" w:rsidP="00DB6100">
            <w:pPr>
              <w:pStyle w:val="30"/>
            </w:pPr>
            <w:r>
              <w:t>Услуги по розничной торговле строительными материалами,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строительной фурнитурой (см. 52.46.11.120)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52.46.16.110</w:t>
            </w:r>
          </w:p>
        </w:tc>
        <w:tc>
          <w:tcPr>
            <w:tcW w:w="8400" w:type="dxa"/>
            <w:tcBorders>
              <w:top w:val="nil"/>
              <w:left w:val="nil"/>
              <w:bottom w:val="nil"/>
              <w:right w:val="nil"/>
            </w:tcBorders>
          </w:tcPr>
          <w:p w:rsidR="00DB6100" w:rsidRDefault="00DB6100" w:rsidP="00DB6100">
            <w:pPr>
              <w:pStyle w:val="30"/>
            </w:pPr>
            <w:r>
              <w:t>Услуги по розничной торговле лесоматериалами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52.46.16.120</w:t>
            </w:r>
          </w:p>
        </w:tc>
        <w:tc>
          <w:tcPr>
            <w:tcW w:w="8400" w:type="dxa"/>
            <w:tcBorders>
              <w:top w:val="nil"/>
              <w:left w:val="nil"/>
              <w:bottom w:val="nil"/>
              <w:right w:val="nil"/>
            </w:tcBorders>
          </w:tcPr>
          <w:p w:rsidR="00DB6100" w:rsidRDefault="00DB6100" w:rsidP="00DB6100">
            <w:pPr>
              <w:pStyle w:val="30"/>
            </w:pPr>
            <w:r>
              <w:t>Услуги по розничной торговле кирпичом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52.46.16.130</w:t>
            </w:r>
          </w:p>
        </w:tc>
        <w:tc>
          <w:tcPr>
            <w:tcW w:w="8400" w:type="dxa"/>
            <w:tcBorders>
              <w:top w:val="nil"/>
              <w:left w:val="nil"/>
              <w:bottom w:val="nil"/>
              <w:right w:val="nil"/>
            </w:tcBorders>
          </w:tcPr>
          <w:p w:rsidR="00DB6100" w:rsidRDefault="00DB6100" w:rsidP="00DB6100">
            <w:pPr>
              <w:pStyle w:val="30"/>
            </w:pPr>
            <w:r>
              <w:t>Услуги по розничной торговле цементом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52.46.16.140</w:t>
            </w:r>
          </w:p>
        </w:tc>
        <w:tc>
          <w:tcPr>
            <w:tcW w:w="8400" w:type="dxa"/>
            <w:tcBorders>
              <w:top w:val="nil"/>
              <w:left w:val="nil"/>
              <w:bottom w:val="nil"/>
              <w:right w:val="nil"/>
            </w:tcBorders>
          </w:tcPr>
          <w:p w:rsidR="00DB6100" w:rsidRDefault="00DB6100" w:rsidP="00DB6100">
            <w:pPr>
              <w:pStyle w:val="30"/>
            </w:pPr>
            <w:r>
              <w:t>Услуги по розничной торговле металлическими и неметаллическими строительными конструкциями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52.46.16.150</w:t>
            </w:r>
          </w:p>
        </w:tc>
        <w:tc>
          <w:tcPr>
            <w:tcW w:w="8400" w:type="dxa"/>
            <w:tcBorders>
              <w:top w:val="nil"/>
              <w:left w:val="nil"/>
              <w:bottom w:val="nil"/>
              <w:right w:val="nil"/>
            </w:tcBorders>
          </w:tcPr>
          <w:p w:rsidR="00DB6100" w:rsidRDefault="00DB6100" w:rsidP="00DB6100">
            <w:pPr>
              <w:pStyle w:val="30"/>
            </w:pPr>
            <w:r>
              <w:t>Услуги по розничной торговле сборными деревянными строениями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розничной торговле дачными и садовыми домиками, банями, </w:t>
            </w:r>
            <w:proofErr w:type="spellStart"/>
            <w:r>
              <w:t>хозблоками</w:t>
            </w:r>
            <w:proofErr w:type="spellEnd"/>
            <w:r>
              <w:t>, теплицами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52.46.16.190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строительными материалами,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       </w:t>
            </w:r>
          </w:p>
        </w:tc>
        <w:tc>
          <w:tcPr>
            <w:tcW w:w="8400" w:type="dxa"/>
            <w:tcBorders>
              <w:top w:val="nil"/>
              <w:left w:val="nil"/>
              <w:bottom w:val="nil"/>
              <w:right w:val="nil"/>
            </w:tcBorders>
          </w:tcPr>
          <w:p w:rsidR="00DB6100" w:rsidRDefault="00DB6100" w:rsidP="00DB6100">
            <w:pPr>
              <w:pStyle w:val="30"/>
            </w:pPr>
            <w:r>
              <w:t>Услуги по розничной торговле книгами, журналами, газетами и канцелярскими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52.47.1     </w:t>
            </w:r>
          </w:p>
        </w:tc>
        <w:tc>
          <w:tcPr>
            <w:tcW w:w="8400" w:type="dxa"/>
            <w:tcBorders>
              <w:top w:val="nil"/>
              <w:left w:val="nil"/>
              <w:bottom w:val="nil"/>
              <w:right w:val="nil"/>
            </w:tcBorders>
          </w:tcPr>
          <w:p w:rsidR="00DB6100" w:rsidRDefault="00DB6100" w:rsidP="00DB6100">
            <w:pPr>
              <w:pStyle w:val="30"/>
            </w:pPr>
            <w:r>
              <w:t>Услуги по розничной торговле книгами, журналами, газетами и канцелярскими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52.47.11    </w:t>
            </w:r>
          </w:p>
        </w:tc>
        <w:tc>
          <w:tcPr>
            <w:tcW w:w="8400" w:type="dxa"/>
            <w:tcBorders>
              <w:top w:val="nil"/>
              <w:left w:val="nil"/>
              <w:bottom w:val="nil"/>
              <w:right w:val="nil"/>
            </w:tcBorders>
          </w:tcPr>
          <w:p w:rsidR="00DB6100" w:rsidRDefault="00DB6100" w:rsidP="00DB6100">
            <w:pPr>
              <w:pStyle w:val="30"/>
            </w:pPr>
            <w:r>
              <w:t>Услуги по розничной торговле книгами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52.47.11.000</w:t>
            </w:r>
          </w:p>
        </w:tc>
        <w:tc>
          <w:tcPr>
            <w:tcW w:w="8400" w:type="dxa"/>
            <w:tcBorders>
              <w:top w:val="nil"/>
              <w:left w:val="nil"/>
              <w:bottom w:val="nil"/>
              <w:right w:val="nil"/>
            </w:tcBorders>
          </w:tcPr>
          <w:p w:rsidR="00DB6100" w:rsidRDefault="00DB6100" w:rsidP="00DB6100">
            <w:pPr>
              <w:pStyle w:val="30"/>
            </w:pPr>
            <w:r>
              <w:t>Услуги по розничной торговле книгами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антикварными книгами (см. 52.50.11.110)</w:t>
            </w:r>
          </w:p>
          <w:p w:rsidR="00DB6100" w:rsidRDefault="00DB6100" w:rsidP="00F64102">
            <w:r>
              <w:t>- услуги по розничной торговле букинистическими книгами (см. 52.50.12.000)</w:t>
            </w:r>
          </w:p>
          <w:p w:rsidR="00DB6100" w:rsidRDefault="00DB6100" w:rsidP="00F64102">
            <w:r>
              <w:t>- услуги по розничной торговле литературными, учебными и прочими изданиями на технических носителях информации (см. 52.45.22.130)</w:t>
            </w:r>
          </w:p>
          <w:p w:rsidR="00DB6100" w:rsidRDefault="00DB6100" w:rsidP="00F64102">
            <w:r>
              <w:t>- услуги по розничной торговле нотными изданиями (см. 52.45.23.120)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52.47.12    </w:t>
            </w:r>
          </w:p>
        </w:tc>
        <w:tc>
          <w:tcPr>
            <w:tcW w:w="8400" w:type="dxa"/>
            <w:tcBorders>
              <w:top w:val="nil"/>
              <w:left w:val="nil"/>
              <w:bottom w:val="nil"/>
              <w:right w:val="nil"/>
            </w:tcBorders>
          </w:tcPr>
          <w:p w:rsidR="00DB6100" w:rsidRDefault="00DB6100" w:rsidP="00DB6100">
            <w:pPr>
              <w:pStyle w:val="30"/>
            </w:pPr>
            <w:r>
              <w:t>Услуги по розничной торговле газетами и журналами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52.47.12.000</w:t>
            </w:r>
          </w:p>
        </w:tc>
        <w:tc>
          <w:tcPr>
            <w:tcW w:w="8400" w:type="dxa"/>
            <w:tcBorders>
              <w:top w:val="nil"/>
              <w:left w:val="nil"/>
              <w:bottom w:val="nil"/>
              <w:right w:val="nil"/>
            </w:tcBorders>
          </w:tcPr>
          <w:p w:rsidR="00DB6100" w:rsidRDefault="00DB6100" w:rsidP="00DB6100">
            <w:pPr>
              <w:pStyle w:val="30"/>
            </w:pPr>
            <w:r>
              <w:t>Услуги по розничной торговле газетами и журналами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газетами, журналами, другими периодическими изданиями и прочей печатной продукцией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52.47.13    </w:t>
            </w:r>
          </w:p>
        </w:tc>
        <w:tc>
          <w:tcPr>
            <w:tcW w:w="8400" w:type="dxa"/>
            <w:tcBorders>
              <w:top w:val="nil"/>
              <w:left w:val="nil"/>
              <w:bottom w:val="nil"/>
              <w:right w:val="nil"/>
            </w:tcBorders>
          </w:tcPr>
          <w:p w:rsidR="00DB6100" w:rsidRDefault="00DB6100" w:rsidP="00DB6100">
            <w:pPr>
              <w:pStyle w:val="30"/>
            </w:pPr>
            <w:r>
              <w:t>Услуги по розничной торговле канцелярскими и писчебумажными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52.47.13.110</w:t>
            </w:r>
          </w:p>
        </w:tc>
        <w:tc>
          <w:tcPr>
            <w:tcW w:w="8400" w:type="dxa"/>
            <w:tcBorders>
              <w:top w:val="nil"/>
              <w:left w:val="nil"/>
              <w:bottom w:val="nil"/>
              <w:right w:val="nil"/>
            </w:tcBorders>
          </w:tcPr>
          <w:p w:rsidR="00DB6100" w:rsidRDefault="00DB6100" w:rsidP="00DB6100">
            <w:pPr>
              <w:pStyle w:val="30"/>
            </w:pPr>
            <w:r>
              <w:t>Услуги по розничной торговле канцелярскими товарами и школьно-письменными принадлежностями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карандашами и чернилами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52.47.13.120</w:t>
            </w:r>
          </w:p>
        </w:tc>
        <w:tc>
          <w:tcPr>
            <w:tcW w:w="8400" w:type="dxa"/>
            <w:tcBorders>
              <w:top w:val="nil"/>
              <w:left w:val="nil"/>
              <w:bottom w:val="nil"/>
              <w:right w:val="nil"/>
            </w:tcBorders>
          </w:tcPr>
          <w:p w:rsidR="00DB6100" w:rsidRDefault="00DB6100" w:rsidP="00DB6100">
            <w:pPr>
              <w:pStyle w:val="30"/>
            </w:pPr>
            <w:r>
              <w:t>Услуги по розничной торговле писчебумажными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бумагой, изделиями из бумаги и картона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непродовольственными товарами в специализированных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52.48.1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офисной мебелью, офисным оборудованием, компьютерами, оптическими приборами и фотооборудованием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52.48.11    </w:t>
            </w:r>
          </w:p>
        </w:tc>
        <w:tc>
          <w:tcPr>
            <w:tcW w:w="8400" w:type="dxa"/>
            <w:tcBorders>
              <w:top w:val="nil"/>
              <w:left w:val="nil"/>
              <w:bottom w:val="nil"/>
              <w:right w:val="nil"/>
            </w:tcBorders>
          </w:tcPr>
          <w:p w:rsidR="00DB6100" w:rsidRDefault="00DB6100" w:rsidP="00DB6100">
            <w:pPr>
              <w:pStyle w:val="30"/>
            </w:pPr>
            <w:r>
              <w:t>Услуги по розничной торговле офисной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52.48.11.000</w:t>
            </w:r>
          </w:p>
        </w:tc>
        <w:tc>
          <w:tcPr>
            <w:tcW w:w="8400" w:type="dxa"/>
            <w:tcBorders>
              <w:top w:val="nil"/>
              <w:left w:val="nil"/>
              <w:bottom w:val="nil"/>
              <w:right w:val="nil"/>
            </w:tcBorders>
          </w:tcPr>
          <w:p w:rsidR="00DB6100" w:rsidRDefault="00DB6100" w:rsidP="00DB6100">
            <w:pPr>
              <w:pStyle w:val="30"/>
            </w:pPr>
            <w:r>
              <w:t>Услуги по розничной торговле офисной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52.48.12    </w:t>
            </w:r>
          </w:p>
        </w:tc>
        <w:tc>
          <w:tcPr>
            <w:tcW w:w="8400" w:type="dxa"/>
            <w:tcBorders>
              <w:top w:val="nil"/>
              <w:left w:val="nil"/>
              <w:bottom w:val="nil"/>
              <w:right w:val="nil"/>
            </w:tcBorders>
          </w:tcPr>
          <w:p w:rsidR="00DB6100" w:rsidRDefault="00DB6100" w:rsidP="00DB6100">
            <w:pPr>
              <w:pStyle w:val="30"/>
            </w:pPr>
            <w:r>
              <w:t>Услуги по розничной торговле офисными машинами, оборудованием и комплектующими деталями к ним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52.48.12.110</w:t>
            </w:r>
          </w:p>
        </w:tc>
        <w:tc>
          <w:tcPr>
            <w:tcW w:w="8400" w:type="dxa"/>
            <w:tcBorders>
              <w:top w:val="nil"/>
              <w:left w:val="nil"/>
              <w:bottom w:val="nil"/>
              <w:right w:val="nil"/>
            </w:tcBorders>
          </w:tcPr>
          <w:p w:rsidR="00DB6100" w:rsidRDefault="00DB6100" w:rsidP="00DB6100">
            <w:pPr>
              <w:pStyle w:val="30"/>
            </w:pPr>
            <w:r>
              <w:t>Услуги по розничной торговле офисными машинами и оборудованием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 услуги по розничной торговле офисными машинами и оборудованием, счетными машинами и оборудованием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52.48.12.120</w:t>
            </w:r>
          </w:p>
        </w:tc>
        <w:tc>
          <w:tcPr>
            <w:tcW w:w="8400" w:type="dxa"/>
            <w:tcBorders>
              <w:top w:val="nil"/>
              <w:left w:val="nil"/>
              <w:bottom w:val="nil"/>
              <w:right w:val="nil"/>
            </w:tcBorders>
          </w:tcPr>
          <w:p w:rsidR="00DB6100" w:rsidRDefault="00DB6100" w:rsidP="00DB6100">
            <w:pPr>
              <w:pStyle w:val="30"/>
            </w:pPr>
            <w:r>
              <w:t>Услуги по розничной торговле комплектующими деталями к офисным машинам и оборудованию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52.48.13    </w:t>
            </w:r>
          </w:p>
        </w:tc>
        <w:tc>
          <w:tcPr>
            <w:tcW w:w="8400" w:type="dxa"/>
            <w:tcBorders>
              <w:top w:val="nil"/>
              <w:left w:val="nil"/>
              <w:bottom w:val="nil"/>
              <w:right w:val="nil"/>
            </w:tcBorders>
          </w:tcPr>
          <w:p w:rsidR="00DB6100" w:rsidRDefault="00DB6100" w:rsidP="00DB6100">
            <w:pPr>
              <w:pStyle w:val="30"/>
            </w:pPr>
            <w:r>
              <w:t>Услуги по розничной торговле компьютерами и программным обеспечением общего пользования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вычислительным оборудованием и принадлежностями к нему, программным обеспечением общего пользования и периферийными устройствами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52.48.13.110</w:t>
            </w:r>
          </w:p>
        </w:tc>
        <w:tc>
          <w:tcPr>
            <w:tcW w:w="8400" w:type="dxa"/>
            <w:tcBorders>
              <w:top w:val="nil"/>
              <w:left w:val="nil"/>
              <w:bottom w:val="nil"/>
              <w:right w:val="nil"/>
            </w:tcBorders>
          </w:tcPr>
          <w:p w:rsidR="00DB6100" w:rsidRDefault="00DB6100" w:rsidP="00DB6100">
            <w:pPr>
              <w:pStyle w:val="30"/>
            </w:pPr>
            <w:r>
              <w:t>Услуги по розничной торговле компьютерами в полной комплектации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52.48.13.120</w:t>
            </w:r>
          </w:p>
        </w:tc>
        <w:tc>
          <w:tcPr>
            <w:tcW w:w="8400" w:type="dxa"/>
            <w:tcBorders>
              <w:top w:val="nil"/>
              <w:left w:val="nil"/>
              <w:bottom w:val="nil"/>
              <w:right w:val="nil"/>
            </w:tcBorders>
          </w:tcPr>
          <w:p w:rsidR="00DB6100" w:rsidRDefault="00DB6100" w:rsidP="00DB6100">
            <w:pPr>
              <w:pStyle w:val="30"/>
            </w:pPr>
            <w:r>
              <w:t>Услуги по розничной торговле программным обеспечением общего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52.48.13.130</w:t>
            </w:r>
          </w:p>
        </w:tc>
        <w:tc>
          <w:tcPr>
            <w:tcW w:w="8400" w:type="dxa"/>
            <w:tcBorders>
              <w:top w:val="nil"/>
              <w:left w:val="nil"/>
              <w:bottom w:val="nil"/>
              <w:right w:val="nil"/>
            </w:tcBorders>
          </w:tcPr>
          <w:p w:rsidR="00DB6100" w:rsidRDefault="00DB6100" w:rsidP="00DB6100">
            <w:pPr>
              <w:pStyle w:val="30"/>
            </w:pPr>
            <w:r>
              <w:t>Услуги по розничной торговле периферийными устройствами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52.48.13.131</w:t>
            </w:r>
          </w:p>
        </w:tc>
        <w:tc>
          <w:tcPr>
            <w:tcW w:w="8400" w:type="dxa"/>
            <w:tcBorders>
              <w:top w:val="nil"/>
              <w:left w:val="nil"/>
              <w:bottom w:val="nil"/>
              <w:right w:val="nil"/>
            </w:tcBorders>
          </w:tcPr>
          <w:p w:rsidR="00DB6100" w:rsidRDefault="00DB6100" w:rsidP="00F64102">
            <w:r>
              <w:t>Услуги по розничной торговле мониторами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52.48.13.132</w:t>
            </w:r>
          </w:p>
        </w:tc>
        <w:tc>
          <w:tcPr>
            <w:tcW w:w="8400" w:type="dxa"/>
            <w:tcBorders>
              <w:top w:val="nil"/>
              <w:left w:val="nil"/>
              <w:bottom w:val="nil"/>
              <w:right w:val="nil"/>
            </w:tcBorders>
          </w:tcPr>
          <w:p w:rsidR="00DB6100" w:rsidRDefault="00DB6100" w:rsidP="00F64102">
            <w:r>
              <w:t>Услуги по розничной торговле процессорами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52.48.13.133</w:t>
            </w:r>
          </w:p>
        </w:tc>
        <w:tc>
          <w:tcPr>
            <w:tcW w:w="8400" w:type="dxa"/>
            <w:tcBorders>
              <w:top w:val="nil"/>
              <w:left w:val="nil"/>
              <w:bottom w:val="nil"/>
              <w:right w:val="nil"/>
            </w:tcBorders>
          </w:tcPr>
          <w:p w:rsidR="00DB6100" w:rsidRDefault="00DB6100" w:rsidP="00F64102">
            <w:r>
              <w:t>Услуги по розничной торговле комплектующими деталями и принадлежностями к компьютерам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52.48.13.139</w:t>
            </w:r>
          </w:p>
        </w:tc>
        <w:tc>
          <w:tcPr>
            <w:tcW w:w="8400" w:type="dxa"/>
            <w:tcBorders>
              <w:top w:val="nil"/>
              <w:left w:val="nil"/>
              <w:bottom w:val="nil"/>
              <w:right w:val="nil"/>
            </w:tcBorders>
          </w:tcPr>
          <w:p w:rsidR="00DB6100" w:rsidRDefault="00DB6100" w:rsidP="00F64102">
            <w:r>
              <w:t>Услуги по розничной торговле прочими периферийными устройствами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52.48.14    </w:t>
            </w:r>
          </w:p>
        </w:tc>
        <w:tc>
          <w:tcPr>
            <w:tcW w:w="8400" w:type="dxa"/>
            <w:tcBorders>
              <w:top w:val="nil"/>
              <w:left w:val="nil"/>
              <w:bottom w:val="nil"/>
              <w:right w:val="nil"/>
            </w:tcBorders>
          </w:tcPr>
          <w:p w:rsidR="00DB6100" w:rsidRDefault="00DB6100" w:rsidP="00DB6100">
            <w:pPr>
              <w:pStyle w:val="30"/>
            </w:pPr>
            <w:r>
              <w:t>Услуги по розничной торговле фотоаппаратурой, оптическими приборами и средствами измерения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фототоварами (например, фотооборудованием, фотопластинками и фотопленками), оптическими изделиями (например, очками, контактными линзами, микроскопами, биноклями) и средствами измерения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52.48.14.110</w:t>
            </w:r>
          </w:p>
        </w:tc>
        <w:tc>
          <w:tcPr>
            <w:tcW w:w="8400" w:type="dxa"/>
            <w:tcBorders>
              <w:top w:val="nil"/>
              <w:left w:val="nil"/>
              <w:bottom w:val="nil"/>
              <w:right w:val="nil"/>
            </w:tcBorders>
          </w:tcPr>
          <w:p w:rsidR="00DB6100" w:rsidRDefault="00DB6100" w:rsidP="00DB6100">
            <w:pPr>
              <w:pStyle w:val="30"/>
            </w:pPr>
            <w:r>
              <w:t>Услуги по розничной торговле фотоаппаратурой и фототоварами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52.48.14.120</w:t>
            </w:r>
          </w:p>
        </w:tc>
        <w:tc>
          <w:tcPr>
            <w:tcW w:w="8400" w:type="dxa"/>
            <w:tcBorders>
              <w:top w:val="nil"/>
              <w:left w:val="nil"/>
              <w:bottom w:val="nil"/>
              <w:right w:val="nil"/>
            </w:tcBorders>
          </w:tcPr>
          <w:p w:rsidR="00DB6100" w:rsidRDefault="00DB6100" w:rsidP="00DB6100">
            <w:pPr>
              <w:pStyle w:val="30"/>
            </w:pPr>
            <w:r>
              <w:t>Услуги по розничной торговле оптическими приборами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52.48.14.130</w:t>
            </w:r>
          </w:p>
        </w:tc>
        <w:tc>
          <w:tcPr>
            <w:tcW w:w="8400" w:type="dxa"/>
            <w:tcBorders>
              <w:top w:val="nil"/>
              <w:left w:val="nil"/>
              <w:bottom w:val="nil"/>
              <w:right w:val="nil"/>
            </w:tcBorders>
          </w:tcPr>
          <w:p w:rsidR="00DB6100" w:rsidRDefault="00DB6100" w:rsidP="00DB6100">
            <w:pPr>
              <w:pStyle w:val="30"/>
            </w:pPr>
            <w:r>
              <w:t>Услуги по розничной торговле очками, контактными линзами и прочими оптическими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52.48.14.131</w:t>
            </w:r>
          </w:p>
        </w:tc>
        <w:tc>
          <w:tcPr>
            <w:tcW w:w="8400" w:type="dxa"/>
            <w:tcBorders>
              <w:top w:val="nil"/>
              <w:left w:val="nil"/>
              <w:bottom w:val="nil"/>
              <w:right w:val="nil"/>
            </w:tcBorders>
          </w:tcPr>
          <w:p w:rsidR="00DB6100" w:rsidRDefault="00DB6100" w:rsidP="00F64102">
            <w:r>
              <w:t>Услуги по розничной торговле очками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52.48.14.132</w:t>
            </w:r>
          </w:p>
        </w:tc>
        <w:tc>
          <w:tcPr>
            <w:tcW w:w="8400" w:type="dxa"/>
            <w:tcBorders>
              <w:top w:val="nil"/>
              <w:left w:val="nil"/>
              <w:bottom w:val="nil"/>
              <w:right w:val="nil"/>
            </w:tcBorders>
          </w:tcPr>
          <w:p w:rsidR="00DB6100" w:rsidRDefault="00DB6100" w:rsidP="00F64102">
            <w:r>
              <w:t>Услуги по сборке и ремонту очков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52.48.14.133</w:t>
            </w:r>
          </w:p>
        </w:tc>
        <w:tc>
          <w:tcPr>
            <w:tcW w:w="8400" w:type="dxa"/>
            <w:tcBorders>
              <w:top w:val="nil"/>
              <w:left w:val="nil"/>
              <w:bottom w:val="nil"/>
              <w:right w:val="nil"/>
            </w:tcBorders>
          </w:tcPr>
          <w:p w:rsidR="00DB6100" w:rsidRDefault="00DB6100" w:rsidP="00F64102">
            <w:r>
              <w:t>Услуги по розничной торговле контактными линзами и прочими оптическими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52.48.14.140</w:t>
            </w:r>
          </w:p>
        </w:tc>
        <w:tc>
          <w:tcPr>
            <w:tcW w:w="8400" w:type="dxa"/>
            <w:tcBorders>
              <w:top w:val="nil"/>
              <w:left w:val="nil"/>
              <w:bottom w:val="nil"/>
              <w:right w:val="nil"/>
            </w:tcBorders>
          </w:tcPr>
          <w:p w:rsidR="00DB6100" w:rsidRDefault="00DB6100" w:rsidP="00DB6100">
            <w:pPr>
              <w:pStyle w:val="30"/>
            </w:pPr>
            <w:r>
              <w:t>Услуги по розничной торговле средствами измерения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52.48.15    </w:t>
            </w:r>
          </w:p>
        </w:tc>
        <w:tc>
          <w:tcPr>
            <w:tcW w:w="8400" w:type="dxa"/>
            <w:tcBorders>
              <w:top w:val="nil"/>
              <w:left w:val="nil"/>
              <w:bottom w:val="nil"/>
              <w:right w:val="nil"/>
            </w:tcBorders>
          </w:tcPr>
          <w:p w:rsidR="00DB6100" w:rsidRDefault="00DB6100" w:rsidP="00DB6100">
            <w:pPr>
              <w:pStyle w:val="30"/>
            </w:pPr>
            <w:r>
              <w:t>Услуги по розничной торговле оборудованием электросвязи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телефонными аппаратами, факсами, автоответчиками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52.48.15.110</w:t>
            </w:r>
          </w:p>
        </w:tc>
        <w:tc>
          <w:tcPr>
            <w:tcW w:w="8400" w:type="dxa"/>
            <w:tcBorders>
              <w:top w:val="nil"/>
              <w:left w:val="nil"/>
              <w:bottom w:val="nil"/>
              <w:right w:val="nil"/>
            </w:tcBorders>
          </w:tcPr>
          <w:p w:rsidR="00DB6100" w:rsidRDefault="00DB6100" w:rsidP="00DB6100">
            <w:pPr>
              <w:pStyle w:val="30"/>
            </w:pPr>
            <w:r>
              <w:t>Услуги по розничной торговле мобильными телефонами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52.48.15.120</w:t>
            </w:r>
          </w:p>
        </w:tc>
        <w:tc>
          <w:tcPr>
            <w:tcW w:w="8400" w:type="dxa"/>
            <w:tcBorders>
              <w:top w:val="nil"/>
              <w:left w:val="nil"/>
              <w:bottom w:val="nil"/>
              <w:right w:val="nil"/>
            </w:tcBorders>
          </w:tcPr>
          <w:p w:rsidR="00DB6100" w:rsidRDefault="00DB6100" w:rsidP="00DB6100">
            <w:pPr>
              <w:pStyle w:val="30"/>
            </w:pPr>
            <w:r>
              <w:t>Услуги по розничной торговле телефонными аппаратами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52.48.15.130</w:t>
            </w:r>
          </w:p>
        </w:tc>
        <w:tc>
          <w:tcPr>
            <w:tcW w:w="8400" w:type="dxa"/>
            <w:tcBorders>
              <w:top w:val="nil"/>
              <w:left w:val="nil"/>
              <w:bottom w:val="nil"/>
              <w:right w:val="nil"/>
            </w:tcBorders>
          </w:tcPr>
          <w:p w:rsidR="00DB6100" w:rsidRDefault="00DB6100" w:rsidP="00DB6100">
            <w:pPr>
              <w:pStyle w:val="30"/>
            </w:pPr>
            <w:r>
              <w:t>Услуги по розничной торговле факсами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52.48.15.190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 оборудованием электросвязи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52.48.2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часами и ювелирными изделиями; спортивными товарами, играми и игрушками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52.48.21    </w:t>
            </w:r>
          </w:p>
        </w:tc>
        <w:tc>
          <w:tcPr>
            <w:tcW w:w="8400" w:type="dxa"/>
            <w:tcBorders>
              <w:top w:val="nil"/>
              <w:left w:val="nil"/>
              <w:bottom w:val="nil"/>
              <w:right w:val="nil"/>
            </w:tcBorders>
          </w:tcPr>
          <w:p w:rsidR="00DB6100" w:rsidRDefault="00DB6100" w:rsidP="00DB6100">
            <w:pPr>
              <w:pStyle w:val="30"/>
            </w:pPr>
            <w:r>
              <w:t>Услуги по розничной торговле часами и ювелирными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52.48.21.110</w:t>
            </w:r>
          </w:p>
        </w:tc>
        <w:tc>
          <w:tcPr>
            <w:tcW w:w="8400" w:type="dxa"/>
            <w:tcBorders>
              <w:top w:val="nil"/>
              <w:left w:val="nil"/>
              <w:bottom w:val="nil"/>
              <w:right w:val="nil"/>
            </w:tcBorders>
          </w:tcPr>
          <w:p w:rsidR="00DB6100" w:rsidRDefault="00DB6100" w:rsidP="00DB6100">
            <w:pPr>
              <w:pStyle w:val="30"/>
            </w:pPr>
            <w:r>
              <w:t>Услуги по розничной торговле часами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52.48.21.120</w:t>
            </w:r>
          </w:p>
        </w:tc>
        <w:tc>
          <w:tcPr>
            <w:tcW w:w="8400" w:type="dxa"/>
            <w:tcBorders>
              <w:top w:val="nil"/>
              <w:left w:val="nil"/>
              <w:bottom w:val="nil"/>
              <w:right w:val="nil"/>
            </w:tcBorders>
          </w:tcPr>
          <w:p w:rsidR="00DB6100" w:rsidRDefault="00DB6100" w:rsidP="00DB6100">
            <w:pPr>
              <w:pStyle w:val="30"/>
            </w:pPr>
            <w:r>
              <w:t>Услуги по розничной торговле ювелирными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52.48.21.121</w:t>
            </w:r>
          </w:p>
        </w:tc>
        <w:tc>
          <w:tcPr>
            <w:tcW w:w="8400" w:type="dxa"/>
            <w:tcBorders>
              <w:top w:val="nil"/>
              <w:left w:val="nil"/>
              <w:bottom w:val="nil"/>
              <w:right w:val="nil"/>
            </w:tcBorders>
          </w:tcPr>
          <w:p w:rsidR="00DB6100" w:rsidRDefault="00DB6100" w:rsidP="00F64102">
            <w:r>
              <w:t>Услуги по розничной торговле ювелирными изделиями из драгоценных металлов и камней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52.48.21.122</w:t>
            </w:r>
          </w:p>
        </w:tc>
        <w:tc>
          <w:tcPr>
            <w:tcW w:w="8400" w:type="dxa"/>
            <w:tcBorders>
              <w:top w:val="nil"/>
              <w:left w:val="nil"/>
              <w:bottom w:val="nil"/>
              <w:right w:val="nil"/>
            </w:tcBorders>
          </w:tcPr>
          <w:p w:rsidR="00DB6100" w:rsidRDefault="00DB6100" w:rsidP="00F64102">
            <w:r>
              <w:t>Услуги по розничной торговле ювелирными изделиями из недрагоценных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52.48.22    </w:t>
            </w:r>
          </w:p>
        </w:tc>
        <w:tc>
          <w:tcPr>
            <w:tcW w:w="8400" w:type="dxa"/>
            <w:tcBorders>
              <w:top w:val="nil"/>
              <w:left w:val="nil"/>
              <w:bottom w:val="nil"/>
              <w:right w:val="nil"/>
            </w:tcBorders>
          </w:tcPr>
          <w:p w:rsidR="00DB6100" w:rsidRDefault="00DB6100" w:rsidP="00DB6100">
            <w:pPr>
              <w:pStyle w:val="30"/>
            </w:pPr>
            <w:r>
              <w:t>Услуги по розничной торговле спортивными товарами, включая велосипеды и мотовелосипеды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52.48.22.110</w:t>
            </w:r>
          </w:p>
        </w:tc>
        <w:tc>
          <w:tcPr>
            <w:tcW w:w="8400" w:type="dxa"/>
            <w:tcBorders>
              <w:top w:val="nil"/>
              <w:left w:val="nil"/>
              <w:bottom w:val="nil"/>
              <w:right w:val="nil"/>
            </w:tcBorders>
          </w:tcPr>
          <w:p w:rsidR="00DB6100" w:rsidRDefault="00DB6100" w:rsidP="00DB6100">
            <w:pPr>
              <w:pStyle w:val="30"/>
            </w:pPr>
            <w:r>
              <w:t>Услуги по розничной торговле спортивными товарами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спортивными товарами, такими как лыжный инвентарь, инвентарь для водного спорта, принадлежности для спортивного рыболовства и охоты, снаряды и инвентарь для занятий физкультурой, легкой атлетикой, прочими видами спорта или для игр на открытом воздухе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52.48.22.120</w:t>
            </w:r>
          </w:p>
        </w:tc>
        <w:tc>
          <w:tcPr>
            <w:tcW w:w="8400" w:type="dxa"/>
            <w:tcBorders>
              <w:top w:val="nil"/>
              <w:left w:val="nil"/>
              <w:bottom w:val="nil"/>
              <w:right w:val="nil"/>
            </w:tcBorders>
          </w:tcPr>
          <w:p w:rsidR="00DB6100" w:rsidRDefault="00DB6100" w:rsidP="00DB6100">
            <w:pPr>
              <w:pStyle w:val="30"/>
            </w:pPr>
            <w:r>
              <w:t>Услуги по розничной торговле специальной спортивной обувью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специальной спортивной обувью, такой как лыжные ботинки, футбольные бутсы, ботинки с прикрепленными коньками и т.п.</w:t>
            </w:r>
          </w:p>
          <w:p w:rsidR="00DB6100" w:rsidRDefault="00DB6100" w:rsidP="00F64102">
            <w:r>
              <w:t>Эта группировка не включает:</w:t>
            </w:r>
          </w:p>
          <w:p w:rsidR="00DB6100" w:rsidRDefault="00DB6100" w:rsidP="00F64102">
            <w:r>
              <w:t>- услуги по розничной торговле обувью (см. 52.43.11)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52.48.22.130</w:t>
            </w:r>
          </w:p>
        </w:tc>
        <w:tc>
          <w:tcPr>
            <w:tcW w:w="8400" w:type="dxa"/>
            <w:tcBorders>
              <w:top w:val="nil"/>
              <w:left w:val="nil"/>
              <w:bottom w:val="nil"/>
              <w:right w:val="nil"/>
            </w:tcBorders>
          </w:tcPr>
          <w:p w:rsidR="00DB6100" w:rsidRDefault="00DB6100" w:rsidP="00DB6100">
            <w:pPr>
              <w:pStyle w:val="30"/>
            </w:pPr>
            <w:r>
              <w:t>Услуги по розничной торговле туристским снаряжением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52.48.22.140</w:t>
            </w:r>
          </w:p>
        </w:tc>
        <w:tc>
          <w:tcPr>
            <w:tcW w:w="8400" w:type="dxa"/>
            <w:tcBorders>
              <w:top w:val="nil"/>
              <w:left w:val="nil"/>
              <w:bottom w:val="nil"/>
              <w:right w:val="nil"/>
            </w:tcBorders>
          </w:tcPr>
          <w:p w:rsidR="00DB6100" w:rsidRDefault="00DB6100" w:rsidP="00DB6100">
            <w:pPr>
              <w:pStyle w:val="30"/>
            </w:pPr>
            <w:r>
              <w:t>Услуги по розничной торговле велосипедами и мотовелосипедами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52.48.22.150</w:t>
            </w:r>
          </w:p>
        </w:tc>
        <w:tc>
          <w:tcPr>
            <w:tcW w:w="8400" w:type="dxa"/>
            <w:tcBorders>
              <w:top w:val="nil"/>
              <w:left w:val="nil"/>
              <w:bottom w:val="nil"/>
              <w:right w:val="nil"/>
            </w:tcBorders>
          </w:tcPr>
          <w:p w:rsidR="00DB6100" w:rsidRDefault="00DB6100" w:rsidP="00DB6100">
            <w:pPr>
              <w:pStyle w:val="30"/>
            </w:pPr>
            <w:r>
              <w:t>Услуги по розничной торговле спортивными и прогулочными яхтами и лодками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52.48.23    </w:t>
            </w:r>
          </w:p>
        </w:tc>
        <w:tc>
          <w:tcPr>
            <w:tcW w:w="8400" w:type="dxa"/>
            <w:tcBorders>
              <w:top w:val="nil"/>
              <w:left w:val="nil"/>
              <w:bottom w:val="nil"/>
              <w:right w:val="nil"/>
            </w:tcBorders>
          </w:tcPr>
          <w:p w:rsidR="00DB6100" w:rsidRDefault="00DB6100" w:rsidP="00DB6100">
            <w:pPr>
              <w:pStyle w:val="30"/>
            </w:pPr>
            <w:r>
              <w:t>Услуги по розничной торговле играми и игрушками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52.48.23.000</w:t>
            </w:r>
          </w:p>
        </w:tc>
        <w:tc>
          <w:tcPr>
            <w:tcW w:w="8400" w:type="dxa"/>
            <w:tcBorders>
              <w:top w:val="nil"/>
              <w:left w:val="nil"/>
              <w:bottom w:val="nil"/>
              <w:right w:val="nil"/>
            </w:tcBorders>
          </w:tcPr>
          <w:p w:rsidR="00DB6100" w:rsidRDefault="00DB6100" w:rsidP="00DB6100">
            <w:pPr>
              <w:pStyle w:val="30"/>
            </w:pPr>
            <w:r>
              <w:t>Услуги по розничной торговле играми и игрушками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розничной торговле видеоиграми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непродовольственными товарами,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52.48.31    </w:t>
            </w:r>
          </w:p>
        </w:tc>
        <w:tc>
          <w:tcPr>
            <w:tcW w:w="8400" w:type="dxa"/>
            <w:tcBorders>
              <w:top w:val="nil"/>
              <w:left w:val="nil"/>
              <w:bottom w:val="nil"/>
              <w:right w:val="nil"/>
            </w:tcBorders>
          </w:tcPr>
          <w:p w:rsidR="00DB6100" w:rsidRDefault="00DB6100" w:rsidP="00DB6100">
            <w:pPr>
              <w:pStyle w:val="30"/>
            </w:pPr>
            <w:r>
              <w:t>Услуги по розничной торговле товарами бытовой химии, синтетическими чистящими и моющими средствами, обоями и напольными покрытиями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52.48.31.110</w:t>
            </w:r>
          </w:p>
        </w:tc>
        <w:tc>
          <w:tcPr>
            <w:tcW w:w="8400" w:type="dxa"/>
            <w:tcBorders>
              <w:top w:val="nil"/>
              <w:left w:val="nil"/>
              <w:bottom w:val="nil"/>
              <w:right w:val="nil"/>
            </w:tcBorders>
          </w:tcPr>
          <w:p w:rsidR="00DB6100" w:rsidRDefault="00DB6100" w:rsidP="00DB6100">
            <w:pPr>
              <w:pStyle w:val="30"/>
            </w:pPr>
            <w:r>
              <w:t>Услуги по розничной торговле товарами бытовой химии и синтетическими чистящими, моющими и полирующими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52.48.31.111</w:t>
            </w:r>
          </w:p>
        </w:tc>
        <w:tc>
          <w:tcPr>
            <w:tcW w:w="8400" w:type="dxa"/>
            <w:tcBorders>
              <w:top w:val="nil"/>
              <w:left w:val="nil"/>
              <w:bottom w:val="nil"/>
              <w:right w:val="nil"/>
            </w:tcBorders>
          </w:tcPr>
          <w:p w:rsidR="00DB6100" w:rsidRDefault="00DB6100" w:rsidP="00F64102">
            <w:r>
              <w:t>Услуги по розничной торговле синтетическими чистящими, моющими и полирующими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52.48.31.120</w:t>
            </w:r>
          </w:p>
        </w:tc>
        <w:tc>
          <w:tcPr>
            <w:tcW w:w="8400" w:type="dxa"/>
            <w:tcBorders>
              <w:top w:val="nil"/>
              <w:left w:val="nil"/>
              <w:bottom w:val="nil"/>
              <w:right w:val="nil"/>
            </w:tcBorders>
          </w:tcPr>
          <w:p w:rsidR="00DB6100" w:rsidRDefault="00DB6100" w:rsidP="00DB6100">
            <w:pPr>
              <w:pStyle w:val="30"/>
            </w:pPr>
            <w:r>
              <w:t>Услуги по розничной торговле обоями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52.48.31.130</w:t>
            </w:r>
          </w:p>
        </w:tc>
        <w:tc>
          <w:tcPr>
            <w:tcW w:w="8400" w:type="dxa"/>
            <w:tcBorders>
              <w:top w:val="nil"/>
              <w:left w:val="nil"/>
              <w:bottom w:val="nil"/>
              <w:right w:val="nil"/>
            </w:tcBorders>
          </w:tcPr>
          <w:p w:rsidR="00DB6100" w:rsidRDefault="00DB6100" w:rsidP="00DB6100">
            <w:pPr>
              <w:pStyle w:val="30"/>
            </w:pPr>
            <w:r>
              <w:t>Услуги по розничной торговле напольными покрытиями, коврами и прочими текстильными напольными ковровыми изделиями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52.48.32    </w:t>
            </w:r>
          </w:p>
        </w:tc>
        <w:tc>
          <w:tcPr>
            <w:tcW w:w="8400" w:type="dxa"/>
            <w:tcBorders>
              <w:top w:val="nil"/>
              <w:left w:val="nil"/>
              <w:bottom w:val="nil"/>
              <w:right w:val="nil"/>
            </w:tcBorders>
          </w:tcPr>
          <w:p w:rsidR="00DB6100" w:rsidRDefault="00DB6100" w:rsidP="00DB6100">
            <w:pPr>
              <w:pStyle w:val="30"/>
            </w:pPr>
            <w:r>
              <w:t>Услуги по розничной торговле цветами и прочими растениями, семенами и удобрениями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52.48.32.110</w:t>
            </w:r>
          </w:p>
        </w:tc>
        <w:tc>
          <w:tcPr>
            <w:tcW w:w="8400" w:type="dxa"/>
            <w:tcBorders>
              <w:top w:val="nil"/>
              <w:left w:val="nil"/>
              <w:bottom w:val="nil"/>
              <w:right w:val="nil"/>
            </w:tcBorders>
          </w:tcPr>
          <w:p w:rsidR="00DB6100" w:rsidRDefault="00DB6100" w:rsidP="00DB6100">
            <w:pPr>
              <w:pStyle w:val="30"/>
            </w:pPr>
            <w:r>
              <w:t>Услуги по розничной торговле цветами и прочими растениями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52.48.32.120</w:t>
            </w:r>
          </w:p>
        </w:tc>
        <w:tc>
          <w:tcPr>
            <w:tcW w:w="8400" w:type="dxa"/>
            <w:tcBorders>
              <w:top w:val="nil"/>
              <w:left w:val="nil"/>
              <w:bottom w:val="nil"/>
              <w:right w:val="nil"/>
            </w:tcBorders>
          </w:tcPr>
          <w:p w:rsidR="00DB6100" w:rsidRDefault="00DB6100" w:rsidP="00DB6100">
            <w:pPr>
              <w:pStyle w:val="30"/>
            </w:pPr>
            <w:r>
              <w:t>Услуги по розничной торговле семенами и луковицами растений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52.48.32.130</w:t>
            </w:r>
          </w:p>
        </w:tc>
        <w:tc>
          <w:tcPr>
            <w:tcW w:w="8400" w:type="dxa"/>
            <w:tcBorders>
              <w:top w:val="nil"/>
              <w:left w:val="nil"/>
              <w:bottom w:val="nil"/>
              <w:right w:val="nil"/>
            </w:tcBorders>
          </w:tcPr>
          <w:p w:rsidR="00DB6100" w:rsidRDefault="00DB6100" w:rsidP="00DB6100">
            <w:pPr>
              <w:pStyle w:val="30"/>
            </w:pPr>
            <w:r>
              <w:t>Услуги по розничной торговле саженцами деревьев и кустарников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52.48.32.140</w:t>
            </w:r>
          </w:p>
        </w:tc>
        <w:tc>
          <w:tcPr>
            <w:tcW w:w="8400" w:type="dxa"/>
            <w:tcBorders>
              <w:top w:val="nil"/>
              <w:left w:val="nil"/>
              <w:bottom w:val="nil"/>
              <w:right w:val="nil"/>
            </w:tcBorders>
          </w:tcPr>
          <w:p w:rsidR="00DB6100" w:rsidRDefault="00DB6100" w:rsidP="00DB6100">
            <w:pPr>
              <w:pStyle w:val="30"/>
            </w:pPr>
            <w:r>
              <w:t>Услуги по розничной торговле новогодними деревьями и ветками хвойных деревьев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52.48.32.150</w:t>
            </w:r>
          </w:p>
        </w:tc>
        <w:tc>
          <w:tcPr>
            <w:tcW w:w="8400" w:type="dxa"/>
            <w:tcBorders>
              <w:top w:val="nil"/>
              <w:left w:val="nil"/>
              <w:bottom w:val="nil"/>
              <w:right w:val="nil"/>
            </w:tcBorders>
          </w:tcPr>
          <w:p w:rsidR="00DB6100" w:rsidRDefault="00DB6100" w:rsidP="00DB6100">
            <w:pPr>
              <w:pStyle w:val="30"/>
            </w:pPr>
            <w:r>
              <w:t>Услуги по розничной торговле удобрениями и средствами для защиты растений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52.48.32.210</w:t>
            </w:r>
          </w:p>
        </w:tc>
        <w:tc>
          <w:tcPr>
            <w:tcW w:w="8400" w:type="dxa"/>
            <w:tcBorders>
              <w:top w:val="nil"/>
              <w:left w:val="nil"/>
              <w:bottom w:val="nil"/>
              <w:right w:val="nil"/>
            </w:tcBorders>
          </w:tcPr>
          <w:p w:rsidR="00DB6100" w:rsidRDefault="00DB6100" w:rsidP="00DB6100">
            <w:pPr>
              <w:pStyle w:val="30"/>
            </w:pPr>
            <w:r>
              <w:t>Услуги по изготовлению цветочных композиций и венков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52.48.33    </w:t>
            </w:r>
          </w:p>
        </w:tc>
        <w:tc>
          <w:tcPr>
            <w:tcW w:w="8400" w:type="dxa"/>
            <w:tcBorders>
              <w:top w:val="nil"/>
              <w:left w:val="nil"/>
              <w:bottom w:val="nil"/>
              <w:right w:val="nil"/>
            </w:tcBorders>
          </w:tcPr>
          <w:p w:rsidR="00DB6100" w:rsidRDefault="00DB6100" w:rsidP="00DB6100">
            <w:pPr>
              <w:pStyle w:val="30"/>
            </w:pPr>
            <w:r>
              <w:t>Услуги по розничной торговле домашними животными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52.48.33.110</w:t>
            </w:r>
          </w:p>
        </w:tc>
        <w:tc>
          <w:tcPr>
            <w:tcW w:w="8400" w:type="dxa"/>
            <w:tcBorders>
              <w:top w:val="nil"/>
              <w:left w:val="nil"/>
              <w:bottom w:val="nil"/>
              <w:right w:val="nil"/>
            </w:tcBorders>
          </w:tcPr>
          <w:p w:rsidR="00DB6100" w:rsidRDefault="00DB6100" w:rsidP="00DB6100">
            <w:pPr>
              <w:pStyle w:val="30"/>
            </w:pPr>
            <w:r>
              <w:t>Услуги по розничной торговле домашними животными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52.48.33.120</w:t>
            </w:r>
          </w:p>
        </w:tc>
        <w:tc>
          <w:tcPr>
            <w:tcW w:w="8400" w:type="dxa"/>
            <w:tcBorders>
              <w:top w:val="nil"/>
              <w:left w:val="nil"/>
              <w:bottom w:val="nil"/>
              <w:right w:val="nil"/>
            </w:tcBorders>
          </w:tcPr>
          <w:p w:rsidR="00DB6100" w:rsidRDefault="00DB6100" w:rsidP="00DB6100">
            <w:pPr>
              <w:pStyle w:val="30"/>
            </w:pPr>
            <w:r>
              <w:t>Услуги по розничной торговле кормом для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52.48.33.130</w:t>
            </w:r>
          </w:p>
        </w:tc>
        <w:tc>
          <w:tcPr>
            <w:tcW w:w="8400" w:type="dxa"/>
            <w:tcBorders>
              <w:top w:val="nil"/>
              <w:left w:val="nil"/>
              <w:bottom w:val="nil"/>
              <w:right w:val="nil"/>
            </w:tcBorders>
          </w:tcPr>
          <w:p w:rsidR="00DB6100" w:rsidRDefault="00DB6100" w:rsidP="00DB6100">
            <w:pPr>
              <w:pStyle w:val="30"/>
            </w:pPr>
            <w:r>
              <w:t>Услуги по розничной торговле принадлежностями и средствами для ухода за домашними животными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52.48.34    </w:t>
            </w:r>
          </w:p>
        </w:tc>
        <w:tc>
          <w:tcPr>
            <w:tcW w:w="8400" w:type="dxa"/>
            <w:tcBorders>
              <w:top w:val="nil"/>
              <w:left w:val="nil"/>
              <w:bottom w:val="nil"/>
              <w:right w:val="nil"/>
            </w:tcBorders>
          </w:tcPr>
          <w:p w:rsidR="00DB6100" w:rsidRDefault="00DB6100" w:rsidP="00DB6100">
            <w:pPr>
              <w:pStyle w:val="30"/>
            </w:pPr>
            <w:r>
              <w:t>Услуги по розничной торговле сувенирами, изделиями народных художественных промыслов, предметами культового и религиозного назначения, похоронными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52.48.34.110</w:t>
            </w:r>
          </w:p>
        </w:tc>
        <w:tc>
          <w:tcPr>
            <w:tcW w:w="8400" w:type="dxa"/>
            <w:tcBorders>
              <w:top w:val="nil"/>
              <w:left w:val="nil"/>
              <w:bottom w:val="nil"/>
              <w:right w:val="nil"/>
            </w:tcBorders>
          </w:tcPr>
          <w:p w:rsidR="00DB6100" w:rsidRDefault="00DB6100" w:rsidP="00DB6100">
            <w:pPr>
              <w:pStyle w:val="30"/>
            </w:pPr>
            <w:r>
              <w:t>Услуги по розничной торговле сувенирами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52.48.34.120</w:t>
            </w:r>
          </w:p>
        </w:tc>
        <w:tc>
          <w:tcPr>
            <w:tcW w:w="8400" w:type="dxa"/>
            <w:tcBorders>
              <w:top w:val="nil"/>
              <w:left w:val="nil"/>
              <w:bottom w:val="nil"/>
              <w:right w:val="nil"/>
            </w:tcBorders>
          </w:tcPr>
          <w:p w:rsidR="00DB6100" w:rsidRDefault="00DB6100" w:rsidP="00DB6100">
            <w:pPr>
              <w:pStyle w:val="30"/>
            </w:pPr>
            <w:r>
              <w:t>Услуги по розничной торговле изделиями народных художественных промыслов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52.48.34.130</w:t>
            </w:r>
          </w:p>
        </w:tc>
        <w:tc>
          <w:tcPr>
            <w:tcW w:w="8400" w:type="dxa"/>
            <w:tcBorders>
              <w:top w:val="nil"/>
              <w:left w:val="nil"/>
              <w:bottom w:val="nil"/>
              <w:right w:val="nil"/>
            </w:tcBorders>
          </w:tcPr>
          <w:p w:rsidR="00DB6100" w:rsidRDefault="00DB6100" w:rsidP="00DB6100">
            <w:pPr>
              <w:pStyle w:val="30"/>
            </w:pPr>
            <w:r>
              <w:t>Услуги по розничной торговле предметами культового и религиозного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52.48.34.140</w:t>
            </w:r>
          </w:p>
        </w:tc>
        <w:tc>
          <w:tcPr>
            <w:tcW w:w="8400" w:type="dxa"/>
            <w:tcBorders>
              <w:top w:val="nil"/>
              <w:left w:val="nil"/>
              <w:bottom w:val="nil"/>
              <w:right w:val="nil"/>
            </w:tcBorders>
          </w:tcPr>
          <w:p w:rsidR="00DB6100" w:rsidRDefault="00DB6100" w:rsidP="00DB6100">
            <w:pPr>
              <w:pStyle w:val="30"/>
            </w:pPr>
            <w:r>
              <w:t>Услуги по розничной торговле похоронными принадлежностями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52.48.35    </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 жидким котельным топливом, газом в баллонах, углем, древесным топливом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топливом различного вида, таким как жидкое котельное топливо, газ в баллонах, каменный и бурый уголь, древесный уголь и древесное топливо, топливный торф, предназначенным для отопления, приготовления пищи и прочих целей</w:t>
            </w:r>
          </w:p>
          <w:p w:rsidR="00DB6100" w:rsidRDefault="00DB6100" w:rsidP="00F64102">
            <w:r>
              <w:t>Эта группировка не включает:</w:t>
            </w:r>
          </w:p>
          <w:p w:rsidR="00DB6100" w:rsidRDefault="00DB6100" w:rsidP="00F64102">
            <w:r>
              <w:t>- услуги по розничной торговле моторным топливом (см. 50.50.10)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52.48.35.110</w:t>
            </w:r>
          </w:p>
        </w:tc>
        <w:tc>
          <w:tcPr>
            <w:tcW w:w="8400" w:type="dxa"/>
            <w:tcBorders>
              <w:top w:val="nil"/>
              <w:left w:val="nil"/>
              <w:bottom w:val="nil"/>
              <w:right w:val="nil"/>
            </w:tcBorders>
          </w:tcPr>
          <w:p w:rsidR="00DB6100" w:rsidRDefault="00DB6100" w:rsidP="00DB6100">
            <w:pPr>
              <w:pStyle w:val="30"/>
            </w:pPr>
            <w:r>
              <w:t>Услуги по розничной торговле бытовым жидким котельным топливом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52.48.35.120</w:t>
            </w:r>
          </w:p>
        </w:tc>
        <w:tc>
          <w:tcPr>
            <w:tcW w:w="8400" w:type="dxa"/>
            <w:tcBorders>
              <w:top w:val="nil"/>
              <w:left w:val="nil"/>
              <w:bottom w:val="nil"/>
              <w:right w:val="nil"/>
            </w:tcBorders>
          </w:tcPr>
          <w:p w:rsidR="00DB6100" w:rsidRDefault="00DB6100" w:rsidP="00DB6100">
            <w:pPr>
              <w:pStyle w:val="30"/>
            </w:pPr>
            <w:r>
              <w:t>Услуги по розничной торговле газом в баллонах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обмену и поставке баллонов со сжиженным газом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52.48.35.130</w:t>
            </w:r>
          </w:p>
        </w:tc>
        <w:tc>
          <w:tcPr>
            <w:tcW w:w="8400" w:type="dxa"/>
            <w:tcBorders>
              <w:top w:val="nil"/>
              <w:left w:val="nil"/>
              <w:bottom w:val="nil"/>
              <w:right w:val="nil"/>
            </w:tcBorders>
          </w:tcPr>
          <w:p w:rsidR="00DB6100" w:rsidRDefault="00DB6100" w:rsidP="00DB6100">
            <w:pPr>
              <w:pStyle w:val="30"/>
            </w:pPr>
            <w:r>
              <w:t>Услуги по розничной торговле углем, древесным топливом, топливным торфом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52.48.36    </w:t>
            </w:r>
          </w:p>
        </w:tc>
        <w:tc>
          <w:tcPr>
            <w:tcW w:w="8400" w:type="dxa"/>
            <w:tcBorders>
              <w:top w:val="nil"/>
              <w:left w:val="nil"/>
              <w:bottom w:val="nil"/>
              <w:right w:val="nil"/>
            </w:tcBorders>
          </w:tcPr>
          <w:p w:rsidR="00DB6100" w:rsidRDefault="00DB6100" w:rsidP="00DB6100">
            <w:pPr>
              <w:pStyle w:val="30"/>
            </w:pPr>
            <w:r>
              <w:t>Услуги по розничной торговле коллекционными почтовыми марками и монетами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52.48.36.110</w:t>
            </w:r>
          </w:p>
        </w:tc>
        <w:tc>
          <w:tcPr>
            <w:tcW w:w="8400" w:type="dxa"/>
            <w:tcBorders>
              <w:top w:val="nil"/>
              <w:left w:val="nil"/>
              <w:bottom w:val="nil"/>
              <w:right w:val="nil"/>
            </w:tcBorders>
          </w:tcPr>
          <w:p w:rsidR="00DB6100" w:rsidRDefault="00DB6100" w:rsidP="00DB6100">
            <w:pPr>
              <w:pStyle w:val="30"/>
            </w:pPr>
            <w:r>
              <w:t>Услуги по розничной торговле коллекционными почтовыми марками и прочими предметами филателии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52.48.36.120</w:t>
            </w:r>
          </w:p>
        </w:tc>
        <w:tc>
          <w:tcPr>
            <w:tcW w:w="8400" w:type="dxa"/>
            <w:tcBorders>
              <w:top w:val="nil"/>
              <w:left w:val="nil"/>
              <w:bottom w:val="nil"/>
              <w:right w:val="nil"/>
            </w:tcBorders>
          </w:tcPr>
          <w:p w:rsidR="00DB6100" w:rsidRDefault="00DB6100" w:rsidP="00DB6100">
            <w:pPr>
              <w:pStyle w:val="30"/>
            </w:pPr>
            <w:r>
              <w:t>Услуги по розничной торговле коллекционными монетами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52.48.37    </w:t>
            </w:r>
          </w:p>
        </w:tc>
        <w:tc>
          <w:tcPr>
            <w:tcW w:w="8400" w:type="dxa"/>
            <w:tcBorders>
              <w:top w:val="nil"/>
              <w:left w:val="nil"/>
              <w:bottom w:val="nil"/>
              <w:right w:val="nil"/>
            </w:tcBorders>
          </w:tcPr>
          <w:p w:rsidR="00DB6100" w:rsidRDefault="00DB6100" w:rsidP="00DB6100">
            <w:pPr>
              <w:pStyle w:val="30"/>
            </w:pPr>
            <w:r>
              <w:t>Услуги по розничной торговле произведениями искусства в коммерческих художественных галереях (салонах)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52.48.37.000</w:t>
            </w:r>
          </w:p>
        </w:tc>
        <w:tc>
          <w:tcPr>
            <w:tcW w:w="8400" w:type="dxa"/>
            <w:tcBorders>
              <w:top w:val="nil"/>
              <w:left w:val="nil"/>
              <w:bottom w:val="nil"/>
              <w:right w:val="nil"/>
            </w:tcBorders>
          </w:tcPr>
          <w:p w:rsidR="00DB6100" w:rsidRDefault="00DB6100" w:rsidP="00DB6100">
            <w:pPr>
              <w:pStyle w:val="30"/>
            </w:pPr>
            <w:r>
              <w:t>Услуги по розничной торговле произведениями искусства в коммерческих художественных галереях (салонах)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52.48.38    </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прочими непродовольственными товарами,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52.48.38.110</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пиротехническими средствами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52.48.38.111</w:t>
            </w:r>
          </w:p>
        </w:tc>
        <w:tc>
          <w:tcPr>
            <w:tcW w:w="8400" w:type="dxa"/>
            <w:tcBorders>
              <w:top w:val="nil"/>
              <w:left w:val="nil"/>
              <w:bottom w:val="nil"/>
              <w:right w:val="nil"/>
            </w:tcBorders>
          </w:tcPr>
          <w:p w:rsidR="00DB6100" w:rsidRDefault="00DB6100" w:rsidP="00F64102">
            <w:r>
              <w:t>Услуги по розничной торговле спичками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52.48.38.120</w:t>
            </w:r>
          </w:p>
        </w:tc>
        <w:tc>
          <w:tcPr>
            <w:tcW w:w="8400" w:type="dxa"/>
            <w:tcBorders>
              <w:top w:val="nil"/>
              <w:left w:val="nil"/>
              <w:bottom w:val="nil"/>
              <w:right w:val="nil"/>
            </w:tcBorders>
          </w:tcPr>
          <w:p w:rsidR="00DB6100" w:rsidRDefault="00DB6100" w:rsidP="00DB6100">
            <w:pPr>
              <w:pStyle w:val="30"/>
            </w:pPr>
            <w:r>
              <w:t>Услуги по специализированной розничной торговле оружием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52.48.38.121</w:t>
            </w:r>
          </w:p>
        </w:tc>
        <w:tc>
          <w:tcPr>
            <w:tcW w:w="8400" w:type="dxa"/>
            <w:tcBorders>
              <w:top w:val="nil"/>
              <w:left w:val="nil"/>
              <w:bottom w:val="nil"/>
              <w:right w:val="nil"/>
            </w:tcBorders>
          </w:tcPr>
          <w:p w:rsidR="00DB6100" w:rsidRDefault="00DB6100" w:rsidP="00F64102">
            <w:r>
              <w:t>Услуги по розничной торговле огнестрельным оружием и его основными частями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52.48.38.122</w:t>
            </w:r>
          </w:p>
        </w:tc>
        <w:tc>
          <w:tcPr>
            <w:tcW w:w="8400" w:type="dxa"/>
            <w:tcBorders>
              <w:top w:val="nil"/>
              <w:left w:val="nil"/>
              <w:bottom w:val="nil"/>
              <w:right w:val="nil"/>
            </w:tcBorders>
          </w:tcPr>
          <w:p w:rsidR="00DB6100" w:rsidRDefault="00DB6100" w:rsidP="00F64102">
            <w:r>
              <w:t>Услуги по розничной торговле патронами к огнестрельному оружию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52.48.38.129</w:t>
            </w:r>
          </w:p>
        </w:tc>
        <w:tc>
          <w:tcPr>
            <w:tcW w:w="8400" w:type="dxa"/>
            <w:tcBorders>
              <w:top w:val="nil"/>
              <w:left w:val="nil"/>
              <w:bottom w:val="nil"/>
              <w:right w:val="nil"/>
            </w:tcBorders>
          </w:tcPr>
          <w:p w:rsidR="00DB6100" w:rsidRDefault="00DB6100" w:rsidP="00F64102">
            <w:r>
              <w:t>Услуги по розничной торговле прочим оружием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        </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товарами в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52.50       </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товарами в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52.50.1     </w:t>
            </w:r>
          </w:p>
        </w:tc>
        <w:tc>
          <w:tcPr>
            <w:tcW w:w="8400" w:type="dxa"/>
            <w:tcBorders>
              <w:top w:val="nil"/>
              <w:left w:val="nil"/>
              <w:bottom w:val="nil"/>
              <w:right w:val="nil"/>
            </w:tcBorders>
          </w:tcPr>
          <w:p w:rsidR="00DB6100" w:rsidRDefault="00DB6100" w:rsidP="00DB6100">
            <w:pPr>
              <w:pStyle w:val="30"/>
            </w:pPr>
            <w:r>
              <w:t>Услуги по розничной торговле бывшими в употреблении товарами в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52.50.11    </w:t>
            </w:r>
          </w:p>
        </w:tc>
        <w:tc>
          <w:tcPr>
            <w:tcW w:w="8400" w:type="dxa"/>
            <w:tcBorders>
              <w:top w:val="nil"/>
              <w:left w:val="nil"/>
              <w:bottom w:val="nil"/>
              <w:right w:val="nil"/>
            </w:tcBorders>
          </w:tcPr>
          <w:p w:rsidR="00DB6100" w:rsidRDefault="00DB6100" w:rsidP="00DB6100">
            <w:pPr>
              <w:pStyle w:val="30"/>
            </w:pPr>
            <w:r>
              <w:t>Услуги по розничной торговле предметами антиквариата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52.50.11.110</w:t>
            </w:r>
          </w:p>
        </w:tc>
        <w:tc>
          <w:tcPr>
            <w:tcW w:w="8400" w:type="dxa"/>
            <w:tcBorders>
              <w:top w:val="nil"/>
              <w:left w:val="nil"/>
              <w:bottom w:val="nil"/>
              <w:right w:val="nil"/>
            </w:tcBorders>
          </w:tcPr>
          <w:p w:rsidR="00DB6100" w:rsidRDefault="00DB6100" w:rsidP="00DB6100">
            <w:pPr>
              <w:pStyle w:val="30"/>
            </w:pPr>
            <w:r>
              <w:t>Услуги по розничной торговле антикварными книгами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52.50.11.120</w:t>
            </w:r>
          </w:p>
        </w:tc>
        <w:tc>
          <w:tcPr>
            <w:tcW w:w="8400" w:type="dxa"/>
            <w:tcBorders>
              <w:top w:val="nil"/>
              <w:left w:val="nil"/>
              <w:bottom w:val="nil"/>
              <w:right w:val="nil"/>
            </w:tcBorders>
          </w:tcPr>
          <w:p w:rsidR="00DB6100" w:rsidRDefault="00DB6100" w:rsidP="00DB6100">
            <w:pPr>
              <w:pStyle w:val="30"/>
            </w:pPr>
            <w:r>
              <w:t>Услуги по розничной торговле антикварной мебелью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52.50.11.190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предметами антиквариата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52.50.12    </w:t>
            </w:r>
          </w:p>
        </w:tc>
        <w:tc>
          <w:tcPr>
            <w:tcW w:w="8400" w:type="dxa"/>
            <w:tcBorders>
              <w:top w:val="nil"/>
              <w:left w:val="nil"/>
              <w:bottom w:val="nil"/>
              <w:right w:val="nil"/>
            </w:tcBorders>
          </w:tcPr>
          <w:p w:rsidR="00DB6100" w:rsidRDefault="00DB6100" w:rsidP="00DB6100">
            <w:pPr>
              <w:pStyle w:val="30"/>
            </w:pPr>
            <w:r>
              <w:t>Услуги по розничной торговле букинистическими книгами в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52.50.12.000</w:t>
            </w:r>
          </w:p>
        </w:tc>
        <w:tc>
          <w:tcPr>
            <w:tcW w:w="8400" w:type="dxa"/>
            <w:tcBorders>
              <w:top w:val="nil"/>
              <w:left w:val="nil"/>
              <w:bottom w:val="nil"/>
              <w:right w:val="nil"/>
            </w:tcBorders>
          </w:tcPr>
          <w:p w:rsidR="00DB6100" w:rsidRDefault="00DB6100" w:rsidP="00DB6100">
            <w:pPr>
              <w:pStyle w:val="30"/>
            </w:pPr>
            <w:r>
              <w:t>Услуги по розничной торговле букинистическими книгами в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52.50.13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бывшими в употреблении товарами в магазинах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52.50.13.000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бывшими в употреблении товарами в магазинах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бывшими в употреблении автотранспортными средствами и мотоциклами (см. 50)</w:t>
            </w:r>
          </w:p>
          <w:p w:rsidR="00DB6100" w:rsidRDefault="00DB6100" w:rsidP="00F64102">
            <w:r>
              <w:t>- услуги по розничной торговле бывшими в употреблении автомобильными деталями, узлами и принадлежностями (см. 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        </w:t>
            </w:r>
          </w:p>
        </w:tc>
        <w:tc>
          <w:tcPr>
            <w:tcW w:w="8400" w:type="dxa"/>
            <w:tcBorders>
              <w:top w:val="nil"/>
              <w:left w:val="nil"/>
              <w:bottom w:val="nil"/>
              <w:right w:val="nil"/>
            </w:tcBorders>
          </w:tcPr>
          <w:p w:rsidR="00DB6100" w:rsidRDefault="00DB6100" w:rsidP="00DB6100">
            <w:pPr>
              <w:pStyle w:val="30"/>
            </w:pPr>
            <w:r>
              <w:t>Услуги по розничной торговле вне магазинов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       </w:t>
            </w:r>
          </w:p>
        </w:tc>
        <w:tc>
          <w:tcPr>
            <w:tcW w:w="8400" w:type="dxa"/>
            <w:tcBorders>
              <w:top w:val="nil"/>
              <w:left w:val="nil"/>
              <w:bottom w:val="nil"/>
              <w:right w:val="nil"/>
            </w:tcBorders>
          </w:tcPr>
          <w:p w:rsidR="00DB6100" w:rsidRDefault="00DB6100" w:rsidP="00DB6100">
            <w:pPr>
              <w:pStyle w:val="30"/>
            </w:pPr>
            <w:r>
              <w:t>Услуги по розничной почтовой (посылочной) торговле по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розничной торговле любым видом товаров, осуществляемые путем заказов по каталогам, рекламным объявлениям, образцам, прочим видам рекламы. Товары высылаются по почте или доставляются непосредственно покупателям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52.61.1     </w:t>
            </w:r>
          </w:p>
        </w:tc>
        <w:tc>
          <w:tcPr>
            <w:tcW w:w="8400" w:type="dxa"/>
            <w:tcBorders>
              <w:top w:val="nil"/>
              <w:left w:val="nil"/>
              <w:bottom w:val="nil"/>
              <w:right w:val="nil"/>
            </w:tcBorders>
          </w:tcPr>
          <w:p w:rsidR="00DB6100" w:rsidRDefault="00DB6100" w:rsidP="00DB6100">
            <w:pPr>
              <w:pStyle w:val="30"/>
            </w:pPr>
            <w:r>
              <w:t>Услуги по розничной торговле через фирмы, выполняющие заказы по почте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52.61.11    </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текстильными товарами и одеждой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52.61.11.110</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одеждой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52.61.11.120</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текстильными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52.61.12    </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прочими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52.61.12.000</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фирмы, специализирующиеся на торговле прочими товарами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52.61.13    </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неспециализированные фирмы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52.61.13.000</w:t>
            </w:r>
          </w:p>
        </w:tc>
        <w:tc>
          <w:tcPr>
            <w:tcW w:w="8400" w:type="dxa"/>
            <w:tcBorders>
              <w:top w:val="nil"/>
              <w:left w:val="nil"/>
              <w:bottom w:val="nil"/>
              <w:right w:val="nil"/>
            </w:tcBorders>
          </w:tcPr>
          <w:p w:rsidR="00DB6100" w:rsidRDefault="00DB6100" w:rsidP="00DB6100">
            <w:pPr>
              <w:pStyle w:val="30"/>
            </w:pPr>
            <w:r>
              <w:t>Услуги по розничной торговле по заказам через неспециализированные фирмы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52.61.2     </w:t>
            </w:r>
          </w:p>
        </w:tc>
        <w:tc>
          <w:tcPr>
            <w:tcW w:w="8400" w:type="dxa"/>
            <w:tcBorders>
              <w:top w:val="nil"/>
              <w:left w:val="nil"/>
              <w:bottom w:val="nil"/>
              <w:right w:val="nil"/>
            </w:tcBorders>
          </w:tcPr>
          <w:p w:rsidR="00DB6100" w:rsidRDefault="00DB6100" w:rsidP="00DB6100">
            <w:pPr>
              <w:pStyle w:val="30"/>
            </w:pPr>
            <w:r>
              <w:t>Услуги по розничной торговле с помощью телевидения, радио, по телефону, через сеть Интернет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52.61.20    </w:t>
            </w:r>
          </w:p>
        </w:tc>
        <w:tc>
          <w:tcPr>
            <w:tcW w:w="8400" w:type="dxa"/>
            <w:tcBorders>
              <w:top w:val="nil"/>
              <w:left w:val="nil"/>
              <w:bottom w:val="nil"/>
              <w:right w:val="nil"/>
            </w:tcBorders>
          </w:tcPr>
          <w:p w:rsidR="00DB6100" w:rsidRDefault="00DB6100" w:rsidP="00DB6100">
            <w:pPr>
              <w:pStyle w:val="30"/>
            </w:pPr>
            <w:r>
              <w:t>Услуги по розничной торговле с помощью телевидения, радио, по телефону, через сеть Интернет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52.61.20.110</w:t>
            </w:r>
          </w:p>
        </w:tc>
        <w:tc>
          <w:tcPr>
            <w:tcW w:w="8400" w:type="dxa"/>
            <w:tcBorders>
              <w:top w:val="nil"/>
              <w:left w:val="nil"/>
              <w:bottom w:val="nil"/>
              <w:right w:val="nil"/>
            </w:tcBorders>
          </w:tcPr>
          <w:p w:rsidR="00DB6100" w:rsidRDefault="00DB6100" w:rsidP="00DB6100">
            <w:pPr>
              <w:pStyle w:val="30"/>
            </w:pPr>
            <w:r>
              <w:t>Услуги по розничной торговле с помощью телевидения, радио, по телефону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52.61.20.120</w:t>
            </w:r>
          </w:p>
        </w:tc>
        <w:tc>
          <w:tcPr>
            <w:tcW w:w="8400" w:type="dxa"/>
            <w:tcBorders>
              <w:top w:val="nil"/>
              <w:left w:val="nil"/>
              <w:bottom w:val="nil"/>
              <w:right w:val="nil"/>
            </w:tcBorders>
          </w:tcPr>
          <w:p w:rsidR="00DB6100" w:rsidRDefault="00DB6100" w:rsidP="00DB6100">
            <w:pPr>
              <w:pStyle w:val="30"/>
            </w:pPr>
            <w:r>
              <w:t>Услуги по розничной торговле через сеть Интернет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52.62       </w:t>
            </w:r>
          </w:p>
        </w:tc>
        <w:tc>
          <w:tcPr>
            <w:tcW w:w="8400" w:type="dxa"/>
            <w:tcBorders>
              <w:top w:val="nil"/>
              <w:left w:val="nil"/>
              <w:bottom w:val="nil"/>
              <w:right w:val="nil"/>
            </w:tcBorders>
          </w:tcPr>
          <w:p w:rsidR="00DB6100" w:rsidRDefault="00DB6100" w:rsidP="00DB6100">
            <w:pPr>
              <w:pStyle w:val="30"/>
            </w:pPr>
            <w:r>
              <w:t>Услуги по розничной торговле в палатках и на рынках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52.62.1     </w:t>
            </w:r>
          </w:p>
        </w:tc>
        <w:tc>
          <w:tcPr>
            <w:tcW w:w="8400" w:type="dxa"/>
            <w:tcBorders>
              <w:top w:val="nil"/>
              <w:left w:val="nil"/>
              <w:bottom w:val="nil"/>
              <w:right w:val="nil"/>
            </w:tcBorders>
          </w:tcPr>
          <w:p w:rsidR="00DB6100" w:rsidRDefault="00DB6100" w:rsidP="00DB6100">
            <w:pPr>
              <w:pStyle w:val="30"/>
            </w:pPr>
            <w:r>
              <w:t>Услуги по розничной торговле в палатках и на рынках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52.62.11    </w:t>
            </w:r>
          </w:p>
        </w:tc>
        <w:tc>
          <w:tcPr>
            <w:tcW w:w="8400" w:type="dxa"/>
            <w:tcBorders>
              <w:top w:val="nil"/>
              <w:left w:val="nil"/>
              <w:bottom w:val="nil"/>
              <w:right w:val="nil"/>
            </w:tcBorders>
          </w:tcPr>
          <w:p w:rsidR="00DB6100" w:rsidRDefault="00DB6100" w:rsidP="00DB6100">
            <w:pPr>
              <w:pStyle w:val="30"/>
            </w:pPr>
            <w:r>
              <w:t>Услуги по розничной торговле продовольственными товарами в палатках и на рынках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52.62.11.110</w:t>
            </w:r>
          </w:p>
        </w:tc>
        <w:tc>
          <w:tcPr>
            <w:tcW w:w="8400" w:type="dxa"/>
            <w:tcBorders>
              <w:top w:val="nil"/>
              <w:left w:val="nil"/>
              <w:bottom w:val="nil"/>
              <w:right w:val="nil"/>
            </w:tcBorders>
          </w:tcPr>
          <w:p w:rsidR="00DB6100" w:rsidRDefault="00DB6100" w:rsidP="00DB6100">
            <w:pPr>
              <w:pStyle w:val="30"/>
            </w:pPr>
            <w:r>
              <w:t>Услуги по розничной торговле сельскохозяйственными продуктами питания в палатках и на рынках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52.62.11.190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продовольственными товарами в палатках и на рынках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52.62.12    </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товарами в палатках и на рынках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52.62.12.000</w:t>
            </w:r>
          </w:p>
        </w:tc>
        <w:tc>
          <w:tcPr>
            <w:tcW w:w="8400" w:type="dxa"/>
            <w:tcBorders>
              <w:top w:val="nil"/>
              <w:left w:val="nil"/>
              <w:bottom w:val="nil"/>
              <w:right w:val="nil"/>
            </w:tcBorders>
          </w:tcPr>
          <w:p w:rsidR="00DB6100" w:rsidRDefault="00DB6100" w:rsidP="00DB6100">
            <w:pPr>
              <w:pStyle w:val="30"/>
            </w:pPr>
            <w:r>
              <w:t>Услуги по розничной торговле прочими товарами в палатках и на рынках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52.63       </w:t>
            </w:r>
          </w:p>
        </w:tc>
        <w:tc>
          <w:tcPr>
            <w:tcW w:w="8400" w:type="dxa"/>
            <w:tcBorders>
              <w:top w:val="nil"/>
              <w:left w:val="nil"/>
              <w:bottom w:val="nil"/>
              <w:right w:val="nil"/>
            </w:tcBorders>
          </w:tcPr>
          <w:p w:rsidR="00DB6100" w:rsidRDefault="00DB6100" w:rsidP="00DB6100">
            <w:pPr>
              <w:pStyle w:val="30"/>
            </w:pPr>
            <w:r>
              <w:t>Услуги по прочим видам розничной торговли вне магазинов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52.63.1     </w:t>
            </w:r>
          </w:p>
        </w:tc>
        <w:tc>
          <w:tcPr>
            <w:tcW w:w="8400" w:type="dxa"/>
            <w:tcBorders>
              <w:top w:val="nil"/>
              <w:left w:val="nil"/>
              <w:bottom w:val="nil"/>
              <w:right w:val="nil"/>
            </w:tcBorders>
          </w:tcPr>
          <w:p w:rsidR="00DB6100" w:rsidRDefault="00DB6100" w:rsidP="00DB6100">
            <w:pPr>
              <w:pStyle w:val="30"/>
            </w:pPr>
            <w:r>
              <w:t>Услуги по прочим видам розничной торговли вне магазинов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52.63.10    </w:t>
            </w:r>
          </w:p>
        </w:tc>
        <w:tc>
          <w:tcPr>
            <w:tcW w:w="8400" w:type="dxa"/>
            <w:tcBorders>
              <w:top w:val="nil"/>
              <w:left w:val="nil"/>
              <w:bottom w:val="nil"/>
              <w:right w:val="nil"/>
            </w:tcBorders>
          </w:tcPr>
          <w:p w:rsidR="00DB6100" w:rsidRDefault="00DB6100" w:rsidP="00DB6100">
            <w:pPr>
              <w:pStyle w:val="30"/>
            </w:pPr>
            <w:r>
              <w:t>Услуги по прочим видам розничной торговли вне магазинов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52.63.10.110</w:t>
            </w:r>
          </w:p>
        </w:tc>
        <w:tc>
          <w:tcPr>
            <w:tcW w:w="8400" w:type="dxa"/>
            <w:tcBorders>
              <w:top w:val="nil"/>
              <w:left w:val="nil"/>
              <w:bottom w:val="nil"/>
              <w:right w:val="nil"/>
            </w:tcBorders>
          </w:tcPr>
          <w:p w:rsidR="00DB6100" w:rsidRDefault="00DB6100" w:rsidP="00DB6100">
            <w:pPr>
              <w:pStyle w:val="30"/>
            </w:pPr>
            <w:r>
              <w:t>Услуги по розничной торговле передвижными средствами развозной и разносной торговли вне магазинов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52.63.10.120</w:t>
            </w:r>
          </w:p>
        </w:tc>
        <w:tc>
          <w:tcPr>
            <w:tcW w:w="8400" w:type="dxa"/>
            <w:tcBorders>
              <w:top w:val="nil"/>
              <w:left w:val="nil"/>
              <w:bottom w:val="nil"/>
              <w:right w:val="nil"/>
            </w:tcBorders>
          </w:tcPr>
          <w:p w:rsidR="00DB6100" w:rsidRDefault="00DB6100" w:rsidP="00DB6100">
            <w:pPr>
              <w:pStyle w:val="30"/>
            </w:pPr>
            <w:r>
              <w:t>Услуги по розничной торговле через автоматы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52.63.10.130</w:t>
            </w:r>
          </w:p>
        </w:tc>
        <w:tc>
          <w:tcPr>
            <w:tcW w:w="8400" w:type="dxa"/>
            <w:tcBorders>
              <w:top w:val="nil"/>
              <w:left w:val="nil"/>
              <w:bottom w:val="nil"/>
              <w:right w:val="nil"/>
            </w:tcBorders>
          </w:tcPr>
          <w:p w:rsidR="00DB6100" w:rsidRDefault="00DB6100" w:rsidP="00DB6100">
            <w:pPr>
              <w:pStyle w:val="30"/>
            </w:pPr>
            <w:r>
              <w:t>Услуги по торгам (аукционам)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52.63.10.140</w:t>
            </w:r>
          </w:p>
        </w:tc>
        <w:tc>
          <w:tcPr>
            <w:tcW w:w="8400" w:type="dxa"/>
            <w:tcBorders>
              <w:top w:val="nil"/>
              <w:left w:val="nil"/>
              <w:bottom w:val="nil"/>
              <w:right w:val="nil"/>
            </w:tcBorders>
          </w:tcPr>
          <w:p w:rsidR="00DB6100" w:rsidRDefault="00DB6100" w:rsidP="00DB6100">
            <w:pPr>
              <w:pStyle w:val="30"/>
            </w:pPr>
            <w:r>
              <w:t>Услуги по торгам (аукционам) через сеть Интернет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52.63.10.190</w:t>
            </w:r>
          </w:p>
        </w:tc>
        <w:tc>
          <w:tcPr>
            <w:tcW w:w="8400" w:type="dxa"/>
            <w:tcBorders>
              <w:top w:val="nil"/>
              <w:left w:val="nil"/>
              <w:bottom w:val="nil"/>
              <w:right w:val="nil"/>
            </w:tcBorders>
          </w:tcPr>
          <w:p w:rsidR="00DB6100" w:rsidRDefault="00DB6100" w:rsidP="00DB6100">
            <w:pPr>
              <w:pStyle w:val="30"/>
            </w:pPr>
            <w:r>
              <w:t>Услуги по розничной торговле вне магазинов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        </w:t>
            </w:r>
          </w:p>
        </w:tc>
        <w:tc>
          <w:tcPr>
            <w:tcW w:w="8400" w:type="dxa"/>
            <w:tcBorders>
              <w:top w:val="nil"/>
              <w:left w:val="nil"/>
              <w:bottom w:val="nil"/>
              <w:right w:val="nil"/>
            </w:tcBorders>
          </w:tcPr>
          <w:p w:rsidR="00DB6100" w:rsidRDefault="00DB6100" w:rsidP="00DB6100">
            <w:pPr>
              <w:pStyle w:val="30"/>
            </w:pPr>
            <w:r>
              <w:t>Услуги по ремонту бытовых изделий и предметов личного пользования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ремонту бытовых изделий и предметов личного пользования, если он производится не в сочетании с услугами по изготовлению, услугами по оптовой или розничной торговле этими товарами. Если ремонт производится в сочетании с этими услугами, то он относится к группировкам оптовой или розничной </w:t>
            </w:r>
            <w:proofErr w:type="gramStart"/>
            <w:r>
              <w:t>торговли</w:t>
            </w:r>
            <w:proofErr w:type="gramEnd"/>
            <w:r>
              <w:t xml:space="preserve"> или соответствующим группировкам услуг по производству этих товаров</w:t>
            </w:r>
          </w:p>
          <w:p w:rsidR="00DB6100" w:rsidRDefault="00DB6100" w:rsidP="00F64102">
            <w:r>
              <w:t>Эта группировка не включает:</w:t>
            </w:r>
          </w:p>
          <w:p w:rsidR="00DB6100" w:rsidRDefault="00DB6100" w:rsidP="00F64102">
            <w:r>
              <w:t>- услуги по ремонту автотранспортных средств и мотоциклов (см. 50.20, 50.40.40)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52.71       </w:t>
            </w:r>
          </w:p>
        </w:tc>
        <w:tc>
          <w:tcPr>
            <w:tcW w:w="8400" w:type="dxa"/>
            <w:tcBorders>
              <w:top w:val="nil"/>
              <w:left w:val="nil"/>
              <w:bottom w:val="nil"/>
              <w:right w:val="nil"/>
            </w:tcBorders>
          </w:tcPr>
          <w:p w:rsidR="00DB6100" w:rsidRDefault="00DB6100" w:rsidP="00DB6100">
            <w:pPr>
              <w:pStyle w:val="30"/>
            </w:pPr>
            <w:r>
              <w:t>Услуги по ремонту обуви и прочих изделий из кожи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52.71.1     </w:t>
            </w:r>
          </w:p>
        </w:tc>
        <w:tc>
          <w:tcPr>
            <w:tcW w:w="8400" w:type="dxa"/>
            <w:tcBorders>
              <w:top w:val="nil"/>
              <w:left w:val="nil"/>
              <w:bottom w:val="nil"/>
              <w:right w:val="nil"/>
            </w:tcBorders>
          </w:tcPr>
          <w:p w:rsidR="00DB6100" w:rsidRDefault="00DB6100" w:rsidP="00DB6100">
            <w:pPr>
              <w:pStyle w:val="30"/>
            </w:pPr>
            <w:r>
              <w:t>Услуги по ремонту обуви и прочих изделий из кожи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52.71.10    </w:t>
            </w:r>
          </w:p>
        </w:tc>
        <w:tc>
          <w:tcPr>
            <w:tcW w:w="8400" w:type="dxa"/>
            <w:tcBorders>
              <w:top w:val="nil"/>
              <w:left w:val="nil"/>
              <w:bottom w:val="nil"/>
              <w:right w:val="nil"/>
            </w:tcBorders>
          </w:tcPr>
          <w:p w:rsidR="00DB6100" w:rsidRDefault="00DB6100" w:rsidP="00DB6100">
            <w:pPr>
              <w:pStyle w:val="30"/>
            </w:pPr>
            <w:r>
              <w:t>Услуги по ремонту обуви и прочих изделий из кожи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специализированному ремонту обуви, чемоданов и сумок из любых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52.71.10.110</w:t>
            </w:r>
          </w:p>
        </w:tc>
        <w:tc>
          <w:tcPr>
            <w:tcW w:w="8400" w:type="dxa"/>
            <w:tcBorders>
              <w:top w:val="nil"/>
              <w:left w:val="nil"/>
              <w:bottom w:val="nil"/>
              <w:right w:val="nil"/>
            </w:tcBorders>
          </w:tcPr>
          <w:p w:rsidR="00DB6100" w:rsidRDefault="00DB6100" w:rsidP="00DB6100">
            <w:pPr>
              <w:pStyle w:val="30"/>
            </w:pPr>
            <w:r>
              <w:t>Услуги по ремонту обуви из любых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52.71.10.111</w:t>
            </w:r>
          </w:p>
        </w:tc>
        <w:tc>
          <w:tcPr>
            <w:tcW w:w="8400" w:type="dxa"/>
            <w:tcBorders>
              <w:top w:val="nil"/>
              <w:left w:val="nil"/>
              <w:bottom w:val="nil"/>
              <w:right w:val="nil"/>
            </w:tcBorders>
          </w:tcPr>
          <w:p w:rsidR="00DB6100" w:rsidRDefault="00DB6100" w:rsidP="00F64102">
            <w:r>
              <w:t>Услуги по ремонту верха обуви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52.71.10.112</w:t>
            </w:r>
          </w:p>
        </w:tc>
        <w:tc>
          <w:tcPr>
            <w:tcW w:w="8400" w:type="dxa"/>
            <w:tcBorders>
              <w:top w:val="nil"/>
              <w:left w:val="nil"/>
              <w:bottom w:val="nil"/>
              <w:right w:val="nil"/>
            </w:tcBorders>
          </w:tcPr>
          <w:p w:rsidR="00DB6100" w:rsidRDefault="00DB6100" w:rsidP="00F64102">
            <w:r>
              <w:t>Услуги по ремонту каблуков любой формы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52.71.10.113</w:t>
            </w:r>
          </w:p>
        </w:tc>
        <w:tc>
          <w:tcPr>
            <w:tcW w:w="8400" w:type="dxa"/>
            <w:tcBorders>
              <w:top w:val="nil"/>
              <w:left w:val="nil"/>
              <w:bottom w:val="nil"/>
              <w:right w:val="nil"/>
            </w:tcBorders>
          </w:tcPr>
          <w:p w:rsidR="00DB6100" w:rsidRDefault="00DB6100" w:rsidP="00F64102">
            <w:r>
              <w:t>Услуги по ремонту и замене подошв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52.71.10.114</w:t>
            </w:r>
          </w:p>
        </w:tc>
        <w:tc>
          <w:tcPr>
            <w:tcW w:w="8400" w:type="dxa"/>
            <w:tcBorders>
              <w:top w:val="nil"/>
              <w:left w:val="nil"/>
              <w:bottom w:val="nil"/>
              <w:right w:val="nil"/>
            </w:tcBorders>
          </w:tcPr>
          <w:p w:rsidR="00DB6100" w:rsidRDefault="00DB6100" w:rsidP="00F64102">
            <w:r>
              <w:t>Услуги по постановке набоек, косячков, стелек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52.71.10.115</w:t>
            </w:r>
          </w:p>
        </w:tc>
        <w:tc>
          <w:tcPr>
            <w:tcW w:w="8400" w:type="dxa"/>
            <w:tcBorders>
              <w:top w:val="nil"/>
              <w:left w:val="nil"/>
              <w:bottom w:val="nil"/>
              <w:right w:val="nil"/>
            </w:tcBorders>
          </w:tcPr>
          <w:p w:rsidR="00DB6100" w:rsidRDefault="00DB6100" w:rsidP="00F64102">
            <w:r>
              <w:t>Услуги по замене застежек-молний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52.71.10.116</w:t>
            </w:r>
          </w:p>
        </w:tc>
        <w:tc>
          <w:tcPr>
            <w:tcW w:w="8400" w:type="dxa"/>
            <w:tcBorders>
              <w:top w:val="nil"/>
              <w:left w:val="nil"/>
              <w:bottom w:val="nil"/>
              <w:right w:val="nil"/>
            </w:tcBorders>
          </w:tcPr>
          <w:p w:rsidR="00DB6100" w:rsidRDefault="00DB6100" w:rsidP="00F64102">
            <w:r>
              <w:t>Услуги по обновлению обуви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52.71.10.117</w:t>
            </w:r>
          </w:p>
        </w:tc>
        <w:tc>
          <w:tcPr>
            <w:tcW w:w="8400" w:type="dxa"/>
            <w:tcBorders>
              <w:top w:val="nil"/>
              <w:left w:val="nil"/>
              <w:bottom w:val="nil"/>
              <w:right w:val="nil"/>
            </w:tcBorders>
          </w:tcPr>
          <w:p w:rsidR="00DB6100" w:rsidRDefault="00DB6100" w:rsidP="00F64102">
            <w:r>
              <w:t>Услуги по растяжке обуви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52.71.10.118</w:t>
            </w:r>
          </w:p>
        </w:tc>
        <w:tc>
          <w:tcPr>
            <w:tcW w:w="8400" w:type="dxa"/>
            <w:tcBorders>
              <w:top w:val="nil"/>
              <w:left w:val="nil"/>
              <w:bottom w:val="nil"/>
              <w:right w:val="nil"/>
            </w:tcBorders>
          </w:tcPr>
          <w:p w:rsidR="00DB6100" w:rsidRDefault="00DB6100" w:rsidP="00F64102">
            <w:r>
              <w:t>Услуги по окраске обуви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52.71.10.119</w:t>
            </w:r>
          </w:p>
        </w:tc>
        <w:tc>
          <w:tcPr>
            <w:tcW w:w="8400" w:type="dxa"/>
            <w:tcBorders>
              <w:top w:val="nil"/>
              <w:left w:val="nil"/>
              <w:bottom w:val="nil"/>
              <w:right w:val="nil"/>
            </w:tcBorders>
          </w:tcPr>
          <w:p w:rsidR="00DB6100" w:rsidRDefault="00DB6100" w:rsidP="00F64102">
            <w:r>
              <w:t>Услуги по ремонту обуви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52.71.10.120</w:t>
            </w:r>
          </w:p>
        </w:tc>
        <w:tc>
          <w:tcPr>
            <w:tcW w:w="8400" w:type="dxa"/>
            <w:tcBorders>
              <w:top w:val="nil"/>
              <w:left w:val="nil"/>
              <w:bottom w:val="nil"/>
              <w:right w:val="nil"/>
            </w:tcBorders>
          </w:tcPr>
          <w:p w:rsidR="00DB6100" w:rsidRDefault="00DB6100" w:rsidP="00DB6100">
            <w:pPr>
              <w:pStyle w:val="30"/>
            </w:pPr>
            <w:r>
              <w:t>Услуги по ремонту прочих изделий из кожи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52.71.10.121</w:t>
            </w:r>
          </w:p>
        </w:tc>
        <w:tc>
          <w:tcPr>
            <w:tcW w:w="8400" w:type="dxa"/>
            <w:tcBorders>
              <w:top w:val="nil"/>
              <w:left w:val="nil"/>
              <w:bottom w:val="nil"/>
              <w:right w:val="nil"/>
            </w:tcBorders>
          </w:tcPr>
          <w:p w:rsidR="00DB6100" w:rsidRDefault="00DB6100" w:rsidP="00F64102">
            <w:r>
              <w:t>Услуги по ремонту дорожных и галантерейных изделий из натуральной и искусственной кожи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52.71.10.129</w:t>
            </w:r>
          </w:p>
        </w:tc>
        <w:tc>
          <w:tcPr>
            <w:tcW w:w="8400" w:type="dxa"/>
            <w:tcBorders>
              <w:top w:val="nil"/>
              <w:left w:val="nil"/>
              <w:bottom w:val="nil"/>
              <w:right w:val="nil"/>
            </w:tcBorders>
          </w:tcPr>
          <w:p w:rsidR="00DB6100" w:rsidRDefault="00DB6100" w:rsidP="00F64102">
            <w:r>
              <w:t>Услуги по ремонту прочих изделий из кожи,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52.72       </w:t>
            </w:r>
          </w:p>
        </w:tc>
        <w:tc>
          <w:tcPr>
            <w:tcW w:w="8400" w:type="dxa"/>
            <w:tcBorders>
              <w:top w:val="nil"/>
              <w:left w:val="nil"/>
              <w:bottom w:val="nil"/>
              <w:right w:val="nil"/>
            </w:tcBorders>
          </w:tcPr>
          <w:p w:rsidR="00DB6100" w:rsidRDefault="00DB6100" w:rsidP="00DB6100">
            <w:pPr>
              <w:pStyle w:val="30"/>
            </w:pPr>
            <w:r>
              <w:t>Услуги по ремонту бытовых электрических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52.72.1     </w:t>
            </w:r>
          </w:p>
        </w:tc>
        <w:tc>
          <w:tcPr>
            <w:tcW w:w="8400" w:type="dxa"/>
            <w:tcBorders>
              <w:top w:val="nil"/>
              <w:left w:val="nil"/>
              <w:bottom w:val="nil"/>
              <w:right w:val="nil"/>
            </w:tcBorders>
          </w:tcPr>
          <w:p w:rsidR="00DB6100" w:rsidRDefault="00DB6100" w:rsidP="00DB6100">
            <w:pPr>
              <w:pStyle w:val="30"/>
            </w:pPr>
            <w:r>
              <w:t>Услуги по ремонту бытовых электрических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52.72.11    </w:t>
            </w:r>
          </w:p>
        </w:tc>
        <w:tc>
          <w:tcPr>
            <w:tcW w:w="8400" w:type="dxa"/>
            <w:tcBorders>
              <w:top w:val="nil"/>
              <w:left w:val="nil"/>
              <w:bottom w:val="nil"/>
              <w:right w:val="nil"/>
            </w:tcBorders>
          </w:tcPr>
          <w:p w:rsidR="00DB6100" w:rsidRDefault="00DB6100" w:rsidP="00DB6100">
            <w:pPr>
              <w:pStyle w:val="30"/>
            </w:pPr>
            <w:r>
              <w:t>Услуги по ремонту радио-, телеаппаратуры и прочей аудио- и видеоаппаратуры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52.72.11.110</w:t>
            </w:r>
          </w:p>
        </w:tc>
        <w:tc>
          <w:tcPr>
            <w:tcW w:w="8400" w:type="dxa"/>
            <w:tcBorders>
              <w:top w:val="nil"/>
              <w:left w:val="nil"/>
              <w:bottom w:val="nil"/>
              <w:right w:val="nil"/>
            </w:tcBorders>
          </w:tcPr>
          <w:p w:rsidR="00DB6100" w:rsidRDefault="00DB6100" w:rsidP="00DB6100">
            <w:pPr>
              <w:pStyle w:val="30"/>
            </w:pPr>
            <w:r>
              <w:t>Услуги по ремонту бытовой радиоаппаратуры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52.72.11.111</w:t>
            </w:r>
          </w:p>
        </w:tc>
        <w:tc>
          <w:tcPr>
            <w:tcW w:w="8400" w:type="dxa"/>
            <w:tcBorders>
              <w:top w:val="nil"/>
              <w:left w:val="nil"/>
              <w:bottom w:val="nil"/>
              <w:right w:val="nil"/>
            </w:tcBorders>
          </w:tcPr>
          <w:p w:rsidR="00DB6100" w:rsidRDefault="00DB6100" w:rsidP="00F64102">
            <w:r>
              <w:t>Услуги по ремонту радиовещательной и звуковоспроизводящей аппаратуры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52.72.11.112</w:t>
            </w:r>
          </w:p>
        </w:tc>
        <w:tc>
          <w:tcPr>
            <w:tcW w:w="8400" w:type="dxa"/>
            <w:tcBorders>
              <w:top w:val="nil"/>
              <w:left w:val="nil"/>
              <w:bottom w:val="nil"/>
              <w:right w:val="nil"/>
            </w:tcBorders>
          </w:tcPr>
          <w:p w:rsidR="00DB6100" w:rsidRDefault="00DB6100" w:rsidP="00F64102">
            <w:r>
              <w:t>Услуги по ремонту магнитофонов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52.72.11.113</w:t>
            </w:r>
          </w:p>
        </w:tc>
        <w:tc>
          <w:tcPr>
            <w:tcW w:w="8400" w:type="dxa"/>
            <w:tcBorders>
              <w:top w:val="nil"/>
              <w:left w:val="nil"/>
              <w:bottom w:val="nil"/>
              <w:right w:val="nil"/>
            </w:tcBorders>
          </w:tcPr>
          <w:p w:rsidR="00DB6100" w:rsidRDefault="00DB6100" w:rsidP="00F64102">
            <w:r>
              <w:t>Услуги по ремонту трансляционного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52.72.11.114</w:t>
            </w:r>
          </w:p>
        </w:tc>
        <w:tc>
          <w:tcPr>
            <w:tcW w:w="8400" w:type="dxa"/>
            <w:tcBorders>
              <w:top w:val="nil"/>
              <w:left w:val="nil"/>
              <w:bottom w:val="nil"/>
              <w:right w:val="nil"/>
            </w:tcBorders>
          </w:tcPr>
          <w:p w:rsidR="00DB6100" w:rsidRDefault="00DB6100" w:rsidP="00F64102">
            <w:r>
              <w:t>Услуги по ремонту автомобильных радиоприемников и магнитофонов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52.72.11.119</w:t>
            </w:r>
          </w:p>
        </w:tc>
        <w:tc>
          <w:tcPr>
            <w:tcW w:w="8400" w:type="dxa"/>
            <w:tcBorders>
              <w:top w:val="nil"/>
              <w:left w:val="nil"/>
              <w:bottom w:val="nil"/>
              <w:right w:val="nil"/>
            </w:tcBorders>
          </w:tcPr>
          <w:p w:rsidR="00DB6100" w:rsidRDefault="00DB6100" w:rsidP="00F64102">
            <w:r>
              <w:t>Услуги по ремонту прочей радио- и аудиоаппаратуры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52.72.11.120</w:t>
            </w:r>
          </w:p>
        </w:tc>
        <w:tc>
          <w:tcPr>
            <w:tcW w:w="8400" w:type="dxa"/>
            <w:tcBorders>
              <w:top w:val="nil"/>
              <w:left w:val="nil"/>
              <w:bottom w:val="nil"/>
              <w:right w:val="nil"/>
            </w:tcBorders>
          </w:tcPr>
          <w:p w:rsidR="00DB6100" w:rsidRDefault="00DB6100" w:rsidP="00DB6100">
            <w:pPr>
              <w:pStyle w:val="30"/>
            </w:pPr>
            <w:r>
              <w:t>Услуги по ремонту бытовой телеаппаратуры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52.72.11.121</w:t>
            </w:r>
          </w:p>
        </w:tc>
        <w:tc>
          <w:tcPr>
            <w:tcW w:w="8400" w:type="dxa"/>
            <w:tcBorders>
              <w:top w:val="nil"/>
              <w:left w:val="nil"/>
              <w:bottom w:val="nil"/>
              <w:right w:val="nil"/>
            </w:tcBorders>
          </w:tcPr>
          <w:p w:rsidR="00DB6100" w:rsidRDefault="00DB6100" w:rsidP="00F64102">
            <w:r>
              <w:t>Услуги по ремонту телевизоров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52.72.11.122</w:t>
            </w:r>
          </w:p>
        </w:tc>
        <w:tc>
          <w:tcPr>
            <w:tcW w:w="8400" w:type="dxa"/>
            <w:tcBorders>
              <w:top w:val="nil"/>
              <w:left w:val="nil"/>
              <w:bottom w:val="nil"/>
              <w:right w:val="nil"/>
            </w:tcBorders>
          </w:tcPr>
          <w:p w:rsidR="00DB6100" w:rsidRDefault="00DB6100" w:rsidP="00F64102">
            <w:r>
              <w:t>Услуги по ремонту видеомагнитофонов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52.72.11.123</w:t>
            </w:r>
          </w:p>
        </w:tc>
        <w:tc>
          <w:tcPr>
            <w:tcW w:w="8400" w:type="dxa"/>
            <w:tcBorders>
              <w:top w:val="nil"/>
              <w:left w:val="nil"/>
              <w:bottom w:val="nil"/>
              <w:right w:val="nil"/>
            </w:tcBorders>
          </w:tcPr>
          <w:p w:rsidR="00DB6100" w:rsidRDefault="00DB6100" w:rsidP="00F64102">
            <w:r>
              <w:t>Услуги по ремонту видеокамер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52.72.11.129</w:t>
            </w:r>
          </w:p>
        </w:tc>
        <w:tc>
          <w:tcPr>
            <w:tcW w:w="8400" w:type="dxa"/>
            <w:tcBorders>
              <w:top w:val="nil"/>
              <w:left w:val="nil"/>
              <w:bottom w:val="nil"/>
              <w:right w:val="nil"/>
            </w:tcBorders>
          </w:tcPr>
          <w:p w:rsidR="00DB6100" w:rsidRDefault="00DB6100" w:rsidP="00F64102">
            <w:r>
              <w:t>Услуги по ремонту прочей бытовой теле- и видеоаппаратуры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52.72.12    </w:t>
            </w:r>
          </w:p>
        </w:tc>
        <w:tc>
          <w:tcPr>
            <w:tcW w:w="8400" w:type="dxa"/>
            <w:tcBorders>
              <w:top w:val="nil"/>
              <w:left w:val="nil"/>
              <w:bottom w:val="nil"/>
              <w:right w:val="nil"/>
            </w:tcBorders>
          </w:tcPr>
          <w:p w:rsidR="00DB6100" w:rsidRDefault="00DB6100" w:rsidP="00DB6100">
            <w:pPr>
              <w:pStyle w:val="30"/>
            </w:pPr>
            <w:r>
              <w:t>Услуги по ремонту прочих бытовых электрических изделий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ремонту электрических бытовых приборов, таких как холодильники и морозильники, посудомоечные машины, бытовые стиральные и сушильные машины, бытовое оборудование для приготовления пищи и </w:t>
            </w:r>
            <w:r>
              <w:lastRenderedPageBreak/>
              <w:t>нагревательные устройства, пылесосы, швейные машины и прочие небольшие бытовые приборы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52.72.12.110</w:t>
            </w:r>
          </w:p>
        </w:tc>
        <w:tc>
          <w:tcPr>
            <w:tcW w:w="8400" w:type="dxa"/>
            <w:tcBorders>
              <w:top w:val="nil"/>
              <w:left w:val="nil"/>
              <w:bottom w:val="nil"/>
              <w:right w:val="nil"/>
            </w:tcBorders>
          </w:tcPr>
          <w:p w:rsidR="00DB6100" w:rsidRDefault="00DB6100" w:rsidP="00DB6100">
            <w:pPr>
              <w:pStyle w:val="30"/>
            </w:pPr>
            <w:r>
              <w:t>Услуги по ремонту бытовых холодильников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52.72.12.120</w:t>
            </w:r>
          </w:p>
        </w:tc>
        <w:tc>
          <w:tcPr>
            <w:tcW w:w="8400" w:type="dxa"/>
            <w:tcBorders>
              <w:top w:val="nil"/>
              <w:left w:val="nil"/>
              <w:bottom w:val="nil"/>
              <w:right w:val="nil"/>
            </w:tcBorders>
          </w:tcPr>
          <w:p w:rsidR="00DB6100" w:rsidRDefault="00DB6100" w:rsidP="00DB6100">
            <w:pPr>
              <w:pStyle w:val="30"/>
            </w:pPr>
            <w:r>
              <w:t>Услуги по ремонту бытовых морозильников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52.72.12.130</w:t>
            </w:r>
          </w:p>
        </w:tc>
        <w:tc>
          <w:tcPr>
            <w:tcW w:w="8400" w:type="dxa"/>
            <w:tcBorders>
              <w:top w:val="nil"/>
              <w:left w:val="nil"/>
              <w:bottom w:val="nil"/>
              <w:right w:val="nil"/>
            </w:tcBorders>
          </w:tcPr>
          <w:p w:rsidR="00DB6100" w:rsidRDefault="00DB6100" w:rsidP="00DB6100">
            <w:pPr>
              <w:pStyle w:val="30"/>
            </w:pPr>
            <w:r>
              <w:t>Услуги по ремонту бытовых стиральных и сушильных машин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52.72.12.140</w:t>
            </w:r>
          </w:p>
        </w:tc>
        <w:tc>
          <w:tcPr>
            <w:tcW w:w="8400" w:type="dxa"/>
            <w:tcBorders>
              <w:top w:val="nil"/>
              <w:left w:val="nil"/>
              <w:bottom w:val="nil"/>
              <w:right w:val="nil"/>
            </w:tcBorders>
          </w:tcPr>
          <w:p w:rsidR="00DB6100" w:rsidRDefault="00DB6100" w:rsidP="00DB6100">
            <w:pPr>
              <w:pStyle w:val="30"/>
            </w:pPr>
            <w:r>
              <w:t>Услуги по ремонту бытовых пылесосов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52.72.12.150</w:t>
            </w:r>
          </w:p>
        </w:tc>
        <w:tc>
          <w:tcPr>
            <w:tcW w:w="8400" w:type="dxa"/>
            <w:tcBorders>
              <w:top w:val="nil"/>
              <w:left w:val="nil"/>
              <w:bottom w:val="nil"/>
              <w:right w:val="nil"/>
            </w:tcBorders>
          </w:tcPr>
          <w:p w:rsidR="00DB6100" w:rsidRDefault="00DB6100" w:rsidP="00DB6100">
            <w:pPr>
              <w:pStyle w:val="30"/>
            </w:pPr>
            <w:r>
              <w:t>Услуги по ремонту кухонных бытовых машин, комбайнов, автоматических посудомоечных машин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52.72.12.151</w:t>
            </w:r>
          </w:p>
        </w:tc>
        <w:tc>
          <w:tcPr>
            <w:tcW w:w="8400" w:type="dxa"/>
            <w:tcBorders>
              <w:top w:val="nil"/>
              <w:left w:val="nil"/>
              <w:bottom w:val="nil"/>
              <w:right w:val="nil"/>
            </w:tcBorders>
          </w:tcPr>
          <w:p w:rsidR="00DB6100" w:rsidRDefault="00DB6100" w:rsidP="00F64102">
            <w:r>
              <w:t>Услуги по ремонту кухонных комбайнов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52.72.12.152</w:t>
            </w:r>
          </w:p>
        </w:tc>
        <w:tc>
          <w:tcPr>
            <w:tcW w:w="8400" w:type="dxa"/>
            <w:tcBorders>
              <w:top w:val="nil"/>
              <w:left w:val="nil"/>
              <w:bottom w:val="nil"/>
              <w:right w:val="nil"/>
            </w:tcBorders>
          </w:tcPr>
          <w:p w:rsidR="00DB6100" w:rsidRDefault="00DB6100" w:rsidP="00F64102">
            <w:r>
              <w:t>Услуги по ремонту бытовых автоматических посудомоечных машин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52.72.12.159</w:t>
            </w:r>
          </w:p>
        </w:tc>
        <w:tc>
          <w:tcPr>
            <w:tcW w:w="8400" w:type="dxa"/>
            <w:tcBorders>
              <w:top w:val="nil"/>
              <w:left w:val="nil"/>
              <w:bottom w:val="nil"/>
              <w:right w:val="nil"/>
            </w:tcBorders>
          </w:tcPr>
          <w:p w:rsidR="00DB6100" w:rsidRDefault="00DB6100" w:rsidP="00F64102">
            <w:r>
              <w:t>Услуги по ремонту прочих бытовых кухонных машин</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ремонту кофемолок, кофеварок, </w:t>
            </w:r>
            <w:proofErr w:type="spellStart"/>
            <w:r>
              <w:t>электромясорубок</w:t>
            </w:r>
            <w:proofErr w:type="spellEnd"/>
            <w:r>
              <w:t xml:space="preserve">, </w:t>
            </w:r>
            <w:proofErr w:type="spellStart"/>
            <w:r>
              <w:t>электромиксеров</w:t>
            </w:r>
            <w:proofErr w:type="spellEnd"/>
            <w:r>
              <w:t xml:space="preserve">, </w:t>
            </w:r>
            <w:proofErr w:type="spellStart"/>
            <w:r>
              <w:t>электродуховок</w:t>
            </w:r>
            <w:proofErr w:type="spellEnd"/>
            <w:r>
              <w:t>, электропечей, печей СВЧ, электрочайников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52.72.12.160</w:t>
            </w:r>
          </w:p>
        </w:tc>
        <w:tc>
          <w:tcPr>
            <w:tcW w:w="8400" w:type="dxa"/>
            <w:tcBorders>
              <w:top w:val="nil"/>
              <w:left w:val="nil"/>
              <w:bottom w:val="nil"/>
              <w:right w:val="nil"/>
            </w:tcBorders>
          </w:tcPr>
          <w:p w:rsidR="00DB6100" w:rsidRDefault="00DB6100" w:rsidP="00DB6100">
            <w:pPr>
              <w:pStyle w:val="30"/>
            </w:pPr>
            <w:r>
              <w:t>Услуги по ремонту бытовых электронагревательных приборов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ремонту электроплиток, </w:t>
            </w:r>
            <w:proofErr w:type="spellStart"/>
            <w:r>
              <w:t>электрорадиаторов</w:t>
            </w:r>
            <w:proofErr w:type="spellEnd"/>
            <w:r>
              <w:t>, электрокаминов, электрогрелок, электроутюгов и др.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52.72.12.170</w:t>
            </w:r>
          </w:p>
        </w:tc>
        <w:tc>
          <w:tcPr>
            <w:tcW w:w="8400" w:type="dxa"/>
            <w:tcBorders>
              <w:top w:val="nil"/>
              <w:left w:val="nil"/>
              <w:bottom w:val="nil"/>
              <w:right w:val="nil"/>
            </w:tcBorders>
          </w:tcPr>
          <w:p w:rsidR="00DB6100" w:rsidRDefault="00DB6100" w:rsidP="00DB6100">
            <w:pPr>
              <w:pStyle w:val="30"/>
            </w:pPr>
            <w:r>
              <w:t>Услуги по ремонту бытовых швейных машин с электрическим, ручным и ножным приводами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52.72.12.190</w:t>
            </w:r>
          </w:p>
        </w:tc>
        <w:tc>
          <w:tcPr>
            <w:tcW w:w="8400" w:type="dxa"/>
            <w:tcBorders>
              <w:top w:val="nil"/>
              <w:left w:val="nil"/>
              <w:bottom w:val="nil"/>
              <w:right w:val="nil"/>
            </w:tcBorders>
          </w:tcPr>
          <w:p w:rsidR="00DB6100" w:rsidRDefault="00DB6100" w:rsidP="00DB6100">
            <w:pPr>
              <w:pStyle w:val="30"/>
            </w:pPr>
            <w:r>
              <w:t>Услуги по ремонту прочих бытовых электрических приборов и изделий,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52.73       </w:t>
            </w:r>
          </w:p>
        </w:tc>
        <w:tc>
          <w:tcPr>
            <w:tcW w:w="8400" w:type="dxa"/>
            <w:tcBorders>
              <w:top w:val="nil"/>
              <w:left w:val="nil"/>
              <w:bottom w:val="nil"/>
              <w:right w:val="nil"/>
            </w:tcBorders>
          </w:tcPr>
          <w:p w:rsidR="00DB6100" w:rsidRDefault="00DB6100" w:rsidP="00DB6100">
            <w:pPr>
              <w:pStyle w:val="30"/>
            </w:pPr>
            <w:r>
              <w:t>Услуги по ремонту часов и ювелирных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52.73.1     </w:t>
            </w:r>
          </w:p>
        </w:tc>
        <w:tc>
          <w:tcPr>
            <w:tcW w:w="8400" w:type="dxa"/>
            <w:tcBorders>
              <w:top w:val="nil"/>
              <w:left w:val="nil"/>
              <w:bottom w:val="nil"/>
              <w:right w:val="nil"/>
            </w:tcBorders>
          </w:tcPr>
          <w:p w:rsidR="00DB6100" w:rsidRDefault="00DB6100" w:rsidP="00DB6100">
            <w:pPr>
              <w:pStyle w:val="30"/>
            </w:pPr>
            <w:r>
              <w:t>Услуги по ремонту часов и ювелирных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52.73.10    </w:t>
            </w:r>
          </w:p>
        </w:tc>
        <w:tc>
          <w:tcPr>
            <w:tcW w:w="8400" w:type="dxa"/>
            <w:tcBorders>
              <w:top w:val="nil"/>
              <w:left w:val="nil"/>
              <w:bottom w:val="nil"/>
              <w:right w:val="nil"/>
            </w:tcBorders>
          </w:tcPr>
          <w:p w:rsidR="00DB6100" w:rsidRDefault="00DB6100" w:rsidP="00DB6100">
            <w:pPr>
              <w:pStyle w:val="30"/>
            </w:pPr>
            <w:r>
              <w:t>Услуги по ремонту часов и ювелирных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52.73.10.110</w:t>
            </w:r>
          </w:p>
        </w:tc>
        <w:tc>
          <w:tcPr>
            <w:tcW w:w="8400" w:type="dxa"/>
            <w:tcBorders>
              <w:top w:val="nil"/>
              <w:left w:val="nil"/>
              <w:bottom w:val="nil"/>
              <w:right w:val="nil"/>
            </w:tcBorders>
          </w:tcPr>
          <w:p w:rsidR="00DB6100" w:rsidRDefault="00DB6100" w:rsidP="00DB6100">
            <w:pPr>
              <w:pStyle w:val="30"/>
            </w:pPr>
            <w:r>
              <w:t>Услуги по ремонту часов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52.73.10.111</w:t>
            </w:r>
          </w:p>
        </w:tc>
        <w:tc>
          <w:tcPr>
            <w:tcW w:w="8400" w:type="dxa"/>
            <w:tcBorders>
              <w:top w:val="nil"/>
              <w:left w:val="nil"/>
              <w:bottom w:val="nil"/>
              <w:right w:val="nil"/>
            </w:tcBorders>
          </w:tcPr>
          <w:p w:rsidR="00DB6100" w:rsidRDefault="00DB6100" w:rsidP="00F64102">
            <w:r>
              <w:t>Услуги по ремонту наручных и карманных часов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52.73.10.112</w:t>
            </w:r>
          </w:p>
        </w:tc>
        <w:tc>
          <w:tcPr>
            <w:tcW w:w="8400" w:type="dxa"/>
            <w:tcBorders>
              <w:top w:val="nil"/>
              <w:left w:val="nil"/>
              <w:bottom w:val="nil"/>
              <w:right w:val="nil"/>
            </w:tcBorders>
          </w:tcPr>
          <w:p w:rsidR="00DB6100" w:rsidRDefault="00DB6100" w:rsidP="00F64102">
            <w:r>
              <w:t>Услуги по ремонту будильников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52.73.10.113</w:t>
            </w:r>
          </w:p>
        </w:tc>
        <w:tc>
          <w:tcPr>
            <w:tcW w:w="8400" w:type="dxa"/>
            <w:tcBorders>
              <w:top w:val="nil"/>
              <w:left w:val="nil"/>
              <w:bottom w:val="nil"/>
              <w:right w:val="nil"/>
            </w:tcBorders>
          </w:tcPr>
          <w:p w:rsidR="00DB6100" w:rsidRDefault="00DB6100" w:rsidP="00F64102">
            <w:r>
              <w:t>Услуги по ремонту настольных, настенных и напольных часов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52.73.10.114</w:t>
            </w:r>
          </w:p>
        </w:tc>
        <w:tc>
          <w:tcPr>
            <w:tcW w:w="8400" w:type="dxa"/>
            <w:tcBorders>
              <w:top w:val="nil"/>
              <w:left w:val="nil"/>
              <w:bottom w:val="nil"/>
              <w:right w:val="nil"/>
            </w:tcBorders>
          </w:tcPr>
          <w:p w:rsidR="00DB6100" w:rsidRDefault="00DB6100" w:rsidP="00F64102">
            <w:r>
              <w:t>Услуги по ремонту автомобильных часов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52.73.10.115</w:t>
            </w:r>
          </w:p>
        </w:tc>
        <w:tc>
          <w:tcPr>
            <w:tcW w:w="8400" w:type="dxa"/>
            <w:tcBorders>
              <w:top w:val="nil"/>
              <w:left w:val="nil"/>
              <w:bottom w:val="nil"/>
              <w:right w:val="nil"/>
            </w:tcBorders>
          </w:tcPr>
          <w:p w:rsidR="00DB6100" w:rsidRDefault="00DB6100" w:rsidP="00F64102">
            <w:r>
              <w:t>Услуги по ремонту антикварных и старинных часов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52.73.10.120</w:t>
            </w:r>
          </w:p>
        </w:tc>
        <w:tc>
          <w:tcPr>
            <w:tcW w:w="8400" w:type="dxa"/>
            <w:tcBorders>
              <w:top w:val="nil"/>
              <w:left w:val="nil"/>
              <w:bottom w:val="nil"/>
              <w:right w:val="nil"/>
            </w:tcBorders>
          </w:tcPr>
          <w:p w:rsidR="00DB6100" w:rsidRDefault="00DB6100" w:rsidP="00DB6100">
            <w:pPr>
              <w:pStyle w:val="30"/>
            </w:pPr>
            <w:r>
              <w:t>Услуги по замене элементов питания в электронных и кварцевых часах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52.73.10.130</w:t>
            </w:r>
          </w:p>
        </w:tc>
        <w:tc>
          <w:tcPr>
            <w:tcW w:w="8400" w:type="dxa"/>
            <w:tcBorders>
              <w:top w:val="nil"/>
              <w:left w:val="nil"/>
              <w:bottom w:val="nil"/>
              <w:right w:val="nil"/>
            </w:tcBorders>
          </w:tcPr>
          <w:p w:rsidR="00DB6100" w:rsidRDefault="00DB6100" w:rsidP="00DB6100">
            <w:pPr>
              <w:pStyle w:val="30"/>
            </w:pPr>
            <w:r>
              <w:t>Услуги по замене ремешков и браслетов к часам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52.73.10.140</w:t>
            </w:r>
          </w:p>
        </w:tc>
        <w:tc>
          <w:tcPr>
            <w:tcW w:w="8400" w:type="dxa"/>
            <w:tcBorders>
              <w:top w:val="nil"/>
              <w:left w:val="nil"/>
              <w:bottom w:val="nil"/>
              <w:right w:val="nil"/>
            </w:tcBorders>
          </w:tcPr>
          <w:p w:rsidR="00DB6100" w:rsidRDefault="00DB6100" w:rsidP="00DB6100">
            <w:pPr>
              <w:pStyle w:val="30"/>
            </w:pPr>
            <w:r>
              <w:t>Услуги по ремонту секундомеров, шагомеров, таймеров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52.73.10.210</w:t>
            </w:r>
          </w:p>
        </w:tc>
        <w:tc>
          <w:tcPr>
            <w:tcW w:w="8400" w:type="dxa"/>
            <w:tcBorders>
              <w:top w:val="nil"/>
              <w:left w:val="nil"/>
              <w:bottom w:val="nil"/>
              <w:right w:val="nil"/>
            </w:tcBorders>
          </w:tcPr>
          <w:p w:rsidR="00DB6100" w:rsidRDefault="00DB6100" w:rsidP="00DB6100">
            <w:pPr>
              <w:pStyle w:val="30"/>
            </w:pPr>
            <w:r>
              <w:t>Услуги по ремонту ювелирных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52.73.10.211</w:t>
            </w:r>
          </w:p>
        </w:tc>
        <w:tc>
          <w:tcPr>
            <w:tcW w:w="8400" w:type="dxa"/>
            <w:tcBorders>
              <w:top w:val="nil"/>
              <w:left w:val="nil"/>
              <w:bottom w:val="nil"/>
              <w:right w:val="nil"/>
            </w:tcBorders>
          </w:tcPr>
          <w:p w:rsidR="00DB6100" w:rsidRDefault="00DB6100" w:rsidP="00F64102">
            <w:r>
              <w:t>Услуги по ремонту ювелирных изделий из драгоценных металлов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52.73.10.212</w:t>
            </w:r>
          </w:p>
        </w:tc>
        <w:tc>
          <w:tcPr>
            <w:tcW w:w="8400" w:type="dxa"/>
            <w:tcBorders>
              <w:top w:val="nil"/>
              <w:left w:val="nil"/>
              <w:bottom w:val="nil"/>
              <w:right w:val="nil"/>
            </w:tcBorders>
          </w:tcPr>
          <w:p w:rsidR="00DB6100" w:rsidRDefault="00DB6100" w:rsidP="00F64102">
            <w:r>
              <w:t>Услуги по ремонту ювелирных изделий из недрагоценных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52.73.10.219</w:t>
            </w:r>
          </w:p>
        </w:tc>
        <w:tc>
          <w:tcPr>
            <w:tcW w:w="8400" w:type="dxa"/>
            <w:tcBorders>
              <w:top w:val="nil"/>
              <w:left w:val="nil"/>
              <w:bottom w:val="nil"/>
              <w:right w:val="nil"/>
            </w:tcBorders>
          </w:tcPr>
          <w:p w:rsidR="00DB6100" w:rsidRDefault="00DB6100" w:rsidP="00F64102">
            <w:r>
              <w:t>Услуги по ремонту прочих ювелирных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       </w:t>
            </w:r>
          </w:p>
        </w:tc>
        <w:tc>
          <w:tcPr>
            <w:tcW w:w="8400" w:type="dxa"/>
            <w:tcBorders>
              <w:top w:val="nil"/>
              <w:left w:val="nil"/>
              <w:bottom w:val="nil"/>
              <w:right w:val="nil"/>
            </w:tcBorders>
          </w:tcPr>
          <w:p w:rsidR="00DB6100" w:rsidRDefault="00DB6100" w:rsidP="00DB6100">
            <w:pPr>
              <w:pStyle w:val="30"/>
            </w:pPr>
            <w:r>
              <w:t>Услуги по ремонту прочих бытовых изделий и предметов личного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52.74.1     </w:t>
            </w:r>
          </w:p>
        </w:tc>
        <w:tc>
          <w:tcPr>
            <w:tcW w:w="8400" w:type="dxa"/>
            <w:tcBorders>
              <w:top w:val="nil"/>
              <w:left w:val="nil"/>
              <w:bottom w:val="nil"/>
              <w:right w:val="nil"/>
            </w:tcBorders>
          </w:tcPr>
          <w:p w:rsidR="00DB6100" w:rsidRDefault="00DB6100" w:rsidP="00DB6100">
            <w:pPr>
              <w:pStyle w:val="30"/>
            </w:pPr>
            <w:r>
              <w:t>Услуги по ремонту прочих бытовых изделий и предметов личного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52.74.11    </w:t>
            </w:r>
          </w:p>
        </w:tc>
        <w:tc>
          <w:tcPr>
            <w:tcW w:w="8400" w:type="dxa"/>
            <w:tcBorders>
              <w:top w:val="nil"/>
              <w:left w:val="nil"/>
              <w:bottom w:val="nil"/>
              <w:right w:val="nil"/>
            </w:tcBorders>
          </w:tcPr>
          <w:p w:rsidR="00DB6100" w:rsidRDefault="00DB6100" w:rsidP="00DB6100">
            <w:pPr>
              <w:pStyle w:val="30"/>
            </w:pPr>
            <w:r>
              <w:t>Услуги по ремонту одежды и текстильных изделий бытового назначения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художественной штопке, ремонту или обновлению бывшей в употреблении одежды из текстильных материалов, вставке застежки-молнии, глажению одежды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52.74.11.110</w:t>
            </w:r>
          </w:p>
        </w:tc>
        <w:tc>
          <w:tcPr>
            <w:tcW w:w="8400" w:type="dxa"/>
            <w:tcBorders>
              <w:top w:val="nil"/>
              <w:left w:val="nil"/>
              <w:bottom w:val="nil"/>
              <w:right w:val="nil"/>
            </w:tcBorders>
          </w:tcPr>
          <w:p w:rsidR="00DB6100" w:rsidRDefault="00DB6100" w:rsidP="00DB6100">
            <w:pPr>
              <w:pStyle w:val="30"/>
            </w:pPr>
            <w:r>
              <w:t>Услуги по ремонту верхней одежды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52.74.11.111</w:t>
            </w:r>
          </w:p>
        </w:tc>
        <w:tc>
          <w:tcPr>
            <w:tcW w:w="8400" w:type="dxa"/>
            <w:tcBorders>
              <w:top w:val="nil"/>
              <w:left w:val="nil"/>
              <w:bottom w:val="nil"/>
              <w:right w:val="nil"/>
            </w:tcBorders>
          </w:tcPr>
          <w:p w:rsidR="00DB6100" w:rsidRDefault="00DB6100" w:rsidP="00F64102">
            <w:r>
              <w:t>Услуги по ремонту мужской верхней одежды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52.74.11.112</w:t>
            </w:r>
          </w:p>
        </w:tc>
        <w:tc>
          <w:tcPr>
            <w:tcW w:w="8400" w:type="dxa"/>
            <w:tcBorders>
              <w:top w:val="nil"/>
              <w:left w:val="nil"/>
              <w:bottom w:val="nil"/>
              <w:right w:val="nil"/>
            </w:tcBorders>
          </w:tcPr>
          <w:p w:rsidR="00DB6100" w:rsidRDefault="00DB6100" w:rsidP="00F64102">
            <w:r>
              <w:t>Услуги по ремонту женской верхней одежды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52.74.11.113</w:t>
            </w:r>
          </w:p>
        </w:tc>
        <w:tc>
          <w:tcPr>
            <w:tcW w:w="8400" w:type="dxa"/>
            <w:tcBorders>
              <w:top w:val="nil"/>
              <w:left w:val="nil"/>
              <w:bottom w:val="nil"/>
              <w:right w:val="nil"/>
            </w:tcBorders>
          </w:tcPr>
          <w:p w:rsidR="00DB6100" w:rsidRDefault="00DB6100" w:rsidP="00F64102">
            <w:r>
              <w:t>Услуги по ремонту детской верхней одежды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52.74.11.120</w:t>
            </w:r>
          </w:p>
        </w:tc>
        <w:tc>
          <w:tcPr>
            <w:tcW w:w="8400" w:type="dxa"/>
            <w:tcBorders>
              <w:top w:val="nil"/>
              <w:left w:val="nil"/>
              <w:bottom w:val="nil"/>
              <w:right w:val="nil"/>
            </w:tcBorders>
          </w:tcPr>
          <w:p w:rsidR="00DB6100" w:rsidRDefault="00DB6100" w:rsidP="00DB6100">
            <w:pPr>
              <w:pStyle w:val="30"/>
            </w:pPr>
            <w:r>
              <w:t>Услуги по ремонту прочей одежды, кроме верхней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52.74.11.121</w:t>
            </w:r>
          </w:p>
        </w:tc>
        <w:tc>
          <w:tcPr>
            <w:tcW w:w="8400" w:type="dxa"/>
            <w:tcBorders>
              <w:top w:val="nil"/>
              <w:left w:val="nil"/>
              <w:bottom w:val="nil"/>
              <w:right w:val="nil"/>
            </w:tcBorders>
          </w:tcPr>
          <w:p w:rsidR="00DB6100" w:rsidRDefault="00DB6100" w:rsidP="00F64102">
            <w:r>
              <w:t>Услуги по ремонту прочей мужской одежды, кроме верхней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52.74.11.122</w:t>
            </w:r>
          </w:p>
        </w:tc>
        <w:tc>
          <w:tcPr>
            <w:tcW w:w="8400" w:type="dxa"/>
            <w:tcBorders>
              <w:top w:val="nil"/>
              <w:left w:val="nil"/>
              <w:bottom w:val="nil"/>
              <w:right w:val="nil"/>
            </w:tcBorders>
          </w:tcPr>
          <w:p w:rsidR="00DB6100" w:rsidRDefault="00DB6100" w:rsidP="00F64102">
            <w:r>
              <w:t>Услуги по ремонту прочей женской одежды, кроме верхней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52.74.11.123</w:t>
            </w:r>
          </w:p>
        </w:tc>
        <w:tc>
          <w:tcPr>
            <w:tcW w:w="8400" w:type="dxa"/>
            <w:tcBorders>
              <w:top w:val="nil"/>
              <w:left w:val="nil"/>
              <w:bottom w:val="nil"/>
              <w:right w:val="nil"/>
            </w:tcBorders>
          </w:tcPr>
          <w:p w:rsidR="00DB6100" w:rsidRDefault="00DB6100" w:rsidP="00F64102">
            <w:r>
              <w:t>Услуги по ремонту прочей детской одежды, кроме верхней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52.74.11.124</w:t>
            </w:r>
          </w:p>
        </w:tc>
        <w:tc>
          <w:tcPr>
            <w:tcW w:w="8400" w:type="dxa"/>
            <w:tcBorders>
              <w:top w:val="nil"/>
              <w:left w:val="nil"/>
              <w:bottom w:val="nil"/>
              <w:right w:val="nil"/>
            </w:tcBorders>
          </w:tcPr>
          <w:p w:rsidR="00DB6100" w:rsidRDefault="00DB6100" w:rsidP="00F64102">
            <w:r>
              <w:t>Услуги по ремонту мужских сорочек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52.74.11.130</w:t>
            </w:r>
          </w:p>
        </w:tc>
        <w:tc>
          <w:tcPr>
            <w:tcW w:w="8400" w:type="dxa"/>
            <w:tcBorders>
              <w:top w:val="nil"/>
              <w:left w:val="nil"/>
              <w:bottom w:val="nil"/>
              <w:right w:val="nil"/>
            </w:tcBorders>
          </w:tcPr>
          <w:p w:rsidR="00DB6100" w:rsidRDefault="00DB6100" w:rsidP="00DB6100">
            <w:pPr>
              <w:pStyle w:val="30"/>
            </w:pPr>
            <w:r>
              <w:t>Услуги по ремонту нательного белья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52.74.11.140</w:t>
            </w:r>
          </w:p>
        </w:tc>
        <w:tc>
          <w:tcPr>
            <w:tcW w:w="8400" w:type="dxa"/>
            <w:tcBorders>
              <w:top w:val="nil"/>
              <w:left w:val="nil"/>
              <w:bottom w:val="nil"/>
              <w:right w:val="nil"/>
            </w:tcBorders>
          </w:tcPr>
          <w:p w:rsidR="00DB6100" w:rsidRDefault="00DB6100" w:rsidP="00DB6100">
            <w:pPr>
              <w:pStyle w:val="30"/>
            </w:pPr>
            <w:r>
              <w:t>Услуги по ремонту корсетных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52.74.11.150</w:t>
            </w:r>
          </w:p>
        </w:tc>
        <w:tc>
          <w:tcPr>
            <w:tcW w:w="8400" w:type="dxa"/>
            <w:tcBorders>
              <w:top w:val="nil"/>
              <w:left w:val="nil"/>
              <w:bottom w:val="nil"/>
              <w:right w:val="nil"/>
            </w:tcBorders>
          </w:tcPr>
          <w:p w:rsidR="00DB6100" w:rsidRDefault="00DB6100" w:rsidP="00DB6100">
            <w:pPr>
              <w:pStyle w:val="30"/>
            </w:pPr>
            <w:r>
              <w:t>Услуги по ремонту головных уборов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52.74.11.160</w:t>
            </w:r>
          </w:p>
        </w:tc>
        <w:tc>
          <w:tcPr>
            <w:tcW w:w="8400" w:type="dxa"/>
            <w:tcBorders>
              <w:top w:val="nil"/>
              <w:left w:val="nil"/>
              <w:bottom w:val="nil"/>
              <w:right w:val="nil"/>
            </w:tcBorders>
          </w:tcPr>
          <w:p w:rsidR="00DB6100" w:rsidRDefault="00DB6100" w:rsidP="00DB6100">
            <w:pPr>
              <w:pStyle w:val="30"/>
            </w:pPr>
            <w:r>
              <w:t>Услуги по ремонту форменной одежды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52.74.11.170</w:t>
            </w:r>
          </w:p>
        </w:tc>
        <w:tc>
          <w:tcPr>
            <w:tcW w:w="8400" w:type="dxa"/>
            <w:tcBorders>
              <w:top w:val="nil"/>
              <w:left w:val="nil"/>
              <w:bottom w:val="nil"/>
              <w:right w:val="nil"/>
            </w:tcBorders>
          </w:tcPr>
          <w:p w:rsidR="00DB6100" w:rsidRDefault="00DB6100" w:rsidP="00DB6100">
            <w:pPr>
              <w:pStyle w:val="30"/>
            </w:pPr>
            <w:r>
              <w:t>Услуги по ремонту спецодежды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52.74.11.210</w:t>
            </w:r>
          </w:p>
        </w:tc>
        <w:tc>
          <w:tcPr>
            <w:tcW w:w="8400" w:type="dxa"/>
            <w:tcBorders>
              <w:top w:val="nil"/>
              <w:left w:val="nil"/>
              <w:bottom w:val="nil"/>
              <w:right w:val="nil"/>
            </w:tcBorders>
          </w:tcPr>
          <w:p w:rsidR="00DB6100" w:rsidRDefault="00DB6100" w:rsidP="00DB6100">
            <w:pPr>
              <w:pStyle w:val="30"/>
            </w:pPr>
            <w:r>
              <w:t>Услуги по ремонту и обновлению одежды из натурального и искусственного меха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52.74.11.310</w:t>
            </w:r>
          </w:p>
        </w:tc>
        <w:tc>
          <w:tcPr>
            <w:tcW w:w="8400" w:type="dxa"/>
            <w:tcBorders>
              <w:top w:val="nil"/>
              <w:left w:val="nil"/>
              <w:bottom w:val="nil"/>
              <w:right w:val="nil"/>
            </w:tcBorders>
          </w:tcPr>
          <w:p w:rsidR="00DB6100" w:rsidRDefault="00DB6100" w:rsidP="00DB6100">
            <w:pPr>
              <w:pStyle w:val="30"/>
            </w:pPr>
            <w:r>
              <w:t>Услуги по ремонту и обновлению одежды из натуральной и искусственной кожи и замши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52.74.11.410</w:t>
            </w:r>
          </w:p>
        </w:tc>
        <w:tc>
          <w:tcPr>
            <w:tcW w:w="8400" w:type="dxa"/>
            <w:tcBorders>
              <w:top w:val="nil"/>
              <w:left w:val="nil"/>
              <w:bottom w:val="nil"/>
              <w:right w:val="nil"/>
            </w:tcBorders>
          </w:tcPr>
          <w:p w:rsidR="00DB6100" w:rsidRDefault="00DB6100" w:rsidP="00DB6100">
            <w:pPr>
              <w:pStyle w:val="30"/>
            </w:pPr>
            <w:r>
              <w:t>Услуги по ремонту трикотажных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52.74.11.411</w:t>
            </w:r>
          </w:p>
        </w:tc>
        <w:tc>
          <w:tcPr>
            <w:tcW w:w="8400" w:type="dxa"/>
            <w:tcBorders>
              <w:top w:val="nil"/>
              <w:left w:val="nil"/>
              <w:bottom w:val="nil"/>
              <w:right w:val="nil"/>
            </w:tcBorders>
          </w:tcPr>
          <w:p w:rsidR="00DB6100" w:rsidRDefault="00DB6100" w:rsidP="00F64102">
            <w:r>
              <w:t>Услуги по ремонту верхних трикотажных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52.74.11.419</w:t>
            </w:r>
          </w:p>
        </w:tc>
        <w:tc>
          <w:tcPr>
            <w:tcW w:w="8400" w:type="dxa"/>
            <w:tcBorders>
              <w:top w:val="nil"/>
              <w:left w:val="nil"/>
              <w:bottom w:val="nil"/>
              <w:right w:val="nil"/>
            </w:tcBorders>
          </w:tcPr>
          <w:p w:rsidR="00DB6100" w:rsidRDefault="00DB6100" w:rsidP="00F64102">
            <w:r>
              <w:t>Услуги по ремонту прочих трикотажных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52.74.11.510</w:t>
            </w:r>
          </w:p>
        </w:tc>
        <w:tc>
          <w:tcPr>
            <w:tcW w:w="8400" w:type="dxa"/>
            <w:tcBorders>
              <w:top w:val="nil"/>
              <w:left w:val="nil"/>
              <w:bottom w:val="nil"/>
              <w:right w:val="nil"/>
            </w:tcBorders>
          </w:tcPr>
          <w:p w:rsidR="00DB6100" w:rsidRDefault="00DB6100" w:rsidP="00DB6100">
            <w:pPr>
              <w:pStyle w:val="30"/>
            </w:pPr>
            <w:r>
              <w:t>Услуги по ремонту текстильных изделий бытового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52.74.11.511</w:t>
            </w:r>
          </w:p>
        </w:tc>
        <w:tc>
          <w:tcPr>
            <w:tcW w:w="8400" w:type="dxa"/>
            <w:tcBorders>
              <w:top w:val="nil"/>
              <w:left w:val="nil"/>
              <w:bottom w:val="nil"/>
              <w:right w:val="nil"/>
            </w:tcBorders>
          </w:tcPr>
          <w:p w:rsidR="00DB6100" w:rsidRDefault="00DB6100" w:rsidP="00F64102">
            <w:r>
              <w:t>Услуги по ремонту столового и постельного белья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52.74.11.512</w:t>
            </w:r>
          </w:p>
        </w:tc>
        <w:tc>
          <w:tcPr>
            <w:tcW w:w="8400" w:type="dxa"/>
            <w:tcBorders>
              <w:top w:val="nil"/>
              <w:left w:val="nil"/>
              <w:bottom w:val="nil"/>
              <w:right w:val="nil"/>
            </w:tcBorders>
          </w:tcPr>
          <w:p w:rsidR="00DB6100" w:rsidRDefault="00DB6100" w:rsidP="00F64102">
            <w:r>
              <w:t>Услуги по ремонту стеганых одеял</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52.74.11.513</w:t>
            </w:r>
          </w:p>
        </w:tc>
        <w:tc>
          <w:tcPr>
            <w:tcW w:w="8400" w:type="dxa"/>
            <w:tcBorders>
              <w:top w:val="nil"/>
              <w:left w:val="nil"/>
              <w:bottom w:val="nil"/>
              <w:right w:val="nil"/>
            </w:tcBorders>
          </w:tcPr>
          <w:p w:rsidR="00DB6100" w:rsidRDefault="00DB6100" w:rsidP="00F64102">
            <w:r>
              <w:t>Услуги по ремонту всех видов чехлов и тентов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52.74.11.514</w:t>
            </w:r>
          </w:p>
        </w:tc>
        <w:tc>
          <w:tcPr>
            <w:tcW w:w="8400" w:type="dxa"/>
            <w:tcBorders>
              <w:top w:val="nil"/>
              <w:left w:val="nil"/>
              <w:bottom w:val="nil"/>
              <w:right w:val="nil"/>
            </w:tcBorders>
          </w:tcPr>
          <w:p w:rsidR="00DB6100" w:rsidRDefault="00DB6100" w:rsidP="00F64102">
            <w:r>
              <w:t>Услуги по ремонту кружевных изделий и изделий художественного ткачества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52.74.11.519</w:t>
            </w:r>
          </w:p>
        </w:tc>
        <w:tc>
          <w:tcPr>
            <w:tcW w:w="8400" w:type="dxa"/>
            <w:tcBorders>
              <w:top w:val="nil"/>
              <w:left w:val="nil"/>
              <w:bottom w:val="nil"/>
              <w:right w:val="nil"/>
            </w:tcBorders>
          </w:tcPr>
          <w:p w:rsidR="00DB6100" w:rsidRDefault="00DB6100" w:rsidP="00F64102">
            <w:r>
              <w:t>Услуги по ремонту прочих текстильных изделий бытового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52.74.12    </w:t>
            </w:r>
          </w:p>
        </w:tc>
        <w:tc>
          <w:tcPr>
            <w:tcW w:w="8400" w:type="dxa"/>
            <w:tcBorders>
              <w:top w:val="nil"/>
              <w:left w:val="nil"/>
              <w:bottom w:val="nil"/>
              <w:right w:val="nil"/>
            </w:tcBorders>
          </w:tcPr>
          <w:p w:rsidR="00DB6100" w:rsidRDefault="00DB6100" w:rsidP="00DB6100">
            <w:pPr>
              <w:pStyle w:val="30"/>
            </w:pPr>
            <w:r>
              <w:t>Услуги по ремонту велосипедов и мотовелосипедов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52.74.12.000</w:t>
            </w:r>
          </w:p>
        </w:tc>
        <w:tc>
          <w:tcPr>
            <w:tcW w:w="8400" w:type="dxa"/>
            <w:tcBorders>
              <w:top w:val="nil"/>
              <w:left w:val="nil"/>
              <w:bottom w:val="nil"/>
              <w:right w:val="nil"/>
            </w:tcBorders>
          </w:tcPr>
          <w:p w:rsidR="00DB6100" w:rsidRDefault="00DB6100" w:rsidP="00DB6100">
            <w:pPr>
              <w:pStyle w:val="30"/>
            </w:pPr>
            <w:r>
              <w:t>Услуги по ремонту велосипедов и мотовелосипедов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52.74.13    </w:t>
            </w:r>
          </w:p>
        </w:tc>
        <w:tc>
          <w:tcPr>
            <w:tcW w:w="8400" w:type="dxa"/>
            <w:tcBorders>
              <w:top w:val="nil"/>
              <w:left w:val="nil"/>
              <w:bottom w:val="nil"/>
              <w:right w:val="nil"/>
            </w:tcBorders>
          </w:tcPr>
          <w:p w:rsidR="00DB6100" w:rsidRDefault="00DB6100" w:rsidP="00DB6100">
            <w:pPr>
              <w:pStyle w:val="30"/>
            </w:pPr>
            <w:r>
              <w:t>Услуги по ремонту прочих бытовых изделий и предметов личного пользования,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и ремонту газонокосилок (см. 29.31.90)</w:t>
            </w:r>
          </w:p>
          <w:p w:rsidR="00DB6100" w:rsidRDefault="00DB6100" w:rsidP="00F64102">
            <w:r>
              <w:t>- услуги по ремонту и реставрации стульев и прочей мебели (см. 36.1)</w:t>
            </w:r>
          </w:p>
          <w:p w:rsidR="00DB6100" w:rsidRDefault="00DB6100" w:rsidP="00F64102">
            <w:r>
              <w:t>- услуги по ремонту и реставрации музыкальных инструментов (см. 36.30.92)</w:t>
            </w:r>
          </w:p>
          <w:p w:rsidR="00DB6100" w:rsidRDefault="00DB6100" w:rsidP="00F64102">
            <w:r>
              <w:t>- услуги по техническому обслуживанию и ремонту домовых отопительных котлов и бойлеров (см. 45.33.11)</w:t>
            </w:r>
          </w:p>
          <w:p w:rsidR="00DB6100" w:rsidRDefault="00DB6100" w:rsidP="00F64102">
            <w:r>
              <w:t>- услуги по ремонту и реставрации произведений искусства (см. 92.31.22)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52.74.13.110</w:t>
            </w:r>
          </w:p>
        </w:tc>
        <w:tc>
          <w:tcPr>
            <w:tcW w:w="8400" w:type="dxa"/>
            <w:tcBorders>
              <w:top w:val="nil"/>
              <w:left w:val="nil"/>
              <w:bottom w:val="nil"/>
              <w:right w:val="nil"/>
            </w:tcBorders>
          </w:tcPr>
          <w:p w:rsidR="00DB6100" w:rsidRDefault="00DB6100" w:rsidP="00DB6100">
            <w:pPr>
              <w:pStyle w:val="30"/>
            </w:pPr>
            <w:r>
              <w:t>Услуги по настройке пианино и прочих музыкальных инструментов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52.74.13.120</w:t>
            </w:r>
          </w:p>
        </w:tc>
        <w:tc>
          <w:tcPr>
            <w:tcW w:w="8400" w:type="dxa"/>
            <w:tcBorders>
              <w:top w:val="nil"/>
              <w:left w:val="nil"/>
              <w:bottom w:val="nil"/>
              <w:right w:val="nil"/>
            </w:tcBorders>
          </w:tcPr>
          <w:p w:rsidR="00DB6100" w:rsidRDefault="00DB6100" w:rsidP="00DB6100">
            <w:pPr>
              <w:pStyle w:val="30"/>
            </w:pPr>
            <w:r>
              <w:t>Услуги по ремонту спортивного инвентаря и снаряжения и подготовке спортивного инвентаря к эксплуатации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52.74.13.121</w:t>
            </w:r>
          </w:p>
        </w:tc>
        <w:tc>
          <w:tcPr>
            <w:tcW w:w="8400" w:type="dxa"/>
            <w:tcBorders>
              <w:top w:val="nil"/>
              <w:left w:val="nil"/>
              <w:bottom w:val="nil"/>
              <w:right w:val="nil"/>
            </w:tcBorders>
          </w:tcPr>
          <w:p w:rsidR="00DB6100" w:rsidRDefault="00DB6100" w:rsidP="00F64102">
            <w:r>
              <w:t>Услуги по ремонту и подготовке к эксплуатации лыж и коньков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52.74.13.122</w:t>
            </w:r>
          </w:p>
        </w:tc>
        <w:tc>
          <w:tcPr>
            <w:tcW w:w="8400" w:type="dxa"/>
            <w:tcBorders>
              <w:top w:val="nil"/>
              <w:left w:val="nil"/>
              <w:bottom w:val="nil"/>
              <w:right w:val="nil"/>
            </w:tcBorders>
          </w:tcPr>
          <w:p w:rsidR="00DB6100" w:rsidRDefault="00DB6100" w:rsidP="00F64102">
            <w:r>
              <w:t>Услуги по ремонту спортивных лодок (байдарок, каноэ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52.74.13.123</w:t>
            </w:r>
          </w:p>
        </w:tc>
        <w:tc>
          <w:tcPr>
            <w:tcW w:w="8400" w:type="dxa"/>
            <w:tcBorders>
              <w:top w:val="nil"/>
              <w:left w:val="nil"/>
              <w:bottom w:val="nil"/>
              <w:right w:val="nil"/>
            </w:tcBorders>
          </w:tcPr>
          <w:p w:rsidR="00DB6100" w:rsidRDefault="00DB6100" w:rsidP="00F64102">
            <w:r>
              <w:t>Услуги по ремонту инвентаря для аквалангистов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52.74.13.129</w:t>
            </w:r>
          </w:p>
        </w:tc>
        <w:tc>
          <w:tcPr>
            <w:tcW w:w="8400" w:type="dxa"/>
            <w:tcBorders>
              <w:top w:val="nil"/>
              <w:left w:val="nil"/>
              <w:bottom w:val="nil"/>
              <w:right w:val="nil"/>
            </w:tcBorders>
          </w:tcPr>
          <w:p w:rsidR="00DB6100" w:rsidRDefault="00DB6100" w:rsidP="00F64102">
            <w:r>
              <w:t>Услуги по ремонту прочего спортивного инвентаря и снаряжения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52.74.13.130</w:t>
            </w:r>
          </w:p>
        </w:tc>
        <w:tc>
          <w:tcPr>
            <w:tcW w:w="8400" w:type="dxa"/>
            <w:tcBorders>
              <w:top w:val="nil"/>
              <w:left w:val="nil"/>
              <w:bottom w:val="nil"/>
              <w:right w:val="nil"/>
            </w:tcBorders>
          </w:tcPr>
          <w:p w:rsidR="00DB6100" w:rsidRDefault="00DB6100" w:rsidP="00DB6100">
            <w:pPr>
              <w:pStyle w:val="30"/>
            </w:pPr>
            <w:r>
              <w:t>Услуги по ремонту рыболовно-охотничьих принадлежностей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52.74.13.140</w:t>
            </w:r>
          </w:p>
        </w:tc>
        <w:tc>
          <w:tcPr>
            <w:tcW w:w="8400" w:type="dxa"/>
            <w:tcBorders>
              <w:top w:val="nil"/>
              <w:left w:val="nil"/>
              <w:bottom w:val="nil"/>
              <w:right w:val="nil"/>
            </w:tcBorders>
          </w:tcPr>
          <w:p w:rsidR="00DB6100" w:rsidRDefault="00DB6100" w:rsidP="00DB6100">
            <w:pPr>
              <w:pStyle w:val="30"/>
            </w:pPr>
            <w:r>
              <w:t>Услуги по ремонту туристического снаряжения и инвентаря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52.74.13.150</w:t>
            </w:r>
          </w:p>
        </w:tc>
        <w:tc>
          <w:tcPr>
            <w:tcW w:w="8400" w:type="dxa"/>
            <w:tcBorders>
              <w:top w:val="nil"/>
              <w:left w:val="nil"/>
              <w:bottom w:val="nil"/>
              <w:right w:val="nil"/>
            </w:tcBorders>
          </w:tcPr>
          <w:p w:rsidR="00DB6100" w:rsidRDefault="00DB6100" w:rsidP="00DB6100">
            <w:pPr>
              <w:pStyle w:val="30"/>
            </w:pPr>
            <w:r>
              <w:t>Услуги по ремонту фотооборудования и фотоаппаратов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52.74.13.160</w:t>
            </w:r>
          </w:p>
        </w:tc>
        <w:tc>
          <w:tcPr>
            <w:tcW w:w="8400" w:type="dxa"/>
            <w:tcBorders>
              <w:top w:val="nil"/>
              <w:left w:val="nil"/>
              <w:bottom w:val="nil"/>
              <w:right w:val="nil"/>
            </w:tcBorders>
          </w:tcPr>
          <w:p w:rsidR="00DB6100" w:rsidRDefault="00DB6100" w:rsidP="00DB6100">
            <w:pPr>
              <w:pStyle w:val="30"/>
            </w:pPr>
            <w:r>
              <w:t>Услуги по ремонту мобильных телефонов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52.74.13.170</w:t>
            </w:r>
          </w:p>
        </w:tc>
        <w:tc>
          <w:tcPr>
            <w:tcW w:w="8400" w:type="dxa"/>
            <w:tcBorders>
              <w:top w:val="nil"/>
              <w:left w:val="nil"/>
              <w:bottom w:val="nil"/>
              <w:right w:val="nil"/>
            </w:tcBorders>
          </w:tcPr>
          <w:p w:rsidR="00DB6100" w:rsidRDefault="00DB6100" w:rsidP="00DB6100">
            <w:pPr>
              <w:pStyle w:val="30"/>
            </w:pPr>
            <w:r>
              <w:t>Услуги по ремонту металлоизделий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52.74.13.171</w:t>
            </w:r>
          </w:p>
        </w:tc>
        <w:tc>
          <w:tcPr>
            <w:tcW w:w="8400" w:type="dxa"/>
            <w:tcBorders>
              <w:top w:val="nil"/>
              <w:left w:val="nil"/>
              <w:bottom w:val="nil"/>
              <w:right w:val="nil"/>
            </w:tcBorders>
          </w:tcPr>
          <w:p w:rsidR="00DB6100" w:rsidRDefault="00DB6100" w:rsidP="00F64102">
            <w:r>
              <w:t>Услуги по ремонту примусов, керосинок, керогазов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52.74.13.172</w:t>
            </w:r>
          </w:p>
        </w:tc>
        <w:tc>
          <w:tcPr>
            <w:tcW w:w="8400" w:type="dxa"/>
            <w:tcBorders>
              <w:top w:val="nil"/>
              <w:left w:val="nil"/>
              <w:bottom w:val="nil"/>
              <w:right w:val="nil"/>
            </w:tcBorders>
          </w:tcPr>
          <w:p w:rsidR="00DB6100" w:rsidRDefault="00DB6100" w:rsidP="00F64102">
            <w:r>
              <w:t>Услуги по ремонту бензиновых и газовых зажигалок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52.74.13.173</w:t>
            </w:r>
          </w:p>
        </w:tc>
        <w:tc>
          <w:tcPr>
            <w:tcW w:w="8400" w:type="dxa"/>
            <w:tcBorders>
              <w:top w:val="nil"/>
              <w:left w:val="nil"/>
              <w:bottom w:val="nil"/>
              <w:right w:val="nil"/>
            </w:tcBorders>
          </w:tcPr>
          <w:p w:rsidR="00DB6100" w:rsidRDefault="00DB6100" w:rsidP="00F64102">
            <w:r>
              <w:t>Услуги по ремонту замков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52.74.13.174</w:t>
            </w:r>
          </w:p>
        </w:tc>
        <w:tc>
          <w:tcPr>
            <w:tcW w:w="8400" w:type="dxa"/>
            <w:tcBorders>
              <w:top w:val="nil"/>
              <w:left w:val="nil"/>
              <w:bottom w:val="nil"/>
              <w:right w:val="nil"/>
            </w:tcBorders>
          </w:tcPr>
          <w:p w:rsidR="00DB6100" w:rsidRDefault="00DB6100" w:rsidP="00F64102">
            <w:r>
              <w:t>Услуги по ремонту зонтов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52.74.13.175</w:t>
            </w:r>
          </w:p>
        </w:tc>
        <w:tc>
          <w:tcPr>
            <w:tcW w:w="8400" w:type="dxa"/>
            <w:tcBorders>
              <w:top w:val="nil"/>
              <w:left w:val="nil"/>
              <w:bottom w:val="nil"/>
              <w:right w:val="nil"/>
            </w:tcBorders>
          </w:tcPr>
          <w:p w:rsidR="00DB6100" w:rsidRDefault="00DB6100" w:rsidP="00F64102">
            <w:r>
              <w:t>Услуги по ремонту газовых и бензиновых портативных плиток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52.74.13.176</w:t>
            </w:r>
          </w:p>
        </w:tc>
        <w:tc>
          <w:tcPr>
            <w:tcW w:w="8400" w:type="dxa"/>
            <w:tcBorders>
              <w:top w:val="nil"/>
              <w:left w:val="nil"/>
              <w:bottom w:val="nil"/>
              <w:right w:val="nil"/>
            </w:tcBorders>
          </w:tcPr>
          <w:p w:rsidR="00DB6100" w:rsidRDefault="00DB6100" w:rsidP="00F64102">
            <w:r>
              <w:t>Услуги по ремонту мясорубок, соковарок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52.74.13.177</w:t>
            </w:r>
          </w:p>
        </w:tc>
        <w:tc>
          <w:tcPr>
            <w:tcW w:w="8400" w:type="dxa"/>
            <w:tcBorders>
              <w:top w:val="nil"/>
              <w:left w:val="nil"/>
              <w:bottom w:val="nil"/>
              <w:right w:val="nil"/>
            </w:tcBorders>
          </w:tcPr>
          <w:p w:rsidR="00DB6100" w:rsidRDefault="00DB6100" w:rsidP="00F64102">
            <w:r>
              <w:t>Услуги по ремонту бензомоторных пил</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52.74.13.179</w:t>
            </w:r>
          </w:p>
        </w:tc>
        <w:tc>
          <w:tcPr>
            <w:tcW w:w="8400" w:type="dxa"/>
            <w:tcBorders>
              <w:top w:val="nil"/>
              <w:left w:val="nil"/>
              <w:bottom w:val="nil"/>
              <w:right w:val="nil"/>
            </w:tcBorders>
          </w:tcPr>
          <w:p w:rsidR="00DB6100" w:rsidRDefault="00DB6100" w:rsidP="00F64102">
            <w:r>
              <w:t>Услуги по ремонту прочих металлических предметов хозяйственного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52.74.13.180</w:t>
            </w:r>
          </w:p>
        </w:tc>
        <w:tc>
          <w:tcPr>
            <w:tcW w:w="8400" w:type="dxa"/>
            <w:tcBorders>
              <w:top w:val="nil"/>
              <w:left w:val="nil"/>
              <w:bottom w:val="nil"/>
              <w:right w:val="nil"/>
            </w:tcBorders>
          </w:tcPr>
          <w:p w:rsidR="00DB6100" w:rsidRDefault="00DB6100" w:rsidP="00DB6100">
            <w:pPr>
              <w:pStyle w:val="30"/>
            </w:pPr>
            <w:r>
              <w:t>Услуги по срочному ремонту в присутствии заказчика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52.74.13.181</w:t>
            </w:r>
          </w:p>
        </w:tc>
        <w:tc>
          <w:tcPr>
            <w:tcW w:w="8400" w:type="dxa"/>
            <w:tcBorders>
              <w:top w:val="nil"/>
              <w:left w:val="nil"/>
              <w:bottom w:val="nil"/>
              <w:right w:val="nil"/>
            </w:tcBorders>
          </w:tcPr>
          <w:p w:rsidR="00DB6100" w:rsidRDefault="00DB6100" w:rsidP="00F64102">
            <w:r>
              <w:t>Услуги по изготовлению ключей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52.74.13.182</w:t>
            </w:r>
          </w:p>
        </w:tc>
        <w:tc>
          <w:tcPr>
            <w:tcW w:w="8400" w:type="dxa"/>
            <w:tcBorders>
              <w:top w:val="nil"/>
              <w:left w:val="nil"/>
              <w:bottom w:val="nil"/>
              <w:right w:val="nil"/>
            </w:tcBorders>
          </w:tcPr>
          <w:p w:rsidR="00DB6100" w:rsidRDefault="00DB6100" w:rsidP="00F64102">
            <w:r>
              <w:t>Услуги по ремонту и точке, шлифовке и правке ножей, ножниц, бритв и прочих хозяйственных инструментов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52.74.13.183</w:t>
            </w:r>
          </w:p>
        </w:tc>
        <w:tc>
          <w:tcPr>
            <w:tcW w:w="8400" w:type="dxa"/>
            <w:tcBorders>
              <w:top w:val="nil"/>
              <w:left w:val="nil"/>
              <w:bottom w:val="nil"/>
              <w:right w:val="nil"/>
            </w:tcBorders>
          </w:tcPr>
          <w:p w:rsidR="00DB6100" w:rsidRDefault="00DB6100" w:rsidP="00F64102">
            <w:r>
              <w:t>Услуги по нанесению защитных пленочных покрытий на документы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52.74.13.184</w:t>
            </w:r>
          </w:p>
        </w:tc>
        <w:tc>
          <w:tcPr>
            <w:tcW w:w="8400" w:type="dxa"/>
            <w:tcBorders>
              <w:top w:val="nil"/>
              <w:left w:val="nil"/>
              <w:bottom w:val="nil"/>
              <w:right w:val="nil"/>
            </w:tcBorders>
          </w:tcPr>
          <w:p w:rsidR="00DB6100" w:rsidRDefault="00DB6100" w:rsidP="00F64102">
            <w:r>
              <w:t>Услуги по нанесению рисунков на текстильные изделия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52.74.13.189</w:t>
            </w:r>
          </w:p>
        </w:tc>
        <w:tc>
          <w:tcPr>
            <w:tcW w:w="8400" w:type="dxa"/>
            <w:tcBorders>
              <w:top w:val="nil"/>
              <w:left w:val="nil"/>
              <w:bottom w:val="nil"/>
              <w:right w:val="nil"/>
            </w:tcBorders>
          </w:tcPr>
          <w:p w:rsidR="00DB6100" w:rsidRDefault="00DB6100" w:rsidP="00F64102">
            <w:r>
              <w:t>Услуги по прочему срочному ремонту в присутствии заказчика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52.74.13.190</w:t>
            </w:r>
          </w:p>
        </w:tc>
        <w:tc>
          <w:tcPr>
            <w:tcW w:w="8400" w:type="dxa"/>
            <w:tcBorders>
              <w:top w:val="nil"/>
              <w:left w:val="nil"/>
              <w:bottom w:val="nil"/>
              <w:right w:val="nil"/>
            </w:tcBorders>
          </w:tcPr>
          <w:p w:rsidR="00DB6100" w:rsidRDefault="00DB6100" w:rsidP="00DB6100">
            <w:pPr>
              <w:pStyle w:val="30"/>
            </w:pPr>
            <w:r>
              <w:t>Услуги по ремонту бытовых изделий и оборудования,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52.74.13.191</w:t>
            </w:r>
          </w:p>
        </w:tc>
        <w:tc>
          <w:tcPr>
            <w:tcW w:w="8400" w:type="dxa"/>
            <w:tcBorders>
              <w:top w:val="nil"/>
              <w:left w:val="nil"/>
              <w:bottom w:val="nil"/>
              <w:right w:val="nil"/>
            </w:tcBorders>
          </w:tcPr>
          <w:p w:rsidR="00DB6100" w:rsidRDefault="00DB6100" w:rsidP="00F64102">
            <w:r>
              <w:t>Услуги по ремонту и заправке авторучек и карандашей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52.74.13.192</w:t>
            </w:r>
          </w:p>
        </w:tc>
        <w:tc>
          <w:tcPr>
            <w:tcW w:w="8400" w:type="dxa"/>
            <w:tcBorders>
              <w:top w:val="nil"/>
              <w:left w:val="nil"/>
              <w:bottom w:val="nil"/>
              <w:right w:val="nil"/>
            </w:tcBorders>
          </w:tcPr>
          <w:p w:rsidR="00DB6100" w:rsidRDefault="00DB6100" w:rsidP="00F64102">
            <w:r>
              <w:t>Услуги по ремонту предметов хозяйственного назначения из древесины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52.74.13.193</w:t>
            </w:r>
          </w:p>
        </w:tc>
        <w:tc>
          <w:tcPr>
            <w:tcW w:w="8400" w:type="dxa"/>
            <w:tcBorders>
              <w:top w:val="nil"/>
              <w:left w:val="nil"/>
              <w:bottom w:val="nil"/>
              <w:right w:val="nil"/>
            </w:tcBorders>
          </w:tcPr>
          <w:p w:rsidR="00DB6100" w:rsidRDefault="00DB6100" w:rsidP="00F64102">
            <w:r>
              <w:t>Услуги по ремонту светильников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52.74.13.194</w:t>
            </w:r>
          </w:p>
        </w:tc>
        <w:tc>
          <w:tcPr>
            <w:tcW w:w="8400" w:type="dxa"/>
            <w:tcBorders>
              <w:top w:val="nil"/>
              <w:left w:val="nil"/>
              <w:bottom w:val="nil"/>
              <w:right w:val="nil"/>
            </w:tcBorders>
          </w:tcPr>
          <w:p w:rsidR="00DB6100" w:rsidRDefault="00DB6100" w:rsidP="00F64102">
            <w:r>
              <w:t>Услуги по ремонту игр и игрушек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52.74.13.199</w:t>
            </w:r>
          </w:p>
        </w:tc>
        <w:tc>
          <w:tcPr>
            <w:tcW w:w="8400" w:type="dxa"/>
            <w:tcBorders>
              <w:top w:val="nil"/>
              <w:left w:val="nil"/>
              <w:bottom w:val="nil"/>
              <w:right w:val="nil"/>
            </w:tcBorders>
          </w:tcPr>
          <w:p w:rsidR="00DB6100" w:rsidRDefault="00DB6100" w:rsidP="00F64102">
            <w:r>
              <w:t>Услуги по ремонту прочих бытовых изделий и оборудования, не включенных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19" w:name="_Toc346011245"/>
            <w:r>
              <w:t>Раздел H УСЛУГИ ГОСТИНИЦ И РЕСТОРАНОВ</w:t>
            </w:r>
            <w:bookmarkEnd w:id="19"/>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20" w:name="_Toc346011246"/>
            <w:r>
              <w:t>Подраздел HA УСЛУГИ ГОСТИНИЦ И РЕСТОРАНОВ</w:t>
            </w:r>
            <w:bookmarkEnd w:id="20"/>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21" w:name="_Toc346011247"/>
            <w:r>
              <w:rPr>
                <w:lang w:val="en-US"/>
              </w:rPr>
              <w:t>55</w:t>
            </w:r>
            <w:bookmarkEnd w:id="2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22" w:name="_Toc346011248"/>
            <w:r>
              <w:t>Услуги гостиниц и ресторанов</w:t>
            </w:r>
            <w:bookmarkEnd w:id="22"/>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55.1        </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мест для временного проживания и сопутствующие услуги, оказываемые гостиницами, мотелями, загородными гостиницами и другими местами для временного проживания. Сопутствующие услуги - это услуги, включенные в стоимость оплаты за проживание, такие как предоставление завтрака, уборка комнат, почтовые услуги, услуги коридорного или посыльного. Обычно гостиницами предоставляется более широкий набор оказываемых услуг, чем мотелями, загородными гостиницами и другими местами для временного проживания. Они могут предоставлять места для стоянки автомобилей, обеспечивать питанием и напитками, предоставлять развлечения, условия для пользования плавательными бассейнами, условия для проведения банкетов, встреч, конференций. Курортными гостиницами обеспечивается более широкий выбор услуг для отдыха и развлечений. Предоставление подобных услуг классифицируются в этой группировке при условии, что оплата за них является составной частью оплаты за проживание в гостинице. Если эти услуги оплачиваются отдельно, то они классифицируются в соответствующих группировках (например, см. 55.3, 92.61.10.150)</w:t>
            </w:r>
          </w:p>
          <w:p w:rsidR="00DB6100" w:rsidRDefault="00DB6100" w:rsidP="00F64102">
            <w:r>
              <w:t>Эта группировка не включает:</w:t>
            </w:r>
          </w:p>
          <w:p w:rsidR="00DB6100" w:rsidRDefault="00DB6100" w:rsidP="00F64102">
            <w:r>
              <w:t>- услуги по приготовлению и реализации кулинарной продукции (см. 55.30.1)</w:t>
            </w:r>
          </w:p>
          <w:p w:rsidR="00DB6100" w:rsidRDefault="00DB6100" w:rsidP="00F64102">
            <w:r>
              <w:t>- услуги по реализации напитков (см. 55.40.10)</w:t>
            </w:r>
          </w:p>
          <w:p w:rsidR="00DB6100" w:rsidRDefault="00DB6100" w:rsidP="00F64102">
            <w:r>
              <w:t>- услуги по краткосрочной или долгосрочной аренде (рентингу или лизингу) жилого недвижимого имущества (см. 70.20.11)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55.10       </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55.10.1     </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55.10.10    </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55.10.10.000</w:t>
            </w:r>
          </w:p>
        </w:tc>
        <w:tc>
          <w:tcPr>
            <w:tcW w:w="8400" w:type="dxa"/>
            <w:tcBorders>
              <w:top w:val="nil"/>
              <w:left w:val="nil"/>
              <w:bottom w:val="nil"/>
              <w:right w:val="nil"/>
            </w:tcBorders>
          </w:tcPr>
          <w:p w:rsidR="00DB6100" w:rsidRDefault="00DB6100" w:rsidP="00DB6100">
            <w:pPr>
              <w:pStyle w:val="30"/>
            </w:pPr>
            <w:r>
              <w:t>Услуги гостиниц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        </w:t>
            </w:r>
          </w:p>
        </w:tc>
        <w:tc>
          <w:tcPr>
            <w:tcW w:w="8400" w:type="dxa"/>
            <w:tcBorders>
              <w:top w:val="nil"/>
              <w:left w:val="nil"/>
              <w:bottom w:val="nil"/>
              <w:right w:val="nil"/>
            </w:tcBorders>
          </w:tcPr>
          <w:p w:rsidR="00DB6100" w:rsidRDefault="00DB6100" w:rsidP="00DB6100">
            <w:pPr>
              <w:pStyle w:val="30"/>
            </w:pPr>
            <w:r>
              <w:t>Услуги кемпингов и прочих мест для временного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55.21       </w:t>
            </w:r>
          </w:p>
        </w:tc>
        <w:tc>
          <w:tcPr>
            <w:tcW w:w="8400" w:type="dxa"/>
            <w:tcBorders>
              <w:top w:val="nil"/>
              <w:left w:val="nil"/>
              <w:bottom w:val="nil"/>
              <w:right w:val="nil"/>
            </w:tcBorders>
          </w:tcPr>
          <w:p w:rsidR="00DB6100" w:rsidRDefault="00DB6100" w:rsidP="00DB6100">
            <w:pPr>
              <w:pStyle w:val="30"/>
            </w:pPr>
            <w:r>
              <w:t>Услуги молодежных туристических лагерей и горных туристических баз</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55.21.1     </w:t>
            </w:r>
          </w:p>
        </w:tc>
        <w:tc>
          <w:tcPr>
            <w:tcW w:w="8400" w:type="dxa"/>
            <w:tcBorders>
              <w:top w:val="nil"/>
              <w:left w:val="nil"/>
              <w:bottom w:val="nil"/>
              <w:right w:val="nil"/>
            </w:tcBorders>
          </w:tcPr>
          <w:p w:rsidR="00DB6100" w:rsidRDefault="00DB6100" w:rsidP="00DB6100">
            <w:pPr>
              <w:pStyle w:val="30"/>
            </w:pPr>
            <w:r>
              <w:t>Услуги молодежных туристических лагерей и горных туристических баз</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55.21.10    </w:t>
            </w:r>
          </w:p>
        </w:tc>
        <w:tc>
          <w:tcPr>
            <w:tcW w:w="8400" w:type="dxa"/>
            <w:tcBorders>
              <w:top w:val="nil"/>
              <w:left w:val="nil"/>
              <w:bottom w:val="nil"/>
              <w:right w:val="nil"/>
            </w:tcBorders>
          </w:tcPr>
          <w:p w:rsidR="00DB6100" w:rsidRDefault="00DB6100" w:rsidP="00DB6100">
            <w:pPr>
              <w:pStyle w:val="30"/>
            </w:pPr>
            <w:r>
              <w:t>Услуги молодежных туристических лагерей и горных туристических баз</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мест для временного проживания и сопутствующие услуги, оказываемые молодежными туристическими и спортивными лагерями, горными туристическими базами, приютами и т.п. Эти услуги отличаются от полного гостиничного обслуживания предоставлением более ограниченного набора оказываемых услуг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55.21.10.110</w:t>
            </w:r>
          </w:p>
        </w:tc>
        <w:tc>
          <w:tcPr>
            <w:tcW w:w="8400" w:type="dxa"/>
            <w:tcBorders>
              <w:top w:val="nil"/>
              <w:left w:val="nil"/>
              <w:bottom w:val="nil"/>
              <w:right w:val="nil"/>
            </w:tcBorders>
          </w:tcPr>
          <w:p w:rsidR="00DB6100" w:rsidRDefault="00DB6100" w:rsidP="00DB6100">
            <w:pPr>
              <w:pStyle w:val="30"/>
            </w:pPr>
            <w:r>
              <w:t>Услуги молодежных туристических лагерей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55.21.10.120</w:t>
            </w:r>
          </w:p>
        </w:tc>
        <w:tc>
          <w:tcPr>
            <w:tcW w:w="8400" w:type="dxa"/>
            <w:tcBorders>
              <w:top w:val="nil"/>
              <w:left w:val="nil"/>
              <w:bottom w:val="nil"/>
              <w:right w:val="nil"/>
            </w:tcBorders>
          </w:tcPr>
          <w:p w:rsidR="00DB6100" w:rsidRDefault="00DB6100" w:rsidP="00DB6100">
            <w:pPr>
              <w:pStyle w:val="30"/>
            </w:pPr>
            <w:r>
              <w:t>Услуги молодежных спортивных лагерей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55.21.10.130</w:t>
            </w:r>
          </w:p>
        </w:tc>
        <w:tc>
          <w:tcPr>
            <w:tcW w:w="8400" w:type="dxa"/>
            <w:tcBorders>
              <w:top w:val="nil"/>
              <w:left w:val="nil"/>
              <w:bottom w:val="nil"/>
              <w:right w:val="nil"/>
            </w:tcBorders>
          </w:tcPr>
          <w:p w:rsidR="00DB6100" w:rsidRDefault="00DB6100" w:rsidP="00DB6100">
            <w:pPr>
              <w:pStyle w:val="30"/>
            </w:pPr>
            <w:r>
              <w:t>Услуги горных туристических баз</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55.21.10.140</w:t>
            </w:r>
          </w:p>
        </w:tc>
        <w:tc>
          <w:tcPr>
            <w:tcW w:w="8400" w:type="dxa"/>
            <w:tcBorders>
              <w:top w:val="nil"/>
              <w:left w:val="nil"/>
              <w:bottom w:val="nil"/>
              <w:right w:val="nil"/>
            </w:tcBorders>
          </w:tcPr>
          <w:p w:rsidR="00DB6100" w:rsidRDefault="00DB6100" w:rsidP="00DB6100">
            <w:pPr>
              <w:pStyle w:val="30"/>
            </w:pPr>
            <w:r>
              <w:t>Услуги горных спортивных баз</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55.21.10.150</w:t>
            </w:r>
          </w:p>
        </w:tc>
        <w:tc>
          <w:tcPr>
            <w:tcW w:w="8400" w:type="dxa"/>
            <w:tcBorders>
              <w:top w:val="nil"/>
              <w:left w:val="nil"/>
              <w:bottom w:val="nil"/>
              <w:right w:val="nil"/>
            </w:tcBorders>
          </w:tcPr>
          <w:p w:rsidR="00DB6100" w:rsidRDefault="00DB6100" w:rsidP="00DB6100">
            <w:pPr>
              <w:pStyle w:val="30"/>
            </w:pPr>
            <w:r>
              <w:t>Услуги домов охотника (рыбака)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55.21.10.160</w:t>
            </w:r>
          </w:p>
        </w:tc>
        <w:tc>
          <w:tcPr>
            <w:tcW w:w="8400" w:type="dxa"/>
            <w:tcBorders>
              <w:top w:val="nil"/>
              <w:left w:val="nil"/>
              <w:bottom w:val="nil"/>
              <w:right w:val="nil"/>
            </w:tcBorders>
          </w:tcPr>
          <w:p w:rsidR="00DB6100" w:rsidRDefault="00DB6100" w:rsidP="00DB6100">
            <w:pPr>
              <w:pStyle w:val="30"/>
            </w:pPr>
            <w:r>
              <w:t>Услуги лагерей труда и отдыха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55.21.10.190</w:t>
            </w:r>
          </w:p>
        </w:tc>
        <w:tc>
          <w:tcPr>
            <w:tcW w:w="8400" w:type="dxa"/>
            <w:tcBorders>
              <w:top w:val="nil"/>
              <w:left w:val="nil"/>
              <w:bottom w:val="nil"/>
              <w:right w:val="nil"/>
            </w:tcBorders>
          </w:tcPr>
          <w:p w:rsidR="00DB6100" w:rsidRDefault="00DB6100" w:rsidP="00DB6100">
            <w:pPr>
              <w:pStyle w:val="30"/>
            </w:pPr>
            <w:r>
              <w:t>Услуги прочих туристических и спортивных лагерей и баз</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55.22       </w:t>
            </w:r>
          </w:p>
        </w:tc>
        <w:tc>
          <w:tcPr>
            <w:tcW w:w="8400" w:type="dxa"/>
            <w:tcBorders>
              <w:top w:val="nil"/>
              <w:left w:val="nil"/>
              <w:bottom w:val="nil"/>
              <w:right w:val="nil"/>
            </w:tcBorders>
          </w:tcPr>
          <w:p w:rsidR="00DB6100" w:rsidRDefault="00DB6100" w:rsidP="00DB6100">
            <w:pPr>
              <w:pStyle w:val="30"/>
            </w:pPr>
            <w:r>
              <w:t>Услуги кемпингов, включая услуги стоянок для жилых автофургонов и прицепов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55.22.1     </w:t>
            </w:r>
          </w:p>
        </w:tc>
        <w:tc>
          <w:tcPr>
            <w:tcW w:w="8400" w:type="dxa"/>
            <w:tcBorders>
              <w:top w:val="nil"/>
              <w:left w:val="nil"/>
              <w:bottom w:val="nil"/>
              <w:right w:val="nil"/>
            </w:tcBorders>
          </w:tcPr>
          <w:p w:rsidR="00DB6100" w:rsidRDefault="00DB6100" w:rsidP="00DB6100">
            <w:pPr>
              <w:pStyle w:val="30"/>
            </w:pPr>
            <w:r>
              <w:t>Услуги кемпингов, включая услуги стоянок для жилых автофургонов и прицепов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55.22.10    </w:t>
            </w:r>
          </w:p>
        </w:tc>
        <w:tc>
          <w:tcPr>
            <w:tcW w:w="8400" w:type="dxa"/>
            <w:tcBorders>
              <w:top w:val="nil"/>
              <w:left w:val="nil"/>
              <w:bottom w:val="nil"/>
              <w:right w:val="nil"/>
            </w:tcBorders>
          </w:tcPr>
          <w:p w:rsidR="00DB6100" w:rsidRDefault="00DB6100" w:rsidP="00DB6100">
            <w:pPr>
              <w:pStyle w:val="30"/>
            </w:pPr>
            <w:r>
              <w:t>Услуги кемпингов, включая услуги стоянок для жилых автофургонов и прицепов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мест для временного проживания и сопутствующие услуги, оказываемые стоянками для трейлеров, жилых автофургонов и прочего транспорта для отдыха, кемпингами и т.п. Подобные услуги могут включать только предоставление места для стоянки или также расположенные на этой площадке палатки, трейлеры или жилые автофургоны</w:t>
            </w:r>
          </w:p>
          <w:p w:rsidR="00DB6100" w:rsidRDefault="00DB6100" w:rsidP="00F64102">
            <w:r>
              <w:t>Эта группировка не включает:</w:t>
            </w:r>
          </w:p>
          <w:p w:rsidR="00DB6100" w:rsidRDefault="00DB6100" w:rsidP="00F64102">
            <w:r>
              <w:t>- услуги по долгосрочной аренде стоянок для жилых передвижных домов (см. 70.20.11)</w:t>
            </w:r>
          </w:p>
          <w:p w:rsidR="00DB6100" w:rsidRDefault="00DB6100" w:rsidP="00F64102">
            <w:r>
              <w:t>- услуги по аренде жилых автофургонов и автоприцепов, используемых вне стоянок (см. 71.21.14)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55.22.10.110</w:t>
            </w:r>
          </w:p>
        </w:tc>
        <w:tc>
          <w:tcPr>
            <w:tcW w:w="8400" w:type="dxa"/>
            <w:tcBorders>
              <w:top w:val="nil"/>
              <w:left w:val="nil"/>
              <w:bottom w:val="nil"/>
              <w:right w:val="nil"/>
            </w:tcBorders>
          </w:tcPr>
          <w:p w:rsidR="00DB6100" w:rsidRDefault="00DB6100" w:rsidP="00DB6100">
            <w:pPr>
              <w:pStyle w:val="30"/>
            </w:pPr>
            <w:r>
              <w:t>Услуги кемпингов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55.22.10.120</w:t>
            </w:r>
          </w:p>
        </w:tc>
        <w:tc>
          <w:tcPr>
            <w:tcW w:w="8400" w:type="dxa"/>
            <w:tcBorders>
              <w:top w:val="nil"/>
              <w:left w:val="nil"/>
              <w:bottom w:val="nil"/>
              <w:right w:val="nil"/>
            </w:tcBorders>
          </w:tcPr>
          <w:p w:rsidR="00DB6100" w:rsidRDefault="00DB6100" w:rsidP="00DB6100">
            <w:pPr>
              <w:pStyle w:val="30"/>
            </w:pPr>
            <w:r>
              <w:t>Услуги стоянок для жилых автофургонов и прицепов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       </w:t>
            </w:r>
          </w:p>
        </w:tc>
        <w:tc>
          <w:tcPr>
            <w:tcW w:w="8400" w:type="dxa"/>
            <w:tcBorders>
              <w:top w:val="nil"/>
              <w:left w:val="nil"/>
              <w:bottom w:val="nil"/>
              <w:right w:val="nil"/>
            </w:tcBorders>
          </w:tcPr>
          <w:p w:rsidR="00DB6100" w:rsidRDefault="00DB6100" w:rsidP="00DB6100">
            <w:pPr>
              <w:pStyle w:val="30"/>
            </w:pPr>
            <w:r>
              <w:t>Услуги прочих мест для временного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     </w:t>
            </w:r>
          </w:p>
        </w:tc>
        <w:tc>
          <w:tcPr>
            <w:tcW w:w="8400" w:type="dxa"/>
            <w:tcBorders>
              <w:top w:val="nil"/>
              <w:left w:val="nil"/>
              <w:bottom w:val="nil"/>
              <w:right w:val="nil"/>
            </w:tcBorders>
          </w:tcPr>
          <w:p w:rsidR="00DB6100" w:rsidRDefault="00DB6100" w:rsidP="00DB6100">
            <w:pPr>
              <w:pStyle w:val="30"/>
            </w:pPr>
            <w:r>
              <w:t>Услуги прочих мест для временного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55.23.11    </w:t>
            </w:r>
          </w:p>
        </w:tc>
        <w:tc>
          <w:tcPr>
            <w:tcW w:w="8400" w:type="dxa"/>
            <w:tcBorders>
              <w:top w:val="nil"/>
              <w:left w:val="nil"/>
              <w:bottom w:val="nil"/>
              <w:right w:val="nil"/>
            </w:tcBorders>
          </w:tcPr>
          <w:p w:rsidR="00DB6100" w:rsidRDefault="00DB6100" w:rsidP="00DB6100">
            <w:pPr>
              <w:pStyle w:val="30"/>
            </w:pPr>
            <w:r>
              <w:t>Услуги детских лагерей на время каникул</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55.23.11.000</w:t>
            </w:r>
          </w:p>
        </w:tc>
        <w:tc>
          <w:tcPr>
            <w:tcW w:w="8400" w:type="dxa"/>
            <w:tcBorders>
              <w:top w:val="nil"/>
              <w:left w:val="nil"/>
              <w:bottom w:val="nil"/>
              <w:right w:val="nil"/>
            </w:tcBorders>
          </w:tcPr>
          <w:p w:rsidR="00DB6100" w:rsidRDefault="00DB6100" w:rsidP="00DB6100">
            <w:pPr>
              <w:pStyle w:val="30"/>
            </w:pPr>
            <w:r>
              <w:t>Услуги детских лагерей на время каникул</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мест для временного проживания и сопутствующие услуги, оказываемые детскими лагерями на время каникул. Включаются все виды прочих услуг, связанных с обеспечением проживания, оказываемые такими лагерями</w:t>
            </w:r>
          </w:p>
          <w:p w:rsidR="00DB6100" w:rsidRDefault="00DB6100" w:rsidP="00F64102">
            <w:r>
              <w:t>Эта группировка не включает:</w:t>
            </w:r>
          </w:p>
          <w:p w:rsidR="00DB6100" w:rsidRDefault="00DB6100" w:rsidP="00F64102">
            <w:r>
              <w:t>- услуги детских санаториев, санаторно-оздоровительных лагерей круглогодичного действия (см. 85.11.16.214)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55.23.12    </w:t>
            </w:r>
          </w:p>
        </w:tc>
        <w:tc>
          <w:tcPr>
            <w:tcW w:w="8400" w:type="dxa"/>
            <w:tcBorders>
              <w:top w:val="nil"/>
              <w:left w:val="nil"/>
              <w:bottom w:val="nil"/>
              <w:right w:val="nil"/>
            </w:tcBorders>
          </w:tcPr>
          <w:p w:rsidR="00DB6100" w:rsidRDefault="00DB6100" w:rsidP="00DB6100">
            <w:pPr>
              <w:pStyle w:val="30"/>
            </w:pPr>
            <w:r>
              <w:t>Услуги баз (центров) отдыха и домов отдыха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мест для временного проживания и сопутствующие услуги, оказываемые взрослым и семьям базами (центрами) отдыха, пансионатами без лечения, домами отдыха и т.п. Включаются все прочие услуги, оказываемые подобными объектами и связанные с обеспечением проживания</w:t>
            </w:r>
          </w:p>
          <w:p w:rsidR="00DB6100" w:rsidRDefault="00DB6100" w:rsidP="00F64102">
            <w:r>
              <w:t>Эта группировка не включает:</w:t>
            </w:r>
          </w:p>
          <w:p w:rsidR="00DB6100" w:rsidRDefault="00DB6100" w:rsidP="00F64102">
            <w:r>
              <w:t>- услуги санаторно-курортных учреждений, связанные с проведением лечения (см. 85.11.16.210)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55.23.12.110</w:t>
            </w:r>
          </w:p>
        </w:tc>
        <w:tc>
          <w:tcPr>
            <w:tcW w:w="8400" w:type="dxa"/>
            <w:tcBorders>
              <w:top w:val="nil"/>
              <w:left w:val="nil"/>
              <w:bottom w:val="nil"/>
              <w:right w:val="nil"/>
            </w:tcBorders>
          </w:tcPr>
          <w:p w:rsidR="00DB6100" w:rsidRDefault="00DB6100" w:rsidP="00DB6100">
            <w:pPr>
              <w:pStyle w:val="30"/>
            </w:pPr>
            <w:r>
              <w:t>Услуги баз (центров) отдыха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55.23.12.120</w:t>
            </w:r>
          </w:p>
        </w:tc>
        <w:tc>
          <w:tcPr>
            <w:tcW w:w="8400" w:type="dxa"/>
            <w:tcBorders>
              <w:top w:val="nil"/>
              <w:left w:val="nil"/>
              <w:bottom w:val="nil"/>
              <w:right w:val="nil"/>
            </w:tcBorders>
          </w:tcPr>
          <w:p w:rsidR="00DB6100" w:rsidRDefault="00DB6100" w:rsidP="00DB6100">
            <w:pPr>
              <w:pStyle w:val="30"/>
            </w:pPr>
            <w:r>
              <w:t>Услуги домов отдыха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55.23.12.130</w:t>
            </w:r>
          </w:p>
        </w:tc>
        <w:tc>
          <w:tcPr>
            <w:tcW w:w="8400" w:type="dxa"/>
            <w:tcBorders>
              <w:top w:val="nil"/>
              <w:left w:val="nil"/>
              <w:bottom w:val="nil"/>
              <w:right w:val="nil"/>
            </w:tcBorders>
          </w:tcPr>
          <w:p w:rsidR="00DB6100" w:rsidRDefault="00DB6100" w:rsidP="00DB6100">
            <w:pPr>
              <w:pStyle w:val="30"/>
            </w:pPr>
            <w:r>
              <w:t>Услуги пансионатов без лечения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55.23.12.190</w:t>
            </w:r>
          </w:p>
        </w:tc>
        <w:tc>
          <w:tcPr>
            <w:tcW w:w="8400" w:type="dxa"/>
            <w:tcBorders>
              <w:top w:val="nil"/>
              <w:left w:val="nil"/>
              <w:bottom w:val="nil"/>
              <w:right w:val="nil"/>
            </w:tcBorders>
          </w:tcPr>
          <w:p w:rsidR="00DB6100" w:rsidRDefault="00DB6100" w:rsidP="00DB6100">
            <w:pPr>
              <w:pStyle w:val="30"/>
            </w:pPr>
            <w:r>
              <w:t>Услуги прочих мест для отдыха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55.23.13    </w:t>
            </w:r>
          </w:p>
        </w:tc>
        <w:tc>
          <w:tcPr>
            <w:tcW w:w="8400" w:type="dxa"/>
            <w:tcBorders>
              <w:top w:val="nil"/>
              <w:left w:val="nil"/>
              <w:bottom w:val="nil"/>
              <w:right w:val="nil"/>
            </w:tcBorders>
          </w:tcPr>
          <w:p w:rsidR="00DB6100" w:rsidRDefault="00DB6100" w:rsidP="00DB6100">
            <w:pPr>
              <w:pStyle w:val="30"/>
            </w:pPr>
            <w:r>
              <w:t>Услуги по сдаче в аренду меблированных комнат и прочих мест для временного проживания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предоставлению мест для временного проживания в меблированных комнатах, меблированных комнатах с пансионом, в коттеджах, в частных квартирах и домах, сельских домах и т.п. и предоставление </w:t>
            </w:r>
            <w:r>
              <w:lastRenderedPageBreak/>
              <w:t>сопутствующих услуг. Большинство этих объектов обеспечивают только проживание, однако могут быть включены услуги по обеспечению питанием</w:t>
            </w:r>
          </w:p>
          <w:p w:rsidR="00DB6100" w:rsidRDefault="00DB6100" w:rsidP="00F64102">
            <w:r>
              <w:t>Эта группировка не включает:</w:t>
            </w:r>
          </w:p>
          <w:p w:rsidR="00DB6100" w:rsidRDefault="00DB6100" w:rsidP="00F64102">
            <w:r>
              <w:t>- услуги по предоставлению мест для временного проживания в гостинице (см. 55.10.10)</w:t>
            </w:r>
          </w:p>
          <w:p w:rsidR="00DB6100" w:rsidRDefault="00DB6100" w:rsidP="00F64102">
            <w:r>
              <w:t>- услуги по сдаче внаем для долгосрочного проживания меблированных комнат (см. 70.20.11)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55.23.13.110</w:t>
            </w:r>
          </w:p>
        </w:tc>
        <w:tc>
          <w:tcPr>
            <w:tcW w:w="8400" w:type="dxa"/>
            <w:tcBorders>
              <w:top w:val="nil"/>
              <w:left w:val="nil"/>
              <w:bottom w:val="nil"/>
              <w:right w:val="nil"/>
            </w:tcBorders>
          </w:tcPr>
          <w:p w:rsidR="00DB6100" w:rsidRDefault="00DB6100" w:rsidP="00DB6100">
            <w:pPr>
              <w:pStyle w:val="30"/>
            </w:pPr>
            <w:r>
              <w:t>Услуги по сдаче в аренду меблированных комнат для временного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55.23.13.120</w:t>
            </w:r>
          </w:p>
        </w:tc>
        <w:tc>
          <w:tcPr>
            <w:tcW w:w="8400" w:type="dxa"/>
            <w:tcBorders>
              <w:top w:val="nil"/>
              <w:left w:val="nil"/>
              <w:bottom w:val="nil"/>
              <w:right w:val="nil"/>
            </w:tcBorders>
          </w:tcPr>
          <w:p w:rsidR="00DB6100" w:rsidRDefault="00DB6100" w:rsidP="00DB6100">
            <w:pPr>
              <w:pStyle w:val="30"/>
            </w:pPr>
            <w:r>
              <w:t>Услуги по сдаче в аренду меблированных комнат для временного проживания с предоставлением питания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55.23.13.130</w:t>
            </w:r>
          </w:p>
        </w:tc>
        <w:tc>
          <w:tcPr>
            <w:tcW w:w="8400" w:type="dxa"/>
            <w:tcBorders>
              <w:top w:val="nil"/>
              <w:left w:val="nil"/>
              <w:bottom w:val="nil"/>
              <w:right w:val="nil"/>
            </w:tcBorders>
          </w:tcPr>
          <w:p w:rsidR="00DB6100" w:rsidRDefault="00DB6100" w:rsidP="00DB6100">
            <w:pPr>
              <w:pStyle w:val="30"/>
            </w:pPr>
            <w:r>
              <w:t>Услуги по сдаче в аренду частных квартир и домов, коттеджей, сельских домов и т.п. для временного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55.23.14    </w:t>
            </w:r>
          </w:p>
        </w:tc>
        <w:tc>
          <w:tcPr>
            <w:tcW w:w="8400" w:type="dxa"/>
            <w:tcBorders>
              <w:top w:val="nil"/>
              <w:left w:val="nil"/>
              <w:bottom w:val="nil"/>
              <w:right w:val="nil"/>
            </w:tcBorders>
          </w:tcPr>
          <w:p w:rsidR="00DB6100" w:rsidRDefault="00DB6100" w:rsidP="00DB6100">
            <w:pPr>
              <w:pStyle w:val="30"/>
            </w:pPr>
            <w:r>
              <w:t>Услуги по предоставлению мест для временного проживания в железнодорожных спальных вагонах и прочих транспортных средствах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55.23.14.110</w:t>
            </w:r>
          </w:p>
        </w:tc>
        <w:tc>
          <w:tcPr>
            <w:tcW w:w="8400" w:type="dxa"/>
            <w:tcBorders>
              <w:top w:val="nil"/>
              <w:left w:val="nil"/>
              <w:bottom w:val="nil"/>
              <w:right w:val="nil"/>
            </w:tcBorders>
          </w:tcPr>
          <w:p w:rsidR="00DB6100" w:rsidRDefault="00DB6100" w:rsidP="00DB6100">
            <w:pPr>
              <w:pStyle w:val="30"/>
            </w:pPr>
            <w:r>
              <w:t>Услуги по предоставлению мест для временного проживания в железнодорожных спальных вагонах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55.23.14.120</w:t>
            </w:r>
          </w:p>
        </w:tc>
        <w:tc>
          <w:tcPr>
            <w:tcW w:w="8400" w:type="dxa"/>
            <w:tcBorders>
              <w:top w:val="nil"/>
              <w:left w:val="nil"/>
              <w:bottom w:val="nil"/>
              <w:right w:val="nil"/>
            </w:tcBorders>
          </w:tcPr>
          <w:p w:rsidR="00DB6100" w:rsidRDefault="00DB6100" w:rsidP="00DB6100">
            <w:pPr>
              <w:pStyle w:val="30"/>
            </w:pPr>
            <w:r>
              <w:t>Услуги по предоставлению мест для временного проживания на судах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55.23.14.190</w:t>
            </w:r>
          </w:p>
        </w:tc>
        <w:tc>
          <w:tcPr>
            <w:tcW w:w="8400" w:type="dxa"/>
            <w:tcBorders>
              <w:top w:val="nil"/>
              <w:left w:val="nil"/>
              <w:bottom w:val="nil"/>
              <w:right w:val="nil"/>
            </w:tcBorders>
          </w:tcPr>
          <w:p w:rsidR="00DB6100" w:rsidRDefault="00DB6100" w:rsidP="00DB6100">
            <w:pPr>
              <w:pStyle w:val="30"/>
            </w:pPr>
            <w:r>
              <w:t>Услуги по предоставлению мест для временного проживания на прочих транспортных средствах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55.23.15    </w:t>
            </w:r>
          </w:p>
        </w:tc>
        <w:tc>
          <w:tcPr>
            <w:tcW w:w="8400" w:type="dxa"/>
            <w:tcBorders>
              <w:top w:val="nil"/>
              <w:left w:val="nil"/>
              <w:bottom w:val="nil"/>
              <w:right w:val="nil"/>
            </w:tcBorders>
          </w:tcPr>
          <w:p w:rsidR="00DB6100" w:rsidRDefault="00DB6100" w:rsidP="00DB6100">
            <w:pPr>
              <w:pStyle w:val="30"/>
            </w:pPr>
            <w:r>
              <w:t>Услуги прочих мест для временного проживания,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предоставлению мест для проживания в общежитиях для студентов, университетских общежитиях, общежитиях для сезонных и прочих рабочих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55.23.15.110</w:t>
            </w:r>
          </w:p>
        </w:tc>
        <w:tc>
          <w:tcPr>
            <w:tcW w:w="8400" w:type="dxa"/>
            <w:tcBorders>
              <w:top w:val="nil"/>
              <w:left w:val="nil"/>
              <w:bottom w:val="nil"/>
              <w:right w:val="nil"/>
            </w:tcBorders>
          </w:tcPr>
          <w:p w:rsidR="00DB6100" w:rsidRDefault="00DB6100" w:rsidP="00DB6100">
            <w:pPr>
              <w:pStyle w:val="30"/>
            </w:pPr>
            <w:r>
              <w:t>Услуги общежитий для студентов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55.23.15.120</w:t>
            </w:r>
          </w:p>
        </w:tc>
        <w:tc>
          <w:tcPr>
            <w:tcW w:w="8400" w:type="dxa"/>
            <w:tcBorders>
              <w:top w:val="nil"/>
              <w:left w:val="nil"/>
              <w:bottom w:val="nil"/>
              <w:right w:val="nil"/>
            </w:tcBorders>
          </w:tcPr>
          <w:p w:rsidR="00DB6100" w:rsidRDefault="00DB6100" w:rsidP="00DB6100">
            <w:pPr>
              <w:pStyle w:val="30"/>
            </w:pPr>
            <w:r>
              <w:t>Услуги общежитий для рабочих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55.23.15.190</w:t>
            </w:r>
          </w:p>
        </w:tc>
        <w:tc>
          <w:tcPr>
            <w:tcW w:w="8400" w:type="dxa"/>
            <w:tcBorders>
              <w:top w:val="nil"/>
              <w:left w:val="nil"/>
              <w:bottom w:val="nil"/>
              <w:right w:val="nil"/>
            </w:tcBorders>
          </w:tcPr>
          <w:p w:rsidR="00DB6100" w:rsidRDefault="00DB6100" w:rsidP="00DB6100">
            <w:pPr>
              <w:pStyle w:val="30"/>
            </w:pPr>
            <w:r>
              <w:t>Услуги прочих общежитий и мест для временного проживания,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        </w:t>
            </w:r>
          </w:p>
        </w:tc>
        <w:tc>
          <w:tcPr>
            <w:tcW w:w="8400" w:type="dxa"/>
            <w:tcBorders>
              <w:top w:val="nil"/>
              <w:left w:val="nil"/>
              <w:bottom w:val="nil"/>
              <w:right w:val="nil"/>
            </w:tcBorders>
          </w:tcPr>
          <w:p w:rsidR="00DB6100" w:rsidRDefault="00DB6100" w:rsidP="00DB6100">
            <w:pPr>
              <w:pStyle w:val="30"/>
            </w:pPr>
            <w:r>
              <w:t>Услуги по обеспечению питанием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       </w:t>
            </w:r>
          </w:p>
        </w:tc>
        <w:tc>
          <w:tcPr>
            <w:tcW w:w="8400" w:type="dxa"/>
            <w:tcBorders>
              <w:top w:val="nil"/>
              <w:left w:val="nil"/>
              <w:bottom w:val="nil"/>
              <w:right w:val="nil"/>
            </w:tcBorders>
          </w:tcPr>
          <w:p w:rsidR="00DB6100" w:rsidRDefault="00DB6100" w:rsidP="00DB6100">
            <w:pPr>
              <w:pStyle w:val="30"/>
            </w:pPr>
            <w:r>
              <w:t>Услуги по обеспечению питанием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     </w:t>
            </w:r>
          </w:p>
        </w:tc>
        <w:tc>
          <w:tcPr>
            <w:tcW w:w="8400" w:type="dxa"/>
            <w:tcBorders>
              <w:top w:val="nil"/>
              <w:left w:val="nil"/>
              <w:bottom w:val="nil"/>
              <w:right w:val="nil"/>
            </w:tcBorders>
          </w:tcPr>
          <w:p w:rsidR="00DB6100" w:rsidRDefault="00DB6100" w:rsidP="00DB6100">
            <w:pPr>
              <w:pStyle w:val="30"/>
            </w:pPr>
            <w:r>
              <w:t>Услуги по обеспечению питанием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55.30.11    </w:t>
            </w:r>
          </w:p>
        </w:tc>
        <w:tc>
          <w:tcPr>
            <w:tcW w:w="8400" w:type="dxa"/>
            <w:tcBorders>
              <w:top w:val="nil"/>
              <w:left w:val="nil"/>
              <w:bottom w:val="nil"/>
              <w:right w:val="nil"/>
            </w:tcBorders>
          </w:tcPr>
          <w:p w:rsidR="00DB6100" w:rsidRDefault="00DB6100" w:rsidP="00DB6100">
            <w:pPr>
              <w:pStyle w:val="30"/>
            </w:pPr>
            <w:r>
              <w:t>Услуги по обеспечению питанием с полным ресторанным обслуживанием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кулинарной продукции, реализации и организации потребления этой продукции и напитков ресторанами, кафе и аналогичными предприятиями питания, обеспечивающими полное обслуживание, включая услуги официантов, оказываемые посетителям за столиками (а также за стойками или в отдельных кабинетах), в сопровождении развлекательных программ или без них</w:t>
            </w:r>
          </w:p>
          <w:p w:rsidR="00DB6100" w:rsidRDefault="00DB6100" w:rsidP="00F64102">
            <w:r>
              <w:t>Эта группировка не включает:</w:t>
            </w:r>
          </w:p>
          <w:p w:rsidR="00DB6100" w:rsidRDefault="00DB6100" w:rsidP="00F64102">
            <w:r>
              <w:t>- услуги по реализации и организации потребления напитков без приготовленной кулинарной продукции (см. 55.40.10)</w:t>
            </w:r>
          </w:p>
          <w:p w:rsidR="00DB6100" w:rsidRDefault="00DB6100" w:rsidP="00F64102">
            <w:r>
              <w:t>- услуги по обеспечению питанием в ресторанах и прочих предприятиях питания при гостиницах и других местах проживания, если их стоимость включена как составная часть в оплату за проживание (см. 55.10.10)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55.30.11.110</w:t>
            </w:r>
          </w:p>
        </w:tc>
        <w:tc>
          <w:tcPr>
            <w:tcW w:w="8400" w:type="dxa"/>
            <w:tcBorders>
              <w:top w:val="nil"/>
              <w:left w:val="nil"/>
              <w:bottom w:val="nil"/>
              <w:right w:val="nil"/>
            </w:tcBorders>
          </w:tcPr>
          <w:p w:rsidR="00DB6100" w:rsidRDefault="00DB6100" w:rsidP="00DB6100">
            <w:pPr>
              <w:pStyle w:val="30"/>
            </w:pPr>
            <w:r>
              <w:t>Услуги по обеспечению питанием в ресторанах, кафе и прочих предприятиях питания в сопровождении развлекательных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55.30.11.111</w:t>
            </w:r>
          </w:p>
        </w:tc>
        <w:tc>
          <w:tcPr>
            <w:tcW w:w="8400" w:type="dxa"/>
            <w:tcBorders>
              <w:top w:val="nil"/>
              <w:left w:val="nil"/>
              <w:bottom w:val="nil"/>
              <w:right w:val="nil"/>
            </w:tcBorders>
          </w:tcPr>
          <w:p w:rsidR="00DB6100" w:rsidRDefault="00DB6100" w:rsidP="00F64102">
            <w:r>
              <w:t>Услуги ресторанов в сопровождении развлекательных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55.30.11.112</w:t>
            </w:r>
          </w:p>
        </w:tc>
        <w:tc>
          <w:tcPr>
            <w:tcW w:w="8400" w:type="dxa"/>
            <w:tcBorders>
              <w:top w:val="nil"/>
              <w:left w:val="nil"/>
              <w:bottom w:val="nil"/>
              <w:right w:val="nil"/>
            </w:tcBorders>
          </w:tcPr>
          <w:p w:rsidR="00DB6100" w:rsidRDefault="00DB6100" w:rsidP="00F64102">
            <w:r>
              <w:t>Услуги кафе с полным обслуживанием в сопровождении развлекательных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55.30.11.119</w:t>
            </w:r>
          </w:p>
        </w:tc>
        <w:tc>
          <w:tcPr>
            <w:tcW w:w="8400" w:type="dxa"/>
            <w:tcBorders>
              <w:top w:val="nil"/>
              <w:left w:val="nil"/>
              <w:bottom w:val="nil"/>
              <w:right w:val="nil"/>
            </w:tcBorders>
          </w:tcPr>
          <w:p w:rsidR="00DB6100" w:rsidRDefault="00DB6100" w:rsidP="00F64102">
            <w:r>
              <w:t>Услуги прочих предприятий питания с полным обслуживанием в сопровождении развлекательных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55.30.11.120</w:t>
            </w:r>
          </w:p>
        </w:tc>
        <w:tc>
          <w:tcPr>
            <w:tcW w:w="8400" w:type="dxa"/>
            <w:tcBorders>
              <w:top w:val="nil"/>
              <w:left w:val="nil"/>
              <w:bottom w:val="nil"/>
              <w:right w:val="nil"/>
            </w:tcBorders>
          </w:tcPr>
          <w:p w:rsidR="00DB6100" w:rsidRDefault="00DB6100" w:rsidP="00DB6100">
            <w:pPr>
              <w:pStyle w:val="30"/>
            </w:pPr>
            <w:r>
              <w:t>Услуги по обеспечению питанием в ресторанах, кафе и прочих предприятиях без сопровождения развлекательных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55.30.11.121</w:t>
            </w:r>
          </w:p>
        </w:tc>
        <w:tc>
          <w:tcPr>
            <w:tcW w:w="8400" w:type="dxa"/>
            <w:tcBorders>
              <w:top w:val="nil"/>
              <w:left w:val="nil"/>
              <w:bottom w:val="nil"/>
              <w:right w:val="nil"/>
            </w:tcBorders>
          </w:tcPr>
          <w:p w:rsidR="00DB6100" w:rsidRDefault="00DB6100" w:rsidP="00F64102">
            <w:r>
              <w:t>Услуги ресторанов без сопровождения развлекательных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55.30.11.122</w:t>
            </w:r>
          </w:p>
        </w:tc>
        <w:tc>
          <w:tcPr>
            <w:tcW w:w="8400" w:type="dxa"/>
            <w:tcBorders>
              <w:top w:val="nil"/>
              <w:left w:val="nil"/>
              <w:bottom w:val="nil"/>
              <w:right w:val="nil"/>
            </w:tcBorders>
          </w:tcPr>
          <w:p w:rsidR="00DB6100" w:rsidRDefault="00DB6100" w:rsidP="00F64102">
            <w:r>
              <w:t>Услуги кафе с полным обслуживанием без сопровождения развлекательных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55.30.11.129</w:t>
            </w:r>
          </w:p>
        </w:tc>
        <w:tc>
          <w:tcPr>
            <w:tcW w:w="8400" w:type="dxa"/>
            <w:tcBorders>
              <w:top w:val="nil"/>
              <w:left w:val="nil"/>
              <w:bottom w:val="nil"/>
              <w:right w:val="nil"/>
            </w:tcBorders>
          </w:tcPr>
          <w:p w:rsidR="00DB6100" w:rsidRDefault="00DB6100" w:rsidP="00F64102">
            <w:r>
              <w:t>Услуги прочих предприятий питания с полным обслуживанием без сопровождения развлекательных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55.30.12    </w:t>
            </w:r>
          </w:p>
        </w:tc>
        <w:tc>
          <w:tcPr>
            <w:tcW w:w="8400" w:type="dxa"/>
            <w:tcBorders>
              <w:top w:val="nil"/>
              <w:left w:val="nil"/>
              <w:bottom w:val="nil"/>
              <w:right w:val="nil"/>
            </w:tcBorders>
          </w:tcPr>
          <w:p w:rsidR="00DB6100" w:rsidRDefault="00DB6100" w:rsidP="00DB6100">
            <w:pPr>
              <w:pStyle w:val="30"/>
            </w:pPr>
            <w:r>
              <w:t>Услуги по обеспечению питанием на железнодорожном или водном пассажирском транспорте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кулинарной продукции, реализации и организации потребления этой продукции и напитков в железнодорожных вагонах-ресторанах, на борту судов. Включаются услуги официантов, обслуживающих посетителей за столиками (а также за стойками и в отдельных кабинетах)</w:t>
            </w:r>
          </w:p>
          <w:p w:rsidR="00DB6100" w:rsidRDefault="00DB6100" w:rsidP="00F64102">
            <w:r>
              <w:t>Эта группировка не включает:</w:t>
            </w:r>
          </w:p>
          <w:p w:rsidR="00DB6100" w:rsidRDefault="00DB6100" w:rsidP="00F64102">
            <w:r>
              <w:t>- услуги по реализации и организации потребления напитков без приготовленной кулинарной продукции (см. 55.40.10)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55.30.12.110</w:t>
            </w:r>
          </w:p>
        </w:tc>
        <w:tc>
          <w:tcPr>
            <w:tcW w:w="8400" w:type="dxa"/>
            <w:tcBorders>
              <w:top w:val="nil"/>
              <w:left w:val="nil"/>
              <w:bottom w:val="nil"/>
              <w:right w:val="nil"/>
            </w:tcBorders>
          </w:tcPr>
          <w:p w:rsidR="00DB6100" w:rsidRDefault="00DB6100" w:rsidP="00DB6100">
            <w:pPr>
              <w:pStyle w:val="30"/>
            </w:pPr>
            <w:r>
              <w:t>Услуги по обеспечению питанием на железнодорожном пассажирском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55.30.12.111</w:t>
            </w:r>
          </w:p>
        </w:tc>
        <w:tc>
          <w:tcPr>
            <w:tcW w:w="8400" w:type="dxa"/>
            <w:tcBorders>
              <w:top w:val="nil"/>
              <w:left w:val="nil"/>
              <w:bottom w:val="nil"/>
              <w:right w:val="nil"/>
            </w:tcBorders>
          </w:tcPr>
          <w:p w:rsidR="00DB6100" w:rsidRDefault="00DB6100" w:rsidP="00F64102">
            <w:r>
              <w:t>Услуги по обеспечению питанием в железнодорожных вагонах-ресторанах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55.30.12.112</w:t>
            </w:r>
          </w:p>
        </w:tc>
        <w:tc>
          <w:tcPr>
            <w:tcW w:w="8400" w:type="dxa"/>
            <w:tcBorders>
              <w:top w:val="nil"/>
              <w:left w:val="nil"/>
              <w:bottom w:val="nil"/>
              <w:right w:val="nil"/>
            </w:tcBorders>
          </w:tcPr>
          <w:p w:rsidR="00DB6100" w:rsidRDefault="00DB6100" w:rsidP="00F64102">
            <w:r>
              <w:t>Услуги по обеспечению питанием в купе поезда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55.30.12.120</w:t>
            </w:r>
          </w:p>
        </w:tc>
        <w:tc>
          <w:tcPr>
            <w:tcW w:w="8400" w:type="dxa"/>
            <w:tcBorders>
              <w:top w:val="nil"/>
              <w:left w:val="nil"/>
              <w:bottom w:val="nil"/>
              <w:right w:val="nil"/>
            </w:tcBorders>
          </w:tcPr>
          <w:p w:rsidR="00DB6100" w:rsidRDefault="00DB6100" w:rsidP="00DB6100">
            <w:pPr>
              <w:pStyle w:val="30"/>
            </w:pPr>
            <w:r>
              <w:t>Услуги по обеспечению питанием на водном пассажирском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55.30.12.121</w:t>
            </w:r>
          </w:p>
        </w:tc>
        <w:tc>
          <w:tcPr>
            <w:tcW w:w="8400" w:type="dxa"/>
            <w:tcBorders>
              <w:top w:val="nil"/>
              <w:left w:val="nil"/>
              <w:bottom w:val="nil"/>
              <w:right w:val="nil"/>
            </w:tcBorders>
          </w:tcPr>
          <w:p w:rsidR="00DB6100" w:rsidRDefault="00DB6100" w:rsidP="00F64102">
            <w:r>
              <w:t>Услуги по обеспечению питанием в ресторанах и кафе на борту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55.30.12.122</w:t>
            </w:r>
          </w:p>
        </w:tc>
        <w:tc>
          <w:tcPr>
            <w:tcW w:w="8400" w:type="dxa"/>
            <w:tcBorders>
              <w:top w:val="nil"/>
              <w:left w:val="nil"/>
              <w:bottom w:val="nil"/>
              <w:right w:val="nil"/>
            </w:tcBorders>
          </w:tcPr>
          <w:p w:rsidR="00DB6100" w:rsidRDefault="00DB6100" w:rsidP="00F64102">
            <w:r>
              <w:t>Услуги по обеспечению питанием в каютах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55.30.12.190</w:t>
            </w:r>
          </w:p>
        </w:tc>
        <w:tc>
          <w:tcPr>
            <w:tcW w:w="8400" w:type="dxa"/>
            <w:tcBorders>
              <w:top w:val="nil"/>
              <w:left w:val="nil"/>
              <w:bottom w:val="nil"/>
              <w:right w:val="nil"/>
            </w:tcBorders>
          </w:tcPr>
          <w:p w:rsidR="00DB6100" w:rsidRDefault="00DB6100" w:rsidP="00DB6100">
            <w:pPr>
              <w:pStyle w:val="30"/>
            </w:pPr>
            <w:r>
              <w:t>Услуги по обеспечению питанием на прочем пассажирском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55.30.13    </w:t>
            </w:r>
          </w:p>
        </w:tc>
        <w:tc>
          <w:tcPr>
            <w:tcW w:w="8400" w:type="dxa"/>
            <w:tcBorders>
              <w:top w:val="nil"/>
              <w:left w:val="nil"/>
              <w:bottom w:val="nil"/>
              <w:right w:val="nil"/>
            </w:tcBorders>
          </w:tcPr>
          <w:p w:rsidR="00DB6100" w:rsidRDefault="00DB6100" w:rsidP="00DB6100">
            <w:pPr>
              <w:pStyle w:val="30"/>
            </w:pPr>
            <w:r>
              <w:t>Услуги по обеспечению питанием в заведениях самообслуживания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кулинарной продукции, реализации и организации потребления этой продукции и напитков непосредственно на месте предприятиями питания без услуг официантов, но с предоставлением мест для сидения</w:t>
            </w:r>
          </w:p>
          <w:p w:rsidR="00DB6100" w:rsidRDefault="00DB6100" w:rsidP="00F64102">
            <w:r>
              <w:t>Эта группировка не включает:</w:t>
            </w:r>
          </w:p>
          <w:p w:rsidR="00DB6100" w:rsidRDefault="00DB6100" w:rsidP="00F64102">
            <w:r>
              <w:t>- услуги предприятий питания по обеспечению кулинарной продукцией без услуг официантов и без предоставления мест для сидения (см. 55.30.14)</w:t>
            </w:r>
          </w:p>
          <w:p w:rsidR="00DB6100" w:rsidRDefault="00DB6100" w:rsidP="00F64102">
            <w:r>
              <w:t>- услуги по реализации и организации потребления напитков без приготовленной кулинарной продукции (см. 55.40.10)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55.30.13.110</w:t>
            </w:r>
          </w:p>
        </w:tc>
        <w:tc>
          <w:tcPr>
            <w:tcW w:w="8400" w:type="dxa"/>
            <w:tcBorders>
              <w:top w:val="nil"/>
              <w:left w:val="nil"/>
              <w:bottom w:val="nil"/>
              <w:right w:val="nil"/>
            </w:tcBorders>
          </w:tcPr>
          <w:p w:rsidR="00DB6100" w:rsidRDefault="00DB6100" w:rsidP="00DB6100">
            <w:pPr>
              <w:pStyle w:val="30"/>
            </w:pPr>
            <w:r>
              <w:t>Услуги закусочных самообслуживания (предприятий быстрого питания) с предоставлением мест для сидения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55.30.13.120</w:t>
            </w:r>
          </w:p>
        </w:tc>
        <w:tc>
          <w:tcPr>
            <w:tcW w:w="8400" w:type="dxa"/>
            <w:tcBorders>
              <w:top w:val="nil"/>
              <w:left w:val="nil"/>
              <w:bottom w:val="nil"/>
              <w:right w:val="nil"/>
            </w:tcBorders>
          </w:tcPr>
          <w:p w:rsidR="00DB6100" w:rsidRDefault="00DB6100" w:rsidP="00DB6100">
            <w:pPr>
              <w:pStyle w:val="30"/>
            </w:pPr>
            <w:r>
              <w:t>Услуги кафе самообслуживания с предоставлением мест для сидения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55.30.13.190</w:t>
            </w:r>
          </w:p>
        </w:tc>
        <w:tc>
          <w:tcPr>
            <w:tcW w:w="8400" w:type="dxa"/>
            <w:tcBorders>
              <w:top w:val="nil"/>
              <w:left w:val="nil"/>
              <w:bottom w:val="nil"/>
              <w:right w:val="nil"/>
            </w:tcBorders>
          </w:tcPr>
          <w:p w:rsidR="00DB6100" w:rsidRDefault="00DB6100" w:rsidP="00DB6100">
            <w:pPr>
              <w:pStyle w:val="30"/>
            </w:pPr>
            <w:r>
              <w:t>Услуги прочих заведений самообслуживания с предоставлением мест для сидения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55.30.14    </w:t>
            </w:r>
          </w:p>
        </w:tc>
        <w:tc>
          <w:tcPr>
            <w:tcW w:w="8400" w:type="dxa"/>
            <w:tcBorders>
              <w:top w:val="nil"/>
              <w:left w:val="nil"/>
              <w:bottom w:val="nil"/>
              <w:right w:val="nil"/>
            </w:tcBorders>
          </w:tcPr>
          <w:p w:rsidR="00DB6100" w:rsidRDefault="00DB6100" w:rsidP="00DB6100">
            <w:pPr>
              <w:pStyle w:val="30"/>
            </w:pPr>
            <w:r>
              <w:t>Услуги по обеспечению питанием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кулинарной продукции, реализации и организации потребления этой продукции и напитков прочими предприятиями питания без предоставления мест для сидения, такими как закусочные, буфеты, предприятия быстрого питания и т.п., обычно не предлагающими посетителям места для сидения, а также отпуск продукции этих предприятий на вынос</w:t>
            </w:r>
          </w:p>
          <w:p w:rsidR="00DB6100" w:rsidRDefault="00DB6100" w:rsidP="00F64102">
            <w:r>
              <w:t>Эта группировка также включает:</w:t>
            </w:r>
          </w:p>
          <w:p w:rsidR="00DB6100" w:rsidRDefault="00DB6100" w:rsidP="00F64102">
            <w:r>
              <w:t>- услуги кафе-мороженых и кафе-кондитерских (кафетериев)</w:t>
            </w:r>
          </w:p>
          <w:p w:rsidR="00DB6100" w:rsidRDefault="00DB6100" w:rsidP="00F64102">
            <w:r>
              <w:t>Эта группировка не включает:</w:t>
            </w:r>
          </w:p>
          <w:p w:rsidR="00DB6100" w:rsidRDefault="00DB6100" w:rsidP="00F64102">
            <w:r>
              <w:t>- услуги по продаже продуктов питания через автоматы (см. 52.63.10)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55.30.14.110</w:t>
            </w:r>
          </w:p>
        </w:tc>
        <w:tc>
          <w:tcPr>
            <w:tcW w:w="8400" w:type="dxa"/>
            <w:tcBorders>
              <w:top w:val="nil"/>
              <w:left w:val="nil"/>
              <w:bottom w:val="nil"/>
              <w:right w:val="nil"/>
            </w:tcBorders>
          </w:tcPr>
          <w:p w:rsidR="00DB6100" w:rsidRDefault="00DB6100" w:rsidP="00DB6100">
            <w:pPr>
              <w:pStyle w:val="30"/>
            </w:pPr>
            <w:r>
              <w:t>Услуги по обеспечению питанием без предоставления мест для сидения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55.30.14.111</w:t>
            </w:r>
          </w:p>
        </w:tc>
        <w:tc>
          <w:tcPr>
            <w:tcW w:w="8400" w:type="dxa"/>
            <w:tcBorders>
              <w:top w:val="nil"/>
              <w:left w:val="nil"/>
              <w:bottom w:val="nil"/>
              <w:right w:val="nil"/>
            </w:tcBorders>
          </w:tcPr>
          <w:p w:rsidR="00DB6100" w:rsidRDefault="00DB6100" w:rsidP="00F64102">
            <w:r>
              <w:t>Услуги закусочных без предоставления мест для сидения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55.30.14.112</w:t>
            </w:r>
          </w:p>
        </w:tc>
        <w:tc>
          <w:tcPr>
            <w:tcW w:w="8400" w:type="dxa"/>
            <w:tcBorders>
              <w:top w:val="nil"/>
              <w:left w:val="nil"/>
              <w:bottom w:val="nil"/>
              <w:right w:val="nil"/>
            </w:tcBorders>
          </w:tcPr>
          <w:p w:rsidR="00DB6100" w:rsidRDefault="00DB6100" w:rsidP="00F64102">
            <w:r>
              <w:t>Услуги буфетов без предоставления мест для сидения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55.30.14.119</w:t>
            </w:r>
          </w:p>
        </w:tc>
        <w:tc>
          <w:tcPr>
            <w:tcW w:w="8400" w:type="dxa"/>
            <w:tcBorders>
              <w:top w:val="nil"/>
              <w:left w:val="nil"/>
              <w:bottom w:val="nil"/>
              <w:right w:val="nil"/>
            </w:tcBorders>
          </w:tcPr>
          <w:p w:rsidR="00DB6100" w:rsidRDefault="00DB6100" w:rsidP="00F64102">
            <w:r>
              <w:t>Услуги прочих предприятий быстрого питания без предоставления мест для сидения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55.30.14.210</w:t>
            </w:r>
          </w:p>
        </w:tc>
        <w:tc>
          <w:tcPr>
            <w:tcW w:w="8400" w:type="dxa"/>
            <w:tcBorders>
              <w:top w:val="nil"/>
              <w:left w:val="nil"/>
              <w:bottom w:val="nil"/>
              <w:right w:val="nil"/>
            </w:tcBorders>
          </w:tcPr>
          <w:p w:rsidR="00DB6100" w:rsidRDefault="00DB6100" w:rsidP="00DB6100">
            <w:pPr>
              <w:pStyle w:val="30"/>
            </w:pPr>
            <w:r>
              <w:t>Услуги кафе-мороженых и кафе-кондитерских (кафетериев)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55.30.14.211</w:t>
            </w:r>
          </w:p>
        </w:tc>
        <w:tc>
          <w:tcPr>
            <w:tcW w:w="8400" w:type="dxa"/>
            <w:tcBorders>
              <w:top w:val="nil"/>
              <w:left w:val="nil"/>
              <w:bottom w:val="nil"/>
              <w:right w:val="nil"/>
            </w:tcBorders>
          </w:tcPr>
          <w:p w:rsidR="00DB6100" w:rsidRDefault="00DB6100" w:rsidP="00F64102">
            <w:r>
              <w:t>Услуги кафе-мороженых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55.30.14.212</w:t>
            </w:r>
          </w:p>
        </w:tc>
        <w:tc>
          <w:tcPr>
            <w:tcW w:w="8400" w:type="dxa"/>
            <w:tcBorders>
              <w:top w:val="nil"/>
              <w:left w:val="nil"/>
              <w:bottom w:val="nil"/>
              <w:right w:val="nil"/>
            </w:tcBorders>
          </w:tcPr>
          <w:p w:rsidR="00DB6100" w:rsidRDefault="00DB6100" w:rsidP="00F64102">
            <w:r>
              <w:t>Услуги кафе-кондитерских (кафетериев)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55.30.14.310</w:t>
            </w:r>
          </w:p>
        </w:tc>
        <w:tc>
          <w:tcPr>
            <w:tcW w:w="8400" w:type="dxa"/>
            <w:tcBorders>
              <w:top w:val="nil"/>
              <w:left w:val="nil"/>
              <w:bottom w:val="nil"/>
              <w:right w:val="nil"/>
            </w:tcBorders>
          </w:tcPr>
          <w:p w:rsidR="00DB6100" w:rsidRDefault="00DB6100" w:rsidP="00DB6100">
            <w:pPr>
              <w:pStyle w:val="30"/>
            </w:pPr>
            <w:r>
              <w:t>Услуги по реализации продукции предприятий питания для потребления вне предприятия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55.30.14.311</w:t>
            </w:r>
          </w:p>
        </w:tc>
        <w:tc>
          <w:tcPr>
            <w:tcW w:w="8400" w:type="dxa"/>
            <w:tcBorders>
              <w:top w:val="nil"/>
              <w:left w:val="nil"/>
              <w:bottom w:val="nil"/>
              <w:right w:val="nil"/>
            </w:tcBorders>
          </w:tcPr>
          <w:p w:rsidR="00DB6100" w:rsidRDefault="00DB6100" w:rsidP="00F64102">
            <w:r>
              <w:t>Услуги предприятий питания по отпуску продукции на вынос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55.30.14.312</w:t>
            </w:r>
          </w:p>
        </w:tc>
        <w:tc>
          <w:tcPr>
            <w:tcW w:w="8400" w:type="dxa"/>
            <w:tcBorders>
              <w:top w:val="nil"/>
              <w:left w:val="nil"/>
              <w:bottom w:val="nil"/>
              <w:right w:val="nil"/>
            </w:tcBorders>
          </w:tcPr>
          <w:p w:rsidR="00DB6100" w:rsidRDefault="00DB6100" w:rsidP="00F64102">
            <w:r>
              <w:t>Услуги по реализации продукции предприятий питания через отделы кулинарии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55.4        </w:t>
            </w:r>
          </w:p>
        </w:tc>
        <w:tc>
          <w:tcPr>
            <w:tcW w:w="8400" w:type="dxa"/>
            <w:tcBorders>
              <w:top w:val="nil"/>
              <w:left w:val="nil"/>
              <w:bottom w:val="nil"/>
              <w:right w:val="nil"/>
            </w:tcBorders>
          </w:tcPr>
          <w:p w:rsidR="00DB6100" w:rsidRDefault="00DB6100" w:rsidP="00DB6100">
            <w:pPr>
              <w:pStyle w:val="30"/>
            </w:pPr>
            <w:r>
              <w:t>Услуги по продаже напитков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55.40       </w:t>
            </w:r>
          </w:p>
        </w:tc>
        <w:tc>
          <w:tcPr>
            <w:tcW w:w="8400" w:type="dxa"/>
            <w:tcBorders>
              <w:top w:val="nil"/>
              <w:left w:val="nil"/>
              <w:bottom w:val="nil"/>
              <w:right w:val="nil"/>
            </w:tcBorders>
          </w:tcPr>
          <w:p w:rsidR="00DB6100" w:rsidRDefault="00DB6100" w:rsidP="00DB6100">
            <w:pPr>
              <w:pStyle w:val="30"/>
            </w:pPr>
            <w:r>
              <w:t>Услуги по продаже напитков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55.40.1     </w:t>
            </w:r>
          </w:p>
        </w:tc>
        <w:tc>
          <w:tcPr>
            <w:tcW w:w="8400" w:type="dxa"/>
            <w:tcBorders>
              <w:top w:val="nil"/>
              <w:left w:val="nil"/>
              <w:bottom w:val="nil"/>
              <w:right w:val="nil"/>
            </w:tcBorders>
          </w:tcPr>
          <w:p w:rsidR="00DB6100" w:rsidRDefault="00DB6100" w:rsidP="00DB6100">
            <w:pPr>
              <w:pStyle w:val="30"/>
            </w:pPr>
            <w:r>
              <w:t>Услуги по продаже напитков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55.40.10    </w:t>
            </w:r>
          </w:p>
        </w:tc>
        <w:tc>
          <w:tcPr>
            <w:tcW w:w="8400" w:type="dxa"/>
            <w:tcBorders>
              <w:top w:val="nil"/>
              <w:left w:val="nil"/>
              <w:bottom w:val="nil"/>
              <w:right w:val="nil"/>
            </w:tcBorders>
          </w:tcPr>
          <w:p w:rsidR="00DB6100" w:rsidRDefault="00DB6100" w:rsidP="00DB6100">
            <w:pPr>
              <w:pStyle w:val="30"/>
            </w:pPr>
            <w:r>
              <w:t>Услуги по продаже напитков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продаже и организации потребления напитков, в основном алкогольных, барами, пивными барами, ночными клубами, дискотеками и аналогичными заведениями в сопровождении развлекательных программ или без них. Включаются также подобные услуги, оказываемые барами в гостиницах и других местах для проживания или на транспортных средствах, например, в поездах или на борту судов</w:t>
            </w:r>
          </w:p>
          <w:p w:rsidR="00DB6100" w:rsidRDefault="00DB6100" w:rsidP="00F64102">
            <w:r>
              <w:t>Эта группировка не включает:</w:t>
            </w:r>
          </w:p>
          <w:p w:rsidR="00DB6100" w:rsidRDefault="00DB6100" w:rsidP="00F64102">
            <w:r>
              <w:t>- услуги по продаже напитков для потребления вне предприятий питания (см. 52.11.1, 52.25)</w:t>
            </w:r>
          </w:p>
          <w:p w:rsidR="00DB6100" w:rsidRDefault="00DB6100" w:rsidP="00F64102">
            <w:r>
              <w:t>- услуги по продаже напитков через автоматы (см. 52.63.10)</w:t>
            </w:r>
          </w:p>
          <w:p w:rsidR="00DB6100" w:rsidRDefault="00DB6100" w:rsidP="00F64102">
            <w:r>
              <w:t>- услуги по приготовлению, реализации и организации потребления кулинарной продукции в сочетании с продажей напитков (см. 55.30.1)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55.40.10.110</w:t>
            </w:r>
          </w:p>
        </w:tc>
        <w:tc>
          <w:tcPr>
            <w:tcW w:w="8400" w:type="dxa"/>
            <w:tcBorders>
              <w:top w:val="nil"/>
              <w:left w:val="nil"/>
              <w:bottom w:val="nil"/>
              <w:right w:val="nil"/>
            </w:tcBorders>
          </w:tcPr>
          <w:p w:rsidR="00DB6100" w:rsidRDefault="00DB6100" w:rsidP="00DB6100">
            <w:pPr>
              <w:pStyle w:val="30"/>
            </w:pPr>
            <w:r>
              <w:t>Услуги баров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55.40.10.111</w:t>
            </w:r>
          </w:p>
        </w:tc>
        <w:tc>
          <w:tcPr>
            <w:tcW w:w="8400" w:type="dxa"/>
            <w:tcBorders>
              <w:top w:val="nil"/>
              <w:left w:val="nil"/>
              <w:bottom w:val="nil"/>
              <w:right w:val="nil"/>
            </w:tcBorders>
          </w:tcPr>
          <w:p w:rsidR="00DB6100" w:rsidRDefault="00DB6100" w:rsidP="00F64102">
            <w:r>
              <w:t>Услуги пивных баров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55.40.10.112</w:t>
            </w:r>
          </w:p>
        </w:tc>
        <w:tc>
          <w:tcPr>
            <w:tcW w:w="8400" w:type="dxa"/>
            <w:tcBorders>
              <w:top w:val="nil"/>
              <w:left w:val="nil"/>
              <w:bottom w:val="nil"/>
              <w:right w:val="nil"/>
            </w:tcBorders>
          </w:tcPr>
          <w:p w:rsidR="00DB6100" w:rsidRDefault="00DB6100" w:rsidP="00F64102">
            <w:r>
              <w:t>Услуги баров в ночных клубах, на дискотеках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55.40.10.113</w:t>
            </w:r>
          </w:p>
        </w:tc>
        <w:tc>
          <w:tcPr>
            <w:tcW w:w="8400" w:type="dxa"/>
            <w:tcBorders>
              <w:top w:val="nil"/>
              <w:left w:val="nil"/>
              <w:bottom w:val="nil"/>
              <w:right w:val="nil"/>
            </w:tcBorders>
          </w:tcPr>
          <w:p w:rsidR="00DB6100" w:rsidRDefault="00DB6100" w:rsidP="00F64102">
            <w:r>
              <w:t>Услуги баров в гостиницах и прочих местах для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55.40.10.114</w:t>
            </w:r>
          </w:p>
        </w:tc>
        <w:tc>
          <w:tcPr>
            <w:tcW w:w="8400" w:type="dxa"/>
            <w:tcBorders>
              <w:top w:val="nil"/>
              <w:left w:val="nil"/>
              <w:bottom w:val="nil"/>
              <w:right w:val="nil"/>
            </w:tcBorders>
          </w:tcPr>
          <w:p w:rsidR="00DB6100" w:rsidRDefault="00DB6100" w:rsidP="00F64102">
            <w:r>
              <w:t>Услуги баров на транспортных средствах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55.40.10.190</w:t>
            </w:r>
          </w:p>
        </w:tc>
        <w:tc>
          <w:tcPr>
            <w:tcW w:w="8400" w:type="dxa"/>
            <w:tcBorders>
              <w:top w:val="nil"/>
              <w:left w:val="nil"/>
              <w:bottom w:val="nil"/>
              <w:right w:val="nil"/>
            </w:tcBorders>
          </w:tcPr>
          <w:p w:rsidR="00DB6100" w:rsidRDefault="00DB6100" w:rsidP="00DB6100">
            <w:pPr>
              <w:pStyle w:val="30"/>
            </w:pPr>
            <w:r>
              <w:t>Услуги прочих заведений по продаже напитков и организации их потребления на месте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        </w:t>
            </w:r>
          </w:p>
        </w:tc>
        <w:tc>
          <w:tcPr>
            <w:tcW w:w="8400" w:type="dxa"/>
            <w:tcBorders>
              <w:top w:val="nil"/>
              <w:left w:val="nil"/>
              <w:bottom w:val="nil"/>
              <w:right w:val="nil"/>
            </w:tcBorders>
          </w:tcPr>
          <w:p w:rsidR="00DB6100" w:rsidRDefault="00DB6100" w:rsidP="00DB6100">
            <w:pPr>
              <w:pStyle w:val="30"/>
            </w:pPr>
            <w:r>
              <w:t>Услуги столовых при предприятиях и учреждениях и услуги по поставке продукции общественного питания и обслуживанию торжественных мероприятий (банкетов, свадеб, приемов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55.51       </w:t>
            </w:r>
          </w:p>
        </w:tc>
        <w:tc>
          <w:tcPr>
            <w:tcW w:w="8400" w:type="dxa"/>
            <w:tcBorders>
              <w:top w:val="nil"/>
              <w:left w:val="nil"/>
              <w:bottom w:val="nil"/>
              <w:right w:val="nil"/>
            </w:tcBorders>
          </w:tcPr>
          <w:p w:rsidR="00DB6100" w:rsidRDefault="00DB6100" w:rsidP="00DB6100">
            <w:pPr>
              <w:pStyle w:val="30"/>
            </w:pPr>
            <w:r>
              <w:t>Услуги столовых при предприятиях и учреждениях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55.51.1     </w:t>
            </w:r>
          </w:p>
        </w:tc>
        <w:tc>
          <w:tcPr>
            <w:tcW w:w="8400" w:type="dxa"/>
            <w:tcBorders>
              <w:top w:val="nil"/>
              <w:left w:val="nil"/>
              <w:bottom w:val="nil"/>
              <w:right w:val="nil"/>
            </w:tcBorders>
          </w:tcPr>
          <w:p w:rsidR="00DB6100" w:rsidRDefault="00DB6100" w:rsidP="00DB6100">
            <w:pPr>
              <w:pStyle w:val="30"/>
            </w:pPr>
            <w:r>
              <w:t>Услуги столовых при предприятиях и учреждениях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55.51.10    </w:t>
            </w:r>
          </w:p>
        </w:tc>
        <w:tc>
          <w:tcPr>
            <w:tcW w:w="8400" w:type="dxa"/>
            <w:tcBorders>
              <w:top w:val="nil"/>
              <w:left w:val="nil"/>
              <w:bottom w:val="nil"/>
              <w:right w:val="nil"/>
            </w:tcBorders>
          </w:tcPr>
          <w:p w:rsidR="00DB6100" w:rsidRDefault="00DB6100" w:rsidP="00DB6100">
            <w:pPr>
              <w:pStyle w:val="30"/>
            </w:pPr>
            <w:r>
              <w:t>Услуги столовых при предприятиях и учреждениях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обеспечению кулинарной продукцией и напитками различных групп обслуживаемого контингента столовыми при предприятиях и учреждениях, обычно по более низким (льготным) ценам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55.51.10.110</w:t>
            </w:r>
          </w:p>
        </w:tc>
        <w:tc>
          <w:tcPr>
            <w:tcW w:w="8400" w:type="dxa"/>
            <w:tcBorders>
              <w:top w:val="nil"/>
              <w:left w:val="nil"/>
              <w:bottom w:val="nil"/>
              <w:right w:val="nil"/>
            </w:tcBorders>
          </w:tcPr>
          <w:p w:rsidR="00DB6100" w:rsidRDefault="00DB6100" w:rsidP="00DB6100">
            <w:pPr>
              <w:pStyle w:val="30"/>
            </w:pPr>
            <w:r>
              <w:t>Услуги столовых для рабочих и служащих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55.51.10.120</w:t>
            </w:r>
          </w:p>
        </w:tc>
        <w:tc>
          <w:tcPr>
            <w:tcW w:w="8400" w:type="dxa"/>
            <w:tcBorders>
              <w:top w:val="nil"/>
              <w:left w:val="nil"/>
              <w:bottom w:val="nil"/>
              <w:right w:val="nil"/>
            </w:tcBorders>
          </w:tcPr>
          <w:p w:rsidR="00DB6100" w:rsidRDefault="00DB6100" w:rsidP="00DB6100">
            <w:pPr>
              <w:pStyle w:val="30"/>
            </w:pPr>
            <w:r>
              <w:t>Услуги школьных столовых и кухонь</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55.51.10.130</w:t>
            </w:r>
          </w:p>
        </w:tc>
        <w:tc>
          <w:tcPr>
            <w:tcW w:w="8400" w:type="dxa"/>
            <w:tcBorders>
              <w:top w:val="nil"/>
              <w:left w:val="nil"/>
              <w:bottom w:val="nil"/>
              <w:right w:val="nil"/>
            </w:tcBorders>
          </w:tcPr>
          <w:p w:rsidR="00DB6100" w:rsidRDefault="00DB6100" w:rsidP="00DB6100">
            <w:pPr>
              <w:pStyle w:val="30"/>
            </w:pPr>
            <w:r>
              <w:t>Услуги столовых для студентов учебных заведений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55.51.10.140</w:t>
            </w:r>
          </w:p>
        </w:tc>
        <w:tc>
          <w:tcPr>
            <w:tcW w:w="8400" w:type="dxa"/>
            <w:tcBorders>
              <w:top w:val="nil"/>
              <w:left w:val="nil"/>
              <w:bottom w:val="nil"/>
              <w:right w:val="nil"/>
            </w:tcBorders>
          </w:tcPr>
          <w:p w:rsidR="00DB6100" w:rsidRDefault="00DB6100" w:rsidP="00DB6100">
            <w:pPr>
              <w:pStyle w:val="30"/>
            </w:pPr>
            <w:r>
              <w:t>Услуги столовых для личного состава вооруженных сил</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55.51.10.190</w:t>
            </w:r>
          </w:p>
        </w:tc>
        <w:tc>
          <w:tcPr>
            <w:tcW w:w="8400" w:type="dxa"/>
            <w:tcBorders>
              <w:top w:val="nil"/>
              <w:left w:val="nil"/>
              <w:bottom w:val="nil"/>
              <w:right w:val="nil"/>
            </w:tcBorders>
          </w:tcPr>
          <w:p w:rsidR="00DB6100" w:rsidRDefault="00DB6100" w:rsidP="00DB6100">
            <w:pPr>
              <w:pStyle w:val="30"/>
            </w:pPr>
            <w:r>
              <w:t>Услуги прочих столовых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и обслуживанию торжественных мероприятий (банкетов, свадеб, приемов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55.52.1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и обслуживанию торжественных мероприятий (банкетов, свадеб, приемов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55.52.11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в домашние хозяйства и обслуживанию торжественных мероприятий (банкетов, свадеб, приемов и т.п.)</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приготовлению и поставке кулинарной продукции домашним хозяйствам, на дом заказчикам и т.п., а также обслуживание торжественных </w:t>
            </w:r>
            <w:r>
              <w:lastRenderedPageBreak/>
              <w:t>мероприятий (банкетов, свадеб, приемов и т.п.), включая услуги по обеспечению питанием и сопутствующие услуги по обеспечению напитками</w:t>
            </w:r>
          </w:p>
          <w:p w:rsidR="00DB6100" w:rsidRDefault="00DB6100" w:rsidP="00F64102">
            <w:r>
              <w:t>Эта группировка также включает:</w:t>
            </w:r>
          </w:p>
          <w:p w:rsidR="00DB6100" w:rsidRDefault="00DB6100" w:rsidP="00F64102">
            <w:r>
              <w:t>- услуги по поставке горячих обедов на дом престарелым и инвалидам (через центры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55.52.11.110</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а также напитков, в домашние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55.52.11.111</w:t>
            </w:r>
          </w:p>
        </w:tc>
        <w:tc>
          <w:tcPr>
            <w:tcW w:w="8400" w:type="dxa"/>
            <w:tcBorders>
              <w:top w:val="nil"/>
              <w:left w:val="nil"/>
              <w:bottom w:val="nil"/>
              <w:right w:val="nil"/>
            </w:tcBorders>
          </w:tcPr>
          <w:p w:rsidR="00DB6100" w:rsidRDefault="00DB6100" w:rsidP="00F64102">
            <w:r>
              <w:t>Услуги по поставке кулинарной продукции, кондитерских изделий, напитков на дом заказчику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55.52.11.112</w:t>
            </w:r>
          </w:p>
        </w:tc>
        <w:tc>
          <w:tcPr>
            <w:tcW w:w="8400" w:type="dxa"/>
            <w:tcBorders>
              <w:top w:val="nil"/>
              <w:left w:val="nil"/>
              <w:bottom w:val="nil"/>
              <w:right w:val="nil"/>
            </w:tcBorders>
          </w:tcPr>
          <w:p w:rsidR="00DB6100" w:rsidRDefault="00DB6100" w:rsidP="00F64102">
            <w:r>
              <w:t>Услуги по поставке блюд в банкетном исполнении и напитков на дом заказчику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55.52.11.113</w:t>
            </w:r>
          </w:p>
        </w:tc>
        <w:tc>
          <w:tcPr>
            <w:tcW w:w="8400" w:type="dxa"/>
            <w:tcBorders>
              <w:top w:val="nil"/>
              <w:left w:val="nil"/>
              <w:bottom w:val="nil"/>
              <w:right w:val="nil"/>
            </w:tcBorders>
          </w:tcPr>
          <w:p w:rsidR="00DB6100" w:rsidRDefault="00DB6100" w:rsidP="00F64102">
            <w:r>
              <w:t>Услуги по поставке кулинарной продукции, кондитерских изделий, напитков, оставшихся после обслуживания торжеств в ресторане, на дом заказчику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55.52.11.120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в том числе горячих обедов, на дом престарелым и инвалидам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55.52.11.130</w:t>
            </w:r>
          </w:p>
        </w:tc>
        <w:tc>
          <w:tcPr>
            <w:tcW w:w="8400" w:type="dxa"/>
            <w:tcBorders>
              <w:top w:val="nil"/>
              <w:left w:val="nil"/>
              <w:bottom w:val="nil"/>
              <w:right w:val="nil"/>
            </w:tcBorders>
          </w:tcPr>
          <w:p w:rsidR="00DB6100" w:rsidRDefault="00DB6100" w:rsidP="00DB6100">
            <w:pPr>
              <w:pStyle w:val="30"/>
            </w:pPr>
            <w:r>
              <w:t>Услуги по организации и обслуживанию торжественных мероприятий на предприятиях общественного питания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55.52.11.140</w:t>
            </w:r>
          </w:p>
        </w:tc>
        <w:tc>
          <w:tcPr>
            <w:tcW w:w="8400" w:type="dxa"/>
            <w:tcBorders>
              <w:top w:val="nil"/>
              <w:left w:val="nil"/>
              <w:bottom w:val="nil"/>
              <w:right w:val="nil"/>
            </w:tcBorders>
          </w:tcPr>
          <w:p w:rsidR="00DB6100" w:rsidRDefault="00DB6100" w:rsidP="00DB6100">
            <w:pPr>
              <w:pStyle w:val="30"/>
            </w:pPr>
            <w:r>
              <w:t>Услуги по организации и обслуживанию торжественных мероприятий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55.52.11.141</w:t>
            </w:r>
          </w:p>
        </w:tc>
        <w:tc>
          <w:tcPr>
            <w:tcW w:w="8400" w:type="dxa"/>
            <w:tcBorders>
              <w:top w:val="nil"/>
              <w:left w:val="nil"/>
              <w:bottom w:val="nil"/>
              <w:right w:val="nil"/>
            </w:tcBorders>
          </w:tcPr>
          <w:p w:rsidR="00DB6100" w:rsidRDefault="00DB6100" w:rsidP="00F64102">
            <w:r>
              <w:t>Услуги повара по приготовлению кулинарной продукции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55.52.11.142</w:t>
            </w:r>
          </w:p>
        </w:tc>
        <w:tc>
          <w:tcPr>
            <w:tcW w:w="8400" w:type="dxa"/>
            <w:tcBorders>
              <w:top w:val="nil"/>
              <w:left w:val="nil"/>
              <w:bottom w:val="nil"/>
              <w:right w:val="nil"/>
            </w:tcBorders>
          </w:tcPr>
          <w:p w:rsidR="00DB6100" w:rsidRDefault="00DB6100" w:rsidP="00F64102">
            <w:r>
              <w:t>Услуги кондитера по приготовлению кондитерских изделий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55.52.11.143</w:t>
            </w:r>
          </w:p>
        </w:tc>
        <w:tc>
          <w:tcPr>
            <w:tcW w:w="8400" w:type="dxa"/>
            <w:tcBorders>
              <w:top w:val="nil"/>
              <w:left w:val="nil"/>
              <w:bottom w:val="nil"/>
              <w:right w:val="nil"/>
            </w:tcBorders>
          </w:tcPr>
          <w:p w:rsidR="00DB6100" w:rsidRDefault="00DB6100" w:rsidP="00F64102">
            <w:r>
              <w:t>Услуги официанта по сервировке праздничного стола и организации обслуживания торжественных мероприятий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55.52.11.144</w:t>
            </w:r>
          </w:p>
        </w:tc>
        <w:tc>
          <w:tcPr>
            <w:tcW w:w="8400" w:type="dxa"/>
            <w:tcBorders>
              <w:top w:val="nil"/>
              <w:left w:val="nil"/>
              <w:bottom w:val="nil"/>
              <w:right w:val="nil"/>
            </w:tcBorders>
          </w:tcPr>
          <w:p w:rsidR="00DB6100" w:rsidRDefault="00DB6100" w:rsidP="00F64102">
            <w:r>
              <w:t>Услуги мойщицы посуды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55.52.11.145</w:t>
            </w:r>
          </w:p>
        </w:tc>
        <w:tc>
          <w:tcPr>
            <w:tcW w:w="8400" w:type="dxa"/>
            <w:tcBorders>
              <w:top w:val="nil"/>
              <w:left w:val="nil"/>
              <w:bottom w:val="nil"/>
              <w:right w:val="nil"/>
            </w:tcBorders>
          </w:tcPr>
          <w:p w:rsidR="00DB6100" w:rsidRDefault="00DB6100" w:rsidP="00F64102">
            <w:r>
              <w:t>Консультации специалиста по приготовлению блюд и сервировке праздничного стола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55.52.11.149</w:t>
            </w:r>
          </w:p>
        </w:tc>
        <w:tc>
          <w:tcPr>
            <w:tcW w:w="8400" w:type="dxa"/>
            <w:tcBorders>
              <w:top w:val="nil"/>
              <w:left w:val="nil"/>
              <w:bottom w:val="nil"/>
              <w:right w:val="nil"/>
            </w:tcBorders>
          </w:tcPr>
          <w:p w:rsidR="00DB6100" w:rsidRDefault="00DB6100" w:rsidP="00F64102">
            <w:r>
              <w:t>Услуги по организации и обслуживанию торжественных мероприятий на дому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55.52.12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транспортным предприятиям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приготовлению и поставке кулинарной продукции транспортным предприятиям (например, авиалиниям), а также сопутствующие услуги, оказываемые в пути следования пассажирского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55.52.12.110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кондитерских изделий, напитков по заказам пассажирского железнодорожного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55.52.12.120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кондитерских изделий, напитков по заказам пассажирского водного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55.52.12.130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кондитерских изделий, напитков по заказам пассажирского воздушного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55.52.12.190</w:t>
            </w:r>
          </w:p>
        </w:tc>
        <w:tc>
          <w:tcPr>
            <w:tcW w:w="8400" w:type="dxa"/>
            <w:tcBorders>
              <w:top w:val="nil"/>
              <w:left w:val="nil"/>
              <w:bottom w:val="nil"/>
              <w:right w:val="nil"/>
            </w:tcBorders>
          </w:tcPr>
          <w:p w:rsidR="00DB6100" w:rsidRDefault="00DB6100" w:rsidP="00DB6100">
            <w:pPr>
              <w:pStyle w:val="30"/>
            </w:pPr>
            <w:r>
              <w:t>Услуги по поставке кулинарной продукции и кондитерских изделий, напитков по заказам прочего пассажирского транспорта, не включенного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55.52.13    </w:t>
            </w:r>
          </w:p>
        </w:tc>
        <w:tc>
          <w:tcPr>
            <w:tcW w:w="8400" w:type="dxa"/>
            <w:tcBorders>
              <w:top w:val="nil"/>
              <w:left w:val="nil"/>
              <w:bottom w:val="nil"/>
              <w:right w:val="nil"/>
            </w:tcBorders>
          </w:tcPr>
          <w:p w:rsidR="00DB6100" w:rsidRDefault="00DB6100" w:rsidP="00DB6100">
            <w:pPr>
              <w:pStyle w:val="30"/>
            </w:pPr>
            <w:r>
              <w:t>Услуги по поставке продукции общественного питания прочим предприятиям и учреждениям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55.52.13.110</w:t>
            </w:r>
          </w:p>
        </w:tc>
        <w:tc>
          <w:tcPr>
            <w:tcW w:w="8400" w:type="dxa"/>
            <w:tcBorders>
              <w:top w:val="nil"/>
              <w:left w:val="nil"/>
              <w:bottom w:val="nil"/>
              <w:right w:val="nil"/>
            </w:tcBorders>
          </w:tcPr>
          <w:p w:rsidR="00DB6100" w:rsidRDefault="00DB6100" w:rsidP="00DB6100">
            <w:pPr>
              <w:pStyle w:val="30"/>
            </w:pPr>
            <w:r>
              <w:t>Услуги по приготовлению и поставке кулинарной продукции столовым, ресторанам и прочим предприятиям общественного питания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55.52.13.120</w:t>
            </w:r>
          </w:p>
        </w:tc>
        <w:tc>
          <w:tcPr>
            <w:tcW w:w="8400" w:type="dxa"/>
            <w:tcBorders>
              <w:top w:val="nil"/>
              <w:left w:val="nil"/>
              <w:bottom w:val="nil"/>
              <w:right w:val="nil"/>
            </w:tcBorders>
          </w:tcPr>
          <w:p w:rsidR="00DB6100" w:rsidRDefault="00DB6100" w:rsidP="00DB6100">
            <w:pPr>
              <w:pStyle w:val="30"/>
            </w:pPr>
            <w:r>
              <w:t>Услуги по приготовлению и поставке кулинарной продукции по заказам на рабочие места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55.52.13.130</w:t>
            </w:r>
          </w:p>
        </w:tc>
        <w:tc>
          <w:tcPr>
            <w:tcW w:w="8400" w:type="dxa"/>
            <w:tcBorders>
              <w:top w:val="nil"/>
              <w:left w:val="nil"/>
              <w:bottom w:val="nil"/>
              <w:right w:val="nil"/>
            </w:tcBorders>
          </w:tcPr>
          <w:p w:rsidR="00DB6100" w:rsidRDefault="00DB6100" w:rsidP="00DB6100">
            <w:pPr>
              <w:pStyle w:val="30"/>
            </w:pPr>
            <w:r>
              <w:t>Услуги по приготовлению и поставке кулинарной продукции по заказам в номера гостиниц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55.52.13.140</w:t>
            </w:r>
          </w:p>
        </w:tc>
        <w:tc>
          <w:tcPr>
            <w:tcW w:w="8400" w:type="dxa"/>
            <w:tcBorders>
              <w:top w:val="nil"/>
              <w:left w:val="nil"/>
              <w:bottom w:val="nil"/>
              <w:right w:val="nil"/>
            </w:tcBorders>
          </w:tcPr>
          <w:p w:rsidR="00DB6100" w:rsidRDefault="00DB6100" w:rsidP="00DB6100">
            <w:pPr>
              <w:pStyle w:val="30"/>
            </w:pPr>
            <w:r>
              <w:t>Услуги по организации питания и обслуживанию участников конференций, семинаров, совещаний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55.52.13.150</w:t>
            </w:r>
          </w:p>
        </w:tc>
        <w:tc>
          <w:tcPr>
            <w:tcW w:w="8400" w:type="dxa"/>
            <w:tcBorders>
              <w:top w:val="nil"/>
              <w:left w:val="nil"/>
              <w:bottom w:val="nil"/>
              <w:right w:val="nil"/>
            </w:tcBorders>
          </w:tcPr>
          <w:p w:rsidR="00DB6100" w:rsidRDefault="00DB6100" w:rsidP="00DB6100">
            <w:pPr>
              <w:pStyle w:val="30"/>
            </w:pPr>
            <w:r>
              <w:t>Услуги по организации питания и обслуживанию участников культурно-массовых мероприятий, в зонах отдыха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55.52.13.190</w:t>
            </w:r>
          </w:p>
        </w:tc>
        <w:tc>
          <w:tcPr>
            <w:tcW w:w="8400" w:type="dxa"/>
            <w:tcBorders>
              <w:top w:val="nil"/>
              <w:left w:val="nil"/>
              <w:bottom w:val="nil"/>
              <w:right w:val="nil"/>
            </w:tcBorders>
          </w:tcPr>
          <w:p w:rsidR="00DB6100" w:rsidRDefault="00DB6100" w:rsidP="00DB6100">
            <w:pPr>
              <w:pStyle w:val="30"/>
            </w:pPr>
            <w:r>
              <w:t>Услуги по приготовлению и поставке кулинарной продукции по заказам на прочие предприятия и учреждения, не включенные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23" w:name="_Toc346011249"/>
            <w:r>
              <w:t>Раздел I УСЛУГИ ТРАНСПОРТА, СКЛАДСКОГО ХОЗЯЙСТВА И СВЯЗИ</w:t>
            </w:r>
            <w:bookmarkEnd w:id="23"/>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24" w:name="_Toc346011250"/>
            <w:r>
              <w:t>Подраздел IA УСЛУГИ ТРАНСПОРТА, СКЛАДСКОГО ХОЗЯЙСТВА И СВЯЗИ</w:t>
            </w:r>
            <w:bookmarkEnd w:id="24"/>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25" w:name="_Toc346011251"/>
            <w:r>
              <w:rPr>
                <w:lang w:val="en-US"/>
              </w:rPr>
              <w:t>60</w:t>
            </w:r>
            <w:bookmarkEnd w:id="2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26" w:name="_Toc346011252"/>
            <w:r>
              <w:t>Услуги сухопутного транспорта и транспортирования по трубопроводам</w:t>
            </w:r>
            <w:bookmarkEnd w:id="26"/>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        </w:t>
            </w:r>
          </w:p>
        </w:tc>
        <w:tc>
          <w:tcPr>
            <w:tcW w:w="8400" w:type="dxa"/>
            <w:tcBorders>
              <w:top w:val="nil"/>
              <w:left w:val="nil"/>
              <w:bottom w:val="nil"/>
              <w:right w:val="nil"/>
            </w:tcBorders>
          </w:tcPr>
          <w:p w:rsidR="00DB6100" w:rsidRDefault="00DB6100" w:rsidP="00DB6100">
            <w:pPr>
              <w:pStyle w:val="30"/>
            </w:pPr>
            <w:r>
              <w:t>Услуги железнодорожного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       </w:t>
            </w:r>
          </w:p>
        </w:tc>
        <w:tc>
          <w:tcPr>
            <w:tcW w:w="8400" w:type="dxa"/>
            <w:tcBorders>
              <w:top w:val="nil"/>
              <w:left w:val="nil"/>
              <w:bottom w:val="nil"/>
              <w:right w:val="nil"/>
            </w:tcBorders>
          </w:tcPr>
          <w:p w:rsidR="00DB6100" w:rsidRDefault="00DB6100" w:rsidP="00DB6100">
            <w:pPr>
              <w:pStyle w:val="30"/>
            </w:pPr>
            <w:r>
              <w:t>Услуги железнодорожного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60.10.1     </w:t>
            </w:r>
          </w:p>
        </w:tc>
        <w:tc>
          <w:tcPr>
            <w:tcW w:w="8400" w:type="dxa"/>
            <w:tcBorders>
              <w:top w:val="nil"/>
              <w:left w:val="nil"/>
              <w:bottom w:val="nil"/>
              <w:right w:val="nil"/>
            </w:tcBorders>
          </w:tcPr>
          <w:p w:rsidR="00DB6100" w:rsidRDefault="00DB6100" w:rsidP="00DB6100">
            <w:pPr>
              <w:pStyle w:val="30"/>
            </w:pPr>
            <w:r>
              <w:t>Услуги междугородного пассажирского железнодорожного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60.10.11    </w:t>
            </w:r>
          </w:p>
        </w:tc>
        <w:tc>
          <w:tcPr>
            <w:tcW w:w="8400" w:type="dxa"/>
            <w:tcBorders>
              <w:top w:val="nil"/>
              <w:left w:val="nil"/>
              <w:bottom w:val="nil"/>
              <w:right w:val="nil"/>
            </w:tcBorders>
          </w:tcPr>
          <w:p w:rsidR="00DB6100" w:rsidRDefault="00DB6100" w:rsidP="00DB6100">
            <w:pPr>
              <w:pStyle w:val="30"/>
            </w:pPr>
            <w:r>
              <w:t>Перевозки междугородные пассажирские железнодорожным транспортом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междугородные, включая международные, пассажирские железнодорожным транспортом независимо от расстояния и класса</w:t>
            </w:r>
          </w:p>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p w:rsidR="00DB6100" w:rsidRDefault="00DB6100" w:rsidP="00F64102">
            <w:r>
              <w:t>Эта группировка не включает:</w:t>
            </w:r>
          </w:p>
          <w:p w:rsidR="00DB6100" w:rsidRDefault="00DB6100" w:rsidP="00F64102">
            <w:r>
              <w:t>- услуги пассажирских спальных вагонов по предоставлению ночлега (см. 55.23.14.110)</w:t>
            </w:r>
          </w:p>
          <w:p w:rsidR="00DB6100" w:rsidRDefault="00DB6100" w:rsidP="00F64102">
            <w:r>
              <w:t>- услуги вагонов-ресторанов (см. 55.30.12.110)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60.10.11.110</w:t>
            </w:r>
          </w:p>
        </w:tc>
        <w:tc>
          <w:tcPr>
            <w:tcW w:w="8400" w:type="dxa"/>
            <w:tcBorders>
              <w:top w:val="nil"/>
              <w:left w:val="nil"/>
              <w:bottom w:val="nil"/>
              <w:right w:val="nil"/>
            </w:tcBorders>
          </w:tcPr>
          <w:p w:rsidR="00DB6100" w:rsidRDefault="00DB6100" w:rsidP="00DB6100">
            <w:pPr>
              <w:pStyle w:val="30"/>
            </w:pPr>
            <w:r>
              <w:t>Перевозки междугородные железнодорожные пассажирские фирменными поездами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60.10.11.120</w:t>
            </w:r>
          </w:p>
        </w:tc>
        <w:tc>
          <w:tcPr>
            <w:tcW w:w="8400" w:type="dxa"/>
            <w:tcBorders>
              <w:top w:val="nil"/>
              <w:left w:val="nil"/>
              <w:bottom w:val="nil"/>
              <w:right w:val="nil"/>
            </w:tcBorders>
          </w:tcPr>
          <w:p w:rsidR="00DB6100" w:rsidRDefault="00DB6100" w:rsidP="00DB6100">
            <w:pPr>
              <w:pStyle w:val="30"/>
            </w:pPr>
            <w:r>
              <w:t>Перевозки междугородные железнодорожные пассажирские скоростными поездами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60.10.11.130</w:t>
            </w:r>
          </w:p>
        </w:tc>
        <w:tc>
          <w:tcPr>
            <w:tcW w:w="8400" w:type="dxa"/>
            <w:tcBorders>
              <w:top w:val="nil"/>
              <w:left w:val="nil"/>
              <w:bottom w:val="nil"/>
              <w:right w:val="nil"/>
            </w:tcBorders>
          </w:tcPr>
          <w:p w:rsidR="00DB6100" w:rsidRDefault="00DB6100" w:rsidP="00DB6100">
            <w:pPr>
              <w:pStyle w:val="30"/>
            </w:pPr>
            <w:r>
              <w:t>Перевозки междугородные железнодорожные пассажирские скорыми поездами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60.10.11.140</w:t>
            </w:r>
          </w:p>
        </w:tc>
        <w:tc>
          <w:tcPr>
            <w:tcW w:w="8400" w:type="dxa"/>
            <w:tcBorders>
              <w:top w:val="nil"/>
              <w:left w:val="nil"/>
              <w:bottom w:val="nil"/>
              <w:right w:val="nil"/>
            </w:tcBorders>
          </w:tcPr>
          <w:p w:rsidR="00DB6100" w:rsidRDefault="00DB6100" w:rsidP="00DB6100">
            <w:pPr>
              <w:pStyle w:val="30"/>
            </w:pPr>
            <w:r>
              <w:t>Перевозки междугородные железнодорожные пассажирские пассажирскими поездами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60.10.11.210</w:t>
            </w:r>
          </w:p>
        </w:tc>
        <w:tc>
          <w:tcPr>
            <w:tcW w:w="8400" w:type="dxa"/>
            <w:tcBorders>
              <w:top w:val="nil"/>
              <w:left w:val="nil"/>
              <w:bottom w:val="nil"/>
              <w:right w:val="nil"/>
            </w:tcBorders>
          </w:tcPr>
          <w:p w:rsidR="00DB6100" w:rsidRDefault="00DB6100" w:rsidP="00DB6100">
            <w:pPr>
              <w:pStyle w:val="30"/>
            </w:pPr>
            <w:r>
              <w:t>Перевозки международные пассажирские железнодорожным транспортом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60.10.12    </w:t>
            </w:r>
          </w:p>
        </w:tc>
        <w:tc>
          <w:tcPr>
            <w:tcW w:w="8400" w:type="dxa"/>
            <w:tcBorders>
              <w:top w:val="nil"/>
              <w:left w:val="nil"/>
              <w:bottom w:val="nil"/>
              <w:right w:val="nil"/>
            </w:tcBorders>
          </w:tcPr>
          <w:p w:rsidR="00DB6100" w:rsidRDefault="00DB6100" w:rsidP="00DB6100">
            <w:pPr>
              <w:pStyle w:val="30"/>
            </w:pPr>
            <w:r>
              <w:t>Перевозки междугородные пассажирские и перевозки транспортных средств пассажиров железнодорожным транспортом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междугородные, включая международные, пассажирские и перевозки транспортных средств пассажиров железнодорожным транспортом независимо от расстояния и класса</w:t>
            </w:r>
          </w:p>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p w:rsidR="00DB6100" w:rsidRDefault="00DB6100" w:rsidP="00F64102">
            <w:r>
              <w:t>Эта группировка не включает:</w:t>
            </w:r>
          </w:p>
          <w:p w:rsidR="00DB6100" w:rsidRDefault="00DB6100" w:rsidP="00F64102">
            <w:r>
              <w:t>- услуги пассажирских спальных вагонов по предоставлению ночлега (см. 55.23.14.110)</w:t>
            </w:r>
          </w:p>
          <w:p w:rsidR="00DB6100" w:rsidRDefault="00DB6100" w:rsidP="00F64102">
            <w:r>
              <w:t>- услуги вагонов-ресторанов (см. 55.30.12.110)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60.10.12.110</w:t>
            </w:r>
          </w:p>
        </w:tc>
        <w:tc>
          <w:tcPr>
            <w:tcW w:w="8400" w:type="dxa"/>
            <w:tcBorders>
              <w:top w:val="nil"/>
              <w:left w:val="nil"/>
              <w:bottom w:val="nil"/>
              <w:right w:val="nil"/>
            </w:tcBorders>
          </w:tcPr>
          <w:p w:rsidR="00DB6100" w:rsidRDefault="00DB6100" w:rsidP="00DB6100">
            <w:pPr>
              <w:pStyle w:val="30"/>
            </w:pPr>
            <w:r>
              <w:t>Перевозки междугородные пассажиров и транспортных средств пассажиров железнодорожным транспортом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60.10.12.120</w:t>
            </w:r>
          </w:p>
        </w:tc>
        <w:tc>
          <w:tcPr>
            <w:tcW w:w="8400" w:type="dxa"/>
            <w:tcBorders>
              <w:top w:val="nil"/>
              <w:left w:val="nil"/>
              <w:bottom w:val="nil"/>
              <w:right w:val="nil"/>
            </w:tcBorders>
          </w:tcPr>
          <w:p w:rsidR="00DB6100" w:rsidRDefault="00DB6100" w:rsidP="00DB6100">
            <w:pPr>
              <w:pStyle w:val="30"/>
            </w:pPr>
            <w:r>
              <w:t>Перевозки международные пассажиров и транспортных средств железнодорожным транспортом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     </w:t>
            </w:r>
          </w:p>
        </w:tc>
        <w:tc>
          <w:tcPr>
            <w:tcW w:w="8400" w:type="dxa"/>
            <w:tcBorders>
              <w:top w:val="nil"/>
              <w:left w:val="nil"/>
              <w:bottom w:val="nil"/>
              <w:right w:val="nil"/>
            </w:tcBorders>
          </w:tcPr>
          <w:p w:rsidR="00DB6100" w:rsidRDefault="00DB6100" w:rsidP="00DB6100">
            <w:pPr>
              <w:pStyle w:val="30"/>
            </w:pPr>
            <w:r>
              <w:t>Перевозки грузовые междугородные, включая международные, пригородные и внутригородские по железной дороге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60.10.21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замороженных или охлажденных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60.10.21.110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замороженных или охлажденных грузов в специальных вагонах-рефрижераторах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60.10.21.120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замороженных или охлажденных грузов в специальных вагонах-рефрижераторах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60.10.21.130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замороженных или охлажденных грузов в специальных вагонах-рефрижераторах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60.10.22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сырой нефти, газового конденсата, газа горючего природного и продуктов их переработки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60.10.22.110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сырой нефти, газового конденсата, газа горючего природного и продуктов их переработки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60.10.22.111</w:t>
            </w:r>
          </w:p>
        </w:tc>
        <w:tc>
          <w:tcPr>
            <w:tcW w:w="8400" w:type="dxa"/>
            <w:tcBorders>
              <w:top w:val="nil"/>
              <w:left w:val="nil"/>
              <w:bottom w:val="nil"/>
              <w:right w:val="nil"/>
            </w:tcBorders>
          </w:tcPr>
          <w:p w:rsidR="00DB6100" w:rsidRDefault="00DB6100" w:rsidP="00F64102">
            <w:r>
              <w:t>Перевозки междугородные по железной дороге сырой нефти и газового конденсата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60.10.22.112</w:t>
            </w:r>
          </w:p>
        </w:tc>
        <w:tc>
          <w:tcPr>
            <w:tcW w:w="8400" w:type="dxa"/>
            <w:tcBorders>
              <w:top w:val="nil"/>
              <w:left w:val="nil"/>
              <w:bottom w:val="nil"/>
              <w:right w:val="nil"/>
            </w:tcBorders>
          </w:tcPr>
          <w:p w:rsidR="00DB6100" w:rsidRDefault="00DB6100" w:rsidP="00F64102">
            <w:r>
              <w:t>Перевозки междугородные по железной дороге газа горючего природного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60.10.22.113</w:t>
            </w:r>
          </w:p>
        </w:tc>
        <w:tc>
          <w:tcPr>
            <w:tcW w:w="8400" w:type="dxa"/>
            <w:tcBorders>
              <w:top w:val="nil"/>
              <w:left w:val="nil"/>
              <w:bottom w:val="nil"/>
              <w:right w:val="nil"/>
            </w:tcBorders>
          </w:tcPr>
          <w:p w:rsidR="00DB6100" w:rsidRDefault="00DB6100" w:rsidP="00F64102">
            <w:r>
              <w:t>Перевозки междугородные по железной дороге нефтепродуктов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60.10.22.120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сырой нефти, газового конденсата, газа горючего природного и продуктов их переработки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60.10.22.121</w:t>
            </w:r>
          </w:p>
        </w:tc>
        <w:tc>
          <w:tcPr>
            <w:tcW w:w="8400" w:type="dxa"/>
            <w:tcBorders>
              <w:top w:val="nil"/>
              <w:left w:val="nil"/>
              <w:bottom w:val="nil"/>
              <w:right w:val="nil"/>
            </w:tcBorders>
          </w:tcPr>
          <w:p w:rsidR="00DB6100" w:rsidRDefault="00DB6100" w:rsidP="00F64102">
            <w:r>
              <w:t>Перевозки пригородные по железной дороге сырой нефти и газового конденсата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60.10.22.122</w:t>
            </w:r>
          </w:p>
        </w:tc>
        <w:tc>
          <w:tcPr>
            <w:tcW w:w="8400" w:type="dxa"/>
            <w:tcBorders>
              <w:top w:val="nil"/>
              <w:left w:val="nil"/>
              <w:bottom w:val="nil"/>
              <w:right w:val="nil"/>
            </w:tcBorders>
          </w:tcPr>
          <w:p w:rsidR="00DB6100" w:rsidRDefault="00DB6100" w:rsidP="00F64102">
            <w:r>
              <w:t>Перевозки пригородные по железной дороге газа горючего природного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60.10.22.123</w:t>
            </w:r>
          </w:p>
        </w:tc>
        <w:tc>
          <w:tcPr>
            <w:tcW w:w="8400" w:type="dxa"/>
            <w:tcBorders>
              <w:top w:val="nil"/>
              <w:left w:val="nil"/>
              <w:bottom w:val="nil"/>
              <w:right w:val="nil"/>
            </w:tcBorders>
          </w:tcPr>
          <w:p w:rsidR="00DB6100" w:rsidRDefault="00DB6100" w:rsidP="00F64102">
            <w:r>
              <w:t>Перевозки пригородные по железной дороге нефтепродуктов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60.10.22.130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сырой нефти, газового конденсата, газа горючего природного и продуктов их переработки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60.10.22.131</w:t>
            </w:r>
          </w:p>
        </w:tc>
        <w:tc>
          <w:tcPr>
            <w:tcW w:w="8400" w:type="dxa"/>
            <w:tcBorders>
              <w:top w:val="nil"/>
              <w:left w:val="nil"/>
              <w:bottom w:val="nil"/>
              <w:right w:val="nil"/>
            </w:tcBorders>
          </w:tcPr>
          <w:p w:rsidR="00DB6100" w:rsidRDefault="00DB6100" w:rsidP="00F64102">
            <w:r>
              <w:t>Перевозки внутригородские по железной дороге сырой нефти и газового конденсата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60.10.22.132</w:t>
            </w:r>
          </w:p>
        </w:tc>
        <w:tc>
          <w:tcPr>
            <w:tcW w:w="8400" w:type="dxa"/>
            <w:tcBorders>
              <w:top w:val="nil"/>
              <w:left w:val="nil"/>
              <w:bottom w:val="nil"/>
              <w:right w:val="nil"/>
            </w:tcBorders>
          </w:tcPr>
          <w:p w:rsidR="00DB6100" w:rsidRDefault="00DB6100" w:rsidP="00F64102">
            <w:r>
              <w:t>Перевозки внутригородские по железной дороге газа горючего природного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60.10.22.133</w:t>
            </w:r>
          </w:p>
        </w:tc>
        <w:tc>
          <w:tcPr>
            <w:tcW w:w="8400" w:type="dxa"/>
            <w:tcBorders>
              <w:top w:val="nil"/>
              <w:left w:val="nil"/>
              <w:bottom w:val="nil"/>
              <w:right w:val="nil"/>
            </w:tcBorders>
          </w:tcPr>
          <w:p w:rsidR="00DB6100" w:rsidRDefault="00DB6100" w:rsidP="00F64102">
            <w:r>
              <w:t>Перевозки внутригородские по железной дороге нефтепродуктов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60.10.23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прочих жидких или газообразных грузов в массе (наливом)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60.10.23.110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прочих жидких или газообразных грузов в массе (наливом)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60.10.23.111</w:t>
            </w:r>
          </w:p>
        </w:tc>
        <w:tc>
          <w:tcPr>
            <w:tcW w:w="8400" w:type="dxa"/>
            <w:tcBorders>
              <w:top w:val="nil"/>
              <w:left w:val="nil"/>
              <w:bottom w:val="nil"/>
              <w:right w:val="nil"/>
            </w:tcBorders>
          </w:tcPr>
          <w:p w:rsidR="00DB6100" w:rsidRDefault="00DB6100" w:rsidP="00F64102">
            <w:r>
              <w:t>Перевозки междугородные по железной дороге прочих жидких грузов в массе (наливом)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60.10.23.112</w:t>
            </w:r>
          </w:p>
        </w:tc>
        <w:tc>
          <w:tcPr>
            <w:tcW w:w="8400" w:type="dxa"/>
            <w:tcBorders>
              <w:top w:val="nil"/>
              <w:left w:val="nil"/>
              <w:bottom w:val="nil"/>
              <w:right w:val="nil"/>
            </w:tcBorders>
          </w:tcPr>
          <w:p w:rsidR="00DB6100" w:rsidRDefault="00DB6100" w:rsidP="00F64102">
            <w:r>
              <w:t>Перевозки междугородные по железной дороге прочих газообразных грузов в массе (наливом)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60.10.23.120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прочих жидких или газообразных грузов в массе (наливом)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60.10.23.121</w:t>
            </w:r>
          </w:p>
        </w:tc>
        <w:tc>
          <w:tcPr>
            <w:tcW w:w="8400" w:type="dxa"/>
            <w:tcBorders>
              <w:top w:val="nil"/>
              <w:left w:val="nil"/>
              <w:bottom w:val="nil"/>
              <w:right w:val="nil"/>
            </w:tcBorders>
          </w:tcPr>
          <w:p w:rsidR="00DB6100" w:rsidRDefault="00DB6100" w:rsidP="00F64102">
            <w:r>
              <w:t>Перевозки пригородные по железной дороге прочих жидких грузов в массе (наливом)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60.10.23.122</w:t>
            </w:r>
          </w:p>
        </w:tc>
        <w:tc>
          <w:tcPr>
            <w:tcW w:w="8400" w:type="dxa"/>
            <w:tcBorders>
              <w:top w:val="nil"/>
              <w:left w:val="nil"/>
              <w:bottom w:val="nil"/>
              <w:right w:val="nil"/>
            </w:tcBorders>
          </w:tcPr>
          <w:p w:rsidR="00DB6100" w:rsidRDefault="00DB6100" w:rsidP="00F64102">
            <w:r>
              <w:t>Перевозки пригородные по железной дороге прочих газообразных грузов в массе (наливом)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60.10.23.130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прочих жидких или газообразных грузов в массе (наливом)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60.10.23.131</w:t>
            </w:r>
          </w:p>
        </w:tc>
        <w:tc>
          <w:tcPr>
            <w:tcW w:w="8400" w:type="dxa"/>
            <w:tcBorders>
              <w:top w:val="nil"/>
              <w:left w:val="nil"/>
              <w:bottom w:val="nil"/>
              <w:right w:val="nil"/>
            </w:tcBorders>
          </w:tcPr>
          <w:p w:rsidR="00DB6100" w:rsidRDefault="00DB6100" w:rsidP="00F64102">
            <w:r>
              <w:t>Перевозки внутригородские по железной дороге прочих жидких грузов в массе (наливом)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60.10.23.132</w:t>
            </w:r>
          </w:p>
        </w:tc>
        <w:tc>
          <w:tcPr>
            <w:tcW w:w="8400" w:type="dxa"/>
            <w:tcBorders>
              <w:top w:val="nil"/>
              <w:left w:val="nil"/>
              <w:bottom w:val="nil"/>
              <w:right w:val="nil"/>
            </w:tcBorders>
          </w:tcPr>
          <w:p w:rsidR="00DB6100" w:rsidRDefault="00DB6100" w:rsidP="00F64102">
            <w:r>
              <w:t>Перевозки внутригородские по железной дороге прочих газообразных грузов в массе (наливом) в специальных вагонах-цистернах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60.10.24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контейнеров с грузами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перевозки по железной дороге отдельных предметов или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60.10.24.110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контейнеров с грузами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60.10.24.120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контейнеров с грузами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60.10.24.130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контейнеров с грузами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60.10.25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почты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 железной дороге почты национальными или иностранными почтовыми службами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60.10.25.110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60.10.25.120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60.10.25.130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60.10.26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сыпучих бестарных грузов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 железной дороге сыпучих навалочных, насыпных грузов, таких как зерно, мука, цемент, песок, уголь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60.10.26.110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сыпучих бестарных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60.10.26.120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сыпучих бестарных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60.10.26.130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сыпучих бестарных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60.10.27    </w:t>
            </w:r>
          </w:p>
        </w:tc>
        <w:tc>
          <w:tcPr>
            <w:tcW w:w="8400" w:type="dxa"/>
            <w:tcBorders>
              <w:top w:val="nil"/>
              <w:left w:val="nil"/>
              <w:bottom w:val="nil"/>
              <w:right w:val="nil"/>
            </w:tcBorders>
          </w:tcPr>
          <w:p w:rsidR="00DB6100" w:rsidRDefault="00DB6100" w:rsidP="00DB6100">
            <w:pPr>
              <w:pStyle w:val="30"/>
            </w:pPr>
            <w:r>
              <w:t>Перевозки междугородные, пригородные и внутригородские по железной дороге прочих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60.10.27.110</w:t>
            </w:r>
          </w:p>
        </w:tc>
        <w:tc>
          <w:tcPr>
            <w:tcW w:w="8400" w:type="dxa"/>
            <w:tcBorders>
              <w:top w:val="nil"/>
              <w:left w:val="nil"/>
              <w:bottom w:val="nil"/>
              <w:right w:val="nil"/>
            </w:tcBorders>
          </w:tcPr>
          <w:p w:rsidR="00DB6100" w:rsidRDefault="00DB6100" w:rsidP="00DB6100">
            <w:pPr>
              <w:pStyle w:val="30"/>
            </w:pPr>
            <w:r>
              <w:t>Перевозки междугородные по железной дороге прочих грузов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60.10.27.111</w:t>
            </w:r>
          </w:p>
        </w:tc>
        <w:tc>
          <w:tcPr>
            <w:tcW w:w="8400" w:type="dxa"/>
            <w:tcBorders>
              <w:top w:val="nil"/>
              <w:left w:val="nil"/>
              <w:bottom w:val="nil"/>
              <w:right w:val="nil"/>
            </w:tcBorders>
          </w:tcPr>
          <w:p w:rsidR="00DB6100" w:rsidRDefault="00DB6100" w:rsidP="00F64102">
            <w:r>
              <w:t>Перевозки междугородные по железной дороге опасных грузов,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60.10.27.112</w:t>
            </w:r>
          </w:p>
        </w:tc>
        <w:tc>
          <w:tcPr>
            <w:tcW w:w="8400" w:type="dxa"/>
            <w:tcBorders>
              <w:top w:val="nil"/>
              <w:left w:val="nil"/>
              <w:bottom w:val="nil"/>
              <w:right w:val="nil"/>
            </w:tcBorders>
          </w:tcPr>
          <w:p w:rsidR="00DB6100" w:rsidRDefault="00DB6100" w:rsidP="00F64102">
            <w:r>
              <w:t>Перевозки междугородные по железной дороге прочих грузов, кроме опасных,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60.10.27.120</w:t>
            </w:r>
          </w:p>
        </w:tc>
        <w:tc>
          <w:tcPr>
            <w:tcW w:w="8400" w:type="dxa"/>
            <w:tcBorders>
              <w:top w:val="nil"/>
              <w:left w:val="nil"/>
              <w:bottom w:val="nil"/>
              <w:right w:val="nil"/>
            </w:tcBorders>
          </w:tcPr>
          <w:p w:rsidR="00DB6100" w:rsidRDefault="00DB6100" w:rsidP="00DB6100">
            <w:pPr>
              <w:pStyle w:val="30"/>
            </w:pPr>
            <w:r>
              <w:t>Перевозки пригородные по железной дороге прочих грузов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60.10.27.121</w:t>
            </w:r>
          </w:p>
        </w:tc>
        <w:tc>
          <w:tcPr>
            <w:tcW w:w="8400" w:type="dxa"/>
            <w:tcBorders>
              <w:top w:val="nil"/>
              <w:left w:val="nil"/>
              <w:bottom w:val="nil"/>
              <w:right w:val="nil"/>
            </w:tcBorders>
          </w:tcPr>
          <w:p w:rsidR="00DB6100" w:rsidRDefault="00DB6100" w:rsidP="00F64102">
            <w:r>
              <w:t>Перевозки пригородные по железной дороге опасных грузов,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60.10.27.122</w:t>
            </w:r>
          </w:p>
        </w:tc>
        <w:tc>
          <w:tcPr>
            <w:tcW w:w="8400" w:type="dxa"/>
            <w:tcBorders>
              <w:top w:val="nil"/>
              <w:left w:val="nil"/>
              <w:bottom w:val="nil"/>
              <w:right w:val="nil"/>
            </w:tcBorders>
          </w:tcPr>
          <w:p w:rsidR="00DB6100" w:rsidRDefault="00DB6100" w:rsidP="00F64102">
            <w:r>
              <w:t>Перевозки пригородные по железной дороге прочих грузов, кроме опасных,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60.10.27.130</w:t>
            </w:r>
          </w:p>
        </w:tc>
        <w:tc>
          <w:tcPr>
            <w:tcW w:w="8400" w:type="dxa"/>
            <w:tcBorders>
              <w:top w:val="nil"/>
              <w:left w:val="nil"/>
              <w:bottom w:val="nil"/>
              <w:right w:val="nil"/>
            </w:tcBorders>
          </w:tcPr>
          <w:p w:rsidR="00DB6100" w:rsidRDefault="00DB6100" w:rsidP="00DB6100">
            <w:pPr>
              <w:pStyle w:val="30"/>
            </w:pPr>
            <w:r>
              <w:t>Перевозки внутригородские по железной дороге прочих грузов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60.10.27.131</w:t>
            </w:r>
          </w:p>
        </w:tc>
        <w:tc>
          <w:tcPr>
            <w:tcW w:w="8400" w:type="dxa"/>
            <w:tcBorders>
              <w:top w:val="nil"/>
              <w:left w:val="nil"/>
              <w:bottom w:val="nil"/>
              <w:right w:val="nil"/>
            </w:tcBorders>
          </w:tcPr>
          <w:p w:rsidR="00DB6100" w:rsidRDefault="00DB6100" w:rsidP="00F64102">
            <w:r>
              <w:t>Перевозки внутригородские по железной дороге опасных грузов,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60.10.27.132</w:t>
            </w:r>
          </w:p>
        </w:tc>
        <w:tc>
          <w:tcPr>
            <w:tcW w:w="8400" w:type="dxa"/>
            <w:tcBorders>
              <w:top w:val="nil"/>
              <w:left w:val="nil"/>
              <w:bottom w:val="nil"/>
              <w:right w:val="nil"/>
            </w:tcBorders>
          </w:tcPr>
          <w:p w:rsidR="00DB6100" w:rsidRDefault="00DB6100" w:rsidP="00F64102">
            <w:r>
              <w:t>Перевозки внутригородские по железной дороге прочих грузов, кроме опасных,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60.10.3     </w:t>
            </w:r>
          </w:p>
        </w:tc>
        <w:tc>
          <w:tcPr>
            <w:tcW w:w="8400" w:type="dxa"/>
            <w:tcBorders>
              <w:top w:val="nil"/>
              <w:left w:val="nil"/>
              <w:bottom w:val="nil"/>
              <w:right w:val="nil"/>
            </w:tcBorders>
          </w:tcPr>
          <w:p w:rsidR="00DB6100" w:rsidRDefault="00DB6100" w:rsidP="00DB6100">
            <w:pPr>
              <w:pStyle w:val="30"/>
            </w:pPr>
            <w:r>
              <w:t>Услуги маневровые и буксировочные на железной дороге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60.10.30    </w:t>
            </w:r>
          </w:p>
        </w:tc>
        <w:tc>
          <w:tcPr>
            <w:tcW w:w="8400" w:type="dxa"/>
            <w:tcBorders>
              <w:top w:val="nil"/>
              <w:left w:val="nil"/>
              <w:bottom w:val="nil"/>
              <w:right w:val="nil"/>
            </w:tcBorders>
          </w:tcPr>
          <w:p w:rsidR="00DB6100" w:rsidRDefault="00DB6100" w:rsidP="00DB6100">
            <w:pPr>
              <w:pStyle w:val="30"/>
            </w:pPr>
            <w:r>
              <w:t>Услуги маневровые и буксировочные на железной дороге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60.10.30.110</w:t>
            </w:r>
          </w:p>
        </w:tc>
        <w:tc>
          <w:tcPr>
            <w:tcW w:w="8400" w:type="dxa"/>
            <w:tcBorders>
              <w:top w:val="nil"/>
              <w:left w:val="nil"/>
              <w:bottom w:val="nil"/>
              <w:right w:val="nil"/>
            </w:tcBorders>
          </w:tcPr>
          <w:p w:rsidR="00DB6100" w:rsidRDefault="00DB6100" w:rsidP="00DB6100">
            <w:pPr>
              <w:pStyle w:val="30"/>
            </w:pPr>
            <w:r>
              <w:t>Услуги маневровые и буксировочные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маневровые и буксировочные на железной дороге, например, передвижение вагонов на станционных путях, между станциями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60.10.30.120</w:t>
            </w:r>
          </w:p>
        </w:tc>
        <w:tc>
          <w:tcPr>
            <w:tcW w:w="8400" w:type="dxa"/>
            <w:tcBorders>
              <w:top w:val="nil"/>
              <w:left w:val="nil"/>
              <w:bottom w:val="nil"/>
              <w:right w:val="nil"/>
            </w:tcBorders>
          </w:tcPr>
          <w:p w:rsidR="00DB6100" w:rsidRDefault="00DB6100" w:rsidP="00DB6100">
            <w:pPr>
              <w:pStyle w:val="30"/>
            </w:pPr>
            <w:r>
              <w:t>Услуги по перевозкам грузов на железнодорожных путях необщего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        </w:t>
            </w:r>
          </w:p>
        </w:tc>
        <w:tc>
          <w:tcPr>
            <w:tcW w:w="8400" w:type="dxa"/>
            <w:tcBorders>
              <w:top w:val="nil"/>
              <w:left w:val="nil"/>
              <w:bottom w:val="nil"/>
              <w:right w:val="nil"/>
            </w:tcBorders>
          </w:tcPr>
          <w:p w:rsidR="00DB6100" w:rsidRDefault="00DB6100" w:rsidP="00DB6100">
            <w:pPr>
              <w:pStyle w:val="30"/>
            </w:pPr>
            <w:r>
              <w:t>Услуги сухопутного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       </w:t>
            </w:r>
          </w:p>
        </w:tc>
        <w:tc>
          <w:tcPr>
            <w:tcW w:w="8400" w:type="dxa"/>
            <w:tcBorders>
              <w:top w:val="nil"/>
              <w:left w:val="nil"/>
              <w:bottom w:val="nil"/>
              <w:right w:val="nil"/>
            </w:tcBorders>
          </w:tcPr>
          <w:p w:rsidR="00DB6100" w:rsidRDefault="00DB6100" w:rsidP="00DB6100">
            <w:pPr>
              <w:pStyle w:val="30"/>
            </w:pPr>
            <w:r>
              <w:t>Услуги пассажирского сухопутным транспорта, подчиняющегося расписанию,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60.21.1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железнодорожные пассажирские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60.21.10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железнодорожные пассажирские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внутригородского железнодорожного подземного, наземного или надземного общественного транспорта</w:t>
            </w:r>
          </w:p>
          <w:p w:rsidR="00DB6100" w:rsidRDefault="00DB6100" w:rsidP="00F64102">
            <w:r>
              <w:t>- перевозки пригородные железнодорожные пассажирские, подчиняющиеся расписанию</w:t>
            </w:r>
          </w:p>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p w:rsidR="00DB6100" w:rsidRDefault="00DB6100" w:rsidP="00F64102">
            <w:r>
              <w:t>Эта группировка не включает:</w:t>
            </w:r>
          </w:p>
          <w:p w:rsidR="00DB6100" w:rsidRDefault="00DB6100" w:rsidP="00F64102">
            <w:r>
              <w:t>- перевозки трамваем (см. 60.21.31.112)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60.21.10.110</w:t>
            </w:r>
          </w:p>
        </w:tc>
        <w:tc>
          <w:tcPr>
            <w:tcW w:w="8400" w:type="dxa"/>
            <w:tcBorders>
              <w:top w:val="nil"/>
              <w:left w:val="nil"/>
              <w:bottom w:val="nil"/>
              <w:right w:val="nil"/>
            </w:tcBorders>
          </w:tcPr>
          <w:p w:rsidR="00DB6100" w:rsidRDefault="00DB6100" w:rsidP="00DB6100">
            <w:pPr>
              <w:pStyle w:val="30"/>
            </w:pPr>
            <w:r>
              <w:t>Перевозки внутригородские железнодорожные пассажирские,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60.21.10.111</w:t>
            </w:r>
          </w:p>
        </w:tc>
        <w:tc>
          <w:tcPr>
            <w:tcW w:w="8400" w:type="dxa"/>
            <w:tcBorders>
              <w:top w:val="nil"/>
              <w:left w:val="nil"/>
              <w:bottom w:val="nil"/>
              <w:right w:val="nil"/>
            </w:tcBorders>
          </w:tcPr>
          <w:p w:rsidR="00DB6100" w:rsidRDefault="00DB6100" w:rsidP="00F64102">
            <w:r>
              <w:t>Услуги метрополитена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60.21.10.112</w:t>
            </w:r>
          </w:p>
        </w:tc>
        <w:tc>
          <w:tcPr>
            <w:tcW w:w="8400" w:type="dxa"/>
            <w:tcBorders>
              <w:top w:val="nil"/>
              <w:left w:val="nil"/>
              <w:bottom w:val="nil"/>
              <w:right w:val="nil"/>
            </w:tcBorders>
          </w:tcPr>
          <w:p w:rsidR="00DB6100" w:rsidRDefault="00DB6100" w:rsidP="00F64102">
            <w:r>
              <w:t>Услуги скоростного внеуличного наземного электрического железнодорожного пассажирского транспорта (легкое метро, мини-метро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60.21.10.113</w:t>
            </w:r>
          </w:p>
        </w:tc>
        <w:tc>
          <w:tcPr>
            <w:tcW w:w="8400" w:type="dxa"/>
            <w:tcBorders>
              <w:top w:val="nil"/>
              <w:left w:val="nil"/>
              <w:bottom w:val="nil"/>
              <w:right w:val="nil"/>
            </w:tcBorders>
          </w:tcPr>
          <w:p w:rsidR="00DB6100" w:rsidRDefault="00DB6100" w:rsidP="00F64102">
            <w:r>
              <w:t>Услуги надземного железнодорожного пассажирского транспорта (монорельсовая транспортная система)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60.21.10.120</w:t>
            </w:r>
          </w:p>
        </w:tc>
        <w:tc>
          <w:tcPr>
            <w:tcW w:w="8400" w:type="dxa"/>
            <w:tcBorders>
              <w:top w:val="nil"/>
              <w:left w:val="nil"/>
              <w:bottom w:val="nil"/>
              <w:right w:val="nil"/>
            </w:tcBorders>
          </w:tcPr>
          <w:p w:rsidR="00DB6100" w:rsidRDefault="00DB6100" w:rsidP="00DB6100">
            <w:pPr>
              <w:pStyle w:val="30"/>
            </w:pPr>
            <w:r>
              <w:t>Перевозки пригородные железнодорожные пассажирские,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60.21.2     </w:t>
            </w:r>
          </w:p>
        </w:tc>
        <w:tc>
          <w:tcPr>
            <w:tcW w:w="8400" w:type="dxa"/>
            <w:tcBorders>
              <w:top w:val="nil"/>
              <w:left w:val="nil"/>
              <w:bottom w:val="nil"/>
              <w:right w:val="nil"/>
            </w:tcBorders>
          </w:tcPr>
          <w:p w:rsidR="00DB6100" w:rsidRDefault="00DB6100" w:rsidP="00DB6100">
            <w:pPr>
              <w:pStyle w:val="30"/>
            </w:pPr>
            <w:r>
              <w:t>Виды сухопутных перевозок смешанные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60.21.20    </w:t>
            </w:r>
          </w:p>
        </w:tc>
        <w:tc>
          <w:tcPr>
            <w:tcW w:w="8400" w:type="dxa"/>
            <w:tcBorders>
              <w:top w:val="nil"/>
              <w:left w:val="nil"/>
              <w:bottom w:val="nil"/>
              <w:right w:val="nil"/>
            </w:tcBorders>
          </w:tcPr>
          <w:p w:rsidR="00DB6100" w:rsidRDefault="00DB6100" w:rsidP="00DB6100">
            <w:pPr>
              <w:pStyle w:val="30"/>
            </w:pPr>
            <w:r>
              <w:t>Виды сухопутных перевозок смешанные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60.21.20.000</w:t>
            </w:r>
          </w:p>
        </w:tc>
        <w:tc>
          <w:tcPr>
            <w:tcW w:w="8400" w:type="dxa"/>
            <w:tcBorders>
              <w:top w:val="nil"/>
              <w:left w:val="nil"/>
              <w:bottom w:val="nil"/>
              <w:right w:val="nil"/>
            </w:tcBorders>
          </w:tcPr>
          <w:p w:rsidR="00DB6100" w:rsidRDefault="00DB6100" w:rsidP="00DB6100">
            <w:pPr>
              <w:pStyle w:val="30"/>
            </w:pPr>
            <w:r>
              <w:t>Виды сухопутных перевозок смешанные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перевозкам пассажиров разными видами транспорта по одному проездному документу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60.21.3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пассажирские, кроме железнодорожных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60.21.31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регулярные пассажирские, кроме железнодорожных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внутригородские, пригородные и в пределах группы близко расположенных городов пассажиров автомобильным или другими видами сухопутного транспорта, подчиняющегося расписанию</w:t>
            </w:r>
          </w:p>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p w:rsidR="00DB6100" w:rsidRDefault="00DB6100" w:rsidP="00F64102">
            <w:r>
              <w:t>Эта группировка не включает:</w:t>
            </w:r>
          </w:p>
          <w:p w:rsidR="00DB6100" w:rsidRDefault="00DB6100" w:rsidP="00F64102">
            <w:r>
              <w:t xml:space="preserve"> - перевозки внутригородские и пригородные пассажирские по железной дороге (см. 60.21.10)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60.21.31.110</w:t>
            </w:r>
          </w:p>
        </w:tc>
        <w:tc>
          <w:tcPr>
            <w:tcW w:w="8400" w:type="dxa"/>
            <w:tcBorders>
              <w:top w:val="nil"/>
              <w:left w:val="nil"/>
              <w:bottom w:val="nil"/>
              <w:right w:val="nil"/>
            </w:tcBorders>
          </w:tcPr>
          <w:p w:rsidR="00DB6100" w:rsidRDefault="00DB6100" w:rsidP="00DB6100">
            <w:pPr>
              <w:pStyle w:val="30"/>
            </w:pPr>
            <w:r>
              <w:t>Перевозки внутригородские регулярные пассажирские, подчиняющиеся расписанию, кроме железнодорожных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60.21.31.111</w:t>
            </w:r>
          </w:p>
        </w:tc>
        <w:tc>
          <w:tcPr>
            <w:tcW w:w="8400" w:type="dxa"/>
            <w:tcBorders>
              <w:top w:val="nil"/>
              <w:left w:val="nil"/>
              <w:bottom w:val="nil"/>
              <w:right w:val="nil"/>
            </w:tcBorders>
          </w:tcPr>
          <w:p w:rsidR="00DB6100" w:rsidRDefault="00DB6100" w:rsidP="00F64102">
            <w:r>
              <w:t>Перевозки внутригородские регулярные пассажирские автобусами (автомобилями),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60.21.31.112</w:t>
            </w:r>
          </w:p>
        </w:tc>
        <w:tc>
          <w:tcPr>
            <w:tcW w:w="8400" w:type="dxa"/>
            <w:tcBorders>
              <w:top w:val="nil"/>
              <w:left w:val="nil"/>
              <w:bottom w:val="nil"/>
              <w:right w:val="nil"/>
            </w:tcBorders>
          </w:tcPr>
          <w:p w:rsidR="00DB6100" w:rsidRDefault="00DB6100" w:rsidP="00F64102">
            <w:r>
              <w:t>Перевозки внутригородские регулярные пассажирские трамваями,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60.21.31.113</w:t>
            </w:r>
          </w:p>
        </w:tc>
        <w:tc>
          <w:tcPr>
            <w:tcW w:w="8400" w:type="dxa"/>
            <w:tcBorders>
              <w:top w:val="nil"/>
              <w:left w:val="nil"/>
              <w:bottom w:val="nil"/>
              <w:right w:val="nil"/>
            </w:tcBorders>
          </w:tcPr>
          <w:p w:rsidR="00DB6100" w:rsidRDefault="00DB6100" w:rsidP="00F64102">
            <w:r>
              <w:t>Перевозки внутригородские регулярные пассажирские троллейбусами,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60.21.31.120</w:t>
            </w:r>
          </w:p>
        </w:tc>
        <w:tc>
          <w:tcPr>
            <w:tcW w:w="8400" w:type="dxa"/>
            <w:tcBorders>
              <w:top w:val="nil"/>
              <w:left w:val="nil"/>
              <w:bottom w:val="nil"/>
              <w:right w:val="nil"/>
            </w:tcBorders>
          </w:tcPr>
          <w:p w:rsidR="00DB6100" w:rsidRDefault="00DB6100" w:rsidP="00DB6100">
            <w:pPr>
              <w:pStyle w:val="30"/>
            </w:pPr>
            <w:r>
              <w:t>Перевозки пригородные регулярные пассажирские, подчиняющиеся расписанию, кроме железнодорожных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60.21.31.121</w:t>
            </w:r>
          </w:p>
        </w:tc>
        <w:tc>
          <w:tcPr>
            <w:tcW w:w="8400" w:type="dxa"/>
            <w:tcBorders>
              <w:top w:val="nil"/>
              <w:left w:val="nil"/>
              <w:bottom w:val="nil"/>
              <w:right w:val="nil"/>
            </w:tcBorders>
          </w:tcPr>
          <w:p w:rsidR="00DB6100" w:rsidRDefault="00DB6100" w:rsidP="00F64102">
            <w:r>
              <w:t>Перевозки пригородные регулярные пассажирские автобусами (автомобилями),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60.21.31.122</w:t>
            </w:r>
          </w:p>
        </w:tc>
        <w:tc>
          <w:tcPr>
            <w:tcW w:w="8400" w:type="dxa"/>
            <w:tcBorders>
              <w:top w:val="nil"/>
              <w:left w:val="nil"/>
              <w:bottom w:val="nil"/>
              <w:right w:val="nil"/>
            </w:tcBorders>
          </w:tcPr>
          <w:p w:rsidR="00DB6100" w:rsidRDefault="00DB6100" w:rsidP="00F64102">
            <w:r>
              <w:t>Перевозки пригородные регулярные пассажирские трамваями,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60.21.31.123</w:t>
            </w:r>
          </w:p>
        </w:tc>
        <w:tc>
          <w:tcPr>
            <w:tcW w:w="8400" w:type="dxa"/>
            <w:tcBorders>
              <w:top w:val="nil"/>
              <w:left w:val="nil"/>
              <w:bottom w:val="nil"/>
              <w:right w:val="nil"/>
            </w:tcBorders>
          </w:tcPr>
          <w:p w:rsidR="00DB6100" w:rsidRDefault="00DB6100" w:rsidP="00F64102">
            <w:r>
              <w:t>Перевозки пригородные регулярные пассажирские троллейбусами,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60.21.32    </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специальные пассажирские, кроме железнодорожных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перевозки специальные пассажирским автомобильным транспортом, обычно организованным для определенных пользователей, на заранее установленных маршрутах и по установленному расписанию</w:t>
            </w:r>
          </w:p>
          <w:p w:rsidR="00DB6100" w:rsidRDefault="00DB6100" w:rsidP="00F64102">
            <w:r>
              <w:t>- услуги школьных автобусов, перевозящих учеников из дома в школу, из одной школы в другую и т.п.</w:t>
            </w:r>
          </w:p>
          <w:p w:rsidR="00DB6100" w:rsidRDefault="00DB6100" w:rsidP="00F64102">
            <w:r>
              <w:t>Эта группировка не включает:</w:t>
            </w:r>
          </w:p>
          <w:p w:rsidR="00DB6100" w:rsidRDefault="00DB6100" w:rsidP="00F64102">
            <w:r>
              <w:t>- услуги такси (см. 60.22.11)</w:t>
            </w:r>
          </w:p>
          <w:p w:rsidR="00DB6100" w:rsidRDefault="00DB6100" w:rsidP="00F64102">
            <w:r>
              <w:t>- услуги прочих взятых напрокат автомобилей с водителем, не подчиняющихся расписанию (см. 60.22.12)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60.21.32.110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специальные пассажирские автобусами (автомобилями) по маршруту город-аэропорт или город-вокзал</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60.21.32.120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специальные пассажирские школьными автобусами (автомобилями)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60.21.32.130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специальные пассажирские автобусами (автомобилями) по заранее установленным маршрутам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60.21.4     </w:t>
            </w:r>
          </w:p>
        </w:tc>
        <w:tc>
          <w:tcPr>
            <w:tcW w:w="8400" w:type="dxa"/>
            <w:tcBorders>
              <w:top w:val="nil"/>
              <w:left w:val="nil"/>
              <w:bottom w:val="nil"/>
              <w:right w:val="nil"/>
            </w:tcBorders>
          </w:tcPr>
          <w:p w:rsidR="00DB6100" w:rsidRDefault="00DB6100" w:rsidP="00DB6100">
            <w:pPr>
              <w:pStyle w:val="30"/>
            </w:pPr>
            <w:r>
              <w:t>Перевозки междугородные пассажирские, кроме железнодорожных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60.21.41    </w:t>
            </w:r>
          </w:p>
        </w:tc>
        <w:tc>
          <w:tcPr>
            <w:tcW w:w="8400" w:type="dxa"/>
            <w:tcBorders>
              <w:top w:val="nil"/>
              <w:left w:val="nil"/>
              <w:bottom w:val="nil"/>
              <w:right w:val="nil"/>
            </w:tcBorders>
          </w:tcPr>
          <w:p w:rsidR="00DB6100" w:rsidRDefault="00DB6100" w:rsidP="00DB6100">
            <w:pPr>
              <w:pStyle w:val="30"/>
            </w:pPr>
            <w:r>
              <w:t>Перевозки междугородные регулярные пассажирские, кроме железнодорожных, подчиняющиеся расписанию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60.21.41.110</w:t>
            </w:r>
          </w:p>
        </w:tc>
        <w:tc>
          <w:tcPr>
            <w:tcW w:w="8400" w:type="dxa"/>
            <w:tcBorders>
              <w:top w:val="nil"/>
              <w:left w:val="nil"/>
              <w:bottom w:val="nil"/>
              <w:right w:val="nil"/>
            </w:tcBorders>
          </w:tcPr>
          <w:p w:rsidR="00DB6100" w:rsidRDefault="00DB6100" w:rsidP="00DB6100">
            <w:pPr>
              <w:pStyle w:val="30"/>
            </w:pPr>
            <w:r>
              <w:t>Перевозки междугородные регулярные пассажирские автобусами,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60.21.41.120</w:t>
            </w:r>
          </w:p>
        </w:tc>
        <w:tc>
          <w:tcPr>
            <w:tcW w:w="8400" w:type="dxa"/>
            <w:tcBorders>
              <w:top w:val="nil"/>
              <w:left w:val="nil"/>
              <w:bottom w:val="nil"/>
              <w:right w:val="nil"/>
            </w:tcBorders>
          </w:tcPr>
          <w:p w:rsidR="00DB6100" w:rsidRDefault="00DB6100" w:rsidP="00DB6100">
            <w:pPr>
              <w:pStyle w:val="30"/>
            </w:pPr>
            <w:r>
              <w:t>Перевозки междугородные регулярные пассажирские прочим сухопутным транспортом, не включенным в другие группировки,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60.21.42    </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специальные пассажирские, кроме железнодорожных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60.21.42.110</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специальные пассажирские автобусами (автомобилями) между городом и аэропортом или вокзалом в другом населенном пункте,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60.21.42.120</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специальные пассажирские школьными автобусами (автомобилями),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60.21.42.130</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специальные пассажирские автобусами (автомобилями) по заранее установленным маршрутам, подчиняющиеся расписанию,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60.21.5     </w:t>
            </w:r>
          </w:p>
        </w:tc>
        <w:tc>
          <w:tcPr>
            <w:tcW w:w="8400" w:type="dxa"/>
            <w:tcBorders>
              <w:top w:val="nil"/>
              <w:left w:val="nil"/>
              <w:bottom w:val="nil"/>
              <w:right w:val="nil"/>
            </w:tcBorders>
          </w:tcPr>
          <w:p w:rsidR="00DB6100" w:rsidRDefault="00DB6100" w:rsidP="00DB6100">
            <w:pPr>
              <w:pStyle w:val="30"/>
            </w:pPr>
            <w:r>
              <w:t>Перевозки пассажирские фуникулерами, канатными дорогами, подъемниками для лыжников и перевозки пассажирские прочие сухопутным транспортом,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60.21.51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фуникулерами, канатными дорогами и подъемниками для лыжников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60.21.51.110</w:t>
            </w:r>
          </w:p>
        </w:tc>
        <w:tc>
          <w:tcPr>
            <w:tcW w:w="8400" w:type="dxa"/>
            <w:tcBorders>
              <w:top w:val="nil"/>
              <w:left w:val="nil"/>
              <w:bottom w:val="nil"/>
              <w:right w:val="nil"/>
            </w:tcBorders>
          </w:tcPr>
          <w:p w:rsidR="00DB6100" w:rsidRDefault="00DB6100" w:rsidP="00DB6100">
            <w:pPr>
              <w:pStyle w:val="30"/>
            </w:pPr>
            <w:r>
              <w:t>Услуги по пассажирским перевозкам фуникулерами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60.21.51.120</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канатными дорогами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60.21.51.130</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подъемниками для лыжников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60.21.52    </w:t>
            </w:r>
          </w:p>
        </w:tc>
        <w:tc>
          <w:tcPr>
            <w:tcW w:w="8400" w:type="dxa"/>
            <w:tcBorders>
              <w:top w:val="nil"/>
              <w:left w:val="nil"/>
              <w:bottom w:val="nil"/>
              <w:right w:val="nil"/>
            </w:tcBorders>
          </w:tcPr>
          <w:p w:rsidR="00DB6100" w:rsidRDefault="00DB6100" w:rsidP="00DB6100">
            <w:pPr>
              <w:pStyle w:val="30"/>
            </w:pPr>
            <w:r>
              <w:t>Услуги по перевозкам пассажирским прочим сухопутным транспортом, подчиняющимся расписанию,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60.21.52.000</w:t>
            </w:r>
          </w:p>
        </w:tc>
        <w:tc>
          <w:tcPr>
            <w:tcW w:w="8400" w:type="dxa"/>
            <w:tcBorders>
              <w:top w:val="nil"/>
              <w:left w:val="nil"/>
              <w:bottom w:val="nil"/>
              <w:right w:val="nil"/>
            </w:tcBorders>
          </w:tcPr>
          <w:p w:rsidR="00DB6100" w:rsidRDefault="00DB6100" w:rsidP="00DB6100">
            <w:pPr>
              <w:pStyle w:val="30"/>
            </w:pPr>
            <w:r>
              <w:t>Услуги по перевозкам пассажирским прочим сухопутным транспортом, подчиняющимся расписанию,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перевозкам пассажирским прочим механизированными сухопутными транспортными средствами, подчиняющимися расписанию, не включенными в другие группировки</w:t>
            </w:r>
          </w:p>
          <w:p w:rsidR="00DB6100" w:rsidRDefault="00DB6100" w:rsidP="00F64102">
            <w:r>
              <w:t>Эта группировка также включает:</w:t>
            </w:r>
          </w:p>
          <w:p w:rsidR="00DB6100" w:rsidRDefault="00DB6100" w:rsidP="00F64102">
            <w:r>
              <w:lastRenderedPageBreak/>
              <w:t>- перевозки принадлежащего пассажирам багажа, животных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60.22       </w:t>
            </w:r>
          </w:p>
        </w:tc>
        <w:tc>
          <w:tcPr>
            <w:tcW w:w="8400" w:type="dxa"/>
            <w:tcBorders>
              <w:top w:val="nil"/>
              <w:left w:val="nil"/>
              <w:bottom w:val="nil"/>
              <w:right w:val="nil"/>
            </w:tcBorders>
          </w:tcPr>
          <w:p w:rsidR="00DB6100" w:rsidRDefault="00DB6100" w:rsidP="00DB6100">
            <w:pPr>
              <w:pStyle w:val="30"/>
            </w:pPr>
            <w:r>
              <w:t>Услуги такси и услуги по аренде легковых автомобилей с водителем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60.22.1     </w:t>
            </w:r>
          </w:p>
        </w:tc>
        <w:tc>
          <w:tcPr>
            <w:tcW w:w="8400" w:type="dxa"/>
            <w:tcBorders>
              <w:top w:val="nil"/>
              <w:left w:val="nil"/>
              <w:bottom w:val="nil"/>
              <w:right w:val="nil"/>
            </w:tcBorders>
          </w:tcPr>
          <w:p w:rsidR="00DB6100" w:rsidRDefault="00DB6100" w:rsidP="00DB6100">
            <w:pPr>
              <w:pStyle w:val="30"/>
            </w:pPr>
            <w:r>
              <w:t>Услуги такси и услуги по аренде легковых автомобилей с водителем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60.22.11    </w:t>
            </w:r>
          </w:p>
        </w:tc>
        <w:tc>
          <w:tcPr>
            <w:tcW w:w="8400" w:type="dxa"/>
            <w:tcBorders>
              <w:top w:val="nil"/>
              <w:left w:val="nil"/>
              <w:bottom w:val="nil"/>
              <w:right w:val="nil"/>
            </w:tcBorders>
          </w:tcPr>
          <w:p w:rsidR="00DB6100" w:rsidRDefault="00DB6100" w:rsidP="00DB6100">
            <w:pPr>
              <w:pStyle w:val="30"/>
            </w:pPr>
            <w:r>
              <w:t>Услуги такси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автомобилей такси, включая внутригородские, пригородные, междугородные перевозки. Эти услуги обычно оплачиваются в зависимости от расстояния, продолжительности поездки по времени или особых договоренностей. Включаются также услуги по предварительному заказу такси</w:t>
            </w:r>
          </w:p>
          <w:p w:rsidR="00DB6100" w:rsidRDefault="00DB6100" w:rsidP="00F64102">
            <w:r>
              <w:t>Эта группировка не включает:</w:t>
            </w:r>
          </w:p>
          <w:p w:rsidR="00DB6100" w:rsidRDefault="00DB6100" w:rsidP="00F64102">
            <w:r>
              <w:t>- услуги транспортных средств с живой тягой (см. 60.23.13)</w:t>
            </w:r>
          </w:p>
          <w:p w:rsidR="00DB6100" w:rsidRDefault="00DB6100" w:rsidP="00F64102">
            <w:r>
              <w:t>- услуги водных такси (см. 61.20.12.140)</w:t>
            </w:r>
          </w:p>
          <w:p w:rsidR="00DB6100" w:rsidRDefault="00DB6100" w:rsidP="00F64102">
            <w:r>
              <w:t>- услуги воздушных такси (см. 62.20.10.130)</w:t>
            </w:r>
          </w:p>
          <w:p w:rsidR="00DB6100" w:rsidRDefault="00DB6100" w:rsidP="00F64102">
            <w:r>
              <w:t>- услуги машин скорой медицинской помощи (см. 85.14.14)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60.22.11.110</w:t>
            </w:r>
          </w:p>
        </w:tc>
        <w:tc>
          <w:tcPr>
            <w:tcW w:w="8400" w:type="dxa"/>
            <w:tcBorders>
              <w:top w:val="nil"/>
              <w:left w:val="nil"/>
              <w:bottom w:val="nil"/>
              <w:right w:val="nil"/>
            </w:tcBorders>
          </w:tcPr>
          <w:p w:rsidR="00DB6100" w:rsidRDefault="00DB6100" w:rsidP="00DB6100">
            <w:pPr>
              <w:pStyle w:val="30"/>
            </w:pPr>
            <w:r>
              <w:t>Услуги такси по внутригородским перевозкам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60.22.11.120</w:t>
            </w:r>
          </w:p>
        </w:tc>
        <w:tc>
          <w:tcPr>
            <w:tcW w:w="8400" w:type="dxa"/>
            <w:tcBorders>
              <w:top w:val="nil"/>
              <w:left w:val="nil"/>
              <w:bottom w:val="nil"/>
              <w:right w:val="nil"/>
            </w:tcBorders>
          </w:tcPr>
          <w:p w:rsidR="00DB6100" w:rsidRDefault="00DB6100" w:rsidP="00DB6100">
            <w:pPr>
              <w:pStyle w:val="30"/>
            </w:pPr>
            <w:r>
              <w:t>Услуги такси по пригородным перевозкам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60.22.11.130</w:t>
            </w:r>
          </w:p>
        </w:tc>
        <w:tc>
          <w:tcPr>
            <w:tcW w:w="8400" w:type="dxa"/>
            <w:tcBorders>
              <w:top w:val="nil"/>
              <w:left w:val="nil"/>
              <w:bottom w:val="nil"/>
              <w:right w:val="nil"/>
            </w:tcBorders>
          </w:tcPr>
          <w:p w:rsidR="00DB6100" w:rsidRDefault="00DB6100" w:rsidP="00DB6100">
            <w:pPr>
              <w:pStyle w:val="30"/>
            </w:pPr>
            <w:r>
              <w:t>Услуги такси по междугородным перевозкам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60.22.11.140</w:t>
            </w:r>
          </w:p>
        </w:tc>
        <w:tc>
          <w:tcPr>
            <w:tcW w:w="8400" w:type="dxa"/>
            <w:tcBorders>
              <w:top w:val="nil"/>
              <w:left w:val="nil"/>
              <w:bottom w:val="nil"/>
              <w:right w:val="nil"/>
            </w:tcBorders>
          </w:tcPr>
          <w:p w:rsidR="00DB6100" w:rsidRDefault="00DB6100" w:rsidP="00DB6100">
            <w:pPr>
              <w:pStyle w:val="30"/>
            </w:pPr>
            <w:r>
              <w:t>Услуги по предварительному заказу такси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60.22.12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с водителем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60.22.12.000</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с водителем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взятого напрокат автомобиля с водителем, кроме услуг такси. Эти услуги обычно предоставляются на определенное время ограниченному количеству пассажиров и, как правило, включают перевозку не более, чем в одно место назначения</w:t>
            </w:r>
          </w:p>
          <w:p w:rsidR="00DB6100" w:rsidRDefault="00DB6100" w:rsidP="00F64102">
            <w:r>
              <w:t>Эта группировка не включает:</w:t>
            </w:r>
          </w:p>
          <w:p w:rsidR="00DB6100" w:rsidRDefault="00DB6100" w:rsidP="00F64102">
            <w:r>
              <w:t>- услуги по аренде легковых автомобилей без водителя (см. 71.10.10)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       </w:t>
            </w:r>
          </w:p>
        </w:tc>
        <w:tc>
          <w:tcPr>
            <w:tcW w:w="8400" w:type="dxa"/>
            <w:tcBorders>
              <w:top w:val="nil"/>
              <w:left w:val="nil"/>
              <w:bottom w:val="nil"/>
              <w:right w:val="nil"/>
            </w:tcBorders>
          </w:tcPr>
          <w:p w:rsidR="00DB6100" w:rsidRDefault="00DB6100" w:rsidP="00DB6100">
            <w:pPr>
              <w:pStyle w:val="30"/>
            </w:pPr>
            <w:r>
              <w:t>Услуги сухопутного пассажирского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60.23.1     </w:t>
            </w:r>
          </w:p>
        </w:tc>
        <w:tc>
          <w:tcPr>
            <w:tcW w:w="8400" w:type="dxa"/>
            <w:tcBorders>
              <w:top w:val="nil"/>
              <w:left w:val="nil"/>
              <w:bottom w:val="nil"/>
              <w:right w:val="nil"/>
            </w:tcBorders>
          </w:tcPr>
          <w:p w:rsidR="00DB6100" w:rsidRDefault="00DB6100" w:rsidP="00DB6100">
            <w:pPr>
              <w:pStyle w:val="30"/>
            </w:pPr>
            <w:r>
              <w:t>Услуги сухопутного пассажирского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60.23.11    </w:t>
            </w:r>
          </w:p>
        </w:tc>
        <w:tc>
          <w:tcPr>
            <w:tcW w:w="8400" w:type="dxa"/>
            <w:tcBorders>
              <w:top w:val="nil"/>
              <w:left w:val="nil"/>
              <w:bottom w:val="nil"/>
              <w:right w:val="nil"/>
            </w:tcBorders>
          </w:tcPr>
          <w:p w:rsidR="00DB6100" w:rsidRDefault="00DB6100" w:rsidP="00DB6100">
            <w:pPr>
              <w:pStyle w:val="30"/>
            </w:pPr>
            <w:r>
              <w:t>Услуги по аренде автобусов с водителем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арендованных автобусов с водителем, обычно оплачиваемых в зависимости от продолжительности поездки по времени и расстояния. Они часто включают перевозку не более, чем в одно место назначения</w:t>
            </w:r>
          </w:p>
          <w:p w:rsidR="00DB6100" w:rsidRDefault="00DB6100" w:rsidP="00F64102">
            <w:r>
              <w:t>Эта группировка не включает:</w:t>
            </w:r>
          </w:p>
          <w:p w:rsidR="00DB6100" w:rsidRDefault="00DB6100" w:rsidP="00F64102">
            <w:r>
              <w:t>- услуги экскурсионных автобусов (см. 60.23.12)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60.23.11.110</w:t>
            </w:r>
          </w:p>
        </w:tc>
        <w:tc>
          <w:tcPr>
            <w:tcW w:w="8400" w:type="dxa"/>
            <w:tcBorders>
              <w:top w:val="nil"/>
              <w:left w:val="nil"/>
              <w:bottom w:val="nil"/>
              <w:right w:val="nil"/>
            </w:tcBorders>
          </w:tcPr>
          <w:p w:rsidR="00DB6100" w:rsidRDefault="00DB6100" w:rsidP="00DB6100">
            <w:pPr>
              <w:pStyle w:val="30"/>
            </w:pPr>
            <w:r>
              <w:t>Услуги по аренде автобусов с водителем для внутригородских перевозок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60.23.11.120</w:t>
            </w:r>
          </w:p>
        </w:tc>
        <w:tc>
          <w:tcPr>
            <w:tcW w:w="8400" w:type="dxa"/>
            <w:tcBorders>
              <w:top w:val="nil"/>
              <w:left w:val="nil"/>
              <w:bottom w:val="nil"/>
              <w:right w:val="nil"/>
            </w:tcBorders>
          </w:tcPr>
          <w:p w:rsidR="00DB6100" w:rsidRDefault="00DB6100" w:rsidP="00DB6100">
            <w:pPr>
              <w:pStyle w:val="30"/>
            </w:pPr>
            <w:r>
              <w:t>Услуги по аренде автобусов с водителем для пригородных перевозок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60.23.11.130</w:t>
            </w:r>
          </w:p>
        </w:tc>
        <w:tc>
          <w:tcPr>
            <w:tcW w:w="8400" w:type="dxa"/>
            <w:tcBorders>
              <w:top w:val="nil"/>
              <w:left w:val="nil"/>
              <w:bottom w:val="nil"/>
              <w:right w:val="nil"/>
            </w:tcBorders>
          </w:tcPr>
          <w:p w:rsidR="00DB6100" w:rsidRDefault="00DB6100" w:rsidP="00DB6100">
            <w:pPr>
              <w:pStyle w:val="30"/>
            </w:pPr>
            <w:r>
              <w:t>Услуги по аренде автобусов с водителем для междугородных перевозок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60.23.12    </w:t>
            </w:r>
          </w:p>
        </w:tc>
        <w:tc>
          <w:tcPr>
            <w:tcW w:w="8400" w:type="dxa"/>
            <w:tcBorders>
              <w:top w:val="nil"/>
              <w:left w:val="nil"/>
              <w:bottom w:val="nil"/>
              <w:right w:val="nil"/>
            </w:tcBorders>
          </w:tcPr>
          <w:p w:rsidR="00DB6100" w:rsidRDefault="00DB6100" w:rsidP="00DB6100">
            <w:pPr>
              <w:pStyle w:val="30"/>
            </w:pPr>
            <w:r>
              <w:t>Услуги экскурсионных автобусов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экскурсионных автобусов, в том числе экскурсии по городу. Включаются также сопутствующие услуги, не оплачиваемые отдельно, например, услуги экскурсовода, предоставление питания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60.23.12.110</w:t>
            </w:r>
          </w:p>
        </w:tc>
        <w:tc>
          <w:tcPr>
            <w:tcW w:w="8400" w:type="dxa"/>
            <w:tcBorders>
              <w:top w:val="nil"/>
              <w:left w:val="nil"/>
              <w:bottom w:val="nil"/>
              <w:right w:val="nil"/>
            </w:tcBorders>
          </w:tcPr>
          <w:p w:rsidR="00DB6100" w:rsidRDefault="00DB6100" w:rsidP="00DB6100">
            <w:pPr>
              <w:pStyle w:val="30"/>
            </w:pPr>
            <w:r>
              <w:t>Услуги внутригородских и пригородных экскурсионных автобусов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60.23.12.120</w:t>
            </w:r>
          </w:p>
        </w:tc>
        <w:tc>
          <w:tcPr>
            <w:tcW w:w="8400" w:type="dxa"/>
            <w:tcBorders>
              <w:top w:val="nil"/>
              <w:left w:val="nil"/>
              <w:bottom w:val="nil"/>
              <w:right w:val="nil"/>
            </w:tcBorders>
          </w:tcPr>
          <w:p w:rsidR="00DB6100" w:rsidRDefault="00DB6100" w:rsidP="00DB6100">
            <w:pPr>
              <w:pStyle w:val="30"/>
            </w:pPr>
            <w:r>
              <w:t>Услуги междугородных экскурсионных автобусов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60.23.12.130</w:t>
            </w:r>
          </w:p>
        </w:tc>
        <w:tc>
          <w:tcPr>
            <w:tcW w:w="8400" w:type="dxa"/>
            <w:tcBorders>
              <w:top w:val="nil"/>
              <w:left w:val="nil"/>
              <w:bottom w:val="nil"/>
              <w:right w:val="nil"/>
            </w:tcBorders>
          </w:tcPr>
          <w:p w:rsidR="00DB6100" w:rsidRDefault="00DB6100" w:rsidP="00DB6100">
            <w:pPr>
              <w:pStyle w:val="30"/>
            </w:pPr>
            <w:r>
              <w:t>Услуги международных экскурсионных автобусов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60.23.13    </w:t>
            </w:r>
          </w:p>
        </w:tc>
        <w:tc>
          <w:tcPr>
            <w:tcW w:w="8400" w:type="dxa"/>
            <w:tcBorders>
              <w:top w:val="nil"/>
              <w:left w:val="nil"/>
              <w:bottom w:val="nil"/>
              <w:right w:val="nil"/>
            </w:tcBorders>
          </w:tcPr>
          <w:p w:rsidR="00DB6100" w:rsidRDefault="00DB6100" w:rsidP="00DB6100">
            <w:pPr>
              <w:pStyle w:val="30"/>
            </w:pPr>
            <w:r>
              <w:t>Перевозки пассажиров транспортными средствами с живой тягой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60.23.13.000</w:t>
            </w:r>
          </w:p>
        </w:tc>
        <w:tc>
          <w:tcPr>
            <w:tcW w:w="8400" w:type="dxa"/>
            <w:tcBorders>
              <w:top w:val="nil"/>
              <w:left w:val="nil"/>
              <w:bottom w:val="nil"/>
              <w:right w:val="nil"/>
            </w:tcBorders>
          </w:tcPr>
          <w:p w:rsidR="00DB6100" w:rsidRDefault="00DB6100" w:rsidP="00DB6100">
            <w:pPr>
              <w:pStyle w:val="30"/>
            </w:pPr>
            <w:r>
              <w:t>Перевозки пассажиров транспортными средствами с живой тягой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пассажиров транспортными средствами или экипажами, приводимыми в движение животными или группой животных, предусматриваются услуги водителя транспортного средства с живой тягой</w:t>
            </w:r>
          </w:p>
          <w:p w:rsidR="00DB6100" w:rsidRDefault="00DB6100" w:rsidP="00F64102">
            <w:r>
              <w:t>Эта группировка не включает:</w:t>
            </w:r>
          </w:p>
          <w:p w:rsidR="00DB6100" w:rsidRDefault="00DB6100" w:rsidP="00F64102">
            <w:r>
              <w:t>- услуги по аренде транспортных средств с живой тягой без услуг водителя (см. 71.21.15)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60.23.14    </w:t>
            </w:r>
          </w:p>
        </w:tc>
        <w:tc>
          <w:tcPr>
            <w:tcW w:w="8400" w:type="dxa"/>
            <w:tcBorders>
              <w:top w:val="nil"/>
              <w:left w:val="nil"/>
              <w:bottom w:val="nil"/>
              <w:right w:val="nil"/>
            </w:tcBorders>
          </w:tcPr>
          <w:p w:rsidR="00DB6100" w:rsidRDefault="00DB6100" w:rsidP="00DB6100">
            <w:pPr>
              <w:pStyle w:val="30"/>
            </w:pPr>
            <w:r>
              <w:t>Перевозки пассажирские, не подчиняющиеся расписанию,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60.23.14.000</w:t>
            </w:r>
          </w:p>
        </w:tc>
        <w:tc>
          <w:tcPr>
            <w:tcW w:w="8400" w:type="dxa"/>
            <w:tcBorders>
              <w:top w:val="nil"/>
              <w:left w:val="nil"/>
              <w:bottom w:val="nil"/>
              <w:right w:val="nil"/>
            </w:tcBorders>
          </w:tcPr>
          <w:p w:rsidR="00DB6100" w:rsidRDefault="00DB6100" w:rsidP="00DB6100">
            <w:pPr>
              <w:pStyle w:val="30"/>
            </w:pPr>
            <w:r>
              <w:t>Перевозки пассажирские, не подчиняющиеся расписанию,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       </w:t>
            </w:r>
          </w:p>
        </w:tc>
        <w:tc>
          <w:tcPr>
            <w:tcW w:w="8400" w:type="dxa"/>
            <w:tcBorders>
              <w:top w:val="nil"/>
              <w:left w:val="nil"/>
              <w:bottom w:val="nil"/>
              <w:right w:val="nil"/>
            </w:tcBorders>
          </w:tcPr>
          <w:p w:rsidR="00DB6100" w:rsidRDefault="00DB6100" w:rsidP="00DB6100">
            <w:pPr>
              <w:pStyle w:val="30"/>
            </w:pPr>
            <w:r>
              <w:t>Услуги грузового автомобильного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     </w:t>
            </w:r>
          </w:p>
        </w:tc>
        <w:tc>
          <w:tcPr>
            <w:tcW w:w="8400" w:type="dxa"/>
            <w:tcBorders>
              <w:top w:val="nil"/>
              <w:left w:val="nil"/>
              <w:bottom w:val="nil"/>
              <w:right w:val="nil"/>
            </w:tcBorders>
          </w:tcPr>
          <w:p w:rsidR="00DB6100" w:rsidRDefault="00DB6100" w:rsidP="00DB6100">
            <w:pPr>
              <w:pStyle w:val="30"/>
            </w:pPr>
            <w:r>
              <w:t>Услуги грузового специализированного автомобильного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60.24.11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замороженных или охлажденных грузов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замороженных или охлажденных грузов в специальных автомобилях-рефрижераторах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60.24.11.110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специальными автомобилями-рефрижераторами замороженных или охлажденных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60.24.11.120</w:t>
            </w:r>
          </w:p>
        </w:tc>
        <w:tc>
          <w:tcPr>
            <w:tcW w:w="8400" w:type="dxa"/>
            <w:tcBorders>
              <w:top w:val="nil"/>
              <w:left w:val="nil"/>
              <w:bottom w:val="nil"/>
              <w:right w:val="nil"/>
            </w:tcBorders>
          </w:tcPr>
          <w:p w:rsidR="00DB6100" w:rsidRDefault="00DB6100" w:rsidP="00DB6100">
            <w:pPr>
              <w:pStyle w:val="30"/>
            </w:pPr>
            <w:r>
              <w:t>Перевозки междугородные специальными автомобилями-рефрижераторами замороженных или охлажденных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60.24.11.130</w:t>
            </w:r>
          </w:p>
        </w:tc>
        <w:tc>
          <w:tcPr>
            <w:tcW w:w="8400" w:type="dxa"/>
            <w:tcBorders>
              <w:top w:val="nil"/>
              <w:left w:val="nil"/>
              <w:bottom w:val="nil"/>
              <w:right w:val="nil"/>
            </w:tcBorders>
          </w:tcPr>
          <w:p w:rsidR="00DB6100" w:rsidRDefault="00DB6100" w:rsidP="00DB6100">
            <w:pPr>
              <w:pStyle w:val="30"/>
            </w:pPr>
            <w:r>
              <w:t>Перевозки международные специальными автомобилями-рефрижераторами замороженных или охлажденных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60.24.12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нефти, газового конденсата, газа горючего природного и продуктов их переработки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нефти, газового конденсата, газа горючего природного и продуктов их переработки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60.24.12.110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нефти и газового конденсата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60.24.12.111</w:t>
            </w:r>
          </w:p>
        </w:tc>
        <w:tc>
          <w:tcPr>
            <w:tcW w:w="8400" w:type="dxa"/>
            <w:tcBorders>
              <w:top w:val="nil"/>
              <w:left w:val="nil"/>
              <w:bottom w:val="nil"/>
              <w:right w:val="nil"/>
            </w:tcBorders>
          </w:tcPr>
          <w:p w:rsidR="00DB6100" w:rsidRDefault="00DB6100" w:rsidP="00F64102">
            <w:r>
              <w:t>Перевозки внутригородские и пригородные нефти и газового конденсата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60.24.12.112</w:t>
            </w:r>
          </w:p>
        </w:tc>
        <w:tc>
          <w:tcPr>
            <w:tcW w:w="8400" w:type="dxa"/>
            <w:tcBorders>
              <w:top w:val="nil"/>
              <w:left w:val="nil"/>
              <w:bottom w:val="nil"/>
              <w:right w:val="nil"/>
            </w:tcBorders>
          </w:tcPr>
          <w:p w:rsidR="00DB6100" w:rsidRDefault="00DB6100" w:rsidP="00F64102">
            <w:r>
              <w:t>Перевозки междугородные нефти и газового конденсата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60.24.12.113</w:t>
            </w:r>
          </w:p>
        </w:tc>
        <w:tc>
          <w:tcPr>
            <w:tcW w:w="8400" w:type="dxa"/>
            <w:tcBorders>
              <w:top w:val="nil"/>
              <w:left w:val="nil"/>
              <w:bottom w:val="nil"/>
              <w:right w:val="nil"/>
            </w:tcBorders>
          </w:tcPr>
          <w:p w:rsidR="00DB6100" w:rsidRDefault="00DB6100" w:rsidP="00F64102">
            <w:r>
              <w:t>Перевозки международные нефти и газового конденсата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60.24.12.120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газа горючего природного</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60.24.12.121</w:t>
            </w:r>
          </w:p>
        </w:tc>
        <w:tc>
          <w:tcPr>
            <w:tcW w:w="8400" w:type="dxa"/>
            <w:tcBorders>
              <w:top w:val="nil"/>
              <w:left w:val="nil"/>
              <w:bottom w:val="nil"/>
              <w:right w:val="nil"/>
            </w:tcBorders>
          </w:tcPr>
          <w:p w:rsidR="00DB6100" w:rsidRDefault="00DB6100" w:rsidP="00F64102">
            <w:r>
              <w:t>Перевозки внутригородские и пригородные газа горючего природного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60.24.12.122</w:t>
            </w:r>
          </w:p>
        </w:tc>
        <w:tc>
          <w:tcPr>
            <w:tcW w:w="8400" w:type="dxa"/>
            <w:tcBorders>
              <w:top w:val="nil"/>
              <w:left w:val="nil"/>
              <w:bottom w:val="nil"/>
              <w:right w:val="nil"/>
            </w:tcBorders>
          </w:tcPr>
          <w:p w:rsidR="00DB6100" w:rsidRDefault="00DB6100" w:rsidP="00F64102">
            <w:r>
              <w:t>Перевозки междугородные газа горючего природного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60.24.12.123</w:t>
            </w:r>
          </w:p>
        </w:tc>
        <w:tc>
          <w:tcPr>
            <w:tcW w:w="8400" w:type="dxa"/>
            <w:tcBorders>
              <w:top w:val="nil"/>
              <w:left w:val="nil"/>
              <w:bottom w:val="nil"/>
              <w:right w:val="nil"/>
            </w:tcBorders>
          </w:tcPr>
          <w:p w:rsidR="00DB6100" w:rsidRDefault="00DB6100" w:rsidP="00F64102">
            <w:r>
              <w:t>Перевозки международные газа горючего природного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60.24.12.130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нефтепродуктов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60.24.12.131</w:t>
            </w:r>
          </w:p>
        </w:tc>
        <w:tc>
          <w:tcPr>
            <w:tcW w:w="8400" w:type="dxa"/>
            <w:tcBorders>
              <w:top w:val="nil"/>
              <w:left w:val="nil"/>
              <w:bottom w:val="nil"/>
              <w:right w:val="nil"/>
            </w:tcBorders>
          </w:tcPr>
          <w:p w:rsidR="00DB6100" w:rsidRDefault="00DB6100" w:rsidP="00F64102">
            <w:r>
              <w:t>Перевозки внутригородские и пригородные нефтепродуктов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60.24.12.132</w:t>
            </w:r>
          </w:p>
        </w:tc>
        <w:tc>
          <w:tcPr>
            <w:tcW w:w="8400" w:type="dxa"/>
            <w:tcBorders>
              <w:top w:val="nil"/>
              <w:left w:val="nil"/>
              <w:bottom w:val="nil"/>
              <w:right w:val="nil"/>
            </w:tcBorders>
          </w:tcPr>
          <w:p w:rsidR="00DB6100" w:rsidRDefault="00DB6100" w:rsidP="00F64102">
            <w:r>
              <w:t>Перевозки междугородные нефтепродуктов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60.24.12.133</w:t>
            </w:r>
          </w:p>
        </w:tc>
        <w:tc>
          <w:tcPr>
            <w:tcW w:w="8400" w:type="dxa"/>
            <w:tcBorders>
              <w:top w:val="nil"/>
              <w:left w:val="nil"/>
              <w:bottom w:val="nil"/>
              <w:right w:val="nil"/>
            </w:tcBorders>
          </w:tcPr>
          <w:p w:rsidR="00DB6100" w:rsidRDefault="00DB6100" w:rsidP="00F64102">
            <w:r>
              <w:t>Перевозки международные нефтепродуктов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60.24.13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прочих жидких или газообразных грузов в массе (наливом)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60.24.13.110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прочих жидких грузов в массе (наливом)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автомобильным транспортом молока с ферм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60.24.13.111</w:t>
            </w:r>
          </w:p>
        </w:tc>
        <w:tc>
          <w:tcPr>
            <w:tcW w:w="8400" w:type="dxa"/>
            <w:tcBorders>
              <w:top w:val="nil"/>
              <w:left w:val="nil"/>
              <w:bottom w:val="nil"/>
              <w:right w:val="nil"/>
            </w:tcBorders>
          </w:tcPr>
          <w:p w:rsidR="00DB6100" w:rsidRDefault="00DB6100" w:rsidP="00F64102">
            <w:r>
              <w:t>Перевозки внутригородские и пригородные прочих жидких грузов в массе (наливом)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60.24.13.112</w:t>
            </w:r>
          </w:p>
        </w:tc>
        <w:tc>
          <w:tcPr>
            <w:tcW w:w="8400" w:type="dxa"/>
            <w:tcBorders>
              <w:top w:val="nil"/>
              <w:left w:val="nil"/>
              <w:bottom w:val="nil"/>
              <w:right w:val="nil"/>
            </w:tcBorders>
          </w:tcPr>
          <w:p w:rsidR="00DB6100" w:rsidRDefault="00DB6100" w:rsidP="00F64102">
            <w:r>
              <w:t>Перевозки междугородные прочих жидких грузов в массе (наливом)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60.24.13.113</w:t>
            </w:r>
          </w:p>
        </w:tc>
        <w:tc>
          <w:tcPr>
            <w:tcW w:w="8400" w:type="dxa"/>
            <w:tcBorders>
              <w:top w:val="nil"/>
              <w:left w:val="nil"/>
              <w:bottom w:val="nil"/>
              <w:right w:val="nil"/>
            </w:tcBorders>
          </w:tcPr>
          <w:p w:rsidR="00DB6100" w:rsidRDefault="00DB6100" w:rsidP="00F64102">
            <w:r>
              <w:t>Перевозки международные прочих жидких грузов в массе (наливом)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60.24.13.120</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прочих газообразных грузов в массе (наливом)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60.24.13.121</w:t>
            </w:r>
          </w:p>
        </w:tc>
        <w:tc>
          <w:tcPr>
            <w:tcW w:w="8400" w:type="dxa"/>
            <w:tcBorders>
              <w:top w:val="nil"/>
              <w:left w:val="nil"/>
              <w:bottom w:val="nil"/>
              <w:right w:val="nil"/>
            </w:tcBorders>
          </w:tcPr>
          <w:p w:rsidR="00DB6100" w:rsidRDefault="00DB6100" w:rsidP="00F64102">
            <w:r>
              <w:t>Перевозки внутригородские и пригородные прочих газообразных грузов в массе (наливом)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60.24.13.122</w:t>
            </w:r>
          </w:p>
        </w:tc>
        <w:tc>
          <w:tcPr>
            <w:tcW w:w="8400" w:type="dxa"/>
            <w:tcBorders>
              <w:top w:val="nil"/>
              <w:left w:val="nil"/>
              <w:bottom w:val="nil"/>
              <w:right w:val="nil"/>
            </w:tcBorders>
          </w:tcPr>
          <w:p w:rsidR="00DB6100" w:rsidRDefault="00DB6100" w:rsidP="00F64102">
            <w:r>
              <w:t>Перевозки междугородные прочих газообразных грузов в массе (наливом)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60.24.13.123</w:t>
            </w:r>
          </w:p>
        </w:tc>
        <w:tc>
          <w:tcPr>
            <w:tcW w:w="8400" w:type="dxa"/>
            <w:tcBorders>
              <w:top w:val="nil"/>
              <w:left w:val="nil"/>
              <w:bottom w:val="nil"/>
              <w:right w:val="nil"/>
            </w:tcBorders>
          </w:tcPr>
          <w:p w:rsidR="00DB6100" w:rsidRDefault="00DB6100" w:rsidP="00F64102">
            <w:r>
              <w:t>Перевозки международные прочих газообразных грузов в массе (наливом) в специальных автоцистернах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60.24.14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контейнеров с грузами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отдельных предметов или упаковок, собранных и упакованных в специально сконструированные контейнеры, предназначенные для удобства погрузки в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60.24.14.110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автомобильным транспортом контейнеров с грузами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60.24.14.120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автомобильным транспортом контейнеров с грузами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60.24.14.130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автомобильным транспортом контейнеров с грузами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60.24.15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мебели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автотранспортными средствами мебели на любые расстояния</w:t>
            </w:r>
          </w:p>
          <w:p w:rsidR="00DB6100" w:rsidRDefault="00DB6100" w:rsidP="00F64102">
            <w:r>
              <w:t>Эта группировка также включает:</w:t>
            </w:r>
          </w:p>
          <w:p w:rsidR="00DB6100" w:rsidRDefault="00DB6100" w:rsidP="00F64102">
            <w:r>
              <w:t>- услуги по перевозке мебели при переезде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60.24.15.110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автомобильным транспортом мебели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60.24.15.120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автомобильным транспортом мебели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60.24.15.130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автомобильным транспортом мебели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60.24.16    </w:t>
            </w:r>
          </w:p>
        </w:tc>
        <w:tc>
          <w:tcPr>
            <w:tcW w:w="8400" w:type="dxa"/>
            <w:tcBorders>
              <w:top w:val="nil"/>
              <w:left w:val="nil"/>
              <w:bottom w:val="nil"/>
              <w:right w:val="nil"/>
            </w:tcBorders>
          </w:tcPr>
          <w:p w:rsidR="00DB6100" w:rsidRDefault="00DB6100" w:rsidP="00DB6100">
            <w:pPr>
              <w:pStyle w:val="30"/>
            </w:pPr>
            <w:r>
              <w:t>Перевозки грузовым автомобильным транспортом сыпучих бестарных грузов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сыпучих навалочных, насыпных грузов, таких как зерно, мука, цемент, песок, уголь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60.24.16.110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автомобильным транспортом сыпучих бестарных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60.24.16.120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автомобильным транспортом сыпучих бестарных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60.24.16.130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автомобильным транспортом сыпучих бестарных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60.24.17    </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60.24.17.110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живых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60.24.17.120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автомобилей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перевозкам в бронированных автомобилях (см. 74.60.14)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60.24.17.130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бетона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60.24.17.140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опасных грузов,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60.24.17.190</w:t>
            </w:r>
          </w:p>
        </w:tc>
        <w:tc>
          <w:tcPr>
            <w:tcW w:w="8400" w:type="dxa"/>
            <w:tcBorders>
              <w:top w:val="nil"/>
              <w:left w:val="nil"/>
              <w:bottom w:val="nil"/>
              <w:right w:val="nil"/>
            </w:tcBorders>
          </w:tcPr>
          <w:p w:rsidR="00DB6100" w:rsidRDefault="00DB6100" w:rsidP="00DB6100">
            <w:pPr>
              <w:pStyle w:val="30"/>
            </w:pPr>
            <w:r>
              <w:t>Услуги по перевозкам грузовым специализированным автомобильным транспортом прочих грузов,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60.24.2     </w:t>
            </w:r>
          </w:p>
        </w:tc>
        <w:tc>
          <w:tcPr>
            <w:tcW w:w="8400" w:type="dxa"/>
            <w:tcBorders>
              <w:top w:val="nil"/>
              <w:left w:val="nil"/>
              <w:bottom w:val="nil"/>
              <w:right w:val="nil"/>
            </w:tcBorders>
          </w:tcPr>
          <w:p w:rsidR="00DB6100" w:rsidRDefault="00DB6100" w:rsidP="00DB6100">
            <w:pPr>
              <w:pStyle w:val="30"/>
            </w:pPr>
            <w:r>
              <w:t>Услуги грузового неспециализированного автомобильного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60.24.21    </w:t>
            </w:r>
          </w:p>
        </w:tc>
        <w:tc>
          <w:tcPr>
            <w:tcW w:w="8400" w:type="dxa"/>
            <w:tcBorders>
              <w:top w:val="nil"/>
              <w:left w:val="nil"/>
              <w:bottom w:val="nil"/>
              <w:right w:val="nil"/>
            </w:tcBorders>
          </w:tcPr>
          <w:p w:rsidR="00DB6100" w:rsidRDefault="00DB6100" w:rsidP="00DB6100">
            <w:pPr>
              <w:pStyle w:val="30"/>
            </w:pPr>
            <w:r>
              <w:t>Перевозки грузовым неспециализированным автомобильным транспортом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60.24.21.110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неспециализированным автомобильным транспортом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60.24.21.120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неспециализированным автомобильным транспортом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60.24.21.130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неспециализированным автомобильным транспортом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60.24.22    </w:t>
            </w:r>
          </w:p>
        </w:tc>
        <w:tc>
          <w:tcPr>
            <w:tcW w:w="8400" w:type="dxa"/>
            <w:tcBorders>
              <w:top w:val="nil"/>
              <w:left w:val="nil"/>
              <w:bottom w:val="nil"/>
              <w:right w:val="nil"/>
            </w:tcBorders>
          </w:tcPr>
          <w:p w:rsidR="00DB6100" w:rsidRDefault="00DB6100" w:rsidP="00DB6100">
            <w:pPr>
              <w:pStyle w:val="30"/>
            </w:pPr>
            <w:r>
              <w:t>Перевозки грузовым неспециализированным автомобильным транспортом прочих грузов,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60.24.22.110</w:t>
            </w:r>
          </w:p>
        </w:tc>
        <w:tc>
          <w:tcPr>
            <w:tcW w:w="8400" w:type="dxa"/>
            <w:tcBorders>
              <w:top w:val="nil"/>
              <w:left w:val="nil"/>
              <w:bottom w:val="nil"/>
              <w:right w:val="nil"/>
            </w:tcBorders>
          </w:tcPr>
          <w:p w:rsidR="00DB6100" w:rsidRDefault="00DB6100" w:rsidP="00DB6100">
            <w:pPr>
              <w:pStyle w:val="30"/>
            </w:pPr>
            <w:r>
              <w:t>Перевозки внутригородские и пригородные грузовым неспециализированным автомобильным транспортом прочих грузов,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60.24.22.120</w:t>
            </w:r>
          </w:p>
        </w:tc>
        <w:tc>
          <w:tcPr>
            <w:tcW w:w="8400" w:type="dxa"/>
            <w:tcBorders>
              <w:top w:val="nil"/>
              <w:left w:val="nil"/>
              <w:bottom w:val="nil"/>
              <w:right w:val="nil"/>
            </w:tcBorders>
          </w:tcPr>
          <w:p w:rsidR="00DB6100" w:rsidRDefault="00DB6100" w:rsidP="00DB6100">
            <w:pPr>
              <w:pStyle w:val="30"/>
            </w:pPr>
            <w:r>
              <w:t>Перевозки междугородные грузовым неспециализированным автомобильным транспортом прочих грузов,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60.24.22.130</w:t>
            </w:r>
          </w:p>
        </w:tc>
        <w:tc>
          <w:tcPr>
            <w:tcW w:w="8400" w:type="dxa"/>
            <w:tcBorders>
              <w:top w:val="nil"/>
              <w:left w:val="nil"/>
              <w:bottom w:val="nil"/>
              <w:right w:val="nil"/>
            </w:tcBorders>
          </w:tcPr>
          <w:p w:rsidR="00DB6100" w:rsidRDefault="00DB6100" w:rsidP="00DB6100">
            <w:pPr>
              <w:pStyle w:val="30"/>
            </w:pPr>
            <w:r>
              <w:t>Перевозки международные грузовым неспециализированным автомобильным транспортом прочих грузов,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60.24.3     </w:t>
            </w:r>
          </w:p>
        </w:tc>
        <w:tc>
          <w:tcPr>
            <w:tcW w:w="8400" w:type="dxa"/>
            <w:tcBorders>
              <w:top w:val="nil"/>
              <w:left w:val="nil"/>
              <w:bottom w:val="nil"/>
              <w:right w:val="nil"/>
            </w:tcBorders>
          </w:tcPr>
          <w:p w:rsidR="00DB6100" w:rsidRDefault="00DB6100" w:rsidP="00DB6100">
            <w:pPr>
              <w:pStyle w:val="30"/>
            </w:pPr>
            <w:r>
              <w:t>Услуги по аренде грузовых транспортных средств с водителем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60.24.30    </w:t>
            </w:r>
          </w:p>
        </w:tc>
        <w:tc>
          <w:tcPr>
            <w:tcW w:w="8400" w:type="dxa"/>
            <w:tcBorders>
              <w:top w:val="nil"/>
              <w:left w:val="nil"/>
              <w:bottom w:val="nil"/>
              <w:right w:val="nil"/>
            </w:tcBorders>
          </w:tcPr>
          <w:p w:rsidR="00DB6100" w:rsidRDefault="00DB6100" w:rsidP="00DB6100">
            <w:pPr>
              <w:pStyle w:val="30"/>
            </w:pPr>
            <w:r>
              <w:t>Услуги по аренде грузовых транспортных средств с водителем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60.24.30.000</w:t>
            </w:r>
          </w:p>
        </w:tc>
        <w:tc>
          <w:tcPr>
            <w:tcW w:w="8400" w:type="dxa"/>
            <w:tcBorders>
              <w:top w:val="nil"/>
              <w:left w:val="nil"/>
              <w:bottom w:val="nil"/>
              <w:right w:val="nil"/>
            </w:tcBorders>
          </w:tcPr>
          <w:p w:rsidR="00DB6100" w:rsidRDefault="00DB6100" w:rsidP="00DB6100">
            <w:pPr>
              <w:pStyle w:val="30"/>
            </w:pPr>
            <w:r>
              <w:t>Услуги по аренде грузовых транспортных средств с водителем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грузовых автомобилей без водителя (см. 71.21.11)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        </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       </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60.30.1     </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насосных, компрессорных и распределительных 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60.30.11    </w:t>
            </w:r>
          </w:p>
        </w:tc>
        <w:tc>
          <w:tcPr>
            <w:tcW w:w="8400" w:type="dxa"/>
            <w:tcBorders>
              <w:top w:val="nil"/>
              <w:left w:val="nil"/>
              <w:bottom w:val="nil"/>
              <w:right w:val="nil"/>
            </w:tcBorders>
          </w:tcPr>
          <w:p w:rsidR="00DB6100" w:rsidRDefault="00DB6100" w:rsidP="00DB6100">
            <w:pPr>
              <w:pStyle w:val="30"/>
            </w:pPr>
            <w:r>
              <w:t>Транспортирование по трубопроводам сырой нефти, газового конденсата и продуктов переработки нефти и газового конденсата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60.30.11.110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сырой нефти и нестабильного газового конденсата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60.30.11.120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стабилизированной нефти и стабильного газового конденсата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60.30.11.130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нефтепродуктов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60.30.12    </w:t>
            </w:r>
          </w:p>
        </w:tc>
        <w:tc>
          <w:tcPr>
            <w:tcW w:w="8400" w:type="dxa"/>
            <w:tcBorders>
              <w:top w:val="nil"/>
              <w:left w:val="nil"/>
              <w:bottom w:val="nil"/>
              <w:right w:val="nil"/>
            </w:tcBorders>
          </w:tcPr>
          <w:p w:rsidR="00DB6100" w:rsidRDefault="00DB6100" w:rsidP="00DB6100">
            <w:pPr>
              <w:pStyle w:val="30"/>
            </w:pPr>
            <w:r>
              <w:t>Транспортирование по магистральным трубопроводам природного газа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xml:space="preserve">- услуги по сжижению и </w:t>
            </w:r>
            <w:proofErr w:type="spellStart"/>
            <w:r>
              <w:t>регазификации</w:t>
            </w:r>
            <w:proofErr w:type="spellEnd"/>
            <w:r>
              <w:t xml:space="preserve"> природного газа (см. 11.10.30)</w:t>
            </w:r>
          </w:p>
          <w:p w:rsidR="00DB6100" w:rsidRDefault="00DB6100" w:rsidP="00F64102">
            <w:r>
              <w:t>- услуги по распределению газа горючего природного среди конечных потребителей (по системам распределительных трубопроводов) (см. 40.22.11)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60.30.12.110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газа горючего природного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60.30.12.120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продуктов переработки газа горючего природного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60.30.13    </w:t>
            </w:r>
          </w:p>
        </w:tc>
        <w:tc>
          <w:tcPr>
            <w:tcW w:w="8400" w:type="dxa"/>
            <w:tcBorders>
              <w:top w:val="nil"/>
              <w:left w:val="nil"/>
              <w:bottom w:val="nil"/>
              <w:right w:val="nil"/>
            </w:tcBorders>
          </w:tcPr>
          <w:p w:rsidR="00DB6100" w:rsidRDefault="00DB6100" w:rsidP="00DB6100">
            <w:pPr>
              <w:pStyle w:val="30"/>
            </w:pPr>
            <w:r>
              <w:t>Транспортирование по трубопроводам прочих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60.30.13.110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прочих химических продуктов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60.30.13.120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угольной суспензии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60.30.13.130</w:t>
            </w:r>
          </w:p>
        </w:tc>
        <w:tc>
          <w:tcPr>
            <w:tcW w:w="8400" w:type="dxa"/>
            <w:tcBorders>
              <w:top w:val="nil"/>
              <w:left w:val="nil"/>
              <w:bottom w:val="nil"/>
              <w:right w:val="nil"/>
            </w:tcBorders>
          </w:tcPr>
          <w:p w:rsidR="00DB6100" w:rsidRDefault="00DB6100" w:rsidP="00DB6100">
            <w:pPr>
              <w:pStyle w:val="30"/>
            </w:pPr>
            <w:r>
              <w:t>Услуги транспортирования по трубопроводам прочих продуктов,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распределению пара и воды среди конечных потребителей (см. 40.30.10 и 41.00.20, соответственно)</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27" w:name="_Toc346011253"/>
            <w:r>
              <w:rPr>
                <w:lang w:val="en-US"/>
              </w:rPr>
              <w:t>61</w:t>
            </w:r>
            <w:bookmarkEnd w:id="2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28" w:name="_Toc346011254"/>
            <w:r>
              <w:t>Услуги водного транспорта</w:t>
            </w:r>
            <w:bookmarkEnd w:id="28"/>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ресторанов и баров на борту судов (см. 55.30.12, 55.40.10)</w:t>
            </w:r>
          </w:p>
          <w:p w:rsidR="00DB6100" w:rsidRDefault="00DB6100" w:rsidP="00F64102">
            <w:r>
              <w:lastRenderedPageBreak/>
              <w:t>- услуги по транспортной обработке грузов, хранению, портовым операциям и прочие вспомогательные услуги водного транспорта (постановку судов к причалу, лоцманскую проводку судов и т.п.) (см. 63.22)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61.1        </w:t>
            </w:r>
          </w:p>
        </w:tc>
        <w:tc>
          <w:tcPr>
            <w:tcW w:w="8400" w:type="dxa"/>
            <w:tcBorders>
              <w:top w:val="nil"/>
              <w:left w:val="nil"/>
              <w:bottom w:val="nil"/>
              <w:right w:val="nil"/>
            </w:tcBorders>
          </w:tcPr>
          <w:p w:rsidR="00DB6100" w:rsidRDefault="00DB6100" w:rsidP="00DB6100">
            <w:pPr>
              <w:pStyle w:val="30"/>
            </w:pPr>
            <w:r>
              <w:t>Услуги морского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       </w:t>
            </w:r>
          </w:p>
        </w:tc>
        <w:tc>
          <w:tcPr>
            <w:tcW w:w="8400" w:type="dxa"/>
            <w:tcBorders>
              <w:top w:val="nil"/>
              <w:left w:val="nil"/>
              <w:bottom w:val="nil"/>
              <w:right w:val="nil"/>
            </w:tcBorders>
          </w:tcPr>
          <w:p w:rsidR="00DB6100" w:rsidRDefault="00DB6100" w:rsidP="00DB6100">
            <w:pPr>
              <w:pStyle w:val="30"/>
            </w:pPr>
            <w:r>
              <w:t>Услуги морского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61.10.1     </w:t>
            </w:r>
          </w:p>
        </w:tc>
        <w:tc>
          <w:tcPr>
            <w:tcW w:w="8400" w:type="dxa"/>
            <w:tcBorders>
              <w:top w:val="nil"/>
              <w:left w:val="nil"/>
              <w:bottom w:val="nil"/>
              <w:right w:val="nil"/>
            </w:tcBorders>
          </w:tcPr>
          <w:p w:rsidR="00DB6100" w:rsidRDefault="00DB6100" w:rsidP="00DB6100">
            <w:pPr>
              <w:pStyle w:val="30"/>
            </w:pPr>
            <w:r>
              <w:t>Услуги морского пассажирского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61.10.11    </w:t>
            </w:r>
          </w:p>
        </w:tc>
        <w:tc>
          <w:tcPr>
            <w:tcW w:w="8400" w:type="dxa"/>
            <w:tcBorders>
              <w:top w:val="nil"/>
              <w:left w:val="nil"/>
              <w:bottom w:val="nil"/>
              <w:right w:val="nil"/>
            </w:tcBorders>
          </w:tcPr>
          <w:p w:rsidR="00DB6100" w:rsidRDefault="00DB6100" w:rsidP="00DB6100">
            <w:pPr>
              <w:pStyle w:val="30"/>
            </w:pPr>
            <w:r>
              <w:t>Перевозки морские пассажирские паромами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61.10.11.110</w:t>
            </w:r>
          </w:p>
        </w:tc>
        <w:tc>
          <w:tcPr>
            <w:tcW w:w="8400" w:type="dxa"/>
            <w:tcBorders>
              <w:top w:val="nil"/>
              <w:left w:val="nil"/>
              <w:bottom w:val="nil"/>
              <w:right w:val="nil"/>
            </w:tcBorders>
          </w:tcPr>
          <w:p w:rsidR="00DB6100" w:rsidRDefault="00DB6100" w:rsidP="00DB6100">
            <w:pPr>
              <w:pStyle w:val="30"/>
            </w:pPr>
            <w:r>
              <w:t>Перевозки морские пассажирские паромами,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61.10.11.111</w:t>
            </w:r>
          </w:p>
        </w:tc>
        <w:tc>
          <w:tcPr>
            <w:tcW w:w="8400" w:type="dxa"/>
            <w:tcBorders>
              <w:top w:val="nil"/>
              <w:left w:val="nil"/>
              <w:bottom w:val="nil"/>
              <w:right w:val="nil"/>
            </w:tcBorders>
          </w:tcPr>
          <w:p w:rsidR="00DB6100" w:rsidRDefault="00DB6100" w:rsidP="00F64102">
            <w:r>
              <w:t>Перевозки морские пассажирские паромами на местных линиях,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61.10.11.112</w:t>
            </w:r>
          </w:p>
        </w:tc>
        <w:tc>
          <w:tcPr>
            <w:tcW w:w="8400" w:type="dxa"/>
            <w:tcBorders>
              <w:top w:val="nil"/>
              <w:left w:val="nil"/>
              <w:bottom w:val="nil"/>
              <w:right w:val="nil"/>
            </w:tcBorders>
          </w:tcPr>
          <w:p w:rsidR="00DB6100" w:rsidRDefault="00DB6100" w:rsidP="00F64102">
            <w:r>
              <w:t>Перевозки междугородные морские пассажирские паромами,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61.10.11.113</w:t>
            </w:r>
          </w:p>
        </w:tc>
        <w:tc>
          <w:tcPr>
            <w:tcW w:w="8400" w:type="dxa"/>
            <w:tcBorders>
              <w:top w:val="nil"/>
              <w:left w:val="nil"/>
              <w:bottom w:val="nil"/>
              <w:right w:val="nil"/>
            </w:tcBorders>
          </w:tcPr>
          <w:p w:rsidR="00DB6100" w:rsidRDefault="00DB6100" w:rsidP="00F64102">
            <w:r>
              <w:t>Перевозки международные морские пассажирские паромами,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61.10.12    </w:t>
            </w:r>
          </w:p>
        </w:tc>
        <w:tc>
          <w:tcPr>
            <w:tcW w:w="8400" w:type="dxa"/>
            <w:tcBorders>
              <w:top w:val="nil"/>
              <w:left w:val="nil"/>
              <w:bottom w:val="nil"/>
              <w:right w:val="nil"/>
            </w:tcBorders>
          </w:tcPr>
          <w:p w:rsidR="00DB6100" w:rsidRDefault="00DB6100" w:rsidP="00DB6100">
            <w:pPr>
              <w:pStyle w:val="30"/>
            </w:pPr>
            <w:r>
              <w:t>Перевозки морские пассажирские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перевозки принадлежащего пассажирам багажа, животных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61.10.12.110</w:t>
            </w:r>
          </w:p>
        </w:tc>
        <w:tc>
          <w:tcPr>
            <w:tcW w:w="8400" w:type="dxa"/>
            <w:tcBorders>
              <w:top w:val="nil"/>
              <w:left w:val="nil"/>
              <w:bottom w:val="nil"/>
              <w:right w:val="nil"/>
            </w:tcBorders>
          </w:tcPr>
          <w:p w:rsidR="00DB6100" w:rsidRDefault="00DB6100" w:rsidP="00DB6100">
            <w:pPr>
              <w:pStyle w:val="30"/>
            </w:pPr>
            <w:r>
              <w:t>Перевозки морские пассажирские судами на подводных крыльях,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61.10.12.111</w:t>
            </w:r>
          </w:p>
        </w:tc>
        <w:tc>
          <w:tcPr>
            <w:tcW w:w="8400" w:type="dxa"/>
            <w:tcBorders>
              <w:top w:val="nil"/>
              <w:left w:val="nil"/>
              <w:bottom w:val="nil"/>
              <w:right w:val="nil"/>
            </w:tcBorders>
          </w:tcPr>
          <w:p w:rsidR="00DB6100" w:rsidRDefault="00DB6100" w:rsidP="00F64102">
            <w:r>
              <w:t>Перевозки морские пассажирские судами на подводных крыльях на местных линиях,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61.10.12.112</w:t>
            </w:r>
          </w:p>
        </w:tc>
        <w:tc>
          <w:tcPr>
            <w:tcW w:w="8400" w:type="dxa"/>
            <w:tcBorders>
              <w:top w:val="nil"/>
              <w:left w:val="nil"/>
              <w:bottom w:val="nil"/>
              <w:right w:val="nil"/>
            </w:tcBorders>
          </w:tcPr>
          <w:p w:rsidR="00DB6100" w:rsidRDefault="00DB6100" w:rsidP="00F64102">
            <w:r>
              <w:t>Перевозки междугородные морские пассажирские судами на подводных крыльях,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61.10.12.113</w:t>
            </w:r>
          </w:p>
        </w:tc>
        <w:tc>
          <w:tcPr>
            <w:tcW w:w="8400" w:type="dxa"/>
            <w:tcBorders>
              <w:top w:val="nil"/>
              <w:left w:val="nil"/>
              <w:bottom w:val="nil"/>
              <w:right w:val="nil"/>
            </w:tcBorders>
          </w:tcPr>
          <w:p w:rsidR="00DB6100" w:rsidRDefault="00DB6100" w:rsidP="00F64102">
            <w:r>
              <w:t>Перевозки международные морские пассажирские судами на подводных крыльях,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61.10.12.120</w:t>
            </w:r>
          </w:p>
        </w:tc>
        <w:tc>
          <w:tcPr>
            <w:tcW w:w="8400" w:type="dxa"/>
            <w:tcBorders>
              <w:top w:val="nil"/>
              <w:left w:val="nil"/>
              <w:bottom w:val="nil"/>
              <w:right w:val="nil"/>
            </w:tcBorders>
          </w:tcPr>
          <w:p w:rsidR="00DB6100" w:rsidRDefault="00DB6100" w:rsidP="00DB6100">
            <w:pPr>
              <w:pStyle w:val="30"/>
            </w:pPr>
            <w:r>
              <w:t>Перевозки морские пассажирские судами на воздушной подушке,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61.10.12.121</w:t>
            </w:r>
          </w:p>
        </w:tc>
        <w:tc>
          <w:tcPr>
            <w:tcW w:w="8400" w:type="dxa"/>
            <w:tcBorders>
              <w:top w:val="nil"/>
              <w:left w:val="nil"/>
              <w:bottom w:val="nil"/>
              <w:right w:val="nil"/>
            </w:tcBorders>
          </w:tcPr>
          <w:p w:rsidR="00DB6100" w:rsidRDefault="00DB6100" w:rsidP="00F64102">
            <w:r>
              <w:t>Перевозки морские пассажирские судами на воздушной подушке на местных линиях,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61.10.12.122</w:t>
            </w:r>
          </w:p>
        </w:tc>
        <w:tc>
          <w:tcPr>
            <w:tcW w:w="8400" w:type="dxa"/>
            <w:tcBorders>
              <w:top w:val="nil"/>
              <w:left w:val="nil"/>
              <w:bottom w:val="nil"/>
              <w:right w:val="nil"/>
            </w:tcBorders>
          </w:tcPr>
          <w:p w:rsidR="00DB6100" w:rsidRDefault="00DB6100" w:rsidP="00F64102">
            <w:r>
              <w:t>Перевозки междугородные морские пассажирские судами на воздушной подушке,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61.10.12.123</w:t>
            </w:r>
          </w:p>
        </w:tc>
        <w:tc>
          <w:tcPr>
            <w:tcW w:w="8400" w:type="dxa"/>
            <w:tcBorders>
              <w:top w:val="nil"/>
              <w:left w:val="nil"/>
              <w:bottom w:val="nil"/>
              <w:right w:val="nil"/>
            </w:tcBorders>
          </w:tcPr>
          <w:p w:rsidR="00DB6100" w:rsidRDefault="00DB6100" w:rsidP="00F64102">
            <w:r>
              <w:t>Перевозки международные морские пассажирские судами на воздушной подушке,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61.10.12.130</w:t>
            </w:r>
          </w:p>
        </w:tc>
        <w:tc>
          <w:tcPr>
            <w:tcW w:w="8400" w:type="dxa"/>
            <w:tcBorders>
              <w:top w:val="nil"/>
              <w:left w:val="nil"/>
              <w:bottom w:val="nil"/>
              <w:right w:val="nil"/>
            </w:tcBorders>
          </w:tcPr>
          <w:p w:rsidR="00DB6100" w:rsidRDefault="00DB6100" w:rsidP="00DB6100">
            <w:pPr>
              <w:pStyle w:val="30"/>
            </w:pPr>
            <w:r>
              <w:t>Перевозки морские пассажирские прочими судами,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61.10.12.131</w:t>
            </w:r>
          </w:p>
        </w:tc>
        <w:tc>
          <w:tcPr>
            <w:tcW w:w="8400" w:type="dxa"/>
            <w:tcBorders>
              <w:top w:val="nil"/>
              <w:left w:val="nil"/>
              <w:bottom w:val="nil"/>
              <w:right w:val="nil"/>
            </w:tcBorders>
          </w:tcPr>
          <w:p w:rsidR="00DB6100" w:rsidRDefault="00DB6100" w:rsidP="00F64102">
            <w:r>
              <w:t>Перевозки морские пассажирские прочими судами на местных линиях,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61.10.12.132</w:t>
            </w:r>
          </w:p>
        </w:tc>
        <w:tc>
          <w:tcPr>
            <w:tcW w:w="8400" w:type="dxa"/>
            <w:tcBorders>
              <w:top w:val="nil"/>
              <w:left w:val="nil"/>
              <w:bottom w:val="nil"/>
              <w:right w:val="nil"/>
            </w:tcBorders>
          </w:tcPr>
          <w:p w:rsidR="00DB6100" w:rsidRDefault="00DB6100" w:rsidP="00F64102">
            <w:r>
              <w:t>Перевозки междугородные морские пассажирские прочими судами,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61.10.12.133</w:t>
            </w:r>
          </w:p>
        </w:tc>
        <w:tc>
          <w:tcPr>
            <w:tcW w:w="8400" w:type="dxa"/>
            <w:tcBorders>
              <w:top w:val="nil"/>
              <w:left w:val="nil"/>
              <w:bottom w:val="nil"/>
              <w:right w:val="nil"/>
            </w:tcBorders>
          </w:tcPr>
          <w:p w:rsidR="00DB6100" w:rsidRDefault="00DB6100" w:rsidP="00F64102">
            <w:r>
              <w:t>Перевозки международные морские пассажирские прочими судами,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61.10.12.140</w:t>
            </w:r>
          </w:p>
        </w:tc>
        <w:tc>
          <w:tcPr>
            <w:tcW w:w="8400" w:type="dxa"/>
            <w:tcBorders>
              <w:top w:val="nil"/>
              <w:left w:val="nil"/>
              <w:bottom w:val="nil"/>
              <w:right w:val="nil"/>
            </w:tcBorders>
          </w:tcPr>
          <w:p w:rsidR="00DB6100" w:rsidRDefault="00DB6100" w:rsidP="00DB6100">
            <w:pPr>
              <w:pStyle w:val="30"/>
            </w:pPr>
            <w:r>
              <w:t>Круизы морские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перевозку пассажиров, проживание на судне, питание, экскурсионное обслуживание и прочие сопутствующие услуги, если они не оплачены отдельно</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61.10.12.141</w:t>
            </w:r>
          </w:p>
        </w:tc>
        <w:tc>
          <w:tcPr>
            <w:tcW w:w="8400" w:type="dxa"/>
            <w:tcBorders>
              <w:top w:val="nil"/>
              <w:left w:val="nil"/>
              <w:bottom w:val="nil"/>
              <w:right w:val="nil"/>
            </w:tcBorders>
          </w:tcPr>
          <w:p w:rsidR="00DB6100" w:rsidRDefault="00DB6100" w:rsidP="00F64102">
            <w:r>
              <w:t>Круизы междугородные морские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61.10.12.142</w:t>
            </w:r>
          </w:p>
        </w:tc>
        <w:tc>
          <w:tcPr>
            <w:tcW w:w="8400" w:type="dxa"/>
            <w:tcBorders>
              <w:top w:val="nil"/>
              <w:left w:val="nil"/>
              <w:bottom w:val="nil"/>
              <w:right w:val="nil"/>
            </w:tcBorders>
          </w:tcPr>
          <w:p w:rsidR="00DB6100" w:rsidRDefault="00DB6100" w:rsidP="00F64102">
            <w:r>
              <w:t>Круизы международные морские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61.10.12.150</w:t>
            </w:r>
          </w:p>
        </w:tc>
        <w:tc>
          <w:tcPr>
            <w:tcW w:w="8400" w:type="dxa"/>
            <w:tcBorders>
              <w:top w:val="nil"/>
              <w:left w:val="nil"/>
              <w:bottom w:val="nil"/>
              <w:right w:val="nil"/>
            </w:tcBorders>
          </w:tcPr>
          <w:p w:rsidR="00DB6100" w:rsidRDefault="00DB6100" w:rsidP="00DB6100">
            <w:pPr>
              <w:pStyle w:val="30"/>
            </w:pPr>
            <w:r>
              <w:t>Услуги по аренде прогулочных судов с экипажем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прогулочных судов без экипажа (см. 71.40.14.150)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61.10.12.160</w:t>
            </w:r>
          </w:p>
        </w:tc>
        <w:tc>
          <w:tcPr>
            <w:tcW w:w="8400" w:type="dxa"/>
            <w:tcBorders>
              <w:top w:val="nil"/>
              <w:left w:val="nil"/>
              <w:bottom w:val="nil"/>
              <w:right w:val="nil"/>
            </w:tcBorders>
          </w:tcPr>
          <w:p w:rsidR="00DB6100" w:rsidRDefault="00DB6100" w:rsidP="00DB6100">
            <w:pPr>
              <w:pStyle w:val="30"/>
            </w:pPr>
            <w:r>
              <w:t>Услуги водных такси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     </w:t>
            </w:r>
          </w:p>
        </w:tc>
        <w:tc>
          <w:tcPr>
            <w:tcW w:w="8400" w:type="dxa"/>
            <w:tcBorders>
              <w:top w:val="nil"/>
              <w:left w:val="nil"/>
              <w:bottom w:val="nil"/>
              <w:right w:val="nil"/>
            </w:tcBorders>
          </w:tcPr>
          <w:p w:rsidR="00DB6100" w:rsidRDefault="00DB6100" w:rsidP="00DB6100">
            <w:pPr>
              <w:pStyle w:val="30"/>
            </w:pPr>
            <w:r>
              <w:t>Услуги морского грузового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61.10.21    </w:t>
            </w:r>
          </w:p>
        </w:tc>
        <w:tc>
          <w:tcPr>
            <w:tcW w:w="8400" w:type="dxa"/>
            <w:tcBorders>
              <w:top w:val="nil"/>
              <w:left w:val="nil"/>
              <w:bottom w:val="nil"/>
              <w:right w:val="nil"/>
            </w:tcBorders>
          </w:tcPr>
          <w:p w:rsidR="00DB6100" w:rsidRDefault="00DB6100" w:rsidP="00DB6100">
            <w:pPr>
              <w:pStyle w:val="30"/>
            </w:pPr>
            <w:r>
              <w:t>Перевозки морским транспортом замороженных и охлажденных грузов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морскими судами замороженных и охлажденных грузов в специальных холодильных отделениях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61.10.21.110</w:t>
            </w:r>
          </w:p>
        </w:tc>
        <w:tc>
          <w:tcPr>
            <w:tcW w:w="8400" w:type="dxa"/>
            <w:tcBorders>
              <w:top w:val="nil"/>
              <w:left w:val="nil"/>
              <w:bottom w:val="nil"/>
              <w:right w:val="nil"/>
            </w:tcBorders>
          </w:tcPr>
          <w:p w:rsidR="00DB6100" w:rsidRDefault="00DB6100" w:rsidP="00DB6100">
            <w:pPr>
              <w:pStyle w:val="30"/>
            </w:pPr>
            <w:r>
              <w:t>Перевозки морским транспортом замороженных и охлажденных грузов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61.10.21.120</w:t>
            </w:r>
          </w:p>
        </w:tc>
        <w:tc>
          <w:tcPr>
            <w:tcW w:w="8400" w:type="dxa"/>
            <w:tcBorders>
              <w:top w:val="nil"/>
              <w:left w:val="nil"/>
              <w:bottom w:val="nil"/>
              <w:right w:val="nil"/>
            </w:tcBorders>
          </w:tcPr>
          <w:p w:rsidR="00DB6100" w:rsidRDefault="00DB6100" w:rsidP="00DB6100">
            <w:pPr>
              <w:pStyle w:val="30"/>
            </w:pPr>
            <w:r>
              <w:t>Перевозки морским транспортом замороженных и охлажденных грузов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61.10.22    </w:t>
            </w:r>
          </w:p>
        </w:tc>
        <w:tc>
          <w:tcPr>
            <w:tcW w:w="8400" w:type="dxa"/>
            <w:tcBorders>
              <w:top w:val="nil"/>
              <w:left w:val="nil"/>
              <w:bottom w:val="nil"/>
              <w:right w:val="nil"/>
            </w:tcBorders>
          </w:tcPr>
          <w:p w:rsidR="00DB6100" w:rsidRDefault="00DB6100" w:rsidP="00DB6100">
            <w:pPr>
              <w:pStyle w:val="30"/>
            </w:pPr>
            <w:r>
              <w:t>Перевозки морским транспортом сырой нефти и газового конденсата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61.10.22.110</w:t>
            </w:r>
          </w:p>
        </w:tc>
        <w:tc>
          <w:tcPr>
            <w:tcW w:w="8400" w:type="dxa"/>
            <w:tcBorders>
              <w:top w:val="nil"/>
              <w:left w:val="nil"/>
              <w:bottom w:val="nil"/>
              <w:right w:val="nil"/>
            </w:tcBorders>
          </w:tcPr>
          <w:p w:rsidR="00DB6100" w:rsidRDefault="00DB6100" w:rsidP="00DB6100">
            <w:pPr>
              <w:pStyle w:val="30"/>
            </w:pPr>
            <w:r>
              <w:t>Перевозки морским транспортом сырой нефти и газового конденсата в специальных судах (танкерах)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61.10.22.120</w:t>
            </w:r>
          </w:p>
        </w:tc>
        <w:tc>
          <w:tcPr>
            <w:tcW w:w="8400" w:type="dxa"/>
            <w:tcBorders>
              <w:top w:val="nil"/>
              <w:left w:val="nil"/>
              <w:bottom w:val="nil"/>
              <w:right w:val="nil"/>
            </w:tcBorders>
          </w:tcPr>
          <w:p w:rsidR="00DB6100" w:rsidRDefault="00DB6100" w:rsidP="00DB6100">
            <w:pPr>
              <w:pStyle w:val="30"/>
            </w:pPr>
            <w:r>
              <w:t>Перевозки морским транспортом сырой нефти и газового конденсата в специальных судах (танкерах)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61.10.23    </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жидких или газообразных грузов в массе (наливом)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перевозки морским транспортом прочих жидких или газообразных грузов в массе (наливом), таких как газ горючий природный, продукты переработки нефти, газового конденсата и газа горючего природного в специальных судах (танкерах и </w:t>
            </w:r>
            <w:proofErr w:type="spellStart"/>
            <w:r>
              <w:t>газовозах</w:t>
            </w:r>
            <w:proofErr w:type="spellEnd"/>
            <w:r>
              <w:t>)</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61.10.23.110</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жидких или газообразных грузов в массе (наливом)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61.10.23.111</w:t>
            </w:r>
          </w:p>
        </w:tc>
        <w:tc>
          <w:tcPr>
            <w:tcW w:w="8400" w:type="dxa"/>
            <w:tcBorders>
              <w:top w:val="nil"/>
              <w:left w:val="nil"/>
              <w:bottom w:val="nil"/>
              <w:right w:val="nil"/>
            </w:tcBorders>
          </w:tcPr>
          <w:p w:rsidR="00DB6100" w:rsidRDefault="00DB6100" w:rsidP="00F64102">
            <w:r>
              <w:t>Перевозки морским транспортом (танкерами) нефтепродуктов в массе (наливом)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61.10.23.112</w:t>
            </w:r>
          </w:p>
        </w:tc>
        <w:tc>
          <w:tcPr>
            <w:tcW w:w="8400" w:type="dxa"/>
            <w:tcBorders>
              <w:top w:val="nil"/>
              <w:left w:val="nil"/>
              <w:bottom w:val="nil"/>
              <w:right w:val="nil"/>
            </w:tcBorders>
          </w:tcPr>
          <w:p w:rsidR="00DB6100" w:rsidRDefault="00DB6100" w:rsidP="00F64102">
            <w:r>
              <w:t>Перевозки морским транспортом (танкерами) прочих жидких грузов в массе (наливом)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61.10.23.113</w:t>
            </w:r>
          </w:p>
        </w:tc>
        <w:tc>
          <w:tcPr>
            <w:tcW w:w="8400" w:type="dxa"/>
            <w:tcBorders>
              <w:top w:val="nil"/>
              <w:left w:val="nil"/>
              <w:bottom w:val="nil"/>
              <w:right w:val="nil"/>
            </w:tcBorders>
          </w:tcPr>
          <w:p w:rsidR="00DB6100" w:rsidRDefault="00DB6100" w:rsidP="00F64102">
            <w:r>
              <w:t>Перевозки морским транспортом (</w:t>
            </w:r>
            <w:proofErr w:type="spellStart"/>
            <w:r>
              <w:t>газовозами</w:t>
            </w:r>
            <w:proofErr w:type="spellEnd"/>
            <w:r>
              <w:t>) газа горючего природного, продуктов его переработки и прочих газообразных грузов в массе (наливом)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61.10.23.120</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жидких или газообразных грузов в массе (наливом)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61.10.23.121</w:t>
            </w:r>
          </w:p>
        </w:tc>
        <w:tc>
          <w:tcPr>
            <w:tcW w:w="8400" w:type="dxa"/>
            <w:tcBorders>
              <w:top w:val="nil"/>
              <w:left w:val="nil"/>
              <w:bottom w:val="nil"/>
              <w:right w:val="nil"/>
            </w:tcBorders>
          </w:tcPr>
          <w:p w:rsidR="00DB6100" w:rsidRDefault="00DB6100" w:rsidP="00F64102">
            <w:r>
              <w:t>Перевозки морским транспортом (танкерами) нефтепродуктов в массе (наливом)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61.10.23.122</w:t>
            </w:r>
          </w:p>
        </w:tc>
        <w:tc>
          <w:tcPr>
            <w:tcW w:w="8400" w:type="dxa"/>
            <w:tcBorders>
              <w:top w:val="nil"/>
              <w:left w:val="nil"/>
              <w:bottom w:val="nil"/>
              <w:right w:val="nil"/>
            </w:tcBorders>
          </w:tcPr>
          <w:p w:rsidR="00DB6100" w:rsidRDefault="00DB6100" w:rsidP="00F64102">
            <w:r>
              <w:t>Перевозки морским транспортом (танкерами) прочих жидких грузов в массе (наливом)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61.10.23.123</w:t>
            </w:r>
          </w:p>
        </w:tc>
        <w:tc>
          <w:tcPr>
            <w:tcW w:w="8400" w:type="dxa"/>
            <w:tcBorders>
              <w:top w:val="nil"/>
              <w:left w:val="nil"/>
              <w:bottom w:val="nil"/>
              <w:right w:val="nil"/>
            </w:tcBorders>
          </w:tcPr>
          <w:p w:rsidR="00DB6100" w:rsidRDefault="00DB6100" w:rsidP="00F64102">
            <w:r>
              <w:t>Перевозки морским транспортом (</w:t>
            </w:r>
            <w:proofErr w:type="spellStart"/>
            <w:r>
              <w:t>газовозами</w:t>
            </w:r>
            <w:proofErr w:type="spellEnd"/>
            <w:r>
              <w:t>) газа горючего природного, продуктов его переработки и прочих газообразных грузов в массе (наливом)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61.10.24    </w:t>
            </w:r>
          </w:p>
        </w:tc>
        <w:tc>
          <w:tcPr>
            <w:tcW w:w="8400" w:type="dxa"/>
            <w:tcBorders>
              <w:top w:val="nil"/>
              <w:left w:val="nil"/>
              <w:bottom w:val="nil"/>
              <w:right w:val="nil"/>
            </w:tcBorders>
          </w:tcPr>
          <w:p w:rsidR="00DB6100" w:rsidRDefault="00DB6100" w:rsidP="00DB6100">
            <w:pPr>
              <w:pStyle w:val="30"/>
            </w:pPr>
            <w:r>
              <w:t>Перевозки морским транспортом контейнеров с грузами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морскими судами отдельных предметов или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61.10.24.110</w:t>
            </w:r>
          </w:p>
        </w:tc>
        <w:tc>
          <w:tcPr>
            <w:tcW w:w="8400" w:type="dxa"/>
            <w:tcBorders>
              <w:top w:val="nil"/>
              <w:left w:val="nil"/>
              <w:bottom w:val="nil"/>
              <w:right w:val="nil"/>
            </w:tcBorders>
          </w:tcPr>
          <w:p w:rsidR="00DB6100" w:rsidRDefault="00DB6100" w:rsidP="00DB6100">
            <w:pPr>
              <w:pStyle w:val="30"/>
            </w:pPr>
            <w:r>
              <w:t>Перевозки морским транспортом контейнеров с грузами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61.10.24.120</w:t>
            </w:r>
          </w:p>
        </w:tc>
        <w:tc>
          <w:tcPr>
            <w:tcW w:w="8400" w:type="dxa"/>
            <w:tcBorders>
              <w:top w:val="nil"/>
              <w:left w:val="nil"/>
              <w:bottom w:val="nil"/>
              <w:right w:val="nil"/>
            </w:tcBorders>
          </w:tcPr>
          <w:p w:rsidR="00DB6100" w:rsidRDefault="00DB6100" w:rsidP="00DB6100">
            <w:pPr>
              <w:pStyle w:val="30"/>
            </w:pPr>
            <w:r>
              <w:t>Перевозки морским транспортом контейнеров с грузами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61.10.25    </w:t>
            </w:r>
          </w:p>
        </w:tc>
        <w:tc>
          <w:tcPr>
            <w:tcW w:w="8400" w:type="dxa"/>
            <w:tcBorders>
              <w:top w:val="nil"/>
              <w:left w:val="nil"/>
              <w:bottom w:val="nil"/>
              <w:right w:val="nil"/>
            </w:tcBorders>
          </w:tcPr>
          <w:p w:rsidR="00DB6100" w:rsidRDefault="00DB6100" w:rsidP="00DB6100">
            <w:pPr>
              <w:pStyle w:val="30"/>
            </w:pPr>
            <w:r>
              <w:t>Перевозки морским транспортом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61.10.25.110</w:t>
            </w:r>
          </w:p>
        </w:tc>
        <w:tc>
          <w:tcPr>
            <w:tcW w:w="8400" w:type="dxa"/>
            <w:tcBorders>
              <w:top w:val="nil"/>
              <w:left w:val="nil"/>
              <w:bottom w:val="nil"/>
              <w:right w:val="nil"/>
            </w:tcBorders>
          </w:tcPr>
          <w:p w:rsidR="00DB6100" w:rsidRDefault="00DB6100" w:rsidP="00DB6100">
            <w:pPr>
              <w:pStyle w:val="30"/>
            </w:pPr>
            <w:r>
              <w:t>Перевозки морским транспортом почты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61.10.25.120</w:t>
            </w:r>
          </w:p>
        </w:tc>
        <w:tc>
          <w:tcPr>
            <w:tcW w:w="8400" w:type="dxa"/>
            <w:tcBorders>
              <w:top w:val="nil"/>
              <w:left w:val="nil"/>
              <w:bottom w:val="nil"/>
              <w:right w:val="nil"/>
            </w:tcBorders>
          </w:tcPr>
          <w:p w:rsidR="00DB6100" w:rsidRDefault="00DB6100" w:rsidP="00DB6100">
            <w:pPr>
              <w:pStyle w:val="30"/>
            </w:pPr>
            <w:r>
              <w:t>Перевозки морским транспортом почты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61.10.26    </w:t>
            </w:r>
          </w:p>
        </w:tc>
        <w:tc>
          <w:tcPr>
            <w:tcW w:w="8400" w:type="dxa"/>
            <w:tcBorders>
              <w:top w:val="nil"/>
              <w:left w:val="nil"/>
              <w:bottom w:val="nil"/>
              <w:right w:val="nil"/>
            </w:tcBorders>
          </w:tcPr>
          <w:p w:rsidR="00DB6100" w:rsidRDefault="00DB6100" w:rsidP="00DB6100">
            <w:pPr>
              <w:pStyle w:val="30"/>
            </w:pPr>
            <w:r>
              <w:t>Перевозки морским транспортом сыпучих бестарных грузов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морскими судами сыпучих навалочных, насыпных грузов, таких как зерно, мука, цемент, песок, уголь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61.10.26.110</w:t>
            </w:r>
          </w:p>
        </w:tc>
        <w:tc>
          <w:tcPr>
            <w:tcW w:w="8400" w:type="dxa"/>
            <w:tcBorders>
              <w:top w:val="nil"/>
              <w:left w:val="nil"/>
              <w:bottom w:val="nil"/>
              <w:right w:val="nil"/>
            </w:tcBorders>
          </w:tcPr>
          <w:p w:rsidR="00DB6100" w:rsidRDefault="00DB6100" w:rsidP="00DB6100">
            <w:pPr>
              <w:pStyle w:val="30"/>
            </w:pPr>
            <w:r>
              <w:t>Перевозки морским транспортом сыпучих бестарных грузов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61.10.26.111</w:t>
            </w:r>
          </w:p>
        </w:tc>
        <w:tc>
          <w:tcPr>
            <w:tcW w:w="8400" w:type="dxa"/>
            <w:tcBorders>
              <w:top w:val="nil"/>
              <w:left w:val="nil"/>
              <w:bottom w:val="nil"/>
              <w:right w:val="nil"/>
            </w:tcBorders>
          </w:tcPr>
          <w:p w:rsidR="00DB6100" w:rsidRDefault="00DB6100" w:rsidP="00F64102">
            <w:r>
              <w:t>Перевозки морским транспортом зерна и муки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61.10.26.112</w:t>
            </w:r>
          </w:p>
        </w:tc>
        <w:tc>
          <w:tcPr>
            <w:tcW w:w="8400" w:type="dxa"/>
            <w:tcBorders>
              <w:top w:val="nil"/>
              <w:left w:val="nil"/>
              <w:bottom w:val="nil"/>
              <w:right w:val="nil"/>
            </w:tcBorders>
          </w:tcPr>
          <w:p w:rsidR="00DB6100" w:rsidRDefault="00DB6100" w:rsidP="00F64102">
            <w:r>
              <w:t>Перевозки морским транспортом прочих сыпучих бестарных грузов (цемента, песка, угля и т.п.)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61.10.26.120</w:t>
            </w:r>
          </w:p>
        </w:tc>
        <w:tc>
          <w:tcPr>
            <w:tcW w:w="8400" w:type="dxa"/>
            <w:tcBorders>
              <w:top w:val="nil"/>
              <w:left w:val="nil"/>
              <w:bottom w:val="nil"/>
              <w:right w:val="nil"/>
            </w:tcBorders>
          </w:tcPr>
          <w:p w:rsidR="00DB6100" w:rsidRDefault="00DB6100" w:rsidP="00DB6100">
            <w:pPr>
              <w:pStyle w:val="30"/>
            </w:pPr>
            <w:r>
              <w:t>Перевозки морским транспортом сыпучих бестарных грузов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61.10.26.121</w:t>
            </w:r>
          </w:p>
        </w:tc>
        <w:tc>
          <w:tcPr>
            <w:tcW w:w="8400" w:type="dxa"/>
            <w:tcBorders>
              <w:top w:val="nil"/>
              <w:left w:val="nil"/>
              <w:bottom w:val="nil"/>
              <w:right w:val="nil"/>
            </w:tcBorders>
          </w:tcPr>
          <w:p w:rsidR="00DB6100" w:rsidRDefault="00DB6100" w:rsidP="00F64102">
            <w:r>
              <w:t>Перевозки морским транспортом зерна и муки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61.10.26.122</w:t>
            </w:r>
          </w:p>
        </w:tc>
        <w:tc>
          <w:tcPr>
            <w:tcW w:w="8400" w:type="dxa"/>
            <w:tcBorders>
              <w:top w:val="nil"/>
              <w:left w:val="nil"/>
              <w:bottom w:val="nil"/>
              <w:right w:val="nil"/>
            </w:tcBorders>
          </w:tcPr>
          <w:p w:rsidR="00DB6100" w:rsidRDefault="00DB6100" w:rsidP="00F64102">
            <w:r>
              <w:t>Перевозки морским транспортом прочих сыпучих бестарных грузов (цемента, песка, угля и т.п.)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61.10.27    </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61.10.27.110</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грузов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61.10.27.111</w:t>
            </w:r>
          </w:p>
        </w:tc>
        <w:tc>
          <w:tcPr>
            <w:tcW w:w="8400" w:type="dxa"/>
            <w:tcBorders>
              <w:top w:val="nil"/>
              <w:left w:val="nil"/>
              <w:bottom w:val="nil"/>
              <w:right w:val="nil"/>
            </w:tcBorders>
          </w:tcPr>
          <w:p w:rsidR="00DB6100" w:rsidRDefault="00DB6100" w:rsidP="00F64102">
            <w:r>
              <w:t>Перевозки морским транспортом опасных грузов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61.10.27.112</w:t>
            </w:r>
          </w:p>
        </w:tc>
        <w:tc>
          <w:tcPr>
            <w:tcW w:w="8400" w:type="dxa"/>
            <w:tcBorders>
              <w:top w:val="nil"/>
              <w:left w:val="nil"/>
              <w:bottom w:val="nil"/>
              <w:right w:val="nil"/>
            </w:tcBorders>
          </w:tcPr>
          <w:p w:rsidR="00DB6100" w:rsidRDefault="00DB6100" w:rsidP="00F64102">
            <w:r>
              <w:t>Перевозки морским транспортом прочих грузов, не включенных в другие группировки, кроме опасных грузов, в каботажном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61.10.27.120</w:t>
            </w:r>
          </w:p>
        </w:tc>
        <w:tc>
          <w:tcPr>
            <w:tcW w:w="8400" w:type="dxa"/>
            <w:tcBorders>
              <w:top w:val="nil"/>
              <w:left w:val="nil"/>
              <w:bottom w:val="nil"/>
              <w:right w:val="nil"/>
            </w:tcBorders>
          </w:tcPr>
          <w:p w:rsidR="00DB6100" w:rsidRDefault="00DB6100" w:rsidP="00DB6100">
            <w:pPr>
              <w:pStyle w:val="30"/>
            </w:pPr>
            <w:r>
              <w:t>Перевозки морским транспортом прочих грузов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61.10.27.121</w:t>
            </w:r>
          </w:p>
        </w:tc>
        <w:tc>
          <w:tcPr>
            <w:tcW w:w="8400" w:type="dxa"/>
            <w:tcBorders>
              <w:top w:val="nil"/>
              <w:left w:val="nil"/>
              <w:bottom w:val="nil"/>
              <w:right w:val="nil"/>
            </w:tcBorders>
          </w:tcPr>
          <w:p w:rsidR="00DB6100" w:rsidRDefault="00DB6100" w:rsidP="00F64102">
            <w:r>
              <w:t>Перевозки морским транспортом опасных грузов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61.10.27.122</w:t>
            </w:r>
          </w:p>
        </w:tc>
        <w:tc>
          <w:tcPr>
            <w:tcW w:w="8400" w:type="dxa"/>
            <w:tcBorders>
              <w:top w:val="nil"/>
              <w:left w:val="nil"/>
              <w:bottom w:val="nil"/>
              <w:right w:val="nil"/>
            </w:tcBorders>
          </w:tcPr>
          <w:p w:rsidR="00DB6100" w:rsidRDefault="00DB6100" w:rsidP="00F64102">
            <w:r>
              <w:t>Перевозки морским транспортом прочих грузов, не включенных в другие группировки, кроме опасных грузов,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61.10.3     </w:t>
            </w:r>
          </w:p>
        </w:tc>
        <w:tc>
          <w:tcPr>
            <w:tcW w:w="8400" w:type="dxa"/>
            <w:tcBorders>
              <w:top w:val="nil"/>
              <w:left w:val="nil"/>
              <w:bottom w:val="nil"/>
              <w:right w:val="nil"/>
            </w:tcBorders>
          </w:tcPr>
          <w:p w:rsidR="00DB6100" w:rsidRDefault="00DB6100" w:rsidP="00DB6100">
            <w:pPr>
              <w:pStyle w:val="30"/>
            </w:pPr>
            <w:r>
              <w:t>Услуги по аренде морских транспортных средств с экипажем; услуги буксировочные и маневровые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61.10.31    </w:t>
            </w:r>
          </w:p>
        </w:tc>
        <w:tc>
          <w:tcPr>
            <w:tcW w:w="8400" w:type="dxa"/>
            <w:tcBorders>
              <w:top w:val="nil"/>
              <w:left w:val="nil"/>
              <w:bottom w:val="nil"/>
              <w:right w:val="nil"/>
            </w:tcBorders>
          </w:tcPr>
          <w:p w:rsidR="00DB6100" w:rsidRDefault="00DB6100" w:rsidP="00DB6100">
            <w:pPr>
              <w:pStyle w:val="30"/>
            </w:pPr>
            <w:r>
              <w:t>Услуги по аренде морских транспортных средств с экипажем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61.10.31.000</w:t>
            </w:r>
          </w:p>
        </w:tc>
        <w:tc>
          <w:tcPr>
            <w:tcW w:w="8400" w:type="dxa"/>
            <w:tcBorders>
              <w:top w:val="nil"/>
              <w:left w:val="nil"/>
              <w:bottom w:val="nil"/>
              <w:right w:val="nil"/>
            </w:tcBorders>
          </w:tcPr>
          <w:p w:rsidR="00DB6100" w:rsidRDefault="00DB6100" w:rsidP="00DB6100">
            <w:pPr>
              <w:pStyle w:val="30"/>
            </w:pPr>
            <w:r>
              <w:t>Услуги по аренде морских транспортных средств с экипажем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аренде всех типов самоходных морских транспортных средств с экипажем, таких как пассажирские суда, грузовые суда, танкеры, </w:t>
            </w:r>
            <w:proofErr w:type="spellStart"/>
            <w:r>
              <w:t>газовозы</w:t>
            </w:r>
            <w:proofErr w:type="spellEnd"/>
            <w:r>
              <w:t>, сухогрузные суда, буксиры, рыболовные суда</w:t>
            </w:r>
          </w:p>
          <w:p w:rsidR="00DB6100" w:rsidRDefault="00DB6100" w:rsidP="00F64102">
            <w:r>
              <w:t>Эта группировка не включает:</w:t>
            </w:r>
          </w:p>
          <w:p w:rsidR="00DB6100" w:rsidRDefault="00DB6100" w:rsidP="00F64102">
            <w:r>
              <w:t>- услуги по аренде морских прогулочных судов с экипажем (см. 61.10.12.150)</w:t>
            </w:r>
          </w:p>
          <w:p w:rsidR="00DB6100" w:rsidRDefault="00DB6100" w:rsidP="00F64102">
            <w:r>
              <w:t>- услуги по лизингу и иным видам аренды судов без экипажа (см. 71.22.10)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61.10.32    </w:t>
            </w:r>
          </w:p>
        </w:tc>
        <w:tc>
          <w:tcPr>
            <w:tcW w:w="8400" w:type="dxa"/>
            <w:tcBorders>
              <w:top w:val="nil"/>
              <w:left w:val="nil"/>
              <w:bottom w:val="nil"/>
              <w:right w:val="nil"/>
            </w:tcBorders>
          </w:tcPr>
          <w:p w:rsidR="00DB6100" w:rsidRDefault="00DB6100" w:rsidP="00DB6100">
            <w:pPr>
              <w:pStyle w:val="30"/>
            </w:pPr>
            <w:r>
              <w:t>Услуги буксировочные и маневровые в море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61.10.32.110</w:t>
            </w:r>
          </w:p>
        </w:tc>
        <w:tc>
          <w:tcPr>
            <w:tcW w:w="8400" w:type="dxa"/>
            <w:tcBorders>
              <w:top w:val="nil"/>
              <w:left w:val="nil"/>
              <w:bottom w:val="nil"/>
              <w:right w:val="nil"/>
            </w:tcBorders>
          </w:tcPr>
          <w:p w:rsidR="00DB6100" w:rsidRDefault="00DB6100" w:rsidP="00DB6100">
            <w:pPr>
              <w:pStyle w:val="30"/>
            </w:pPr>
            <w:r>
              <w:t>Услуги по буксированию морских судов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проводке судов к причалу или в доки при помощи буксиров (см. 63.22.13)</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61.10.32.111</w:t>
            </w:r>
          </w:p>
        </w:tc>
        <w:tc>
          <w:tcPr>
            <w:tcW w:w="8400" w:type="dxa"/>
            <w:tcBorders>
              <w:top w:val="nil"/>
              <w:left w:val="nil"/>
              <w:bottom w:val="nil"/>
              <w:right w:val="nil"/>
            </w:tcBorders>
          </w:tcPr>
          <w:p w:rsidR="00DB6100" w:rsidRDefault="00DB6100" w:rsidP="00F64102">
            <w:r>
              <w:t>Услуги по буксированию морских судов в открытом море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61.10.32.112</w:t>
            </w:r>
          </w:p>
        </w:tc>
        <w:tc>
          <w:tcPr>
            <w:tcW w:w="8400" w:type="dxa"/>
            <w:tcBorders>
              <w:top w:val="nil"/>
              <w:left w:val="nil"/>
              <w:bottom w:val="nil"/>
              <w:right w:val="nil"/>
            </w:tcBorders>
          </w:tcPr>
          <w:p w:rsidR="00DB6100" w:rsidRDefault="00DB6100" w:rsidP="00F64102">
            <w:r>
              <w:t>Услуги по буксированию морских судов в прибрежных водах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61.10.32.120</w:t>
            </w:r>
          </w:p>
        </w:tc>
        <w:tc>
          <w:tcPr>
            <w:tcW w:w="8400" w:type="dxa"/>
            <w:tcBorders>
              <w:top w:val="nil"/>
              <w:left w:val="nil"/>
              <w:bottom w:val="nil"/>
              <w:right w:val="nil"/>
            </w:tcBorders>
          </w:tcPr>
          <w:p w:rsidR="00DB6100" w:rsidRDefault="00DB6100" w:rsidP="00DB6100">
            <w:pPr>
              <w:pStyle w:val="30"/>
            </w:pPr>
            <w:r>
              <w:t>Услуги по буксированию прочих плавучих объектов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транспортированию с помощью буксиров или буксиров-толкачей барж, буровых установок, плавучих кранов, судов с землечерпальными устройствами, бакенов, корпусов и остовов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61.10.32.121</w:t>
            </w:r>
          </w:p>
        </w:tc>
        <w:tc>
          <w:tcPr>
            <w:tcW w:w="8400" w:type="dxa"/>
            <w:tcBorders>
              <w:top w:val="nil"/>
              <w:left w:val="nil"/>
              <w:bottom w:val="nil"/>
              <w:right w:val="nil"/>
            </w:tcBorders>
          </w:tcPr>
          <w:p w:rsidR="00DB6100" w:rsidRDefault="00DB6100" w:rsidP="00F64102">
            <w:r>
              <w:t>Услуги по буксированию прочих плавучих объектов в открытом море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61.10.32.122</w:t>
            </w:r>
          </w:p>
        </w:tc>
        <w:tc>
          <w:tcPr>
            <w:tcW w:w="8400" w:type="dxa"/>
            <w:tcBorders>
              <w:top w:val="nil"/>
              <w:left w:val="nil"/>
              <w:bottom w:val="nil"/>
              <w:right w:val="nil"/>
            </w:tcBorders>
          </w:tcPr>
          <w:p w:rsidR="00DB6100" w:rsidRDefault="00DB6100" w:rsidP="00F64102">
            <w:r>
              <w:t>Услуги по буксированию прочих плавучих объектов в прибрежных водах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61.10.32.130</w:t>
            </w:r>
          </w:p>
        </w:tc>
        <w:tc>
          <w:tcPr>
            <w:tcW w:w="8400" w:type="dxa"/>
            <w:tcBorders>
              <w:top w:val="nil"/>
              <w:left w:val="nil"/>
              <w:bottom w:val="nil"/>
              <w:right w:val="nil"/>
            </w:tcBorders>
          </w:tcPr>
          <w:p w:rsidR="00DB6100" w:rsidRDefault="00DB6100" w:rsidP="00DB6100">
            <w:pPr>
              <w:pStyle w:val="30"/>
            </w:pPr>
            <w:r>
              <w:t>Услуги по буксированию потерпевших бедствие морских судов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спасанию и подъему судов (см. 63.22.15)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        </w:t>
            </w:r>
          </w:p>
        </w:tc>
        <w:tc>
          <w:tcPr>
            <w:tcW w:w="8400" w:type="dxa"/>
            <w:tcBorders>
              <w:top w:val="nil"/>
              <w:left w:val="nil"/>
              <w:bottom w:val="nil"/>
              <w:right w:val="nil"/>
            </w:tcBorders>
          </w:tcPr>
          <w:p w:rsidR="00DB6100" w:rsidRDefault="00DB6100" w:rsidP="00DB6100">
            <w:pPr>
              <w:pStyle w:val="30"/>
            </w:pPr>
            <w:r>
              <w:t>Услуги внутреннего водного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       </w:t>
            </w:r>
          </w:p>
        </w:tc>
        <w:tc>
          <w:tcPr>
            <w:tcW w:w="8400" w:type="dxa"/>
            <w:tcBorders>
              <w:top w:val="nil"/>
              <w:left w:val="nil"/>
              <w:bottom w:val="nil"/>
              <w:right w:val="nil"/>
            </w:tcBorders>
          </w:tcPr>
          <w:p w:rsidR="00DB6100" w:rsidRDefault="00DB6100" w:rsidP="00DB6100">
            <w:pPr>
              <w:pStyle w:val="30"/>
            </w:pPr>
            <w:r>
              <w:t>Услуги внутреннего водного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61.20.1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транспортными средствами по внутренним водным путям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61.20.11    </w:t>
            </w:r>
          </w:p>
        </w:tc>
        <w:tc>
          <w:tcPr>
            <w:tcW w:w="8400" w:type="dxa"/>
            <w:tcBorders>
              <w:top w:val="nil"/>
              <w:left w:val="nil"/>
              <w:bottom w:val="nil"/>
              <w:right w:val="nil"/>
            </w:tcBorders>
          </w:tcPr>
          <w:p w:rsidR="00DB6100" w:rsidRDefault="00DB6100" w:rsidP="00DB6100">
            <w:pPr>
              <w:pStyle w:val="30"/>
            </w:pPr>
            <w:r>
              <w:t>Перевозки пассажирские на паромах по внутренним водным путям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перевозкам принадлежащих пассажирам транспортных средств, багажа, животных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61.20.11.110</w:t>
            </w:r>
          </w:p>
        </w:tc>
        <w:tc>
          <w:tcPr>
            <w:tcW w:w="8400" w:type="dxa"/>
            <w:tcBorders>
              <w:top w:val="nil"/>
              <w:left w:val="nil"/>
              <w:bottom w:val="nil"/>
              <w:right w:val="nil"/>
            </w:tcBorders>
          </w:tcPr>
          <w:p w:rsidR="00DB6100" w:rsidRDefault="00DB6100" w:rsidP="00DB6100">
            <w:pPr>
              <w:pStyle w:val="30"/>
            </w:pPr>
            <w:r>
              <w:t>Перевозки пассажирские на речных паромах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61.20.11.111</w:t>
            </w:r>
          </w:p>
        </w:tc>
        <w:tc>
          <w:tcPr>
            <w:tcW w:w="8400" w:type="dxa"/>
            <w:tcBorders>
              <w:top w:val="nil"/>
              <w:left w:val="nil"/>
              <w:bottom w:val="nil"/>
              <w:right w:val="nil"/>
            </w:tcBorders>
          </w:tcPr>
          <w:p w:rsidR="00DB6100" w:rsidRDefault="00DB6100" w:rsidP="00F64102">
            <w:r>
              <w:t>Перевозки внутригородские пассажирские на речных паромах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61.20.11.112</w:t>
            </w:r>
          </w:p>
        </w:tc>
        <w:tc>
          <w:tcPr>
            <w:tcW w:w="8400" w:type="dxa"/>
            <w:tcBorders>
              <w:top w:val="nil"/>
              <w:left w:val="nil"/>
              <w:bottom w:val="nil"/>
              <w:right w:val="nil"/>
            </w:tcBorders>
          </w:tcPr>
          <w:p w:rsidR="00DB6100" w:rsidRDefault="00DB6100" w:rsidP="00F64102">
            <w:r>
              <w:t>Перевозки пригородные пассажирские на речных паромах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61.20.11.113</w:t>
            </w:r>
          </w:p>
        </w:tc>
        <w:tc>
          <w:tcPr>
            <w:tcW w:w="8400" w:type="dxa"/>
            <w:tcBorders>
              <w:top w:val="nil"/>
              <w:left w:val="nil"/>
              <w:bottom w:val="nil"/>
              <w:right w:val="nil"/>
            </w:tcBorders>
          </w:tcPr>
          <w:p w:rsidR="00DB6100" w:rsidRDefault="00DB6100" w:rsidP="00F64102">
            <w:r>
              <w:t>Перевозки междугородные пассажирские на речных паромах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61.20.11.114</w:t>
            </w:r>
          </w:p>
        </w:tc>
        <w:tc>
          <w:tcPr>
            <w:tcW w:w="8400" w:type="dxa"/>
            <w:tcBorders>
              <w:top w:val="nil"/>
              <w:left w:val="nil"/>
              <w:bottom w:val="nil"/>
              <w:right w:val="nil"/>
            </w:tcBorders>
          </w:tcPr>
          <w:p w:rsidR="00DB6100" w:rsidRDefault="00DB6100" w:rsidP="00F64102">
            <w:r>
              <w:t>Перевозки международные пассажирские на речных паромах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61.20.12    </w:t>
            </w:r>
          </w:p>
        </w:tc>
        <w:tc>
          <w:tcPr>
            <w:tcW w:w="8400" w:type="dxa"/>
            <w:tcBorders>
              <w:top w:val="nil"/>
              <w:left w:val="nil"/>
              <w:bottom w:val="nil"/>
              <w:right w:val="nil"/>
            </w:tcBorders>
          </w:tcPr>
          <w:p w:rsidR="00DB6100" w:rsidRDefault="00DB6100" w:rsidP="00DB6100">
            <w:pPr>
              <w:pStyle w:val="30"/>
            </w:pPr>
            <w:r>
              <w:t>Перевозки пассажирские по внутренним водным путям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пассажирские по рекам, каналам и другим внутренним водным путям на судах любого типа, кроме включенных в другие группировки</w:t>
            </w:r>
          </w:p>
          <w:p w:rsidR="00DB6100" w:rsidRDefault="00DB6100" w:rsidP="00F64102">
            <w:r>
              <w:t>- перевозки принадлежащего пассажирам багажа, животных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61.20.12.110</w:t>
            </w:r>
          </w:p>
        </w:tc>
        <w:tc>
          <w:tcPr>
            <w:tcW w:w="8400" w:type="dxa"/>
            <w:tcBorders>
              <w:top w:val="nil"/>
              <w:left w:val="nil"/>
              <w:bottom w:val="nil"/>
              <w:right w:val="nil"/>
            </w:tcBorders>
          </w:tcPr>
          <w:p w:rsidR="00DB6100" w:rsidRDefault="00DB6100" w:rsidP="00DB6100">
            <w:pPr>
              <w:pStyle w:val="30"/>
            </w:pPr>
            <w:r>
              <w:t>Перевозки пассажирские на судах на подводных крыльях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61.20.12.111</w:t>
            </w:r>
          </w:p>
        </w:tc>
        <w:tc>
          <w:tcPr>
            <w:tcW w:w="8400" w:type="dxa"/>
            <w:tcBorders>
              <w:top w:val="nil"/>
              <w:left w:val="nil"/>
              <w:bottom w:val="nil"/>
              <w:right w:val="nil"/>
            </w:tcBorders>
          </w:tcPr>
          <w:p w:rsidR="00DB6100" w:rsidRDefault="00DB6100" w:rsidP="00F64102">
            <w:r>
              <w:t>Перевозки внутригородские пассажирские на судах на подводных крыльях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61.20.12.112</w:t>
            </w:r>
          </w:p>
        </w:tc>
        <w:tc>
          <w:tcPr>
            <w:tcW w:w="8400" w:type="dxa"/>
            <w:tcBorders>
              <w:top w:val="nil"/>
              <w:left w:val="nil"/>
              <w:bottom w:val="nil"/>
              <w:right w:val="nil"/>
            </w:tcBorders>
          </w:tcPr>
          <w:p w:rsidR="00DB6100" w:rsidRDefault="00DB6100" w:rsidP="00F64102">
            <w:r>
              <w:t>Перевозки пригородные пассажирские на судах на подводных крыльях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61.20.12.113</w:t>
            </w:r>
          </w:p>
        </w:tc>
        <w:tc>
          <w:tcPr>
            <w:tcW w:w="8400" w:type="dxa"/>
            <w:tcBorders>
              <w:top w:val="nil"/>
              <w:left w:val="nil"/>
              <w:bottom w:val="nil"/>
              <w:right w:val="nil"/>
            </w:tcBorders>
          </w:tcPr>
          <w:p w:rsidR="00DB6100" w:rsidRDefault="00DB6100" w:rsidP="00F64102">
            <w:r>
              <w:t>Перевозки междугородные пассажирские на судах на подводных крыльях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61.20.12.114</w:t>
            </w:r>
          </w:p>
        </w:tc>
        <w:tc>
          <w:tcPr>
            <w:tcW w:w="8400" w:type="dxa"/>
            <w:tcBorders>
              <w:top w:val="nil"/>
              <w:left w:val="nil"/>
              <w:bottom w:val="nil"/>
              <w:right w:val="nil"/>
            </w:tcBorders>
          </w:tcPr>
          <w:p w:rsidR="00DB6100" w:rsidRDefault="00DB6100" w:rsidP="00F64102">
            <w:r>
              <w:t>Перевозки международные пассажирские на судах на подводных крыльях по внутренним водным путям,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61.20.12.120</w:t>
            </w:r>
          </w:p>
        </w:tc>
        <w:tc>
          <w:tcPr>
            <w:tcW w:w="8400" w:type="dxa"/>
            <w:tcBorders>
              <w:top w:val="nil"/>
              <w:left w:val="nil"/>
              <w:bottom w:val="nil"/>
              <w:right w:val="nil"/>
            </w:tcBorders>
          </w:tcPr>
          <w:p w:rsidR="00DB6100" w:rsidRDefault="00DB6100" w:rsidP="00DB6100">
            <w:pPr>
              <w:pStyle w:val="30"/>
            </w:pPr>
            <w:r>
              <w:t>Перевозки пассажирские по внутренним водным путям прочими судами,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61.20.12.121</w:t>
            </w:r>
          </w:p>
        </w:tc>
        <w:tc>
          <w:tcPr>
            <w:tcW w:w="8400" w:type="dxa"/>
            <w:tcBorders>
              <w:top w:val="nil"/>
              <w:left w:val="nil"/>
              <w:bottom w:val="nil"/>
              <w:right w:val="nil"/>
            </w:tcBorders>
          </w:tcPr>
          <w:p w:rsidR="00DB6100" w:rsidRDefault="00DB6100" w:rsidP="00F64102">
            <w:r>
              <w:t>Перевозки внутригородские пассажирские по внутренним водным путям прочими судами,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61.20.12.122</w:t>
            </w:r>
          </w:p>
        </w:tc>
        <w:tc>
          <w:tcPr>
            <w:tcW w:w="8400" w:type="dxa"/>
            <w:tcBorders>
              <w:top w:val="nil"/>
              <w:left w:val="nil"/>
              <w:bottom w:val="nil"/>
              <w:right w:val="nil"/>
            </w:tcBorders>
          </w:tcPr>
          <w:p w:rsidR="00DB6100" w:rsidRDefault="00DB6100" w:rsidP="00F64102">
            <w:r>
              <w:t>Перевозки пригородные пассажирские по внутренним водным путям прочими судами,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61.20.12.123</w:t>
            </w:r>
          </w:p>
        </w:tc>
        <w:tc>
          <w:tcPr>
            <w:tcW w:w="8400" w:type="dxa"/>
            <w:tcBorders>
              <w:top w:val="nil"/>
              <w:left w:val="nil"/>
              <w:bottom w:val="nil"/>
              <w:right w:val="nil"/>
            </w:tcBorders>
          </w:tcPr>
          <w:p w:rsidR="00DB6100" w:rsidRDefault="00DB6100" w:rsidP="00F64102">
            <w:r>
              <w:t>Перевозки междугородные пассажирские по внутренним водным путям прочими судами,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61.20.12.124</w:t>
            </w:r>
          </w:p>
        </w:tc>
        <w:tc>
          <w:tcPr>
            <w:tcW w:w="8400" w:type="dxa"/>
            <w:tcBorders>
              <w:top w:val="nil"/>
              <w:left w:val="nil"/>
              <w:bottom w:val="nil"/>
              <w:right w:val="nil"/>
            </w:tcBorders>
          </w:tcPr>
          <w:p w:rsidR="00DB6100" w:rsidRDefault="00DB6100" w:rsidP="00F64102">
            <w:r>
              <w:t>Перевозки международные пассажирские по внутренним водным путям прочими судами, подчиняющиеся или не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61.20.12.130</w:t>
            </w:r>
          </w:p>
        </w:tc>
        <w:tc>
          <w:tcPr>
            <w:tcW w:w="8400" w:type="dxa"/>
            <w:tcBorders>
              <w:top w:val="nil"/>
              <w:left w:val="nil"/>
              <w:bottom w:val="nil"/>
              <w:right w:val="nil"/>
            </w:tcBorders>
          </w:tcPr>
          <w:p w:rsidR="00DB6100" w:rsidRDefault="00DB6100" w:rsidP="00DB6100">
            <w:pPr>
              <w:pStyle w:val="30"/>
            </w:pPr>
            <w:r>
              <w:t>Услуги экскурсионных и прогулочных судов на внутренних водных путях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61.20.12.131</w:t>
            </w:r>
          </w:p>
        </w:tc>
        <w:tc>
          <w:tcPr>
            <w:tcW w:w="8400" w:type="dxa"/>
            <w:tcBorders>
              <w:top w:val="nil"/>
              <w:left w:val="nil"/>
              <w:bottom w:val="nil"/>
              <w:right w:val="nil"/>
            </w:tcBorders>
          </w:tcPr>
          <w:p w:rsidR="00DB6100" w:rsidRDefault="00DB6100" w:rsidP="00F64102">
            <w:r>
              <w:t>Услуги экскурсионных и прогулочных судов на внутренних водных путях на внутригородских и пригородных (местных)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61.20.12.132</w:t>
            </w:r>
          </w:p>
        </w:tc>
        <w:tc>
          <w:tcPr>
            <w:tcW w:w="8400" w:type="dxa"/>
            <w:tcBorders>
              <w:top w:val="nil"/>
              <w:left w:val="nil"/>
              <w:bottom w:val="nil"/>
              <w:right w:val="nil"/>
            </w:tcBorders>
          </w:tcPr>
          <w:p w:rsidR="00DB6100" w:rsidRDefault="00DB6100" w:rsidP="00F64102">
            <w:r>
              <w:t>Услуги экскурсионных и прогулочных судов на внутренних водных путях на междугородных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61.20.12.133</w:t>
            </w:r>
          </w:p>
        </w:tc>
        <w:tc>
          <w:tcPr>
            <w:tcW w:w="8400" w:type="dxa"/>
            <w:tcBorders>
              <w:top w:val="nil"/>
              <w:left w:val="nil"/>
              <w:bottom w:val="nil"/>
              <w:right w:val="nil"/>
            </w:tcBorders>
          </w:tcPr>
          <w:p w:rsidR="00DB6100" w:rsidRDefault="00DB6100" w:rsidP="00F64102">
            <w:r>
              <w:t>Услуги экскурсионных и прогулочных судов на внутренних водных путях на международных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61.20.12.140</w:t>
            </w:r>
          </w:p>
        </w:tc>
        <w:tc>
          <w:tcPr>
            <w:tcW w:w="8400" w:type="dxa"/>
            <w:tcBorders>
              <w:top w:val="nil"/>
              <w:left w:val="nil"/>
              <w:bottom w:val="nil"/>
              <w:right w:val="nil"/>
            </w:tcBorders>
          </w:tcPr>
          <w:p w:rsidR="00DB6100" w:rsidRDefault="00DB6100" w:rsidP="00DB6100">
            <w:pPr>
              <w:pStyle w:val="30"/>
            </w:pPr>
            <w:r>
              <w:t>Услуги водных такси на внутренних водных путях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61.20.12.150</w:t>
            </w:r>
          </w:p>
        </w:tc>
        <w:tc>
          <w:tcPr>
            <w:tcW w:w="8400" w:type="dxa"/>
            <w:tcBorders>
              <w:top w:val="nil"/>
              <w:left w:val="nil"/>
              <w:bottom w:val="nil"/>
              <w:right w:val="nil"/>
            </w:tcBorders>
          </w:tcPr>
          <w:p w:rsidR="00DB6100" w:rsidRDefault="00DB6100" w:rsidP="00DB6100">
            <w:pPr>
              <w:pStyle w:val="30"/>
            </w:pPr>
            <w:r>
              <w:t>Услуги по аренде прогулочных судов с экипажем на внутренних водных путях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прокату прогулочных судов внутреннего водного транспорта без экипажа (см. 71.40.14.150)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     </w:t>
            </w:r>
          </w:p>
        </w:tc>
        <w:tc>
          <w:tcPr>
            <w:tcW w:w="8400" w:type="dxa"/>
            <w:tcBorders>
              <w:top w:val="nil"/>
              <w:left w:val="nil"/>
              <w:bottom w:val="nil"/>
              <w:right w:val="nil"/>
            </w:tcBorders>
          </w:tcPr>
          <w:p w:rsidR="00DB6100" w:rsidRDefault="00DB6100" w:rsidP="00DB6100">
            <w:pPr>
              <w:pStyle w:val="30"/>
            </w:pPr>
            <w:r>
              <w:t>Услуги по грузовым перевозкам транспортными средствами по внутренним водным путям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61.20.21    </w:t>
            </w:r>
          </w:p>
        </w:tc>
        <w:tc>
          <w:tcPr>
            <w:tcW w:w="8400" w:type="dxa"/>
            <w:tcBorders>
              <w:top w:val="nil"/>
              <w:left w:val="nil"/>
              <w:bottom w:val="nil"/>
              <w:right w:val="nil"/>
            </w:tcBorders>
          </w:tcPr>
          <w:p w:rsidR="00DB6100" w:rsidRDefault="00DB6100" w:rsidP="00DB6100">
            <w:pPr>
              <w:pStyle w:val="30"/>
            </w:pPr>
            <w:r>
              <w:t>Перевозки замороженных или охлажденных грузов по внутренним водным путям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перевозки замороженных и охлажденных грузов по внутренним водным путям во внутреннем или заграничном плавании в специальных холодильных отделениях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61.20.21.110</w:t>
            </w:r>
          </w:p>
        </w:tc>
        <w:tc>
          <w:tcPr>
            <w:tcW w:w="8400" w:type="dxa"/>
            <w:tcBorders>
              <w:top w:val="nil"/>
              <w:left w:val="nil"/>
              <w:bottom w:val="nil"/>
              <w:right w:val="nil"/>
            </w:tcBorders>
          </w:tcPr>
          <w:p w:rsidR="00DB6100" w:rsidRDefault="00DB6100" w:rsidP="00DB6100">
            <w:pPr>
              <w:pStyle w:val="30"/>
            </w:pPr>
            <w:r>
              <w:t>Перевозки замороженных или охлажденных грузов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61.20.21.120</w:t>
            </w:r>
          </w:p>
        </w:tc>
        <w:tc>
          <w:tcPr>
            <w:tcW w:w="8400" w:type="dxa"/>
            <w:tcBorders>
              <w:top w:val="nil"/>
              <w:left w:val="nil"/>
              <w:bottom w:val="nil"/>
              <w:right w:val="nil"/>
            </w:tcBorders>
          </w:tcPr>
          <w:p w:rsidR="00DB6100" w:rsidRDefault="00DB6100" w:rsidP="00DB6100">
            <w:pPr>
              <w:pStyle w:val="30"/>
            </w:pPr>
            <w:r>
              <w:t>Перевозки замороженных или охлажденных грузов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61.20.22    </w:t>
            </w:r>
          </w:p>
        </w:tc>
        <w:tc>
          <w:tcPr>
            <w:tcW w:w="8400" w:type="dxa"/>
            <w:tcBorders>
              <w:top w:val="nil"/>
              <w:left w:val="nil"/>
              <w:bottom w:val="nil"/>
              <w:right w:val="nil"/>
            </w:tcBorders>
          </w:tcPr>
          <w:p w:rsidR="00DB6100" w:rsidRDefault="00DB6100" w:rsidP="00DB6100">
            <w:pPr>
              <w:pStyle w:val="30"/>
            </w:pPr>
            <w:r>
              <w:t>Перевозки сырой нефти и газового конденсата по внутренним водным путям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 внутренним водным путям сырой нефти и газового конденсата в специальных танкерах во внутреннем или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61.20.22.110</w:t>
            </w:r>
          </w:p>
        </w:tc>
        <w:tc>
          <w:tcPr>
            <w:tcW w:w="8400" w:type="dxa"/>
            <w:tcBorders>
              <w:top w:val="nil"/>
              <w:left w:val="nil"/>
              <w:bottom w:val="nil"/>
              <w:right w:val="nil"/>
            </w:tcBorders>
          </w:tcPr>
          <w:p w:rsidR="00DB6100" w:rsidRDefault="00DB6100" w:rsidP="00DB6100">
            <w:pPr>
              <w:pStyle w:val="30"/>
            </w:pPr>
            <w:r>
              <w:t>Перевозки сырой нефти и газового конденсата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61.20.22.120</w:t>
            </w:r>
          </w:p>
        </w:tc>
        <w:tc>
          <w:tcPr>
            <w:tcW w:w="8400" w:type="dxa"/>
            <w:tcBorders>
              <w:top w:val="nil"/>
              <w:left w:val="nil"/>
              <w:bottom w:val="nil"/>
              <w:right w:val="nil"/>
            </w:tcBorders>
          </w:tcPr>
          <w:p w:rsidR="00DB6100" w:rsidRDefault="00DB6100" w:rsidP="00DB6100">
            <w:pPr>
              <w:pStyle w:val="30"/>
            </w:pPr>
            <w:r>
              <w:t>Перевозки сырой нефти и газового конденсата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61.20.23    </w:t>
            </w:r>
          </w:p>
        </w:tc>
        <w:tc>
          <w:tcPr>
            <w:tcW w:w="8400" w:type="dxa"/>
            <w:tcBorders>
              <w:top w:val="nil"/>
              <w:left w:val="nil"/>
              <w:bottom w:val="nil"/>
              <w:right w:val="nil"/>
            </w:tcBorders>
          </w:tcPr>
          <w:p w:rsidR="00DB6100" w:rsidRDefault="00DB6100" w:rsidP="00DB6100">
            <w:pPr>
              <w:pStyle w:val="30"/>
            </w:pPr>
            <w:r>
              <w:t>Перевозки прочих жидких или газообразных грузов в массе (наливом) по внутренним водным путям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61.20.23.110</w:t>
            </w:r>
          </w:p>
        </w:tc>
        <w:tc>
          <w:tcPr>
            <w:tcW w:w="8400" w:type="dxa"/>
            <w:tcBorders>
              <w:top w:val="nil"/>
              <w:left w:val="nil"/>
              <w:bottom w:val="nil"/>
              <w:right w:val="nil"/>
            </w:tcBorders>
          </w:tcPr>
          <w:p w:rsidR="00DB6100" w:rsidRDefault="00DB6100" w:rsidP="00DB6100">
            <w:pPr>
              <w:pStyle w:val="30"/>
            </w:pPr>
            <w:r>
              <w:t>Перевозки прочих жидких или газообразных грузов в массе (наливом)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61.20.23.111</w:t>
            </w:r>
          </w:p>
        </w:tc>
        <w:tc>
          <w:tcPr>
            <w:tcW w:w="8400" w:type="dxa"/>
            <w:tcBorders>
              <w:top w:val="nil"/>
              <w:left w:val="nil"/>
              <w:bottom w:val="nil"/>
              <w:right w:val="nil"/>
            </w:tcBorders>
          </w:tcPr>
          <w:p w:rsidR="00DB6100" w:rsidRDefault="00DB6100" w:rsidP="00F64102">
            <w:r>
              <w:t>Перевозки нефтепродуктов в массе (наливом) специальными судами (танкерами)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61.20.23.112</w:t>
            </w:r>
          </w:p>
        </w:tc>
        <w:tc>
          <w:tcPr>
            <w:tcW w:w="8400" w:type="dxa"/>
            <w:tcBorders>
              <w:top w:val="nil"/>
              <w:left w:val="nil"/>
              <w:bottom w:val="nil"/>
              <w:right w:val="nil"/>
            </w:tcBorders>
          </w:tcPr>
          <w:p w:rsidR="00DB6100" w:rsidRDefault="00DB6100" w:rsidP="00F64102">
            <w:r>
              <w:t>Перевозки прочих жидких грузов в массе (наливом) специальными судами (танкерами)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61.20.23.113</w:t>
            </w:r>
          </w:p>
        </w:tc>
        <w:tc>
          <w:tcPr>
            <w:tcW w:w="8400" w:type="dxa"/>
            <w:tcBorders>
              <w:top w:val="nil"/>
              <w:left w:val="nil"/>
              <w:bottom w:val="nil"/>
              <w:right w:val="nil"/>
            </w:tcBorders>
          </w:tcPr>
          <w:p w:rsidR="00DB6100" w:rsidRDefault="00DB6100" w:rsidP="00F64102">
            <w:r>
              <w:t>Перевозки газа горючего природного, продуктов его переработки и прочих газообразных грузов в массе (наливом) специальными судами (</w:t>
            </w:r>
            <w:proofErr w:type="spellStart"/>
            <w:r>
              <w:t>газовозами</w:t>
            </w:r>
            <w:proofErr w:type="spellEnd"/>
            <w:r>
              <w:t>)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61.20.23.120</w:t>
            </w:r>
          </w:p>
        </w:tc>
        <w:tc>
          <w:tcPr>
            <w:tcW w:w="8400" w:type="dxa"/>
            <w:tcBorders>
              <w:top w:val="nil"/>
              <w:left w:val="nil"/>
              <w:bottom w:val="nil"/>
              <w:right w:val="nil"/>
            </w:tcBorders>
          </w:tcPr>
          <w:p w:rsidR="00DB6100" w:rsidRDefault="00DB6100" w:rsidP="00DB6100">
            <w:pPr>
              <w:pStyle w:val="30"/>
            </w:pPr>
            <w:r>
              <w:t>Перевозки прочих жидких или газообразных грузов в массе (наливом)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61.20.23.121</w:t>
            </w:r>
          </w:p>
        </w:tc>
        <w:tc>
          <w:tcPr>
            <w:tcW w:w="8400" w:type="dxa"/>
            <w:tcBorders>
              <w:top w:val="nil"/>
              <w:left w:val="nil"/>
              <w:bottom w:val="nil"/>
              <w:right w:val="nil"/>
            </w:tcBorders>
          </w:tcPr>
          <w:p w:rsidR="00DB6100" w:rsidRDefault="00DB6100" w:rsidP="00F64102">
            <w:r>
              <w:t>Перевозки нефтепродуктов в массе (наливом) специальными судами (танкерами)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61.20.23.122</w:t>
            </w:r>
          </w:p>
        </w:tc>
        <w:tc>
          <w:tcPr>
            <w:tcW w:w="8400" w:type="dxa"/>
            <w:tcBorders>
              <w:top w:val="nil"/>
              <w:left w:val="nil"/>
              <w:bottom w:val="nil"/>
              <w:right w:val="nil"/>
            </w:tcBorders>
          </w:tcPr>
          <w:p w:rsidR="00DB6100" w:rsidRDefault="00DB6100" w:rsidP="00F64102">
            <w:r>
              <w:t>Перевозки прочих жидких грузов в массе (наливом) специальными судами (танкерами)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61.20.23.123</w:t>
            </w:r>
          </w:p>
        </w:tc>
        <w:tc>
          <w:tcPr>
            <w:tcW w:w="8400" w:type="dxa"/>
            <w:tcBorders>
              <w:top w:val="nil"/>
              <w:left w:val="nil"/>
              <w:bottom w:val="nil"/>
              <w:right w:val="nil"/>
            </w:tcBorders>
          </w:tcPr>
          <w:p w:rsidR="00DB6100" w:rsidRDefault="00DB6100" w:rsidP="00F64102">
            <w:r>
              <w:t>Перевозки газа горючего природного, продуктов его переработки и прочих газообразных грузов в массе (наливом) специальными судами (</w:t>
            </w:r>
            <w:proofErr w:type="spellStart"/>
            <w:r>
              <w:t>газовозами</w:t>
            </w:r>
            <w:proofErr w:type="spellEnd"/>
            <w:r>
              <w:t>)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61.20.24    </w:t>
            </w:r>
          </w:p>
        </w:tc>
        <w:tc>
          <w:tcPr>
            <w:tcW w:w="8400" w:type="dxa"/>
            <w:tcBorders>
              <w:top w:val="nil"/>
              <w:left w:val="nil"/>
              <w:bottom w:val="nil"/>
              <w:right w:val="nil"/>
            </w:tcBorders>
          </w:tcPr>
          <w:p w:rsidR="00DB6100" w:rsidRDefault="00DB6100" w:rsidP="00DB6100">
            <w:pPr>
              <w:pStyle w:val="30"/>
            </w:pPr>
            <w:r>
              <w:t>Перевозки контейнеров с грузами по внутренним водным путям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по внутренним водным путям отдельных предметов или упаковок, собранных и упакованных в специально сконструированные контейнеры, предназначенные для удобства погрузки в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61.20.24.110</w:t>
            </w:r>
          </w:p>
        </w:tc>
        <w:tc>
          <w:tcPr>
            <w:tcW w:w="8400" w:type="dxa"/>
            <w:tcBorders>
              <w:top w:val="nil"/>
              <w:left w:val="nil"/>
              <w:bottom w:val="nil"/>
              <w:right w:val="nil"/>
            </w:tcBorders>
          </w:tcPr>
          <w:p w:rsidR="00DB6100" w:rsidRDefault="00DB6100" w:rsidP="00DB6100">
            <w:pPr>
              <w:pStyle w:val="30"/>
            </w:pPr>
            <w:r>
              <w:t>Перевозки контейнеров с грузами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61.20.24.120</w:t>
            </w:r>
          </w:p>
        </w:tc>
        <w:tc>
          <w:tcPr>
            <w:tcW w:w="8400" w:type="dxa"/>
            <w:tcBorders>
              <w:top w:val="nil"/>
              <w:left w:val="nil"/>
              <w:bottom w:val="nil"/>
              <w:right w:val="nil"/>
            </w:tcBorders>
          </w:tcPr>
          <w:p w:rsidR="00DB6100" w:rsidRDefault="00DB6100" w:rsidP="00DB6100">
            <w:pPr>
              <w:pStyle w:val="30"/>
            </w:pPr>
            <w:r>
              <w:t>Перевозки контейнеров с грузами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61.20.25    </w:t>
            </w:r>
          </w:p>
        </w:tc>
        <w:tc>
          <w:tcPr>
            <w:tcW w:w="8400" w:type="dxa"/>
            <w:tcBorders>
              <w:top w:val="nil"/>
              <w:left w:val="nil"/>
              <w:bottom w:val="nil"/>
              <w:right w:val="nil"/>
            </w:tcBorders>
          </w:tcPr>
          <w:p w:rsidR="00DB6100" w:rsidRDefault="00DB6100" w:rsidP="00DB6100">
            <w:pPr>
              <w:pStyle w:val="30"/>
            </w:pPr>
            <w:r>
              <w:t>Перевозки прочих грузов по внутренним водным путям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61.20.25.110</w:t>
            </w:r>
          </w:p>
        </w:tc>
        <w:tc>
          <w:tcPr>
            <w:tcW w:w="8400" w:type="dxa"/>
            <w:tcBorders>
              <w:top w:val="nil"/>
              <w:left w:val="nil"/>
              <w:bottom w:val="nil"/>
              <w:right w:val="nil"/>
            </w:tcBorders>
          </w:tcPr>
          <w:p w:rsidR="00DB6100" w:rsidRDefault="00DB6100" w:rsidP="00DB6100">
            <w:pPr>
              <w:pStyle w:val="30"/>
            </w:pPr>
            <w:r>
              <w:t>Перевозки прочих грузов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61.20.25.111</w:t>
            </w:r>
          </w:p>
        </w:tc>
        <w:tc>
          <w:tcPr>
            <w:tcW w:w="8400" w:type="dxa"/>
            <w:tcBorders>
              <w:top w:val="nil"/>
              <w:left w:val="nil"/>
              <w:bottom w:val="nil"/>
              <w:right w:val="nil"/>
            </w:tcBorders>
          </w:tcPr>
          <w:p w:rsidR="00DB6100" w:rsidRDefault="00DB6100" w:rsidP="00F64102">
            <w:r>
              <w:t>Перевозки опасных грузов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61.20.25.112</w:t>
            </w:r>
          </w:p>
        </w:tc>
        <w:tc>
          <w:tcPr>
            <w:tcW w:w="8400" w:type="dxa"/>
            <w:tcBorders>
              <w:top w:val="nil"/>
              <w:left w:val="nil"/>
              <w:bottom w:val="nil"/>
              <w:right w:val="nil"/>
            </w:tcBorders>
          </w:tcPr>
          <w:p w:rsidR="00DB6100" w:rsidRDefault="00DB6100" w:rsidP="00F64102">
            <w:r>
              <w:t>Перевозки прочих грузов, не включенных в другие группировки, кроме опасных грузов, по внутренним водным путям во внутреннем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61.20.25.120</w:t>
            </w:r>
          </w:p>
        </w:tc>
        <w:tc>
          <w:tcPr>
            <w:tcW w:w="8400" w:type="dxa"/>
            <w:tcBorders>
              <w:top w:val="nil"/>
              <w:left w:val="nil"/>
              <w:bottom w:val="nil"/>
              <w:right w:val="nil"/>
            </w:tcBorders>
          </w:tcPr>
          <w:p w:rsidR="00DB6100" w:rsidRDefault="00DB6100" w:rsidP="00DB6100">
            <w:pPr>
              <w:pStyle w:val="30"/>
            </w:pPr>
            <w:r>
              <w:t>Перевозки прочих грузов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61.20.25.121</w:t>
            </w:r>
          </w:p>
        </w:tc>
        <w:tc>
          <w:tcPr>
            <w:tcW w:w="8400" w:type="dxa"/>
            <w:tcBorders>
              <w:top w:val="nil"/>
              <w:left w:val="nil"/>
              <w:bottom w:val="nil"/>
              <w:right w:val="nil"/>
            </w:tcBorders>
          </w:tcPr>
          <w:p w:rsidR="00DB6100" w:rsidRDefault="00DB6100" w:rsidP="00F64102">
            <w:r>
              <w:t>Перевозки опасных грузов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61.20.25.122</w:t>
            </w:r>
          </w:p>
        </w:tc>
        <w:tc>
          <w:tcPr>
            <w:tcW w:w="8400" w:type="dxa"/>
            <w:tcBorders>
              <w:top w:val="nil"/>
              <w:left w:val="nil"/>
              <w:bottom w:val="nil"/>
              <w:right w:val="nil"/>
            </w:tcBorders>
          </w:tcPr>
          <w:p w:rsidR="00DB6100" w:rsidRDefault="00DB6100" w:rsidP="00F64102">
            <w:r>
              <w:t>Перевозки прочих грузов, не включенных в другие группировки, кроме опасных грузов, по внутренним водным путям в заграничном плавании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61.20.25.130</w:t>
            </w:r>
          </w:p>
        </w:tc>
        <w:tc>
          <w:tcPr>
            <w:tcW w:w="8400" w:type="dxa"/>
            <w:tcBorders>
              <w:top w:val="nil"/>
              <w:left w:val="nil"/>
              <w:bottom w:val="nil"/>
              <w:right w:val="nil"/>
            </w:tcBorders>
          </w:tcPr>
          <w:p w:rsidR="00DB6100" w:rsidRDefault="00DB6100" w:rsidP="00DB6100">
            <w:pPr>
              <w:pStyle w:val="30"/>
            </w:pPr>
            <w:r>
              <w:t>Услуги по обеспечению лесосплава по внутренним водным путям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предприятий по лесосплаву и лесоперевалочных баз</w:t>
            </w:r>
          </w:p>
          <w:p w:rsidR="00DB6100" w:rsidRDefault="00DB6100" w:rsidP="00F64102">
            <w:r>
              <w:t>Эта группировка не включает:</w:t>
            </w:r>
          </w:p>
          <w:p w:rsidR="00DB6100" w:rsidRDefault="00DB6100" w:rsidP="00F64102">
            <w:r>
              <w:t>- услуги по обеспечению лесосплава по внутренним водным путям в плотах судовой тягой (см. 61.20.32.112)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61.20.3     </w:t>
            </w:r>
          </w:p>
        </w:tc>
        <w:tc>
          <w:tcPr>
            <w:tcW w:w="8400" w:type="dxa"/>
            <w:tcBorders>
              <w:top w:val="nil"/>
              <w:left w:val="nil"/>
              <w:bottom w:val="nil"/>
              <w:right w:val="nil"/>
            </w:tcBorders>
          </w:tcPr>
          <w:p w:rsidR="00DB6100" w:rsidRDefault="00DB6100" w:rsidP="00DB6100">
            <w:pPr>
              <w:pStyle w:val="30"/>
            </w:pPr>
            <w:r>
              <w:t>Услуги по аренде средств на внутреннем водном транспорте с экипажем; услуги буксировочные и маневровые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61.20.31    </w:t>
            </w:r>
          </w:p>
        </w:tc>
        <w:tc>
          <w:tcPr>
            <w:tcW w:w="8400" w:type="dxa"/>
            <w:tcBorders>
              <w:top w:val="nil"/>
              <w:left w:val="nil"/>
              <w:bottom w:val="nil"/>
              <w:right w:val="nil"/>
            </w:tcBorders>
          </w:tcPr>
          <w:p w:rsidR="00DB6100" w:rsidRDefault="00DB6100" w:rsidP="00DB6100">
            <w:pPr>
              <w:pStyle w:val="30"/>
            </w:pPr>
            <w:r>
              <w:t>Услуги по аренде средств на внутреннем водном транспорте с экипажем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61.20.31.000</w:t>
            </w:r>
          </w:p>
        </w:tc>
        <w:tc>
          <w:tcPr>
            <w:tcW w:w="8400" w:type="dxa"/>
            <w:tcBorders>
              <w:top w:val="nil"/>
              <w:left w:val="nil"/>
              <w:bottom w:val="nil"/>
              <w:right w:val="nil"/>
            </w:tcBorders>
          </w:tcPr>
          <w:p w:rsidR="00DB6100" w:rsidRDefault="00DB6100" w:rsidP="00DB6100">
            <w:pPr>
              <w:pStyle w:val="30"/>
            </w:pPr>
            <w:r>
              <w:t>Услуги по аренде средств на внутреннем водном транспорте с экипажем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аренде всех типов самоходных средств на внутреннем водном транспорте с экипажем, таких как пассажирские суда, грузовые суда, танкеры, </w:t>
            </w:r>
            <w:proofErr w:type="spellStart"/>
            <w:r>
              <w:t>газовозы</w:t>
            </w:r>
            <w:proofErr w:type="spellEnd"/>
            <w:r>
              <w:t>, сухогрузные суда, буксиры, рыболовные суда</w:t>
            </w:r>
          </w:p>
          <w:p w:rsidR="00DB6100" w:rsidRDefault="00DB6100" w:rsidP="00F64102">
            <w:r>
              <w:t>Эта группировка не включает:</w:t>
            </w:r>
          </w:p>
          <w:p w:rsidR="00DB6100" w:rsidRDefault="00DB6100" w:rsidP="00F64102">
            <w:r>
              <w:t>- услуги по аренде прогулочных судов внутреннего водного транспорта с экипажем (см. 61.20.12.150)</w:t>
            </w:r>
          </w:p>
          <w:p w:rsidR="00DB6100" w:rsidRDefault="00DB6100" w:rsidP="00F64102">
            <w:r>
              <w:t>- услуги по лизингу и иным видам аренды судов без экипажа (см. 71.22.10)</w:t>
            </w:r>
          </w:p>
          <w:p w:rsidR="00DB6100" w:rsidRDefault="00DB6100" w:rsidP="00F64102">
            <w:r>
              <w:t>- услуги по прокату прогулочных судов внутреннего водного транспорта без экипажа (см. 71.40.14.150)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61.20.32    </w:t>
            </w:r>
          </w:p>
        </w:tc>
        <w:tc>
          <w:tcPr>
            <w:tcW w:w="8400" w:type="dxa"/>
            <w:tcBorders>
              <w:top w:val="nil"/>
              <w:left w:val="nil"/>
              <w:bottom w:val="nil"/>
              <w:right w:val="nil"/>
            </w:tcBorders>
          </w:tcPr>
          <w:p w:rsidR="00DB6100" w:rsidRDefault="00DB6100" w:rsidP="00DB6100">
            <w:pPr>
              <w:pStyle w:val="30"/>
            </w:pPr>
            <w:r>
              <w:t>Услуги буксировочные и маневровые на внутренних водных путях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61.20.32.110</w:t>
            </w:r>
          </w:p>
        </w:tc>
        <w:tc>
          <w:tcPr>
            <w:tcW w:w="8400" w:type="dxa"/>
            <w:tcBorders>
              <w:top w:val="nil"/>
              <w:left w:val="nil"/>
              <w:bottom w:val="nil"/>
              <w:right w:val="nil"/>
            </w:tcBorders>
          </w:tcPr>
          <w:p w:rsidR="00DB6100" w:rsidRDefault="00DB6100" w:rsidP="00DB6100">
            <w:pPr>
              <w:pStyle w:val="30"/>
            </w:pPr>
            <w:r>
              <w:t>Услуги по буксированию на внутреннем водном транспорте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проводке судов к причалу или в доки при помощи буксиров (см. 63.22.13)</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61.20.32.111</w:t>
            </w:r>
          </w:p>
        </w:tc>
        <w:tc>
          <w:tcPr>
            <w:tcW w:w="8400" w:type="dxa"/>
            <w:tcBorders>
              <w:top w:val="nil"/>
              <w:left w:val="nil"/>
              <w:bottom w:val="nil"/>
              <w:right w:val="nil"/>
            </w:tcBorders>
          </w:tcPr>
          <w:p w:rsidR="00DB6100" w:rsidRDefault="00DB6100" w:rsidP="00F64102">
            <w:r>
              <w:t>Услуги по буксированию барж по внутренним водным путям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61.20.32.112</w:t>
            </w:r>
          </w:p>
        </w:tc>
        <w:tc>
          <w:tcPr>
            <w:tcW w:w="8400" w:type="dxa"/>
            <w:tcBorders>
              <w:top w:val="nil"/>
              <w:left w:val="nil"/>
              <w:bottom w:val="nil"/>
              <w:right w:val="nil"/>
            </w:tcBorders>
          </w:tcPr>
          <w:p w:rsidR="00DB6100" w:rsidRDefault="00DB6100" w:rsidP="00F64102">
            <w:r>
              <w:t>Услуги по буксированию леса в плотах судовой тягой по внутренним водным путям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61.20.32.113</w:t>
            </w:r>
          </w:p>
        </w:tc>
        <w:tc>
          <w:tcPr>
            <w:tcW w:w="8400" w:type="dxa"/>
            <w:tcBorders>
              <w:top w:val="nil"/>
              <w:left w:val="nil"/>
              <w:bottom w:val="nil"/>
              <w:right w:val="nil"/>
            </w:tcBorders>
          </w:tcPr>
          <w:p w:rsidR="00DB6100" w:rsidRDefault="00DB6100" w:rsidP="00F64102">
            <w:r>
              <w:t>Услуги по буксированию потерпевших бедствие судов по внутренним водным путям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спасанию и подъему судов (см. 63.22.15)</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61.20.32.119</w:t>
            </w:r>
          </w:p>
        </w:tc>
        <w:tc>
          <w:tcPr>
            <w:tcW w:w="8400" w:type="dxa"/>
            <w:tcBorders>
              <w:top w:val="nil"/>
              <w:left w:val="nil"/>
              <w:bottom w:val="nil"/>
              <w:right w:val="nil"/>
            </w:tcBorders>
          </w:tcPr>
          <w:p w:rsidR="00DB6100" w:rsidRDefault="00DB6100" w:rsidP="00F64102">
            <w:r>
              <w:t>Услуги по буксированию прочих плавучих объектов по внутренним водным путям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транспортированию с помощью буксиров или буксиров-толкачей барж, буровых установок, плавучих кранов, судов с землечерпальными устройствами, бакенов, корпусов и остовов судов</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29" w:name="_Toc346011255"/>
            <w:r>
              <w:rPr>
                <w:lang w:val="en-US"/>
              </w:rPr>
              <w:t>62</w:t>
            </w:r>
            <w:bookmarkEnd w:id="2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30" w:name="_Toc346011256"/>
            <w:r>
              <w:t>Услуги воздушного и космического транспорта</w:t>
            </w:r>
            <w:bookmarkEnd w:id="30"/>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        </w:t>
            </w:r>
          </w:p>
        </w:tc>
        <w:tc>
          <w:tcPr>
            <w:tcW w:w="8400" w:type="dxa"/>
            <w:tcBorders>
              <w:top w:val="nil"/>
              <w:left w:val="nil"/>
              <w:bottom w:val="nil"/>
              <w:right w:val="nil"/>
            </w:tcBorders>
          </w:tcPr>
          <w:p w:rsidR="00DB6100" w:rsidRDefault="00DB6100" w:rsidP="00DB6100">
            <w:pPr>
              <w:pStyle w:val="30"/>
            </w:pPr>
            <w:r>
              <w:t>Услуги воздушного транспорта, подчиняющегося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       </w:t>
            </w:r>
          </w:p>
        </w:tc>
        <w:tc>
          <w:tcPr>
            <w:tcW w:w="8400" w:type="dxa"/>
            <w:tcBorders>
              <w:top w:val="nil"/>
              <w:left w:val="nil"/>
              <w:bottom w:val="nil"/>
              <w:right w:val="nil"/>
            </w:tcBorders>
          </w:tcPr>
          <w:p w:rsidR="00DB6100" w:rsidRDefault="00DB6100" w:rsidP="00DB6100">
            <w:pPr>
              <w:pStyle w:val="30"/>
            </w:pPr>
            <w:r>
              <w:t>Услуги воздушного транспорта, подчиняющегося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62.10.1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62.10.10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подчиняющимся расписанию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пассажирские воздушным транспортом по установленным маршрутам и подчиняющиеся установленному расписанию. Эти услуги осуществляются самолетами и вертолетами любых типов</w:t>
            </w:r>
          </w:p>
          <w:p w:rsidR="00DB6100" w:rsidRDefault="00DB6100" w:rsidP="00F64102">
            <w:r>
              <w:t>Эта группировка также включает:</w:t>
            </w:r>
          </w:p>
          <w:p w:rsidR="00DB6100" w:rsidRDefault="00DB6100" w:rsidP="00F64102">
            <w:r>
              <w:t>- услуги по перевозкам принадлежащего пассажирам багажа</w:t>
            </w:r>
          </w:p>
          <w:p w:rsidR="00DB6100" w:rsidRDefault="00DB6100" w:rsidP="00F64102">
            <w:r>
              <w:t>Эта группировка не включает:</w:t>
            </w:r>
          </w:p>
          <w:p w:rsidR="00DB6100" w:rsidRDefault="00DB6100" w:rsidP="00F64102">
            <w:r>
              <w:t>- перевозки пассажиров чартерными рейсами (см. 62.20.10.111 и 62.20.10.112)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62.10.10.110</w:t>
            </w:r>
          </w:p>
        </w:tc>
        <w:tc>
          <w:tcPr>
            <w:tcW w:w="8400" w:type="dxa"/>
            <w:tcBorders>
              <w:top w:val="nil"/>
              <w:left w:val="nil"/>
              <w:bottom w:val="nil"/>
              <w:right w:val="nil"/>
            </w:tcBorders>
          </w:tcPr>
          <w:p w:rsidR="00DB6100" w:rsidRDefault="00DB6100" w:rsidP="00DB6100">
            <w:pPr>
              <w:pStyle w:val="30"/>
            </w:pPr>
            <w:r>
              <w:t>Перевозки пассажирские воздушным транспортом на местных линиях,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62.10.10.111</w:t>
            </w:r>
          </w:p>
        </w:tc>
        <w:tc>
          <w:tcPr>
            <w:tcW w:w="8400" w:type="dxa"/>
            <w:tcBorders>
              <w:top w:val="nil"/>
              <w:left w:val="nil"/>
              <w:bottom w:val="nil"/>
              <w:right w:val="nil"/>
            </w:tcBorders>
          </w:tcPr>
          <w:p w:rsidR="00DB6100" w:rsidRDefault="00DB6100" w:rsidP="00F64102">
            <w:r>
              <w:t>Перевозки пассажирские самолетами на местных линиях,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62.10.10.112</w:t>
            </w:r>
          </w:p>
        </w:tc>
        <w:tc>
          <w:tcPr>
            <w:tcW w:w="8400" w:type="dxa"/>
            <w:tcBorders>
              <w:top w:val="nil"/>
              <w:left w:val="nil"/>
              <w:bottom w:val="nil"/>
              <w:right w:val="nil"/>
            </w:tcBorders>
          </w:tcPr>
          <w:p w:rsidR="00DB6100" w:rsidRDefault="00DB6100" w:rsidP="00F64102">
            <w:r>
              <w:t>Перевозки пассажирские вертолетами на местных линиях,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62.10.10.120</w:t>
            </w:r>
          </w:p>
        </w:tc>
        <w:tc>
          <w:tcPr>
            <w:tcW w:w="8400" w:type="dxa"/>
            <w:tcBorders>
              <w:top w:val="nil"/>
              <w:left w:val="nil"/>
              <w:bottom w:val="nil"/>
              <w:right w:val="nil"/>
            </w:tcBorders>
          </w:tcPr>
          <w:p w:rsidR="00DB6100" w:rsidRDefault="00DB6100" w:rsidP="00DB6100">
            <w:pPr>
              <w:pStyle w:val="30"/>
            </w:pPr>
            <w:r>
              <w:t>Перевозки пассажирские воздушным транспортом на внутренних линиях,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62.10.10.121</w:t>
            </w:r>
          </w:p>
        </w:tc>
        <w:tc>
          <w:tcPr>
            <w:tcW w:w="8400" w:type="dxa"/>
            <w:tcBorders>
              <w:top w:val="nil"/>
              <w:left w:val="nil"/>
              <w:bottom w:val="nil"/>
              <w:right w:val="nil"/>
            </w:tcBorders>
          </w:tcPr>
          <w:p w:rsidR="00DB6100" w:rsidRDefault="00DB6100" w:rsidP="00F64102">
            <w:r>
              <w:t>Перевозки пассажирские самолетами на внутренних линиях,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62.10.10.122</w:t>
            </w:r>
          </w:p>
        </w:tc>
        <w:tc>
          <w:tcPr>
            <w:tcW w:w="8400" w:type="dxa"/>
            <w:tcBorders>
              <w:top w:val="nil"/>
              <w:left w:val="nil"/>
              <w:bottom w:val="nil"/>
              <w:right w:val="nil"/>
            </w:tcBorders>
          </w:tcPr>
          <w:p w:rsidR="00DB6100" w:rsidRDefault="00DB6100" w:rsidP="00F64102">
            <w:r>
              <w:t>Перевозки пассажирские вертолетами на внутренних линиях,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62.10.10.130</w:t>
            </w:r>
          </w:p>
        </w:tc>
        <w:tc>
          <w:tcPr>
            <w:tcW w:w="8400" w:type="dxa"/>
            <w:tcBorders>
              <w:top w:val="nil"/>
              <w:left w:val="nil"/>
              <w:bottom w:val="nil"/>
              <w:right w:val="nil"/>
            </w:tcBorders>
          </w:tcPr>
          <w:p w:rsidR="00DB6100" w:rsidRDefault="00DB6100" w:rsidP="00DB6100">
            <w:pPr>
              <w:pStyle w:val="30"/>
            </w:pPr>
            <w:r>
              <w:t>Перевозки пассажирские воздушным транспортом на международных линиях, подчиняющиеся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62.10.2     </w:t>
            </w:r>
          </w:p>
        </w:tc>
        <w:tc>
          <w:tcPr>
            <w:tcW w:w="8400" w:type="dxa"/>
            <w:tcBorders>
              <w:top w:val="nil"/>
              <w:left w:val="nil"/>
              <w:bottom w:val="nil"/>
              <w:right w:val="nil"/>
            </w:tcBorders>
          </w:tcPr>
          <w:p w:rsidR="00DB6100" w:rsidRDefault="00DB6100" w:rsidP="00DB6100">
            <w:pPr>
              <w:pStyle w:val="30"/>
            </w:pPr>
            <w:r>
              <w:t>Услуги по грузовым перевозкам воздушным транспортом, подчиняющимся расписанию (регулярные)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62.10.21    </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62.10.21.110</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62.10.21.111</w:t>
            </w:r>
          </w:p>
        </w:tc>
        <w:tc>
          <w:tcPr>
            <w:tcW w:w="8400" w:type="dxa"/>
            <w:tcBorders>
              <w:top w:val="nil"/>
              <w:left w:val="nil"/>
              <w:bottom w:val="nil"/>
              <w:right w:val="nil"/>
            </w:tcBorders>
          </w:tcPr>
          <w:p w:rsidR="00DB6100" w:rsidRDefault="00DB6100" w:rsidP="00F64102">
            <w:r>
              <w:t>Услуги по перевозкам почты самолетами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62.10.21.112</w:t>
            </w:r>
          </w:p>
        </w:tc>
        <w:tc>
          <w:tcPr>
            <w:tcW w:w="8400" w:type="dxa"/>
            <w:tcBorders>
              <w:top w:val="nil"/>
              <w:left w:val="nil"/>
              <w:bottom w:val="nil"/>
              <w:right w:val="nil"/>
            </w:tcBorders>
          </w:tcPr>
          <w:p w:rsidR="00DB6100" w:rsidRDefault="00DB6100" w:rsidP="00F64102">
            <w:r>
              <w:t>Услуги по перевозкам почты вертолетами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62.10.21.120</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62.10.21.121</w:t>
            </w:r>
          </w:p>
        </w:tc>
        <w:tc>
          <w:tcPr>
            <w:tcW w:w="8400" w:type="dxa"/>
            <w:tcBorders>
              <w:top w:val="nil"/>
              <w:left w:val="nil"/>
              <w:bottom w:val="nil"/>
              <w:right w:val="nil"/>
            </w:tcBorders>
          </w:tcPr>
          <w:p w:rsidR="00DB6100" w:rsidRDefault="00DB6100" w:rsidP="00F64102">
            <w:r>
              <w:t>Услуги по перевозкам почты самолетами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62.10.21.122</w:t>
            </w:r>
          </w:p>
        </w:tc>
        <w:tc>
          <w:tcPr>
            <w:tcW w:w="8400" w:type="dxa"/>
            <w:tcBorders>
              <w:top w:val="nil"/>
              <w:left w:val="nil"/>
              <w:bottom w:val="nil"/>
              <w:right w:val="nil"/>
            </w:tcBorders>
          </w:tcPr>
          <w:p w:rsidR="00DB6100" w:rsidRDefault="00DB6100" w:rsidP="00F64102">
            <w:r>
              <w:t>Услуги по перевозкам почты вертолетами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62.10.21.130</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на международных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62.10.22    </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62.10.22.110</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62.10.22.111</w:t>
            </w:r>
          </w:p>
        </w:tc>
        <w:tc>
          <w:tcPr>
            <w:tcW w:w="8400" w:type="dxa"/>
            <w:tcBorders>
              <w:top w:val="nil"/>
              <w:left w:val="nil"/>
              <w:bottom w:val="nil"/>
              <w:right w:val="nil"/>
            </w:tcBorders>
          </w:tcPr>
          <w:p w:rsidR="00DB6100" w:rsidRDefault="00DB6100" w:rsidP="00F64102">
            <w:r>
              <w:t>Услуги по перевозкам контейнеров с грузами самолетами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62.10.22.112</w:t>
            </w:r>
          </w:p>
        </w:tc>
        <w:tc>
          <w:tcPr>
            <w:tcW w:w="8400" w:type="dxa"/>
            <w:tcBorders>
              <w:top w:val="nil"/>
              <w:left w:val="nil"/>
              <w:bottom w:val="nil"/>
              <w:right w:val="nil"/>
            </w:tcBorders>
          </w:tcPr>
          <w:p w:rsidR="00DB6100" w:rsidRDefault="00DB6100" w:rsidP="00F64102">
            <w:r>
              <w:t>Услуги по перевозкам контейнеров с грузами вертолетами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62.10.22.120</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62.10.22.121</w:t>
            </w:r>
          </w:p>
        </w:tc>
        <w:tc>
          <w:tcPr>
            <w:tcW w:w="8400" w:type="dxa"/>
            <w:tcBorders>
              <w:top w:val="nil"/>
              <w:left w:val="nil"/>
              <w:bottom w:val="nil"/>
              <w:right w:val="nil"/>
            </w:tcBorders>
          </w:tcPr>
          <w:p w:rsidR="00DB6100" w:rsidRDefault="00DB6100" w:rsidP="00F64102">
            <w:r>
              <w:t>Услуги по перевозкам контейнеров с грузами самолетами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62.10.22.122</w:t>
            </w:r>
          </w:p>
        </w:tc>
        <w:tc>
          <w:tcPr>
            <w:tcW w:w="8400" w:type="dxa"/>
            <w:tcBorders>
              <w:top w:val="nil"/>
              <w:left w:val="nil"/>
              <w:bottom w:val="nil"/>
              <w:right w:val="nil"/>
            </w:tcBorders>
          </w:tcPr>
          <w:p w:rsidR="00DB6100" w:rsidRDefault="00DB6100" w:rsidP="00F64102">
            <w:r>
              <w:t>Услуги по перевозкам контейнеров с грузами вертолетами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62.10.22.130</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на международных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62.10.23    </w:t>
            </w:r>
          </w:p>
        </w:tc>
        <w:tc>
          <w:tcPr>
            <w:tcW w:w="8400" w:type="dxa"/>
            <w:tcBorders>
              <w:top w:val="nil"/>
              <w:left w:val="nil"/>
              <w:bottom w:val="nil"/>
              <w:right w:val="nil"/>
            </w:tcBorders>
          </w:tcPr>
          <w:p w:rsidR="00DB6100" w:rsidRDefault="00DB6100" w:rsidP="00DB6100">
            <w:pPr>
              <w:pStyle w:val="30"/>
            </w:pPr>
            <w:r>
              <w:t>Услуги по перевозкам прочих грузов воздушным транспортом,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62.10.23.110</w:t>
            </w:r>
          </w:p>
        </w:tc>
        <w:tc>
          <w:tcPr>
            <w:tcW w:w="8400" w:type="dxa"/>
            <w:tcBorders>
              <w:top w:val="nil"/>
              <w:left w:val="nil"/>
              <w:bottom w:val="nil"/>
              <w:right w:val="nil"/>
            </w:tcBorders>
          </w:tcPr>
          <w:p w:rsidR="00DB6100" w:rsidRDefault="00DB6100" w:rsidP="00DB6100">
            <w:pPr>
              <w:pStyle w:val="30"/>
            </w:pPr>
            <w:r>
              <w:t>Услуги по перевозкам опасных грузов воздушным транспортом,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62.10.23.111</w:t>
            </w:r>
          </w:p>
        </w:tc>
        <w:tc>
          <w:tcPr>
            <w:tcW w:w="8400" w:type="dxa"/>
            <w:tcBorders>
              <w:top w:val="nil"/>
              <w:left w:val="nil"/>
              <w:bottom w:val="nil"/>
              <w:right w:val="nil"/>
            </w:tcBorders>
          </w:tcPr>
          <w:p w:rsidR="00DB6100" w:rsidRDefault="00DB6100" w:rsidP="00F64102">
            <w:r>
              <w:t>Услуги по перевозкам опасных грузов самолетами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62.10.23.112</w:t>
            </w:r>
          </w:p>
        </w:tc>
        <w:tc>
          <w:tcPr>
            <w:tcW w:w="8400" w:type="dxa"/>
            <w:tcBorders>
              <w:top w:val="nil"/>
              <w:left w:val="nil"/>
              <w:bottom w:val="nil"/>
              <w:right w:val="nil"/>
            </w:tcBorders>
          </w:tcPr>
          <w:p w:rsidR="00DB6100" w:rsidRDefault="00DB6100" w:rsidP="00F64102">
            <w:r>
              <w:t>Услуги по перевозкам опасных грузов вертолетами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62.10.23.113</w:t>
            </w:r>
          </w:p>
        </w:tc>
        <w:tc>
          <w:tcPr>
            <w:tcW w:w="8400" w:type="dxa"/>
            <w:tcBorders>
              <w:top w:val="nil"/>
              <w:left w:val="nil"/>
              <w:bottom w:val="nil"/>
              <w:right w:val="nil"/>
            </w:tcBorders>
          </w:tcPr>
          <w:p w:rsidR="00DB6100" w:rsidRDefault="00DB6100" w:rsidP="00F64102">
            <w:r>
              <w:t>Услуги по перевозкам опасных грузов самолетами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62.10.23.114</w:t>
            </w:r>
          </w:p>
        </w:tc>
        <w:tc>
          <w:tcPr>
            <w:tcW w:w="8400" w:type="dxa"/>
            <w:tcBorders>
              <w:top w:val="nil"/>
              <w:left w:val="nil"/>
              <w:bottom w:val="nil"/>
              <w:right w:val="nil"/>
            </w:tcBorders>
          </w:tcPr>
          <w:p w:rsidR="00DB6100" w:rsidRDefault="00DB6100" w:rsidP="00F64102">
            <w:r>
              <w:t>Услуги по перевозкам опасных грузов вертолетами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62.10.23.115</w:t>
            </w:r>
          </w:p>
        </w:tc>
        <w:tc>
          <w:tcPr>
            <w:tcW w:w="8400" w:type="dxa"/>
            <w:tcBorders>
              <w:top w:val="nil"/>
              <w:left w:val="nil"/>
              <w:bottom w:val="nil"/>
              <w:right w:val="nil"/>
            </w:tcBorders>
          </w:tcPr>
          <w:p w:rsidR="00DB6100" w:rsidRDefault="00DB6100" w:rsidP="00F64102">
            <w:r>
              <w:t>Услуги по перевозкам опасных грузов воздушным транспортом на международных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62.10.23.120</w:t>
            </w:r>
          </w:p>
        </w:tc>
        <w:tc>
          <w:tcPr>
            <w:tcW w:w="8400" w:type="dxa"/>
            <w:tcBorders>
              <w:top w:val="nil"/>
              <w:left w:val="nil"/>
              <w:bottom w:val="nil"/>
              <w:right w:val="nil"/>
            </w:tcBorders>
          </w:tcPr>
          <w:p w:rsidR="00DB6100" w:rsidRDefault="00DB6100" w:rsidP="00DB6100">
            <w:pPr>
              <w:pStyle w:val="30"/>
            </w:pPr>
            <w:r>
              <w:t>Услуги по перевозкам прочих грузов, не включенных в другие группировки, кроме опасных грузов, воздушным транспортом,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62.10.23.121</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самолетами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62.10.23.122</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вертолетами на местных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62.10.23.123</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самолетами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62.10.23.124</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вертолетами на внутренних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62.10.23.125</w:t>
            </w:r>
          </w:p>
        </w:tc>
        <w:tc>
          <w:tcPr>
            <w:tcW w:w="8400" w:type="dxa"/>
            <w:tcBorders>
              <w:top w:val="nil"/>
              <w:left w:val="nil"/>
              <w:bottom w:val="nil"/>
              <w:right w:val="nil"/>
            </w:tcBorders>
          </w:tcPr>
          <w:p w:rsidR="00DB6100" w:rsidRDefault="00DB6100" w:rsidP="00F64102">
            <w:r>
              <w:t>Услуги по перевозкам прочих грузов, не включенных в другие группировки, кроме опасных грузов, воздушным транспортом на международных линиях,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        </w:t>
            </w:r>
          </w:p>
        </w:tc>
        <w:tc>
          <w:tcPr>
            <w:tcW w:w="8400" w:type="dxa"/>
            <w:tcBorders>
              <w:top w:val="nil"/>
              <w:left w:val="nil"/>
              <w:bottom w:val="nil"/>
              <w:right w:val="nil"/>
            </w:tcBorders>
          </w:tcPr>
          <w:p w:rsidR="00DB6100" w:rsidRDefault="00DB6100" w:rsidP="00DB6100">
            <w:pPr>
              <w:pStyle w:val="30"/>
            </w:pPr>
            <w:r>
              <w:t>Услуги воздушного транспорта, не подчиняющегося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       </w:t>
            </w:r>
          </w:p>
        </w:tc>
        <w:tc>
          <w:tcPr>
            <w:tcW w:w="8400" w:type="dxa"/>
            <w:tcBorders>
              <w:top w:val="nil"/>
              <w:left w:val="nil"/>
              <w:bottom w:val="nil"/>
              <w:right w:val="nil"/>
            </w:tcBorders>
          </w:tcPr>
          <w:p w:rsidR="00DB6100" w:rsidRDefault="00DB6100" w:rsidP="00DB6100">
            <w:pPr>
              <w:pStyle w:val="30"/>
            </w:pPr>
            <w:r>
              <w:t>Услуги воздушного транспорта, не подчиняющегося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62.20.1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62.20.10    </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перевозкам принадлежащего пассажирам багажа</w:t>
            </w:r>
          </w:p>
          <w:p w:rsidR="00DB6100" w:rsidRDefault="00DB6100" w:rsidP="00F64102">
            <w:r>
              <w:t>Эта группировка не включает:</w:t>
            </w:r>
          </w:p>
          <w:p w:rsidR="00DB6100" w:rsidRDefault="00DB6100" w:rsidP="00F64102">
            <w:r>
              <w:t>- услуги по аренде воздушного транспорта с экипажем (см. 62.20.30)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62.20.10.110</w:t>
            </w:r>
          </w:p>
        </w:tc>
        <w:tc>
          <w:tcPr>
            <w:tcW w:w="8400" w:type="dxa"/>
            <w:tcBorders>
              <w:top w:val="nil"/>
              <w:left w:val="nil"/>
              <w:bottom w:val="nil"/>
              <w:right w:val="nil"/>
            </w:tcBorders>
          </w:tcPr>
          <w:p w:rsidR="00DB6100" w:rsidRDefault="00DB6100" w:rsidP="00DB6100">
            <w:pPr>
              <w:pStyle w:val="30"/>
            </w:pPr>
            <w:r>
              <w:t>Услуги по пассажирским перевозкам воздушным транспортом чартерными рейсами,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62.20.10.111</w:t>
            </w:r>
          </w:p>
        </w:tc>
        <w:tc>
          <w:tcPr>
            <w:tcW w:w="8400" w:type="dxa"/>
            <w:tcBorders>
              <w:top w:val="nil"/>
              <w:left w:val="nil"/>
              <w:bottom w:val="nil"/>
              <w:right w:val="nil"/>
            </w:tcBorders>
          </w:tcPr>
          <w:p w:rsidR="00DB6100" w:rsidRDefault="00DB6100" w:rsidP="00F64102">
            <w:r>
              <w:t>Услуги по пассажирским перевозкам самолетами чартерными рейсами,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62.20.10.112</w:t>
            </w:r>
          </w:p>
        </w:tc>
        <w:tc>
          <w:tcPr>
            <w:tcW w:w="8400" w:type="dxa"/>
            <w:tcBorders>
              <w:top w:val="nil"/>
              <w:left w:val="nil"/>
              <w:bottom w:val="nil"/>
              <w:right w:val="nil"/>
            </w:tcBorders>
          </w:tcPr>
          <w:p w:rsidR="00DB6100" w:rsidRDefault="00DB6100" w:rsidP="00F64102">
            <w:r>
              <w:t>Услуги по пассажирским перевозкам вертолетами чартерными рейсами, не подчиняющимися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62.20.10.120</w:t>
            </w:r>
          </w:p>
        </w:tc>
        <w:tc>
          <w:tcPr>
            <w:tcW w:w="8400" w:type="dxa"/>
            <w:tcBorders>
              <w:top w:val="nil"/>
              <w:left w:val="nil"/>
              <w:bottom w:val="nil"/>
              <w:right w:val="nil"/>
            </w:tcBorders>
          </w:tcPr>
          <w:p w:rsidR="00DB6100" w:rsidRDefault="00DB6100" w:rsidP="00DB6100">
            <w:pPr>
              <w:pStyle w:val="30"/>
            </w:pPr>
            <w:r>
              <w:t>Услуги по пассажирским туристическим перевозкам воздушным транспортом,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62.20.10.121</w:t>
            </w:r>
          </w:p>
        </w:tc>
        <w:tc>
          <w:tcPr>
            <w:tcW w:w="8400" w:type="dxa"/>
            <w:tcBorders>
              <w:top w:val="nil"/>
              <w:left w:val="nil"/>
              <w:bottom w:val="nil"/>
              <w:right w:val="nil"/>
            </w:tcBorders>
          </w:tcPr>
          <w:p w:rsidR="00DB6100" w:rsidRDefault="00DB6100" w:rsidP="00F64102">
            <w:r>
              <w:t>Услуги по пассажирским туристическим перевозкам самолетами,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62.20.10.122</w:t>
            </w:r>
          </w:p>
        </w:tc>
        <w:tc>
          <w:tcPr>
            <w:tcW w:w="8400" w:type="dxa"/>
            <w:tcBorders>
              <w:top w:val="nil"/>
              <w:left w:val="nil"/>
              <w:bottom w:val="nil"/>
              <w:right w:val="nil"/>
            </w:tcBorders>
          </w:tcPr>
          <w:p w:rsidR="00DB6100" w:rsidRDefault="00DB6100" w:rsidP="00F64102">
            <w:r>
              <w:t>Услуги по пассажирским туристическим перевозкам вертолетами,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62.20.10.130</w:t>
            </w:r>
          </w:p>
        </w:tc>
        <w:tc>
          <w:tcPr>
            <w:tcW w:w="8400" w:type="dxa"/>
            <w:tcBorders>
              <w:top w:val="nil"/>
              <w:left w:val="nil"/>
              <w:bottom w:val="nil"/>
              <w:right w:val="nil"/>
            </w:tcBorders>
          </w:tcPr>
          <w:p w:rsidR="00DB6100" w:rsidRDefault="00DB6100" w:rsidP="00DB6100">
            <w:pPr>
              <w:pStyle w:val="30"/>
            </w:pPr>
            <w:r>
              <w:t>Услуги воздушных такси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перевозки пассажирские воздушным транспортом, не подчиняющимся расписанию, осуществляемые самолетами любых типов (в том числе вертолетами)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62.20.2     </w:t>
            </w:r>
          </w:p>
        </w:tc>
        <w:tc>
          <w:tcPr>
            <w:tcW w:w="8400" w:type="dxa"/>
            <w:tcBorders>
              <w:top w:val="nil"/>
              <w:left w:val="nil"/>
              <w:bottom w:val="nil"/>
              <w:right w:val="nil"/>
            </w:tcBorders>
          </w:tcPr>
          <w:p w:rsidR="00DB6100" w:rsidRDefault="00DB6100" w:rsidP="00DB6100">
            <w:pPr>
              <w:pStyle w:val="30"/>
            </w:pPr>
            <w:r>
              <w:t>Услуги по грузовым перевозкам воздушным транспортом, не подчиняющимся расписанию (нерегулярные)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62.20.20    </w:t>
            </w:r>
          </w:p>
        </w:tc>
        <w:tc>
          <w:tcPr>
            <w:tcW w:w="8400" w:type="dxa"/>
            <w:tcBorders>
              <w:top w:val="nil"/>
              <w:left w:val="nil"/>
              <w:bottom w:val="nil"/>
              <w:right w:val="nil"/>
            </w:tcBorders>
          </w:tcPr>
          <w:p w:rsidR="00DB6100" w:rsidRDefault="00DB6100" w:rsidP="00DB6100">
            <w:pPr>
              <w:pStyle w:val="30"/>
            </w:pPr>
            <w:r>
              <w:t>Услуги по грузовым перевозкам воздушным транспортом, не подчиняющимся расписанию (нерегулярные)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перевозки почты, контейнеров с грузами и прочих грузов воздушным транспортом, не подчиняющимся расписанию. Перевозки осуществляются самолетами любых типов, а также вертолетами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62.20.20.110</w:t>
            </w:r>
          </w:p>
        </w:tc>
        <w:tc>
          <w:tcPr>
            <w:tcW w:w="8400" w:type="dxa"/>
            <w:tcBorders>
              <w:top w:val="nil"/>
              <w:left w:val="nil"/>
              <w:bottom w:val="nil"/>
              <w:right w:val="nil"/>
            </w:tcBorders>
          </w:tcPr>
          <w:p w:rsidR="00DB6100" w:rsidRDefault="00DB6100" w:rsidP="00DB6100">
            <w:pPr>
              <w:pStyle w:val="30"/>
            </w:pPr>
            <w:r>
              <w:t>Услуги по перевозкам почты воздушным транспортом,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62.20.20.111</w:t>
            </w:r>
          </w:p>
        </w:tc>
        <w:tc>
          <w:tcPr>
            <w:tcW w:w="8400" w:type="dxa"/>
            <w:tcBorders>
              <w:top w:val="nil"/>
              <w:left w:val="nil"/>
              <w:bottom w:val="nil"/>
              <w:right w:val="nil"/>
            </w:tcBorders>
          </w:tcPr>
          <w:p w:rsidR="00DB6100" w:rsidRDefault="00DB6100" w:rsidP="00F64102">
            <w:r>
              <w:t>Услуги по перевозкам почты воздушным транспортом, не подчиняющимся расписанию, на местных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62.20.20.112</w:t>
            </w:r>
          </w:p>
        </w:tc>
        <w:tc>
          <w:tcPr>
            <w:tcW w:w="8400" w:type="dxa"/>
            <w:tcBorders>
              <w:top w:val="nil"/>
              <w:left w:val="nil"/>
              <w:bottom w:val="nil"/>
              <w:right w:val="nil"/>
            </w:tcBorders>
          </w:tcPr>
          <w:p w:rsidR="00DB6100" w:rsidRDefault="00DB6100" w:rsidP="00F64102">
            <w:r>
              <w:t>Услуги по перевозкам почты воздушным транспортом, не подчиняющимся расписанию, на внутренних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62.20.20.113</w:t>
            </w:r>
          </w:p>
        </w:tc>
        <w:tc>
          <w:tcPr>
            <w:tcW w:w="8400" w:type="dxa"/>
            <w:tcBorders>
              <w:top w:val="nil"/>
              <w:left w:val="nil"/>
              <w:bottom w:val="nil"/>
              <w:right w:val="nil"/>
            </w:tcBorders>
          </w:tcPr>
          <w:p w:rsidR="00DB6100" w:rsidRDefault="00DB6100" w:rsidP="00F64102">
            <w:r>
              <w:t>Услуги по перевозкам почты воздушным транспортом, не подчиняющимся расписанию, на международных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62.20.20.120</w:t>
            </w:r>
          </w:p>
        </w:tc>
        <w:tc>
          <w:tcPr>
            <w:tcW w:w="8400" w:type="dxa"/>
            <w:tcBorders>
              <w:top w:val="nil"/>
              <w:left w:val="nil"/>
              <w:bottom w:val="nil"/>
              <w:right w:val="nil"/>
            </w:tcBorders>
          </w:tcPr>
          <w:p w:rsidR="00DB6100" w:rsidRDefault="00DB6100" w:rsidP="00DB6100">
            <w:pPr>
              <w:pStyle w:val="30"/>
            </w:pPr>
            <w:r>
              <w:t>Услуги по перевозкам контейнеров с грузами воздушным транспортом,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62.20.20.121</w:t>
            </w:r>
          </w:p>
        </w:tc>
        <w:tc>
          <w:tcPr>
            <w:tcW w:w="8400" w:type="dxa"/>
            <w:tcBorders>
              <w:top w:val="nil"/>
              <w:left w:val="nil"/>
              <w:bottom w:val="nil"/>
              <w:right w:val="nil"/>
            </w:tcBorders>
          </w:tcPr>
          <w:p w:rsidR="00DB6100" w:rsidRDefault="00DB6100" w:rsidP="00F64102">
            <w:r>
              <w:t>Услуги по перевозкам контейнеров с грузами воздушным транспортом, не подчиняющимся расписанию, на местных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62.20.20.122</w:t>
            </w:r>
          </w:p>
        </w:tc>
        <w:tc>
          <w:tcPr>
            <w:tcW w:w="8400" w:type="dxa"/>
            <w:tcBorders>
              <w:top w:val="nil"/>
              <w:left w:val="nil"/>
              <w:bottom w:val="nil"/>
              <w:right w:val="nil"/>
            </w:tcBorders>
          </w:tcPr>
          <w:p w:rsidR="00DB6100" w:rsidRDefault="00DB6100" w:rsidP="00F64102">
            <w:r>
              <w:t>Услуги по перевозкам контейнеров с грузами воздушным транспортом, не подчиняющимся расписанию, на внутренних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62.20.20.123</w:t>
            </w:r>
          </w:p>
        </w:tc>
        <w:tc>
          <w:tcPr>
            <w:tcW w:w="8400" w:type="dxa"/>
            <w:tcBorders>
              <w:top w:val="nil"/>
              <w:left w:val="nil"/>
              <w:bottom w:val="nil"/>
              <w:right w:val="nil"/>
            </w:tcBorders>
          </w:tcPr>
          <w:p w:rsidR="00DB6100" w:rsidRDefault="00DB6100" w:rsidP="00F64102">
            <w:r>
              <w:t>Услуги по перевозкам контейнеров с грузами воздушным транспортом, не подчиняющимся расписанию, на международных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62.20.20.130</w:t>
            </w:r>
          </w:p>
        </w:tc>
        <w:tc>
          <w:tcPr>
            <w:tcW w:w="8400" w:type="dxa"/>
            <w:tcBorders>
              <w:top w:val="nil"/>
              <w:left w:val="nil"/>
              <w:bottom w:val="nil"/>
              <w:right w:val="nil"/>
            </w:tcBorders>
          </w:tcPr>
          <w:p w:rsidR="00DB6100" w:rsidRDefault="00DB6100" w:rsidP="00DB6100">
            <w:pPr>
              <w:pStyle w:val="30"/>
            </w:pPr>
            <w:r>
              <w:t>Услуги по перевозкам опасных грузов воздушным транспортом,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62.20.20.131</w:t>
            </w:r>
          </w:p>
        </w:tc>
        <w:tc>
          <w:tcPr>
            <w:tcW w:w="8400" w:type="dxa"/>
            <w:tcBorders>
              <w:top w:val="nil"/>
              <w:left w:val="nil"/>
              <w:bottom w:val="nil"/>
              <w:right w:val="nil"/>
            </w:tcBorders>
          </w:tcPr>
          <w:p w:rsidR="00DB6100" w:rsidRDefault="00DB6100" w:rsidP="00F64102">
            <w:r>
              <w:t>Услуги по перевозкам опасных грузов воздушным транспортом, не подчиняющимся расписанию, на местных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62.20.20.132</w:t>
            </w:r>
          </w:p>
        </w:tc>
        <w:tc>
          <w:tcPr>
            <w:tcW w:w="8400" w:type="dxa"/>
            <w:tcBorders>
              <w:top w:val="nil"/>
              <w:left w:val="nil"/>
              <w:bottom w:val="nil"/>
              <w:right w:val="nil"/>
            </w:tcBorders>
          </w:tcPr>
          <w:p w:rsidR="00DB6100" w:rsidRDefault="00DB6100" w:rsidP="00F64102">
            <w:r>
              <w:t>Услуги по перевозкам опасных грузов воздушным транспортом, не подчиняющимся расписанию, на внутренних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62.20.20.133</w:t>
            </w:r>
          </w:p>
        </w:tc>
        <w:tc>
          <w:tcPr>
            <w:tcW w:w="8400" w:type="dxa"/>
            <w:tcBorders>
              <w:top w:val="nil"/>
              <w:left w:val="nil"/>
              <w:bottom w:val="nil"/>
              <w:right w:val="nil"/>
            </w:tcBorders>
          </w:tcPr>
          <w:p w:rsidR="00DB6100" w:rsidRDefault="00DB6100" w:rsidP="00F64102">
            <w:r>
              <w:t>Услуги по перевозкам опасных грузов воздушным транспортом, не подчиняющимся расписанию, на международных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62.20.20.140</w:t>
            </w:r>
          </w:p>
        </w:tc>
        <w:tc>
          <w:tcPr>
            <w:tcW w:w="8400" w:type="dxa"/>
            <w:tcBorders>
              <w:top w:val="nil"/>
              <w:left w:val="nil"/>
              <w:bottom w:val="nil"/>
              <w:right w:val="nil"/>
            </w:tcBorders>
          </w:tcPr>
          <w:p w:rsidR="00DB6100" w:rsidRDefault="00DB6100" w:rsidP="00DB6100">
            <w:pPr>
              <w:pStyle w:val="30"/>
            </w:pPr>
            <w:r>
              <w:t>Услуги по перевозкам прочих грузов воздушным транспортом, не подчиняющимся расписанию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62.20.20.141</w:t>
            </w:r>
          </w:p>
        </w:tc>
        <w:tc>
          <w:tcPr>
            <w:tcW w:w="8400" w:type="dxa"/>
            <w:tcBorders>
              <w:top w:val="nil"/>
              <w:left w:val="nil"/>
              <w:bottom w:val="nil"/>
              <w:right w:val="nil"/>
            </w:tcBorders>
          </w:tcPr>
          <w:p w:rsidR="00DB6100" w:rsidRDefault="00DB6100" w:rsidP="00F64102">
            <w:r>
              <w:t>Услуги по перевозкам прочих грузов воздушным транспортом, не подчиняющимся расписанию, на местных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62.20.20.142</w:t>
            </w:r>
          </w:p>
        </w:tc>
        <w:tc>
          <w:tcPr>
            <w:tcW w:w="8400" w:type="dxa"/>
            <w:tcBorders>
              <w:top w:val="nil"/>
              <w:left w:val="nil"/>
              <w:bottom w:val="nil"/>
              <w:right w:val="nil"/>
            </w:tcBorders>
          </w:tcPr>
          <w:p w:rsidR="00DB6100" w:rsidRDefault="00DB6100" w:rsidP="00F64102">
            <w:r>
              <w:t>Услуги по перевозкам прочих грузов воздушным транспортом, не подчиняющимся расписанию, на внутренних линиях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62.20.20.143</w:t>
            </w:r>
          </w:p>
        </w:tc>
        <w:tc>
          <w:tcPr>
            <w:tcW w:w="8400" w:type="dxa"/>
            <w:tcBorders>
              <w:top w:val="nil"/>
              <w:left w:val="nil"/>
              <w:bottom w:val="nil"/>
              <w:right w:val="nil"/>
            </w:tcBorders>
          </w:tcPr>
          <w:p w:rsidR="00DB6100" w:rsidRDefault="00DB6100" w:rsidP="00F64102">
            <w:r>
              <w:t>Услуги по перевозкам прочих грузов воздушным транспортом, не подчиняющимся расписанию, на международных линиях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62.20.3     </w:t>
            </w:r>
          </w:p>
        </w:tc>
        <w:tc>
          <w:tcPr>
            <w:tcW w:w="8400" w:type="dxa"/>
            <w:tcBorders>
              <w:top w:val="nil"/>
              <w:left w:val="nil"/>
              <w:bottom w:val="nil"/>
              <w:right w:val="nil"/>
            </w:tcBorders>
          </w:tcPr>
          <w:p w:rsidR="00DB6100" w:rsidRDefault="00DB6100" w:rsidP="00DB6100">
            <w:pPr>
              <w:pStyle w:val="30"/>
            </w:pPr>
            <w:r>
              <w:t>Услуги по аренде воздушного транспорта с экипажем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62.20.30    </w:t>
            </w:r>
          </w:p>
        </w:tc>
        <w:tc>
          <w:tcPr>
            <w:tcW w:w="8400" w:type="dxa"/>
            <w:tcBorders>
              <w:top w:val="nil"/>
              <w:left w:val="nil"/>
              <w:bottom w:val="nil"/>
              <w:right w:val="nil"/>
            </w:tcBorders>
          </w:tcPr>
          <w:p w:rsidR="00DB6100" w:rsidRDefault="00DB6100" w:rsidP="00DB6100">
            <w:pPr>
              <w:pStyle w:val="30"/>
            </w:pPr>
            <w:r>
              <w:t>Услуги по аренде воздушного транспорта с экипажем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аренде грузовых и пассажирских самолетов и вертолетов любых типов с экипажем с разными целями. Эти услуги обычно предоставляются на определенное время и включают перевозки в несколько мест назначения</w:t>
            </w:r>
          </w:p>
          <w:p w:rsidR="00DB6100" w:rsidRDefault="00DB6100" w:rsidP="00F64102">
            <w:r>
              <w:t>Эта группировка не включает:</w:t>
            </w:r>
          </w:p>
          <w:p w:rsidR="00DB6100" w:rsidRDefault="00DB6100" w:rsidP="00F64102">
            <w:r>
              <w:t>- услуги по лизингу и иным видам аренды воздушных судов без экипажа (см. 71.23.10)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62.20.30.110</w:t>
            </w:r>
          </w:p>
        </w:tc>
        <w:tc>
          <w:tcPr>
            <w:tcW w:w="8400" w:type="dxa"/>
            <w:tcBorders>
              <w:top w:val="nil"/>
              <w:left w:val="nil"/>
              <w:bottom w:val="nil"/>
              <w:right w:val="nil"/>
            </w:tcBorders>
          </w:tcPr>
          <w:p w:rsidR="00DB6100" w:rsidRDefault="00DB6100" w:rsidP="00DB6100">
            <w:pPr>
              <w:pStyle w:val="30"/>
            </w:pPr>
            <w:r>
              <w:t>Услуги по аренде пассажирских самолетов с экипажем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62.20.30.120</w:t>
            </w:r>
          </w:p>
        </w:tc>
        <w:tc>
          <w:tcPr>
            <w:tcW w:w="8400" w:type="dxa"/>
            <w:tcBorders>
              <w:top w:val="nil"/>
              <w:left w:val="nil"/>
              <w:bottom w:val="nil"/>
              <w:right w:val="nil"/>
            </w:tcBorders>
          </w:tcPr>
          <w:p w:rsidR="00DB6100" w:rsidRDefault="00DB6100" w:rsidP="00DB6100">
            <w:pPr>
              <w:pStyle w:val="30"/>
            </w:pPr>
            <w:r>
              <w:t>Услуги по аренде пассажирских вертолетов с экипажем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62.20.30.130</w:t>
            </w:r>
          </w:p>
        </w:tc>
        <w:tc>
          <w:tcPr>
            <w:tcW w:w="8400" w:type="dxa"/>
            <w:tcBorders>
              <w:top w:val="nil"/>
              <w:left w:val="nil"/>
              <w:bottom w:val="nil"/>
              <w:right w:val="nil"/>
            </w:tcBorders>
          </w:tcPr>
          <w:p w:rsidR="00DB6100" w:rsidRDefault="00DB6100" w:rsidP="00DB6100">
            <w:pPr>
              <w:pStyle w:val="30"/>
            </w:pPr>
            <w:r>
              <w:t>Услуги по аренде грузовых самолетов с экипажем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62.20.30.140</w:t>
            </w:r>
          </w:p>
        </w:tc>
        <w:tc>
          <w:tcPr>
            <w:tcW w:w="8400" w:type="dxa"/>
            <w:tcBorders>
              <w:top w:val="nil"/>
              <w:left w:val="nil"/>
              <w:bottom w:val="nil"/>
              <w:right w:val="nil"/>
            </w:tcBorders>
          </w:tcPr>
          <w:p w:rsidR="00DB6100" w:rsidRDefault="00DB6100" w:rsidP="00DB6100">
            <w:pPr>
              <w:pStyle w:val="30"/>
            </w:pPr>
            <w:r>
              <w:t>Услуги по аренде грузовых вертолетов с экипажем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62.3        </w:t>
            </w:r>
          </w:p>
        </w:tc>
        <w:tc>
          <w:tcPr>
            <w:tcW w:w="8400" w:type="dxa"/>
            <w:tcBorders>
              <w:top w:val="nil"/>
              <w:left w:val="nil"/>
              <w:bottom w:val="nil"/>
              <w:right w:val="nil"/>
            </w:tcBorders>
          </w:tcPr>
          <w:p w:rsidR="00DB6100" w:rsidRDefault="00DB6100" w:rsidP="00DB6100">
            <w:pPr>
              <w:pStyle w:val="30"/>
            </w:pPr>
            <w:r>
              <w:t>Услуги космического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62.30       </w:t>
            </w:r>
          </w:p>
        </w:tc>
        <w:tc>
          <w:tcPr>
            <w:tcW w:w="8400" w:type="dxa"/>
            <w:tcBorders>
              <w:top w:val="nil"/>
              <w:left w:val="nil"/>
              <w:bottom w:val="nil"/>
              <w:right w:val="nil"/>
            </w:tcBorders>
          </w:tcPr>
          <w:p w:rsidR="00DB6100" w:rsidRDefault="00DB6100" w:rsidP="00DB6100">
            <w:pPr>
              <w:pStyle w:val="30"/>
            </w:pPr>
            <w:r>
              <w:t>Услуги космического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62.30.1     </w:t>
            </w:r>
          </w:p>
        </w:tc>
        <w:tc>
          <w:tcPr>
            <w:tcW w:w="8400" w:type="dxa"/>
            <w:tcBorders>
              <w:top w:val="nil"/>
              <w:left w:val="nil"/>
              <w:bottom w:val="nil"/>
              <w:right w:val="nil"/>
            </w:tcBorders>
          </w:tcPr>
          <w:p w:rsidR="00DB6100" w:rsidRDefault="00DB6100" w:rsidP="00DB6100">
            <w:pPr>
              <w:pStyle w:val="30"/>
            </w:pPr>
            <w:r>
              <w:t>Услуги космического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62.30.10    </w:t>
            </w:r>
          </w:p>
        </w:tc>
        <w:tc>
          <w:tcPr>
            <w:tcW w:w="8400" w:type="dxa"/>
            <w:tcBorders>
              <w:top w:val="nil"/>
              <w:left w:val="nil"/>
              <w:bottom w:val="nil"/>
              <w:right w:val="nil"/>
            </w:tcBorders>
          </w:tcPr>
          <w:p w:rsidR="00DB6100" w:rsidRDefault="00DB6100" w:rsidP="00DB6100">
            <w:pPr>
              <w:pStyle w:val="30"/>
            </w:pPr>
            <w:r>
              <w:t>Услуги космического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вспомогательные, связанные с эксплуатацией космического транспорта (см. 63.23.13.150)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62.30.10.110</w:t>
            </w:r>
          </w:p>
        </w:tc>
        <w:tc>
          <w:tcPr>
            <w:tcW w:w="8400" w:type="dxa"/>
            <w:tcBorders>
              <w:top w:val="nil"/>
              <w:left w:val="nil"/>
              <w:bottom w:val="nil"/>
              <w:right w:val="nil"/>
            </w:tcBorders>
          </w:tcPr>
          <w:p w:rsidR="00DB6100" w:rsidRDefault="00DB6100" w:rsidP="00DB6100">
            <w:pPr>
              <w:pStyle w:val="30"/>
            </w:pPr>
            <w:r>
              <w:t>Услуги по выведению космических объектов в космическое пространство</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к запуску ракет космического назначения и выведению в космическое пространство космических объектов (космических аппаратов, беспилотных и пилотируемых космических кораблей, орбитальных и межпланетных станций и прочих космических средств), в том числе по контрактам и программам международного сотрудничества с зарубежными фирмами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62.30.10.111</w:t>
            </w:r>
          </w:p>
        </w:tc>
        <w:tc>
          <w:tcPr>
            <w:tcW w:w="8400" w:type="dxa"/>
            <w:tcBorders>
              <w:top w:val="nil"/>
              <w:left w:val="nil"/>
              <w:bottom w:val="nil"/>
              <w:right w:val="nil"/>
            </w:tcBorders>
          </w:tcPr>
          <w:p w:rsidR="00DB6100" w:rsidRDefault="00DB6100" w:rsidP="00F64102">
            <w:r>
              <w:t>Услуги по подготовке ракет космического назначения к пуску, включая заправку компонентами ракетного топлива и газами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специального технологического и технического оборудования, предназначенного для транспортировки, стыковки, контроля и заправки компонентами топлива ракет космического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62.30.10.112</w:t>
            </w:r>
          </w:p>
        </w:tc>
        <w:tc>
          <w:tcPr>
            <w:tcW w:w="8400" w:type="dxa"/>
            <w:tcBorders>
              <w:top w:val="nil"/>
              <w:left w:val="nil"/>
              <w:bottom w:val="nil"/>
              <w:right w:val="nil"/>
            </w:tcBorders>
          </w:tcPr>
          <w:p w:rsidR="00DB6100" w:rsidRDefault="00DB6100" w:rsidP="00F64102">
            <w:r>
              <w:t>Услуги по пуску ракет космического назначения с целью выведения космических объектов в космическое пространство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62.30.10.210</w:t>
            </w:r>
          </w:p>
        </w:tc>
        <w:tc>
          <w:tcPr>
            <w:tcW w:w="8400" w:type="dxa"/>
            <w:tcBorders>
              <w:top w:val="nil"/>
              <w:left w:val="nil"/>
              <w:bottom w:val="nil"/>
              <w:right w:val="nil"/>
            </w:tcBorders>
          </w:tcPr>
          <w:p w:rsidR="00DB6100" w:rsidRDefault="00DB6100" w:rsidP="00DB6100">
            <w:pPr>
              <w:pStyle w:val="30"/>
            </w:pPr>
            <w:r>
              <w:t>Услуги по управлению космическими объектами в космическом пространстве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62.30.10.211</w:t>
            </w:r>
          </w:p>
        </w:tc>
        <w:tc>
          <w:tcPr>
            <w:tcW w:w="8400" w:type="dxa"/>
            <w:tcBorders>
              <w:top w:val="nil"/>
              <w:left w:val="nil"/>
              <w:bottom w:val="nil"/>
              <w:right w:val="nil"/>
            </w:tcBorders>
          </w:tcPr>
          <w:p w:rsidR="00DB6100" w:rsidRDefault="00DB6100" w:rsidP="00F64102">
            <w:r>
              <w:t>Услуги центров управления полетами космических объектов в космическом пространстве и центров (пунктов) космической связи, включая возвращение космических объектов на Землю и обеспечение их посадки на другие небесные тела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62.30.10.212</w:t>
            </w:r>
          </w:p>
        </w:tc>
        <w:tc>
          <w:tcPr>
            <w:tcW w:w="8400" w:type="dxa"/>
            <w:tcBorders>
              <w:top w:val="nil"/>
              <w:left w:val="nil"/>
              <w:bottom w:val="nil"/>
              <w:right w:val="nil"/>
            </w:tcBorders>
          </w:tcPr>
          <w:p w:rsidR="00DB6100" w:rsidRDefault="00DB6100" w:rsidP="00F64102">
            <w:r>
              <w:t>Услуги наземных измерительных комплексов космодромов (полигонных измерительных комплексов), командно-измерительных и телеметрических систем, радиотелеметрических комплексов и станций различного базирования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62.30.10.213</w:t>
            </w:r>
          </w:p>
        </w:tc>
        <w:tc>
          <w:tcPr>
            <w:tcW w:w="8400" w:type="dxa"/>
            <w:tcBorders>
              <w:top w:val="nil"/>
              <w:left w:val="nil"/>
              <w:bottom w:val="nil"/>
              <w:right w:val="nil"/>
            </w:tcBorders>
          </w:tcPr>
          <w:p w:rsidR="00DB6100" w:rsidRDefault="00DB6100" w:rsidP="00F64102">
            <w:r>
              <w:t>Услуги бортовых систем управления космическими объектами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62.30.10.219</w:t>
            </w:r>
          </w:p>
        </w:tc>
        <w:tc>
          <w:tcPr>
            <w:tcW w:w="8400" w:type="dxa"/>
            <w:tcBorders>
              <w:top w:val="nil"/>
              <w:left w:val="nil"/>
              <w:bottom w:val="nil"/>
              <w:right w:val="nil"/>
            </w:tcBorders>
          </w:tcPr>
          <w:p w:rsidR="00DB6100" w:rsidRDefault="00DB6100" w:rsidP="00F64102">
            <w:r>
              <w:t>Услуги по управлению космическими объектами в космическом пространстве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62.30.10.310</w:t>
            </w:r>
          </w:p>
        </w:tc>
        <w:tc>
          <w:tcPr>
            <w:tcW w:w="8400" w:type="dxa"/>
            <w:tcBorders>
              <w:top w:val="nil"/>
              <w:left w:val="nil"/>
              <w:bottom w:val="nil"/>
              <w:right w:val="nil"/>
            </w:tcBorders>
          </w:tcPr>
          <w:p w:rsidR="00DB6100" w:rsidRDefault="00DB6100" w:rsidP="00DB6100">
            <w:pPr>
              <w:pStyle w:val="30"/>
            </w:pPr>
            <w:r>
              <w:t>Услуги, связанные с целевым использованием космических объектов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использованием космических объектов (космических аппаратов, беспилотных и пилотируемых космических кораблей, орбитальных и межпланетных станций и других космических средств) научно-технического и социально-экономического назначения для проведения исследований и экспериментов в космическом пространстве и их целевым применением в интересах потребителей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62.30.10.311</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обеспечения связи, вещания и ретрансляции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62.30.10.312</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дистанционного зондирования Земли, изучения небесных тел, околоземного и космического пространства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62.30.10.313</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гидрометеорологического наблюдения и экологического мониторинга из космоса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62.30.10.314</w:t>
            </w:r>
          </w:p>
        </w:tc>
        <w:tc>
          <w:tcPr>
            <w:tcW w:w="8400" w:type="dxa"/>
            <w:tcBorders>
              <w:top w:val="nil"/>
              <w:left w:val="nil"/>
              <w:bottom w:val="nil"/>
              <w:right w:val="nil"/>
            </w:tcBorders>
          </w:tcPr>
          <w:p w:rsidR="00DB6100" w:rsidRDefault="00DB6100" w:rsidP="00F64102">
            <w:r>
              <w:t xml:space="preserve">Услуги, связанные с использованием космических объектов для координатно-временного обеспечения (навигация, </w:t>
            </w:r>
            <w:proofErr w:type="spellStart"/>
            <w:r>
              <w:t>топогеодезия</w:t>
            </w:r>
            <w:proofErr w:type="spellEnd"/>
            <w:r>
              <w:t>, картография, системы поиска и спасания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62.30.10.315</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контроля чрезвычайных ситуаций и наблюдения за объектами и явлениями из космоса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62.30.10.316</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научных фундаментальных и прикладных космических исследований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62.30.10.317</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технологического назначения для отработки прогрессивных технологий, в том числе для производства в условиях космоса материалов и иной продукции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62.30.10.318</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отработки перспективных базовых изделий и обеспечения надежности ракетно-космической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62.30.10.319</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для обеспечения функционирования пилотируемых полетов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доставке на пилотируемые космические объекты экипажей, участников космических полетов и полезных грузов, а также возвращение их на Землю</w:t>
            </w:r>
          </w:p>
          <w:p w:rsidR="00DB6100" w:rsidRDefault="00DB6100" w:rsidP="00F64102">
            <w:r>
              <w:t>Эта группировка также включает:</w:t>
            </w:r>
          </w:p>
          <w:p w:rsidR="00DB6100" w:rsidRDefault="00DB6100" w:rsidP="00F64102">
            <w:r>
              <w:t>- услуги по обеспечению жизнедеятельности пилотируемых полетов, включая доставку на космические объекты индивидуальных средств космонавтов, средств медицинского и медико-технического обеспечения, продуктов питания и т.п.</w:t>
            </w:r>
          </w:p>
          <w:p w:rsidR="00DB6100" w:rsidRDefault="00DB6100" w:rsidP="00F64102">
            <w:r>
              <w:t>- услуги по монтажу, ремонту, демонтажу, проведению доработок и модернизации, техническому обслуживанию и испытаниям космических объектов, находящихся непосредственно в космическом пространстве</w:t>
            </w:r>
          </w:p>
          <w:p w:rsidR="00DB6100" w:rsidRDefault="00DB6100" w:rsidP="00F64102">
            <w:r>
              <w:t>- услуги по испытаниям материалов, конструкций и веществ непосредственно в условиях космоса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62.30.10.329</w:t>
            </w:r>
          </w:p>
        </w:tc>
        <w:tc>
          <w:tcPr>
            <w:tcW w:w="8400" w:type="dxa"/>
            <w:tcBorders>
              <w:top w:val="nil"/>
              <w:left w:val="nil"/>
              <w:bottom w:val="nil"/>
              <w:right w:val="nil"/>
            </w:tcBorders>
          </w:tcPr>
          <w:p w:rsidR="00DB6100" w:rsidRDefault="00DB6100" w:rsidP="00F64102">
            <w:r>
              <w:t>Услуги, связанные с использованием космических объектов, прочие, не включенные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1" w:name="_Toc346011257"/>
            <w:r>
              <w:rPr>
                <w:lang w:val="en-US"/>
              </w:rPr>
              <w:t>63</w:t>
            </w:r>
            <w:bookmarkEnd w:id="3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32" w:name="_Toc346011258"/>
            <w:r>
              <w:t>Услуги транспортные вспомогательные и дополнительные; услуги туристических агентств</w:t>
            </w:r>
            <w:bookmarkEnd w:id="32"/>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        </w:t>
            </w:r>
          </w:p>
        </w:tc>
        <w:tc>
          <w:tcPr>
            <w:tcW w:w="8400" w:type="dxa"/>
            <w:tcBorders>
              <w:top w:val="nil"/>
              <w:left w:val="nil"/>
              <w:bottom w:val="nil"/>
              <w:right w:val="nil"/>
            </w:tcBorders>
          </w:tcPr>
          <w:p w:rsidR="00DB6100" w:rsidRDefault="00DB6100" w:rsidP="00DB6100">
            <w:pPr>
              <w:pStyle w:val="30"/>
            </w:pPr>
            <w:r>
              <w:t>Услуги по транспортной обработке и хранению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63.11       </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63.11.1     </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63.11.11    </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транспортной обработке грузов в специальных контейнерах</w:t>
            </w:r>
          </w:p>
          <w:p w:rsidR="00DB6100" w:rsidRDefault="00DB6100" w:rsidP="00F64102">
            <w:r>
              <w:t>- услуги по транспортной обработке контейнеров с грузами на всех видах транспорта, включая стивидорные работы</w:t>
            </w:r>
          </w:p>
          <w:p w:rsidR="00DB6100" w:rsidRDefault="00DB6100" w:rsidP="00F64102">
            <w:r>
              <w:t>Эта группировка не включает:</w:t>
            </w:r>
          </w:p>
          <w:p w:rsidR="00DB6100" w:rsidRDefault="00DB6100" w:rsidP="00F64102">
            <w:r>
              <w:t>- услуги по упаковыванию (с целью предохранения во время перевозки) и распаковыванию грузов (см. 63.40.20.140)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63.11.11.110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железнодорожном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63.11.11.120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автомобильном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63.11.11.130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прочем сухопутном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63.11.11.140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морском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63.11.11.150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внутреннем водном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63.11.11.160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воздушном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63.11.11.170</w:t>
            </w:r>
          </w:p>
        </w:tc>
        <w:tc>
          <w:tcPr>
            <w:tcW w:w="8400" w:type="dxa"/>
            <w:tcBorders>
              <w:top w:val="nil"/>
              <w:left w:val="nil"/>
              <w:bottom w:val="nil"/>
              <w:right w:val="nil"/>
            </w:tcBorders>
          </w:tcPr>
          <w:p w:rsidR="00DB6100" w:rsidRDefault="00DB6100" w:rsidP="00DB6100">
            <w:pPr>
              <w:pStyle w:val="30"/>
            </w:pPr>
            <w:r>
              <w:t>Услуги по транспортной обработке контейнеров с грузами на прочих видах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63.11.11.190</w:t>
            </w:r>
          </w:p>
        </w:tc>
        <w:tc>
          <w:tcPr>
            <w:tcW w:w="8400" w:type="dxa"/>
            <w:tcBorders>
              <w:top w:val="nil"/>
              <w:left w:val="nil"/>
              <w:bottom w:val="nil"/>
              <w:right w:val="nil"/>
            </w:tcBorders>
          </w:tcPr>
          <w:p w:rsidR="00DB6100" w:rsidRDefault="00DB6100" w:rsidP="00DB6100">
            <w:pPr>
              <w:pStyle w:val="30"/>
            </w:pPr>
            <w:r>
              <w:t>Услуги погрузочно-разгрузочные грузовых терминалов для всех видов транспорта для контейнеров с грузами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63.11.11.210</w:t>
            </w:r>
          </w:p>
        </w:tc>
        <w:tc>
          <w:tcPr>
            <w:tcW w:w="8400" w:type="dxa"/>
            <w:tcBorders>
              <w:top w:val="nil"/>
              <w:left w:val="nil"/>
              <w:bottom w:val="nil"/>
              <w:right w:val="nil"/>
            </w:tcBorders>
          </w:tcPr>
          <w:p w:rsidR="00DB6100" w:rsidRDefault="00DB6100" w:rsidP="00DB6100">
            <w:pPr>
              <w:pStyle w:val="30"/>
            </w:pPr>
            <w:r>
              <w:t xml:space="preserve">Услуги подъемно-транспортные </w:t>
            </w:r>
            <w:proofErr w:type="spellStart"/>
            <w:r>
              <w:t>внутрискладские</w:t>
            </w:r>
            <w:proofErr w:type="spellEnd"/>
            <w:r>
              <w:t xml:space="preserve"> для контейнеров с грузами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63.11.12    </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транспортной обработке грузов вне контейнеров или багажа пассажиров</w:t>
            </w:r>
          </w:p>
          <w:p w:rsidR="00DB6100" w:rsidRDefault="00DB6100" w:rsidP="00F64102">
            <w:r>
              <w:t>- услуги грузовых терминалов для всех видов транспорта по обработке грузов вне контейнеров</w:t>
            </w:r>
          </w:p>
          <w:p w:rsidR="00DB6100" w:rsidRDefault="00DB6100" w:rsidP="00F64102">
            <w:r>
              <w:lastRenderedPageBreak/>
              <w:t>- услуги погрузочно-разгрузочные на водном транспорте, т.е. погрузку и разгрузку грузов вне контейнеров на суда (из судов) в портах</w:t>
            </w:r>
          </w:p>
          <w:p w:rsidR="00DB6100" w:rsidRDefault="00DB6100" w:rsidP="00F64102">
            <w:r>
              <w:t>Эта группировка также включает:</w:t>
            </w:r>
          </w:p>
          <w:p w:rsidR="00DB6100" w:rsidRDefault="00DB6100" w:rsidP="00F64102">
            <w:r>
              <w:t>- услуги по транспортной обработке багажа пассажиров в аэропортах, на автовокзалах, железнодорожных вокзалах, терминалах на автодорогах</w:t>
            </w:r>
          </w:p>
          <w:p w:rsidR="00DB6100" w:rsidRDefault="00DB6100" w:rsidP="00F64102">
            <w:r>
              <w:t>Эта группировка не включает:</w:t>
            </w:r>
          </w:p>
          <w:p w:rsidR="00DB6100" w:rsidRDefault="00DB6100" w:rsidP="00F64102">
            <w:r>
              <w:t>- услуги транспортные вспомогательные и дополнительные, относящиеся к железнодорожному транспорту, прочие (см. 63.21.10)</w:t>
            </w:r>
          </w:p>
          <w:p w:rsidR="00DB6100" w:rsidRDefault="00DB6100" w:rsidP="00F64102">
            <w:r>
              <w:t>- услуги транспортные вспомогательные и дополнительные, относящиеся к автомобильному транспорту, прочие (см. 63.21.25)</w:t>
            </w:r>
          </w:p>
          <w:p w:rsidR="00DB6100" w:rsidRDefault="00DB6100" w:rsidP="00F64102">
            <w:r>
              <w:t xml:space="preserve"> - услуги транспортные вспомогательные и дополнительные, относящиеся к водному транспорту, прочие (см. 63.22.16)</w:t>
            </w:r>
          </w:p>
          <w:p w:rsidR="00DB6100" w:rsidRDefault="00DB6100" w:rsidP="00F64102">
            <w:r>
              <w:t>- услуги транспортные вспомогательные и дополнительные, относящиеся к воздушному транспорту, прочие (см. 63.23.13)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63.11.12.110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железнодорожном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63.11.12.120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автомобильном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63.11.12.130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прочем сухопутном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63.11.12.140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морском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63.11.12.150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внутреннем водном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63.11.12.160</w:t>
            </w:r>
          </w:p>
        </w:tc>
        <w:tc>
          <w:tcPr>
            <w:tcW w:w="8400" w:type="dxa"/>
            <w:tcBorders>
              <w:top w:val="nil"/>
              <w:left w:val="nil"/>
              <w:bottom w:val="nil"/>
              <w:right w:val="nil"/>
            </w:tcBorders>
          </w:tcPr>
          <w:p w:rsidR="00DB6100" w:rsidRDefault="00DB6100" w:rsidP="00DB6100">
            <w:pPr>
              <w:pStyle w:val="30"/>
            </w:pPr>
            <w:r>
              <w:t>Услуги по транспортной обработке грузов вне контейнеров на воздушном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63.11.12.190</w:t>
            </w:r>
          </w:p>
        </w:tc>
        <w:tc>
          <w:tcPr>
            <w:tcW w:w="8400" w:type="dxa"/>
            <w:tcBorders>
              <w:top w:val="nil"/>
              <w:left w:val="nil"/>
              <w:bottom w:val="nil"/>
              <w:right w:val="nil"/>
            </w:tcBorders>
          </w:tcPr>
          <w:p w:rsidR="00DB6100" w:rsidRDefault="00DB6100" w:rsidP="00DB6100">
            <w:pPr>
              <w:pStyle w:val="30"/>
            </w:pPr>
            <w:r>
              <w:t>Услуги погрузочно-разгрузочные грузовых терминалов для всех видов транспорта для грузов вне контейнеров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63.11.12.210</w:t>
            </w:r>
          </w:p>
        </w:tc>
        <w:tc>
          <w:tcPr>
            <w:tcW w:w="8400" w:type="dxa"/>
            <w:tcBorders>
              <w:top w:val="nil"/>
              <w:left w:val="nil"/>
              <w:bottom w:val="nil"/>
              <w:right w:val="nil"/>
            </w:tcBorders>
          </w:tcPr>
          <w:p w:rsidR="00DB6100" w:rsidRDefault="00DB6100" w:rsidP="00DB6100">
            <w:pPr>
              <w:pStyle w:val="30"/>
            </w:pPr>
            <w:r>
              <w:t xml:space="preserve">Услуги подъемно-транспортные </w:t>
            </w:r>
            <w:proofErr w:type="spellStart"/>
            <w:r>
              <w:t>внутрискладские</w:t>
            </w:r>
            <w:proofErr w:type="spellEnd"/>
            <w:r>
              <w:t xml:space="preserve"> для грузов вне контейнеров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63.11.12.310</w:t>
            </w:r>
          </w:p>
        </w:tc>
        <w:tc>
          <w:tcPr>
            <w:tcW w:w="8400" w:type="dxa"/>
            <w:tcBorders>
              <w:top w:val="nil"/>
              <w:left w:val="nil"/>
              <w:bottom w:val="nil"/>
              <w:right w:val="nil"/>
            </w:tcBorders>
          </w:tcPr>
          <w:p w:rsidR="00DB6100" w:rsidRDefault="00DB6100" w:rsidP="00DB6100">
            <w:pPr>
              <w:pStyle w:val="30"/>
            </w:pPr>
            <w:r>
              <w:t>Услуги по транспортной обработке багажа пассажиров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63.11.12.311</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железнодорожных вокзалах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63.11.12.312</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автовокзалах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63.11.12.313</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терминалах на автодорогах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63.11.12.314</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морских вокзалах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63.11.12.315</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вокзалах внутреннего водного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63.11.12.316</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в аэропортах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63.11.12.319</w:t>
            </w:r>
          </w:p>
        </w:tc>
        <w:tc>
          <w:tcPr>
            <w:tcW w:w="8400" w:type="dxa"/>
            <w:tcBorders>
              <w:top w:val="nil"/>
              <w:left w:val="nil"/>
              <w:bottom w:val="nil"/>
              <w:right w:val="nil"/>
            </w:tcBorders>
          </w:tcPr>
          <w:p w:rsidR="00DB6100" w:rsidRDefault="00DB6100" w:rsidP="00F64102">
            <w:r>
              <w:t>Услуги по транспортной обработке багажа пассажиров на всех видах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       </w:t>
            </w:r>
          </w:p>
        </w:tc>
        <w:tc>
          <w:tcPr>
            <w:tcW w:w="8400" w:type="dxa"/>
            <w:tcBorders>
              <w:top w:val="nil"/>
              <w:left w:val="nil"/>
              <w:bottom w:val="nil"/>
              <w:right w:val="nil"/>
            </w:tcBorders>
          </w:tcPr>
          <w:p w:rsidR="00DB6100" w:rsidRDefault="00DB6100" w:rsidP="00DB6100">
            <w:pPr>
              <w:pStyle w:val="30"/>
            </w:pPr>
            <w:r>
              <w:t>Услуги по хранению и складированию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     </w:t>
            </w:r>
          </w:p>
        </w:tc>
        <w:tc>
          <w:tcPr>
            <w:tcW w:w="8400" w:type="dxa"/>
            <w:tcBorders>
              <w:top w:val="nil"/>
              <w:left w:val="nil"/>
              <w:bottom w:val="nil"/>
              <w:right w:val="nil"/>
            </w:tcBorders>
          </w:tcPr>
          <w:p w:rsidR="00DB6100" w:rsidRDefault="00DB6100" w:rsidP="00DB6100">
            <w:pPr>
              <w:pStyle w:val="30"/>
            </w:pPr>
            <w:r>
              <w:t>Услуги по хранению и складированию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хранению и складированию всех видов грузов: на товарных складах общего назначения, на складах-холодильниках, в зернохранилищах, в овощехранилищах, в бункерах и т.п.</w:t>
            </w:r>
          </w:p>
          <w:p w:rsidR="00DB6100" w:rsidRDefault="00DB6100" w:rsidP="00F64102">
            <w:r>
              <w:t>- операции складские в морских портах</w:t>
            </w:r>
          </w:p>
          <w:p w:rsidR="00DB6100" w:rsidRDefault="00DB6100" w:rsidP="00F64102">
            <w:r>
              <w:t>- услуги по хранению и складированию грузов на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63.12.11    </w:t>
            </w:r>
          </w:p>
        </w:tc>
        <w:tc>
          <w:tcPr>
            <w:tcW w:w="8400" w:type="dxa"/>
            <w:tcBorders>
              <w:top w:val="nil"/>
              <w:left w:val="nil"/>
              <w:bottom w:val="nil"/>
              <w:right w:val="nil"/>
            </w:tcBorders>
          </w:tcPr>
          <w:p w:rsidR="00DB6100" w:rsidRDefault="00DB6100" w:rsidP="00DB6100">
            <w:pPr>
              <w:pStyle w:val="30"/>
            </w:pPr>
            <w:r>
              <w:t>Услуги по хранению замороженных и охлажденных грузов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хранению и складированию замороженных и охлажденных грузов, включая скоропортящиеся пищевые продукты, на складах-холодильниках, на товарных складах общего назначения, в овощехранилищах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63.12.11.110</w:t>
            </w:r>
          </w:p>
        </w:tc>
        <w:tc>
          <w:tcPr>
            <w:tcW w:w="8400" w:type="dxa"/>
            <w:tcBorders>
              <w:top w:val="nil"/>
              <w:left w:val="nil"/>
              <w:bottom w:val="nil"/>
              <w:right w:val="nil"/>
            </w:tcBorders>
          </w:tcPr>
          <w:p w:rsidR="00DB6100" w:rsidRDefault="00DB6100" w:rsidP="00DB6100">
            <w:pPr>
              <w:pStyle w:val="30"/>
            </w:pPr>
            <w:r>
              <w:t>Услуги по хранению замороженных и охлажденных пищевых продуктов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63.12.11.111</w:t>
            </w:r>
          </w:p>
        </w:tc>
        <w:tc>
          <w:tcPr>
            <w:tcW w:w="8400" w:type="dxa"/>
            <w:tcBorders>
              <w:top w:val="nil"/>
              <w:left w:val="nil"/>
              <w:bottom w:val="nil"/>
              <w:right w:val="nil"/>
            </w:tcBorders>
          </w:tcPr>
          <w:p w:rsidR="00DB6100" w:rsidRDefault="00DB6100" w:rsidP="00F64102">
            <w:r>
              <w:t>Услуги по хранению скоропортящихся замороженных и охлажденных пищевых продуктов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63.12.11.112</w:t>
            </w:r>
          </w:p>
        </w:tc>
        <w:tc>
          <w:tcPr>
            <w:tcW w:w="8400" w:type="dxa"/>
            <w:tcBorders>
              <w:top w:val="nil"/>
              <w:left w:val="nil"/>
              <w:bottom w:val="nil"/>
              <w:right w:val="nil"/>
            </w:tcBorders>
          </w:tcPr>
          <w:p w:rsidR="00DB6100" w:rsidRDefault="00DB6100" w:rsidP="00F64102">
            <w:r>
              <w:t>Услуги по хранению замороженных или охлажденных сельскохозяйственных продуктов (фруктов, овощей, картофеля)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63.12.11.119</w:t>
            </w:r>
          </w:p>
        </w:tc>
        <w:tc>
          <w:tcPr>
            <w:tcW w:w="8400" w:type="dxa"/>
            <w:tcBorders>
              <w:top w:val="nil"/>
              <w:left w:val="nil"/>
              <w:bottom w:val="nil"/>
              <w:right w:val="nil"/>
            </w:tcBorders>
          </w:tcPr>
          <w:p w:rsidR="00DB6100" w:rsidRDefault="00DB6100" w:rsidP="00F64102">
            <w:r>
              <w:t>Услуги по хранению прочих замороженных и охлажденных пищевых продуктов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63.12.11.120</w:t>
            </w:r>
          </w:p>
        </w:tc>
        <w:tc>
          <w:tcPr>
            <w:tcW w:w="8400" w:type="dxa"/>
            <w:tcBorders>
              <w:top w:val="nil"/>
              <w:left w:val="nil"/>
              <w:bottom w:val="nil"/>
              <w:right w:val="nil"/>
            </w:tcBorders>
          </w:tcPr>
          <w:p w:rsidR="00DB6100" w:rsidRDefault="00DB6100" w:rsidP="00DB6100">
            <w:pPr>
              <w:pStyle w:val="30"/>
            </w:pPr>
            <w:r>
              <w:t>Услуги по хранению и складированию прочих замороженных и охлажденных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63.12.12    </w:t>
            </w:r>
          </w:p>
        </w:tc>
        <w:tc>
          <w:tcPr>
            <w:tcW w:w="8400" w:type="dxa"/>
            <w:tcBorders>
              <w:top w:val="nil"/>
              <w:left w:val="nil"/>
              <w:bottom w:val="nil"/>
              <w:right w:val="nil"/>
            </w:tcBorders>
          </w:tcPr>
          <w:p w:rsidR="00DB6100" w:rsidRDefault="00DB6100" w:rsidP="00DB6100">
            <w:pPr>
              <w:pStyle w:val="30"/>
            </w:pPr>
            <w:r>
              <w:t>Услуги по хранению жидких и газообразных грузов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бестарному хранению и складированию жидких и газообразных грузов, включая хранение нефти, газового конденсата, газа горючего природного и продуктов их переработки, хранение вина и прочих жидких пищевых продуктов без упаковки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63.12.12.110</w:t>
            </w:r>
          </w:p>
        </w:tc>
        <w:tc>
          <w:tcPr>
            <w:tcW w:w="8400" w:type="dxa"/>
            <w:tcBorders>
              <w:top w:val="nil"/>
              <w:left w:val="nil"/>
              <w:bottom w:val="nil"/>
              <w:right w:val="nil"/>
            </w:tcBorders>
          </w:tcPr>
          <w:p w:rsidR="00DB6100" w:rsidRDefault="00DB6100" w:rsidP="00DB6100">
            <w:pPr>
              <w:pStyle w:val="30"/>
            </w:pPr>
            <w:r>
              <w:t>Услуги по хранению жидких грузов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63.12.12.111</w:t>
            </w:r>
          </w:p>
        </w:tc>
        <w:tc>
          <w:tcPr>
            <w:tcW w:w="8400" w:type="dxa"/>
            <w:tcBorders>
              <w:top w:val="nil"/>
              <w:left w:val="nil"/>
              <w:bottom w:val="nil"/>
              <w:right w:val="nil"/>
            </w:tcBorders>
          </w:tcPr>
          <w:p w:rsidR="00DB6100" w:rsidRDefault="00DB6100" w:rsidP="00F64102">
            <w:r>
              <w:t>Услуги по хранению нефти, газового конденсата и продуктов их переработки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63.12.12.112</w:t>
            </w:r>
          </w:p>
        </w:tc>
        <w:tc>
          <w:tcPr>
            <w:tcW w:w="8400" w:type="dxa"/>
            <w:tcBorders>
              <w:top w:val="nil"/>
              <w:left w:val="nil"/>
              <w:bottom w:val="nil"/>
              <w:right w:val="nil"/>
            </w:tcBorders>
          </w:tcPr>
          <w:p w:rsidR="00DB6100" w:rsidRDefault="00DB6100" w:rsidP="00F64102">
            <w:r>
              <w:t>Услуги по хранению вина и прочих жидких пищевых продуктов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63.12.12.119</w:t>
            </w:r>
          </w:p>
        </w:tc>
        <w:tc>
          <w:tcPr>
            <w:tcW w:w="8400" w:type="dxa"/>
            <w:tcBorders>
              <w:top w:val="nil"/>
              <w:left w:val="nil"/>
              <w:bottom w:val="nil"/>
              <w:right w:val="nil"/>
            </w:tcBorders>
          </w:tcPr>
          <w:p w:rsidR="00DB6100" w:rsidRDefault="00DB6100" w:rsidP="00F64102">
            <w:r>
              <w:t>Услуги по хранению прочих жидких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63.12.12.120</w:t>
            </w:r>
          </w:p>
        </w:tc>
        <w:tc>
          <w:tcPr>
            <w:tcW w:w="8400" w:type="dxa"/>
            <w:tcBorders>
              <w:top w:val="nil"/>
              <w:left w:val="nil"/>
              <w:bottom w:val="nil"/>
              <w:right w:val="nil"/>
            </w:tcBorders>
          </w:tcPr>
          <w:p w:rsidR="00DB6100" w:rsidRDefault="00DB6100" w:rsidP="00DB6100">
            <w:pPr>
              <w:pStyle w:val="30"/>
            </w:pPr>
            <w:r>
              <w:t>Услуги по хранению газообразных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63.12.12.121</w:t>
            </w:r>
          </w:p>
        </w:tc>
        <w:tc>
          <w:tcPr>
            <w:tcW w:w="8400" w:type="dxa"/>
            <w:tcBorders>
              <w:top w:val="nil"/>
              <w:left w:val="nil"/>
              <w:bottom w:val="nil"/>
              <w:right w:val="nil"/>
            </w:tcBorders>
          </w:tcPr>
          <w:p w:rsidR="00DB6100" w:rsidRDefault="00DB6100" w:rsidP="00F64102">
            <w:r>
              <w:t>Услуги по хранению газа и продуктов его переработки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63.12.12.129</w:t>
            </w:r>
          </w:p>
        </w:tc>
        <w:tc>
          <w:tcPr>
            <w:tcW w:w="8400" w:type="dxa"/>
            <w:tcBorders>
              <w:top w:val="nil"/>
              <w:left w:val="nil"/>
              <w:bottom w:val="nil"/>
              <w:right w:val="nil"/>
            </w:tcBorders>
          </w:tcPr>
          <w:p w:rsidR="00DB6100" w:rsidRDefault="00DB6100" w:rsidP="00F64102">
            <w:r>
              <w:t>Услуги по хранению прочих газообразных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63.12.13    </w:t>
            </w:r>
          </w:p>
        </w:tc>
        <w:tc>
          <w:tcPr>
            <w:tcW w:w="8400" w:type="dxa"/>
            <w:tcBorders>
              <w:top w:val="nil"/>
              <w:left w:val="nil"/>
              <w:bottom w:val="nil"/>
              <w:right w:val="nil"/>
            </w:tcBorders>
          </w:tcPr>
          <w:p w:rsidR="00DB6100" w:rsidRDefault="00DB6100" w:rsidP="00DB6100">
            <w:pPr>
              <w:pStyle w:val="30"/>
            </w:pPr>
            <w:r>
              <w:t>Услуги по хранению зерна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63.12.13.000</w:t>
            </w:r>
          </w:p>
        </w:tc>
        <w:tc>
          <w:tcPr>
            <w:tcW w:w="8400" w:type="dxa"/>
            <w:tcBorders>
              <w:top w:val="nil"/>
              <w:left w:val="nil"/>
              <w:bottom w:val="nil"/>
              <w:right w:val="nil"/>
            </w:tcBorders>
          </w:tcPr>
          <w:p w:rsidR="00DB6100" w:rsidRDefault="00DB6100" w:rsidP="00DB6100">
            <w:pPr>
              <w:pStyle w:val="30"/>
            </w:pPr>
            <w:r>
              <w:t>Услуги по хранению зерна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63.12.14    </w:t>
            </w:r>
          </w:p>
        </w:tc>
        <w:tc>
          <w:tcPr>
            <w:tcW w:w="8400" w:type="dxa"/>
            <w:tcBorders>
              <w:top w:val="nil"/>
              <w:left w:val="nil"/>
              <w:bottom w:val="nil"/>
              <w:right w:val="nil"/>
            </w:tcBorders>
          </w:tcPr>
          <w:p w:rsidR="00DB6100" w:rsidRDefault="00DB6100" w:rsidP="00DB6100">
            <w:pPr>
              <w:pStyle w:val="30"/>
            </w:pPr>
            <w:r>
              <w:t>Услуги по хранению и складированию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63.12.14.110</w:t>
            </w:r>
          </w:p>
        </w:tc>
        <w:tc>
          <w:tcPr>
            <w:tcW w:w="8400" w:type="dxa"/>
            <w:tcBorders>
              <w:top w:val="nil"/>
              <w:left w:val="nil"/>
              <w:bottom w:val="nil"/>
              <w:right w:val="nil"/>
            </w:tcBorders>
          </w:tcPr>
          <w:p w:rsidR="00DB6100" w:rsidRDefault="00DB6100" w:rsidP="00DB6100">
            <w:pPr>
              <w:pStyle w:val="30"/>
            </w:pPr>
            <w:r>
              <w:t>Услуги по хранению и складированию пищевых продуктов, не включенных в другие группировки,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63.12.14.120</w:t>
            </w:r>
          </w:p>
        </w:tc>
        <w:tc>
          <w:tcPr>
            <w:tcW w:w="8400" w:type="dxa"/>
            <w:tcBorders>
              <w:top w:val="nil"/>
              <w:left w:val="nil"/>
              <w:bottom w:val="nil"/>
              <w:right w:val="nil"/>
            </w:tcBorders>
          </w:tcPr>
          <w:p w:rsidR="00DB6100" w:rsidRDefault="00DB6100" w:rsidP="00DB6100">
            <w:pPr>
              <w:pStyle w:val="30"/>
            </w:pPr>
            <w:r>
              <w:t>Услуги по хранению и складированию продуктов прочих, не включенных в другие группировки,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        </w:t>
            </w:r>
          </w:p>
        </w:tc>
        <w:tc>
          <w:tcPr>
            <w:tcW w:w="8400" w:type="dxa"/>
            <w:tcBorders>
              <w:top w:val="nil"/>
              <w:left w:val="nil"/>
              <w:bottom w:val="nil"/>
              <w:right w:val="nil"/>
            </w:tcBorders>
          </w:tcPr>
          <w:p w:rsidR="00DB6100" w:rsidRDefault="00DB6100" w:rsidP="00DB6100">
            <w:pPr>
              <w:pStyle w:val="30"/>
            </w:pPr>
            <w:r>
              <w:t>Услуги транспортные вспомогательные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       </w:t>
            </w:r>
          </w:p>
        </w:tc>
        <w:tc>
          <w:tcPr>
            <w:tcW w:w="8400" w:type="dxa"/>
            <w:tcBorders>
              <w:top w:val="nil"/>
              <w:left w:val="nil"/>
              <w:bottom w:val="nil"/>
              <w:right w:val="nil"/>
            </w:tcBorders>
          </w:tcPr>
          <w:p w:rsidR="00DB6100" w:rsidRDefault="00DB6100" w:rsidP="00DB6100">
            <w:pPr>
              <w:pStyle w:val="30"/>
            </w:pPr>
            <w:r>
              <w:t>Услуги вспомогательные для сухопутного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63.21.1     </w:t>
            </w:r>
          </w:p>
        </w:tc>
        <w:tc>
          <w:tcPr>
            <w:tcW w:w="8400" w:type="dxa"/>
            <w:tcBorders>
              <w:top w:val="nil"/>
              <w:left w:val="nil"/>
              <w:bottom w:val="nil"/>
              <w:right w:val="nil"/>
            </w:tcBorders>
          </w:tcPr>
          <w:p w:rsidR="00DB6100" w:rsidRDefault="00DB6100" w:rsidP="00DB6100">
            <w:pPr>
              <w:pStyle w:val="30"/>
            </w:pPr>
            <w:r>
              <w:t>Услуги вспомогательные для железнодорожного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63.21.10    </w:t>
            </w:r>
          </w:p>
        </w:tc>
        <w:tc>
          <w:tcPr>
            <w:tcW w:w="8400" w:type="dxa"/>
            <w:tcBorders>
              <w:top w:val="nil"/>
              <w:left w:val="nil"/>
              <w:bottom w:val="nil"/>
              <w:right w:val="nil"/>
            </w:tcBorders>
          </w:tcPr>
          <w:p w:rsidR="00DB6100" w:rsidRDefault="00DB6100" w:rsidP="00DB6100">
            <w:pPr>
              <w:pStyle w:val="30"/>
            </w:pPr>
            <w:r>
              <w:t>Услуги вспомогательные для железнодорожного транспорта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маневровые (см. 60.10.30)</w:t>
            </w:r>
          </w:p>
          <w:p w:rsidR="00DB6100" w:rsidRDefault="00DB6100" w:rsidP="00F64102">
            <w:r>
              <w:t>- услуги по транспортной обработке контейнеров с грузами на железнодорожном транспорте (см. 63.11.11.110)</w:t>
            </w:r>
          </w:p>
          <w:p w:rsidR="00DB6100" w:rsidRDefault="00DB6100" w:rsidP="00F64102">
            <w:r>
              <w:t>- услуги по транспортной обработке грузов вне контейнеров на железнодорожном транспорте (см. 63.11.12.110)</w:t>
            </w:r>
          </w:p>
          <w:p w:rsidR="00DB6100" w:rsidRDefault="00DB6100" w:rsidP="00F64102">
            <w:r>
              <w:t>- услуги по транспортной обработке багажа пассажиров на железнодорожном транспорте (см. 63.11.12.311)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63.21.10.110</w:t>
            </w:r>
          </w:p>
        </w:tc>
        <w:tc>
          <w:tcPr>
            <w:tcW w:w="8400" w:type="dxa"/>
            <w:tcBorders>
              <w:top w:val="nil"/>
              <w:left w:val="nil"/>
              <w:bottom w:val="nil"/>
              <w:right w:val="nil"/>
            </w:tcBorders>
          </w:tcPr>
          <w:p w:rsidR="00DB6100" w:rsidRDefault="00DB6100" w:rsidP="00DB6100">
            <w:pPr>
              <w:pStyle w:val="30"/>
            </w:pPr>
            <w:r>
              <w:t>Услуги железнодорожных пассажирских вокзалов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63.21.10.111</w:t>
            </w:r>
          </w:p>
        </w:tc>
        <w:tc>
          <w:tcPr>
            <w:tcW w:w="8400" w:type="dxa"/>
            <w:tcBorders>
              <w:top w:val="nil"/>
              <w:left w:val="nil"/>
              <w:bottom w:val="nil"/>
              <w:right w:val="nil"/>
            </w:tcBorders>
          </w:tcPr>
          <w:p w:rsidR="00DB6100" w:rsidRDefault="00DB6100" w:rsidP="00F64102">
            <w:r>
              <w:t>Услуги по продаже билетов на железнодорожный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63.21.10.112</w:t>
            </w:r>
          </w:p>
        </w:tc>
        <w:tc>
          <w:tcPr>
            <w:tcW w:w="8400" w:type="dxa"/>
            <w:tcBorders>
              <w:top w:val="nil"/>
              <w:left w:val="nil"/>
              <w:bottom w:val="nil"/>
              <w:right w:val="nil"/>
            </w:tcBorders>
          </w:tcPr>
          <w:p w:rsidR="00DB6100" w:rsidRDefault="00DB6100" w:rsidP="00F64102">
            <w:r>
              <w:t>Услуги по предварительному заказу билетов на железнодорожный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63.21.10.113</w:t>
            </w:r>
          </w:p>
        </w:tc>
        <w:tc>
          <w:tcPr>
            <w:tcW w:w="8400" w:type="dxa"/>
            <w:tcBorders>
              <w:top w:val="nil"/>
              <w:left w:val="nil"/>
              <w:bottom w:val="nil"/>
              <w:right w:val="nil"/>
            </w:tcBorders>
          </w:tcPr>
          <w:p w:rsidR="00DB6100" w:rsidRDefault="00DB6100" w:rsidP="00F64102">
            <w:r>
              <w:t>Услуги камер хранения багажа на железнодорожных вокзалах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63.21.10.114</w:t>
            </w:r>
          </w:p>
        </w:tc>
        <w:tc>
          <w:tcPr>
            <w:tcW w:w="8400" w:type="dxa"/>
            <w:tcBorders>
              <w:top w:val="nil"/>
              <w:left w:val="nil"/>
              <w:bottom w:val="nil"/>
              <w:right w:val="nil"/>
            </w:tcBorders>
          </w:tcPr>
          <w:p w:rsidR="00DB6100" w:rsidRDefault="00DB6100" w:rsidP="00F64102">
            <w:r>
              <w:t>Услуги по предоставлению информации на железнодорожных вокзалах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зрительной, звуковой информации, информации справочными бюро о расписании движения поездов, времени отправления, тарифах, правилах перевозок, порядке оформления багажа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63.21.10.119</w:t>
            </w:r>
          </w:p>
        </w:tc>
        <w:tc>
          <w:tcPr>
            <w:tcW w:w="8400" w:type="dxa"/>
            <w:tcBorders>
              <w:top w:val="nil"/>
              <w:left w:val="nil"/>
              <w:bottom w:val="nil"/>
              <w:right w:val="nil"/>
            </w:tcBorders>
          </w:tcPr>
          <w:p w:rsidR="00DB6100" w:rsidRDefault="00DB6100" w:rsidP="00F64102">
            <w:r>
              <w:t>Услуги железнодорожных пассажирских вокзалов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63.21.10.120</w:t>
            </w:r>
          </w:p>
        </w:tc>
        <w:tc>
          <w:tcPr>
            <w:tcW w:w="8400" w:type="dxa"/>
            <w:tcBorders>
              <w:top w:val="nil"/>
              <w:left w:val="nil"/>
              <w:bottom w:val="nil"/>
              <w:right w:val="nil"/>
            </w:tcBorders>
          </w:tcPr>
          <w:p w:rsidR="00DB6100" w:rsidRDefault="00DB6100" w:rsidP="00DB6100">
            <w:pPr>
              <w:pStyle w:val="30"/>
            </w:pPr>
            <w:r>
              <w:t>Услуги железнодорожных пассажирских 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63.21.10.130</w:t>
            </w:r>
          </w:p>
        </w:tc>
        <w:tc>
          <w:tcPr>
            <w:tcW w:w="8400" w:type="dxa"/>
            <w:tcBorders>
              <w:top w:val="nil"/>
              <w:left w:val="nil"/>
              <w:bottom w:val="nil"/>
              <w:right w:val="nil"/>
            </w:tcBorders>
          </w:tcPr>
          <w:p w:rsidR="00DB6100" w:rsidRDefault="00DB6100" w:rsidP="00DB6100">
            <w:pPr>
              <w:pStyle w:val="30"/>
            </w:pPr>
            <w:r>
              <w:t>Услуги железнодорожных перегрузочных товарных 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63.21.10.140</w:t>
            </w:r>
          </w:p>
        </w:tc>
        <w:tc>
          <w:tcPr>
            <w:tcW w:w="8400" w:type="dxa"/>
            <w:tcBorders>
              <w:top w:val="nil"/>
              <w:left w:val="nil"/>
              <w:bottom w:val="nil"/>
              <w:right w:val="nil"/>
            </w:tcBorders>
          </w:tcPr>
          <w:p w:rsidR="00DB6100" w:rsidRDefault="00DB6100" w:rsidP="00DB6100">
            <w:pPr>
              <w:pStyle w:val="30"/>
            </w:pPr>
            <w:r>
              <w:t>Услуги по управлению инфраструктурой железной дороги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63.21.10.150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мелкому ремонту подвижного состава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63.21.10.190</w:t>
            </w:r>
          </w:p>
        </w:tc>
        <w:tc>
          <w:tcPr>
            <w:tcW w:w="8400" w:type="dxa"/>
            <w:tcBorders>
              <w:top w:val="nil"/>
              <w:left w:val="nil"/>
              <w:bottom w:val="nil"/>
              <w:right w:val="nil"/>
            </w:tcBorders>
          </w:tcPr>
          <w:p w:rsidR="00DB6100" w:rsidRDefault="00DB6100" w:rsidP="00DB6100">
            <w:pPr>
              <w:pStyle w:val="30"/>
            </w:pPr>
            <w:r>
              <w:t>Услуги вспомогательные для железнодорожного транспорта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проведению дезинфекции и дезинсекции на железнодорожном транспорте (см. 74.70.11)</w:t>
            </w:r>
          </w:p>
          <w:p w:rsidR="00DB6100" w:rsidRDefault="00DB6100" w:rsidP="00F64102">
            <w:r>
              <w:t>- услуги по чистке и уборке железнодорожных транспортных средств (см. 74.70.16)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     </w:t>
            </w:r>
          </w:p>
        </w:tc>
        <w:tc>
          <w:tcPr>
            <w:tcW w:w="8400" w:type="dxa"/>
            <w:tcBorders>
              <w:top w:val="nil"/>
              <w:left w:val="nil"/>
              <w:bottom w:val="nil"/>
              <w:right w:val="nil"/>
            </w:tcBorders>
          </w:tcPr>
          <w:p w:rsidR="00DB6100" w:rsidRDefault="00DB6100" w:rsidP="00DB6100">
            <w:pPr>
              <w:pStyle w:val="30"/>
            </w:pPr>
            <w:r>
              <w:t>Услуги вспомогательные для автомобильного (автобусного)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63.21.21    </w:t>
            </w:r>
          </w:p>
        </w:tc>
        <w:tc>
          <w:tcPr>
            <w:tcW w:w="8400" w:type="dxa"/>
            <w:tcBorders>
              <w:top w:val="nil"/>
              <w:left w:val="nil"/>
              <w:bottom w:val="nil"/>
              <w:right w:val="nil"/>
            </w:tcBorders>
          </w:tcPr>
          <w:p w:rsidR="00DB6100" w:rsidRDefault="00DB6100" w:rsidP="00DB6100">
            <w:pPr>
              <w:pStyle w:val="30"/>
            </w:pPr>
            <w:r>
              <w:t>Услуги автобусных станций и автовокзалов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транспортной обработке контейнеров с грузами на автомобильном транспорте (см. 63.11.11.120)</w:t>
            </w:r>
          </w:p>
          <w:p w:rsidR="00DB6100" w:rsidRDefault="00DB6100" w:rsidP="00F64102">
            <w:r>
              <w:t>- услуги по транспортной обработке грузов вне контейнеров на автомобильном транспорте (см. 63.11.12.120)</w:t>
            </w:r>
          </w:p>
          <w:p w:rsidR="00DB6100" w:rsidRDefault="00DB6100" w:rsidP="00F64102">
            <w:r>
              <w:t>- услуги по транспортной обработке багажа пассажиров на автовокзалах, терминалах на автодорогах (см. 63.11.12.312 и 63.11.12.313)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63.21.21.110</w:t>
            </w:r>
          </w:p>
        </w:tc>
        <w:tc>
          <w:tcPr>
            <w:tcW w:w="8400" w:type="dxa"/>
            <w:tcBorders>
              <w:top w:val="nil"/>
              <w:left w:val="nil"/>
              <w:bottom w:val="nil"/>
              <w:right w:val="nil"/>
            </w:tcBorders>
          </w:tcPr>
          <w:p w:rsidR="00DB6100" w:rsidRDefault="00DB6100" w:rsidP="00DB6100">
            <w:pPr>
              <w:pStyle w:val="30"/>
            </w:pPr>
            <w:r>
              <w:t>Услуги по продаже билетов на автомобильный (автобусный)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63.21.21.120</w:t>
            </w:r>
          </w:p>
        </w:tc>
        <w:tc>
          <w:tcPr>
            <w:tcW w:w="8400" w:type="dxa"/>
            <w:tcBorders>
              <w:top w:val="nil"/>
              <w:left w:val="nil"/>
              <w:bottom w:val="nil"/>
              <w:right w:val="nil"/>
            </w:tcBorders>
          </w:tcPr>
          <w:p w:rsidR="00DB6100" w:rsidRDefault="00DB6100" w:rsidP="00DB6100">
            <w:pPr>
              <w:pStyle w:val="30"/>
            </w:pPr>
            <w:r>
              <w:t>Услуги по предварительному заказу билетов на автомобильный (автобусный)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63.21.21.130</w:t>
            </w:r>
          </w:p>
        </w:tc>
        <w:tc>
          <w:tcPr>
            <w:tcW w:w="8400" w:type="dxa"/>
            <w:tcBorders>
              <w:top w:val="nil"/>
              <w:left w:val="nil"/>
              <w:bottom w:val="nil"/>
              <w:right w:val="nil"/>
            </w:tcBorders>
          </w:tcPr>
          <w:p w:rsidR="00DB6100" w:rsidRDefault="00DB6100" w:rsidP="00DB6100">
            <w:pPr>
              <w:pStyle w:val="30"/>
            </w:pPr>
            <w:r>
              <w:t>Услуги камер хранения багажа на автовокзалах и автобусных станциях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63.21.21.140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информации на автовокзалах и автобусных станциях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зрительной, звуковой информации, информации справочными бюро о расписании движения автобусов (автомобилей), времени отправления, тарифах, правилах перевозок, порядке оформления багажа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63.21.21.190</w:t>
            </w:r>
          </w:p>
        </w:tc>
        <w:tc>
          <w:tcPr>
            <w:tcW w:w="8400" w:type="dxa"/>
            <w:tcBorders>
              <w:top w:val="nil"/>
              <w:left w:val="nil"/>
              <w:bottom w:val="nil"/>
              <w:right w:val="nil"/>
            </w:tcBorders>
          </w:tcPr>
          <w:p w:rsidR="00DB6100" w:rsidRDefault="00DB6100" w:rsidP="00DB6100">
            <w:pPr>
              <w:pStyle w:val="30"/>
            </w:pPr>
            <w:r>
              <w:t>Услуги автовокзалов и автобусных станций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63.21.22    </w:t>
            </w:r>
          </w:p>
        </w:tc>
        <w:tc>
          <w:tcPr>
            <w:tcW w:w="8400" w:type="dxa"/>
            <w:tcBorders>
              <w:top w:val="nil"/>
              <w:left w:val="nil"/>
              <w:bottom w:val="nil"/>
              <w:right w:val="nil"/>
            </w:tcBorders>
          </w:tcPr>
          <w:p w:rsidR="00DB6100" w:rsidRDefault="00DB6100" w:rsidP="00DB6100">
            <w:pPr>
              <w:pStyle w:val="30"/>
            </w:pPr>
            <w:r>
              <w:t>Услуги по эксплуатации автомобильных дорог общего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63.21.22.110</w:t>
            </w:r>
          </w:p>
        </w:tc>
        <w:tc>
          <w:tcPr>
            <w:tcW w:w="8400" w:type="dxa"/>
            <w:tcBorders>
              <w:top w:val="nil"/>
              <w:left w:val="nil"/>
              <w:bottom w:val="nil"/>
              <w:right w:val="nil"/>
            </w:tcBorders>
          </w:tcPr>
          <w:p w:rsidR="00DB6100" w:rsidRDefault="00DB6100" w:rsidP="00DB6100">
            <w:pPr>
              <w:pStyle w:val="30"/>
            </w:pPr>
            <w:r>
              <w:t>Услуги по эксплуатации автомагистралей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63.21.22.120</w:t>
            </w:r>
          </w:p>
        </w:tc>
        <w:tc>
          <w:tcPr>
            <w:tcW w:w="8400" w:type="dxa"/>
            <w:tcBorders>
              <w:top w:val="nil"/>
              <w:left w:val="nil"/>
              <w:bottom w:val="nil"/>
              <w:right w:val="nil"/>
            </w:tcBorders>
          </w:tcPr>
          <w:p w:rsidR="00DB6100" w:rsidRDefault="00DB6100" w:rsidP="00DB6100">
            <w:pPr>
              <w:pStyle w:val="30"/>
            </w:pPr>
            <w:r>
              <w:t>Услуги по эксплуатации автомобильных дорог, шоссе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стоянок для транспортных средств (см. 63.21.24)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63.21.23    </w:t>
            </w:r>
          </w:p>
        </w:tc>
        <w:tc>
          <w:tcPr>
            <w:tcW w:w="8400" w:type="dxa"/>
            <w:tcBorders>
              <w:top w:val="nil"/>
              <w:left w:val="nil"/>
              <w:bottom w:val="nil"/>
              <w:right w:val="nil"/>
            </w:tcBorders>
          </w:tcPr>
          <w:p w:rsidR="00DB6100" w:rsidRDefault="00DB6100" w:rsidP="00DB6100">
            <w:pPr>
              <w:pStyle w:val="30"/>
            </w:pPr>
            <w:r>
              <w:t>Услуги по эксплуатации дорожных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стоянок для транспортных средств (см. 63.21.24)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63.21.23.110</w:t>
            </w:r>
          </w:p>
        </w:tc>
        <w:tc>
          <w:tcPr>
            <w:tcW w:w="8400" w:type="dxa"/>
            <w:tcBorders>
              <w:top w:val="nil"/>
              <w:left w:val="nil"/>
              <w:bottom w:val="nil"/>
              <w:right w:val="nil"/>
            </w:tcBorders>
          </w:tcPr>
          <w:p w:rsidR="00DB6100" w:rsidRDefault="00DB6100" w:rsidP="00DB6100">
            <w:pPr>
              <w:pStyle w:val="30"/>
            </w:pPr>
            <w:r>
              <w:t>Услуги по эксплуатации мостов, туннелей, путепроводов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63.21.23.120</w:t>
            </w:r>
          </w:p>
        </w:tc>
        <w:tc>
          <w:tcPr>
            <w:tcW w:w="8400" w:type="dxa"/>
            <w:tcBorders>
              <w:top w:val="nil"/>
              <w:left w:val="nil"/>
              <w:bottom w:val="nil"/>
              <w:right w:val="nil"/>
            </w:tcBorders>
          </w:tcPr>
          <w:p w:rsidR="00DB6100" w:rsidRDefault="00DB6100" w:rsidP="00DB6100">
            <w:pPr>
              <w:pStyle w:val="30"/>
            </w:pPr>
            <w:r>
              <w:t>Услуги по эксплуатации прочих дорожных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63.21.24    </w:t>
            </w:r>
          </w:p>
        </w:tc>
        <w:tc>
          <w:tcPr>
            <w:tcW w:w="8400" w:type="dxa"/>
            <w:tcBorders>
              <w:top w:val="nil"/>
              <w:left w:val="nil"/>
              <w:bottom w:val="nil"/>
              <w:right w:val="nil"/>
            </w:tcBorders>
          </w:tcPr>
          <w:p w:rsidR="00DB6100" w:rsidRDefault="00DB6100" w:rsidP="00DB6100">
            <w:pPr>
              <w:pStyle w:val="30"/>
            </w:pPr>
            <w:r>
              <w:t>Услуги стоянок для транспортных средств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парковке и хранению, оказываемые стоянками для транспортных средств, в том числе открытыми или закрытыми площадками</w:t>
            </w:r>
          </w:p>
          <w:p w:rsidR="00DB6100" w:rsidRDefault="00DB6100" w:rsidP="00F64102">
            <w:r>
              <w:t>- услуги по хранению жилых автофургонов и прицепов</w:t>
            </w:r>
          </w:p>
          <w:p w:rsidR="00DB6100" w:rsidRDefault="00DB6100" w:rsidP="00F64102">
            <w:r>
              <w:t>Эта группировка не включает:</w:t>
            </w:r>
          </w:p>
          <w:p w:rsidR="00DB6100" w:rsidRDefault="00DB6100" w:rsidP="00F64102">
            <w:r>
              <w:t>- услуги по аренде гаражей для автотранспортных средств на длительный срок (см. 70.20.12)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63.21.24.110</w:t>
            </w:r>
          </w:p>
        </w:tc>
        <w:tc>
          <w:tcPr>
            <w:tcW w:w="8400" w:type="dxa"/>
            <w:tcBorders>
              <w:top w:val="nil"/>
              <w:left w:val="nil"/>
              <w:bottom w:val="nil"/>
              <w:right w:val="nil"/>
            </w:tcBorders>
          </w:tcPr>
          <w:p w:rsidR="00DB6100" w:rsidRDefault="00DB6100" w:rsidP="00DB6100">
            <w:pPr>
              <w:pStyle w:val="30"/>
            </w:pPr>
            <w:r>
              <w:t>Услуги стоянок для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63.21.24.120</w:t>
            </w:r>
          </w:p>
        </w:tc>
        <w:tc>
          <w:tcPr>
            <w:tcW w:w="8400" w:type="dxa"/>
            <w:tcBorders>
              <w:top w:val="nil"/>
              <w:left w:val="nil"/>
              <w:bottom w:val="nil"/>
              <w:right w:val="nil"/>
            </w:tcBorders>
          </w:tcPr>
          <w:p w:rsidR="00DB6100" w:rsidRDefault="00DB6100" w:rsidP="00DB6100">
            <w:pPr>
              <w:pStyle w:val="30"/>
            </w:pPr>
            <w:r>
              <w:t>Услуги стоянок для мотоциклов, мопедов, велосипедов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63.21.24.130</w:t>
            </w:r>
          </w:p>
        </w:tc>
        <w:tc>
          <w:tcPr>
            <w:tcW w:w="8400" w:type="dxa"/>
            <w:tcBorders>
              <w:top w:val="nil"/>
              <w:left w:val="nil"/>
              <w:bottom w:val="nil"/>
              <w:right w:val="nil"/>
            </w:tcBorders>
          </w:tcPr>
          <w:p w:rsidR="00DB6100" w:rsidRDefault="00DB6100" w:rsidP="00DB6100">
            <w:pPr>
              <w:pStyle w:val="30"/>
            </w:pPr>
            <w:r>
              <w:t>Услуги парковок для транспортных средств на улицах, на дорогах, в общественных местах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63.21.25    </w:t>
            </w:r>
          </w:p>
        </w:tc>
        <w:tc>
          <w:tcPr>
            <w:tcW w:w="8400" w:type="dxa"/>
            <w:tcBorders>
              <w:top w:val="nil"/>
              <w:left w:val="nil"/>
              <w:bottom w:val="nil"/>
              <w:right w:val="nil"/>
            </w:tcBorders>
          </w:tcPr>
          <w:p w:rsidR="00DB6100" w:rsidRDefault="00DB6100" w:rsidP="00DB6100">
            <w:pPr>
              <w:pStyle w:val="30"/>
            </w:pPr>
            <w:r>
              <w:t>Услуги вспомогательные для автомобильного транспорта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63.21.25.000</w:t>
            </w:r>
          </w:p>
        </w:tc>
        <w:tc>
          <w:tcPr>
            <w:tcW w:w="8400" w:type="dxa"/>
            <w:tcBorders>
              <w:top w:val="nil"/>
              <w:left w:val="nil"/>
              <w:bottom w:val="nil"/>
              <w:right w:val="nil"/>
            </w:tcBorders>
          </w:tcPr>
          <w:p w:rsidR="00DB6100" w:rsidRDefault="00DB6100" w:rsidP="00DB6100">
            <w:pPr>
              <w:pStyle w:val="30"/>
            </w:pPr>
            <w:r>
              <w:t>Услуги вспомогательные для автомобильного транспорта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lastRenderedPageBreak/>
              <w:t>- услуги по проведению дезинфекции на автомобильном транспорте (см. 74.70.11)</w:t>
            </w:r>
          </w:p>
          <w:p w:rsidR="00DB6100" w:rsidRDefault="00DB6100" w:rsidP="00F64102">
            <w:r>
              <w:t>- услуги по чистке и уборке автобусов и других автотранспортных средств (см. 74.70.16)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63.22       </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     </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63.22.11    </w:t>
            </w:r>
          </w:p>
        </w:tc>
        <w:tc>
          <w:tcPr>
            <w:tcW w:w="8400" w:type="dxa"/>
            <w:tcBorders>
              <w:top w:val="nil"/>
              <w:left w:val="nil"/>
              <w:bottom w:val="nil"/>
              <w:right w:val="nil"/>
            </w:tcBorders>
          </w:tcPr>
          <w:p w:rsidR="00DB6100" w:rsidRDefault="00DB6100" w:rsidP="00DB6100">
            <w:pPr>
              <w:pStyle w:val="30"/>
            </w:pPr>
            <w:r>
              <w:t>Услуги по эксплуатации портов, портовых сооружений и водных путей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транспортной обработке грузов, т.е. погрузочно-разгрузочные услуги для контейнеров с грузами (см. 63.11.11)</w:t>
            </w:r>
          </w:p>
          <w:p w:rsidR="00DB6100" w:rsidRDefault="00DB6100" w:rsidP="00F64102">
            <w:r>
              <w:t>- услуги по транспортной обработке грузов, т.е. погрузочно-разгрузочные услуги для грузов вне контейнеров (см. 63.11.12)</w:t>
            </w:r>
          </w:p>
          <w:p w:rsidR="00DB6100" w:rsidRDefault="00DB6100" w:rsidP="00F64102">
            <w:r>
              <w:t>- услуги по хранению и складированию грузов в портах (см. 63.12.1)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63.22.11.110</w:t>
            </w:r>
          </w:p>
        </w:tc>
        <w:tc>
          <w:tcPr>
            <w:tcW w:w="8400" w:type="dxa"/>
            <w:tcBorders>
              <w:top w:val="nil"/>
              <w:left w:val="nil"/>
              <w:bottom w:val="nil"/>
              <w:right w:val="nil"/>
            </w:tcBorders>
          </w:tcPr>
          <w:p w:rsidR="00DB6100" w:rsidRDefault="00DB6100" w:rsidP="00DB6100">
            <w:pPr>
              <w:pStyle w:val="30"/>
            </w:pPr>
            <w:r>
              <w:t>Услуги по эксплуатации портов и портовых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эксплуатации портов, т.е. верфей, доков, пристаней, причалов, пирсов и прочие услуги, связанные с портовыми терминалами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63.22.11.111</w:t>
            </w:r>
          </w:p>
        </w:tc>
        <w:tc>
          <w:tcPr>
            <w:tcW w:w="8400" w:type="dxa"/>
            <w:tcBorders>
              <w:top w:val="nil"/>
              <w:left w:val="nil"/>
              <w:bottom w:val="nil"/>
              <w:right w:val="nil"/>
            </w:tcBorders>
          </w:tcPr>
          <w:p w:rsidR="00DB6100" w:rsidRDefault="00DB6100" w:rsidP="00F64102">
            <w:r>
              <w:t>Услуги по эксплуатации морских портов и портовых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63.22.11.112</w:t>
            </w:r>
          </w:p>
        </w:tc>
        <w:tc>
          <w:tcPr>
            <w:tcW w:w="8400" w:type="dxa"/>
            <w:tcBorders>
              <w:top w:val="nil"/>
              <w:left w:val="nil"/>
              <w:bottom w:val="nil"/>
              <w:right w:val="nil"/>
            </w:tcBorders>
          </w:tcPr>
          <w:p w:rsidR="00DB6100" w:rsidRDefault="00DB6100" w:rsidP="00F64102">
            <w:r>
              <w:t>Услуги по эксплуатации портов и портовых сооружений внутреннего водного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63.22.11.120</w:t>
            </w:r>
          </w:p>
        </w:tc>
        <w:tc>
          <w:tcPr>
            <w:tcW w:w="8400" w:type="dxa"/>
            <w:tcBorders>
              <w:top w:val="nil"/>
              <w:left w:val="nil"/>
              <w:bottom w:val="nil"/>
              <w:right w:val="nil"/>
            </w:tcBorders>
          </w:tcPr>
          <w:p w:rsidR="00DB6100" w:rsidRDefault="00DB6100" w:rsidP="00DB6100">
            <w:pPr>
              <w:pStyle w:val="30"/>
            </w:pPr>
            <w:r>
              <w:t>Услуги пассажирских вокзалов (терминалов) на водном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63.22.11.121</w:t>
            </w:r>
          </w:p>
        </w:tc>
        <w:tc>
          <w:tcPr>
            <w:tcW w:w="8400" w:type="dxa"/>
            <w:tcBorders>
              <w:top w:val="nil"/>
              <w:left w:val="nil"/>
              <w:bottom w:val="nil"/>
              <w:right w:val="nil"/>
            </w:tcBorders>
          </w:tcPr>
          <w:p w:rsidR="00DB6100" w:rsidRDefault="00DB6100" w:rsidP="00F64102">
            <w:r>
              <w:t>Услуги по продаже билетов на водный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63.22.11.122</w:t>
            </w:r>
          </w:p>
        </w:tc>
        <w:tc>
          <w:tcPr>
            <w:tcW w:w="8400" w:type="dxa"/>
            <w:tcBorders>
              <w:top w:val="nil"/>
              <w:left w:val="nil"/>
              <w:bottom w:val="nil"/>
              <w:right w:val="nil"/>
            </w:tcBorders>
          </w:tcPr>
          <w:p w:rsidR="00DB6100" w:rsidRDefault="00DB6100" w:rsidP="00F64102">
            <w:r>
              <w:t>Услуги по предварительному заказу билетов на водный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63.22.11.123</w:t>
            </w:r>
          </w:p>
        </w:tc>
        <w:tc>
          <w:tcPr>
            <w:tcW w:w="8400" w:type="dxa"/>
            <w:tcBorders>
              <w:top w:val="nil"/>
              <w:left w:val="nil"/>
              <w:bottom w:val="nil"/>
              <w:right w:val="nil"/>
            </w:tcBorders>
          </w:tcPr>
          <w:p w:rsidR="00DB6100" w:rsidRDefault="00DB6100" w:rsidP="00F64102">
            <w:r>
              <w:t>Услуги камер хранения багажа на вокзалах на водном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63.22.11.124</w:t>
            </w:r>
          </w:p>
        </w:tc>
        <w:tc>
          <w:tcPr>
            <w:tcW w:w="8400" w:type="dxa"/>
            <w:tcBorders>
              <w:top w:val="nil"/>
              <w:left w:val="nil"/>
              <w:bottom w:val="nil"/>
              <w:right w:val="nil"/>
            </w:tcBorders>
          </w:tcPr>
          <w:p w:rsidR="00DB6100" w:rsidRDefault="00DB6100" w:rsidP="00F64102">
            <w:r>
              <w:t>Услуги по предоставлению информации на водном транспорте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зрительной, звуковой информации, информации справочными бюро о расписании движения судов, времени отправления, тарифах, правилах перевозок, порядке оформления багажа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63.22.11.129</w:t>
            </w:r>
          </w:p>
        </w:tc>
        <w:tc>
          <w:tcPr>
            <w:tcW w:w="8400" w:type="dxa"/>
            <w:tcBorders>
              <w:top w:val="nil"/>
              <w:left w:val="nil"/>
              <w:bottom w:val="nil"/>
              <w:right w:val="nil"/>
            </w:tcBorders>
          </w:tcPr>
          <w:p w:rsidR="00DB6100" w:rsidRDefault="00DB6100" w:rsidP="00F64102">
            <w:r>
              <w:t>Услуги пассажирских вокзалов на водном транспорте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63.22.11.130</w:t>
            </w:r>
          </w:p>
        </w:tc>
        <w:tc>
          <w:tcPr>
            <w:tcW w:w="8400" w:type="dxa"/>
            <w:tcBorders>
              <w:top w:val="nil"/>
              <w:left w:val="nil"/>
              <w:bottom w:val="nil"/>
              <w:right w:val="nil"/>
            </w:tcBorders>
          </w:tcPr>
          <w:p w:rsidR="00DB6100" w:rsidRDefault="00DB6100" w:rsidP="00DB6100">
            <w:pPr>
              <w:pStyle w:val="30"/>
            </w:pPr>
            <w:r>
              <w:t>Услуги, связанные с портовыми терминалами морского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63.22.11.140</w:t>
            </w:r>
          </w:p>
        </w:tc>
        <w:tc>
          <w:tcPr>
            <w:tcW w:w="8400" w:type="dxa"/>
            <w:tcBorders>
              <w:top w:val="nil"/>
              <w:left w:val="nil"/>
              <w:bottom w:val="nil"/>
              <w:right w:val="nil"/>
            </w:tcBorders>
          </w:tcPr>
          <w:p w:rsidR="00DB6100" w:rsidRDefault="00DB6100" w:rsidP="00DB6100">
            <w:pPr>
              <w:pStyle w:val="30"/>
            </w:pPr>
            <w:r>
              <w:t>Услуги, связанные с портовыми терминалами внутреннего водного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63.22.11.150</w:t>
            </w:r>
          </w:p>
        </w:tc>
        <w:tc>
          <w:tcPr>
            <w:tcW w:w="8400" w:type="dxa"/>
            <w:tcBorders>
              <w:top w:val="nil"/>
              <w:left w:val="nil"/>
              <w:bottom w:val="nil"/>
              <w:right w:val="nil"/>
            </w:tcBorders>
          </w:tcPr>
          <w:p w:rsidR="00DB6100" w:rsidRDefault="00DB6100" w:rsidP="00DB6100">
            <w:pPr>
              <w:pStyle w:val="30"/>
            </w:pPr>
            <w:r>
              <w:t>Услуги по эксплуатации водных путей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63.22.11.151</w:t>
            </w:r>
          </w:p>
        </w:tc>
        <w:tc>
          <w:tcPr>
            <w:tcW w:w="8400" w:type="dxa"/>
            <w:tcBorders>
              <w:top w:val="nil"/>
              <w:left w:val="nil"/>
              <w:bottom w:val="nil"/>
              <w:right w:val="nil"/>
            </w:tcBorders>
          </w:tcPr>
          <w:p w:rsidR="00DB6100" w:rsidRDefault="00DB6100" w:rsidP="00F64102">
            <w:r>
              <w:t>Услуги по эксплуатации и техническому обслуживанию судоходных каналов, соединенных каналами рек и прочих искусственных водных путей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63.22.11.152</w:t>
            </w:r>
          </w:p>
        </w:tc>
        <w:tc>
          <w:tcPr>
            <w:tcW w:w="8400" w:type="dxa"/>
            <w:tcBorders>
              <w:top w:val="nil"/>
              <w:left w:val="nil"/>
              <w:bottom w:val="nil"/>
              <w:right w:val="nil"/>
            </w:tcBorders>
          </w:tcPr>
          <w:p w:rsidR="00DB6100" w:rsidRDefault="00DB6100" w:rsidP="00F64102">
            <w:r>
              <w:t>Услуги по эксплуатации и техническому обслуживанию шлюзов, подъемников для судов, водосливов, водосбросных сооружений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63.22.11.160</w:t>
            </w:r>
          </w:p>
        </w:tc>
        <w:tc>
          <w:tcPr>
            <w:tcW w:w="8400" w:type="dxa"/>
            <w:tcBorders>
              <w:top w:val="nil"/>
              <w:left w:val="nil"/>
              <w:bottom w:val="nil"/>
              <w:right w:val="nil"/>
            </w:tcBorders>
          </w:tcPr>
          <w:p w:rsidR="00DB6100" w:rsidRDefault="00DB6100" w:rsidP="00DB6100">
            <w:pPr>
              <w:pStyle w:val="30"/>
            </w:pPr>
            <w:r>
              <w:t>Услуги по проводке судов по каналам тракторами или локомотивами по дороге вдоль берега канала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лоцманской проводке судов к причалам (в доки) и обратно (см. 63.22.12)</w:t>
            </w:r>
          </w:p>
          <w:p w:rsidR="00DB6100" w:rsidRDefault="00DB6100" w:rsidP="00F64102">
            <w:r>
              <w:t xml:space="preserve"> - услуги по проводке судов с помощью буксиров (см. 63.22.13)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63.22.12    </w:t>
            </w:r>
          </w:p>
        </w:tc>
        <w:tc>
          <w:tcPr>
            <w:tcW w:w="8400" w:type="dxa"/>
            <w:tcBorders>
              <w:top w:val="nil"/>
              <w:left w:val="nil"/>
              <w:bottom w:val="nil"/>
              <w:right w:val="nil"/>
            </w:tcBorders>
          </w:tcPr>
          <w:p w:rsidR="00DB6100" w:rsidRDefault="00DB6100" w:rsidP="00DB6100">
            <w:pPr>
              <w:pStyle w:val="30"/>
            </w:pPr>
            <w:r>
              <w:t>Услуги по лоцманской проводке судов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лоцманской проводке судов, включая услуги лоцманских судов по проводке судна к причалам (в доки) или обратно, а также проводке судна через опасные для судоходства места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63.22.12.110</w:t>
            </w:r>
          </w:p>
        </w:tc>
        <w:tc>
          <w:tcPr>
            <w:tcW w:w="8400" w:type="dxa"/>
            <w:tcBorders>
              <w:top w:val="nil"/>
              <w:left w:val="nil"/>
              <w:bottom w:val="nil"/>
              <w:right w:val="nil"/>
            </w:tcBorders>
          </w:tcPr>
          <w:p w:rsidR="00DB6100" w:rsidRDefault="00DB6100" w:rsidP="00DB6100">
            <w:pPr>
              <w:pStyle w:val="30"/>
            </w:pPr>
            <w:r>
              <w:t>Услуги по лоцманской проводке морских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63.22.12.120</w:t>
            </w:r>
          </w:p>
        </w:tc>
        <w:tc>
          <w:tcPr>
            <w:tcW w:w="8400" w:type="dxa"/>
            <w:tcBorders>
              <w:top w:val="nil"/>
              <w:left w:val="nil"/>
              <w:bottom w:val="nil"/>
              <w:right w:val="nil"/>
            </w:tcBorders>
          </w:tcPr>
          <w:p w:rsidR="00DB6100" w:rsidRDefault="00DB6100" w:rsidP="00DB6100">
            <w:pPr>
              <w:pStyle w:val="30"/>
            </w:pPr>
            <w:r>
              <w:t>Услуги по лоцманской проводке судов на внутреннем водном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63.22.13    </w:t>
            </w:r>
          </w:p>
        </w:tc>
        <w:tc>
          <w:tcPr>
            <w:tcW w:w="8400" w:type="dxa"/>
            <w:tcBorders>
              <w:top w:val="nil"/>
              <w:left w:val="nil"/>
              <w:bottom w:val="nil"/>
              <w:right w:val="nil"/>
            </w:tcBorders>
          </w:tcPr>
          <w:p w:rsidR="00DB6100" w:rsidRDefault="00DB6100" w:rsidP="00DB6100">
            <w:pPr>
              <w:pStyle w:val="30"/>
            </w:pPr>
            <w:r>
              <w:t>Услуги по постановке судов к причалу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63.22.13.000</w:t>
            </w:r>
          </w:p>
        </w:tc>
        <w:tc>
          <w:tcPr>
            <w:tcW w:w="8400" w:type="dxa"/>
            <w:tcBorders>
              <w:top w:val="nil"/>
              <w:left w:val="nil"/>
              <w:bottom w:val="nil"/>
              <w:right w:val="nil"/>
            </w:tcBorders>
          </w:tcPr>
          <w:p w:rsidR="00DB6100" w:rsidRDefault="00DB6100" w:rsidP="00DB6100">
            <w:pPr>
              <w:pStyle w:val="30"/>
            </w:pPr>
            <w:r>
              <w:t>Услуги по постановке судов к причалу</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буксиров по проводке судов всех типов к причалам (в доки) и обратно</w:t>
            </w:r>
          </w:p>
          <w:p w:rsidR="00DB6100" w:rsidRDefault="00DB6100" w:rsidP="00F64102">
            <w:r>
              <w:lastRenderedPageBreak/>
              <w:t>Эта группировка не включает:</w:t>
            </w:r>
          </w:p>
          <w:p w:rsidR="00DB6100" w:rsidRDefault="00DB6100" w:rsidP="00F64102">
            <w:r>
              <w:t>- услуги буксировочные и маневровые в открытом море (см. 61.10.32)</w:t>
            </w:r>
          </w:p>
          <w:p w:rsidR="00DB6100" w:rsidRDefault="00DB6100" w:rsidP="00F64102">
            <w:r>
              <w:t>- услуги буксировочные и маневровые на внутренних водных путях (см. 61.20.32)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63.22.14    </w:t>
            </w:r>
          </w:p>
        </w:tc>
        <w:tc>
          <w:tcPr>
            <w:tcW w:w="8400" w:type="dxa"/>
            <w:tcBorders>
              <w:top w:val="nil"/>
              <w:left w:val="nil"/>
              <w:bottom w:val="nil"/>
              <w:right w:val="nil"/>
            </w:tcBorders>
          </w:tcPr>
          <w:p w:rsidR="00DB6100" w:rsidRDefault="00DB6100" w:rsidP="00DB6100">
            <w:pPr>
              <w:pStyle w:val="30"/>
            </w:pPr>
            <w:r>
              <w:t>Услуги по навигационному обслуживанию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63.22.14.110</w:t>
            </w:r>
          </w:p>
        </w:tc>
        <w:tc>
          <w:tcPr>
            <w:tcW w:w="8400" w:type="dxa"/>
            <w:tcBorders>
              <w:top w:val="nil"/>
              <w:left w:val="nil"/>
              <w:bottom w:val="nil"/>
              <w:right w:val="nil"/>
            </w:tcBorders>
          </w:tcPr>
          <w:p w:rsidR="00DB6100" w:rsidRDefault="00DB6100" w:rsidP="00DB6100">
            <w:pPr>
              <w:pStyle w:val="30"/>
            </w:pPr>
            <w:r>
              <w:t>Услуги по навигационному обслуживанию, оказываемые маяками, плавучими маяками, маяками-судами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63.22.14.120</w:t>
            </w:r>
          </w:p>
        </w:tc>
        <w:tc>
          <w:tcPr>
            <w:tcW w:w="8400" w:type="dxa"/>
            <w:tcBorders>
              <w:top w:val="nil"/>
              <w:left w:val="nil"/>
              <w:bottom w:val="nil"/>
              <w:right w:val="nil"/>
            </w:tcBorders>
          </w:tcPr>
          <w:p w:rsidR="00DB6100" w:rsidRDefault="00DB6100" w:rsidP="00DB6100">
            <w:pPr>
              <w:pStyle w:val="30"/>
            </w:pPr>
            <w:r>
              <w:t>Услуги по навигационному обслуживанию с использованием прочих навигационных средств (бакенов, буев, указателей, ориентировочных знаков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63.22.15    </w:t>
            </w:r>
          </w:p>
        </w:tc>
        <w:tc>
          <w:tcPr>
            <w:tcW w:w="8400" w:type="dxa"/>
            <w:tcBorders>
              <w:top w:val="nil"/>
              <w:left w:val="nil"/>
              <w:bottom w:val="nil"/>
              <w:right w:val="nil"/>
            </w:tcBorders>
          </w:tcPr>
          <w:p w:rsidR="00DB6100" w:rsidRDefault="00DB6100" w:rsidP="00DB6100">
            <w:pPr>
              <w:pStyle w:val="30"/>
            </w:pPr>
            <w:r>
              <w:t>Услуги по спасанию и подъему судов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спасательных судов, предоставляемые на море (в океане), в прибрежных водах или на внутренних водных путях. Данные услуги заключаются в спасании потерпевших аварию и </w:t>
            </w:r>
            <w:proofErr w:type="gramStart"/>
            <w:r>
              <w:t>затонувших судов</w:t>
            </w:r>
            <w:proofErr w:type="gramEnd"/>
            <w:r>
              <w:t xml:space="preserve"> и их грузов, в подъеме затонувших судов, в выравнивании перевернутых судов и снятии с мели севших на мель судов</w:t>
            </w:r>
          </w:p>
          <w:p w:rsidR="00DB6100" w:rsidRDefault="00DB6100" w:rsidP="00F64102">
            <w:r>
              <w:t>Эта группировка не включает:</w:t>
            </w:r>
          </w:p>
          <w:p w:rsidR="00DB6100" w:rsidRDefault="00DB6100" w:rsidP="00F64102">
            <w:r>
              <w:t>- услуги буксировочные, оказываемые потерпевшим аварию морским судам (см. 61.10.32.130)</w:t>
            </w:r>
          </w:p>
          <w:p w:rsidR="00DB6100" w:rsidRDefault="00DB6100" w:rsidP="00F64102">
            <w:r>
              <w:t>- услуги буксировочные, оказываемые потерпевшим аварию судам внутреннего водного транспорта (см. 61.20.32.113)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63.22.15.110</w:t>
            </w:r>
          </w:p>
        </w:tc>
        <w:tc>
          <w:tcPr>
            <w:tcW w:w="8400" w:type="dxa"/>
            <w:tcBorders>
              <w:top w:val="nil"/>
              <w:left w:val="nil"/>
              <w:bottom w:val="nil"/>
              <w:right w:val="nil"/>
            </w:tcBorders>
          </w:tcPr>
          <w:p w:rsidR="00DB6100" w:rsidRDefault="00DB6100" w:rsidP="00DB6100">
            <w:pPr>
              <w:pStyle w:val="30"/>
            </w:pPr>
            <w:r>
              <w:t>Услуги по спасанию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63.22.15.120</w:t>
            </w:r>
          </w:p>
        </w:tc>
        <w:tc>
          <w:tcPr>
            <w:tcW w:w="8400" w:type="dxa"/>
            <w:tcBorders>
              <w:top w:val="nil"/>
              <w:left w:val="nil"/>
              <w:bottom w:val="nil"/>
              <w:right w:val="nil"/>
            </w:tcBorders>
          </w:tcPr>
          <w:p w:rsidR="00DB6100" w:rsidRDefault="00DB6100" w:rsidP="00DB6100">
            <w:pPr>
              <w:pStyle w:val="30"/>
            </w:pPr>
            <w:r>
              <w:t>Услуги по подъему затонувших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63.22.15.130</w:t>
            </w:r>
          </w:p>
        </w:tc>
        <w:tc>
          <w:tcPr>
            <w:tcW w:w="8400" w:type="dxa"/>
            <w:tcBorders>
              <w:top w:val="nil"/>
              <w:left w:val="nil"/>
              <w:bottom w:val="nil"/>
              <w:right w:val="nil"/>
            </w:tcBorders>
          </w:tcPr>
          <w:p w:rsidR="00DB6100" w:rsidRDefault="00DB6100" w:rsidP="00DB6100">
            <w:pPr>
              <w:pStyle w:val="30"/>
            </w:pPr>
            <w:r>
              <w:t>Услуги по выравниванию перевернутых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63.22.15.140</w:t>
            </w:r>
          </w:p>
        </w:tc>
        <w:tc>
          <w:tcPr>
            <w:tcW w:w="8400" w:type="dxa"/>
            <w:tcBorders>
              <w:top w:val="nil"/>
              <w:left w:val="nil"/>
              <w:bottom w:val="nil"/>
              <w:right w:val="nil"/>
            </w:tcBorders>
          </w:tcPr>
          <w:p w:rsidR="00DB6100" w:rsidRDefault="00DB6100" w:rsidP="00DB6100">
            <w:pPr>
              <w:pStyle w:val="30"/>
            </w:pPr>
            <w:r>
              <w:t>Услуги по снятию с мели севших на мель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63.22.16    </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проведению дезинфекции, дезинсекции и дератизации на судах (см. 74.70.11)</w:t>
            </w:r>
          </w:p>
          <w:p w:rsidR="00DB6100" w:rsidRDefault="00DB6100" w:rsidP="00F64102">
            <w:r>
              <w:t>- услуги по уборке судов, включая устранение загрязнения топливом, нефтью или смазочными материалами (см. 74.70.16)</w:t>
            </w:r>
          </w:p>
          <w:p w:rsidR="00DB6100" w:rsidRDefault="00DB6100" w:rsidP="00F64102">
            <w:r>
              <w:t>- услуги по борьбе с загрязнением нефтью поверхности воды (с утечкой нефти в море из танкеров и т.п.) (см. 90.03.12)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63.22.16.110</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связанные с эксплуатацией судов,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63.22.16.111</w:t>
            </w:r>
          </w:p>
        </w:tc>
        <w:tc>
          <w:tcPr>
            <w:tcW w:w="8400" w:type="dxa"/>
            <w:tcBorders>
              <w:top w:val="nil"/>
              <w:left w:val="nil"/>
              <w:bottom w:val="nil"/>
              <w:right w:val="nil"/>
            </w:tcBorders>
          </w:tcPr>
          <w:p w:rsidR="00DB6100" w:rsidRDefault="00DB6100" w:rsidP="00F64102">
            <w:r>
              <w:t>Услуги по обслуживанию морских судов в период стоянки в портах: агентское, снабженческое (</w:t>
            </w:r>
            <w:proofErr w:type="spellStart"/>
            <w:r>
              <w:t>шипчандлерское</w:t>
            </w:r>
            <w:proofErr w:type="spellEnd"/>
            <w:r>
              <w:t>), обследовательское (сюрвейерское) обслуживание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63.22.16.112</w:t>
            </w:r>
          </w:p>
        </w:tc>
        <w:tc>
          <w:tcPr>
            <w:tcW w:w="8400" w:type="dxa"/>
            <w:tcBorders>
              <w:top w:val="nil"/>
              <w:left w:val="nil"/>
              <w:bottom w:val="nil"/>
              <w:right w:val="nil"/>
            </w:tcBorders>
          </w:tcPr>
          <w:p w:rsidR="00DB6100" w:rsidRDefault="00DB6100" w:rsidP="00F64102">
            <w:r>
              <w:t>Услуги по обслуживанию судов внутреннего водного транспорта в период стоянки в портах, у пристаней: агентское, снабженческое, обследовательское обслуживание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63.22.16.119</w:t>
            </w:r>
          </w:p>
        </w:tc>
        <w:tc>
          <w:tcPr>
            <w:tcW w:w="8400" w:type="dxa"/>
            <w:tcBorders>
              <w:top w:val="nil"/>
              <w:left w:val="nil"/>
              <w:bottom w:val="nil"/>
              <w:right w:val="nil"/>
            </w:tcBorders>
          </w:tcPr>
          <w:p w:rsidR="00DB6100" w:rsidRDefault="00DB6100" w:rsidP="00F64102">
            <w:r>
              <w:t>Услуги вспомогательные для водного транспорта, связанные с эксплуатацией судов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63.22.16.120</w:t>
            </w:r>
          </w:p>
        </w:tc>
        <w:tc>
          <w:tcPr>
            <w:tcW w:w="8400" w:type="dxa"/>
            <w:tcBorders>
              <w:top w:val="nil"/>
              <w:left w:val="nil"/>
              <w:bottom w:val="nil"/>
              <w:right w:val="nil"/>
            </w:tcBorders>
          </w:tcPr>
          <w:p w:rsidR="00DB6100" w:rsidRDefault="00DB6100" w:rsidP="00DB6100">
            <w:pPr>
              <w:pStyle w:val="30"/>
            </w:pPr>
            <w:r>
              <w:t>Услуги вспомогательные для водного транспорта, не связанные напрямую с эксплуатацией судов,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63.22.16.121</w:t>
            </w:r>
          </w:p>
        </w:tc>
        <w:tc>
          <w:tcPr>
            <w:tcW w:w="8400" w:type="dxa"/>
            <w:tcBorders>
              <w:top w:val="nil"/>
              <w:left w:val="nil"/>
              <w:bottom w:val="nil"/>
              <w:right w:val="nil"/>
            </w:tcBorders>
          </w:tcPr>
          <w:p w:rsidR="00DB6100" w:rsidRDefault="00DB6100" w:rsidP="00F64102">
            <w:r>
              <w:t>Услуги по ледокольной проводке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63.22.16.122</w:t>
            </w:r>
          </w:p>
        </w:tc>
        <w:tc>
          <w:tcPr>
            <w:tcW w:w="8400" w:type="dxa"/>
            <w:tcBorders>
              <w:top w:val="nil"/>
              <w:left w:val="nil"/>
              <w:bottom w:val="nil"/>
              <w:right w:val="nil"/>
            </w:tcBorders>
          </w:tcPr>
          <w:p w:rsidR="00DB6100" w:rsidRDefault="00DB6100" w:rsidP="00F64102">
            <w:r>
              <w:t>Услуги по регистрации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63.22.16.123</w:t>
            </w:r>
          </w:p>
        </w:tc>
        <w:tc>
          <w:tcPr>
            <w:tcW w:w="8400" w:type="dxa"/>
            <w:tcBorders>
              <w:top w:val="nil"/>
              <w:left w:val="nil"/>
              <w:bottom w:val="nil"/>
              <w:right w:val="nil"/>
            </w:tcBorders>
          </w:tcPr>
          <w:p w:rsidR="00DB6100" w:rsidRDefault="00DB6100" w:rsidP="00F64102">
            <w:r>
              <w:t>Услуги по постановке судов на прикол и хранению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63.22.16.124</w:t>
            </w:r>
          </w:p>
        </w:tc>
        <w:tc>
          <w:tcPr>
            <w:tcW w:w="8400" w:type="dxa"/>
            <w:tcBorders>
              <w:top w:val="nil"/>
              <w:left w:val="nil"/>
              <w:bottom w:val="nil"/>
              <w:right w:val="nil"/>
            </w:tcBorders>
          </w:tcPr>
          <w:p w:rsidR="00DB6100" w:rsidRDefault="00DB6100" w:rsidP="00F64102">
            <w:r>
              <w:t>Услуги по проведению водолазных работ по обслуживанию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63.22.16.129</w:t>
            </w:r>
          </w:p>
        </w:tc>
        <w:tc>
          <w:tcPr>
            <w:tcW w:w="8400" w:type="dxa"/>
            <w:tcBorders>
              <w:top w:val="nil"/>
              <w:left w:val="nil"/>
              <w:bottom w:val="nil"/>
              <w:right w:val="nil"/>
            </w:tcBorders>
          </w:tcPr>
          <w:p w:rsidR="00DB6100" w:rsidRDefault="00DB6100" w:rsidP="00F64102">
            <w:r>
              <w:t>Услуги вспомогательные для водного транспорта, не связанные напрямую с эксплуатацией судов,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63.23       </w:t>
            </w:r>
          </w:p>
        </w:tc>
        <w:tc>
          <w:tcPr>
            <w:tcW w:w="8400" w:type="dxa"/>
            <w:tcBorders>
              <w:top w:val="nil"/>
              <w:left w:val="nil"/>
              <w:bottom w:val="nil"/>
              <w:right w:val="nil"/>
            </w:tcBorders>
          </w:tcPr>
          <w:p w:rsidR="00DB6100" w:rsidRDefault="00DB6100" w:rsidP="00DB6100">
            <w:pPr>
              <w:pStyle w:val="30"/>
            </w:pPr>
            <w:r>
              <w:t>Услуги вспомогательные для воздушного и космического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63.23.1     </w:t>
            </w:r>
          </w:p>
        </w:tc>
        <w:tc>
          <w:tcPr>
            <w:tcW w:w="8400" w:type="dxa"/>
            <w:tcBorders>
              <w:top w:val="nil"/>
              <w:left w:val="nil"/>
              <w:bottom w:val="nil"/>
              <w:right w:val="nil"/>
            </w:tcBorders>
          </w:tcPr>
          <w:p w:rsidR="00DB6100" w:rsidRDefault="00DB6100" w:rsidP="00DB6100">
            <w:pPr>
              <w:pStyle w:val="30"/>
            </w:pPr>
            <w:r>
              <w:t>Услуги вспомогательные для воздушного и космического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63.23.11    </w:t>
            </w:r>
          </w:p>
        </w:tc>
        <w:tc>
          <w:tcPr>
            <w:tcW w:w="8400" w:type="dxa"/>
            <w:tcBorders>
              <w:top w:val="nil"/>
              <w:left w:val="nil"/>
              <w:bottom w:val="nil"/>
              <w:right w:val="nil"/>
            </w:tcBorders>
          </w:tcPr>
          <w:p w:rsidR="00DB6100" w:rsidRDefault="00DB6100" w:rsidP="00DB6100">
            <w:pPr>
              <w:pStyle w:val="30"/>
            </w:pPr>
            <w:r>
              <w:t>Услуги по эксплуатации аэропортов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обработке контейнеров с грузами на воздушном транспорте (см. 63.11.11.160)</w:t>
            </w:r>
          </w:p>
          <w:p w:rsidR="00DB6100" w:rsidRDefault="00DB6100" w:rsidP="00F64102">
            <w:r>
              <w:t>- услуги по обработке грузов не в контейнерах на воздушном транспорте (см. 63.11.12.160)</w:t>
            </w:r>
          </w:p>
          <w:p w:rsidR="00DB6100" w:rsidRDefault="00DB6100" w:rsidP="00F64102">
            <w:r>
              <w:t>- услуги по обработке багажа пассажиров в аэропортах (см. 63.11.12.316)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63.23.11.110</w:t>
            </w:r>
          </w:p>
        </w:tc>
        <w:tc>
          <w:tcPr>
            <w:tcW w:w="8400" w:type="dxa"/>
            <w:tcBorders>
              <w:top w:val="nil"/>
              <w:left w:val="nil"/>
              <w:bottom w:val="nil"/>
              <w:right w:val="nil"/>
            </w:tcBorders>
          </w:tcPr>
          <w:p w:rsidR="00DB6100" w:rsidRDefault="00DB6100" w:rsidP="00DB6100">
            <w:pPr>
              <w:pStyle w:val="30"/>
            </w:pPr>
            <w:r>
              <w:t>Услуги пассажирских воздушных терминалов (аэропортов)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63.23.11.111</w:t>
            </w:r>
          </w:p>
        </w:tc>
        <w:tc>
          <w:tcPr>
            <w:tcW w:w="8400" w:type="dxa"/>
            <w:tcBorders>
              <w:top w:val="nil"/>
              <w:left w:val="nil"/>
              <w:bottom w:val="nil"/>
              <w:right w:val="nil"/>
            </w:tcBorders>
          </w:tcPr>
          <w:p w:rsidR="00DB6100" w:rsidRDefault="00DB6100" w:rsidP="00F64102">
            <w:r>
              <w:t>Услуги по продаже билетов на воздушный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63.23.11.112</w:t>
            </w:r>
          </w:p>
        </w:tc>
        <w:tc>
          <w:tcPr>
            <w:tcW w:w="8400" w:type="dxa"/>
            <w:tcBorders>
              <w:top w:val="nil"/>
              <w:left w:val="nil"/>
              <w:bottom w:val="nil"/>
              <w:right w:val="nil"/>
            </w:tcBorders>
          </w:tcPr>
          <w:p w:rsidR="00DB6100" w:rsidRDefault="00DB6100" w:rsidP="00F64102">
            <w:r>
              <w:t>Услуги по предварительному заказу билетов на воздушный транспорт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63.23.11.113</w:t>
            </w:r>
          </w:p>
        </w:tc>
        <w:tc>
          <w:tcPr>
            <w:tcW w:w="8400" w:type="dxa"/>
            <w:tcBorders>
              <w:top w:val="nil"/>
              <w:left w:val="nil"/>
              <w:bottom w:val="nil"/>
              <w:right w:val="nil"/>
            </w:tcBorders>
          </w:tcPr>
          <w:p w:rsidR="00DB6100" w:rsidRDefault="00DB6100" w:rsidP="00F64102">
            <w:r>
              <w:t>Услуги камер хранения багажа в аэропортах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63.23.11.114</w:t>
            </w:r>
          </w:p>
        </w:tc>
        <w:tc>
          <w:tcPr>
            <w:tcW w:w="8400" w:type="dxa"/>
            <w:tcBorders>
              <w:top w:val="nil"/>
              <w:left w:val="nil"/>
              <w:bottom w:val="nil"/>
              <w:right w:val="nil"/>
            </w:tcBorders>
          </w:tcPr>
          <w:p w:rsidR="00DB6100" w:rsidRDefault="00DB6100" w:rsidP="00F64102">
            <w:r>
              <w:t>Услуги по предоставлению информации в аэропортах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зрительной, звуковой информации, информации справочными бюро о расписании полета воздушных судов, времени вылета и прилета, тарифах, порядке оформления багажа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63.23.11.119</w:t>
            </w:r>
          </w:p>
        </w:tc>
        <w:tc>
          <w:tcPr>
            <w:tcW w:w="8400" w:type="dxa"/>
            <w:tcBorders>
              <w:top w:val="nil"/>
              <w:left w:val="nil"/>
              <w:bottom w:val="nil"/>
              <w:right w:val="nil"/>
            </w:tcBorders>
          </w:tcPr>
          <w:p w:rsidR="00DB6100" w:rsidRDefault="00DB6100" w:rsidP="00F64102">
            <w:r>
              <w:t>Услуги аэропортов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63.23.11.120</w:t>
            </w:r>
          </w:p>
        </w:tc>
        <w:tc>
          <w:tcPr>
            <w:tcW w:w="8400" w:type="dxa"/>
            <w:tcBorders>
              <w:top w:val="nil"/>
              <w:left w:val="nil"/>
              <w:bottom w:val="nil"/>
              <w:right w:val="nil"/>
            </w:tcBorders>
          </w:tcPr>
          <w:p w:rsidR="00DB6100" w:rsidRDefault="00DB6100" w:rsidP="00DB6100">
            <w:pPr>
              <w:pStyle w:val="30"/>
            </w:pPr>
            <w:r>
              <w:t>Услуги, связанные с обслуживанием воздушных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63.23.11.121</w:t>
            </w:r>
          </w:p>
        </w:tc>
        <w:tc>
          <w:tcPr>
            <w:tcW w:w="8400" w:type="dxa"/>
            <w:tcBorders>
              <w:top w:val="nil"/>
              <w:left w:val="nil"/>
              <w:bottom w:val="nil"/>
              <w:right w:val="nil"/>
            </w:tcBorders>
          </w:tcPr>
          <w:p w:rsidR="00DB6100" w:rsidRDefault="00DB6100" w:rsidP="00F64102">
            <w:r>
              <w:t>Услуги наземных служб на летном поле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63.23.11.122</w:t>
            </w:r>
          </w:p>
        </w:tc>
        <w:tc>
          <w:tcPr>
            <w:tcW w:w="8400" w:type="dxa"/>
            <w:tcBorders>
              <w:top w:val="nil"/>
              <w:left w:val="nil"/>
              <w:bottom w:val="nil"/>
              <w:right w:val="nil"/>
            </w:tcBorders>
          </w:tcPr>
          <w:p w:rsidR="00DB6100" w:rsidRDefault="00DB6100" w:rsidP="00F64102">
            <w:r>
              <w:t>Услуги по эксплуатации взлетно-посадочных полос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63.23.11.129</w:t>
            </w:r>
          </w:p>
        </w:tc>
        <w:tc>
          <w:tcPr>
            <w:tcW w:w="8400" w:type="dxa"/>
            <w:tcBorders>
              <w:top w:val="nil"/>
              <w:left w:val="nil"/>
              <w:bottom w:val="nil"/>
              <w:right w:val="nil"/>
            </w:tcBorders>
          </w:tcPr>
          <w:p w:rsidR="00DB6100" w:rsidRDefault="00DB6100" w:rsidP="00F64102">
            <w:r>
              <w:t>Услуги, связанные с обслуживанием воздушных судов,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63.23.12    </w:t>
            </w:r>
          </w:p>
        </w:tc>
        <w:tc>
          <w:tcPr>
            <w:tcW w:w="8400" w:type="dxa"/>
            <w:tcBorders>
              <w:top w:val="nil"/>
              <w:left w:val="nil"/>
              <w:bottom w:val="nil"/>
              <w:right w:val="nil"/>
            </w:tcBorders>
          </w:tcPr>
          <w:p w:rsidR="00DB6100" w:rsidRDefault="00DB6100" w:rsidP="00DB6100">
            <w:pPr>
              <w:pStyle w:val="30"/>
            </w:pPr>
            <w:r>
              <w:t>Услуги по управлению воздушным движением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63.23.12.110</w:t>
            </w:r>
          </w:p>
        </w:tc>
        <w:tc>
          <w:tcPr>
            <w:tcW w:w="8400" w:type="dxa"/>
            <w:tcBorders>
              <w:top w:val="nil"/>
              <w:left w:val="nil"/>
              <w:bottom w:val="nil"/>
              <w:right w:val="nil"/>
            </w:tcBorders>
          </w:tcPr>
          <w:p w:rsidR="00DB6100" w:rsidRDefault="00DB6100" w:rsidP="00DB6100">
            <w:pPr>
              <w:pStyle w:val="30"/>
            </w:pPr>
            <w:r>
              <w:t>Услуги пункта управлению полетами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эксплуатации пункта управления полетами, включая услуги по управлению приближением, посадкой и взлетом воздушных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63.23.12.120</w:t>
            </w:r>
          </w:p>
        </w:tc>
        <w:tc>
          <w:tcPr>
            <w:tcW w:w="8400" w:type="dxa"/>
            <w:tcBorders>
              <w:top w:val="nil"/>
              <w:left w:val="nil"/>
              <w:bottom w:val="nil"/>
              <w:right w:val="nil"/>
            </w:tcBorders>
          </w:tcPr>
          <w:p w:rsidR="00DB6100" w:rsidRDefault="00DB6100" w:rsidP="00DB6100">
            <w:pPr>
              <w:pStyle w:val="30"/>
            </w:pPr>
            <w:r>
              <w:t>Услуги расположенных на аэродроме радиолокационных станций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63.23.13    </w:t>
            </w:r>
          </w:p>
        </w:tc>
        <w:tc>
          <w:tcPr>
            <w:tcW w:w="8400" w:type="dxa"/>
            <w:tcBorders>
              <w:top w:val="nil"/>
              <w:left w:val="nil"/>
              <w:bottom w:val="nil"/>
              <w:right w:val="nil"/>
            </w:tcBorders>
          </w:tcPr>
          <w:p w:rsidR="00DB6100" w:rsidRDefault="00DB6100" w:rsidP="00DB6100">
            <w:pPr>
              <w:pStyle w:val="30"/>
            </w:pPr>
            <w:r>
              <w:t>Услуги вспомогательные для воздушного и космического транспорта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проведению дезинфекции, дезинсекции и дератизации на воздушных судах (см. 74.70.11)</w:t>
            </w:r>
          </w:p>
          <w:p w:rsidR="00DB6100" w:rsidRDefault="00DB6100" w:rsidP="00F64102">
            <w:r>
              <w:t>- услуги по уборке воздушных судов (см. 74.70.16)</w:t>
            </w:r>
          </w:p>
          <w:p w:rsidR="00DB6100" w:rsidRDefault="00DB6100" w:rsidP="00F64102">
            <w:r>
              <w:t>- услуги по спасанию в воздухе и на море (см. 75.24.12)</w:t>
            </w:r>
          </w:p>
          <w:p w:rsidR="00DB6100" w:rsidRDefault="00DB6100" w:rsidP="00F64102">
            <w:r>
              <w:t>- услуги школ подготовки летного персонала (см. 80.41.12.110)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63.23.13.110</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возгорания воздушных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63.23.13.120</w:t>
            </w:r>
          </w:p>
        </w:tc>
        <w:tc>
          <w:tcPr>
            <w:tcW w:w="8400" w:type="dxa"/>
            <w:tcBorders>
              <w:top w:val="nil"/>
              <w:left w:val="nil"/>
              <w:bottom w:val="nil"/>
              <w:right w:val="nil"/>
            </w:tcBorders>
          </w:tcPr>
          <w:p w:rsidR="00DB6100" w:rsidRDefault="00DB6100" w:rsidP="00DB6100">
            <w:pPr>
              <w:pStyle w:val="30"/>
            </w:pPr>
            <w:r>
              <w:t>Услуги ангаров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63.23.13.130</w:t>
            </w:r>
          </w:p>
        </w:tc>
        <w:tc>
          <w:tcPr>
            <w:tcW w:w="8400" w:type="dxa"/>
            <w:tcBorders>
              <w:top w:val="nil"/>
              <w:left w:val="nil"/>
              <w:bottom w:val="nil"/>
              <w:right w:val="nil"/>
            </w:tcBorders>
          </w:tcPr>
          <w:p w:rsidR="00DB6100" w:rsidRDefault="00DB6100" w:rsidP="00DB6100">
            <w:pPr>
              <w:pStyle w:val="30"/>
            </w:pPr>
            <w:r>
              <w:t>Услуги по буксировке воздушных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63.23.13.140</w:t>
            </w:r>
          </w:p>
        </w:tc>
        <w:tc>
          <w:tcPr>
            <w:tcW w:w="8400" w:type="dxa"/>
            <w:tcBorders>
              <w:top w:val="nil"/>
              <w:left w:val="nil"/>
              <w:bottom w:val="nil"/>
              <w:right w:val="nil"/>
            </w:tcBorders>
          </w:tcPr>
          <w:p w:rsidR="00DB6100" w:rsidRDefault="00DB6100" w:rsidP="00DB6100">
            <w:pPr>
              <w:pStyle w:val="30"/>
            </w:pPr>
            <w:r>
              <w:t>Услуги по присвоению квалификационной отметки летному персоналу (или воздушному судну)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63.23.13.150</w:t>
            </w:r>
          </w:p>
        </w:tc>
        <w:tc>
          <w:tcPr>
            <w:tcW w:w="8400" w:type="dxa"/>
            <w:tcBorders>
              <w:top w:val="nil"/>
              <w:left w:val="nil"/>
              <w:bottom w:val="nil"/>
              <w:right w:val="nil"/>
            </w:tcBorders>
          </w:tcPr>
          <w:p w:rsidR="00DB6100" w:rsidRDefault="00DB6100" w:rsidP="00DB6100">
            <w:pPr>
              <w:pStyle w:val="30"/>
            </w:pPr>
            <w:r>
              <w:t>Услуги, связанные с эксплуатацией космического транспорта, вспомогательные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обеспечением эксплуатации (применением) космических объектов, находящихся непосредственно в космическом пространстве</w:t>
            </w:r>
          </w:p>
          <w:p w:rsidR="00DB6100" w:rsidRDefault="00DB6100" w:rsidP="00F64102">
            <w:r>
              <w:t>- услуги, связанные с эксплуатацией объектов наземной космической инфраструктуры</w:t>
            </w:r>
          </w:p>
          <w:p w:rsidR="00DB6100" w:rsidRDefault="00DB6100" w:rsidP="00F64102">
            <w:r>
              <w:t>- услуги, связанные с поставкой на космодромы (полигоны) составных частей ракет космического назначения и компонентов ракетного топлива</w:t>
            </w:r>
          </w:p>
          <w:p w:rsidR="00DB6100" w:rsidRDefault="00DB6100" w:rsidP="00F64102">
            <w:r>
              <w:t>- услуги, связанные с обеспечением безопасности при запуске ракет космического назначения и возвращения космических объектов на Землю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63.23.13.151</w:t>
            </w:r>
          </w:p>
        </w:tc>
        <w:tc>
          <w:tcPr>
            <w:tcW w:w="8400" w:type="dxa"/>
            <w:tcBorders>
              <w:top w:val="nil"/>
              <w:left w:val="nil"/>
              <w:bottom w:val="nil"/>
              <w:right w:val="nil"/>
            </w:tcBorders>
          </w:tcPr>
          <w:p w:rsidR="00DB6100" w:rsidRDefault="00DB6100" w:rsidP="00F64102">
            <w:r>
              <w:t>Услуги по содержанию и эксплуатации объектов наземной космической инфраструктуры и их составных частей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обслуживанию и доработке, обследованию, ремонту и восстановлению технических и стартовых комплексов, измерительных и радиотехнических комплексов, командно-измерительных пунктов, заправочных и заправочно-</w:t>
            </w:r>
            <w:proofErr w:type="spellStart"/>
            <w:r>
              <w:t>нейтрализационных</w:t>
            </w:r>
            <w:proofErr w:type="spellEnd"/>
            <w:r>
              <w:t xml:space="preserve"> станций, кислородно-азотных заводов, газотурбинных электростанций, специальных сооружений, транспортных средств, </w:t>
            </w:r>
            <w:proofErr w:type="spellStart"/>
            <w:r>
              <w:t>внутрикосмодромных</w:t>
            </w:r>
            <w:proofErr w:type="spellEnd"/>
            <w:r>
              <w:t xml:space="preserve"> железных дорог и др.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63.23.13.152</w:t>
            </w:r>
          </w:p>
        </w:tc>
        <w:tc>
          <w:tcPr>
            <w:tcW w:w="8400" w:type="dxa"/>
            <w:tcBorders>
              <w:top w:val="nil"/>
              <w:left w:val="nil"/>
              <w:bottom w:val="nil"/>
              <w:right w:val="nil"/>
            </w:tcBorders>
          </w:tcPr>
          <w:p w:rsidR="00DB6100" w:rsidRDefault="00DB6100" w:rsidP="00F64102">
            <w:r>
              <w:t>Услуги по транспортировке составных частей ракет космического назначения на космодромы (полигоны) и их хранению, а также по доставке эксплуатационного расчета и космонавтов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63.23.13.153</w:t>
            </w:r>
          </w:p>
        </w:tc>
        <w:tc>
          <w:tcPr>
            <w:tcW w:w="8400" w:type="dxa"/>
            <w:tcBorders>
              <w:top w:val="nil"/>
              <w:left w:val="nil"/>
              <w:bottom w:val="nil"/>
              <w:right w:val="nil"/>
            </w:tcBorders>
          </w:tcPr>
          <w:p w:rsidR="00DB6100" w:rsidRDefault="00DB6100" w:rsidP="00F64102">
            <w:r>
              <w:t>Услуги по монтажу ракетно-космических комплексов и их составных частей на космодромах (полигонах)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демонтажу, в том числе в целях ликвидации и/или утилизации, изделий ракетно-космической техники, включая отработанные части в районах падения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63.23.13.154</w:t>
            </w:r>
          </w:p>
        </w:tc>
        <w:tc>
          <w:tcPr>
            <w:tcW w:w="8400" w:type="dxa"/>
            <w:tcBorders>
              <w:top w:val="nil"/>
              <w:left w:val="nil"/>
              <w:bottom w:val="nil"/>
              <w:right w:val="nil"/>
            </w:tcBorders>
          </w:tcPr>
          <w:p w:rsidR="00DB6100" w:rsidRDefault="00DB6100" w:rsidP="00F64102">
            <w:r>
              <w:t>Услуги по поставке и транспортированию компонентов ракетного топлива и сжатых газов для ракет космического назначения (ракет) на космодромы (полигоны) и их хранению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63.23.13.155</w:t>
            </w:r>
          </w:p>
        </w:tc>
        <w:tc>
          <w:tcPr>
            <w:tcW w:w="8400" w:type="dxa"/>
            <w:tcBorders>
              <w:top w:val="nil"/>
              <w:left w:val="nil"/>
              <w:bottom w:val="nil"/>
              <w:right w:val="nil"/>
            </w:tcBorders>
          </w:tcPr>
          <w:p w:rsidR="00DB6100" w:rsidRDefault="00DB6100" w:rsidP="00F64102">
            <w:r>
              <w:t>Услуги поисково-спасательных служб</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поиском и эвакуацией спускаемых аппаратов и капсул</w:t>
            </w:r>
          </w:p>
          <w:p w:rsidR="00DB6100" w:rsidRDefault="00DB6100" w:rsidP="00F64102">
            <w:r>
              <w:t>- услуги, связанные с эвакуацией составных частей ракет космического назначения, в том числе в районах аварийного падения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63.23.13.156</w:t>
            </w:r>
          </w:p>
        </w:tc>
        <w:tc>
          <w:tcPr>
            <w:tcW w:w="8400" w:type="dxa"/>
            <w:tcBorders>
              <w:top w:val="nil"/>
              <w:left w:val="nil"/>
              <w:bottom w:val="nil"/>
              <w:right w:val="nil"/>
            </w:tcBorders>
          </w:tcPr>
          <w:p w:rsidR="00DB6100" w:rsidRDefault="00DB6100" w:rsidP="00F64102">
            <w:r>
              <w:t>Услуги, связанные с подготовкой к запуску, пуском ракет космического назначения и возвращением космических объектов,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технологических и технических объектов наземной космической инфраструктуры (стартовых и технических комплексов, измерительных комплексов, стендовой базы и т.п.)</w:t>
            </w:r>
          </w:p>
          <w:p w:rsidR="00DB6100" w:rsidRDefault="00DB6100" w:rsidP="00F64102">
            <w:r>
              <w:t>Эта группировка также включает:</w:t>
            </w:r>
          </w:p>
          <w:p w:rsidR="00DB6100" w:rsidRDefault="00DB6100" w:rsidP="00F64102">
            <w:r>
              <w:t>- услуги по экологическому сопровождению, мониторингу и защите окружающей среды на объектах космодрома (полигона), в районах падения отделяющихся частей ракет космического назначения, в том числе при аварийных пусках, а также по очистке территории от упавших фрагментов</w:t>
            </w:r>
          </w:p>
          <w:p w:rsidR="00DB6100" w:rsidRDefault="00DB6100" w:rsidP="00F64102">
            <w:r>
              <w:t>- услуги по эвакуации людей из районов падения отделяющихся составных частей ракет космического назначения от момента пуска до завершения активного и пассивного участков траектории полета</w:t>
            </w:r>
          </w:p>
          <w:p w:rsidR="00DB6100" w:rsidRDefault="00DB6100" w:rsidP="00F64102">
            <w:r>
              <w:t>- услуги, связанные с промышленной безопасностью при подготовке к запуску и пуску ракет космического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63.23.13.159</w:t>
            </w:r>
          </w:p>
        </w:tc>
        <w:tc>
          <w:tcPr>
            <w:tcW w:w="8400" w:type="dxa"/>
            <w:tcBorders>
              <w:top w:val="nil"/>
              <w:left w:val="nil"/>
              <w:bottom w:val="nil"/>
              <w:right w:val="nil"/>
            </w:tcBorders>
          </w:tcPr>
          <w:p w:rsidR="00DB6100" w:rsidRDefault="00DB6100" w:rsidP="00F64102">
            <w:r>
              <w:t>Услуги, связанные с использованием (эксплуатацией) космических транспортных средств, вспомогательные и дополнительные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        </w:t>
            </w:r>
          </w:p>
        </w:tc>
        <w:tc>
          <w:tcPr>
            <w:tcW w:w="8400" w:type="dxa"/>
            <w:tcBorders>
              <w:top w:val="nil"/>
              <w:left w:val="nil"/>
              <w:bottom w:val="nil"/>
              <w:right w:val="nil"/>
            </w:tcBorders>
          </w:tcPr>
          <w:p w:rsidR="00DB6100" w:rsidRDefault="00DB6100" w:rsidP="00DB6100">
            <w:pPr>
              <w:pStyle w:val="30"/>
            </w:pPr>
            <w:r>
              <w:t>Услуги туристических агентств и туроператоров; услуги по обслуживанию туристов,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       </w:t>
            </w:r>
          </w:p>
        </w:tc>
        <w:tc>
          <w:tcPr>
            <w:tcW w:w="8400" w:type="dxa"/>
            <w:tcBorders>
              <w:top w:val="nil"/>
              <w:left w:val="nil"/>
              <w:bottom w:val="nil"/>
              <w:right w:val="nil"/>
            </w:tcBorders>
          </w:tcPr>
          <w:p w:rsidR="00DB6100" w:rsidRDefault="00DB6100" w:rsidP="00DB6100">
            <w:pPr>
              <w:pStyle w:val="30"/>
            </w:pPr>
            <w:r>
              <w:t>Услуги туристических агентств и туроператоров; услуги по обслуживанию туристов,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     </w:t>
            </w:r>
          </w:p>
        </w:tc>
        <w:tc>
          <w:tcPr>
            <w:tcW w:w="8400" w:type="dxa"/>
            <w:tcBorders>
              <w:top w:val="nil"/>
              <w:left w:val="nil"/>
              <w:bottom w:val="nil"/>
              <w:right w:val="nil"/>
            </w:tcBorders>
          </w:tcPr>
          <w:p w:rsidR="00DB6100" w:rsidRDefault="00DB6100" w:rsidP="00DB6100">
            <w:pPr>
              <w:pStyle w:val="30"/>
            </w:pPr>
            <w:r>
              <w:t>Услуги туристических агентств и туроператоров; услуги по обслуживанию туристов,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63.30.11    </w:t>
            </w:r>
          </w:p>
        </w:tc>
        <w:tc>
          <w:tcPr>
            <w:tcW w:w="8400" w:type="dxa"/>
            <w:tcBorders>
              <w:top w:val="nil"/>
              <w:left w:val="nil"/>
              <w:bottom w:val="nil"/>
              <w:right w:val="nil"/>
            </w:tcBorders>
          </w:tcPr>
          <w:p w:rsidR="00DB6100" w:rsidRDefault="00DB6100" w:rsidP="00DB6100">
            <w:pPr>
              <w:pStyle w:val="30"/>
            </w:pPr>
            <w:r>
              <w:t>Услуги по организации комплексного туристического обслуживания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туроператоров по организации и проведению туров с комплексным набором услуг (туров по системе все включено). Такой набор услуг включает перевозки пассажиров и их багажа, предоставление мест для проживания, организацию питания, организацию экскурсий и аналогичные услуги, предоставляемые в течение всего комплексного тура. Туры могут иметь </w:t>
            </w:r>
            <w:r>
              <w:lastRenderedPageBreak/>
              <w:t>познавательную, развлекательную, оздоровительную, профессионально-деловую, религиозную и прочую направленность</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63.30.11.110</w:t>
            </w:r>
          </w:p>
        </w:tc>
        <w:tc>
          <w:tcPr>
            <w:tcW w:w="8400" w:type="dxa"/>
            <w:tcBorders>
              <w:top w:val="nil"/>
              <w:left w:val="nil"/>
              <w:bottom w:val="nil"/>
              <w:right w:val="nil"/>
            </w:tcBorders>
          </w:tcPr>
          <w:p w:rsidR="00DB6100" w:rsidRDefault="00DB6100" w:rsidP="00DB6100">
            <w:pPr>
              <w:pStyle w:val="30"/>
            </w:pPr>
            <w:r>
              <w:t>Услуги туроператоров по организации комплексного туристического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63.30.11.111</w:t>
            </w:r>
          </w:p>
        </w:tc>
        <w:tc>
          <w:tcPr>
            <w:tcW w:w="8400" w:type="dxa"/>
            <w:tcBorders>
              <w:top w:val="nil"/>
              <w:left w:val="nil"/>
              <w:bottom w:val="nil"/>
              <w:right w:val="nil"/>
            </w:tcBorders>
          </w:tcPr>
          <w:p w:rsidR="00DB6100" w:rsidRDefault="00DB6100" w:rsidP="00F64102">
            <w:r>
              <w:t>Услуги туроператоров по организации комплексного туристического обслуживания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63.30.11.112</w:t>
            </w:r>
          </w:p>
        </w:tc>
        <w:tc>
          <w:tcPr>
            <w:tcW w:w="8400" w:type="dxa"/>
            <w:tcBorders>
              <w:top w:val="nil"/>
              <w:left w:val="nil"/>
              <w:bottom w:val="nil"/>
              <w:right w:val="nil"/>
            </w:tcBorders>
          </w:tcPr>
          <w:p w:rsidR="00DB6100" w:rsidRDefault="00DB6100" w:rsidP="00F64102">
            <w:r>
              <w:t>Услуги туроператоров по организации комплексного туристического обслуживания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63.30.11.113</w:t>
            </w:r>
          </w:p>
        </w:tc>
        <w:tc>
          <w:tcPr>
            <w:tcW w:w="8400" w:type="dxa"/>
            <w:tcBorders>
              <w:top w:val="nil"/>
              <w:left w:val="nil"/>
              <w:bottom w:val="nil"/>
              <w:right w:val="nil"/>
            </w:tcBorders>
          </w:tcPr>
          <w:p w:rsidR="00DB6100" w:rsidRDefault="00DB6100" w:rsidP="00F64102">
            <w:r>
              <w:t>Услуги туроператоров по организации комплексного туристического обслуживания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63.30.11.120</w:t>
            </w:r>
          </w:p>
        </w:tc>
        <w:tc>
          <w:tcPr>
            <w:tcW w:w="8400" w:type="dxa"/>
            <w:tcBorders>
              <w:top w:val="nil"/>
              <w:left w:val="nil"/>
              <w:bottom w:val="nil"/>
              <w:right w:val="nil"/>
            </w:tcBorders>
          </w:tcPr>
          <w:p w:rsidR="00DB6100" w:rsidRDefault="00DB6100" w:rsidP="00DB6100">
            <w:pPr>
              <w:pStyle w:val="30"/>
            </w:pPr>
            <w:r>
              <w:t>Услуги по организации туристических маршрутов различной категории сложности и с активным способом передвижения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63.30.11.121</w:t>
            </w:r>
          </w:p>
        </w:tc>
        <w:tc>
          <w:tcPr>
            <w:tcW w:w="8400" w:type="dxa"/>
            <w:tcBorders>
              <w:top w:val="nil"/>
              <w:left w:val="nil"/>
              <w:bottom w:val="nil"/>
              <w:right w:val="nil"/>
            </w:tcBorders>
          </w:tcPr>
          <w:p w:rsidR="00DB6100" w:rsidRDefault="00DB6100" w:rsidP="00F64102">
            <w:r>
              <w:t>Услуги по организации пешеходных туристических маршрутов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63.30.11.122</w:t>
            </w:r>
          </w:p>
        </w:tc>
        <w:tc>
          <w:tcPr>
            <w:tcW w:w="8400" w:type="dxa"/>
            <w:tcBorders>
              <w:top w:val="nil"/>
              <w:left w:val="nil"/>
              <w:bottom w:val="nil"/>
              <w:right w:val="nil"/>
            </w:tcBorders>
          </w:tcPr>
          <w:p w:rsidR="00DB6100" w:rsidRDefault="00DB6100" w:rsidP="00F64102">
            <w:r>
              <w:t xml:space="preserve">Услуги по организации </w:t>
            </w:r>
            <w:proofErr w:type="spellStart"/>
            <w:r>
              <w:t>горнопешеходных</w:t>
            </w:r>
            <w:proofErr w:type="spellEnd"/>
            <w:r>
              <w:t xml:space="preserve"> туристических маршрутов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63.30.11.123</w:t>
            </w:r>
          </w:p>
        </w:tc>
        <w:tc>
          <w:tcPr>
            <w:tcW w:w="8400" w:type="dxa"/>
            <w:tcBorders>
              <w:top w:val="nil"/>
              <w:left w:val="nil"/>
              <w:bottom w:val="nil"/>
              <w:right w:val="nil"/>
            </w:tcBorders>
          </w:tcPr>
          <w:p w:rsidR="00DB6100" w:rsidRDefault="00DB6100" w:rsidP="00F64102">
            <w:r>
              <w:t>Услуги по организации велосипедных туристических маршрутов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63.30.11.124</w:t>
            </w:r>
          </w:p>
        </w:tc>
        <w:tc>
          <w:tcPr>
            <w:tcW w:w="8400" w:type="dxa"/>
            <w:tcBorders>
              <w:top w:val="nil"/>
              <w:left w:val="nil"/>
              <w:bottom w:val="nil"/>
              <w:right w:val="nil"/>
            </w:tcBorders>
          </w:tcPr>
          <w:p w:rsidR="00DB6100" w:rsidRDefault="00DB6100" w:rsidP="00F64102">
            <w:r>
              <w:t>Услуги по организации лыжных туристических маршрутов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63.30.11.125</w:t>
            </w:r>
          </w:p>
        </w:tc>
        <w:tc>
          <w:tcPr>
            <w:tcW w:w="8400" w:type="dxa"/>
            <w:tcBorders>
              <w:top w:val="nil"/>
              <w:left w:val="nil"/>
              <w:bottom w:val="nil"/>
              <w:right w:val="nil"/>
            </w:tcBorders>
          </w:tcPr>
          <w:p w:rsidR="00DB6100" w:rsidRDefault="00DB6100" w:rsidP="00F64102">
            <w:r>
              <w:t>Услуги по организации горнолыжных туристических маршрутов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63.30.11.126</w:t>
            </w:r>
          </w:p>
        </w:tc>
        <w:tc>
          <w:tcPr>
            <w:tcW w:w="8400" w:type="dxa"/>
            <w:tcBorders>
              <w:top w:val="nil"/>
              <w:left w:val="nil"/>
              <w:bottom w:val="nil"/>
              <w:right w:val="nil"/>
            </w:tcBorders>
          </w:tcPr>
          <w:p w:rsidR="00DB6100" w:rsidRDefault="00DB6100" w:rsidP="00F64102">
            <w:r>
              <w:t xml:space="preserve">Услуги по организации водных туристических маршрутов (с использованием гребных, парусных, моторных маломерных </w:t>
            </w:r>
            <w:proofErr w:type="spellStart"/>
            <w:r>
              <w:t>плавсредств</w:t>
            </w:r>
            <w:proofErr w:type="spellEnd"/>
            <w:r>
              <w:t>)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63.30.11.127</w:t>
            </w:r>
          </w:p>
        </w:tc>
        <w:tc>
          <w:tcPr>
            <w:tcW w:w="8400" w:type="dxa"/>
            <w:tcBorders>
              <w:top w:val="nil"/>
              <w:left w:val="nil"/>
              <w:bottom w:val="nil"/>
              <w:right w:val="nil"/>
            </w:tcBorders>
          </w:tcPr>
          <w:p w:rsidR="00DB6100" w:rsidRDefault="00DB6100" w:rsidP="00F64102">
            <w:r>
              <w:t>Услуги по организации туристических маршрутов с использованием верховых, вьючных и упряжных животных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63.30.11.129</w:t>
            </w:r>
          </w:p>
        </w:tc>
        <w:tc>
          <w:tcPr>
            <w:tcW w:w="8400" w:type="dxa"/>
            <w:tcBorders>
              <w:top w:val="nil"/>
              <w:left w:val="nil"/>
              <w:bottom w:val="nil"/>
              <w:right w:val="nil"/>
            </w:tcBorders>
          </w:tcPr>
          <w:p w:rsidR="00DB6100" w:rsidRDefault="00DB6100" w:rsidP="00F64102">
            <w:r>
              <w:t>Услуги по организации прочих туристических маршрутов различной категории сложности с активным способом передвижения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63.30.11.130</w:t>
            </w:r>
          </w:p>
        </w:tc>
        <w:tc>
          <w:tcPr>
            <w:tcW w:w="8400" w:type="dxa"/>
            <w:tcBorders>
              <w:top w:val="nil"/>
              <w:left w:val="nil"/>
              <w:bottom w:val="nil"/>
              <w:right w:val="nil"/>
            </w:tcBorders>
          </w:tcPr>
          <w:p w:rsidR="00DB6100" w:rsidRDefault="00DB6100" w:rsidP="00DB6100">
            <w:pPr>
              <w:pStyle w:val="30"/>
            </w:pPr>
            <w:r>
              <w:t>Услуги по организации туристических маршрутов различной категории сложности с активным способом передвижения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63.30.11.131</w:t>
            </w:r>
          </w:p>
        </w:tc>
        <w:tc>
          <w:tcPr>
            <w:tcW w:w="8400" w:type="dxa"/>
            <w:tcBorders>
              <w:top w:val="nil"/>
              <w:left w:val="nil"/>
              <w:bottom w:val="nil"/>
              <w:right w:val="nil"/>
            </w:tcBorders>
          </w:tcPr>
          <w:p w:rsidR="00DB6100" w:rsidRDefault="00DB6100" w:rsidP="00F64102">
            <w:r>
              <w:t>Услуги по организации пешеходных туристических маршрутов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63.30.11.132</w:t>
            </w:r>
          </w:p>
        </w:tc>
        <w:tc>
          <w:tcPr>
            <w:tcW w:w="8400" w:type="dxa"/>
            <w:tcBorders>
              <w:top w:val="nil"/>
              <w:left w:val="nil"/>
              <w:bottom w:val="nil"/>
              <w:right w:val="nil"/>
            </w:tcBorders>
          </w:tcPr>
          <w:p w:rsidR="00DB6100" w:rsidRDefault="00DB6100" w:rsidP="00F64102">
            <w:r>
              <w:t xml:space="preserve">Услуги по организации </w:t>
            </w:r>
            <w:proofErr w:type="spellStart"/>
            <w:r>
              <w:t>горнопешеходных</w:t>
            </w:r>
            <w:proofErr w:type="spellEnd"/>
            <w:r>
              <w:t xml:space="preserve"> туристических маршрутов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63.30.11.133</w:t>
            </w:r>
          </w:p>
        </w:tc>
        <w:tc>
          <w:tcPr>
            <w:tcW w:w="8400" w:type="dxa"/>
            <w:tcBorders>
              <w:top w:val="nil"/>
              <w:left w:val="nil"/>
              <w:bottom w:val="nil"/>
              <w:right w:val="nil"/>
            </w:tcBorders>
          </w:tcPr>
          <w:p w:rsidR="00DB6100" w:rsidRDefault="00DB6100" w:rsidP="00F64102">
            <w:r>
              <w:t>Услуги по организации велосипедных туристических маршрутов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63.30.11.134</w:t>
            </w:r>
          </w:p>
        </w:tc>
        <w:tc>
          <w:tcPr>
            <w:tcW w:w="8400" w:type="dxa"/>
            <w:tcBorders>
              <w:top w:val="nil"/>
              <w:left w:val="nil"/>
              <w:bottom w:val="nil"/>
              <w:right w:val="nil"/>
            </w:tcBorders>
          </w:tcPr>
          <w:p w:rsidR="00DB6100" w:rsidRDefault="00DB6100" w:rsidP="00F64102">
            <w:r>
              <w:t>Услуги по организации лыжных туристических маршрутов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63.30.11.135</w:t>
            </w:r>
          </w:p>
        </w:tc>
        <w:tc>
          <w:tcPr>
            <w:tcW w:w="8400" w:type="dxa"/>
            <w:tcBorders>
              <w:top w:val="nil"/>
              <w:left w:val="nil"/>
              <w:bottom w:val="nil"/>
              <w:right w:val="nil"/>
            </w:tcBorders>
          </w:tcPr>
          <w:p w:rsidR="00DB6100" w:rsidRDefault="00DB6100" w:rsidP="00F64102">
            <w:r>
              <w:t>Услуги по организации горнолыжных туристических маршрутов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63.30.11.136</w:t>
            </w:r>
          </w:p>
        </w:tc>
        <w:tc>
          <w:tcPr>
            <w:tcW w:w="8400" w:type="dxa"/>
            <w:tcBorders>
              <w:top w:val="nil"/>
              <w:left w:val="nil"/>
              <w:bottom w:val="nil"/>
              <w:right w:val="nil"/>
            </w:tcBorders>
          </w:tcPr>
          <w:p w:rsidR="00DB6100" w:rsidRDefault="00DB6100" w:rsidP="00F64102">
            <w:r>
              <w:t xml:space="preserve">Услуги по организации водных туристических маршрутов (с использованием гребных, парусных, моторных маломерных </w:t>
            </w:r>
            <w:proofErr w:type="spellStart"/>
            <w:r>
              <w:t>плавсредств</w:t>
            </w:r>
            <w:proofErr w:type="spellEnd"/>
            <w:r>
              <w:t>)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63.30.11.137</w:t>
            </w:r>
          </w:p>
        </w:tc>
        <w:tc>
          <w:tcPr>
            <w:tcW w:w="8400" w:type="dxa"/>
            <w:tcBorders>
              <w:top w:val="nil"/>
              <w:left w:val="nil"/>
              <w:bottom w:val="nil"/>
              <w:right w:val="nil"/>
            </w:tcBorders>
          </w:tcPr>
          <w:p w:rsidR="00DB6100" w:rsidRDefault="00DB6100" w:rsidP="00F64102">
            <w:r>
              <w:t>Услуги по организации туристических маршрутов с использованием верховых, вьючных и упряжных животных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63.30.11.139</w:t>
            </w:r>
          </w:p>
        </w:tc>
        <w:tc>
          <w:tcPr>
            <w:tcW w:w="8400" w:type="dxa"/>
            <w:tcBorders>
              <w:top w:val="nil"/>
              <w:left w:val="nil"/>
              <w:bottom w:val="nil"/>
              <w:right w:val="nil"/>
            </w:tcBorders>
          </w:tcPr>
          <w:p w:rsidR="00DB6100" w:rsidRDefault="00DB6100" w:rsidP="00F64102">
            <w:r>
              <w:t>Услуги по организации прочих туристических маршрутов различной категории сложности с активным способом передвижения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63.30.11.140</w:t>
            </w:r>
          </w:p>
        </w:tc>
        <w:tc>
          <w:tcPr>
            <w:tcW w:w="8400" w:type="dxa"/>
            <w:tcBorders>
              <w:top w:val="nil"/>
              <w:left w:val="nil"/>
              <w:bottom w:val="nil"/>
              <w:right w:val="nil"/>
            </w:tcBorders>
          </w:tcPr>
          <w:p w:rsidR="00DB6100" w:rsidRDefault="00DB6100" w:rsidP="00DB6100">
            <w:pPr>
              <w:pStyle w:val="30"/>
            </w:pPr>
            <w:r>
              <w:t>Услуги по организации туристических маршрутов различной категории сложности с активным способом передвижения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63.30.11.141</w:t>
            </w:r>
          </w:p>
        </w:tc>
        <w:tc>
          <w:tcPr>
            <w:tcW w:w="8400" w:type="dxa"/>
            <w:tcBorders>
              <w:top w:val="nil"/>
              <w:left w:val="nil"/>
              <w:bottom w:val="nil"/>
              <w:right w:val="nil"/>
            </w:tcBorders>
          </w:tcPr>
          <w:p w:rsidR="00DB6100" w:rsidRDefault="00DB6100" w:rsidP="00F64102">
            <w:r>
              <w:t>Услуги по организации пешеходных туристических маршрутов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63.30.11.142</w:t>
            </w:r>
          </w:p>
        </w:tc>
        <w:tc>
          <w:tcPr>
            <w:tcW w:w="8400" w:type="dxa"/>
            <w:tcBorders>
              <w:top w:val="nil"/>
              <w:left w:val="nil"/>
              <w:bottom w:val="nil"/>
              <w:right w:val="nil"/>
            </w:tcBorders>
          </w:tcPr>
          <w:p w:rsidR="00DB6100" w:rsidRDefault="00DB6100" w:rsidP="00F64102">
            <w:r>
              <w:t xml:space="preserve">Услуги по организации </w:t>
            </w:r>
            <w:proofErr w:type="spellStart"/>
            <w:r>
              <w:t>горнопешеходных</w:t>
            </w:r>
            <w:proofErr w:type="spellEnd"/>
            <w:r>
              <w:t xml:space="preserve"> туристических маршрутов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63.30.11.143</w:t>
            </w:r>
          </w:p>
        </w:tc>
        <w:tc>
          <w:tcPr>
            <w:tcW w:w="8400" w:type="dxa"/>
            <w:tcBorders>
              <w:top w:val="nil"/>
              <w:left w:val="nil"/>
              <w:bottom w:val="nil"/>
              <w:right w:val="nil"/>
            </w:tcBorders>
          </w:tcPr>
          <w:p w:rsidR="00DB6100" w:rsidRDefault="00DB6100" w:rsidP="00F64102">
            <w:r>
              <w:t>Услуги по организации велосипедных туристических маршрутов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63.30.11.144</w:t>
            </w:r>
          </w:p>
        </w:tc>
        <w:tc>
          <w:tcPr>
            <w:tcW w:w="8400" w:type="dxa"/>
            <w:tcBorders>
              <w:top w:val="nil"/>
              <w:left w:val="nil"/>
              <w:bottom w:val="nil"/>
              <w:right w:val="nil"/>
            </w:tcBorders>
          </w:tcPr>
          <w:p w:rsidR="00DB6100" w:rsidRDefault="00DB6100" w:rsidP="00F64102">
            <w:r>
              <w:t>Услуги по организации лыжных туристических маршрутов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63.30.11.145</w:t>
            </w:r>
          </w:p>
        </w:tc>
        <w:tc>
          <w:tcPr>
            <w:tcW w:w="8400" w:type="dxa"/>
            <w:tcBorders>
              <w:top w:val="nil"/>
              <w:left w:val="nil"/>
              <w:bottom w:val="nil"/>
              <w:right w:val="nil"/>
            </w:tcBorders>
          </w:tcPr>
          <w:p w:rsidR="00DB6100" w:rsidRDefault="00DB6100" w:rsidP="00F64102">
            <w:r>
              <w:t>Услуги по организации горнолыжных туристических маршрутов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63.30.11.146</w:t>
            </w:r>
          </w:p>
        </w:tc>
        <w:tc>
          <w:tcPr>
            <w:tcW w:w="8400" w:type="dxa"/>
            <w:tcBorders>
              <w:top w:val="nil"/>
              <w:left w:val="nil"/>
              <w:bottom w:val="nil"/>
              <w:right w:val="nil"/>
            </w:tcBorders>
          </w:tcPr>
          <w:p w:rsidR="00DB6100" w:rsidRDefault="00DB6100" w:rsidP="00F64102">
            <w:r>
              <w:t xml:space="preserve">Услуги по организации водных туристических маршрутов (с использованием гребных, парусных, моторных маломерных </w:t>
            </w:r>
            <w:proofErr w:type="spellStart"/>
            <w:r>
              <w:t>плавсредств</w:t>
            </w:r>
            <w:proofErr w:type="spellEnd"/>
            <w:r>
              <w:t>)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63.30.11.147</w:t>
            </w:r>
          </w:p>
        </w:tc>
        <w:tc>
          <w:tcPr>
            <w:tcW w:w="8400" w:type="dxa"/>
            <w:tcBorders>
              <w:top w:val="nil"/>
              <w:left w:val="nil"/>
              <w:bottom w:val="nil"/>
              <w:right w:val="nil"/>
            </w:tcBorders>
          </w:tcPr>
          <w:p w:rsidR="00DB6100" w:rsidRDefault="00DB6100" w:rsidP="00F64102">
            <w:r>
              <w:t>Услуги по организации туристических маршрутов с использованием верховых, вьючных и упряжных животных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63.30.11.149</w:t>
            </w:r>
          </w:p>
        </w:tc>
        <w:tc>
          <w:tcPr>
            <w:tcW w:w="8400" w:type="dxa"/>
            <w:tcBorders>
              <w:top w:val="nil"/>
              <w:left w:val="nil"/>
              <w:bottom w:val="nil"/>
              <w:right w:val="nil"/>
            </w:tcBorders>
          </w:tcPr>
          <w:p w:rsidR="00DB6100" w:rsidRDefault="00DB6100" w:rsidP="00F64102">
            <w:r>
              <w:t>Услуги по организации прочих туристических маршрутов различной категории сложности с активным способом передвижения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63.30.11.150</w:t>
            </w:r>
          </w:p>
        </w:tc>
        <w:tc>
          <w:tcPr>
            <w:tcW w:w="8400" w:type="dxa"/>
            <w:tcBorders>
              <w:top w:val="nil"/>
              <w:left w:val="nil"/>
              <w:bottom w:val="nil"/>
              <w:right w:val="nil"/>
            </w:tcBorders>
          </w:tcPr>
          <w:p w:rsidR="00DB6100" w:rsidRDefault="00DB6100" w:rsidP="00DB6100">
            <w:pPr>
              <w:pStyle w:val="30"/>
            </w:pPr>
            <w:r>
              <w:t>Услуги по организации познавательных, развлекательных, оздоровительных, профессионально-деловых, спортивных и других видов обслуживания туристов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63.30.11.160</w:t>
            </w:r>
          </w:p>
        </w:tc>
        <w:tc>
          <w:tcPr>
            <w:tcW w:w="8400" w:type="dxa"/>
            <w:tcBorders>
              <w:top w:val="nil"/>
              <w:left w:val="nil"/>
              <w:bottom w:val="nil"/>
              <w:right w:val="nil"/>
            </w:tcBorders>
          </w:tcPr>
          <w:p w:rsidR="00DB6100" w:rsidRDefault="00DB6100" w:rsidP="00DB6100">
            <w:pPr>
              <w:pStyle w:val="30"/>
            </w:pPr>
            <w:r>
              <w:t>Услуги по организации познавательных, развлекательных, оздоровительных, профессионально-деловых, спортивных и других видов обслуживания туристов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63.30.11.170</w:t>
            </w:r>
          </w:p>
        </w:tc>
        <w:tc>
          <w:tcPr>
            <w:tcW w:w="8400" w:type="dxa"/>
            <w:tcBorders>
              <w:top w:val="nil"/>
              <w:left w:val="nil"/>
              <w:bottom w:val="nil"/>
              <w:right w:val="nil"/>
            </w:tcBorders>
          </w:tcPr>
          <w:p w:rsidR="00DB6100" w:rsidRDefault="00DB6100" w:rsidP="00DB6100">
            <w:pPr>
              <w:pStyle w:val="30"/>
            </w:pPr>
            <w:r>
              <w:t>Услуги по организации познавательных, развлекательных, оздоровительных, профессионально-деловых, спортивных и других видов обслуживания туристов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63.30.12    </w:t>
            </w:r>
          </w:p>
        </w:tc>
        <w:tc>
          <w:tcPr>
            <w:tcW w:w="8400" w:type="dxa"/>
            <w:tcBorders>
              <w:top w:val="nil"/>
              <w:left w:val="nil"/>
              <w:bottom w:val="nil"/>
              <w:right w:val="nil"/>
            </w:tcBorders>
          </w:tcPr>
          <w:p w:rsidR="00DB6100" w:rsidRDefault="00DB6100" w:rsidP="00DB6100">
            <w:pPr>
              <w:pStyle w:val="30"/>
            </w:pPr>
            <w:r>
              <w:t>Услуги турагентств (</w:t>
            </w:r>
            <w:proofErr w:type="spellStart"/>
            <w:r>
              <w:t>турагентов</w:t>
            </w:r>
            <w:proofErr w:type="spellEnd"/>
            <w:r>
              <w:t>) по продвижению и реализации комплексных туров, обеспечению проездными билетами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63.30.12.110</w:t>
            </w:r>
          </w:p>
        </w:tc>
        <w:tc>
          <w:tcPr>
            <w:tcW w:w="8400" w:type="dxa"/>
            <w:tcBorders>
              <w:top w:val="nil"/>
              <w:left w:val="nil"/>
              <w:bottom w:val="nil"/>
              <w:right w:val="nil"/>
            </w:tcBorders>
          </w:tcPr>
          <w:p w:rsidR="00DB6100" w:rsidRDefault="00DB6100" w:rsidP="00DB6100">
            <w:pPr>
              <w:pStyle w:val="30"/>
            </w:pPr>
            <w:r>
              <w:t>Услуги турагентств (</w:t>
            </w:r>
            <w:proofErr w:type="spellStart"/>
            <w:r>
              <w:t>турагентов</w:t>
            </w:r>
            <w:proofErr w:type="spellEnd"/>
            <w:r>
              <w:t>) по продвижению и реализации комплексных туров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63.30.12.120</w:t>
            </w:r>
          </w:p>
        </w:tc>
        <w:tc>
          <w:tcPr>
            <w:tcW w:w="8400" w:type="dxa"/>
            <w:tcBorders>
              <w:top w:val="nil"/>
              <w:left w:val="nil"/>
              <w:bottom w:val="nil"/>
              <w:right w:val="nil"/>
            </w:tcBorders>
          </w:tcPr>
          <w:p w:rsidR="00DB6100" w:rsidRDefault="00DB6100" w:rsidP="00DB6100">
            <w:pPr>
              <w:pStyle w:val="30"/>
            </w:pPr>
            <w:r>
              <w:t>Услуги турагентств (</w:t>
            </w:r>
            <w:proofErr w:type="spellStart"/>
            <w:r>
              <w:t>турагентов</w:t>
            </w:r>
            <w:proofErr w:type="spellEnd"/>
            <w:r>
              <w:t>) по продвижению и реализации комплексных туров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63.30.12.130</w:t>
            </w:r>
          </w:p>
        </w:tc>
        <w:tc>
          <w:tcPr>
            <w:tcW w:w="8400" w:type="dxa"/>
            <w:tcBorders>
              <w:top w:val="nil"/>
              <w:left w:val="nil"/>
              <w:bottom w:val="nil"/>
              <w:right w:val="nil"/>
            </w:tcBorders>
          </w:tcPr>
          <w:p w:rsidR="00DB6100" w:rsidRDefault="00DB6100" w:rsidP="00DB6100">
            <w:pPr>
              <w:pStyle w:val="30"/>
            </w:pPr>
            <w:r>
              <w:t>Услуги турагентств (</w:t>
            </w:r>
            <w:proofErr w:type="spellStart"/>
            <w:r>
              <w:t>турагентов</w:t>
            </w:r>
            <w:proofErr w:type="spellEnd"/>
            <w:r>
              <w:t>) по продвижению и реализации комплексных туров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63.30.12.140</w:t>
            </w:r>
          </w:p>
        </w:tc>
        <w:tc>
          <w:tcPr>
            <w:tcW w:w="8400" w:type="dxa"/>
            <w:tcBorders>
              <w:top w:val="nil"/>
              <w:left w:val="nil"/>
              <w:bottom w:val="nil"/>
              <w:right w:val="nil"/>
            </w:tcBorders>
          </w:tcPr>
          <w:p w:rsidR="00DB6100" w:rsidRDefault="00DB6100" w:rsidP="00DB6100">
            <w:pPr>
              <w:pStyle w:val="30"/>
            </w:pPr>
            <w:r>
              <w:t>Услуги по обеспечению проездными билетами на различные виды транспорта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63.30.12.141</w:t>
            </w:r>
          </w:p>
        </w:tc>
        <w:tc>
          <w:tcPr>
            <w:tcW w:w="8400" w:type="dxa"/>
            <w:tcBorders>
              <w:top w:val="nil"/>
              <w:left w:val="nil"/>
              <w:bottom w:val="nil"/>
              <w:right w:val="nil"/>
            </w:tcBorders>
          </w:tcPr>
          <w:p w:rsidR="00DB6100" w:rsidRDefault="00DB6100" w:rsidP="00F64102">
            <w:r>
              <w:t>Услуги по обеспечению проездными билетами на железнодорожный транспорт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63.30.12.142</w:t>
            </w:r>
          </w:p>
        </w:tc>
        <w:tc>
          <w:tcPr>
            <w:tcW w:w="8400" w:type="dxa"/>
            <w:tcBorders>
              <w:top w:val="nil"/>
              <w:left w:val="nil"/>
              <w:bottom w:val="nil"/>
              <w:right w:val="nil"/>
            </w:tcBorders>
          </w:tcPr>
          <w:p w:rsidR="00DB6100" w:rsidRDefault="00DB6100" w:rsidP="00F64102">
            <w:r>
              <w:t>Услуги по обеспечению проездными билетами на автомобильный (автобусный) транспорт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63.30.12.143</w:t>
            </w:r>
          </w:p>
        </w:tc>
        <w:tc>
          <w:tcPr>
            <w:tcW w:w="8400" w:type="dxa"/>
            <w:tcBorders>
              <w:top w:val="nil"/>
              <w:left w:val="nil"/>
              <w:bottom w:val="nil"/>
              <w:right w:val="nil"/>
            </w:tcBorders>
          </w:tcPr>
          <w:p w:rsidR="00DB6100" w:rsidRDefault="00DB6100" w:rsidP="00F64102">
            <w:r>
              <w:t>Услуги по обеспечению проездными билетами на морской транспорт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63.30.12.144</w:t>
            </w:r>
          </w:p>
        </w:tc>
        <w:tc>
          <w:tcPr>
            <w:tcW w:w="8400" w:type="dxa"/>
            <w:tcBorders>
              <w:top w:val="nil"/>
              <w:left w:val="nil"/>
              <w:bottom w:val="nil"/>
              <w:right w:val="nil"/>
            </w:tcBorders>
          </w:tcPr>
          <w:p w:rsidR="00DB6100" w:rsidRDefault="00DB6100" w:rsidP="00F64102">
            <w:r>
              <w:t>Услуги по обеспечению проездными билетами на внутренний водный транспорт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63.30.12.145</w:t>
            </w:r>
          </w:p>
        </w:tc>
        <w:tc>
          <w:tcPr>
            <w:tcW w:w="8400" w:type="dxa"/>
            <w:tcBorders>
              <w:top w:val="nil"/>
              <w:left w:val="nil"/>
              <w:bottom w:val="nil"/>
              <w:right w:val="nil"/>
            </w:tcBorders>
          </w:tcPr>
          <w:p w:rsidR="00DB6100" w:rsidRDefault="00DB6100" w:rsidP="00F64102">
            <w:r>
              <w:t>Услуги по обеспечению проездными билетами на воздушный транспорт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63.30.12.149</w:t>
            </w:r>
          </w:p>
        </w:tc>
        <w:tc>
          <w:tcPr>
            <w:tcW w:w="8400" w:type="dxa"/>
            <w:tcBorders>
              <w:top w:val="nil"/>
              <w:left w:val="nil"/>
              <w:bottom w:val="nil"/>
              <w:right w:val="nil"/>
            </w:tcBorders>
          </w:tcPr>
          <w:p w:rsidR="00DB6100" w:rsidRDefault="00DB6100" w:rsidP="00F64102">
            <w:r>
              <w:t>Услуги по обеспечению проездными билетами на прочие виды транспорта для внутреннего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63.30.12.150</w:t>
            </w:r>
          </w:p>
        </w:tc>
        <w:tc>
          <w:tcPr>
            <w:tcW w:w="8400" w:type="dxa"/>
            <w:tcBorders>
              <w:top w:val="nil"/>
              <w:left w:val="nil"/>
              <w:bottom w:val="nil"/>
              <w:right w:val="nil"/>
            </w:tcBorders>
          </w:tcPr>
          <w:p w:rsidR="00DB6100" w:rsidRDefault="00DB6100" w:rsidP="00DB6100">
            <w:pPr>
              <w:pStyle w:val="30"/>
            </w:pPr>
            <w:r>
              <w:t>Услуги по обеспечению проездными билетами на различные виды транспорта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63.30.12.151</w:t>
            </w:r>
          </w:p>
        </w:tc>
        <w:tc>
          <w:tcPr>
            <w:tcW w:w="8400" w:type="dxa"/>
            <w:tcBorders>
              <w:top w:val="nil"/>
              <w:left w:val="nil"/>
              <w:bottom w:val="nil"/>
              <w:right w:val="nil"/>
            </w:tcBorders>
          </w:tcPr>
          <w:p w:rsidR="00DB6100" w:rsidRDefault="00DB6100" w:rsidP="00F64102">
            <w:r>
              <w:t>Услуги по обеспечению проездными билетами на железнодорожный транспорт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63.30.12.152</w:t>
            </w:r>
          </w:p>
        </w:tc>
        <w:tc>
          <w:tcPr>
            <w:tcW w:w="8400" w:type="dxa"/>
            <w:tcBorders>
              <w:top w:val="nil"/>
              <w:left w:val="nil"/>
              <w:bottom w:val="nil"/>
              <w:right w:val="nil"/>
            </w:tcBorders>
          </w:tcPr>
          <w:p w:rsidR="00DB6100" w:rsidRDefault="00DB6100" w:rsidP="00F64102">
            <w:r>
              <w:t>Услуги по обеспечению проездными билетами на автомобильный (автобусный) транспорт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63.30.12.153</w:t>
            </w:r>
          </w:p>
        </w:tc>
        <w:tc>
          <w:tcPr>
            <w:tcW w:w="8400" w:type="dxa"/>
            <w:tcBorders>
              <w:top w:val="nil"/>
              <w:left w:val="nil"/>
              <w:bottom w:val="nil"/>
              <w:right w:val="nil"/>
            </w:tcBorders>
          </w:tcPr>
          <w:p w:rsidR="00DB6100" w:rsidRDefault="00DB6100" w:rsidP="00F64102">
            <w:r>
              <w:t>Услуги по обеспечению проездными билетами на морской транспорт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63.30.12.154</w:t>
            </w:r>
          </w:p>
        </w:tc>
        <w:tc>
          <w:tcPr>
            <w:tcW w:w="8400" w:type="dxa"/>
            <w:tcBorders>
              <w:top w:val="nil"/>
              <w:left w:val="nil"/>
              <w:bottom w:val="nil"/>
              <w:right w:val="nil"/>
            </w:tcBorders>
          </w:tcPr>
          <w:p w:rsidR="00DB6100" w:rsidRDefault="00DB6100" w:rsidP="00F64102">
            <w:r>
              <w:t>Услуги по обеспечению проездными билетами на внутренний водный транспорт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63.30.12.155</w:t>
            </w:r>
          </w:p>
        </w:tc>
        <w:tc>
          <w:tcPr>
            <w:tcW w:w="8400" w:type="dxa"/>
            <w:tcBorders>
              <w:top w:val="nil"/>
              <w:left w:val="nil"/>
              <w:bottom w:val="nil"/>
              <w:right w:val="nil"/>
            </w:tcBorders>
          </w:tcPr>
          <w:p w:rsidR="00DB6100" w:rsidRDefault="00DB6100" w:rsidP="00F64102">
            <w:r>
              <w:t>Услуги по обеспечению проездными билетами на воздушный транспорт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63.30.12.159</w:t>
            </w:r>
          </w:p>
        </w:tc>
        <w:tc>
          <w:tcPr>
            <w:tcW w:w="8400" w:type="dxa"/>
            <w:tcBorders>
              <w:top w:val="nil"/>
              <w:left w:val="nil"/>
              <w:bottom w:val="nil"/>
              <w:right w:val="nil"/>
            </w:tcBorders>
          </w:tcPr>
          <w:p w:rsidR="00DB6100" w:rsidRDefault="00DB6100" w:rsidP="00F64102">
            <w:r>
              <w:t>Услуги по обеспечению проездными билетами на прочие виды транспорта для выездного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63.30.12.160</w:t>
            </w:r>
          </w:p>
        </w:tc>
        <w:tc>
          <w:tcPr>
            <w:tcW w:w="8400" w:type="dxa"/>
            <w:tcBorders>
              <w:top w:val="nil"/>
              <w:left w:val="nil"/>
              <w:bottom w:val="nil"/>
              <w:right w:val="nil"/>
            </w:tcBorders>
          </w:tcPr>
          <w:p w:rsidR="00DB6100" w:rsidRDefault="00DB6100" w:rsidP="00DB6100">
            <w:pPr>
              <w:pStyle w:val="30"/>
            </w:pPr>
            <w:r>
              <w:t>Услуги по обеспечению проездными билетами на различные виды транспорта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63.30.12.161</w:t>
            </w:r>
          </w:p>
        </w:tc>
        <w:tc>
          <w:tcPr>
            <w:tcW w:w="8400" w:type="dxa"/>
            <w:tcBorders>
              <w:top w:val="nil"/>
              <w:left w:val="nil"/>
              <w:bottom w:val="nil"/>
              <w:right w:val="nil"/>
            </w:tcBorders>
          </w:tcPr>
          <w:p w:rsidR="00DB6100" w:rsidRDefault="00DB6100" w:rsidP="00F64102">
            <w:r>
              <w:t>Услуги по обеспечению проездными билетами на железнодорожный транспорт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63.30.12.162</w:t>
            </w:r>
          </w:p>
        </w:tc>
        <w:tc>
          <w:tcPr>
            <w:tcW w:w="8400" w:type="dxa"/>
            <w:tcBorders>
              <w:top w:val="nil"/>
              <w:left w:val="nil"/>
              <w:bottom w:val="nil"/>
              <w:right w:val="nil"/>
            </w:tcBorders>
          </w:tcPr>
          <w:p w:rsidR="00DB6100" w:rsidRDefault="00DB6100" w:rsidP="00F64102">
            <w:r>
              <w:t>Услуги по обеспечению проездными билетами на автомобильный (автобусный) транспорт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63.30.12.163</w:t>
            </w:r>
          </w:p>
        </w:tc>
        <w:tc>
          <w:tcPr>
            <w:tcW w:w="8400" w:type="dxa"/>
            <w:tcBorders>
              <w:top w:val="nil"/>
              <w:left w:val="nil"/>
              <w:bottom w:val="nil"/>
              <w:right w:val="nil"/>
            </w:tcBorders>
          </w:tcPr>
          <w:p w:rsidR="00DB6100" w:rsidRDefault="00DB6100" w:rsidP="00F64102">
            <w:r>
              <w:t>Услуги по обеспечению проездными билетами на морской транспорт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63.30.12.164</w:t>
            </w:r>
          </w:p>
        </w:tc>
        <w:tc>
          <w:tcPr>
            <w:tcW w:w="8400" w:type="dxa"/>
            <w:tcBorders>
              <w:top w:val="nil"/>
              <w:left w:val="nil"/>
              <w:bottom w:val="nil"/>
              <w:right w:val="nil"/>
            </w:tcBorders>
          </w:tcPr>
          <w:p w:rsidR="00DB6100" w:rsidRDefault="00DB6100" w:rsidP="00F64102">
            <w:r>
              <w:t>Услуги по обеспечению проездными билетами на внутренний водный транспорт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63.30.12.165</w:t>
            </w:r>
          </w:p>
        </w:tc>
        <w:tc>
          <w:tcPr>
            <w:tcW w:w="8400" w:type="dxa"/>
            <w:tcBorders>
              <w:top w:val="nil"/>
              <w:left w:val="nil"/>
              <w:bottom w:val="nil"/>
              <w:right w:val="nil"/>
            </w:tcBorders>
          </w:tcPr>
          <w:p w:rsidR="00DB6100" w:rsidRDefault="00DB6100" w:rsidP="00F64102">
            <w:r>
              <w:t>Услуги по обеспечению проездными билетами на воздушный транспорт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63.30.12.169</w:t>
            </w:r>
          </w:p>
        </w:tc>
        <w:tc>
          <w:tcPr>
            <w:tcW w:w="8400" w:type="dxa"/>
            <w:tcBorders>
              <w:top w:val="nil"/>
              <w:left w:val="nil"/>
              <w:bottom w:val="nil"/>
              <w:right w:val="nil"/>
            </w:tcBorders>
          </w:tcPr>
          <w:p w:rsidR="00DB6100" w:rsidRDefault="00DB6100" w:rsidP="00F64102">
            <w:r>
              <w:t>Услуги по обеспечению проездными билетами на прочие виды транспорта для въездного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63.30.12.910</w:t>
            </w:r>
          </w:p>
        </w:tc>
        <w:tc>
          <w:tcPr>
            <w:tcW w:w="8400" w:type="dxa"/>
            <w:tcBorders>
              <w:top w:val="nil"/>
              <w:left w:val="nil"/>
              <w:bottom w:val="nil"/>
              <w:right w:val="nil"/>
            </w:tcBorders>
          </w:tcPr>
          <w:p w:rsidR="00DB6100" w:rsidRDefault="00DB6100" w:rsidP="00DB6100">
            <w:pPr>
              <w:pStyle w:val="30"/>
            </w:pPr>
            <w:r>
              <w:t>Услуги турагентств (</w:t>
            </w:r>
            <w:proofErr w:type="spellStart"/>
            <w:r>
              <w:t>турагентов</w:t>
            </w:r>
            <w:proofErr w:type="spellEnd"/>
            <w:r>
              <w:t>) по обслуживанию для внутреннего туризма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63.30.12.920</w:t>
            </w:r>
          </w:p>
        </w:tc>
        <w:tc>
          <w:tcPr>
            <w:tcW w:w="8400" w:type="dxa"/>
            <w:tcBorders>
              <w:top w:val="nil"/>
              <w:left w:val="nil"/>
              <w:bottom w:val="nil"/>
              <w:right w:val="nil"/>
            </w:tcBorders>
          </w:tcPr>
          <w:p w:rsidR="00DB6100" w:rsidRDefault="00DB6100" w:rsidP="00DB6100">
            <w:pPr>
              <w:pStyle w:val="30"/>
            </w:pPr>
            <w:r>
              <w:t>Услуги турагентств (</w:t>
            </w:r>
            <w:proofErr w:type="spellStart"/>
            <w:r>
              <w:t>турагентов</w:t>
            </w:r>
            <w:proofErr w:type="spellEnd"/>
            <w:r>
              <w:t>) по обслуживанию для выездного туризма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63.30.12.930</w:t>
            </w:r>
          </w:p>
        </w:tc>
        <w:tc>
          <w:tcPr>
            <w:tcW w:w="8400" w:type="dxa"/>
            <w:tcBorders>
              <w:top w:val="nil"/>
              <w:left w:val="nil"/>
              <w:bottom w:val="nil"/>
              <w:right w:val="nil"/>
            </w:tcBorders>
          </w:tcPr>
          <w:p w:rsidR="00DB6100" w:rsidRDefault="00DB6100" w:rsidP="00DB6100">
            <w:pPr>
              <w:pStyle w:val="30"/>
            </w:pPr>
            <w:r>
              <w:t>Услуги турагентств (</w:t>
            </w:r>
            <w:proofErr w:type="spellStart"/>
            <w:r>
              <w:t>турагентов</w:t>
            </w:r>
            <w:proofErr w:type="spellEnd"/>
            <w:r>
              <w:t>) по обслуживанию для въездного туризма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63.30.13    </w:t>
            </w:r>
          </w:p>
        </w:tc>
        <w:tc>
          <w:tcPr>
            <w:tcW w:w="8400" w:type="dxa"/>
            <w:tcBorders>
              <w:top w:val="nil"/>
              <w:left w:val="nil"/>
              <w:bottom w:val="nil"/>
              <w:right w:val="nil"/>
            </w:tcBorders>
          </w:tcPr>
          <w:p w:rsidR="00DB6100" w:rsidRDefault="00DB6100" w:rsidP="00DB6100">
            <w:pPr>
              <w:pStyle w:val="30"/>
            </w:pPr>
            <w:r>
              <w:t>Услуги туристические информационные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63.30.13.110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информационных материалов (каталогов, туристических схем, описаний маршрутов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63.30.13.120</w:t>
            </w:r>
          </w:p>
        </w:tc>
        <w:tc>
          <w:tcPr>
            <w:tcW w:w="8400" w:type="dxa"/>
            <w:tcBorders>
              <w:top w:val="nil"/>
              <w:left w:val="nil"/>
              <w:bottom w:val="nil"/>
              <w:right w:val="nil"/>
            </w:tcBorders>
          </w:tcPr>
          <w:p w:rsidR="00DB6100" w:rsidRDefault="00DB6100" w:rsidP="00DB6100">
            <w:pPr>
              <w:pStyle w:val="30"/>
            </w:pPr>
            <w:r>
              <w:t>Услуги консультационные по предоставлению рекомендаций и планированию путешествий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63.30.13.130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информации о средствах размещения, включая услуги по бронированию средств размещения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63.30.13.140</w:t>
            </w:r>
          </w:p>
        </w:tc>
        <w:tc>
          <w:tcPr>
            <w:tcW w:w="8400" w:type="dxa"/>
            <w:tcBorders>
              <w:top w:val="nil"/>
              <w:left w:val="nil"/>
              <w:bottom w:val="nil"/>
              <w:right w:val="nil"/>
            </w:tcBorders>
          </w:tcPr>
          <w:p w:rsidR="00DB6100" w:rsidRDefault="00DB6100" w:rsidP="00DB6100">
            <w:pPr>
              <w:pStyle w:val="30"/>
            </w:pPr>
            <w:r>
              <w:t>Услуги консультационные по предоставлению рекомендаций по обеспечению безопасности на туристских маршрутах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63.30.13.190</w:t>
            </w:r>
          </w:p>
        </w:tc>
        <w:tc>
          <w:tcPr>
            <w:tcW w:w="8400" w:type="dxa"/>
            <w:tcBorders>
              <w:top w:val="nil"/>
              <w:left w:val="nil"/>
              <w:bottom w:val="nil"/>
              <w:right w:val="nil"/>
            </w:tcBorders>
          </w:tcPr>
          <w:p w:rsidR="00DB6100" w:rsidRDefault="00DB6100" w:rsidP="00DB6100">
            <w:pPr>
              <w:pStyle w:val="30"/>
            </w:pPr>
            <w:r>
              <w:t>Услуги туристические информационные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63.30.14    </w:t>
            </w:r>
          </w:p>
        </w:tc>
        <w:tc>
          <w:tcPr>
            <w:tcW w:w="8400" w:type="dxa"/>
            <w:tcBorders>
              <w:top w:val="nil"/>
              <w:left w:val="nil"/>
              <w:bottom w:val="nil"/>
              <w:right w:val="nil"/>
            </w:tcBorders>
          </w:tcPr>
          <w:p w:rsidR="00DB6100" w:rsidRDefault="00DB6100" w:rsidP="00DB6100">
            <w:pPr>
              <w:pStyle w:val="30"/>
            </w:pPr>
            <w:r>
              <w:t>Услуги туристические экскурсионные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туристические экскурсионные, предоставляемые туристическими экскурсионными агентствами или самостоятельными экскурсоводами, гидами, гидами-переводчиками</w:t>
            </w:r>
          </w:p>
          <w:p w:rsidR="00DB6100" w:rsidRDefault="00DB6100" w:rsidP="00F64102">
            <w:r>
              <w:t>Эта группировка не включает:</w:t>
            </w:r>
          </w:p>
          <w:p w:rsidR="00DB6100" w:rsidRDefault="00DB6100" w:rsidP="00F64102">
            <w:r>
              <w:t>- услуги устных переводчиков (см. 74.85.14)</w:t>
            </w:r>
          </w:p>
          <w:p w:rsidR="00DB6100" w:rsidRDefault="00DB6100" w:rsidP="00F64102">
            <w:r>
              <w:t>- услуги проводников на охоте или проводников в горах (см. 92.62.13)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63.30.14.110</w:t>
            </w:r>
          </w:p>
        </w:tc>
        <w:tc>
          <w:tcPr>
            <w:tcW w:w="8400" w:type="dxa"/>
            <w:tcBorders>
              <w:top w:val="nil"/>
              <w:left w:val="nil"/>
              <w:bottom w:val="nil"/>
              <w:right w:val="nil"/>
            </w:tcBorders>
          </w:tcPr>
          <w:p w:rsidR="00DB6100" w:rsidRDefault="00DB6100" w:rsidP="00DB6100">
            <w:pPr>
              <w:pStyle w:val="30"/>
            </w:pPr>
            <w:r>
              <w:t>Услуги экскурсоводов и гидов по проведению экскурсий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63.30.14.111</w:t>
            </w:r>
          </w:p>
        </w:tc>
        <w:tc>
          <w:tcPr>
            <w:tcW w:w="8400" w:type="dxa"/>
            <w:tcBorders>
              <w:top w:val="nil"/>
              <w:left w:val="nil"/>
              <w:bottom w:val="nil"/>
              <w:right w:val="nil"/>
            </w:tcBorders>
          </w:tcPr>
          <w:p w:rsidR="00DB6100" w:rsidRDefault="00DB6100" w:rsidP="00F64102">
            <w:r>
              <w:t>Услуги по проведению обзорных экскурсий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63.30.14.112</w:t>
            </w:r>
          </w:p>
        </w:tc>
        <w:tc>
          <w:tcPr>
            <w:tcW w:w="8400" w:type="dxa"/>
            <w:tcBorders>
              <w:top w:val="nil"/>
              <w:left w:val="nil"/>
              <w:bottom w:val="nil"/>
              <w:right w:val="nil"/>
            </w:tcBorders>
          </w:tcPr>
          <w:p w:rsidR="00DB6100" w:rsidRDefault="00DB6100" w:rsidP="00F64102">
            <w:r>
              <w:t>Услуги по проведению тематических экскурсий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63.30.14.113</w:t>
            </w:r>
          </w:p>
        </w:tc>
        <w:tc>
          <w:tcPr>
            <w:tcW w:w="8400" w:type="dxa"/>
            <w:tcBorders>
              <w:top w:val="nil"/>
              <w:left w:val="nil"/>
              <w:bottom w:val="nil"/>
              <w:right w:val="nil"/>
            </w:tcBorders>
          </w:tcPr>
          <w:p w:rsidR="00DB6100" w:rsidRDefault="00DB6100" w:rsidP="00F64102">
            <w:r>
              <w:t>Услуги по проведению музейных экскурсий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63.30.14.114</w:t>
            </w:r>
          </w:p>
        </w:tc>
        <w:tc>
          <w:tcPr>
            <w:tcW w:w="8400" w:type="dxa"/>
            <w:tcBorders>
              <w:top w:val="nil"/>
              <w:left w:val="nil"/>
              <w:bottom w:val="nil"/>
              <w:right w:val="nil"/>
            </w:tcBorders>
          </w:tcPr>
          <w:p w:rsidR="00DB6100" w:rsidRDefault="00DB6100" w:rsidP="00F64102">
            <w:r>
              <w:t>Услуги по проведению экскурсий по городу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63.30.14.115</w:t>
            </w:r>
          </w:p>
        </w:tc>
        <w:tc>
          <w:tcPr>
            <w:tcW w:w="8400" w:type="dxa"/>
            <w:tcBorders>
              <w:top w:val="nil"/>
              <w:left w:val="nil"/>
              <w:bottom w:val="nil"/>
              <w:right w:val="nil"/>
            </w:tcBorders>
          </w:tcPr>
          <w:p w:rsidR="00DB6100" w:rsidRDefault="00DB6100" w:rsidP="00F64102">
            <w:r>
              <w:t>Услуги по проведению загородных экскурсий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63.30.14.116</w:t>
            </w:r>
          </w:p>
        </w:tc>
        <w:tc>
          <w:tcPr>
            <w:tcW w:w="8400" w:type="dxa"/>
            <w:tcBorders>
              <w:top w:val="nil"/>
              <w:left w:val="nil"/>
              <w:bottom w:val="nil"/>
              <w:right w:val="nil"/>
            </w:tcBorders>
          </w:tcPr>
          <w:p w:rsidR="00DB6100" w:rsidRDefault="00DB6100" w:rsidP="00F64102">
            <w:r>
              <w:t>Услуги по проведению пешеходных экскурсий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63.30.14.117</w:t>
            </w:r>
          </w:p>
        </w:tc>
        <w:tc>
          <w:tcPr>
            <w:tcW w:w="8400" w:type="dxa"/>
            <w:tcBorders>
              <w:top w:val="nil"/>
              <w:left w:val="nil"/>
              <w:bottom w:val="nil"/>
              <w:right w:val="nil"/>
            </w:tcBorders>
          </w:tcPr>
          <w:p w:rsidR="00DB6100" w:rsidRDefault="00DB6100" w:rsidP="00F64102">
            <w:r>
              <w:t>Услуги по проведению экскурсий с использованием 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63.30.14.120</w:t>
            </w:r>
          </w:p>
        </w:tc>
        <w:tc>
          <w:tcPr>
            <w:tcW w:w="8400" w:type="dxa"/>
            <w:tcBorders>
              <w:top w:val="nil"/>
              <w:left w:val="nil"/>
              <w:bottom w:val="nil"/>
              <w:right w:val="nil"/>
            </w:tcBorders>
          </w:tcPr>
          <w:p w:rsidR="00DB6100" w:rsidRDefault="00DB6100" w:rsidP="00DB6100">
            <w:pPr>
              <w:pStyle w:val="30"/>
            </w:pPr>
            <w:r>
              <w:t>Услуги гидов-переводчиков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63.30.14.190</w:t>
            </w:r>
          </w:p>
        </w:tc>
        <w:tc>
          <w:tcPr>
            <w:tcW w:w="8400" w:type="dxa"/>
            <w:tcBorders>
              <w:top w:val="nil"/>
              <w:left w:val="nil"/>
              <w:bottom w:val="nil"/>
              <w:right w:val="nil"/>
            </w:tcBorders>
          </w:tcPr>
          <w:p w:rsidR="00DB6100" w:rsidRDefault="00DB6100" w:rsidP="00DB6100">
            <w:pPr>
              <w:pStyle w:val="30"/>
            </w:pPr>
            <w:r>
              <w:t>Услуги туристические экскурсионные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        </w:t>
            </w:r>
          </w:p>
        </w:tc>
        <w:tc>
          <w:tcPr>
            <w:tcW w:w="8400" w:type="dxa"/>
            <w:tcBorders>
              <w:top w:val="nil"/>
              <w:left w:val="nil"/>
              <w:bottom w:val="nil"/>
              <w:right w:val="nil"/>
            </w:tcBorders>
          </w:tcPr>
          <w:p w:rsidR="00DB6100" w:rsidRDefault="00DB6100" w:rsidP="00DB6100">
            <w:pPr>
              <w:pStyle w:val="30"/>
            </w:pPr>
            <w:r>
              <w:t>Услуги транспортно-экспедиционных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       </w:t>
            </w:r>
          </w:p>
        </w:tc>
        <w:tc>
          <w:tcPr>
            <w:tcW w:w="8400" w:type="dxa"/>
            <w:tcBorders>
              <w:top w:val="nil"/>
              <w:left w:val="nil"/>
              <w:bottom w:val="nil"/>
              <w:right w:val="nil"/>
            </w:tcBorders>
          </w:tcPr>
          <w:p w:rsidR="00DB6100" w:rsidRDefault="00DB6100" w:rsidP="00DB6100">
            <w:pPr>
              <w:pStyle w:val="30"/>
            </w:pPr>
            <w:r>
              <w:t>Услуги транспортно-экспедиционных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63.40.1     </w:t>
            </w:r>
          </w:p>
        </w:tc>
        <w:tc>
          <w:tcPr>
            <w:tcW w:w="8400" w:type="dxa"/>
            <w:tcBorders>
              <w:top w:val="nil"/>
              <w:left w:val="nil"/>
              <w:bottom w:val="nil"/>
              <w:right w:val="nil"/>
            </w:tcBorders>
          </w:tcPr>
          <w:p w:rsidR="00DB6100" w:rsidRDefault="00DB6100" w:rsidP="00DB6100">
            <w:pPr>
              <w:pStyle w:val="30"/>
            </w:pPr>
            <w:r>
              <w:t>Услуги грузовых транспортно-экспедиционных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63.40.11    </w:t>
            </w:r>
          </w:p>
        </w:tc>
        <w:tc>
          <w:tcPr>
            <w:tcW w:w="8400" w:type="dxa"/>
            <w:tcBorders>
              <w:top w:val="nil"/>
              <w:left w:val="nil"/>
              <w:bottom w:val="nil"/>
              <w:right w:val="nil"/>
            </w:tcBorders>
          </w:tcPr>
          <w:p w:rsidR="00DB6100" w:rsidRDefault="00DB6100" w:rsidP="00DB6100">
            <w:pPr>
              <w:pStyle w:val="30"/>
            </w:pPr>
            <w:r>
              <w:t>Услуги судовых маклеров (фрахтовых агентов)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судовых маклеров по бронированию чартеров, погрузочных площадей на грузовых судах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63.40.11.110</w:t>
            </w:r>
          </w:p>
        </w:tc>
        <w:tc>
          <w:tcPr>
            <w:tcW w:w="8400" w:type="dxa"/>
            <w:tcBorders>
              <w:top w:val="nil"/>
              <w:left w:val="nil"/>
              <w:bottom w:val="nil"/>
              <w:right w:val="nil"/>
            </w:tcBorders>
          </w:tcPr>
          <w:p w:rsidR="00DB6100" w:rsidRDefault="00DB6100" w:rsidP="00DB6100">
            <w:pPr>
              <w:pStyle w:val="30"/>
            </w:pPr>
            <w:r>
              <w:t>Услуги судовых маклеров по организации грузовых перевозок на водном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63.40.11.111</w:t>
            </w:r>
          </w:p>
        </w:tc>
        <w:tc>
          <w:tcPr>
            <w:tcW w:w="8400" w:type="dxa"/>
            <w:tcBorders>
              <w:top w:val="nil"/>
              <w:left w:val="nil"/>
              <w:bottom w:val="nil"/>
              <w:right w:val="nil"/>
            </w:tcBorders>
          </w:tcPr>
          <w:p w:rsidR="00DB6100" w:rsidRDefault="00DB6100" w:rsidP="00F64102">
            <w:r>
              <w:t>Услуги судовых маклеров по организации грузовых перевозок на водном транспорте для предприятий и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63.40.11.112</w:t>
            </w:r>
          </w:p>
        </w:tc>
        <w:tc>
          <w:tcPr>
            <w:tcW w:w="8400" w:type="dxa"/>
            <w:tcBorders>
              <w:top w:val="nil"/>
              <w:left w:val="nil"/>
              <w:bottom w:val="nil"/>
              <w:right w:val="nil"/>
            </w:tcBorders>
          </w:tcPr>
          <w:p w:rsidR="00DB6100" w:rsidRDefault="00DB6100" w:rsidP="00F64102">
            <w:r>
              <w:t>Услуги судовых маклеров по организации грузовых перевозок на водном транспорте для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63.40.12    </w:t>
            </w:r>
          </w:p>
        </w:tc>
        <w:tc>
          <w:tcPr>
            <w:tcW w:w="8400" w:type="dxa"/>
            <w:tcBorders>
              <w:top w:val="nil"/>
              <w:left w:val="nil"/>
              <w:bottom w:val="nil"/>
              <w:right w:val="nil"/>
            </w:tcBorders>
          </w:tcPr>
          <w:p w:rsidR="00DB6100" w:rsidRDefault="00DB6100" w:rsidP="00DB6100">
            <w:pPr>
              <w:pStyle w:val="30"/>
            </w:pPr>
            <w:r>
              <w:t>Услуги агентов-экспедиторов по организации грузовых перевозок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63.40.12.110</w:t>
            </w:r>
          </w:p>
        </w:tc>
        <w:tc>
          <w:tcPr>
            <w:tcW w:w="8400" w:type="dxa"/>
            <w:tcBorders>
              <w:top w:val="nil"/>
              <w:left w:val="nil"/>
              <w:bottom w:val="nil"/>
              <w:right w:val="nil"/>
            </w:tcBorders>
          </w:tcPr>
          <w:p w:rsidR="00DB6100" w:rsidRDefault="00DB6100" w:rsidP="00DB6100">
            <w:pPr>
              <w:pStyle w:val="30"/>
            </w:pPr>
            <w:r>
              <w:t>Услуги агентов-экспедиторов транспортно-экспедиционных агентств по организации грузовых перевозок на сухопутном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63.40.12.111</w:t>
            </w:r>
          </w:p>
        </w:tc>
        <w:tc>
          <w:tcPr>
            <w:tcW w:w="8400" w:type="dxa"/>
            <w:tcBorders>
              <w:top w:val="nil"/>
              <w:left w:val="nil"/>
              <w:bottom w:val="nil"/>
              <w:right w:val="nil"/>
            </w:tcBorders>
          </w:tcPr>
          <w:p w:rsidR="00DB6100" w:rsidRDefault="00DB6100" w:rsidP="00F64102">
            <w:r>
              <w:t>Услуги агентов-экспедиторов транспортно-экспедиционных агентств по организации грузовых перевозок на сухопутном транспорте для предприятий и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63.40.12.112</w:t>
            </w:r>
          </w:p>
        </w:tc>
        <w:tc>
          <w:tcPr>
            <w:tcW w:w="8400" w:type="dxa"/>
            <w:tcBorders>
              <w:top w:val="nil"/>
              <w:left w:val="nil"/>
              <w:bottom w:val="nil"/>
              <w:right w:val="nil"/>
            </w:tcBorders>
          </w:tcPr>
          <w:p w:rsidR="00DB6100" w:rsidRDefault="00DB6100" w:rsidP="00F64102">
            <w:r>
              <w:t>Услуги агентов-экспедиторов транспортно-экспедиционных агентств по организации грузовых перевозок на сухопутном транспорте для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63.40.12.120</w:t>
            </w:r>
          </w:p>
        </w:tc>
        <w:tc>
          <w:tcPr>
            <w:tcW w:w="8400" w:type="dxa"/>
            <w:tcBorders>
              <w:top w:val="nil"/>
              <w:left w:val="nil"/>
              <w:bottom w:val="nil"/>
              <w:right w:val="nil"/>
            </w:tcBorders>
          </w:tcPr>
          <w:p w:rsidR="00DB6100" w:rsidRDefault="00DB6100" w:rsidP="00DB6100">
            <w:pPr>
              <w:pStyle w:val="30"/>
            </w:pPr>
            <w:r>
              <w:t>Услуги агентов-экспедиторов транспортно-экспедиционных агентств по организации грузовых перевозок на воздушном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63.40.12.121</w:t>
            </w:r>
          </w:p>
        </w:tc>
        <w:tc>
          <w:tcPr>
            <w:tcW w:w="8400" w:type="dxa"/>
            <w:tcBorders>
              <w:top w:val="nil"/>
              <w:left w:val="nil"/>
              <w:bottom w:val="nil"/>
              <w:right w:val="nil"/>
            </w:tcBorders>
          </w:tcPr>
          <w:p w:rsidR="00DB6100" w:rsidRDefault="00DB6100" w:rsidP="00F64102">
            <w:r>
              <w:t>Услуги агентов-экспедиторов транспортно-экспедиционных агентств по организации грузовых перевозок на воздушном транспорте для предприятий и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63.40.12.122</w:t>
            </w:r>
          </w:p>
        </w:tc>
        <w:tc>
          <w:tcPr>
            <w:tcW w:w="8400" w:type="dxa"/>
            <w:tcBorders>
              <w:top w:val="nil"/>
              <w:left w:val="nil"/>
              <w:bottom w:val="nil"/>
              <w:right w:val="nil"/>
            </w:tcBorders>
          </w:tcPr>
          <w:p w:rsidR="00DB6100" w:rsidRDefault="00DB6100" w:rsidP="00F64102">
            <w:r>
              <w:t>Услуги агентов-экспедиторов транспортно-экспедиционных агентств по организации грузовых перевозок на воздушном транспорте для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63.40.12.130</w:t>
            </w:r>
          </w:p>
        </w:tc>
        <w:tc>
          <w:tcPr>
            <w:tcW w:w="8400" w:type="dxa"/>
            <w:tcBorders>
              <w:top w:val="nil"/>
              <w:left w:val="nil"/>
              <w:bottom w:val="nil"/>
              <w:right w:val="nil"/>
            </w:tcBorders>
          </w:tcPr>
          <w:p w:rsidR="00DB6100" w:rsidRDefault="00DB6100" w:rsidP="00DB6100">
            <w:pPr>
              <w:pStyle w:val="30"/>
            </w:pPr>
            <w:r>
              <w:t>Услуги по экспедированию грузов (включая услуги по организации и осуществлению перевозок от имени грузоотправителя или грузополучателя)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63.40.12.140</w:t>
            </w:r>
          </w:p>
        </w:tc>
        <w:tc>
          <w:tcPr>
            <w:tcW w:w="8400" w:type="dxa"/>
            <w:tcBorders>
              <w:top w:val="nil"/>
              <w:left w:val="nil"/>
              <w:bottom w:val="nil"/>
              <w:right w:val="nil"/>
            </w:tcBorders>
          </w:tcPr>
          <w:p w:rsidR="00DB6100" w:rsidRDefault="00DB6100" w:rsidP="00DB6100">
            <w:pPr>
              <w:pStyle w:val="30"/>
            </w:pPr>
            <w:r>
              <w:t>Услуги по подбору и группированию партий груза (включая услуги по укрупнению или разукрупнению партий груза)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63.40.2     </w:t>
            </w:r>
          </w:p>
        </w:tc>
        <w:tc>
          <w:tcPr>
            <w:tcW w:w="8400" w:type="dxa"/>
            <w:tcBorders>
              <w:top w:val="nil"/>
              <w:left w:val="nil"/>
              <w:bottom w:val="nil"/>
              <w:right w:val="nil"/>
            </w:tcBorders>
          </w:tcPr>
          <w:p w:rsidR="00DB6100" w:rsidRDefault="00DB6100" w:rsidP="00DB6100">
            <w:pPr>
              <w:pStyle w:val="30"/>
            </w:pPr>
            <w:r>
              <w:t>Услуги транспортные вспомогательные и дополнительные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63.40.20    </w:t>
            </w:r>
          </w:p>
        </w:tc>
        <w:tc>
          <w:tcPr>
            <w:tcW w:w="8400" w:type="dxa"/>
            <w:tcBorders>
              <w:top w:val="nil"/>
              <w:left w:val="nil"/>
              <w:bottom w:val="nil"/>
              <w:right w:val="nil"/>
            </w:tcBorders>
          </w:tcPr>
          <w:p w:rsidR="00DB6100" w:rsidRDefault="00DB6100" w:rsidP="00DB6100">
            <w:pPr>
              <w:pStyle w:val="30"/>
            </w:pPr>
            <w:r>
              <w:t>Услуги транспортные вспомогательные и дополнительные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63.40.20.110</w:t>
            </w:r>
          </w:p>
        </w:tc>
        <w:tc>
          <w:tcPr>
            <w:tcW w:w="8400" w:type="dxa"/>
            <w:tcBorders>
              <w:top w:val="nil"/>
              <w:left w:val="nil"/>
              <w:bottom w:val="nil"/>
              <w:right w:val="nil"/>
            </w:tcBorders>
          </w:tcPr>
          <w:p w:rsidR="00DB6100" w:rsidRDefault="00DB6100" w:rsidP="00DB6100">
            <w:pPr>
              <w:pStyle w:val="30"/>
            </w:pPr>
            <w:r>
              <w:t>Услуги по проверке счетов-фактур и предоставлению информации о фрахтовых ставках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63.40.20.120</w:t>
            </w:r>
          </w:p>
        </w:tc>
        <w:tc>
          <w:tcPr>
            <w:tcW w:w="8400" w:type="dxa"/>
            <w:tcBorders>
              <w:top w:val="nil"/>
              <w:left w:val="nil"/>
              <w:bottom w:val="nil"/>
              <w:right w:val="nil"/>
            </w:tcBorders>
          </w:tcPr>
          <w:p w:rsidR="00DB6100" w:rsidRDefault="00DB6100" w:rsidP="00DB6100">
            <w:pPr>
              <w:pStyle w:val="30"/>
            </w:pPr>
            <w:r>
              <w:t>Услуги по подготовке транспортной документации и путевых листов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63.40.20.130</w:t>
            </w:r>
          </w:p>
        </w:tc>
        <w:tc>
          <w:tcPr>
            <w:tcW w:w="8400" w:type="dxa"/>
            <w:tcBorders>
              <w:top w:val="nil"/>
              <w:left w:val="nil"/>
              <w:bottom w:val="nil"/>
              <w:right w:val="nil"/>
            </w:tcBorders>
          </w:tcPr>
          <w:p w:rsidR="00DB6100" w:rsidRDefault="00DB6100" w:rsidP="00DB6100">
            <w:pPr>
              <w:pStyle w:val="30"/>
            </w:pPr>
            <w:r>
              <w:t>Услуги таможенных агентов по досмотру, взвешиванию, выборочной проверке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63.40.20.140</w:t>
            </w:r>
          </w:p>
        </w:tc>
        <w:tc>
          <w:tcPr>
            <w:tcW w:w="8400" w:type="dxa"/>
            <w:tcBorders>
              <w:top w:val="nil"/>
              <w:left w:val="nil"/>
              <w:bottom w:val="nil"/>
              <w:right w:val="nil"/>
            </w:tcBorders>
          </w:tcPr>
          <w:p w:rsidR="00DB6100" w:rsidRDefault="00DB6100" w:rsidP="00DB6100">
            <w:pPr>
              <w:pStyle w:val="30"/>
            </w:pPr>
            <w:r>
              <w:t>Услуги по упаковыванию (с целью предохранения во время перевозки) и распаковыванию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63.40.20.150</w:t>
            </w:r>
          </w:p>
        </w:tc>
        <w:tc>
          <w:tcPr>
            <w:tcW w:w="8400" w:type="dxa"/>
            <w:tcBorders>
              <w:top w:val="nil"/>
              <w:left w:val="nil"/>
              <w:bottom w:val="nil"/>
              <w:right w:val="nil"/>
            </w:tcBorders>
          </w:tcPr>
          <w:p w:rsidR="00DB6100" w:rsidRDefault="00DB6100" w:rsidP="00DB6100">
            <w:pPr>
              <w:pStyle w:val="30"/>
            </w:pPr>
            <w:r>
              <w:t>Услуги в получении и приемке грузов (включая местный завоз-вывоз и доставку)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63.40.20.190</w:t>
            </w:r>
          </w:p>
        </w:tc>
        <w:tc>
          <w:tcPr>
            <w:tcW w:w="8400" w:type="dxa"/>
            <w:tcBorders>
              <w:top w:val="nil"/>
              <w:left w:val="nil"/>
              <w:bottom w:val="nil"/>
              <w:right w:val="nil"/>
            </w:tcBorders>
          </w:tcPr>
          <w:p w:rsidR="00DB6100" w:rsidRDefault="00DB6100" w:rsidP="00DB6100">
            <w:pPr>
              <w:pStyle w:val="30"/>
            </w:pPr>
            <w:r>
              <w:t>Услуги транспортные вспомогательные и дополнительные прочие, не включенные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3" w:name="_Toc346011259"/>
            <w:r>
              <w:rPr>
                <w:lang w:val="en-US"/>
              </w:rPr>
              <w:t>64</w:t>
            </w:r>
            <w:bookmarkEnd w:id="3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34" w:name="_Toc346011260"/>
            <w:r>
              <w:t>Услуги почты и электросвязи</w:t>
            </w:r>
            <w:bookmarkEnd w:id="34"/>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        </w:t>
            </w:r>
          </w:p>
        </w:tc>
        <w:tc>
          <w:tcPr>
            <w:tcW w:w="8400" w:type="dxa"/>
            <w:tcBorders>
              <w:top w:val="nil"/>
              <w:left w:val="nil"/>
              <w:bottom w:val="nil"/>
              <w:right w:val="nil"/>
            </w:tcBorders>
          </w:tcPr>
          <w:p w:rsidR="00DB6100" w:rsidRDefault="00DB6100" w:rsidP="00DB6100">
            <w:pPr>
              <w:pStyle w:val="30"/>
            </w:pPr>
            <w:r>
              <w:t>Услуги почты и курьерской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       </w:t>
            </w:r>
          </w:p>
        </w:tc>
        <w:tc>
          <w:tcPr>
            <w:tcW w:w="8400" w:type="dxa"/>
            <w:tcBorders>
              <w:top w:val="nil"/>
              <w:left w:val="nil"/>
              <w:bottom w:val="nil"/>
              <w:right w:val="nil"/>
            </w:tcBorders>
          </w:tcPr>
          <w:p w:rsidR="00DB6100" w:rsidRDefault="00DB6100" w:rsidP="00DB6100">
            <w:pPr>
              <w:pStyle w:val="30"/>
            </w:pPr>
            <w:r>
              <w:t>Услуги национальной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     </w:t>
            </w:r>
          </w:p>
        </w:tc>
        <w:tc>
          <w:tcPr>
            <w:tcW w:w="8400" w:type="dxa"/>
            <w:tcBorders>
              <w:top w:val="nil"/>
              <w:left w:val="nil"/>
              <w:bottom w:val="nil"/>
              <w:right w:val="nil"/>
            </w:tcBorders>
          </w:tcPr>
          <w:p w:rsidR="00DB6100" w:rsidRDefault="00DB6100" w:rsidP="00DB6100">
            <w:pPr>
              <w:pStyle w:val="30"/>
            </w:pPr>
            <w:r>
              <w:t>Услуги национальной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курьерской связи (см. 64.12)</w:t>
            </w:r>
          </w:p>
          <w:p w:rsidR="00DB6100" w:rsidRDefault="00DB6100" w:rsidP="00F64102">
            <w:r>
              <w:t>- услуги по финансовому посредничеству, оказываемые почтово-сберегательными банками, и по почтовым безналичным расчетам (жирорасчетам) (см. 65.12.10)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64.11.11    </w:t>
            </w:r>
          </w:p>
        </w:tc>
        <w:tc>
          <w:tcPr>
            <w:tcW w:w="8400" w:type="dxa"/>
            <w:tcBorders>
              <w:top w:val="nil"/>
              <w:left w:val="nil"/>
              <w:bottom w:val="nil"/>
              <w:right w:val="nil"/>
            </w:tcBorders>
          </w:tcPr>
          <w:p w:rsidR="00DB6100" w:rsidRDefault="00DB6100" w:rsidP="00DB6100">
            <w:pPr>
              <w:pStyle w:val="30"/>
            </w:pPr>
            <w:r>
              <w:t>Услуги почты, связанные с газетами и другими периодическими изданиями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сбору (приему), перевозке и доставке, как внутренней, так и международной, газет, журналов и прочих периодических изданий, осуществляемые службами национальной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64.11.11.110</w:t>
            </w:r>
          </w:p>
        </w:tc>
        <w:tc>
          <w:tcPr>
            <w:tcW w:w="8400" w:type="dxa"/>
            <w:tcBorders>
              <w:top w:val="nil"/>
              <w:left w:val="nil"/>
              <w:bottom w:val="nil"/>
              <w:right w:val="nil"/>
            </w:tcBorders>
          </w:tcPr>
          <w:p w:rsidR="00DB6100" w:rsidRDefault="00DB6100" w:rsidP="00DB6100">
            <w:pPr>
              <w:pStyle w:val="30"/>
            </w:pPr>
            <w:r>
              <w:t>Услуги по пересылке внутри страны газет, журналов и других периодических изданий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64.11.11.111</w:t>
            </w:r>
          </w:p>
        </w:tc>
        <w:tc>
          <w:tcPr>
            <w:tcW w:w="8400" w:type="dxa"/>
            <w:tcBorders>
              <w:top w:val="nil"/>
              <w:left w:val="nil"/>
              <w:bottom w:val="nil"/>
              <w:right w:val="nil"/>
            </w:tcBorders>
          </w:tcPr>
          <w:p w:rsidR="00DB6100" w:rsidRDefault="00DB6100" w:rsidP="00F64102">
            <w:r>
              <w:t>Услуги по пересылке внутри страны газет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64.11.11.112</w:t>
            </w:r>
          </w:p>
        </w:tc>
        <w:tc>
          <w:tcPr>
            <w:tcW w:w="8400" w:type="dxa"/>
            <w:tcBorders>
              <w:top w:val="nil"/>
              <w:left w:val="nil"/>
              <w:bottom w:val="nil"/>
              <w:right w:val="nil"/>
            </w:tcBorders>
          </w:tcPr>
          <w:p w:rsidR="00DB6100" w:rsidRDefault="00DB6100" w:rsidP="00F64102">
            <w:r>
              <w:t>Услуги по пересылке внутри страны журналов и других периодических изданий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64.11.11.120</w:t>
            </w:r>
          </w:p>
        </w:tc>
        <w:tc>
          <w:tcPr>
            <w:tcW w:w="8400" w:type="dxa"/>
            <w:tcBorders>
              <w:top w:val="nil"/>
              <w:left w:val="nil"/>
              <w:bottom w:val="nil"/>
              <w:right w:val="nil"/>
            </w:tcBorders>
          </w:tcPr>
          <w:p w:rsidR="00DB6100" w:rsidRDefault="00DB6100" w:rsidP="00DB6100">
            <w:pPr>
              <w:pStyle w:val="30"/>
            </w:pPr>
            <w:r>
              <w:t>Услуги по международной пересылке газет, журналов и других периодических изданий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64.11.11.121</w:t>
            </w:r>
          </w:p>
        </w:tc>
        <w:tc>
          <w:tcPr>
            <w:tcW w:w="8400" w:type="dxa"/>
            <w:tcBorders>
              <w:top w:val="nil"/>
              <w:left w:val="nil"/>
              <w:bottom w:val="nil"/>
              <w:right w:val="nil"/>
            </w:tcBorders>
          </w:tcPr>
          <w:p w:rsidR="00DB6100" w:rsidRDefault="00DB6100" w:rsidP="00F64102">
            <w:r>
              <w:t>Услуги по международной пересылке газет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64.11.11.122</w:t>
            </w:r>
          </w:p>
        </w:tc>
        <w:tc>
          <w:tcPr>
            <w:tcW w:w="8400" w:type="dxa"/>
            <w:tcBorders>
              <w:top w:val="nil"/>
              <w:left w:val="nil"/>
              <w:bottom w:val="nil"/>
              <w:right w:val="nil"/>
            </w:tcBorders>
          </w:tcPr>
          <w:p w:rsidR="00DB6100" w:rsidRDefault="00DB6100" w:rsidP="00F64102">
            <w:r>
              <w:t>Услуги по международной пересылке журналов и других периодических изданий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64.11.11.130</w:t>
            </w:r>
          </w:p>
        </w:tc>
        <w:tc>
          <w:tcPr>
            <w:tcW w:w="8400" w:type="dxa"/>
            <w:tcBorders>
              <w:top w:val="nil"/>
              <w:left w:val="nil"/>
              <w:bottom w:val="nil"/>
              <w:right w:val="nil"/>
            </w:tcBorders>
          </w:tcPr>
          <w:p w:rsidR="00DB6100" w:rsidRDefault="00DB6100" w:rsidP="00DB6100">
            <w:pPr>
              <w:pStyle w:val="30"/>
            </w:pPr>
            <w:r>
              <w:t>Услуги по доставке газет, журналов и других периодических изданий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64.11.11.140</w:t>
            </w:r>
          </w:p>
        </w:tc>
        <w:tc>
          <w:tcPr>
            <w:tcW w:w="8400" w:type="dxa"/>
            <w:tcBorders>
              <w:top w:val="nil"/>
              <w:left w:val="nil"/>
              <w:bottom w:val="nil"/>
              <w:right w:val="nil"/>
            </w:tcBorders>
          </w:tcPr>
          <w:p w:rsidR="00DB6100" w:rsidRDefault="00DB6100" w:rsidP="00DB6100">
            <w:pPr>
              <w:pStyle w:val="30"/>
            </w:pPr>
            <w:r>
              <w:t>Услуги по подписке на газеты, журналы и другие периодические издания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64.11.11.141</w:t>
            </w:r>
          </w:p>
        </w:tc>
        <w:tc>
          <w:tcPr>
            <w:tcW w:w="8400" w:type="dxa"/>
            <w:tcBorders>
              <w:top w:val="nil"/>
              <w:left w:val="nil"/>
              <w:bottom w:val="nil"/>
              <w:right w:val="nil"/>
            </w:tcBorders>
          </w:tcPr>
          <w:p w:rsidR="00DB6100" w:rsidRDefault="00DB6100" w:rsidP="00F64102">
            <w:r>
              <w:t>Услуги по подписке на отечественные газеты, журналы и другие периодические издания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64.11.11.142</w:t>
            </w:r>
          </w:p>
        </w:tc>
        <w:tc>
          <w:tcPr>
            <w:tcW w:w="8400" w:type="dxa"/>
            <w:tcBorders>
              <w:top w:val="nil"/>
              <w:left w:val="nil"/>
              <w:bottom w:val="nil"/>
              <w:right w:val="nil"/>
            </w:tcBorders>
          </w:tcPr>
          <w:p w:rsidR="00DB6100" w:rsidRDefault="00DB6100" w:rsidP="00F64102">
            <w:r>
              <w:t>Услуги по подписке на международные и зарубежные газеты, журналы и другие периодические издания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64.11.11.190</w:t>
            </w:r>
          </w:p>
        </w:tc>
        <w:tc>
          <w:tcPr>
            <w:tcW w:w="8400" w:type="dxa"/>
            <w:tcBorders>
              <w:top w:val="nil"/>
              <w:left w:val="nil"/>
              <w:bottom w:val="nil"/>
              <w:right w:val="nil"/>
            </w:tcBorders>
          </w:tcPr>
          <w:p w:rsidR="00DB6100" w:rsidRDefault="00DB6100" w:rsidP="00DB6100">
            <w:pPr>
              <w:pStyle w:val="30"/>
            </w:pPr>
            <w:r>
              <w:t>Услуги почтовые прочие, связанные с газетами и другими периодическими изданиями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64.11.12    </w:t>
            </w:r>
          </w:p>
        </w:tc>
        <w:tc>
          <w:tcPr>
            <w:tcW w:w="8400" w:type="dxa"/>
            <w:tcBorders>
              <w:top w:val="nil"/>
              <w:left w:val="nil"/>
              <w:bottom w:val="nil"/>
              <w:right w:val="nil"/>
            </w:tcBorders>
          </w:tcPr>
          <w:p w:rsidR="00DB6100" w:rsidRDefault="00DB6100" w:rsidP="00DB6100">
            <w:pPr>
              <w:pStyle w:val="30"/>
            </w:pPr>
            <w:r>
              <w:t>Услуги почтовой связи, связанные с пересылкой письменной корреспонденции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приему (сбору), обработке (сортировке), перевозке, доставке (вручению) писем, бандеролей, пакетов, </w:t>
            </w:r>
            <w:proofErr w:type="spellStart"/>
            <w:r>
              <w:t>секограмм</w:t>
            </w:r>
            <w:proofErr w:type="spellEnd"/>
            <w:r>
              <w:t>, брошюр, листовок и подобных печатных материалов, осуществляемые службами национальной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64.11.12.110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приему (сбору) и обработке внутренней и международной письменной корреспонденции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64.11.12.111</w:t>
            </w:r>
          </w:p>
        </w:tc>
        <w:tc>
          <w:tcPr>
            <w:tcW w:w="8400" w:type="dxa"/>
            <w:tcBorders>
              <w:top w:val="nil"/>
              <w:left w:val="nil"/>
              <w:bottom w:val="nil"/>
              <w:right w:val="nil"/>
            </w:tcBorders>
          </w:tcPr>
          <w:p w:rsidR="00DB6100" w:rsidRDefault="00DB6100" w:rsidP="00F64102">
            <w:r>
              <w:t>Услуги по сбору письменной корреспонденции из почтовых ящиков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64.11.12.112</w:t>
            </w:r>
          </w:p>
        </w:tc>
        <w:tc>
          <w:tcPr>
            <w:tcW w:w="8400" w:type="dxa"/>
            <w:tcBorders>
              <w:top w:val="nil"/>
              <w:left w:val="nil"/>
              <w:bottom w:val="nil"/>
              <w:right w:val="nil"/>
            </w:tcBorders>
          </w:tcPr>
          <w:p w:rsidR="00DB6100" w:rsidRDefault="00DB6100" w:rsidP="00F64102">
            <w:r>
              <w:t>Услуги по приему письменной корреспонденции в отделениях (объектах) почтовой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64.11.12.120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перевозке внутренней и международной письменной корреспонденции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64.11.12.130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доставке (вручению) письменной корреспонденции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64.11.12.131</w:t>
            </w:r>
          </w:p>
        </w:tc>
        <w:tc>
          <w:tcPr>
            <w:tcW w:w="8400" w:type="dxa"/>
            <w:tcBorders>
              <w:top w:val="nil"/>
              <w:left w:val="nil"/>
              <w:bottom w:val="nil"/>
              <w:right w:val="nil"/>
            </w:tcBorders>
          </w:tcPr>
          <w:p w:rsidR="00DB6100" w:rsidRDefault="00DB6100" w:rsidP="00F64102">
            <w:r>
              <w:t>Услуги по вручению письменной корреспонденции службами разноски и доставки адресату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64.11.12.132</w:t>
            </w:r>
          </w:p>
        </w:tc>
        <w:tc>
          <w:tcPr>
            <w:tcW w:w="8400" w:type="dxa"/>
            <w:tcBorders>
              <w:top w:val="nil"/>
              <w:left w:val="nil"/>
              <w:bottom w:val="nil"/>
              <w:right w:val="nil"/>
            </w:tcBorders>
          </w:tcPr>
          <w:p w:rsidR="00DB6100" w:rsidRDefault="00DB6100" w:rsidP="00F64102">
            <w:r>
              <w:t>Услуги по доставке письменной корреспонденции службами разноски и доставки через почтовые (абонементные) ящики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64.11.12.133</w:t>
            </w:r>
          </w:p>
        </w:tc>
        <w:tc>
          <w:tcPr>
            <w:tcW w:w="8400" w:type="dxa"/>
            <w:tcBorders>
              <w:top w:val="nil"/>
              <w:left w:val="nil"/>
              <w:bottom w:val="nil"/>
              <w:right w:val="nil"/>
            </w:tcBorders>
          </w:tcPr>
          <w:p w:rsidR="00DB6100" w:rsidRDefault="00DB6100" w:rsidP="00F64102">
            <w:r>
              <w:t>Услуги по вручению письменной корреспонденции в отделениях (объектах) почтовой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64.11.12.139</w:t>
            </w:r>
          </w:p>
        </w:tc>
        <w:tc>
          <w:tcPr>
            <w:tcW w:w="8400" w:type="dxa"/>
            <w:tcBorders>
              <w:top w:val="nil"/>
              <w:left w:val="nil"/>
              <w:bottom w:val="nil"/>
              <w:right w:val="nil"/>
            </w:tcBorders>
          </w:tcPr>
          <w:p w:rsidR="00DB6100" w:rsidRDefault="00DB6100" w:rsidP="00F64102">
            <w:r>
              <w:t>Услуги почтовой связи общего пользования прочие, связанные с доставкой (вручением) письменной корреспонденции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64.11.12.140</w:t>
            </w:r>
          </w:p>
        </w:tc>
        <w:tc>
          <w:tcPr>
            <w:tcW w:w="8400" w:type="dxa"/>
            <w:tcBorders>
              <w:top w:val="nil"/>
              <w:left w:val="nil"/>
              <w:bottom w:val="nil"/>
              <w:right w:val="nil"/>
            </w:tcBorders>
          </w:tcPr>
          <w:p w:rsidR="00DB6100" w:rsidRDefault="00DB6100" w:rsidP="00DB6100">
            <w:pPr>
              <w:pStyle w:val="30"/>
            </w:pPr>
            <w:r>
              <w:t>Услуги по ускоренной пересылке письменной корреспонденции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64.11.12.190</w:t>
            </w:r>
          </w:p>
        </w:tc>
        <w:tc>
          <w:tcPr>
            <w:tcW w:w="8400" w:type="dxa"/>
            <w:tcBorders>
              <w:top w:val="nil"/>
              <w:left w:val="nil"/>
              <w:bottom w:val="nil"/>
              <w:right w:val="nil"/>
            </w:tcBorders>
          </w:tcPr>
          <w:p w:rsidR="00DB6100" w:rsidRDefault="00DB6100" w:rsidP="00DB6100">
            <w:pPr>
              <w:pStyle w:val="30"/>
            </w:pPr>
            <w:r>
              <w:t>Услуги почтовой связи прочие, связанные с пересылкой письменной корреспонденции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64.11.13    </w:t>
            </w:r>
          </w:p>
        </w:tc>
        <w:tc>
          <w:tcPr>
            <w:tcW w:w="8400" w:type="dxa"/>
            <w:tcBorders>
              <w:top w:val="nil"/>
              <w:left w:val="nil"/>
              <w:bottom w:val="nil"/>
              <w:right w:val="nil"/>
            </w:tcBorders>
          </w:tcPr>
          <w:p w:rsidR="00DB6100" w:rsidRDefault="00DB6100" w:rsidP="00DB6100">
            <w:pPr>
              <w:pStyle w:val="30"/>
            </w:pPr>
            <w:r>
              <w:t>Услуги почтовой связи, связанные с пересылкой посылочной почты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приему, обработке (сортировке), перевозке, доставке (вручению) посылок, мешков, ящиков, контейнеров и других почтовых вещей, осуществляемые службами национальной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64.11.13.110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приему и обработке внутренней и международной посылочной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64.11.13.111</w:t>
            </w:r>
          </w:p>
        </w:tc>
        <w:tc>
          <w:tcPr>
            <w:tcW w:w="8400" w:type="dxa"/>
            <w:tcBorders>
              <w:top w:val="nil"/>
              <w:left w:val="nil"/>
              <w:bottom w:val="nil"/>
              <w:right w:val="nil"/>
            </w:tcBorders>
          </w:tcPr>
          <w:p w:rsidR="00DB6100" w:rsidRDefault="00DB6100" w:rsidP="00F64102">
            <w:r>
              <w:t>Услуги по приему посылок в отделениях (объектах) почтовой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64.11.13.112</w:t>
            </w:r>
          </w:p>
        </w:tc>
        <w:tc>
          <w:tcPr>
            <w:tcW w:w="8400" w:type="dxa"/>
            <w:tcBorders>
              <w:top w:val="nil"/>
              <w:left w:val="nil"/>
              <w:bottom w:val="nil"/>
              <w:right w:val="nil"/>
            </w:tcBorders>
          </w:tcPr>
          <w:p w:rsidR="00DB6100" w:rsidRDefault="00DB6100" w:rsidP="00F64102">
            <w:r>
              <w:t>Услуги по приему посылок в месте нахождения отправителя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64.11.13.120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перевозке внутренней и международной посылочной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64.11.13.130</w:t>
            </w:r>
          </w:p>
        </w:tc>
        <w:tc>
          <w:tcPr>
            <w:tcW w:w="8400" w:type="dxa"/>
            <w:tcBorders>
              <w:top w:val="nil"/>
              <w:left w:val="nil"/>
              <w:bottom w:val="nil"/>
              <w:right w:val="nil"/>
            </w:tcBorders>
          </w:tcPr>
          <w:p w:rsidR="00DB6100" w:rsidRDefault="00DB6100" w:rsidP="00DB6100">
            <w:pPr>
              <w:pStyle w:val="30"/>
            </w:pPr>
            <w:r>
              <w:t>Услуги почтовой связи общего пользования по вручению (доставке) внутренней и международной посылочной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64.11.13.131</w:t>
            </w:r>
          </w:p>
        </w:tc>
        <w:tc>
          <w:tcPr>
            <w:tcW w:w="8400" w:type="dxa"/>
            <w:tcBorders>
              <w:top w:val="nil"/>
              <w:left w:val="nil"/>
              <w:bottom w:val="nil"/>
              <w:right w:val="nil"/>
            </w:tcBorders>
          </w:tcPr>
          <w:p w:rsidR="00DB6100" w:rsidRDefault="00DB6100" w:rsidP="00F64102">
            <w:r>
              <w:t>Услуги по доставке посылок адресатам службами разноски и доставки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64.11.13.132</w:t>
            </w:r>
          </w:p>
        </w:tc>
        <w:tc>
          <w:tcPr>
            <w:tcW w:w="8400" w:type="dxa"/>
            <w:tcBorders>
              <w:top w:val="nil"/>
              <w:left w:val="nil"/>
              <w:bottom w:val="nil"/>
              <w:right w:val="nil"/>
            </w:tcBorders>
          </w:tcPr>
          <w:p w:rsidR="00DB6100" w:rsidRDefault="00DB6100" w:rsidP="00F64102">
            <w:r>
              <w:t>Услуги по вручению посылок адресатам в отделениях (объектах) почтовой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64.11.13.139</w:t>
            </w:r>
          </w:p>
        </w:tc>
        <w:tc>
          <w:tcPr>
            <w:tcW w:w="8400" w:type="dxa"/>
            <w:tcBorders>
              <w:top w:val="nil"/>
              <w:left w:val="nil"/>
              <w:bottom w:val="nil"/>
              <w:right w:val="nil"/>
            </w:tcBorders>
          </w:tcPr>
          <w:p w:rsidR="00DB6100" w:rsidRDefault="00DB6100" w:rsidP="00F64102">
            <w:r>
              <w:t>Услуги почтовой связи общего пользования прочие, связанные с вручением (доставкой) посылок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64.11.13.140</w:t>
            </w:r>
          </w:p>
        </w:tc>
        <w:tc>
          <w:tcPr>
            <w:tcW w:w="8400" w:type="dxa"/>
            <w:tcBorders>
              <w:top w:val="nil"/>
              <w:left w:val="nil"/>
              <w:bottom w:val="nil"/>
              <w:right w:val="nil"/>
            </w:tcBorders>
          </w:tcPr>
          <w:p w:rsidR="00DB6100" w:rsidRDefault="00DB6100" w:rsidP="00DB6100">
            <w:pPr>
              <w:pStyle w:val="30"/>
            </w:pPr>
            <w:r>
              <w:t>Услуги по ускоренной пересылке посылочной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64.11.13.190</w:t>
            </w:r>
          </w:p>
        </w:tc>
        <w:tc>
          <w:tcPr>
            <w:tcW w:w="8400" w:type="dxa"/>
            <w:tcBorders>
              <w:top w:val="nil"/>
              <w:left w:val="nil"/>
              <w:bottom w:val="nil"/>
              <w:right w:val="nil"/>
            </w:tcBorders>
          </w:tcPr>
          <w:p w:rsidR="00DB6100" w:rsidRDefault="00DB6100" w:rsidP="00DB6100">
            <w:pPr>
              <w:pStyle w:val="30"/>
            </w:pPr>
            <w:r>
              <w:t>Услуги почтовые, связанные с посылочной почтой,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64.11.14    </w:t>
            </w:r>
          </w:p>
        </w:tc>
        <w:tc>
          <w:tcPr>
            <w:tcW w:w="8400" w:type="dxa"/>
            <w:tcBorders>
              <w:top w:val="nil"/>
              <w:left w:val="nil"/>
              <w:bottom w:val="nil"/>
              <w:right w:val="nil"/>
            </w:tcBorders>
          </w:tcPr>
          <w:p w:rsidR="00DB6100" w:rsidRDefault="00DB6100" w:rsidP="00DB6100">
            <w:pPr>
              <w:pStyle w:val="30"/>
            </w:pPr>
            <w:r>
              <w:t>Услуги почты дополнительные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почты дополнительные, связанные с пересылкой писем, бандеролей, пакетов, </w:t>
            </w:r>
            <w:proofErr w:type="spellStart"/>
            <w:r>
              <w:t>секограмм</w:t>
            </w:r>
            <w:proofErr w:type="spellEnd"/>
            <w:r>
              <w:t>, брошюр, листовок и подобных печатных материалов (простых, заказных, с объявленной ценностью, застрахованных, возвращенных обратно, досланных), осуществляемые службами национальной почты</w:t>
            </w:r>
          </w:p>
          <w:p w:rsidR="00DB6100" w:rsidRDefault="00DB6100" w:rsidP="00F64102">
            <w:r>
              <w:t>- услуги почты дополнительные, связанные с пересылкой посылок, мешков, ящиков, контейнеров и других почтовых вещей (простых, заказных, с объявленной ценностью, застрахованных, возвращенных обратно, досланных), осуществляемые службами национальной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64.11.14.110</w:t>
            </w:r>
          </w:p>
        </w:tc>
        <w:tc>
          <w:tcPr>
            <w:tcW w:w="8400" w:type="dxa"/>
            <w:tcBorders>
              <w:top w:val="nil"/>
              <w:left w:val="nil"/>
              <w:bottom w:val="nil"/>
              <w:right w:val="nil"/>
            </w:tcBorders>
          </w:tcPr>
          <w:p w:rsidR="00DB6100" w:rsidRDefault="00DB6100" w:rsidP="00DB6100">
            <w:pPr>
              <w:pStyle w:val="30"/>
            </w:pPr>
            <w:r>
              <w:t>Оформление почтовых отправлений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64.11.14.120</w:t>
            </w:r>
          </w:p>
        </w:tc>
        <w:tc>
          <w:tcPr>
            <w:tcW w:w="8400" w:type="dxa"/>
            <w:tcBorders>
              <w:top w:val="nil"/>
              <w:left w:val="nil"/>
              <w:bottom w:val="nil"/>
              <w:right w:val="nil"/>
            </w:tcBorders>
          </w:tcPr>
          <w:p w:rsidR="00DB6100" w:rsidRDefault="00DB6100" w:rsidP="00DB6100">
            <w:pPr>
              <w:pStyle w:val="30"/>
            </w:pPr>
            <w:r>
              <w:t>Продажа почтовых марок, почтовых маркированных карточек, конвертов, открыток и т.п., филателистических предметов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64.11.14.130</w:t>
            </w:r>
          </w:p>
        </w:tc>
        <w:tc>
          <w:tcPr>
            <w:tcW w:w="8400" w:type="dxa"/>
            <w:tcBorders>
              <w:top w:val="nil"/>
              <w:left w:val="nil"/>
              <w:bottom w:val="nil"/>
              <w:right w:val="nil"/>
            </w:tcBorders>
          </w:tcPr>
          <w:p w:rsidR="00DB6100" w:rsidRDefault="00DB6100" w:rsidP="00DB6100">
            <w:pPr>
              <w:pStyle w:val="30"/>
            </w:pPr>
            <w:r>
              <w:t>Предоставление в пользование абонементных шкафов (ящиков)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64.11.14.190</w:t>
            </w:r>
          </w:p>
        </w:tc>
        <w:tc>
          <w:tcPr>
            <w:tcW w:w="8400" w:type="dxa"/>
            <w:tcBorders>
              <w:top w:val="nil"/>
              <w:left w:val="nil"/>
              <w:bottom w:val="nil"/>
              <w:right w:val="nil"/>
            </w:tcBorders>
          </w:tcPr>
          <w:p w:rsidR="00DB6100" w:rsidRDefault="00DB6100" w:rsidP="00DB6100">
            <w:pPr>
              <w:pStyle w:val="30"/>
            </w:pPr>
            <w:r>
              <w:t>Услуги почты дополнительные прочие, связанные с пересылкой почтовых отправлений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64.11.15    </w:t>
            </w:r>
          </w:p>
        </w:tc>
        <w:tc>
          <w:tcPr>
            <w:tcW w:w="8400" w:type="dxa"/>
            <w:tcBorders>
              <w:top w:val="nil"/>
              <w:left w:val="nil"/>
              <w:bottom w:val="nil"/>
              <w:right w:val="nil"/>
            </w:tcBorders>
          </w:tcPr>
          <w:p w:rsidR="00DB6100" w:rsidRDefault="00DB6100" w:rsidP="00DB6100">
            <w:pPr>
              <w:pStyle w:val="30"/>
            </w:pPr>
            <w:r>
              <w:t>Услуги прочие почтовой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64.11.15.110</w:t>
            </w:r>
          </w:p>
        </w:tc>
        <w:tc>
          <w:tcPr>
            <w:tcW w:w="8400" w:type="dxa"/>
            <w:tcBorders>
              <w:top w:val="nil"/>
              <w:left w:val="nil"/>
              <w:bottom w:val="nil"/>
              <w:right w:val="nil"/>
            </w:tcBorders>
          </w:tcPr>
          <w:p w:rsidR="00DB6100" w:rsidRDefault="00DB6100" w:rsidP="00DB6100">
            <w:pPr>
              <w:pStyle w:val="30"/>
            </w:pPr>
            <w:r>
              <w:t>Услуги почтовой связи, связанные с почтовыми переводами денежных средств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почтовым безналичным расчетам (жирорасчетам) и почтово-сберегательным счетам (см. 65.12.10)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64.11.15.120</w:t>
            </w:r>
          </w:p>
        </w:tc>
        <w:tc>
          <w:tcPr>
            <w:tcW w:w="8400" w:type="dxa"/>
            <w:tcBorders>
              <w:top w:val="nil"/>
              <w:left w:val="nil"/>
              <w:bottom w:val="nil"/>
              <w:right w:val="nil"/>
            </w:tcBorders>
          </w:tcPr>
          <w:p w:rsidR="00DB6100" w:rsidRDefault="00DB6100" w:rsidP="00DB6100">
            <w:pPr>
              <w:pStyle w:val="30"/>
            </w:pPr>
            <w:r>
              <w:t>Услуги почты, связанные с выплатой (доставкой на дом) пенсий и пособий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64.11.15.210</w:t>
            </w:r>
          </w:p>
        </w:tc>
        <w:tc>
          <w:tcPr>
            <w:tcW w:w="8400" w:type="dxa"/>
            <w:tcBorders>
              <w:top w:val="nil"/>
              <w:left w:val="nil"/>
              <w:bottom w:val="nil"/>
              <w:right w:val="nil"/>
            </w:tcBorders>
          </w:tcPr>
          <w:p w:rsidR="00DB6100" w:rsidRDefault="00DB6100" w:rsidP="00DB6100">
            <w:pPr>
              <w:pStyle w:val="30"/>
            </w:pPr>
            <w:r>
              <w:t>Услуги специальной почтовой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64.11.15.211</w:t>
            </w:r>
          </w:p>
        </w:tc>
        <w:tc>
          <w:tcPr>
            <w:tcW w:w="8400" w:type="dxa"/>
            <w:tcBorders>
              <w:top w:val="nil"/>
              <w:left w:val="nil"/>
              <w:bottom w:val="nil"/>
              <w:right w:val="nil"/>
            </w:tcBorders>
          </w:tcPr>
          <w:p w:rsidR="00DB6100" w:rsidRDefault="00DB6100" w:rsidP="00F64102">
            <w:r>
              <w:t>Услуги специальной почтовой связи по пересылке внутренней и международной письменной корреспонденции с вооруженной охраной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64.11.15.212</w:t>
            </w:r>
          </w:p>
        </w:tc>
        <w:tc>
          <w:tcPr>
            <w:tcW w:w="8400" w:type="dxa"/>
            <w:tcBorders>
              <w:top w:val="nil"/>
              <w:left w:val="nil"/>
              <w:bottom w:val="nil"/>
              <w:right w:val="nil"/>
            </w:tcBorders>
          </w:tcPr>
          <w:p w:rsidR="00DB6100" w:rsidRDefault="00DB6100" w:rsidP="00F64102">
            <w:r>
              <w:t>Услуги специальной почтовой связи по пересылке высокоценных отправлений (денежных и валютных средств, ценных бумаг и т.п.) с вооруженной охраной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64.11.15.219</w:t>
            </w:r>
          </w:p>
        </w:tc>
        <w:tc>
          <w:tcPr>
            <w:tcW w:w="8400" w:type="dxa"/>
            <w:tcBorders>
              <w:top w:val="nil"/>
              <w:left w:val="nil"/>
              <w:bottom w:val="nil"/>
              <w:right w:val="nil"/>
            </w:tcBorders>
          </w:tcPr>
          <w:p w:rsidR="00DB6100" w:rsidRDefault="00DB6100" w:rsidP="00F64102">
            <w:r>
              <w:t>Услуги специальной почтовой 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64.11.15.310</w:t>
            </w:r>
          </w:p>
        </w:tc>
        <w:tc>
          <w:tcPr>
            <w:tcW w:w="8400" w:type="dxa"/>
            <w:tcBorders>
              <w:top w:val="nil"/>
              <w:left w:val="nil"/>
              <w:bottom w:val="nil"/>
              <w:right w:val="nil"/>
            </w:tcBorders>
          </w:tcPr>
          <w:p w:rsidR="00DB6100" w:rsidRDefault="00DB6100" w:rsidP="00DB6100">
            <w:pPr>
              <w:pStyle w:val="30"/>
            </w:pPr>
            <w:r>
              <w:t>Услуги фельдъегерской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64.11.15.311</w:t>
            </w:r>
          </w:p>
        </w:tc>
        <w:tc>
          <w:tcPr>
            <w:tcW w:w="8400" w:type="dxa"/>
            <w:tcBorders>
              <w:top w:val="nil"/>
              <w:left w:val="nil"/>
              <w:bottom w:val="nil"/>
              <w:right w:val="nil"/>
            </w:tcBorders>
          </w:tcPr>
          <w:p w:rsidR="00DB6100" w:rsidRDefault="00DB6100" w:rsidP="00F64102">
            <w:r>
              <w:t>Услуги федеральной фельдъегерской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обеспечением сохранности и оперативной пересылкой (прием, обработка, вручение) почтовых отправлений особой важности, совершенно секретных, секретных и иных служебных почтовых отправлений на государственном и межгосударственном уровнях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64.11.15.312</w:t>
            </w:r>
          </w:p>
        </w:tc>
        <w:tc>
          <w:tcPr>
            <w:tcW w:w="8400" w:type="dxa"/>
            <w:tcBorders>
              <w:top w:val="nil"/>
              <w:left w:val="nil"/>
              <w:bottom w:val="nil"/>
              <w:right w:val="nil"/>
            </w:tcBorders>
          </w:tcPr>
          <w:p w:rsidR="00DB6100" w:rsidRDefault="00DB6100" w:rsidP="00F64102">
            <w:r>
              <w:t>Услуги фельдъегерско-почтовой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обеспечением получения и пересылкой (прием, обработка, вручение, доставка) почтовых отправлений и телеграмм (в том числе секретных) Вооруженных Сил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64.11.15.319</w:t>
            </w:r>
          </w:p>
        </w:tc>
        <w:tc>
          <w:tcPr>
            <w:tcW w:w="8400" w:type="dxa"/>
            <w:tcBorders>
              <w:top w:val="nil"/>
              <w:left w:val="nil"/>
              <w:bottom w:val="nil"/>
              <w:right w:val="nil"/>
            </w:tcBorders>
          </w:tcPr>
          <w:p w:rsidR="00DB6100" w:rsidRDefault="00DB6100" w:rsidP="00F64102">
            <w:r>
              <w:t>Услуги фельдъегерской 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64.12       </w:t>
            </w:r>
          </w:p>
        </w:tc>
        <w:tc>
          <w:tcPr>
            <w:tcW w:w="8400" w:type="dxa"/>
            <w:tcBorders>
              <w:top w:val="nil"/>
              <w:left w:val="nil"/>
              <w:bottom w:val="nil"/>
              <w:right w:val="nil"/>
            </w:tcBorders>
          </w:tcPr>
          <w:p w:rsidR="00DB6100" w:rsidRDefault="00DB6100" w:rsidP="00DB6100">
            <w:pPr>
              <w:pStyle w:val="30"/>
            </w:pPr>
            <w:r>
              <w:t>Услуги курьерские, кроме услуг национальной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64.12.1     </w:t>
            </w:r>
          </w:p>
        </w:tc>
        <w:tc>
          <w:tcPr>
            <w:tcW w:w="8400" w:type="dxa"/>
            <w:tcBorders>
              <w:top w:val="nil"/>
              <w:left w:val="nil"/>
              <w:bottom w:val="nil"/>
              <w:right w:val="nil"/>
            </w:tcBorders>
          </w:tcPr>
          <w:p w:rsidR="00DB6100" w:rsidRDefault="00DB6100" w:rsidP="00DB6100">
            <w:pPr>
              <w:pStyle w:val="30"/>
            </w:pPr>
            <w:r>
              <w:t>Услуги курьерские, кроме услуг национальной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64.12.11    </w:t>
            </w:r>
          </w:p>
        </w:tc>
        <w:tc>
          <w:tcPr>
            <w:tcW w:w="8400" w:type="dxa"/>
            <w:tcBorders>
              <w:top w:val="nil"/>
              <w:left w:val="nil"/>
              <w:bottom w:val="nil"/>
              <w:right w:val="nil"/>
            </w:tcBorders>
          </w:tcPr>
          <w:p w:rsidR="00DB6100" w:rsidRDefault="00DB6100" w:rsidP="00DB6100">
            <w:pPr>
              <w:pStyle w:val="30"/>
            </w:pPr>
            <w:r>
              <w:t>Услуги по курьерской доставке различными видами транспорта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(приему), перевозке и доставке, как внутренней, так и международной, писем, документов, пакетов, посылок, грузов и т.п. курьерами с использованием одного или нескольких видов транспорта, кроме услуг, осуществляемых службами национальной почты. Эти услуги оказываются с использованием личного или общественного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64.12.11.110</w:t>
            </w:r>
          </w:p>
        </w:tc>
        <w:tc>
          <w:tcPr>
            <w:tcW w:w="8400" w:type="dxa"/>
            <w:tcBorders>
              <w:top w:val="nil"/>
              <w:left w:val="nil"/>
              <w:bottom w:val="nil"/>
              <w:right w:val="nil"/>
            </w:tcBorders>
          </w:tcPr>
          <w:p w:rsidR="00DB6100" w:rsidRDefault="00DB6100" w:rsidP="00DB6100">
            <w:pPr>
              <w:pStyle w:val="30"/>
            </w:pPr>
            <w:r>
              <w:t>Услуги по курьерской внутренней и международной доставке различными видами транспорта писем, документов, пакетов, посылок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64.12.11.111</w:t>
            </w:r>
          </w:p>
        </w:tc>
        <w:tc>
          <w:tcPr>
            <w:tcW w:w="8400" w:type="dxa"/>
            <w:tcBorders>
              <w:top w:val="nil"/>
              <w:left w:val="nil"/>
              <w:bottom w:val="nil"/>
              <w:right w:val="nil"/>
            </w:tcBorders>
          </w:tcPr>
          <w:p w:rsidR="00DB6100" w:rsidRDefault="00DB6100" w:rsidP="00F64102">
            <w:r>
              <w:t>Услуги по курьерской внутренней доставке различными видами транспорта писем, документов, пакетов, посылок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64.12.11.112</w:t>
            </w:r>
          </w:p>
        </w:tc>
        <w:tc>
          <w:tcPr>
            <w:tcW w:w="8400" w:type="dxa"/>
            <w:tcBorders>
              <w:top w:val="nil"/>
              <w:left w:val="nil"/>
              <w:bottom w:val="nil"/>
              <w:right w:val="nil"/>
            </w:tcBorders>
          </w:tcPr>
          <w:p w:rsidR="00DB6100" w:rsidRDefault="00DB6100" w:rsidP="00F64102">
            <w:r>
              <w:t>Услуги по курьерской международной доставке различными видами транспорта писем, документов, пакетов, посылок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64.12.12    </w:t>
            </w:r>
          </w:p>
        </w:tc>
        <w:tc>
          <w:tcPr>
            <w:tcW w:w="8400" w:type="dxa"/>
            <w:tcBorders>
              <w:top w:val="nil"/>
              <w:left w:val="nil"/>
              <w:bottom w:val="nil"/>
              <w:right w:val="nil"/>
            </w:tcBorders>
          </w:tcPr>
          <w:p w:rsidR="00DB6100" w:rsidRDefault="00DB6100" w:rsidP="00DB6100">
            <w:pPr>
              <w:pStyle w:val="30"/>
            </w:pPr>
            <w:r>
              <w:t>Услуги курьерские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64.12.12.110</w:t>
            </w:r>
          </w:p>
        </w:tc>
        <w:tc>
          <w:tcPr>
            <w:tcW w:w="8400" w:type="dxa"/>
            <w:tcBorders>
              <w:top w:val="nil"/>
              <w:left w:val="nil"/>
              <w:bottom w:val="nil"/>
              <w:right w:val="nil"/>
            </w:tcBorders>
          </w:tcPr>
          <w:p w:rsidR="00DB6100" w:rsidRDefault="00DB6100" w:rsidP="00DB6100">
            <w:pPr>
              <w:pStyle w:val="30"/>
            </w:pPr>
            <w:r>
              <w:t>Услуги курьерские по доставке товаров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64.12.12.111</w:t>
            </w:r>
          </w:p>
        </w:tc>
        <w:tc>
          <w:tcPr>
            <w:tcW w:w="8400" w:type="dxa"/>
            <w:tcBorders>
              <w:top w:val="nil"/>
              <w:left w:val="nil"/>
              <w:bottom w:val="nil"/>
              <w:right w:val="nil"/>
            </w:tcBorders>
          </w:tcPr>
          <w:p w:rsidR="00DB6100" w:rsidRDefault="00DB6100" w:rsidP="00F64102">
            <w:r>
              <w:t>Услуги по сквозной (поквартирной) разноске товаров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64.12.12.112</w:t>
            </w:r>
          </w:p>
        </w:tc>
        <w:tc>
          <w:tcPr>
            <w:tcW w:w="8400" w:type="dxa"/>
            <w:tcBorders>
              <w:top w:val="nil"/>
              <w:left w:val="nil"/>
              <w:bottom w:val="nil"/>
              <w:right w:val="nil"/>
            </w:tcBorders>
          </w:tcPr>
          <w:p w:rsidR="00DB6100" w:rsidRDefault="00DB6100" w:rsidP="00F64102">
            <w:r>
              <w:t>Услуги по доставке заказанных товаров на дом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64.12.12.190</w:t>
            </w:r>
          </w:p>
        </w:tc>
        <w:tc>
          <w:tcPr>
            <w:tcW w:w="8400" w:type="dxa"/>
            <w:tcBorders>
              <w:top w:val="nil"/>
              <w:left w:val="nil"/>
              <w:bottom w:val="nil"/>
              <w:right w:val="nil"/>
            </w:tcBorders>
          </w:tcPr>
          <w:p w:rsidR="00DB6100" w:rsidRDefault="00DB6100" w:rsidP="00DB6100">
            <w:pPr>
              <w:pStyle w:val="30"/>
            </w:pPr>
            <w:r>
              <w:t>Услуги курьерские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        </w:t>
            </w:r>
          </w:p>
        </w:tc>
        <w:tc>
          <w:tcPr>
            <w:tcW w:w="8400" w:type="dxa"/>
            <w:tcBorders>
              <w:top w:val="nil"/>
              <w:left w:val="nil"/>
              <w:bottom w:val="nil"/>
              <w:right w:val="nil"/>
            </w:tcBorders>
          </w:tcPr>
          <w:p w:rsidR="00DB6100" w:rsidRDefault="00DB6100" w:rsidP="00DB6100">
            <w:pPr>
              <w:pStyle w:val="30"/>
            </w:pPr>
            <w:r>
              <w:t>Услуги электросвязи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       </w:t>
            </w:r>
          </w:p>
        </w:tc>
        <w:tc>
          <w:tcPr>
            <w:tcW w:w="8400" w:type="dxa"/>
            <w:tcBorders>
              <w:top w:val="nil"/>
              <w:left w:val="nil"/>
              <w:bottom w:val="nil"/>
              <w:right w:val="nil"/>
            </w:tcBorders>
          </w:tcPr>
          <w:p w:rsidR="00DB6100" w:rsidRDefault="00DB6100" w:rsidP="00DB6100">
            <w:pPr>
              <w:pStyle w:val="30"/>
            </w:pPr>
            <w:r>
              <w:t>Услуги электросвязи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     </w:t>
            </w:r>
          </w:p>
        </w:tc>
        <w:tc>
          <w:tcPr>
            <w:tcW w:w="8400" w:type="dxa"/>
            <w:tcBorders>
              <w:top w:val="nil"/>
              <w:left w:val="nil"/>
              <w:bottom w:val="nil"/>
              <w:right w:val="nil"/>
            </w:tcBorders>
          </w:tcPr>
          <w:p w:rsidR="00DB6100" w:rsidRDefault="00DB6100" w:rsidP="00DB6100">
            <w:pPr>
              <w:pStyle w:val="30"/>
            </w:pPr>
            <w:r>
              <w:t>Услуги по предоставлению телефонных соединений и услуги по передаче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64.20.11    </w:t>
            </w:r>
          </w:p>
        </w:tc>
        <w:tc>
          <w:tcPr>
            <w:tcW w:w="8400" w:type="dxa"/>
            <w:tcBorders>
              <w:top w:val="nil"/>
              <w:left w:val="nil"/>
              <w:bottom w:val="nil"/>
              <w:right w:val="nil"/>
            </w:tcBorders>
          </w:tcPr>
          <w:p w:rsidR="00DB6100" w:rsidRDefault="00DB6100" w:rsidP="00DB6100">
            <w:pPr>
              <w:pStyle w:val="30"/>
            </w:pPr>
            <w:r>
              <w:t>Услуги местной телефонной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64.20.11.110</w:t>
            </w:r>
          </w:p>
        </w:tc>
        <w:tc>
          <w:tcPr>
            <w:tcW w:w="8400" w:type="dxa"/>
            <w:tcBorders>
              <w:top w:val="nil"/>
              <w:left w:val="nil"/>
              <w:bottom w:val="nil"/>
              <w:right w:val="nil"/>
            </w:tcBorders>
          </w:tcPr>
          <w:p w:rsidR="00DB6100" w:rsidRDefault="00DB6100" w:rsidP="00DB6100">
            <w:pPr>
              <w:pStyle w:val="30"/>
            </w:pPr>
            <w:r>
              <w:t>Услуги местной телефонной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64.20.11.112</w:t>
            </w:r>
          </w:p>
        </w:tc>
        <w:tc>
          <w:tcPr>
            <w:tcW w:w="8400" w:type="dxa"/>
            <w:tcBorders>
              <w:top w:val="nil"/>
              <w:left w:val="nil"/>
              <w:bottom w:val="nil"/>
              <w:right w:val="nil"/>
            </w:tcBorders>
          </w:tcPr>
          <w:p w:rsidR="00DB6100" w:rsidRDefault="00DB6100" w:rsidP="00F64102">
            <w:r>
              <w:t>Предоставление абонентской линии в постоянное пользование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64.20.11.113</w:t>
            </w:r>
          </w:p>
        </w:tc>
        <w:tc>
          <w:tcPr>
            <w:tcW w:w="8400" w:type="dxa"/>
            <w:tcBorders>
              <w:top w:val="nil"/>
              <w:left w:val="nil"/>
              <w:bottom w:val="nil"/>
              <w:right w:val="nil"/>
            </w:tcBorders>
          </w:tcPr>
          <w:p w:rsidR="00DB6100" w:rsidRDefault="00DB6100" w:rsidP="00F64102">
            <w:r>
              <w:t>Предоставление местных телефонных соединений для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64.20.11.114</w:t>
            </w:r>
          </w:p>
        </w:tc>
        <w:tc>
          <w:tcPr>
            <w:tcW w:w="8400" w:type="dxa"/>
            <w:tcBorders>
              <w:top w:val="nil"/>
              <w:left w:val="nil"/>
              <w:bottom w:val="nil"/>
              <w:right w:val="nil"/>
            </w:tcBorders>
          </w:tcPr>
          <w:p w:rsidR="00DB6100" w:rsidRDefault="00DB6100" w:rsidP="00F64102">
            <w:r>
              <w:t>Предоставление местных телефонных соединений для передачи факсимильных сообщений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64.20.11.115</w:t>
            </w:r>
          </w:p>
        </w:tc>
        <w:tc>
          <w:tcPr>
            <w:tcW w:w="8400" w:type="dxa"/>
            <w:tcBorders>
              <w:top w:val="nil"/>
              <w:left w:val="nil"/>
              <w:bottom w:val="nil"/>
              <w:right w:val="nil"/>
            </w:tcBorders>
          </w:tcPr>
          <w:p w:rsidR="00DB6100" w:rsidRDefault="00DB6100" w:rsidP="00F64102">
            <w:r>
              <w:t>Предоставление местных телефонных соединений для передачи данных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64.20.11.116</w:t>
            </w:r>
          </w:p>
        </w:tc>
        <w:tc>
          <w:tcPr>
            <w:tcW w:w="8400" w:type="dxa"/>
            <w:tcBorders>
              <w:top w:val="nil"/>
              <w:left w:val="nil"/>
              <w:bottom w:val="nil"/>
              <w:right w:val="nil"/>
            </w:tcBorders>
          </w:tcPr>
          <w:p w:rsidR="00DB6100" w:rsidRDefault="00DB6100" w:rsidP="00F64102">
            <w:r>
              <w:t>Предоставление местных телефонных соединений с использованием таксофонов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64.20.11.117</w:t>
            </w:r>
          </w:p>
        </w:tc>
        <w:tc>
          <w:tcPr>
            <w:tcW w:w="8400" w:type="dxa"/>
            <w:tcBorders>
              <w:top w:val="nil"/>
              <w:left w:val="nil"/>
              <w:bottom w:val="nil"/>
              <w:right w:val="nil"/>
            </w:tcBorders>
          </w:tcPr>
          <w:p w:rsidR="00DB6100" w:rsidRDefault="00DB6100" w:rsidP="00F64102">
            <w:r>
              <w:t xml:space="preserve">Предоставление доступа к </w:t>
            </w:r>
            <w:proofErr w:type="spellStart"/>
            <w:r>
              <w:t>телематическим</w:t>
            </w:r>
            <w:proofErr w:type="spellEnd"/>
            <w:r>
              <w:t xml:space="preserve"> услугам связи и услугам внутризоновой, междугородной и международной телефонной связи, а также к услугам связи по передаче данных, за исключением услуг связи по передаче данных для целей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64.20.11.118</w:t>
            </w:r>
          </w:p>
        </w:tc>
        <w:tc>
          <w:tcPr>
            <w:tcW w:w="8400" w:type="dxa"/>
            <w:tcBorders>
              <w:top w:val="nil"/>
              <w:left w:val="nil"/>
              <w:bottom w:val="nil"/>
              <w:right w:val="nil"/>
            </w:tcBorders>
          </w:tcPr>
          <w:p w:rsidR="00DB6100" w:rsidRDefault="00DB6100" w:rsidP="00F64102">
            <w:r>
              <w:t>Предоставление местных телефонных соединений с использованием средств коллективного доступа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64.20.11.119</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64.20.11.121</w:t>
            </w:r>
          </w:p>
        </w:tc>
        <w:tc>
          <w:tcPr>
            <w:tcW w:w="8400" w:type="dxa"/>
            <w:tcBorders>
              <w:top w:val="nil"/>
              <w:left w:val="nil"/>
              <w:bottom w:val="nil"/>
              <w:right w:val="nil"/>
            </w:tcBorders>
          </w:tcPr>
          <w:p w:rsidR="00DB6100" w:rsidRDefault="00DB6100" w:rsidP="00F64102">
            <w:r>
              <w:t>Предоставление возможности бесплатного круглосуточного вызова экстренных оперативных служб</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64.20.11.129</w:t>
            </w:r>
          </w:p>
        </w:tc>
        <w:tc>
          <w:tcPr>
            <w:tcW w:w="8400" w:type="dxa"/>
            <w:tcBorders>
              <w:top w:val="nil"/>
              <w:left w:val="nil"/>
              <w:bottom w:val="nil"/>
              <w:right w:val="nil"/>
            </w:tcBorders>
          </w:tcPr>
          <w:p w:rsidR="00DB6100" w:rsidRDefault="00DB6100" w:rsidP="00F64102">
            <w:r>
              <w:t>Услуги местной телефонной 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64.20.12    </w:t>
            </w:r>
          </w:p>
        </w:tc>
        <w:tc>
          <w:tcPr>
            <w:tcW w:w="8400" w:type="dxa"/>
            <w:tcBorders>
              <w:top w:val="nil"/>
              <w:left w:val="nil"/>
              <w:bottom w:val="nil"/>
              <w:right w:val="nil"/>
            </w:tcBorders>
          </w:tcPr>
          <w:p w:rsidR="00DB6100" w:rsidRDefault="00DB6100" w:rsidP="00DB6100">
            <w:pPr>
              <w:pStyle w:val="30"/>
            </w:pPr>
            <w:r>
              <w:t>Услуги внутризоновой, междугородной и международной телефонной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64.20.12.110</w:t>
            </w:r>
          </w:p>
        </w:tc>
        <w:tc>
          <w:tcPr>
            <w:tcW w:w="8400" w:type="dxa"/>
            <w:tcBorders>
              <w:top w:val="nil"/>
              <w:left w:val="nil"/>
              <w:bottom w:val="nil"/>
              <w:right w:val="nil"/>
            </w:tcBorders>
          </w:tcPr>
          <w:p w:rsidR="00DB6100" w:rsidRDefault="00DB6100" w:rsidP="00DB6100">
            <w:pPr>
              <w:pStyle w:val="30"/>
            </w:pPr>
            <w:r>
              <w:t>Услуги внутризоновой телефонной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64.20.12.111</w:t>
            </w:r>
          </w:p>
        </w:tc>
        <w:tc>
          <w:tcPr>
            <w:tcW w:w="8400" w:type="dxa"/>
            <w:tcBorders>
              <w:top w:val="nil"/>
              <w:left w:val="nil"/>
              <w:bottom w:val="nil"/>
              <w:right w:val="nil"/>
            </w:tcBorders>
          </w:tcPr>
          <w:p w:rsidR="00DB6100" w:rsidRDefault="00DB6100" w:rsidP="00F64102">
            <w:r>
              <w:t>Предоставление внутризоновых телефонных соединений для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64.20.12.112</w:t>
            </w:r>
          </w:p>
        </w:tc>
        <w:tc>
          <w:tcPr>
            <w:tcW w:w="8400" w:type="dxa"/>
            <w:tcBorders>
              <w:top w:val="nil"/>
              <w:left w:val="nil"/>
              <w:bottom w:val="nil"/>
              <w:right w:val="nil"/>
            </w:tcBorders>
          </w:tcPr>
          <w:p w:rsidR="00DB6100" w:rsidRDefault="00DB6100" w:rsidP="00F64102">
            <w:r>
              <w:t>Предоставление внутризоновых телефонных соединений для передачи факсимильных сообщений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64.20.12.113</w:t>
            </w:r>
          </w:p>
        </w:tc>
        <w:tc>
          <w:tcPr>
            <w:tcW w:w="8400" w:type="dxa"/>
            <w:tcBorders>
              <w:top w:val="nil"/>
              <w:left w:val="nil"/>
              <w:bottom w:val="nil"/>
              <w:right w:val="nil"/>
            </w:tcBorders>
          </w:tcPr>
          <w:p w:rsidR="00DB6100" w:rsidRDefault="00DB6100" w:rsidP="00F64102">
            <w:r>
              <w:t>Предоставление внутризоновых телефонных соединений для передачи данных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64.20.12.114</w:t>
            </w:r>
          </w:p>
        </w:tc>
        <w:tc>
          <w:tcPr>
            <w:tcW w:w="8400" w:type="dxa"/>
            <w:tcBorders>
              <w:top w:val="nil"/>
              <w:left w:val="nil"/>
              <w:bottom w:val="nil"/>
              <w:right w:val="nil"/>
            </w:tcBorders>
          </w:tcPr>
          <w:p w:rsidR="00DB6100" w:rsidRDefault="00DB6100" w:rsidP="00F64102">
            <w:r>
              <w:t xml:space="preserve">Предоставление доступа к </w:t>
            </w:r>
            <w:proofErr w:type="spellStart"/>
            <w:r>
              <w:t>телематическим</w:t>
            </w:r>
            <w:proofErr w:type="spellEnd"/>
            <w:r>
              <w:t xml:space="preserve"> услугам связи и услугам по передаче данных, за исключением услуг связи по передаче данных для целей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64.20.12.115</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64.20.12.119</w:t>
            </w:r>
          </w:p>
        </w:tc>
        <w:tc>
          <w:tcPr>
            <w:tcW w:w="8400" w:type="dxa"/>
            <w:tcBorders>
              <w:top w:val="nil"/>
              <w:left w:val="nil"/>
              <w:bottom w:val="nil"/>
              <w:right w:val="nil"/>
            </w:tcBorders>
          </w:tcPr>
          <w:p w:rsidR="00DB6100" w:rsidRDefault="00DB6100" w:rsidP="00F64102">
            <w:r>
              <w:t>Услуги внутризоновой телефонной 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64.20.12.130</w:t>
            </w:r>
          </w:p>
        </w:tc>
        <w:tc>
          <w:tcPr>
            <w:tcW w:w="8400" w:type="dxa"/>
            <w:tcBorders>
              <w:top w:val="nil"/>
              <w:left w:val="nil"/>
              <w:bottom w:val="nil"/>
              <w:right w:val="nil"/>
            </w:tcBorders>
          </w:tcPr>
          <w:p w:rsidR="00DB6100" w:rsidRDefault="00DB6100" w:rsidP="00DB6100">
            <w:pPr>
              <w:pStyle w:val="30"/>
            </w:pPr>
            <w:r>
              <w:t>Услуги междугородной и международной телефонной связи в сети связи общего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64.20.12.131</w:t>
            </w:r>
          </w:p>
        </w:tc>
        <w:tc>
          <w:tcPr>
            <w:tcW w:w="8400" w:type="dxa"/>
            <w:tcBorders>
              <w:top w:val="nil"/>
              <w:left w:val="nil"/>
              <w:bottom w:val="nil"/>
              <w:right w:val="nil"/>
            </w:tcBorders>
          </w:tcPr>
          <w:p w:rsidR="00DB6100" w:rsidRDefault="00DB6100" w:rsidP="00F64102">
            <w:r>
              <w:t>Предоставление междугородних и международных телефонных соединений для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64.20.12.132</w:t>
            </w:r>
          </w:p>
        </w:tc>
        <w:tc>
          <w:tcPr>
            <w:tcW w:w="8400" w:type="dxa"/>
            <w:tcBorders>
              <w:top w:val="nil"/>
              <w:left w:val="nil"/>
              <w:bottom w:val="nil"/>
              <w:right w:val="nil"/>
            </w:tcBorders>
          </w:tcPr>
          <w:p w:rsidR="00DB6100" w:rsidRDefault="00DB6100" w:rsidP="00F64102">
            <w:r>
              <w:t>Предоставление междугородних и международных телефонных соединений для передачи факсимильных сообщений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64.20.12.133</w:t>
            </w:r>
          </w:p>
        </w:tc>
        <w:tc>
          <w:tcPr>
            <w:tcW w:w="8400" w:type="dxa"/>
            <w:tcBorders>
              <w:top w:val="nil"/>
              <w:left w:val="nil"/>
              <w:bottom w:val="nil"/>
              <w:right w:val="nil"/>
            </w:tcBorders>
          </w:tcPr>
          <w:p w:rsidR="00DB6100" w:rsidRDefault="00DB6100" w:rsidP="00F64102">
            <w:r>
              <w:t>Предоставление междугородних и международных телефонных соединений для передачи данных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64.20.12.134</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64.20.12.139</w:t>
            </w:r>
          </w:p>
        </w:tc>
        <w:tc>
          <w:tcPr>
            <w:tcW w:w="8400" w:type="dxa"/>
            <w:tcBorders>
              <w:top w:val="nil"/>
              <w:left w:val="nil"/>
              <w:bottom w:val="nil"/>
              <w:right w:val="nil"/>
            </w:tcBorders>
          </w:tcPr>
          <w:p w:rsidR="00DB6100" w:rsidRDefault="00DB6100" w:rsidP="00F64102">
            <w:r>
              <w:t>Услуги прочие междугородной и международной телефонной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64.20.13    </w:t>
            </w:r>
          </w:p>
        </w:tc>
        <w:tc>
          <w:tcPr>
            <w:tcW w:w="8400" w:type="dxa"/>
            <w:tcBorders>
              <w:top w:val="nil"/>
              <w:left w:val="nil"/>
              <w:bottom w:val="nil"/>
              <w:right w:val="nil"/>
            </w:tcBorders>
          </w:tcPr>
          <w:p w:rsidR="00DB6100" w:rsidRDefault="00DB6100" w:rsidP="00DB6100">
            <w:pPr>
              <w:pStyle w:val="30"/>
            </w:pPr>
            <w:r>
              <w:t>Услуги подвижной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64.20.13.110</w:t>
            </w:r>
          </w:p>
        </w:tc>
        <w:tc>
          <w:tcPr>
            <w:tcW w:w="8400" w:type="dxa"/>
            <w:tcBorders>
              <w:top w:val="nil"/>
              <w:left w:val="nil"/>
              <w:bottom w:val="nil"/>
              <w:right w:val="nil"/>
            </w:tcBorders>
          </w:tcPr>
          <w:p w:rsidR="00DB6100" w:rsidRDefault="00DB6100" w:rsidP="00DB6100">
            <w:pPr>
              <w:pStyle w:val="30"/>
            </w:pPr>
            <w:r>
              <w:t>Услуги связи персонального радиовызова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64.20.13.111</w:t>
            </w:r>
          </w:p>
        </w:tc>
        <w:tc>
          <w:tcPr>
            <w:tcW w:w="8400" w:type="dxa"/>
            <w:tcBorders>
              <w:top w:val="nil"/>
              <w:left w:val="nil"/>
              <w:bottom w:val="nil"/>
              <w:right w:val="nil"/>
            </w:tcBorders>
          </w:tcPr>
          <w:p w:rsidR="00DB6100" w:rsidRDefault="00DB6100" w:rsidP="00F64102">
            <w:r>
              <w:t>Предоставление возможности приема (передачи) сообщений на пользовательское (оконечное оборудование) независимо от места положения в пределах территории, указанной в лицензии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64.20.13.112</w:t>
            </w:r>
          </w:p>
        </w:tc>
        <w:tc>
          <w:tcPr>
            <w:tcW w:w="8400" w:type="dxa"/>
            <w:tcBorders>
              <w:top w:val="nil"/>
              <w:left w:val="nil"/>
              <w:bottom w:val="nil"/>
              <w:right w:val="nil"/>
            </w:tcBorders>
          </w:tcPr>
          <w:p w:rsidR="00DB6100" w:rsidRDefault="00DB6100" w:rsidP="00F64102">
            <w:r>
              <w:t>Услуги одновременной передачи сообщений на пользовательское (оконечное) оборудование абонентов одной или нескольких групп абонентов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64.20.13.119</w:t>
            </w:r>
          </w:p>
        </w:tc>
        <w:tc>
          <w:tcPr>
            <w:tcW w:w="8400" w:type="dxa"/>
            <w:tcBorders>
              <w:top w:val="nil"/>
              <w:left w:val="nil"/>
              <w:bottom w:val="nil"/>
              <w:right w:val="nil"/>
            </w:tcBorders>
          </w:tcPr>
          <w:p w:rsidR="00DB6100" w:rsidRDefault="00DB6100" w:rsidP="00F64102">
            <w:r>
              <w:t>Услуги связи персонального радиовызова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64.20.13.120</w:t>
            </w:r>
          </w:p>
        </w:tc>
        <w:tc>
          <w:tcPr>
            <w:tcW w:w="8400" w:type="dxa"/>
            <w:tcBorders>
              <w:top w:val="nil"/>
              <w:left w:val="nil"/>
              <w:bottom w:val="nil"/>
              <w:right w:val="nil"/>
            </w:tcBorders>
          </w:tcPr>
          <w:p w:rsidR="00DB6100" w:rsidRDefault="00DB6100" w:rsidP="00DB6100">
            <w:pPr>
              <w:pStyle w:val="30"/>
            </w:pPr>
            <w:r>
              <w:t>Услуги подвижной радиосвязи в сети связи общего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64.20.13.122</w:t>
            </w:r>
          </w:p>
        </w:tc>
        <w:tc>
          <w:tcPr>
            <w:tcW w:w="8400" w:type="dxa"/>
            <w:tcBorders>
              <w:top w:val="nil"/>
              <w:left w:val="nil"/>
              <w:bottom w:val="nil"/>
              <w:right w:val="nil"/>
            </w:tcBorders>
          </w:tcPr>
          <w:p w:rsidR="00DB6100" w:rsidRDefault="00DB6100" w:rsidP="00F64102">
            <w:r>
              <w:t xml:space="preserve">Предоставление соединений по сети подвижной радиосвязи для приема (передачи) голосовой, а также </w:t>
            </w:r>
            <w:proofErr w:type="spellStart"/>
            <w:r>
              <w:t>неголосовой</w:t>
            </w:r>
            <w:proofErr w:type="spellEnd"/>
            <w:r>
              <w:t xml:space="preserve"> информации с обеспечением непрерывности связи при оказании услуги независимо от местоположения абонента, в том числе при его передвижении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64.20.13.123</w:t>
            </w:r>
          </w:p>
        </w:tc>
        <w:tc>
          <w:tcPr>
            <w:tcW w:w="8400" w:type="dxa"/>
            <w:tcBorders>
              <w:top w:val="nil"/>
              <w:left w:val="nil"/>
              <w:bottom w:val="nil"/>
              <w:right w:val="nil"/>
            </w:tcBorders>
          </w:tcPr>
          <w:p w:rsidR="00DB6100" w:rsidRDefault="00DB6100" w:rsidP="00F64102">
            <w:r>
              <w:t>Предоставление соединений с абонентами и (или) пользователями сетей фиксированной телефонной связи сети связи общего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64.20.13.124</w:t>
            </w:r>
          </w:p>
        </w:tc>
        <w:tc>
          <w:tcPr>
            <w:tcW w:w="8400" w:type="dxa"/>
            <w:tcBorders>
              <w:top w:val="nil"/>
              <w:left w:val="nil"/>
              <w:bottom w:val="nil"/>
              <w:right w:val="nil"/>
            </w:tcBorders>
          </w:tcPr>
          <w:p w:rsidR="00DB6100" w:rsidRDefault="00DB6100" w:rsidP="00F64102">
            <w:r>
              <w:t xml:space="preserve">Предоставление доступа к </w:t>
            </w:r>
            <w:proofErr w:type="spellStart"/>
            <w:r>
              <w:t>телематическим</w:t>
            </w:r>
            <w:proofErr w:type="spellEnd"/>
            <w:r>
              <w:t xml:space="preserve"> услугам связи и услугам связи по передаче данных, за исключением услуг связи по передаче данных для целей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64.20.13.125</w:t>
            </w:r>
          </w:p>
        </w:tc>
        <w:tc>
          <w:tcPr>
            <w:tcW w:w="8400" w:type="dxa"/>
            <w:tcBorders>
              <w:top w:val="nil"/>
              <w:left w:val="nil"/>
              <w:bottom w:val="nil"/>
              <w:right w:val="nil"/>
            </w:tcBorders>
          </w:tcPr>
          <w:p w:rsidR="00DB6100" w:rsidRDefault="00DB6100" w:rsidP="00F64102">
            <w:r>
              <w:t>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64.20.13.126</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64.20.13.127</w:t>
            </w:r>
          </w:p>
        </w:tc>
        <w:tc>
          <w:tcPr>
            <w:tcW w:w="8400" w:type="dxa"/>
            <w:tcBorders>
              <w:top w:val="nil"/>
              <w:left w:val="nil"/>
              <w:bottom w:val="nil"/>
              <w:right w:val="nil"/>
            </w:tcBorders>
          </w:tcPr>
          <w:p w:rsidR="00DB6100" w:rsidRDefault="00DB6100" w:rsidP="00F64102">
            <w:r>
              <w:t>Предоставление возможности бесплатного круглосуточного вызова экстренных оперативных служб</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64.20.13.129</w:t>
            </w:r>
          </w:p>
        </w:tc>
        <w:tc>
          <w:tcPr>
            <w:tcW w:w="8400" w:type="dxa"/>
            <w:tcBorders>
              <w:top w:val="nil"/>
              <w:left w:val="nil"/>
              <w:bottom w:val="nil"/>
              <w:right w:val="nil"/>
            </w:tcBorders>
          </w:tcPr>
          <w:p w:rsidR="00DB6100" w:rsidRDefault="00DB6100" w:rsidP="00F64102">
            <w:r>
              <w:t>Услуги прочие подвижной радиосвязи в сети связи общего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64.20.13.130</w:t>
            </w:r>
          </w:p>
        </w:tc>
        <w:tc>
          <w:tcPr>
            <w:tcW w:w="8400" w:type="dxa"/>
            <w:tcBorders>
              <w:top w:val="nil"/>
              <w:left w:val="nil"/>
              <w:bottom w:val="nil"/>
              <w:right w:val="nil"/>
            </w:tcBorders>
          </w:tcPr>
          <w:p w:rsidR="00DB6100" w:rsidRDefault="00DB6100" w:rsidP="00DB6100">
            <w:pPr>
              <w:pStyle w:val="30"/>
            </w:pPr>
            <w:r>
              <w:t>Услуги подвижной радиотелефонной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64.20.13.132</w:t>
            </w:r>
          </w:p>
        </w:tc>
        <w:tc>
          <w:tcPr>
            <w:tcW w:w="8400" w:type="dxa"/>
            <w:tcBorders>
              <w:top w:val="nil"/>
              <w:left w:val="nil"/>
              <w:bottom w:val="nil"/>
              <w:right w:val="nil"/>
            </w:tcBorders>
          </w:tcPr>
          <w:p w:rsidR="00DB6100" w:rsidRDefault="00DB6100" w:rsidP="00F64102">
            <w:r>
              <w:t xml:space="preserve">Предоставление соединений по сети подвижной радиотелефонной связи для приема (передачи) голосовой, а также </w:t>
            </w:r>
            <w:proofErr w:type="spellStart"/>
            <w:r>
              <w:t>неголосовой</w:t>
            </w:r>
            <w:proofErr w:type="spellEnd"/>
            <w:r>
              <w:t xml:space="preserve"> информации с обеспечением непрерывности связи при оказании услуги независимо от местоположения абонента, в том числе при его передвижении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64.20.13.133</w:t>
            </w:r>
          </w:p>
        </w:tc>
        <w:tc>
          <w:tcPr>
            <w:tcW w:w="8400" w:type="dxa"/>
            <w:tcBorders>
              <w:top w:val="nil"/>
              <w:left w:val="nil"/>
              <w:bottom w:val="nil"/>
              <w:right w:val="nil"/>
            </w:tcBorders>
          </w:tcPr>
          <w:p w:rsidR="00DB6100" w:rsidRDefault="00DB6100" w:rsidP="00F64102">
            <w:r>
              <w:t>Предоставление соединений с абонентами и (или) пользователями сетей фиксированной телефонной связи сети связи общего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64.20.13.134</w:t>
            </w:r>
          </w:p>
        </w:tc>
        <w:tc>
          <w:tcPr>
            <w:tcW w:w="8400" w:type="dxa"/>
            <w:tcBorders>
              <w:top w:val="nil"/>
              <w:left w:val="nil"/>
              <w:bottom w:val="nil"/>
              <w:right w:val="nil"/>
            </w:tcBorders>
          </w:tcPr>
          <w:p w:rsidR="00DB6100" w:rsidRDefault="00DB6100" w:rsidP="00F64102">
            <w:r>
              <w:t>Предоставление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радиотелефонной связи стандартов NMT-450, GSM-900/1800, IMT-MC-450)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64.20.13.135</w:t>
            </w:r>
          </w:p>
        </w:tc>
        <w:tc>
          <w:tcPr>
            <w:tcW w:w="8400" w:type="dxa"/>
            <w:tcBorders>
              <w:top w:val="nil"/>
              <w:left w:val="nil"/>
              <w:bottom w:val="nil"/>
              <w:right w:val="nil"/>
            </w:tcBorders>
          </w:tcPr>
          <w:p w:rsidR="00DB6100" w:rsidRDefault="00DB6100" w:rsidP="00F64102">
            <w:r>
              <w:t xml:space="preserve">Предоставление доступа к </w:t>
            </w:r>
            <w:proofErr w:type="spellStart"/>
            <w:r>
              <w:t>телематическим</w:t>
            </w:r>
            <w:proofErr w:type="spellEnd"/>
            <w:r>
              <w:t xml:space="preserve"> услугам связи и услугам связи по передаче данных, за исключением услуг связи по передаче данных для целей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64.20.13.136</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64.20.13.137</w:t>
            </w:r>
          </w:p>
        </w:tc>
        <w:tc>
          <w:tcPr>
            <w:tcW w:w="8400" w:type="dxa"/>
            <w:tcBorders>
              <w:top w:val="nil"/>
              <w:left w:val="nil"/>
              <w:bottom w:val="nil"/>
              <w:right w:val="nil"/>
            </w:tcBorders>
          </w:tcPr>
          <w:p w:rsidR="00DB6100" w:rsidRDefault="00DB6100" w:rsidP="00F64102">
            <w:r>
              <w:t>Предоставление возможности бесплатного круглосуточного вызова экстренных оперативных служб</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64.20.13.139</w:t>
            </w:r>
          </w:p>
        </w:tc>
        <w:tc>
          <w:tcPr>
            <w:tcW w:w="8400" w:type="dxa"/>
            <w:tcBorders>
              <w:top w:val="nil"/>
              <w:left w:val="nil"/>
              <w:bottom w:val="nil"/>
              <w:right w:val="nil"/>
            </w:tcBorders>
          </w:tcPr>
          <w:p w:rsidR="00DB6100" w:rsidRDefault="00DB6100" w:rsidP="00F64102">
            <w:r>
              <w:t>Услуги подвижной радиотелефонной 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64.20.13.140</w:t>
            </w:r>
          </w:p>
        </w:tc>
        <w:tc>
          <w:tcPr>
            <w:tcW w:w="8400" w:type="dxa"/>
            <w:tcBorders>
              <w:top w:val="nil"/>
              <w:left w:val="nil"/>
              <w:bottom w:val="nil"/>
              <w:right w:val="nil"/>
            </w:tcBorders>
          </w:tcPr>
          <w:p w:rsidR="00DB6100" w:rsidRDefault="00DB6100" w:rsidP="00DB6100">
            <w:pPr>
              <w:pStyle w:val="30"/>
            </w:pPr>
            <w:r>
              <w:t>Услуги подвижной спутниковой радиосвязи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64.20.13.142</w:t>
            </w:r>
          </w:p>
        </w:tc>
        <w:tc>
          <w:tcPr>
            <w:tcW w:w="8400" w:type="dxa"/>
            <w:tcBorders>
              <w:top w:val="nil"/>
              <w:left w:val="nil"/>
              <w:bottom w:val="nil"/>
              <w:right w:val="nil"/>
            </w:tcBorders>
          </w:tcPr>
          <w:p w:rsidR="00DB6100" w:rsidRDefault="00DB6100" w:rsidP="00F64102">
            <w:r>
              <w:t xml:space="preserve">Предоставление соединений по сети подвижной спутниковой радиосвязи для приема (передачи) голосовой, а также </w:t>
            </w:r>
            <w:proofErr w:type="spellStart"/>
            <w:r>
              <w:t>неголосовой</w:t>
            </w:r>
            <w:proofErr w:type="spellEnd"/>
            <w:r>
              <w:t xml:space="preserve"> информации с обеспечением непрерывности связи при оказании услуги независимо от местоположения абонента, в том числе при его передвижении в пределах территории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64.20.13.143</w:t>
            </w:r>
          </w:p>
        </w:tc>
        <w:tc>
          <w:tcPr>
            <w:tcW w:w="8400" w:type="dxa"/>
            <w:tcBorders>
              <w:top w:val="nil"/>
              <w:left w:val="nil"/>
              <w:bottom w:val="nil"/>
              <w:right w:val="nil"/>
            </w:tcBorders>
          </w:tcPr>
          <w:p w:rsidR="00DB6100" w:rsidRDefault="00DB6100" w:rsidP="00F64102">
            <w:r>
              <w:t>Предоставление соединений с абонентами и (или) пользователями сетей фиксированной телефонной связи сети связи общего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64.20.13.144</w:t>
            </w:r>
          </w:p>
        </w:tc>
        <w:tc>
          <w:tcPr>
            <w:tcW w:w="8400" w:type="dxa"/>
            <w:tcBorders>
              <w:top w:val="nil"/>
              <w:left w:val="nil"/>
              <w:bottom w:val="nil"/>
              <w:right w:val="nil"/>
            </w:tcBorders>
          </w:tcPr>
          <w:p w:rsidR="00DB6100" w:rsidRDefault="00DB6100" w:rsidP="00F64102">
            <w:r>
              <w:t xml:space="preserve">Предоставление доступа к </w:t>
            </w:r>
            <w:proofErr w:type="spellStart"/>
            <w:r>
              <w:t>телематическим</w:t>
            </w:r>
            <w:proofErr w:type="spellEnd"/>
            <w:r>
              <w:t xml:space="preserve"> услугам связи и услугам связи по передаче данных, за исключением услуг связи по передаче данных для целей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64.20.13.145</w:t>
            </w:r>
          </w:p>
        </w:tc>
        <w:tc>
          <w:tcPr>
            <w:tcW w:w="8400" w:type="dxa"/>
            <w:tcBorders>
              <w:top w:val="nil"/>
              <w:left w:val="nil"/>
              <w:bottom w:val="nil"/>
              <w:right w:val="nil"/>
            </w:tcBorders>
          </w:tcPr>
          <w:p w:rsidR="00DB6100" w:rsidRDefault="00DB6100" w:rsidP="00F64102">
            <w:r>
              <w:t>Предоставление доступа к системе информационно-справочного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64.20.13.146</w:t>
            </w:r>
          </w:p>
        </w:tc>
        <w:tc>
          <w:tcPr>
            <w:tcW w:w="8400" w:type="dxa"/>
            <w:tcBorders>
              <w:top w:val="nil"/>
              <w:left w:val="nil"/>
              <w:bottom w:val="nil"/>
              <w:right w:val="nil"/>
            </w:tcBorders>
          </w:tcPr>
          <w:p w:rsidR="00DB6100" w:rsidRDefault="00DB6100" w:rsidP="00F64102">
            <w:r>
              <w:t>Предоставление возможности бесплатного круглосуточного вызова экстренных оперативных служб</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64.20.13.149</w:t>
            </w:r>
          </w:p>
        </w:tc>
        <w:tc>
          <w:tcPr>
            <w:tcW w:w="8400" w:type="dxa"/>
            <w:tcBorders>
              <w:top w:val="nil"/>
              <w:left w:val="nil"/>
              <w:bottom w:val="nil"/>
              <w:right w:val="nil"/>
            </w:tcBorders>
          </w:tcPr>
          <w:p w:rsidR="00DB6100" w:rsidRDefault="00DB6100" w:rsidP="00F64102">
            <w:r>
              <w:t>Услуги прочие подвижной спутниковой радиосвязи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64.20.13.190</w:t>
            </w:r>
          </w:p>
        </w:tc>
        <w:tc>
          <w:tcPr>
            <w:tcW w:w="8400" w:type="dxa"/>
            <w:tcBorders>
              <w:top w:val="nil"/>
              <w:left w:val="nil"/>
              <w:bottom w:val="nil"/>
              <w:right w:val="nil"/>
            </w:tcBorders>
          </w:tcPr>
          <w:p w:rsidR="00DB6100" w:rsidRDefault="00DB6100" w:rsidP="00DB6100">
            <w:pPr>
              <w:pStyle w:val="30"/>
            </w:pPr>
            <w:r>
              <w:t>Услуги прочие подвижной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64.20.14    </w:t>
            </w:r>
          </w:p>
        </w:tc>
        <w:tc>
          <w:tcPr>
            <w:tcW w:w="8400" w:type="dxa"/>
            <w:tcBorders>
              <w:top w:val="nil"/>
              <w:left w:val="nil"/>
              <w:bottom w:val="nil"/>
              <w:right w:val="nil"/>
            </w:tcBorders>
          </w:tcPr>
          <w:p w:rsidR="00DB6100" w:rsidRDefault="00DB6100" w:rsidP="00DB6100">
            <w:pPr>
              <w:pStyle w:val="30"/>
            </w:pPr>
            <w:r>
              <w:t>Услуги связи для совместного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64.20.14.000</w:t>
            </w:r>
          </w:p>
        </w:tc>
        <w:tc>
          <w:tcPr>
            <w:tcW w:w="8400" w:type="dxa"/>
            <w:tcBorders>
              <w:top w:val="nil"/>
              <w:left w:val="nil"/>
              <w:bottom w:val="nil"/>
              <w:right w:val="nil"/>
            </w:tcBorders>
          </w:tcPr>
          <w:p w:rsidR="00DB6100" w:rsidRDefault="00DB6100" w:rsidP="00DB6100">
            <w:pPr>
              <w:pStyle w:val="30"/>
            </w:pPr>
            <w:r>
              <w:t>Услуги связи для совместного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64.20.15    </w:t>
            </w:r>
          </w:p>
        </w:tc>
        <w:tc>
          <w:tcPr>
            <w:tcW w:w="8400" w:type="dxa"/>
            <w:tcBorders>
              <w:top w:val="nil"/>
              <w:left w:val="nil"/>
              <w:bottom w:val="nil"/>
              <w:right w:val="nil"/>
            </w:tcBorders>
          </w:tcPr>
          <w:p w:rsidR="00DB6100" w:rsidRDefault="00DB6100" w:rsidP="00DB6100">
            <w:pPr>
              <w:pStyle w:val="30"/>
            </w:pPr>
            <w:r>
              <w:t>Услуги связи в выделенных сетях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64.20.15.110</w:t>
            </w:r>
          </w:p>
        </w:tc>
        <w:tc>
          <w:tcPr>
            <w:tcW w:w="8400" w:type="dxa"/>
            <w:tcBorders>
              <w:top w:val="nil"/>
              <w:left w:val="nil"/>
              <w:bottom w:val="nil"/>
              <w:right w:val="nil"/>
            </w:tcBorders>
          </w:tcPr>
          <w:p w:rsidR="00DB6100" w:rsidRDefault="00DB6100" w:rsidP="00DB6100">
            <w:pPr>
              <w:pStyle w:val="30"/>
            </w:pPr>
            <w:r>
              <w:t>Услуги фиксированной телефонной связи в выделенной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64.20.15.112</w:t>
            </w:r>
          </w:p>
        </w:tc>
        <w:tc>
          <w:tcPr>
            <w:tcW w:w="8400" w:type="dxa"/>
            <w:tcBorders>
              <w:top w:val="nil"/>
              <w:left w:val="nil"/>
              <w:bottom w:val="nil"/>
              <w:right w:val="nil"/>
            </w:tcBorders>
          </w:tcPr>
          <w:p w:rsidR="00DB6100" w:rsidRDefault="00DB6100" w:rsidP="00F64102">
            <w:r>
              <w:t>Предоставление телефонных соединений для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64.20.15.113</w:t>
            </w:r>
          </w:p>
        </w:tc>
        <w:tc>
          <w:tcPr>
            <w:tcW w:w="8400" w:type="dxa"/>
            <w:tcBorders>
              <w:top w:val="nil"/>
              <w:left w:val="nil"/>
              <w:bottom w:val="nil"/>
              <w:right w:val="nil"/>
            </w:tcBorders>
          </w:tcPr>
          <w:p w:rsidR="00DB6100" w:rsidRDefault="00DB6100" w:rsidP="00F64102">
            <w:r>
              <w:t>Предоставление телефонных соединений для передачи факсимильных сообщений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64.20.15.114</w:t>
            </w:r>
          </w:p>
        </w:tc>
        <w:tc>
          <w:tcPr>
            <w:tcW w:w="8400" w:type="dxa"/>
            <w:tcBorders>
              <w:top w:val="nil"/>
              <w:left w:val="nil"/>
              <w:bottom w:val="nil"/>
              <w:right w:val="nil"/>
            </w:tcBorders>
          </w:tcPr>
          <w:p w:rsidR="00DB6100" w:rsidRDefault="00DB6100" w:rsidP="00F64102">
            <w:r>
              <w:t>Предоставление телефонных соединений для передачи данных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64.20.15.115</w:t>
            </w:r>
          </w:p>
        </w:tc>
        <w:tc>
          <w:tcPr>
            <w:tcW w:w="8400" w:type="dxa"/>
            <w:tcBorders>
              <w:top w:val="nil"/>
              <w:left w:val="nil"/>
              <w:bottom w:val="nil"/>
              <w:right w:val="nil"/>
            </w:tcBorders>
          </w:tcPr>
          <w:p w:rsidR="00DB6100" w:rsidRDefault="00DB6100" w:rsidP="00F64102">
            <w:r>
              <w:t>Предоставление доступа к услугам связи взаимодействующих выделенных сетей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64.20.15.119</w:t>
            </w:r>
          </w:p>
        </w:tc>
        <w:tc>
          <w:tcPr>
            <w:tcW w:w="8400" w:type="dxa"/>
            <w:tcBorders>
              <w:top w:val="nil"/>
              <w:left w:val="nil"/>
              <w:bottom w:val="nil"/>
              <w:right w:val="nil"/>
            </w:tcBorders>
          </w:tcPr>
          <w:p w:rsidR="00DB6100" w:rsidRDefault="00DB6100" w:rsidP="00F64102">
            <w:r>
              <w:t>Услуги фиксированной телефонной связи в выделенной сети 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64.20.15.120</w:t>
            </w:r>
          </w:p>
        </w:tc>
        <w:tc>
          <w:tcPr>
            <w:tcW w:w="8400" w:type="dxa"/>
            <w:tcBorders>
              <w:top w:val="nil"/>
              <w:left w:val="nil"/>
              <w:bottom w:val="nil"/>
              <w:right w:val="nil"/>
            </w:tcBorders>
          </w:tcPr>
          <w:p w:rsidR="00DB6100" w:rsidRDefault="00DB6100" w:rsidP="00DB6100">
            <w:pPr>
              <w:pStyle w:val="30"/>
            </w:pPr>
            <w:r>
              <w:t>Услуги подвижной радиосвязи в выделенной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64.20.15.121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64.20.15.122</w:t>
            </w:r>
          </w:p>
        </w:tc>
        <w:tc>
          <w:tcPr>
            <w:tcW w:w="8400" w:type="dxa"/>
            <w:tcBorders>
              <w:top w:val="nil"/>
              <w:left w:val="nil"/>
              <w:bottom w:val="nil"/>
              <w:right w:val="nil"/>
            </w:tcBorders>
          </w:tcPr>
          <w:p w:rsidR="00DB6100" w:rsidRDefault="00DB6100" w:rsidP="00F64102">
            <w:r>
              <w:t xml:space="preserve">Предоставление соединений на сети подвижной радиосвязи для приема (передачи) голосовой, а также </w:t>
            </w:r>
            <w:proofErr w:type="spellStart"/>
            <w:r>
              <w:t>неголосовой</w:t>
            </w:r>
            <w:proofErr w:type="spellEnd"/>
            <w:r>
              <w:t xml:space="preserve"> информации с обеспечением непрерывности связи при оказании услуги, в том числе при передвижении абонента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64.20.15.123</w:t>
            </w:r>
          </w:p>
        </w:tc>
        <w:tc>
          <w:tcPr>
            <w:tcW w:w="8400" w:type="dxa"/>
            <w:tcBorders>
              <w:top w:val="nil"/>
              <w:left w:val="nil"/>
              <w:bottom w:val="nil"/>
              <w:right w:val="nil"/>
            </w:tcBorders>
          </w:tcPr>
          <w:p w:rsidR="00DB6100" w:rsidRDefault="00DB6100" w:rsidP="00F64102">
            <w:r>
              <w:t>Предоставление для одной или нескольких групп абонентов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64.20.15.129</w:t>
            </w:r>
          </w:p>
        </w:tc>
        <w:tc>
          <w:tcPr>
            <w:tcW w:w="8400" w:type="dxa"/>
            <w:tcBorders>
              <w:top w:val="nil"/>
              <w:left w:val="nil"/>
              <w:bottom w:val="nil"/>
              <w:right w:val="nil"/>
            </w:tcBorders>
          </w:tcPr>
          <w:p w:rsidR="00DB6100" w:rsidRDefault="00DB6100" w:rsidP="00F64102">
            <w:r>
              <w:t>Услуги подвижной радиосвязи в выделенной сети 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64.20.16    </w:t>
            </w:r>
          </w:p>
        </w:tc>
        <w:tc>
          <w:tcPr>
            <w:tcW w:w="8400" w:type="dxa"/>
            <w:tcBorders>
              <w:top w:val="nil"/>
              <w:left w:val="nil"/>
              <w:bottom w:val="nil"/>
              <w:right w:val="nil"/>
            </w:tcBorders>
          </w:tcPr>
          <w:p w:rsidR="00DB6100" w:rsidRDefault="00DB6100" w:rsidP="00DB6100">
            <w:pPr>
              <w:pStyle w:val="30"/>
            </w:pPr>
            <w:r>
              <w:t>Услуги связи по передаче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64.20.16.110</w:t>
            </w:r>
          </w:p>
        </w:tc>
        <w:tc>
          <w:tcPr>
            <w:tcW w:w="8400" w:type="dxa"/>
            <w:tcBorders>
              <w:top w:val="nil"/>
              <w:left w:val="nil"/>
              <w:bottom w:val="nil"/>
              <w:right w:val="nil"/>
            </w:tcBorders>
          </w:tcPr>
          <w:p w:rsidR="00DB6100" w:rsidRDefault="00DB6100" w:rsidP="00DB6100">
            <w:pPr>
              <w:pStyle w:val="30"/>
            </w:pPr>
            <w:r>
              <w:t>Услуги связи по передаче данных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64.20.16.111</w:t>
            </w:r>
          </w:p>
        </w:tc>
        <w:tc>
          <w:tcPr>
            <w:tcW w:w="8400" w:type="dxa"/>
            <w:tcBorders>
              <w:top w:val="nil"/>
              <w:left w:val="nil"/>
              <w:bottom w:val="nil"/>
              <w:right w:val="nil"/>
            </w:tcBorders>
          </w:tcPr>
          <w:p w:rsidR="00DB6100" w:rsidRDefault="00DB6100" w:rsidP="00F64102">
            <w:r>
              <w:t>Предоставление доступа к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64.20.16.112</w:t>
            </w:r>
          </w:p>
        </w:tc>
        <w:tc>
          <w:tcPr>
            <w:tcW w:w="8400" w:type="dxa"/>
            <w:tcBorders>
              <w:top w:val="nil"/>
              <w:left w:val="nil"/>
              <w:bottom w:val="nil"/>
              <w:right w:val="nil"/>
            </w:tcBorders>
          </w:tcPr>
          <w:p w:rsidR="00DB6100" w:rsidRDefault="00DB6100" w:rsidP="00F64102">
            <w:r>
              <w:t>Предоставление соединений по сети передачи данных, за исключением соединений для целей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64.20.16.113</w:t>
            </w:r>
          </w:p>
        </w:tc>
        <w:tc>
          <w:tcPr>
            <w:tcW w:w="8400" w:type="dxa"/>
            <w:tcBorders>
              <w:top w:val="nil"/>
              <w:left w:val="nil"/>
              <w:bottom w:val="nil"/>
              <w:right w:val="nil"/>
            </w:tcBorders>
          </w:tcPr>
          <w:p w:rsidR="00DB6100" w:rsidRDefault="00DB6100" w:rsidP="00F64102">
            <w:r>
              <w:t>Предоставление соединений для целей передачи голосовой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64.20.16.114</w:t>
            </w:r>
          </w:p>
        </w:tc>
        <w:tc>
          <w:tcPr>
            <w:tcW w:w="8400" w:type="dxa"/>
            <w:tcBorders>
              <w:top w:val="nil"/>
              <w:left w:val="nil"/>
              <w:bottom w:val="nil"/>
              <w:right w:val="nil"/>
            </w:tcBorders>
          </w:tcPr>
          <w:p w:rsidR="00DB6100" w:rsidRDefault="00DB6100" w:rsidP="00F64102">
            <w:r>
              <w:t>Предоставление доступа к услугам передачи данных, оказываемым другими операторами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64.20.16.119</w:t>
            </w:r>
          </w:p>
        </w:tc>
        <w:tc>
          <w:tcPr>
            <w:tcW w:w="8400" w:type="dxa"/>
            <w:tcBorders>
              <w:top w:val="nil"/>
              <w:left w:val="nil"/>
              <w:bottom w:val="nil"/>
              <w:right w:val="nil"/>
            </w:tcBorders>
          </w:tcPr>
          <w:p w:rsidR="00DB6100" w:rsidRDefault="00DB6100" w:rsidP="00F64102">
            <w:r>
              <w:t>Услуги прочие связи в сети передачи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64.20.16.210</w:t>
            </w:r>
          </w:p>
        </w:tc>
        <w:tc>
          <w:tcPr>
            <w:tcW w:w="8400" w:type="dxa"/>
            <w:tcBorders>
              <w:top w:val="nil"/>
              <w:left w:val="nil"/>
              <w:bottom w:val="nil"/>
              <w:right w:val="nil"/>
            </w:tcBorders>
          </w:tcPr>
          <w:p w:rsidR="00DB6100" w:rsidRDefault="00DB6100" w:rsidP="00DB6100">
            <w:pPr>
              <w:pStyle w:val="30"/>
            </w:pPr>
            <w:r>
              <w:t>Услуги телеграфной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64.20.16.211</w:t>
            </w:r>
          </w:p>
        </w:tc>
        <w:tc>
          <w:tcPr>
            <w:tcW w:w="8400" w:type="dxa"/>
            <w:tcBorders>
              <w:top w:val="nil"/>
              <w:left w:val="nil"/>
              <w:bottom w:val="nil"/>
              <w:right w:val="nil"/>
            </w:tcBorders>
          </w:tcPr>
          <w:p w:rsidR="00DB6100" w:rsidRDefault="00DB6100" w:rsidP="00F64102">
            <w:r>
              <w:t>Услуги "Телеграмма"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64.20.16.212</w:t>
            </w:r>
          </w:p>
        </w:tc>
        <w:tc>
          <w:tcPr>
            <w:tcW w:w="8400" w:type="dxa"/>
            <w:tcBorders>
              <w:top w:val="nil"/>
              <w:left w:val="nil"/>
              <w:bottom w:val="nil"/>
              <w:right w:val="nil"/>
            </w:tcBorders>
          </w:tcPr>
          <w:p w:rsidR="00DB6100" w:rsidRDefault="00DB6100" w:rsidP="00F64102">
            <w:r>
              <w:t>Услуги "Телекс"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64.20.16.219</w:t>
            </w:r>
          </w:p>
        </w:tc>
        <w:tc>
          <w:tcPr>
            <w:tcW w:w="8400" w:type="dxa"/>
            <w:tcBorders>
              <w:top w:val="nil"/>
              <w:left w:val="nil"/>
              <w:bottom w:val="nil"/>
              <w:right w:val="nil"/>
            </w:tcBorders>
          </w:tcPr>
          <w:p w:rsidR="00DB6100" w:rsidRDefault="00DB6100" w:rsidP="00F64102">
            <w:r>
              <w:t>Услуги телеграфной 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64.20.18    </w:t>
            </w:r>
          </w:p>
        </w:tc>
        <w:tc>
          <w:tcPr>
            <w:tcW w:w="8400" w:type="dxa"/>
            <w:tcBorders>
              <w:top w:val="nil"/>
              <w:left w:val="nil"/>
              <w:bottom w:val="nil"/>
              <w:right w:val="nil"/>
            </w:tcBorders>
          </w:tcPr>
          <w:p w:rsidR="00DB6100" w:rsidRDefault="00DB6100" w:rsidP="00DB6100">
            <w:pPr>
              <w:pStyle w:val="30"/>
            </w:pPr>
            <w:r>
              <w:t xml:space="preserve">Услуги связи </w:t>
            </w:r>
            <w:proofErr w:type="spellStart"/>
            <w:r>
              <w:t>телематические</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64.20.18.110</w:t>
            </w:r>
          </w:p>
        </w:tc>
        <w:tc>
          <w:tcPr>
            <w:tcW w:w="8400" w:type="dxa"/>
            <w:tcBorders>
              <w:top w:val="nil"/>
              <w:left w:val="nil"/>
              <w:bottom w:val="nil"/>
              <w:right w:val="nil"/>
            </w:tcBorders>
          </w:tcPr>
          <w:p w:rsidR="00DB6100" w:rsidRDefault="00DB6100" w:rsidP="00DB6100">
            <w:pPr>
              <w:pStyle w:val="30"/>
            </w:pPr>
            <w:r>
              <w:t>Услуги по передаче факсимильных сообщений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64.20.18.120</w:t>
            </w:r>
          </w:p>
        </w:tc>
        <w:tc>
          <w:tcPr>
            <w:tcW w:w="8400" w:type="dxa"/>
            <w:tcBorders>
              <w:top w:val="nil"/>
              <w:left w:val="nil"/>
              <w:bottom w:val="nil"/>
              <w:right w:val="nil"/>
            </w:tcBorders>
          </w:tcPr>
          <w:p w:rsidR="00DB6100" w:rsidRDefault="00DB6100" w:rsidP="00DB6100">
            <w:pPr>
              <w:pStyle w:val="30"/>
            </w:pPr>
            <w:r>
              <w:t>Услуги по передаче сообщений электронной почты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64.20.18.130</w:t>
            </w:r>
          </w:p>
        </w:tc>
        <w:tc>
          <w:tcPr>
            <w:tcW w:w="8400" w:type="dxa"/>
            <w:tcBorders>
              <w:top w:val="nil"/>
              <w:left w:val="nil"/>
              <w:bottom w:val="nil"/>
              <w:right w:val="nil"/>
            </w:tcBorders>
          </w:tcPr>
          <w:p w:rsidR="00DB6100" w:rsidRDefault="00DB6100" w:rsidP="00DB6100">
            <w:pPr>
              <w:pStyle w:val="30"/>
            </w:pPr>
            <w:r>
              <w:t>Предоставление доступа к информации мировых и региональных информационно-телекоммуникационных сетей (в том числе к сети Интернет)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64.20.18.190</w:t>
            </w:r>
          </w:p>
        </w:tc>
        <w:tc>
          <w:tcPr>
            <w:tcW w:w="8400" w:type="dxa"/>
            <w:tcBorders>
              <w:top w:val="nil"/>
              <w:left w:val="nil"/>
              <w:bottom w:val="nil"/>
              <w:right w:val="nil"/>
            </w:tcBorders>
          </w:tcPr>
          <w:p w:rsidR="00DB6100" w:rsidRDefault="00DB6100" w:rsidP="00DB6100">
            <w:pPr>
              <w:pStyle w:val="30"/>
            </w:pPr>
            <w:r>
              <w:t xml:space="preserve">Услуги связи </w:t>
            </w:r>
            <w:proofErr w:type="spellStart"/>
            <w:r>
              <w:t>телематические</w:t>
            </w:r>
            <w:proofErr w:type="spellEnd"/>
            <w:r>
              <w:t xml:space="preserve">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     </w:t>
            </w:r>
          </w:p>
        </w:tc>
        <w:tc>
          <w:tcPr>
            <w:tcW w:w="8400" w:type="dxa"/>
            <w:tcBorders>
              <w:top w:val="nil"/>
              <w:left w:val="nil"/>
              <w:bottom w:val="nil"/>
              <w:right w:val="nil"/>
            </w:tcBorders>
          </w:tcPr>
          <w:p w:rsidR="00DB6100" w:rsidRDefault="00DB6100" w:rsidP="00DB6100">
            <w:pPr>
              <w:pStyle w:val="30"/>
            </w:pPr>
            <w:r>
              <w:t>Услуги прочие в области электросвязи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64.20.21    </w:t>
            </w:r>
          </w:p>
        </w:tc>
        <w:tc>
          <w:tcPr>
            <w:tcW w:w="8400" w:type="dxa"/>
            <w:tcBorders>
              <w:top w:val="nil"/>
              <w:left w:val="nil"/>
              <w:bottom w:val="nil"/>
              <w:right w:val="nil"/>
            </w:tcBorders>
          </w:tcPr>
          <w:p w:rsidR="00DB6100" w:rsidRDefault="00DB6100" w:rsidP="00DB6100">
            <w:pPr>
              <w:pStyle w:val="30"/>
            </w:pPr>
            <w:r>
              <w:t>Услуги связи для целей эфирного вещания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64.20.21.110</w:t>
            </w:r>
          </w:p>
        </w:tc>
        <w:tc>
          <w:tcPr>
            <w:tcW w:w="8400" w:type="dxa"/>
            <w:tcBorders>
              <w:top w:val="nil"/>
              <w:left w:val="nil"/>
              <w:bottom w:val="nil"/>
              <w:right w:val="nil"/>
            </w:tcBorders>
          </w:tcPr>
          <w:p w:rsidR="00DB6100" w:rsidRDefault="00DB6100" w:rsidP="00DB6100">
            <w:pPr>
              <w:pStyle w:val="30"/>
            </w:pPr>
            <w:r>
              <w:t>Прием сигналов программы (программ) телевизионного вещания от вещателей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64.20.21.120</w:t>
            </w:r>
          </w:p>
        </w:tc>
        <w:tc>
          <w:tcPr>
            <w:tcW w:w="8400" w:type="dxa"/>
            <w:tcBorders>
              <w:top w:val="nil"/>
              <w:left w:val="nil"/>
              <w:bottom w:val="nil"/>
              <w:right w:val="nil"/>
            </w:tcBorders>
          </w:tcPr>
          <w:p w:rsidR="00DB6100" w:rsidRDefault="00DB6100" w:rsidP="00DB6100">
            <w:pPr>
              <w:pStyle w:val="30"/>
            </w:pPr>
            <w:r>
              <w:t>Трансляция сигналов программы (программ) в эфире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64.20.21.190</w:t>
            </w:r>
          </w:p>
        </w:tc>
        <w:tc>
          <w:tcPr>
            <w:tcW w:w="8400" w:type="dxa"/>
            <w:tcBorders>
              <w:top w:val="nil"/>
              <w:left w:val="nil"/>
              <w:bottom w:val="nil"/>
              <w:right w:val="nil"/>
            </w:tcBorders>
          </w:tcPr>
          <w:p w:rsidR="00DB6100" w:rsidRDefault="00DB6100" w:rsidP="00DB6100">
            <w:pPr>
              <w:pStyle w:val="30"/>
            </w:pPr>
            <w:r>
              <w:t>Услуги связи для целей эфирного вещания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64.20.22    </w:t>
            </w:r>
          </w:p>
        </w:tc>
        <w:tc>
          <w:tcPr>
            <w:tcW w:w="8400" w:type="dxa"/>
            <w:tcBorders>
              <w:top w:val="nil"/>
              <w:left w:val="nil"/>
              <w:bottom w:val="nil"/>
              <w:right w:val="nil"/>
            </w:tcBorders>
          </w:tcPr>
          <w:p w:rsidR="00DB6100" w:rsidRDefault="00DB6100" w:rsidP="00DB6100">
            <w:pPr>
              <w:pStyle w:val="30"/>
            </w:pPr>
            <w:r>
              <w:t>Услуги связи для целей радиовещания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64.20.22.110</w:t>
            </w:r>
          </w:p>
        </w:tc>
        <w:tc>
          <w:tcPr>
            <w:tcW w:w="8400" w:type="dxa"/>
            <w:tcBorders>
              <w:top w:val="nil"/>
              <w:left w:val="nil"/>
              <w:bottom w:val="nil"/>
              <w:right w:val="nil"/>
            </w:tcBorders>
          </w:tcPr>
          <w:p w:rsidR="00DB6100" w:rsidRDefault="00DB6100" w:rsidP="00DB6100">
            <w:pPr>
              <w:pStyle w:val="30"/>
            </w:pPr>
            <w:r>
              <w:t>Услуги приема сигналов программы (программ) радиовещания от вещателей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64.20.22.120</w:t>
            </w:r>
          </w:p>
        </w:tc>
        <w:tc>
          <w:tcPr>
            <w:tcW w:w="8400" w:type="dxa"/>
            <w:tcBorders>
              <w:top w:val="nil"/>
              <w:left w:val="nil"/>
              <w:bottom w:val="nil"/>
              <w:right w:val="nil"/>
            </w:tcBorders>
          </w:tcPr>
          <w:p w:rsidR="00DB6100" w:rsidRDefault="00DB6100" w:rsidP="00DB6100">
            <w:pPr>
              <w:pStyle w:val="30"/>
            </w:pPr>
            <w:r>
              <w:t>Трансляция сигналов программы (программ) в эфире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64.20.22.190</w:t>
            </w:r>
          </w:p>
        </w:tc>
        <w:tc>
          <w:tcPr>
            <w:tcW w:w="8400" w:type="dxa"/>
            <w:tcBorders>
              <w:top w:val="nil"/>
              <w:left w:val="nil"/>
              <w:bottom w:val="nil"/>
              <w:right w:val="nil"/>
            </w:tcBorders>
          </w:tcPr>
          <w:p w:rsidR="00DB6100" w:rsidRDefault="00DB6100" w:rsidP="00DB6100">
            <w:pPr>
              <w:pStyle w:val="30"/>
            </w:pPr>
            <w:r>
              <w:t>Услуги связи прочие для целей радиовещания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64.20.23    </w:t>
            </w:r>
          </w:p>
        </w:tc>
        <w:tc>
          <w:tcPr>
            <w:tcW w:w="8400" w:type="dxa"/>
            <w:tcBorders>
              <w:top w:val="nil"/>
              <w:left w:val="nil"/>
              <w:bottom w:val="nil"/>
              <w:right w:val="nil"/>
            </w:tcBorders>
          </w:tcPr>
          <w:p w:rsidR="00DB6100" w:rsidRDefault="00DB6100" w:rsidP="00DB6100">
            <w:pPr>
              <w:pStyle w:val="30"/>
            </w:pPr>
            <w:r>
              <w:t>Услуги присоединения сетей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64.20.23.110</w:t>
            </w:r>
          </w:p>
        </w:tc>
        <w:tc>
          <w:tcPr>
            <w:tcW w:w="8400" w:type="dxa"/>
            <w:tcBorders>
              <w:top w:val="nil"/>
              <w:left w:val="nil"/>
              <w:bottom w:val="nil"/>
              <w:right w:val="nil"/>
            </w:tcBorders>
          </w:tcPr>
          <w:p w:rsidR="00DB6100" w:rsidRDefault="00DB6100" w:rsidP="00DB6100">
            <w:pPr>
              <w:pStyle w:val="30"/>
            </w:pPr>
            <w:r>
              <w:t>Услуги присоединения сетей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64.20.23.120</w:t>
            </w:r>
          </w:p>
        </w:tc>
        <w:tc>
          <w:tcPr>
            <w:tcW w:w="8400" w:type="dxa"/>
            <w:tcBorders>
              <w:top w:val="nil"/>
              <w:left w:val="nil"/>
              <w:bottom w:val="nil"/>
              <w:right w:val="nil"/>
            </w:tcBorders>
          </w:tcPr>
          <w:p w:rsidR="00DB6100" w:rsidRDefault="00DB6100" w:rsidP="00DB6100">
            <w:pPr>
              <w:pStyle w:val="30"/>
            </w:pPr>
            <w:r>
              <w:t>Услуги по пропуску трафика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64.20.23.130</w:t>
            </w:r>
          </w:p>
        </w:tc>
        <w:tc>
          <w:tcPr>
            <w:tcW w:w="8400" w:type="dxa"/>
            <w:tcBorders>
              <w:top w:val="nil"/>
              <w:left w:val="nil"/>
              <w:bottom w:val="nil"/>
              <w:right w:val="nil"/>
            </w:tcBorders>
          </w:tcPr>
          <w:p w:rsidR="00DB6100" w:rsidRDefault="00DB6100" w:rsidP="00DB6100">
            <w:pPr>
              <w:pStyle w:val="30"/>
            </w:pPr>
            <w:r>
              <w:t>Услуги по эксплуатационно-техническому обслуживанию сетей электросвязи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64.20.23.190</w:t>
            </w:r>
          </w:p>
        </w:tc>
        <w:tc>
          <w:tcPr>
            <w:tcW w:w="8400" w:type="dxa"/>
            <w:tcBorders>
              <w:top w:val="nil"/>
              <w:left w:val="nil"/>
              <w:bottom w:val="nil"/>
              <w:right w:val="nil"/>
            </w:tcBorders>
          </w:tcPr>
          <w:p w:rsidR="00DB6100" w:rsidRDefault="00DB6100" w:rsidP="00DB6100">
            <w:pPr>
              <w:pStyle w:val="30"/>
            </w:pPr>
            <w:r>
              <w:t>Услуги присоединения сетей 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64.20.28    </w:t>
            </w:r>
          </w:p>
        </w:tc>
        <w:tc>
          <w:tcPr>
            <w:tcW w:w="8400" w:type="dxa"/>
            <w:tcBorders>
              <w:top w:val="nil"/>
              <w:left w:val="nil"/>
              <w:bottom w:val="nil"/>
              <w:right w:val="nil"/>
            </w:tcBorders>
          </w:tcPr>
          <w:p w:rsidR="00DB6100" w:rsidRDefault="00DB6100" w:rsidP="00DB6100">
            <w:pPr>
              <w:pStyle w:val="30"/>
            </w:pPr>
            <w:r>
              <w:t>Услуги в области электросвязи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64.20.28.110</w:t>
            </w:r>
          </w:p>
        </w:tc>
        <w:tc>
          <w:tcPr>
            <w:tcW w:w="8400" w:type="dxa"/>
            <w:tcBorders>
              <w:top w:val="nil"/>
              <w:left w:val="nil"/>
              <w:bottom w:val="nil"/>
              <w:right w:val="nil"/>
            </w:tcBorders>
          </w:tcPr>
          <w:p w:rsidR="00DB6100" w:rsidRDefault="00DB6100" w:rsidP="00DB6100">
            <w:pPr>
              <w:pStyle w:val="30"/>
            </w:pPr>
            <w:r>
              <w:t>Услуги связи по предоставлению каналов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64.20.28.190</w:t>
            </w:r>
          </w:p>
        </w:tc>
        <w:tc>
          <w:tcPr>
            <w:tcW w:w="8400" w:type="dxa"/>
            <w:tcBorders>
              <w:top w:val="nil"/>
              <w:left w:val="nil"/>
              <w:bottom w:val="nil"/>
              <w:right w:val="nil"/>
            </w:tcBorders>
          </w:tcPr>
          <w:p w:rsidR="00DB6100" w:rsidRDefault="00DB6100" w:rsidP="00DB6100">
            <w:pPr>
              <w:pStyle w:val="30"/>
            </w:pPr>
            <w:r>
              <w:t>Услуги в области электросвязи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64.20.3     </w:t>
            </w:r>
          </w:p>
        </w:tc>
        <w:tc>
          <w:tcPr>
            <w:tcW w:w="8400" w:type="dxa"/>
            <w:tcBorders>
              <w:top w:val="nil"/>
              <w:left w:val="nil"/>
              <w:bottom w:val="nil"/>
              <w:right w:val="nil"/>
            </w:tcBorders>
          </w:tcPr>
          <w:p w:rsidR="00DB6100" w:rsidRDefault="00DB6100" w:rsidP="00DB6100">
            <w:pPr>
              <w:pStyle w:val="30"/>
            </w:pPr>
            <w:r>
              <w:t>Услуги связи для целей кабельного телевизионного вещания и проводного радиовещания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64.20.30    </w:t>
            </w:r>
          </w:p>
        </w:tc>
        <w:tc>
          <w:tcPr>
            <w:tcW w:w="8400" w:type="dxa"/>
            <w:tcBorders>
              <w:top w:val="nil"/>
              <w:left w:val="nil"/>
              <w:bottom w:val="nil"/>
              <w:right w:val="nil"/>
            </w:tcBorders>
          </w:tcPr>
          <w:p w:rsidR="00DB6100" w:rsidRDefault="00DB6100" w:rsidP="00DB6100">
            <w:pPr>
              <w:pStyle w:val="30"/>
            </w:pPr>
            <w:r>
              <w:t>Услуги связи для целей кабельного телевизионного вещания и проводного радиовещания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производству радио- и телепрограмм (см. 92.20.1)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64.20.30.110</w:t>
            </w:r>
          </w:p>
        </w:tc>
        <w:tc>
          <w:tcPr>
            <w:tcW w:w="8400" w:type="dxa"/>
            <w:tcBorders>
              <w:top w:val="nil"/>
              <w:left w:val="nil"/>
              <w:bottom w:val="nil"/>
              <w:right w:val="nil"/>
            </w:tcBorders>
          </w:tcPr>
          <w:p w:rsidR="00DB6100" w:rsidRDefault="00DB6100" w:rsidP="00DB6100">
            <w:pPr>
              <w:pStyle w:val="30"/>
            </w:pPr>
            <w:r>
              <w:t>Доступ к сети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64.20.30.120</w:t>
            </w:r>
          </w:p>
        </w:tc>
        <w:tc>
          <w:tcPr>
            <w:tcW w:w="8400" w:type="dxa"/>
            <w:tcBorders>
              <w:top w:val="nil"/>
              <w:left w:val="nil"/>
              <w:bottom w:val="nil"/>
              <w:right w:val="nil"/>
            </w:tcBorders>
          </w:tcPr>
          <w:p w:rsidR="00DB6100" w:rsidRDefault="00DB6100" w:rsidP="00DB6100">
            <w:pPr>
              <w:pStyle w:val="30"/>
            </w:pPr>
            <w:r>
              <w:t>Распространение (доставка) сигналов программ телевизионного вещания и (или) радиовещания по кабельной (проводной) сети связи до пользовательского (оконечного)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64.20.30.190</w:t>
            </w:r>
          </w:p>
        </w:tc>
        <w:tc>
          <w:tcPr>
            <w:tcW w:w="8400" w:type="dxa"/>
            <w:tcBorders>
              <w:top w:val="nil"/>
              <w:left w:val="nil"/>
              <w:bottom w:val="nil"/>
              <w:right w:val="nil"/>
            </w:tcBorders>
          </w:tcPr>
          <w:p w:rsidR="00DB6100" w:rsidRDefault="00DB6100" w:rsidP="00DB6100">
            <w:pPr>
              <w:pStyle w:val="30"/>
            </w:pPr>
            <w:r>
              <w:t>Услуги связи для целей кабельного телевизионного вещания и проводного радиовещания прочие</w:t>
            </w:r>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35" w:name="_Toc346011261"/>
            <w:r>
              <w:t>Раздел J УСЛУГИ В СФЕРЕ ФИНАНСОВОГО ПОСРЕДНИЧЕСТВА</w:t>
            </w:r>
            <w:bookmarkEnd w:id="35"/>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36" w:name="_Toc346011262"/>
            <w:r>
              <w:t>Подраздел JA УСЛУГИ В СФЕРЕ ФИНАНСОВОГО ПОСРЕДНИЧЕСТВА</w:t>
            </w:r>
            <w:bookmarkEnd w:id="36"/>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7" w:name="_Toc346011263"/>
            <w:r>
              <w:rPr>
                <w:lang w:val="en-US"/>
              </w:rPr>
              <w:lastRenderedPageBreak/>
              <w:t>65</w:t>
            </w:r>
            <w:bookmarkEnd w:id="3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38" w:name="_Toc346011264"/>
            <w:r>
              <w:t>Услуги по финансовому посредничеству</w:t>
            </w:r>
            <w:bookmarkEnd w:id="38"/>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страхованию и пенсионному обеспечению (см. 66)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        </w:t>
            </w:r>
          </w:p>
        </w:tc>
        <w:tc>
          <w:tcPr>
            <w:tcW w:w="8400" w:type="dxa"/>
            <w:tcBorders>
              <w:top w:val="nil"/>
              <w:left w:val="nil"/>
              <w:bottom w:val="nil"/>
              <w:right w:val="nil"/>
            </w:tcBorders>
          </w:tcPr>
          <w:p w:rsidR="00DB6100" w:rsidRDefault="00DB6100" w:rsidP="00DB6100">
            <w:pPr>
              <w:pStyle w:val="30"/>
            </w:pPr>
            <w:r>
              <w:t>Услуги посредничества в денежно-кредитной сфере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кредитных организаций, не принимающих вклады (депозиты) (см. 65.2)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65.11       </w:t>
            </w:r>
          </w:p>
        </w:tc>
        <w:tc>
          <w:tcPr>
            <w:tcW w:w="8400" w:type="dxa"/>
            <w:tcBorders>
              <w:top w:val="nil"/>
              <w:left w:val="nil"/>
              <w:bottom w:val="nil"/>
              <w:right w:val="nil"/>
            </w:tcBorders>
          </w:tcPr>
          <w:p w:rsidR="00DB6100" w:rsidRDefault="00DB6100" w:rsidP="00DB6100">
            <w:pPr>
              <w:pStyle w:val="30"/>
            </w:pPr>
            <w:r>
              <w:t>Услуги Центрального банка Российской Федерации (Банка России)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65.11.1     </w:t>
            </w:r>
          </w:p>
        </w:tc>
        <w:tc>
          <w:tcPr>
            <w:tcW w:w="8400" w:type="dxa"/>
            <w:tcBorders>
              <w:top w:val="nil"/>
              <w:left w:val="nil"/>
              <w:bottom w:val="nil"/>
              <w:right w:val="nil"/>
            </w:tcBorders>
          </w:tcPr>
          <w:p w:rsidR="00DB6100" w:rsidRDefault="00DB6100" w:rsidP="00DB6100">
            <w:pPr>
              <w:pStyle w:val="30"/>
            </w:pPr>
            <w:r>
              <w:t>Услуги Центрального банка Российской Федерации (Банка России)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65.11.10    </w:t>
            </w:r>
          </w:p>
        </w:tc>
        <w:tc>
          <w:tcPr>
            <w:tcW w:w="8400" w:type="dxa"/>
            <w:tcBorders>
              <w:top w:val="nil"/>
              <w:left w:val="nil"/>
              <w:bottom w:val="nil"/>
              <w:right w:val="nil"/>
            </w:tcBorders>
          </w:tcPr>
          <w:p w:rsidR="00DB6100" w:rsidRDefault="00DB6100" w:rsidP="00DB6100">
            <w:pPr>
              <w:pStyle w:val="30"/>
            </w:pPr>
            <w:r>
              <w:t>Услуги Центрального банка Российской Федерации (Банка России)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65.11.10.110</w:t>
            </w:r>
          </w:p>
        </w:tc>
        <w:tc>
          <w:tcPr>
            <w:tcW w:w="8400" w:type="dxa"/>
            <w:tcBorders>
              <w:top w:val="nil"/>
              <w:left w:val="nil"/>
              <w:bottom w:val="nil"/>
              <w:right w:val="nil"/>
            </w:tcBorders>
          </w:tcPr>
          <w:p w:rsidR="00DB6100" w:rsidRDefault="00DB6100" w:rsidP="00DB6100">
            <w:pPr>
              <w:pStyle w:val="30"/>
            </w:pPr>
            <w:r>
              <w:t>Услуги, связанные с разработкой и проведением во взаимодействии с Правительством Российской Федерации единой государственной денежно-кредитной политики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предоставление кредитов</w:t>
            </w:r>
          </w:p>
          <w:p w:rsidR="00DB6100" w:rsidRDefault="00DB6100" w:rsidP="00F64102">
            <w:r>
              <w:t>- привлечение депозитов</w:t>
            </w:r>
          </w:p>
          <w:p w:rsidR="00DB6100" w:rsidRDefault="00DB6100" w:rsidP="00F64102">
            <w:r>
              <w:t>- депонирование обязательных резервов</w:t>
            </w:r>
          </w:p>
          <w:p w:rsidR="00DB6100" w:rsidRDefault="00DB6100" w:rsidP="00F64102">
            <w:r>
              <w:t>- разработку и реализацию валютной политики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65.11.10.111</w:t>
            </w:r>
          </w:p>
        </w:tc>
        <w:tc>
          <w:tcPr>
            <w:tcW w:w="8400" w:type="dxa"/>
            <w:tcBorders>
              <w:top w:val="nil"/>
              <w:left w:val="nil"/>
              <w:bottom w:val="nil"/>
              <w:right w:val="nil"/>
            </w:tcBorders>
          </w:tcPr>
          <w:p w:rsidR="00DB6100" w:rsidRDefault="00DB6100" w:rsidP="00F64102">
            <w:r>
              <w:t>Услуги, связанные с эмиссией наличных денег и организацией наличного денежного обращения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получение отчетов и сводок по денежному обращению</w:t>
            </w:r>
          </w:p>
          <w:p w:rsidR="00DB6100" w:rsidRDefault="00DB6100" w:rsidP="00F64102">
            <w:r>
              <w:t>- анализ состояния денежного обращения</w:t>
            </w:r>
          </w:p>
          <w:p w:rsidR="00DB6100" w:rsidRDefault="00DB6100" w:rsidP="00F64102">
            <w:r>
              <w:t>- прогнозирование кассовых оборотов</w:t>
            </w:r>
          </w:p>
          <w:p w:rsidR="00DB6100" w:rsidRDefault="00DB6100" w:rsidP="00F64102">
            <w:r>
              <w:t>- учет эмиссионных операций в регионах</w:t>
            </w:r>
          </w:p>
          <w:p w:rsidR="00DB6100" w:rsidRDefault="00DB6100" w:rsidP="00F64102">
            <w:r>
              <w:t>- учет резервных фондов</w:t>
            </w:r>
          </w:p>
          <w:p w:rsidR="00DB6100" w:rsidRDefault="00DB6100" w:rsidP="00F64102">
            <w:r>
              <w:t>- учет пересылки ценностей</w:t>
            </w:r>
          </w:p>
          <w:p w:rsidR="00DB6100" w:rsidRDefault="00DB6100" w:rsidP="00F64102">
            <w:r>
              <w:t>- прием, выдачу, обработку и хранение денежной наличности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65.11.10.112</w:t>
            </w:r>
          </w:p>
        </w:tc>
        <w:tc>
          <w:tcPr>
            <w:tcW w:w="8400" w:type="dxa"/>
            <w:tcBorders>
              <w:top w:val="nil"/>
              <w:left w:val="nil"/>
              <w:bottom w:val="nil"/>
              <w:right w:val="nil"/>
            </w:tcBorders>
          </w:tcPr>
          <w:p w:rsidR="00DB6100" w:rsidRDefault="00DB6100" w:rsidP="00F64102">
            <w:r>
              <w:t>Услуги по выполнению функций кредитора последней инстанции для кредитных организаций, организация системы их рефинансирования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выдачу кредитов, обеспеченных залогом государственных ценных бумаг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65.11.10.990</w:t>
            </w:r>
          </w:p>
        </w:tc>
        <w:tc>
          <w:tcPr>
            <w:tcW w:w="8400" w:type="dxa"/>
            <w:tcBorders>
              <w:top w:val="nil"/>
              <w:left w:val="nil"/>
              <w:bottom w:val="nil"/>
              <w:right w:val="nil"/>
            </w:tcBorders>
          </w:tcPr>
          <w:p w:rsidR="00DB6100" w:rsidRDefault="00DB6100" w:rsidP="00DB6100">
            <w:pPr>
              <w:pStyle w:val="30"/>
            </w:pPr>
            <w:r>
              <w:t>Услуги Центрального банка Российской Федерации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65.12       </w:t>
            </w:r>
          </w:p>
        </w:tc>
        <w:tc>
          <w:tcPr>
            <w:tcW w:w="8400" w:type="dxa"/>
            <w:tcBorders>
              <w:top w:val="nil"/>
              <w:left w:val="nil"/>
              <w:bottom w:val="nil"/>
              <w:right w:val="nil"/>
            </w:tcBorders>
          </w:tcPr>
          <w:p w:rsidR="00DB6100" w:rsidRDefault="00DB6100" w:rsidP="00DB6100">
            <w:pPr>
              <w:pStyle w:val="30"/>
            </w:pPr>
            <w:r>
              <w:t>Услуги кредитных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65.12.1     </w:t>
            </w:r>
          </w:p>
        </w:tc>
        <w:tc>
          <w:tcPr>
            <w:tcW w:w="8400" w:type="dxa"/>
            <w:tcBorders>
              <w:top w:val="nil"/>
              <w:left w:val="nil"/>
              <w:bottom w:val="nil"/>
              <w:right w:val="nil"/>
            </w:tcBorders>
          </w:tcPr>
          <w:p w:rsidR="00DB6100" w:rsidRDefault="00DB6100" w:rsidP="00DB6100">
            <w:pPr>
              <w:pStyle w:val="30"/>
            </w:pPr>
            <w:r>
              <w:t>Услуги кредитных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65.12.10    </w:t>
            </w:r>
          </w:p>
        </w:tc>
        <w:tc>
          <w:tcPr>
            <w:tcW w:w="8400" w:type="dxa"/>
            <w:tcBorders>
              <w:top w:val="nil"/>
              <w:left w:val="nil"/>
              <w:bottom w:val="nil"/>
              <w:right w:val="nil"/>
            </w:tcBorders>
          </w:tcPr>
          <w:p w:rsidR="00DB6100" w:rsidRDefault="00DB6100" w:rsidP="00DB6100">
            <w:pPr>
              <w:pStyle w:val="30"/>
            </w:pPr>
            <w:r>
              <w:t>Услуги кредитных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посредничества в денежно-кредитной сфере, оказываемые кредитными организациями (банками, сберегательными банками, небанковскими кредитными организациями)</w:t>
            </w:r>
          </w:p>
          <w:p w:rsidR="00DB6100" w:rsidRDefault="00DB6100" w:rsidP="00F64102">
            <w:r>
              <w:t>Эта группировка не включает:</w:t>
            </w:r>
          </w:p>
          <w:p w:rsidR="00DB6100" w:rsidRDefault="00DB6100" w:rsidP="00F64102">
            <w:r>
              <w:t>- услуги Центрального банка (см. 65.11.10)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65.12.10.110</w:t>
            </w:r>
          </w:p>
        </w:tc>
        <w:tc>
          <w:tcPr>
            <w:tcW w:w="8400" w:type="dxa"/>
            <w:tcBorders>
              <w:top w:val="nil"/>
              <w:left w:val="nil"/>
              <w:bottom w:val="nil"/>
              <w:right w:val="nil"/>
            </w:tcBorders>
          </w:tcPr>
          <w:p w:rsidR="00DB6100" w:rsidRDefault="00DB6100" w:rsidP="00DB6100">
            <w:pPr>
              <w:pStyle w:val="30"/>
            </w:pPr>
            <w:r>
              <w:t>Услуги по привлечению во вклады денежных средств юридических и физических лиц, а также по размещению привлеченных средств от своего имени и за свой счет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65.12.10.130</w:t>
            </w:r>
          </w:p>
        </w:tc>
        <w:tc>
          <w:tcPr>
            <w:tcW w:w="8400" w:type="dxa"/>
            <w:tcBorders>
              <w:top w:val="nil"/>
              <w:left w:val="nil"/>
              <w:bottom w:val="nil"/>
              <w:right w:val="nil"/>
            </w:tcBorders>
          </w:tcPr>
          <w:p w:rsidR="00DB6100" w:rsidRDefault="00DB6100" w:rsidP="00DB6100">
            <w:pPr>
              <w:pStyle w:val="30"/>
            </w:pPr>
            <w:r>
              <w:t>Услуги по предоставлению кредитов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кредитов, обеспеченных залогом недвижимого и движимого имущества, в том числе государственных и иных ценных бумаг, банковскими гарантиями и иными способами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65.12.10.140</w:t>
            </w:r>
          </w:p>
        </w:tc>
        <w:tc>
          <w:tcPr>
            <w:tcW w:w="8400" w:type="dxa"/>
            <w:tcBorders>
              <w:top w:val="nil"/>
              <w:left w:val="nil"/>
              <w:bottom w:val="nil"/>
              <w:right w:val="nil"/>
            </w:tcBorders>
          </w:tcPr>
          <w:p w:rsidR="00DB6100" w:rsidRDefault="00DB6100" w:rsidP="00DB6100">
            <w:pPr>
              <w:pStyle w:val="30"/>
            </w:pPr>
            <w:r>
              <w:t>Услуги, связанные с открытием и ведением банковских счетов юридических и физических лиц, осуществлением расчетов по ним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65.12.10.150</w:t>
            </w:r>
          </w:p>
        </w:tc>
        <w:tc>
          <w:tcPr>
            <w:tcW w:w="8400" w:type="dxa"/>
            <w:tcBorders>
              <w:top w:val="nil"/>
              <w:left w:val="nil"/>
              <w:bottom w:val="nil"/>
              <w:right w:val="nil"/>
            </w:tcBorders>
          </w:tcPr>
          <w:p w:rsidR="00DB6100" w:rsidRDefault="00DB6100" w:rsidP="00DB6100">
            <w:pPr>
              <w:pStyle w:val="30"/>
            </w:pPr>
            <w:r>
              <w:t>Услуги по инкассации денежных средств, векселей, платежных и расчетных документов, кассовому обслуживанию юридических и физических лиц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65.12.10.160</w:t>
            </w:r>
          </w:p>
        </w:tc>
        <w:tc>
          <w:tcPr>
            <w:tcW w:w="8400" w:type="dxa"/>
            <w:tcBorders>
              <w:top w:val="nil"/>
              <w:left w:val="nil"/>
              <w:bottom w:val="nil"/>
              <w:right w:val="nil"/>
            </w:tcBorders>
          </w:tcPr>
          <w:p w:rsidR="00DB6100" w:rsidRDefault="00DB6100" w:rsidP="00DB6100">
            <w:pPr>
              <w:pStyle w:val="30"/>
            </w:pPr>
            <w:r>
              <w:t>Услуги купли-продажи иностранной валюты в наличной и безналичной формах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65.12.10.170</w:t>
            </w:r>
          </w:p>
        </w:tc>
        <w:tc>
          <w:tcPr>
            <w:tcW w:w="8400" w:type="dxa"/>
            <w:tcBorders>
              <w:top w:val="nil"/>
              <w:left w:val="nil"/>
              <w:bottom w:val="nil"/>
              <w:right w:val="nil"/>
            </w:tcBorders>
          </w:tcPr>
          <w:p w:rsidR="00DB6100" w:rsidRDefault="00DB6100" w:rsidP="00DB6100">
            <w:pPr>
              <w:pStyle w:val="30"/>
            </w:pPr>
            <w:r>
              <w:t>Услуги по привлечению во вклады и размещению драгоценных металлов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65.12.10.190</w:t>
            </w:r>
          </w:p>
        </w:tc>
        <w:tc>
          <w:tcPr>
            <w:tcW w:w="8400" w:type="dxa"/>
            <w:tcBorders>
              <w:top w:val="nil"/>
              <w:left w:val="nil"/>
              <w:bottom w:val="nil"/>
              <w:right w:val="nil"/>
            </w:tcBorders>
          </w:tcPr>
          <w:p w:rsidR="00DB6100" w:rsidRDefault="00DB6100" w:rsidP="00DB6100">
            <w:pPr>
              <w:pStyle w:val="30"/>
            </w:pPr>
            <w:r>
              <w:t>Услуги, связанные с выдачей и обслуживанием кредитных карточек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65.12.10.990</w:t>
            </w:r>
          </w:p>
        </w:tc>
        <w:tc>
          <w:tcPr>
            <w:tcW w:w="8400" w:type="dxa"/>
            <w:tcBorders>
              <w:top w:val="nil"/>
              <w:left w:val="nil"/>
              <w:bottom w:val="nil"/>
              <w:right w:val="nil"/>
            </w:tcBorders>
          </w:tcPr>
          <w:p w:rsidR="00DB6100" w:rsidRDefault="00DB6100" w:rsidP="00DB6100">
            <w:pPr>
              <w:pStyle w:val="30"/>
            </w:pPr>
            <w:r>
              <w:t>Услуги кредитных организаций по денежному посредничеству, не включенные в другие группировки,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        </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кредитных организаций, не принимающих вклады (финансовых корпораций и финансовых фондов, инвестиционных фирм, инновационных и лизинговых фирм, благотворительных и спонсорских фондов, других финансовых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65.21       </w:t>
            </w:r>
          </w:p>
        </w:tc>
        <w:tc>
          <w:tcPr>
            <w:tcW w:w="8400" w:type="dxa"/>
            <w:tcBorders>
              <w:top w:val="nil"/>
              <w:left w:val="nil"/>
              <w:bottom w:val="nil"/>
              <w:right w:val="nil"/>
            </w:tcBorders>
          </w:tcPr>
          <w:p w:rsidR="00DB6100" w:rsidRDefault="00DB6100" w:rsidP="00DB6100">
            <w:pPr>
              <w:pStyle w:val="30"/>
            </w:pPr>
            <w:r>
              <w:t>Услуги по финансовому лизингу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внутреннему и международному финансовому лизингу, связанные с приобретением лизингодателем в собственность имущества и предоставлением этого имущества лизингополучателю за плату во временное владение и пользование. Срок действия договора лизинга сопоставим с ожидаемым периодом амортизации имущества, предоставляемого в лизинг</w:t>
            </w:r>
          </w:p>
          <w:p w:rsidR="00DB6100" w:rsidRDefault="00DB6100" w:rsidP="00F64102">
            <w:r>
              <w:t>Эта группировка не включает:</w:t>
            </w:r>
          </w:p>
          <w:p w:rsidR="00DB6100" w:rsidRDefault="00DB6100" w:rsidP="00F64102">
            <w:r>
              <w:t>- услуги по оперативному лизингу в соответствии с видом товаров, предоставляемых в лизинг (см. 71)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65.21.1     </w:t>
            </w:r>
          </w:p>
        </w:tc>
        <w:tc>
          <w:tcPr>
            <w:tcW w:w="8400" w:type="dxa"/>
            <w:tcBorders>
              <w:top w:val="nil"/>
              <w:left w:val="nil"/>
              <w:bottom w:val="nil"/>
              <w:right w:val="nil"/>
            </w:tcBorders>
          </w:tcPr>
          <w:p w:rsidR="00DB6100" w:rsidRDefault="00DB6100" w:rsidP="00DB6100">
            <w:pPr>
              <w:pStyle w:val="30"/>
            </w:pPr>
            <w:r>
              <w:t>Услуги по финансовому лизингу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65.21.10    </w:t>
            </w:r>
          </w:p>
        </w:tc>
        <w:tc>
          <w:tcPr>
            <w:tcW w:w="8400" w:type="dxa"/>
            <w:tcBorders>
              <w:top w:val="nil"/>
              <w:left w:val="nil"/>
              <w:bottom w:val="nil"/>
              <w:right w:val="nil"/>
            </w:tcBorders>
          </w:tcPr>
          <w:p w:rsidR="00DB6100" w:rsidRDefault="00DB6100" w:rsidP="00DB6100">
            <w:pPr>
              <w:pStyle w:val="30"/>
            </w:pPr>
            <w:r>
              <w:t>Услуги по финансовому лизингу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65.21.10.110</w:t>
            </w:r>
          </w:p>
        </w:tc>
        <w:tc>
          <w:tcPr>
            <w:tcW w:w="8400" w:type="dxa"/>
            <w:tcBorders>
              <w:top w:val="nil"/>
              <w:left w:val="nil"/>
              <w:bottom w:val="nil"/>
              <w:right w:val="nil"/>
            </w:tcBorders>
          </w:tcPr>
          <w:p w:rsidR="00DB6100" w:rsidRDefault="00DB6100" w:rsidP="00DB6100">
            <w:pPr>
              <w:pStyle w:val="30"/>
            </w:pPr>
            <w:r>
              <w:t>Услуги по финансовому лизингу племенных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65.21.10.210</w:t>
            </w:r>
          </w:p>
        </w:tc>
        <w:tc>
          <w:tcPr>
            <w:tcW w:w="8400" w:type="dxa"/>
            <w:tcBorders>
              <w:top w:val="nil"/>
              <w:left w:val="nil"/>
              <w:bottom w:val="nil"/>
              <w:right w:val="nil"/>
            </w:tcBorders>
          </w:tcPr>
          <w:p w:rsidR="00DB6100" w:rsidRDefault="00DB6100" w:rsidP="00DB6100">
            <w:pPr>
              <w:pStyle w:val="30"/>
            </w:pPr>
            <w:r>
              <w:t>Услуги по финансовому лизингу в прочих областях, кроме племенных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65.22       </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средств во временное пользование организациями, не принимающими вклады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65.22.1     </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средств во временное пользование организациями, не принимающими вклады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65.22.10    </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средств во временное пользование организациями, не принимающими вклады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Центрального банка по предоставлению кредитов (см. 65.11.10)</w:t>
            </w:r>
          </w:p>
          <w:p w:rsidR="00DB6100" w:rsidRDefault="00DB6100" w:rsidP="00F64102">
            <w:r>
              <w:t>- услуги по предоставлению кредитов банками и другими кредитными организациями, принимающими депозиты (см. 65.12.10)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65.22.10.110</w:t>
            </w:r>
          </w:p>
        </w:tc>
        <w:tc>
          <w:tcPr>
            <w:tcW w:w="8400" w:type="dxa"/>
            <w:tcBorders>
              <w:top w:val="nil"/>
              <w:left w:val="nil"/>
              <w:bottom w:val="nil"/>
              <w:right w:val="nil"/>
            </w:tcBorders>
          </w:tcPr>
          <w:p w:rsidR="00DB6100" w:rsidRDefault="00DB6100" w:rsidP="00DB6100">
            <w:pPr>
              <w:pStyle w:val="30"/>
            </w:pPr>
            <w:r>
              <w:t>Услуги по предоставлению потребительских кредитов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65.22.10.120</w:t>
            </w:r>
          </w:p>
        </w:tc>
        <w:tc>
          <w:tcPr>
            <w:tcW w:w="8400" w:type="dxa"/>
            <w:tcBorders>
              <w:top w:val="nil"/>
              <w:left w:val="nil"/>
              <w:bottom w:val="nil"/>
              <w:right w:val="nil"/>
            </w:tcBorders>
          </w:tcPr>
          <w:p w:rsidR="00DB6100" w:rsidRDefault="00DB6100" w:rsidP="00DB6100">
            <w:pPr>
              <w:pStyle w:val="30"/>
            </w:pPr>
            <w:r>
              <w:t>Услуги по долгосрочному кредитованию промышленных предприятий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65.22.10.140</w:t>
            </w:r>
          </w:p>
        </w:tc>
        <w:tc>
          <w:tcPr>
            <w:tcW w:w="8400" w:type="dxa"/>
            <w:tcBorders>
              <w:top w:val="nil"/>
              <w:left w:val="nil"/>
              <w:bottom w:val="nil"/>
              <w:right w:val="nil"/>
            </w:tcBorders>
          </w:tcPr>
          <w:p w:rsidR="00DB6100" w:rsidRDefault="00DB6100" w:rsidP="00DB6100">
            <w:pPr>
              <w:pStyle w:val="30"/>
            </w:pPr>
            <w:r>
              <w:t>Услуги по предоставлению ссуд под залог недвижимого имущества (ипотеке)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ипотеке земельных участков</w:t>
            </w:r>
          </w:p>
          <w:p w:rsidR="00DB6100" w:rsidRDefault="00DB6100" w:rsidP="00F64102">
            <w:r>
              <w:t>- услуги по ипотеке предприятий, зданий, сооружений, прочего недвижимого имущества, используемого в предпринимательской деятельности</w:t>
            </w:r>
          </w:p>
          <w:p w:rsidR="00DB6100" w:rsidRDefault="00DB6100" w:rsidP="00F64102">
            <w:r>
              <w:t>- услуги по ипотеке жилых домов и квартир</w:t>
            </w:r>
          </w:p>
          <w:p w:rsidR="00DB6100" w:rsidRDefault="00DB6100" w:rsidP="00F64102">
            <w:r>
              <w:t>- услуги по ипотеке дач, садовых домов, гаражей, прочих строений потребительского назначения</w:t>
            </w:r>
          </w:p>
          <w:p w:rsidR="00DB6100" w:rsidRDefault="00DB6100" w:rsidP="00F64102">
            <w:r>
              <w:t>- услуги по ипотеке воздушных и морских судов, судов внутреннего плавания, космических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65.22.10.150</w:t>
            </w:r>
          </w:p>
        </w:tc>
        <w:tc>
          <w:tcPr>
            <w:tcW w:w="8400" w:type="dxa"/>
            <w:tcBorders>
              <w:top w:val="nil"/>
              <w:left w:val="nil"/>
              <w:bottom w:val="nil"/>
              <w:right w:val="nil"/>
            </w:tcBorders>
          </w:tcPr>
          <w:p w:rsidR="00DB6100" w:rsidRDefault="00DB6100" w:rsidP="00DB6100">
            <w:pPr>
              <w:pStyle w:val="30"/>
            </w:pPr>
            <w:r>
              <w:t>Услуги по обеспечению кредитных карточек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денежных средств во временное пользование для оплаты потребительских товаров кредитными картами или средствами, их заменяющими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65.22.10.160</w:t>
            </w:r>
          </w:p>
        </w:tc>
        <w:tc>
          <w:tcPr>
            <w:tcW w:w="8400" w:type="dxa"/>
            <w:tcBorders>
              <w:top w:val="nil"/>
              <w:left w:val="nil"/>
              <w:bottom w:val="nil"/>
              <w:right w:val="nil"/>
            </w:tcBorders>
          </w:tcPr>
          <w:p w:rsidR="00DB6100" w:rsidRDefault="00DB6100" w:rsidP="00DB6100">
            <w:pPr>
              <w:pStyle w:val="30"/>
            </w:pPr>
            <w:r>
              <w:t>Услуги кредита по факторингу (финансирования под уступку денежного требования)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65.22.10.170</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ссуд под залог движимого имущества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ломбардов по выдаче краткосрочных денежных ссуд под залог движимого имущества</w:t>
            </w:r>
          </w:p>
          <w:p w:rsidR="00DB6100" w:rsidRDefault="00DB6100" w:rsidP="00F64102">
            <w:r>
              <w:t>Эта группировка не включает:</w:t>
            </w:r>
          </w:p>
          <w:p w:rsidR="00DB6100" w:rsidRDefault="00DB6100" w:rsidP="00F64102">
            <w:r>
              <w:t>- услуги ломбардов по продаже принятого в залог и не выкупленного имущества:</w:t>
            </w:r>
          </w:p>
          <w:p w:rsidR="00DB6100" w:rsidRDefault="00DB6100" w:rsidP="00F64102">
            <w:r>
              <w:t xml:space="preserve"> - автотранспортных средств (см. 50.10)</w:t>
            </w:r>
          </w:p>
          <w:p w:rsidR="00DB6100" w:rsidRDefault="00DB6100" w:rsidP="00F64102">
            <w:r>
              <w:t xml:space="preserve"> - прочих товаров (см. 52.50)</w:t>
            </w:r>
          </w:p>
          <w:p w:rsidR="00DB6100" w:rsidRDefault="00DB6100" w:rsidP="00F64102">
            <w:r>
              <w:t>- услуги ломбардов по хранению ценностей и движимого имущества (см. 67.13.10)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65.22.10.171</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изделий из меха и кожи, трикотажных изделий, тканей, ковров и ковровых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65.22.10.172</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ювелирных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65.22.10.173</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изделий из хрусталя, стекла, фарфора и керамики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65.22.10.174</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бытовой фотоаппаратуры и киноаппаратуры, бытовой радиоэлектронной аппаратуры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65.22.10.175</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музыкальных инструментов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65.22.10.176</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предметов мебели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65.22.10.179</w:t>
            </w:r>
          </w:p>
        </w:tc>
        <w:tc>
          <w:tcPr>
            <w:tcW w:w="8400" w:type="dxa"/>
            <w:tcBorders>
              <w:top w:val="nil"/>
              <w:left w:val="nil"/>
              <w:bottom w:val="nil"/>
              <w:right w:val="nil"/>
            </w:tcBorders>
          </w:tcPr>
          <w:p w:rsidR="00DB6100" w:rsidRDefault="00DB6100" w:rsidP="00F64102">
            <w:r>
              <w:t>Услуги ломбардов по выдаче денежных ссуд под залог прочих потребительских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65.22.10.990</w:t>
            </w:r>
          </w:p>
        </w:tc>
        <w:tc>
          <w:tcPr>
            <w:tcW w:w="8400" w:type="dxa"/>
            <w:tcBorders>
              <w:top w:val="nil"/>
              <w:left w:val="nil"/>
              <w:bottom w:val="nil"/>
              <w:right w:val="nil"/>
            </w:tcBorders>
          </w:tcPr>
          <w:p w:rsidR="00DB6100" w:rsidRDefault="00DB6100" w:rsidP="00DB6100">
            <w:pPr>
              <w:pStyle w:val="30"/>
            </w:pPr>
            <w:r>
              <w:t>Услуги по предоставлению денежных ссуд небанковскими организациями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65.23       </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не включенные в другие группировки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65.23.1     </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не включенные в другие группировки,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65.23.10    </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не включенные в другие группировки,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финансовому посредничеству прочие, связанные в основном с размещением капитала, кроме услуг по предоставлению кредитов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65.23.10.110</w:t>
            </w:r>
          </w:p>
        </w:tc>
        <w:tc>
          <w:tcPr>
            <w:tcW w:w="8400" w:type="dxa"/>
            <w:tcBorders>
              <w:top w:val="nil"/>
              <w:left w:val="nil"/>
              <w:bottom w:val="nil"/>
              <w:right w:val="nil"/>
            </w:tcBorders>
          </w:tcPr>
          <w:p w:rsidR="00DB6100" w:rsidRDefault="00DB6100" w:rsidP="00DB6100">
            <w:pPr>
              <w:pStyle w:val="30"/>
            </w:pPr>
            <w:r>
              <w:t>Услуги инвестиционных фондов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привлечению денежных средств путем размещения акций в целях их объединения и последующего инвестирования капитала в ценные бумаги или собственность</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65.23.10.111</w:t>
            </w:r>
          </w:p>
        </w:tc>
        <w:tc>
          <w:tcPr>
            <w:tcW w:w="8400" w:type="dxa"/>
            <w:tcBorders>
              <w:top w:val="nil"/>
              <w:left w:val="nil"/>
              <w:bottom w:val="nil"/>
              <w:right w:val="nil"/>
            </w:tcBorders>
          </w:tcPr>
          <w:p w:rsidR="00DB6100" w:rsidRDefault="00DB6100" w:rsidP="00F64102">
            <w:r>
              <w:t>Услуги акционерных инвестиционных фондов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65.23.10.112</w:t>
            </w:r>
          </w:p>
        </w:tc>
        <w:tc>
          <w:tcPr>
            <w:tcW w:w="8400" w:type="dxa"/>
            <w:tcBorders>
              <w:top w:val="nil"/>
              <w:left w:val="nil"/>
              <w:bottom w:val="nil"/>
              <w:right w:val="nil"/>
            </w:tcBorders>
          </w:tcPr>
          <w:p w:rsidR="00DB6100" w:rsidRDefault="00DB6100" w:rsidP="00F64102">
            <w:r>
              <w:t>Услуги паевых инвестиционных фондов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65.23.10.120</w:t>
            </w:r>
          </w:p>
        </w:tc>
        <w:tc>
          <w:tcPr>
            <w:tcW w:w="8400" w:type="dxa"/>
            <w:tcBorders>
              <w:top w:val="nil"/>
              <w:left w:val="nil"/>
              <w:bottom w:val="nil"/>
              <w:right w:val="nil"/>
            </w:tcBorders>
          </w:tcPr>
          <w:p w:rsidR="00DB6100" w:rsidRDefault="00DB6100" w:rsidP="00DB6100">
            <w:pPr>
              <w:pStyle w:val="30"/>
            </w:pPr>
            <w:r>
              <w:t>Услуги дилеров по осуществлению операций с ценными бумагами от своего имени и за свой счет</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совершению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их покупки и/или продажи по этим ценам</w:t>
            </w:r>
          </w:p>
          <w:p w:rsidR="00DB6100" w:rsidRDefault="00DB6100" w:rsidP="00F64102">
            <w:r>
              <w:t>Эта группировка не включает:</w:t>
            </w:r>
          </w:p>
          <w:p w:rsidR="00DB6100" w:rsidRDefault="00DB6100" w:rsidP="00F64102">
            <w:r>
              <w:t>- услуги по осуществлению операций с ценными бумагами от имени и за счет клиента или от своего имени и за счет клиента (см. 67.12.10)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65.23.10.990</w:t>
            </w:r>
          </w:p>
        </w:tc>
        <w:tc>
          <w:tcPr>
            <w:tcW w:w="8400" w:type="dxa"/>
            <w:tcBorders>
              <w:top w:val="nil"/>
              <w:left w:val="nil"/>
              <w:bottom w:val="nil"/>
              <w:right w:val="nil"/>
            </w:tcBorders>
          </w:tcPr>
          <w:p w:rsidR="00DB6100" w:rsidRDefault="00DB6100" w:rsidP="00DB6100">
            <w:pPr>
              <w:pStyle w:val="30"/>
            </w:pPr>
            <w:r>
              <w:t>Услуги по финансовому посредничеству прочие, не включенные в другие группировки (кроме услуг инвестиционных фондов и услуг дилеров)</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39" w:name="_Toc346011265"/>
            <w:r>
              <w:rPr>
                <w:lang w:val="en-US"/>
              </w:rPr>
              <w:lastRenderedPageBreak/>
              <w:t>66</w:t>
            </w:r>
            <w:bookmarkEnd w:id="3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0" w:name="_Toc346011266"/>
            <w:r>
              <w:t>Услуги по страхованию и негосударственному пенсионному обеспечению, кроме услуг по обязательному социальному страхованию</w:t>
            </w:r>
            <w:bookmarkEnd w:id="40"/>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в сфере дополнительного пенсионного страхования</w:t>
            </w:r>
          </w:p>
          <w:p w:rsidR="00DB6100" w:rsidRDefault="00DB6100" w:rsidP="00F64102">
            <w:r>
              <w:t>Эта группировка не включает:</w:t>
            </w:r>
          </w:p>
          <w:p w:rsidR="00DB6100" w:rsidRDefault="00DB6100" w:rsidP="00F64102">
            <w:r>
              <w:t>- услуги в сфере обязательного социального страхования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        </w:t>
            </w:r>
          </w:p>
        </w:tc>
        <w:tc>
          <w:tcPr>
            <w:tcW w:w="8400" w:type="dxa"/>
            <w:tcBorders>
              <w:top w:val="nil"/>
              <w:left w:val="nil"/>
              <w:bottom w:val="nil"/>
              <w:right w:val="nil"/>
            </w:tcBorders>
          </w:tcPr>
          <w:p w:rsidR="00DB6100" w:rsidRDefault="00DB6100" w:rsidP="00DB6100">
            <w:pPr>
              <w:pStyle w:val="30"/>
            </w:pPr>
            <w:r>
              <w:t>Услуги по страхованию и негосударственному пенсионному обеспечению, кроме услуг по обязательному социальному страхованию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66.01       </w:t>
            </w:r>
          </w:p>
        </w:tc>
        <w:tc>
          <w:tcPr>
            <w:tcW w:w="8400" w:type="dxa"/>
            <w:tcBorders>
              <w:top w:val="nil"/>
              <w:left w:val="nil"/>
              <w:bottom w:val="nil"/>
              <w:right w:val="nil"/>
            </w:tcBorders>
          </w:tcPr>
          <w:p w:rsidR="00DB6100" w:rsidRDefault="00DB6100" w:rsidP="00DB6100">
            <w:pPr>
              <w:pStyle w:val="30"/>
            </w:pPr>
            <w:r>
              <w:t>Услуги по страхованию жизни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66.01.1     </w:t>
            </w:r>
          </w:p>
        </w:tc>
        <w:tc>
          <w:tcPr>
            <w:tcW w:w="8400" w:type="dxa"/>
            <w:tcBorders>
              <w:top w:val="nil"/>
              <w:left w:val="nil"/>
              <w:bottom w:val="nil"/>
              <w:right w:val="nil"/>
            </w:tcBorders>
          </w:tcPr>
          <w:p w:rsidR="00DB6100" w:rsidRDefault="00DB6100" w:rsidP="00DB6100">
            <w:pPr>
              <w:pStyle w:val="30"/>
            </w:pPr>
            <w:r>
              <w:t>Услуги по страхованию жизни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66.01.11    </w:t>
            </w:r>
          </w:p>
        </w:tc>
        <w:tc>
          <w:tcPr>
            <w:tcW w:w="8400" w:type="dxa"/>
            <w:tcBorders>
              <w:top w:val="nil"/>
              <w:left w:val="nil"/>
              <w:bottom w:val="nil"/>
              <w:right w:val="nil"/>
            </w:tcBorders>
          </w:tcPr>
          <w:p w:rsidR="00DB6100" w:rsidRDefault="00DB6100" w:rsidP="00DB6100">
            <w:pPr>
              <w:pStyle w:val="30"/>
            </w:pPr>
            <w:r>
              <w:t>Услуги по страхованию жизни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66.01.11.110</w:t>
            </w:r>
          </w:p>
        </w:tc>
        <w:tc>
          <w:tcPr>
            <w:tcW w:w="8400" w:type="dxa"/>
            <w:tcBorders>
              <w:top w:val="nil"/>
              <w:left w:val="nil"/>
              <w:bottom w:val="nil"/>
              <w:right w:val="nil"/>
            </w:tcBorders>
          </w:tcPr>
          <w:p w:rsidR="00DB6100" w:rsidRDefault="00DB6100" w:rsidP="00DB6100">
            <w:pPr>
              <w:pStyle w:val="30"/>
            </w:pPr>
            <w:r>
              <w:t>Услуги по страхованию жизни на случай смерти, дожития до определенного возраста или срока либо наступления иного события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жизни, не связанному с участием страхователя в инвестиционных планах:</w:t>
            </w:r>
          </w:p>
          <w:p w:rsidR="00DB6100" w:rsidRDefault="00DB6100" w:rsidP="00F64102">
            <w:r>
              <w:t>- накопительное страхование с выплатой единовременной страховой суммы</w:t>
            </w:r>
          </w:p>
          <w:p w:rsidR="00DB6100" w:rsidRDefault="00DB6100" w:rsidP="00F64102">
            <w:r>
              <w:t>- накопительное страхование на определенный срок с выплатой единовременной страховой суммы</w:t>
            </w:r>
          </w:p>
          <w:p w:rsidR="00DB6100" w:rsidRDefault="00DB6100" w:rsidP="00F64102">
            <w:r>
              <w:t>- услуги по страхованию жизни с условием выплаты единовременной страховой суммы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66.01.11.120</w:t>
            </w:r>
          </w:p>
        </w:tc>
        <w:tc>
          <w:tcPr>
            <w:tcW w:w="8400" w:type="dxa"/>
            <w:tcBorders>
              <w:top w:val="nil"/>
              <w:left w:val="nil"/>
              <w:bottom w:val="nil"/>
              <w:right w:val="nil"/>
            </w:tcBorders>
          </w:tcPr>
          <w:p w:rsidR="00DB6100" w:rsidRDefault="00DB6100" w:rsidP="00DB6100">
            <w:pPr>
              <w:pStyle w:val="30"/>
            </w:pPr>
            <w: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накопительное страхование с выплатой аннуитета (ренты)</w:t>
            </w:r>
          </w:p>
          <w:p w:rsidR="00DB6100" w:rsidRDefault="00DB6100" w:rsidP="00F64102">
            <w:r>
              <w:t>- накопительное страхование на определенный срок с выплатой аннуитета (ренты)</w:t>
            </w:r>
          </w:p>
          <w:p w:rsidR="00DB6100" w:rsidRDefault="00DB6100" w:rsidP="00F64102">
            <w:r>
              <w:t>- услуги по страхованию жизни, связанному с участием страхователя в инвестиционных планах</w:t>
            </w:r>
          </w:p>
          <w:p w:rsidR="00DB6100" w:rsidRDefault="00DB6100" w:rsidP="00F64102">
            <w:r>
              <w:t>- услуги по страхованию с возвращением (выкупом, погашением) капитала</w:t>
            </w:r>
          </w:p>
          <w:p w:rsidR="00DB6100" w:rsidRDefault="00DB6100" w:rsidP="00F64102">
            <w:r>
              <w:t>- услуги по страхованию жизни с условием периодических страховых выплат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66.01.12    </w:t>
            </w:r>
          </w:p>
        </w:tc>
        <w:tc>
          <w:tcPr>
            <w:tcW w:w="8400" w:type="dxa"/>
            <w:tcBorders>
              <w:top w:val="nil"/>
              <w:left w:val="nil"/>
              <w:bottom w:val="nil"/>
              <w:right w:val="nil"/>
            </w:tcBorders>
          </w:tcPr>
          <w:p w:rsidR="00DB6100" w:rsidRDefault="00DB6100" w:rsidP="00DB6100">
            <w:pPr>
              <w:pStyle w:val="30"/>
            </w:pPr>
            <w:r>
              <w:t>Услуги по перестрахованию, связанные с услугами по страхованию жизни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66.01.12.000</w:t>
            </w:r>
          </w:p>
        </w:tc>
        <w:tc>
          <w:tcPr>
            <w:tcW w:w="8400" w:type="dxa"/>
            <w:tcBorders>
              <w:top w:val="nil"/>
              <w:left w:val="nil"/>
              <w:bottom w:val="nil"/>
              <w:right w:val="nil"/>
            </w:tcBorders>
          </w:tcPr>
          <w:p w:rsidR="00DB6100" w:rsidRDefault="00DB6100" w:rsidP="00DB6100">
            <w:pPr>
              <w:pStyle w:val="30"/>
            </w:pPr>
            <w:r>
              <w:t>Услуги по перестрахованию, связанные с услугами по страхованию жизни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66.02       </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66.02.1     </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66.02.11    </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66.02.11.000</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негосударственных пенсионных фондов, связанные с получением и перераспределение страховых взносов на дополнительное пенсионное страхование</w:t>
            </w:r>
          </w:p>
          <w:p w:rsidR="00DB6100" w:rsidRDefault="00DB6100" w:rsidP="00F64102">
            <w:r>
              <w:t>Эта группировка не включает:</w:t>
            </w:r>
          </w:p>
          <w:p w:rsidR="00DB6100" w:rsidRDefault="00DB6100" w:rsidP="00F64102">
            <w:r>
              <w:t>- услуги по управлению активами негосударственных пенсионных фондов (см. 67.12.10.130)</w:t>
            </w:r>
          </w:p>
          <w:p w:rsidR="00DB6100" w:rsidRDefault="00DB6100" w:rsidP="00F64102">
            <w:r>
              <w:t>- услуги в области обязательного социального страхования (см. 75.30.1)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66.02.12    </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 относящихся к перестрахованию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66.02.12.000</w:t>
            </w:r>
          </w:p>
        </w:tc>
        <w:tc>
          <w:tcPr>
            <w:tcW w:w="8400" w:type="dxa"/>
            <w:tcBorders>
              <w:top w:val="nil"/>
              <w:left w:val="nil"/>
              <w:bottom w:val="nil"/>
              <w:right w:val="nil"/>
            </w:tcBorders>
          </w:tcPr>
          <w:p w:rsidR="00DB6100" w:rsidRDefault="00DB6100" w:rsidP="00DB6100">
            <w:pPr>
              <w:pStyle w:val="30"/>
            </w:pPr>
            <w:r>
              <w:t>Услуги негосударственных пенсионных фондов, относящихся к перестрахованию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       </w:t>
            </w:r>
          </w:p>
        </w:tc>
        <w:tc>
          <w:tcPr>
            <w:tcW w:w="8400" w:type="dxa"/>
            <w:tcBorders>
              <w:top w:val="nil"/>
              <w:left w:val="nil"/>
              <w:bottom w:val="nil"/>
              <w:right w:val="nil"/>
            </w:tcBorders>
          </w:tcPr>
          <w:p w:rsidR="00DB6100" w:rsidRDefault="00DB6100" w:rsidP="00DB6100">
            <w:pPr>
              <w:pStyle w:val="30"/>
            </w:pPr>
            <w:r>
              <w:t>Услуги по страхованию, кроме страхования жизни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66.03.1     </w:t>
            </w:r>
          </w:p>
        </w:tc>
        <w:tc>
          <w:tcPr>
            <w:tcW w:w="8400" w:type="dxa"/>
            <w:tcBorders>
              <w:top w:val="nil"/>
              <w:left w:val="nil"/>
              <w:bottom w:val="nil"/>
              <w:right w:val="nil"/>
            </w:tcBorders>
          </w:tcPr>
          <w:p w:rsidR="00DB6100" w:rsidRDefault="00DB6100" w:rsidP="00DB6100">
            <w:pPr>
              <w:pStyle w:val="30"/>
            </w:pPr>
            <w:r>
              <w:t>Услуги по страхованию от несчастных случаев и болезней и по медицинскому страхованию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66.03.11    </w:t>
            </w:r>
          </w:p>
        </w:tc>
        <w:tc>
          <w:tcPr>
            <w:tcW w:w="8400" w:type="dxa"/>
            <w:tcBorders>
              <w:top w:val="nil"/>
              <w:left w:val="nil"/>
              <w:bottom w:val="nil"/>
              <w:right w:val="nil"/>
            </w:tcBorders>
          </w:tcPr>
          <w:p w:rsidR="00DB6100" w:rsidRDefault="00DB6100" w:rsidP="00DB6100">
            <w:pPr>
              <w:pStyle w:val="30"/>
            </w:pPr>
            <w:r>
              <w:t>Услуги по страхованию от несчастных случаев и болезней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66.03.11.000</w:t>
            </w:r>
          </w:p>
        </w:tc>
        <w:tc>
          <w:tcPr>
            <w:tcW w:w="8400" w:type="dxa"/>
            <w:tcBorders>
              <w:top w:val="nil"/>
              <w:left w:val="nil"/>
              <w:bottom w:val="nil"/>
              <w:right w:val="nil"/>
            </w:tcBorders>
          </w:tcPr>
          <w:p w:rsidR="00DB6100" w:rsidRDefault="00DB6100" w:rsidP="00DB6100">
            <w:pPr>
              <w:pStyle w:val="30"/>
            </w:pPr>
            <w:r>
              <w:t>Услуги по страхованию от несчастных случаев и болезней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единовременную выплату страхового обеспечения при несчастном случае. Страховое обеспечение выплачивается, если несчастный случай привел к смерти или утрате общей трудоспособности</w:t>
            </w:r>
          </w:p>
          <w:p w:rsidR="00DB6100" w:rsidRDefault="00DB6100" w:rsidP="00F64102">
            <w:r>
              <w:t>- услуги по страхованию, обеспечивающему долгосрочную выплату страхового обеспечения в случае потери трудоспособности, вызванной болезнью или несчастным случаем</w:t>
            </w:r>
          </w:p>
          <w:p w:rsidR="00DB6100" w:rsidRDefault="00DB6100" w:rsidP="00F64102">
            <w:r>
              <w:t>Эта группировка также включает:</w:t>
            </w:r>
          </w:p>
          <w:p w:rsidR="00DB6100" w:rsidRDefault="00DB6100" w:rsidP="00F64102">
            <w:r>
              <w:t>- услуги по страхованию с учетом таких страховых рисков, как смерть застрахованного, несчастный случай, утрата трудоспособности, травмы и другие повреждения здоровья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66.03.12    </w:t>
            </w:r>
          </w:p>
        </w:tc>
        <w:tc>
          <w:tcPr>
            <w:tcW w:w="8400" w:type="dxa"/>
            <w:tcBorders>
              <w:top w:val="nil"/>
              <w:left w:val="nil"/>
              <w:bottom w:val="nil"/>
              <w:right w:val="nil"/>
            </w:tcBorders>
          </w:tcPr>
          <w:p w:rsidR="00DB6100" w:rsidRDefault="00DB6100" w:rsidP="00DB6100">
            <w:pPr>
              <w:pStyle w:val="30"/>
            </w:pPr>
            <w:r>
              <w:t>Услуги по медицинскому страхованию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66.03.12.000</w:t>
            </w:r>
          </w:p>
        </w:tc>
        <w:tc>
          <w:tcPr>
            <w:tcW w:w="8400" w:type="dxa"/>
            <w:tcBorders>
              <w:top w:val="nil"/>
              <w:left w:val="nil"/>
              <w:bottom w:val="nil"/>
              <w:right w:val="nil"/>
            </w:tcBorders>
          </w:tcPr>
          <w:p w:rsidR="00DB6100" w:rsidRDefault="00DB6100" w:rsidP="00DB6100">
            <w:pPr>
              <w:pStyle w:val="30"/>
            </w:pPr>
            <w:r>
              <w:t>Услуги по медицинскому страхованию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выплату страхового обеспечения в случае болезни застрахованного. Страховое обеспечение обычно покрывает расходы на медицинскую помощь и лекарства</w:t>
            </w:r>
          </w:p>
          <w:p w:rsidR="00DB6100" w:rsidRDefault="00DB6100" w:rsidP="00F64102">
            <w:r>
              <w:t>Эта группировка также включает:</w:t>
            </w:r>
          </w:p>
          <w:p w:rsidR="00DB6100" w:rsidRDefault="00DB6100" w:rsidP="00F64102">
            <w:r>
              <w:t>- услуги по обязательному и добровольному медицинскому страхованию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66.03.13    </w:t>
            </w:r>
          </w:p>
        </w:tc>
        <w:tc>
          <w:tcPr>
            <w:tcW w:w="8400" w:type="dxa"/>
            <w:tcBorders>
              <w:top w:val="nil"/>
              <w:left w:val="nil"/>
              <w:bottom w:val="nil"/>
              <w:right w:val="nil"/>
            </w:tcBorders>
          </w:tcPr>
          <w:p w:rsidR="00DB6100" w:rsidRDefault="00DB6100" w:rsidP="00DB6100">
            <w:pPr>
              <w:pStyle w:val="30"/>
            </w:pPr>
            <w:r>
              <w:t>Услуги страхования по болезни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66.03.13.000</w:t>
            </w:r>
          </w:p>
        </w:tc>
        <w:tc>
          <w:tcPr>
            <w:tcW w:w="8400" w:type="dxa"/>
            <w:tcBorders>
              <w:top w:val="nil"/>
              <w:left w:val="nil"/>
              <w:bottom w:val="nil"/>
              <w:right w:val="nil"/>
            </w:tcBorders>
          </w:tcPr>
          <w:p w:rsidR="00DB6100" w:rsidRDefault="00DB6100" w:rsidP="00DB6100">
            <w:pPr>
              <w:pStyle w:val="30"/>
            </w:pPr>
            <w:r>
              <w:t>Услуги страхования по болезни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66.03.2     </w:t>
            </w:r>
          </w:p>
        </w:tc>
        <w:tc>
          <w:tcPr>
            <w:tcW w:w="8400" w:type="dxa"/>
            <w:tcBorders>
              <w:top w:val="nil"/>
              <w:left w:val="nil"/>
              <w:bottom w:val="nil"/>
              <w:right w:val="nil"/>
            </w:tcBorders>
          </w:tcPr>
          <w:p w:rsidR="00DB6100" w:rsidRDefault="00DB6100" w:rsidP="00DB6100">
            <w:pPr>
              <w:pStyle w:val="30"/>
            </w:pPr>
            <w:r>
              <w:t>Услуги по страхованию средств наземного транспорта (за исключением средств железнодорожного транспорта), включая гражданскую ответственность</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66.03.21    </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владельцев наземных 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66.03.21.000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владельцев наземных транспортных средств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по всем видам ответственности, возникающей в связи с использованием наземных транспортных средств, включая ответственность перевозчика</w:t>
            </w:r>
          </w:p>
          <w:p w:rsidR="00DB6100" w:rsidRDefault="00DB6100" w:rsidP="00F64102">
            <w:r>
              <w:t>Эта группировка не включает:</w:t>
            </w:r>
          </w:p>
          <w:p w:rsidR="00DB6100" w:rsidRDefault="00DB6100" w:rsidP="00F64102">
            <w:r>
              <w:t>- ответственность, связанную с использованием средств железнодорожного транспорта (см. 66.03.31)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66.03.22    </w:t>
            </w:r>
          </w:p>
        </w:tc>
        <w:tc>
          <w:tcPr>
            <w:tcW w:w="8400" w:type="dxa"/>
            <w:tcBorders>
              <w:top w:val="nil"/>
              <w:left w:val="nil"/>
              <w:bottom w:val="nil"/>
              <w:right w:val="nil"/>
            </w:tcBorders>
          </w:tcPr>
          <w:p w:rsidR="00DB6100" w:rsidRDefault="00DB6100" w:rsidP="00DB6100">
            <w:pPr>
              <w:pStyle w:val="30"/>
            </w:pPr>
            <w:r>
              <w:t>Услуги по страхованию средств наземного транспорта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66.03.22.000</w:t>
            </w:r>
          </w:p>
        </w:tc>
        <w:tc>
          <w:tcPr>
            <w:tcW w:w="8400" w:type="dxa"/>
            <w:tcBorders>
              <w:top w:val="nil"/>
              <w:left w:val="nil"/>
              <w:bottom w:val="nil"/>
              <w:right w:val="nil"/>
            </w:tcBorders>
          </w:tcPr>
          <w:p w:rsidR="00DB6100" w:rsidRDefault="00DB6100" w:rsidP="00DB6100">
            <w:pPr>
              <w:pStyle w:val="30"/>
            </w:pPr>
            <w:r>
              <w:t>Услуги по страхованию средств наземного транспорта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или повреждении средств наземного транспорта (за исключением средств железнодорожного транспорта)</w:t>
            </w:r>
          </w:p>
          <w:p w:rsidR="00DB6100" w:rsidRDefault="00DB6100" w:rsidP="00F64102">
            <w:r>
              <w:t>Эта группировка не включает:</w:t>
            </w:r>
          </w:p>
          <w:p w:rsidR="00DB6100" w:rsidRDefault="00DB6100" w:rsidP="00F64102">
            <w:r>
              <w:t>- услуги по страхованию средств железнодорожного транспорта прочие (см. 66.03.31)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66.03.3     </w:t>
            </w:r>
          </w:p>
        </w:tc>
        <w:tc>
          <w:tcPr>
            <w:tcW w:w="8400" w:type="dxa"/>
            <w:tcBorders>
              <w:top w:val="nil"/>
              <w:left w:val="nil"/>
              <w:bottom w:val="nil"/>
              <w:right w:val="nil"/>
            </w:tcBorders>
          </w:tcPr>
          <w:p w:rsidR="00DB6100" w:rsidRDefault="00DB6100" w:rsidP="00DB6100">
            <w:pPr>
              <w:pStyle w:val="30"/>
            </w:pPr>
            <w:r>
              <w:t>Услуги по страхованию средств транспорта и грузов, включая гражданскую ответственность</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страхованию средств наземного транспорта (за исключением средств железнодорожного транспорта) (см. 66.03.2)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66.03.31    </w:t>
            </w:r>
          </w:p>
        </w:tc>
        <w:tc>
          <w:tcPr>
            <w:tcW w:w="8400" w:type="dxa"/>
            <w:tcBorders>
              <w:top w:val="nil"/>
              <w:left w:val="nil"/>
              <w:bottom w:val="nil"/>
              <w:right w:val="nil"/>
            </w:tcBorders>
          </w:tcPr>
          <w:p w:rsidR="00DB6100" w:rsidRDefault="00DB6100" w:rsidP="00DB6100">
            <w:pPr>
              <w:pStyle w:val="30"/>
            </w:pPr>
            <w:r>
              <w:t>Услуги по страхованию средств водного, воздушного, космического и железнодорожного транспорта, включая гражданскую ответственность</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66.03.31.110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владельца средств железнодорожного транспорта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страхованию, обеспечивающему страховое возмещение по всем видам ответственности, возникающей в связи с использованием средств железнодорожного транспорта (включая ответственность перевозчика)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66.03.31.120</w:t>
            </w:r>
          </w:p>
        </w:tc>
        <w:tc>
          <w:tcPr>
            <w:tcW w:w="8400" w:type="dxa"/>
            <w:tcBorders>
              <w:top w:val="nil"/>
              <w:left w:val="nil"/>
              <w:bottom w:val="nil"/>
              <w:right w:val="nil"/>
            </w:tcBorders>
          </w:tcPr>
          <w:p w:rsidR="00DB6100" w:rsidRDefault="00DB6100" w:rsidP="00DB6100">
            <w:pPr>
              <w:pStyle w:val="30"/>
            </w:pPr>
            <w:r>
              <w:t>Услуги по страхованию средств железнодорожного транспорта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или повреждении средств железнодорожного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66.03.31.130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владельца средств воздушного и космического транспорта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по всем видам ответственности, возникающей в связи с использованием средств воздушного и космического транспорта (включая ответственность перевозчика)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66.03.31.140</w:t>
            </w:r>
          </w:p>
        </w:tc>
        <w:tc>
          <w:tcPr>
            <w:tcW w:w="8400" w:type="dxa"/>
            <w:tcBorders>
              <w:top w:val="nil"/>
              <w:left w:val="nil"/>
              <w:bottom w:val="nil"/>
              <w:right w:val="nil"/>
            </w:tcBorders>
          </w:tcPr>
          <w:p w:rsidR="00DB6100" w:rsidRDefault="00DB6100" w:rsidP="00DB6100">
            <w:pPr>
              <w:pStyle w:val="30"/>
            </w:pPr>
            <w:r>
              <w:t>Услуги по страхованию средств воздушного и космического транспорта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или повреждении средств воздушного и космического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66.03.31.150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владельца средств водного транспорта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по всем видам ответственности, возникающей в связи с использованием любых средств водного транспорта на море, озерах, реках или каналах (включая ответственность перевозчика)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66.03.31.160</w:t>
            </w:r>
          </w:p>
        </w:tc>
        <w:tc>
          <w:tcPr>
            <w:tcW w:w="8400" w:type="dxa"/>
            <w:tcBorders>
              <w:top w:val="nil"/>
              <w:left w:val="nil"/>
              <w:bottom w:val="nil"/>
              <w:right w:val="nil"/>
            </w:tcBorders>
          </w:tcPr>
          <w:p w:rsidR="00DB6100" w:rsidRDefault="00DB6100" w:rsidP="00DB6100">
            <w:pPr>
              <w:pStyle w:val="30"/>
            </w:pPr>
            <w:r>
              <w:t>Услуги по страхованию средств водного транспорта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или повреждении всех видов судов и лодок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66.03.32    </w:t>
            </w:r>
          </w:p>
        </w:tc>
        <w:tc>
          <w:tcPr>
            <w:tcW w:w="8400" w:type="dxa"/>
            <w:tcBorders>
              <w:top w:val="nil"/>
              <w:left w:val="nil"/>
              <w:bottom w:val="nil"/>
              <w:right w:val="nil"/>
            </w:tcBorders>
          </w:tcPr>
          <w:p w:rsidR="00DB6100" w:rsidRDefault="00DB6100" w:rsidP="00DB6100">
            <w:pPr>
              <w:pStyle w:val="30"/>
            </w:pPr>
            <w:r>
              <w:t>Услуги по страхованию грузов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66.03.32.000</w:t>
            </w:r>
          </w:p>
        </w:tc>
        <w:tc>
          <w:tcPr>
            <w:tcW w:w="8400" w:type="dxa"/>
            <w:tcBorders>
              <w:top w:val="nil"/>
              <w:left w:val="nil"/>
              <w:bottom w:val="nil"/>
              <w:right w:val="nil"/>
            </w:tcBorders>
          </w:tcPr>
          <w:p w:rsidR="00DB6100" w:rsidRDefault="00DB6100" w:rsidP="00DB6100">
            <w:pPr>
              <w:pStyle w:val="30"/>
            </w:pPr>
            <w:r>
              <w:t>Услуги по страхованию грузов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недостаче или повреждении грузов, багажа, товаров, перевозимых средствами наземного (в том числе железнодорожного), водного, воздушного и космического 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66.03.4     </w:t>
            </w:r>
          </w:p>
        </w:tc>
        <w:tc>
          <w:tcPr>
            <w:tcW w:w="8400" w:type="dxa"/>
            <w:tcBorders>
              <w:top w:val="nil"/>
              <w:left w:val="nil"/>
              <w:bottom w:val="nil"/>
              <w:right w:val="nil"/>
            </w:tcBorders>
          </w:tcPr>
          <w:p w:rsidR="00DB6100" w:rsidRDefault="00DB6100" w:rsidP="00DB6100">
            <w:pPr>
              <w:pStyle w:val="30"/>
            </w:pPr>
            <w:r>
              <w:t>Услуги по страхованию имущества от огня и прочих опасностей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66.03.40    </w:t>
            </w:r>
          </w:p>
        </w:tc>
        <w:tc>
          <w:tcPr>
            <w:tcW w:w="8400" w:type="dxa"/>
            <w:tcBorders>
              <w:top w:val="nil"/>
              <w:left w:val="nil"/>
              <w:bottom w:val="nil"/>
              <w:right w:val="nil"/>
            </w:tcBorders>
          </w:tcPr>
          <w:p w:rsidR="00DB6100" w:rsidRDefault="00DB6100" w:rsidP="00DB6100">
            <w:pPr>
              <w:pStyle w:val="30"/>
            </w:pPr>
            <w:r>
              <w:t>Услуги по страхованию имущества от огня и прочих опасностей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66.03.40.110</w:t>
            </w:r>
          </w:p>
        </w:tc>
        <w:tc>
          <w:tcPr>
            <w:tcW w:w="8400" w:type="dxa"/>
            <w:tcBorders>
              <w:top w:val="nil"/>
              <w:left w:val="nil"/>
              <w:bottom w:val="nil"/>
              <w:right w:val="nil"/>
            </w:tcBorders>
          </w:tcPr>
          <w:p w:rsidR="00DB6100" w:rsidRDefault="00DB6100" w:rsidP="00DB6100">
            <w:pPr>
              <w:pStyle w:val="30"/>
            </w:pPr>
            <w:r>
              <w:t>Услуги сельскохозяйственного страхования для юридических лиц</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страхование урожая, сельскохозяйственных культур, многолетних насаждений,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66.03.40.120</w:t>
            </w:r>
          </w:p>
        </w:tc>
        <w:tc>
          <w:tcPr>
            <w:tcW w:w="8400" w:type="dxa"/>
            <w:tcBorders>
              <w:top w:val="nil"/>
              <w:left w:val="nil"/>
              <w:bottom w:val="nil"/>
              <w:right w:val="nil"/>
            </w:tcBorders>
          </w:tcPr>
          <w:p w:rsidR="00DB6100" w:rsidRDefault="00DB6100" w:rsidP="00DB6100">
            <w:pPr>
              <w:pStyle w:val="30"/>
            </w:pPr>
            <w:r>
              <w:t>Страхование имущества юридических лиц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недостаче или повреждении имущества, являющихся следствием пожара, взрыва, урагана, землетрясений и других стихийных бедствий, а также деятельности объектов ядерной энергетики</w:t>
            </w:r>
          </w:p>
          <w:p w:rsidR="00DB6100" w:rsidRDefault="00DB6100" w:rsidP="00F64102">
            <w:r>
              <w:t>- услуги по страхованию, обеспечивающему страховое возмещение при утрате (гибели), недостаче или повреждении имущества, являющихся следствием града или мороза, прочих событий, в том числе ограблений, кроме случаев, упомянутых выше</w:t>
            </w:r>
          </w:p>
          <w:p w:rsidR="00DB6100" w:rsidRDefault="00DB6100" w:rsidP="00F64102">
            <w:r>
              <w:t>Эта группировка не включает:</w:t>
            </w:r>
          </w:p>
          <w:p w:rsidR="00DB6100" w:rsidRDefault="00DB6100" w:rsidP="00F64102">
            <w:r>
              <w:t xml:space="preserve">- услуги по страхованию, обеспечивающему страховое возмещение при утрате (гибели) или повреждении такого имущества, как средства наземного (в том </w:t>
            </w:r>
            <w:r>
              <w:lastRenderedPageBreak/>
              <w:t>числе железнодорожного), водного, воздушного и космического транспорта (см. 66.03.22 и 66.03.31)</w:t>
            </w:r>
          </w:p>
          <w:p w:rsidR="00DB6100" w:rsidRDefault="00DB6100" w:rsidP="00F64102">
            <w:r>
              <w:t>- услуги по страхованию, обеспечивающему страховое возмещение при утрате (гибели), недостаче или повреждении багажа, груза или товара, перевозимых средствами наземного (в том числе железнодорожного), водного, воздушного и космического транспорта (см. 66.03.32)</w:t>
            </w:r>
          </w:p>
          <w:p w:rsidR="00DB6100" w:rsidRDefault="00DB6100" w:rsidP="00F64102">
            <w:r>
              <w:t>- услуги сельскохозяйственного страхования для юридических лиц (см. 66.03.40.110)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66.03.40.130</w:t>
            </w:r>
          </w:p>
        </w:tc>
        <w:tc>
          <w:tcPr>
            <w:tcW w:w="8400" w:type="dxa"/>
            <w:tcBorders>
              <w:top w:val="nil"/>
              <w:left w:val="nil"/>
              <w:bottom w:val="nil"/>
              <w:right w:val="nil"/>
            </w:tcBorders>
          </w:tcPr>
          <w:p w:rsidR="00DB6100" w:rsidRDefault="00DB6100" w:rsidP="00DB6100">
            <w:pPr>
              <w:pStyle w:val="30"/>
            </w:pPr>
            <w:r>
              <w:t>Страхование имущества граждан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при утрате (гибели), недостаче или повреждении имущества, являющихся следствием пожара, взрыва, урагана, землетрясений и других стихийных бедствий, а также деятельности объектов ядерной энергетики</w:t>
            </w:r>
          </w:p>
          <w:p w:rsidR="00DB6100" w:rsidRDefault="00DB6100" w:rsidP="00F64102">
            <w:r>
              <w:t>- услуги по страхованию, обеспечивающему страховое возмещение при утрате (гибели), недостаче или повреждении имущества, являющихся следствием града или мороза, прочих событий, в том числе ограблений, кроме случаев, упомянутых выше</w:t>
            </w:r>
          </w:p>
          <w:p w:rsidR="00DB6100" w:rsidRDefault="00DB6100" w:rsidP="00F64102">
            <w:r>
              <w:t>Эта группировка не включает:</w:t>
            </w:r>
          </w:p>
          <w:p w:rsidR="00DB6100" w:rsidRDefault="00DB6100" w:rsidP="00F64102">
            <w:r>
              <w:t>- услуги по страхованию, обеспечивающему страховое возмещение при утрате (гибели) или повреждении такого имущества, как средства наземного (в том числе железнодорожного), водного, воздушного и космического транспорта (см. 66.03.22 и 66.03.31)</w:t>
            </w:r>
          </w:p>
          <w:p w:rsidR="00DB6100" w:rsidRDefault="00DB6100" w:rsidP="00F64102">
            <w:r>
              <w:t>- услуги по страхованию, обеспечивающему страховое возмещение при утрате (гибели), недостаче или повреждении багажа, груза или товара, перевозимых средствами наземного (в том числе железнодорожного), водного, воздушного и космического транспорта (см. 66.03.32)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66.03.5     </w:t>
            </w:r>
          </w:p>
        </w:tc>
        <w:tc>
          <w:tcPr>
            <w:tcW w:w="8400" w:type="dxa"/>
            <w:tcBorders>
              <w:top w:val="nil"/>
              <w:left w:val="nil"/>
              <w:bottom w:val="nil"/>
              <w:right w:val="nil"/>
            </w:tcBorders>
          </w:tcPr>
          <w:p w:rsidR="00DB6100" w:rsidRDefault="00DB6100" w:rsidP="00DB6100">
            <w:pPr>
              <w:pStyle w:val="30"/>
            </w:pPr>
            <w:r>
              <w:t>Услуги по страхованию общей ответственности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66.03.50    </w:t>
            </w:r>
          </w:p>
        </w:tc>
        <w:tc>
          <w:tcPr>
            <w:tcW w:w="8400" w:type="dxa"/>
            <w:tcBorders>
              <w:top w:val="nil"/>
              <w:left w:val="nil"/>
              <w:bottom w:val="nil"/>
              <w:right w:val="nil"/>
            </w:tcBorders>
          </w:tcPr>
          <w:p w:rsidR="00DB6100" w:rsidRDefault="00DB6100" w:rsidP="00DB6100">
            <w:pPr>
              <w:pStyle w:val="30"/>
            </w:pPr>
            <w:r>
              <w:t>Услуги по страхованию общей ответственности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66.03.50.000</w:t>
            </w:r>
          </w:p>
        </w:tc>
        <w:tc>
          <w:tcPr>
            <w:tcW w:w="8400" w:type="dxa"/>
            <w:tcBorders>
              <w:top w:val="nil"/>
              <w:left w:val="nil"/>
              <w:bottom w:val="nil"/>
              <w:right w:val="nil"/>
            </w:tcBorders>
          </w:tcPr>
          <w:p w:rsidR="00DB6100" w:rsidRDefault="00DB6100" w:rsidP="00DB6100">
            <w:pPr>
              <w:pStyle w:val="30"/>
            </w:pPr>
            <w:r>
              <w:t>Услуги по страхованию общей ответственности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страхованию, обеспечивающему страховое возмещение по всем видам ответственности, возникающей в связи с использованием средств наземного, водного, воздушного и космического транспорта (см. 66.03.21 и 66.03.31)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66.03.6     </w:t>
            </w:r>
          </w:p>
        </w:tc>
        <w:tc>
          <w:tcPr>
            <w:tcW w:w="8400" w:type="dxa"/>
            <w:tcBorders>
              <w:top w:val="nil"/>
              <w:left w:val="nil"/>
              <w:bottom w:val="nil"/>
              <w:right w:val="nil"/>
            </w:tcBorders>
          </w:tcPr>
          <w:p w:rsidR="00DB6100" w:rsidRDefault="00DB6100" w:rsidP="00DB6100">
            <w:pPr>
              <w:pStyle w:val="30"/>
            </w:pPr>
            <w:r>
              <w:t>Услуги по страхованию кредитных договоров и договоров поручительства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66.03.60    </w:t>
            </w:r>
          </w:p>
        </w:tc>
        <w:tc>
          <w:tcPr>
            <w:tcW w:w="8400" w:type="dxa"/>
            <w:tcBorders>
              <w:top w:val="nil"/>
              <w:left w:val="nil"/>
              <w:bottom w:val="nil"/>
              <w:right w:val="nil"/>
            </w:tcBorders>
          </w:tcPr>
          <w:p w:rsidR="00DB6100" w:rsidRDefault="00DB6100" w:rsidP="00DB6100">
            <w:pPr>
              <w:pStyle w:val="30"/>
            </w:pPr>
            <w:r>
              <w:t>Услуги по страхованию кредитных договоров и договоров поручительства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66.03.60.000</w:t>
            </w:r>
          </w:p>
        </w:tc>
        <w:tc>
          <w:tcPr>
            <w:tcW w:w="8400" w:type="dxa"/>
            <w:tcBorders>
              <w:top w:val="nil"/>
              <w:left w:val="nil"/>
              <w:bottom w:val="nil"/>
              <w:right w:val="nil"/>
            </w:tcBorders>
          </w:tcPr>
          <w:p w:rsidR="00DB6100" w:rsidRDefault="00DB6100" w:rsidP="00DB6100">
            <w:pPr>
              <w:pStyle w:val="30"/>
            </w:pPr>
            <w:r>
              <w:t>Услуги по страхованию кредитных договоров и договоров поручительства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страхованию, обеспечивающему страховое возмещение по всем видам ответственности, возникающей при банкротстве, по экспортным кредитам, по кредитам с погашением в рассрочку, по ипотечным кредитам, по сельскохозяйственным кредитам</w:t>
            </w:r>
          </w:p>
          <w:p w:rsidR="00DB6100" w:rsidRDefault="00DB6100" w:rsidP="00F64102">
            <w:r>
              <w:t>- услуги по страхованию, обеспечивающему страховое возмещение по всем видам ответственности, возникающей при нарушении условий договоров</w:t>
            </w:r>
          </w:p>
          <w:p w:rsidR="00DB6100" w:rsidRDefault="00DB6100" w:rsidP="00F64102">
            <w:r>
              <w:t>Эта группировка не включает:</w:t>
            </w:r>
          </w:p>
          <w:p w:rsidR="00DB6100" w:rsidRDefault="00DB6100" w:rsidP="00F64102">
            <w:r>
              <w:t>- услуги по страхованию предпринимательских и прочих финансовых рисков (см. 66.03.73)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66.03.7     </w:t>
            </w:r>
          </w:p>
        </w:tc>
        <w:tc>
          <w:tcPr>
            <w:tcW w:w="8400" w:type="dxa"/>
            <w:tcBorders>
              <w:top w:val="nil"/>
              <w:left w:val="nil"/>
              <w:bottom w:val="nil"/>
              <w:right w:val="nil"/>
            </w:tcBorders>
          </w:tcPr>
          <w:p w:rsidR="00DB6100" w:rsidRDefault="00DB6100" w:rsidP="00DB6100">
            <w:pPr>
              <w:pStyle w:val="30"/>
            </w:pPr>
            <w:r>
              <w:t>Услуги по страхованию при оказании помощи застрахованным, юридических расходов, предпринимательских и прочих финансовых рисков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66.03.71    </w:t>
            </w:r>
          </w:p>
        </w:tc>
        <w:tc>
          <w:tcPr>
            <w:tcW w:w="8400" w:type="dxa"/>
            <w:tcBorders>
              <w:top w:val="nil"/>
              <w:left w:val="nil"/>
              <w:bottom w:val="nil"/>
              <w:right w:val="nil"/>
            </w:tcBorders>
          </w:tcPr>
          <w:p w:rsidR="00DB6100" w:rsidRDefault="00DB6100" w:rsidP="00DB6100">
            <w:pPr>
              <w:pStyle w:val="30"/>
            </w:pPr>
            <w:r>
              <w:t>Услуги страхования помощи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66.03.71.000</w:t>
            </w:r>
          </w:p>
        </w:tc>
        <w:tc>
          <w:tcPr>
            <w:tcW w:w="8400" w:type="dxa"/>
            <w:tcBorders>
              <w:top w:val="nil"/>
              <w:left w:val="nil"/>
              <w:bottom w:val="nil"/>
              <w:right w:val="nil"/>
            </w:tcBorders>
          </w:tcPr>
          <w:p w:rsidR="00DB6100" w:rsidRDefault="00DB6100" w:rsidP="00DB6100">
            <w:pPr>
              <w:pStyle w:val="30"/>
            </w:pPr>
            <w:r>
              <w:t>Услуги страхования помощи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страхованию, обеспечивающие застрахованному не возмещение ущерба, а оказание услуги в форме специальной (медицинской, неотложной, стоматологической и т.п.) помощи в затруднительной ситуации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66.03.72    </w:t>
            </w:r>
          </w:p>
        </w:tc>
        <w:tc>
          <w:tcPr>
            <w:tcW w:w="8400" w:type="dxa"/>
            <w:tcBorders>
              <w:top w:val="nil"/>
              <w:left w:val="nil"/>
              <w:bottom w:val="nil"/>
              <w:right w:val="nil"/>
            </w:tcBorders>
          </w:tcPr>
          <w:p w:rsidR="00DB6100" w:rsidRDefault="00DB6100" w:rsidP="00DB6100">
            <w:pPr>
              <w:pStyle w:val="30"/>
            </w:pPr>
            <w:r>
              <w:t>Услуги по страхованию рисков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66.03.72.000</w:t>
            </w:r>
          </w:p>
        </w:tc>
        <w:tc>
          <w:tcPr>
            <w:tcW w:w="8400" w:type="dxa"/>
            <w:tcBorders>
              <w:top w:val="nil"/>
              <w:left w:val="nil"/>
              <w:bottom w:val="nil"/>
              <w:right w:val="nil"/>
            </w:tcBorders>
          </w:tcPr>
          <w:p w:rsidR="00DB6100" w:rsidRDefault="00DB6100" w:rsidP="00DB6100">
            <w:pPr>
              <w:pStyle w:val="30"/>
            </w:pPr>
            <w:r>
              <w:t>Услуги по страхованию рисков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страхованию, обеспечивающему страховое возмещение юридических расходов в связи с судебными процессами</w:t>
            </w:r>
          </w:p>
          <w:p w:rsidR="00DB6100" w:rsidRDefault="00DB6100" w:rsidP="00F64102">
            <w:r>
              <w:t>- услуги по страхованию иностранных инвестиций от некоммерческих рисков</w:t>
            </w:r>
          </w:p>
          <w:p w:rsidR="00DB6100" w:rsidRDefault="00DB6100" w:rsidP="00F64102">
            <w:r>
              <w:t>Эта группировка не включает:</w:t>
            </w:r>
          </w:p>
          <w:p w:rsidR="00DB6100" w:rsidRDefault="00DB6100" w:rsidP="00F64102">
            <w:r>
              <w:t xml:space="preserve">- услуги по страхованию, обеспечивающему страховое возмещение при безработице, при </w:t>
            </w:r>
            <w:proofErr w:type="spellStart"/>
            <w:r>
              <w:t>недополучении</w:t>
            </w:r>
            <w:proofErr w:type="spellEnd"/>
            <w:r>
              <w:t xml:space="preserve"> основного вида дохода, при неблагоприятных погодных условиях, при потере прибыли, при ущербе от снижения рыночной стоимости, при снижении взимаемой арендной платы или других поступлений, при косвенных торговых убытках, прочих видах ущерба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66.03.73    </w:t>
            </w:r>
          </w:p>
        </w:tc>
        <w:tc>
          <w:tcPr>
            <w:tcW w:w="8400" w:type="dxa"/>
            <w:tcBorders>
              <w:top w:val="nil"/>
              <w:left w:val="nil"/>
              <w:bottom w:val="nil"/>
              <w:right w:val="nil"/>
            </w:tcBorders>
          </w:tcPr>
          <w:p w:rsidR="00DB6100" w:rsidRDefault="00DB6100" w:rsidP="00DB6100">
            <w:pPr>
              <w:pStyle w:val="30"/>
            </w:pPr>
            <w:r>
              <w:t>Услуги по страхованию прочих рисков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66.03.73.000</w:t>
            </w:r>
          </w:p>
        </w:tc>
        <w:tc>
          <w:tcPr>
            <w:tcW w:w="8400" w:type="dxa"/>
            <w:tcBorders>
              <w:top w:val="nil"/>
              <w:left w:val="nil"/>
              <w:bottom w:val="nil"/>
              <w:right w:val="nil"/>
            </w:tcBorders>
          </w:tcPr>
          <w:p w:rsidR="00DB6100" w:rsidRDefault="00DB6100" w:rsidP="00DB6100">
            <w:pPr>
              <w:pStyle w:val="30"/>
            </w:pPr>
            <w:r>
              <w:t>Услуги по страхованию прочих рисков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страхованию, обеспечивающему страховое возмещение при безработице, при </w:t>
            </w:r>
            <w:proofErr w:type="spellStart"/>
            <w:r>
              <w:t>недополучении</w:t>
            </w:r>
            <w:proofErr w:type="spellEnd"/>
            <w:r>
              <w:t xml:space="preserve"> основного вида дохода, неблагоприятных погодных условиях, при потере прибыли, при ущербе от снижения рыночной стоимости, при снижении взимаемой арендной платы или других поступлений, при косвенных торговых убытках, прочих видах ущерба</w:t>
            </w:r>
          </w:p>
          <w:p w:rsidR="00DB6100" w:rsidRDefault="00DB6100" w:rsidP="00F64102">
            <w:r>
              <w:t>Эта группировка не включает:</w:t>
            </w:r>
          </w:p>
          <w:p w:rsidR="00DB6100" w:rsidRDefault="00DB6100" w:rsidP="00F64102">
            <w:r>
              <w:t>- услуги по страхованию кредитных договоров и договоров поручительства (см. 66.03.60)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66.03.8     </w:t>
            </w:r>
          </w:p>
        </w:tc>
        <w:tc>
          <w:tcPr>
            <w:tcW w:w="8400" w:type="dxa"/>
            <w:tcBorders>
              <w:top w:val="nil"/>
              <w:left w:val="nil"/>
              <w:bottom w:val="nil"/>
              <w:right w:val="nil"/>
            </w:tcBorders>
          </w:tcPr>
          <w:p w:rsidR="00DB6100" w:rsidRDefault="00DB6100" w:rsidP="00DB6100">
            <w:pPr>
              <w:pStyle w:val="30"/>
            </w:pPr>
            <w:r>
              <w:t>Услуги по страхованию прочие, кроме страхования жизни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66.03.80    </w:t>
            </w:r>
          </w:p>
        </w:tc>
        <w:tc>
          <w:tcPr>
            <w:tcW w:w="8400" w:type="dxa"/>
            <w:tcBorders>
              <w:top w:val="nil"/>
              <w:left w:val="nil"/>
              <w:bottom w:val="nil"/>
              <w:right w:val="nil"/>
            </w:tcBorders>
          </w:tcPr>
          <w:p w:rsidR="00DB6100" w:rsidRDefault="00DB6100" w:rsidP="00DB6100">
            <w:pPr>
              <w:pStyle w:val="30"/>
            </w:pPr>
            <w:r>
              <w:t>Услуги по страхованию прочие, кроме страхования жизни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66.03.80.110</w:t>
            </w:r>
          </w:p>
        </w:tc>
        <w:tc>
          <w:tcPr>
            <w:tcW w:w="8400" w:type="dxa"/>
            <w:tcBorders>
              <w:top w:val="nil"/>
              <w:left w:val="nil"/>
              <w:bottom w:val="nil"/>
              <w:right w:val="nil"/>
            </w:tcBorders>
          </w:tcPr>
          <w:p w:rsidR="00DB6100" w:rsidRDefault="00DB6100" w:rsidP="00DB6100">
            <w:pPr>
              <w:pStyle w:val="30"/>
            </w:pPr>
            <w:r>
              <w:t>Услуги по страхованию гражданской ответственности за неисполнение или ненадлежащее исполнение обязательств по договору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66.03.80.120</w:t>
            </w:r>
          </w:p>
        </w:tc>
        <w:tc>
          <w:tcPr>
            <w:tcW w:w="8400" w:type="dxa"/>
            <w:tcBorders>
              <w:top w:val="nil"/>
              <w:left w:val="nil"/>
              <w:bottom w:val="nil"/>
              <w:right w:val="nil"/>
            </w:tcBorders>
          </w:tcPr>
          <w:p w:rsidR="00DB6100" w:rsidRDefault="00DB6100" w:rsidP="00DB6100">
            <w:pPr>
              <w:pStyle w:val="30"/>
            </w:pPr>
            <w:r>
              <w:t>Услуги страхования гражданской ответственности за причинение вреда вследствие недостатков товаров, работ, услуг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66.03.80.130</w:t>
            </w:r>
          </w:p>
        </w:tc>
        <w:tc>
          <w:tcPr>
            <w:tcW w:w="8400" w:type="dxa"/>
            <w:tcBorders>
              <w:top w:val="nil"/>
              <w:left w:val="nil"/>
              <w:bottom w:val="nil"/>
              <w:right w:val="nil"/>
            </w:tcBorders>
          </w:tcPr>
          <w:p w:rsidR="00DB6100" w:rsidRDefault="00DB6100" w:rsidP="00DB6100">
            <w:pPr>
              <w:pStyle w:val="30"/>
            </w:pPr>
            <w:r>
              <w:t>Услуги страхования гражданской ответственности организаций, эксплуатирующих опасные объекты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66.03.80.140</w:t>
            </w:r>
          </w:p>
        </w:tc>
        <w:tc>
          <w:tcPr>
            <w:tcW w:w="8400" w:type="dxa"/>
            <w:tcBorders>
              <w:top w:val="nil"/>
              <w:left w:val="nil"/>
              <w:bottom w:val="nil"/>
              <w:right w:val="nil"/>
            </w:tcBorders>
          </w:tcPr>
          <w:p w:rsidR="00DB6100" w:rsidRDefault="00DB6100" w:rsidP="00DB6100">
            <w:pPr>
              <w:pStyle w:val="30"/>
            </w:pPr>
            <w:r>
              <w:t>Услуги страхования гражданской ответственности за причинение вреда третьим лицам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66.03.80.190</w:t>
            </w:r>
          </w:p>
        </w:tc>
        <w:tc>
          <w:tcPr>
            <w:tcW w:w="8400" w:type="dxa"/>
            <w:tcBorders>
              <w:top w:val="nil"/>
              <w:left w:val="nil"/>
              <w:bottom w:val="nil"/>
              <w:right w:val="nil"/>
            </w:tcBorders>
          </w:tcPr>
          <w:p w:rsidR="00DB6100" w:rsidRDefault="00DB6100" w:rsidP="00DB6100">
            <w:pPr>
              <w:pStyle w:val="30"/>
            </w:pPr>
            <w:r>
              <w:t>Услуги по страхованию прочие, кроме страхования жизни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66.03.9     </w:t>
            </w:r>
          </w:p>
        </w:tc>
        <w:tc>
          <w:tcPr>
            <w:tcW w:w="8400" w:type="dxa"/>
            <w:tcBorders>
              <w:top w:val="nil"/>
              <w:left w:val="nil"/>
              <w:bottom w:val="nil"/>
              <w:right w:val="nil"/>
            </w:tcBorders>
          </w:tcPr>
          <w:p w:rsidR="00DB6100" w:rsidRDefault="00DB6100" w:rsidP="00DB6100">
            <w:pPr>
              <w:pStyle w:val="30"/>
            </w:pPr>
            <w:r>
              <w:t>Услуги по перестрахованию, относящиеся к видам страхования, кроме страхования жизни и дополнительного пенсионного страхования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66.03.90    </w:t>
            </w:r>
          </w:p>
        </w:tc>
        <w:tc>
          <w:tcPr>
            <w:tcW w:w="8400" w:type="dxa"/>
            <w:tcBorders>
              <w:top w:val="nil"/>
              <w:left w:val="nil"/>
              <w:bottom w:val="nil"/>
              <w:right w:val="nil"/>
            </w:tcBorders>
          </w:tcPr>
          <w:p w:rsidR="00DB6100" w:rsidRDefault="00DB6100" w:rsidP="00DB6100">
            <w:pPr>
              <w:pStyle w:val="30"/>
            </w:pPr>
            <w:r>
              <w:t>Услуги по перестрахованию, относящиеся к видам страхования, кроме страхования жизни и дополнительного пенсионного страхования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66.03.90.000</w:t>
            </w:r>
          </w:p>
        </w:tc>
        <w:tc>
          <w:tcPr>
            <w:tcW w:w="8400" w:type="dxa"/>
            <w:tcBorders>
              <w:top w:val="nil"/>
              <w:left w:val="nil"/>
              <w:bottom w:val="nil"/>
              <w:right w:val="nil"/>
            </w:tcBorders>
          </w:tcPr>
          <w:p w:rsidR="00DB6100" w:rsidRDefault="00DB6100" w:rsidP="00DB6100">
            <w:pPr>
              <w:pStyle w:val="30"/>
            </w:pPr>
            <w:r>
              <w:t>Услуги по перестрахованию, относящиеся к видам страхования, кроме страхования жизни и дополнительного пенсионного страхования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перестрахованию, относящиеся к страхованию жизни (см. 66.01.12)</w:t>
            </w:r>
          </w:p>
          <w:p w:rsidR="00DB6100" w:rsidRDefault="00DB6100" w:rsidP="00F64102">
            <w:r>
              <w:t>- услуги по перестрахованию, относящиеся к дополнительному пенсионному страхованию (см. 66.02.12)</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41" w:name="_Toc346011267"/>
            <w:r>
              <w:rPr>
                <w:lang w:val="en-US"/>
              </w:rPr>
              <w:t>67</w:t>
            </w:r>
            <w:bookmarkEnd w:id="4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2" w:name="_Toc346011268"/>
            <w:r>
              <w:t>Вспомогательные услуги в сфере финансового посредничества</w:t>
            </w:r>
            <w:bookmarkEnd w:id="42"/>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        </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кроме страхования и пенсионного обеспечения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67.11       </w:t>
            </w:r>
          </w:p>
        </w:tc>
        <w:tc>
          <w:tcPr>
            <w:tcW w:w="8400" w:type="dxa"/>
            <w:tcBorders>
              <w:top w:val="nil"/>
              <w:left w:val="nil"/>
              <w:bottom w:val="nil"/>
              <w:right w:val="nil"/>
            </w:tcBorders>
          </w:tcPr>
          <w:p w:rsidR="00DB6100" w:rsidRDefault="00DB6100" w:rsidP="00DB6100">
            <w:pPr>
              <w:pStyle w:val="30"/>
            </w:pPr>
            <w:r>
              <w:t>Услуги по организации и управлению финансовыми рынками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67.11.1     </w:t>
            </w:r>
          </w:p>
        </w:tc>
        <w:tc>
          <w:tcPr>
            <w:tcW w:w="8400" w:type="dxa"/>
            <w:tcBorders>
              <w:top w:val="nil"/>
              <w:left w:val="nil"/>
              <w:bottom w:val="nil"/>
              <w:right w:val="nil"/>
            </w:tcBorders>
          </w:tcPr>
          <w:p w:rsidR="00DB6100" w:rsidRDefault="00DB6100" w:rsidP="00DB6100">
            <w:pPr>
              <w:pStyle w:val="30"/>
            </w:pPr>
            <w:r>
              <w:t>Услуги по организации и управлению финансовыми рынками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67.11.10    </w:t>
            </w:r>
          </w:p>
        </w:tc>
        <w:tc>
          <w:tcPr>
            <w:tcW w:w="8400" w:type="dxa"/>
            <w:tcBorders>
              <w:top w:val="nil"/>
              <w:left w:val="nil"/>
              <w:bottom w:val="nil"/>
              <w:right w:val="nil"/>
            </w:tcBorders>
          </w:tcPr>
          <w:p w:rsidR="00DB6100" w:rsidRDefault="00DB6100" w:rsidP="00DB6100">
            <w:pPr>
              <w:pStyle w:val="30"/>
            </w:pPr>
            <w:r>
              <w:t>Услуги по организации и управлению финансовыми рынками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организацией функционирования финансовых рынков и с регулированием их деятельности</w:t>
            </w:r>
          </w:p>
          <w:p w:rsidR="00DB6100" w:rsidRDefault="00DB6100" w:rsidP="00F64102">
            <w:r>
              <w:lastRenderedPageBreak/>
              <w:t>Эта группировка не включает:</w:t>
            </w:r>
          </w:p>
          <w:p w:rsidR="00DB6100" w:rsidRDefault="00DB6100" w:rsidP="00F64102">
            <w:r>
              <w:t>- услуги брокеров на рынке ценных бумаг и услуги по управлению ценными бумагами и активами (см. 67.12.10)</w:t>
            </w:r>
          </w:p>
          <w:p w:rsidR="00DB6100" w:rsidRDefault="00DB6100" w:rsidP="00F64102">
            <w:r>
              <w:t>- услуги государственных органов, связанные с организацией и регулированием деятельности финансовых рынков (см. 75.13.18)</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67.11.10.110</w:t>
            </w:r>
          </w:p>
        </w:tc>
        <w:tc>
          <w:tcPr>
            <w:tcW w:w="8400" w:type="dxa"/>
            <w:tcBorders>
              <w:top w:val="nil"/>
              <w:left w:val="nil"/>
              <w:bottom w:val="nil"/>
              <w:right w:val="nil"/>
            </w:tcBorders>
          </w:tcPr>
          <w:p w:rsidR="00DB6100" w:rsidRDefault="00DB6100" w:rsidP="00DB6100">
            <w:pPr>
              <w:pStyle w:val="30"/>
            </w:pPr>
            <w:r>
              <w:t>Услуги по организации торговли на рынке ценных бумаг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непосредственно способствующие заключению гражданско-правовых сделок с ценными бумагами между участниками рынка ценных бумаг, включая услуги фондовых бирж, а также фондовых отделов товарных и валютных бирж</w:t>
            </w:r>
          </w:p>
          <w:p w:rsidR="00DB6100" w:rsidRDefault="00DB6100" w:rsidP="00F64102">
            <w:r>
              <w:t>Эта группировка не включает:</w:t>
            </w:r>
          </w:p>
          <w:p w:rsidR="00DB6100" w:rsidRDefault="00DB6100" w:rsidP="00F64102">
            <w:r>
              <w:t>- услуги по хранению сертификатов ценных бумаг (см. 67.11.10.140)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67.11.10.120</w:t>
            </w:r>
          </w:p>
        </w:tc>
        <w:tc>
          <w:tcPr>
            <w:tcW w:w="8400" w:type="dxa"/>
            <w:tcBorders>
              <w:top w:val="nil"/>
              <w:left w:val="nil"/>
              <w:bottom w:val="nil"/>
              <w:right w:val="nil"/>
            </w:tcBorders>
          </w:tcPr>
          <w:p w:rsidR="00DB6100" w:rsidRDefault="00DB6100" w:rsidP="00DB6100">
            <w:pPr>
              <w:pStyle w:val="30"/>
            </w:pPr>
            <w:r>
              <w:t>Услуги по ведению реестра владельцев ценных бумаг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фиксации, обработке, хранению и предоставлению данных, обеспечивающие ведение реестра владельцев ценных бумаг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67.11.10.130</w:t>
            </w:r>
          </w:p>
        </w:tc>
        <w:tc>
          <w:tcPr>
            <w:tcW w:w="8400" w:type="dxa"/>
            <w:tcBorders>
              <w:top w:val="nil"/>
              <w:left w:val="nil"/>
              <w:bottom w:val="nil"/>
              <w:right w:val="nil"/>
            </w:tcBorders>
          </w:tcPr>
          <w:p w:rsidR="00DB6100" w:rsidRDefault="00DB6100" w:rsidP="00DB6100">
            <w:pPr>
              <w:pStyle w:val="30"/>
            </w:pPr>
            <w:r>
              <w:t>Услуги по определению взаимных обязательств (клирингу)</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определению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67.11.10.140</w:t>
            </w:r>
          </w:p>
        </w:tc>
        <w:tc>
          <w:tcPr>
            <w:tcW w:w="8400" w:type="dxa"/>
            <w:tcBorders>
              <w:top w:val="nil"/>
              <w:left w:val="nil"/>
              <w:bottom w:val="nil"/>
              <w:right w:val="nil"/>
            </w:tcBorders>
          </w:tcPr>
          <w:p w:rsidR="00DB6100" w:rsidRDefault="00DB6100" w:rsidP="00DB6100">
            <w:pPr>
              <w:pStyle w:val="30"/>
            </w:pPr>
            <w:r>
              <w:t>Услуги по депозитарной деятельности, связанной с хранением сертификатов ценных бумаг и/или учету и переходу прав на ценные бумаги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67.11.10.160</w:t>
            </w:r>
          </w:p>
        </w:tc>
        <w:tc>
          <w:tcPr>
            <w:tcW w:w="8400" w:type="dxa"/>
            <w:tcBorders>
              <w:top w:val="nil"/>
              <w:left w:val="nil"/>
              <w:bottom w:val="nil"/>
              <w:right w:val="nil"/>
            </w:tcBorders>
          </w:tcPr>
          <w:p w:rsidR="00DB6100" w:rsidRDefault="00DB6100" w:rsidP="00DB6100">
            <w:pPr>
              <w:pStyle w:val="30"/>
            </w:pPr>
            <w:r>
              <w:t>Услуги товарных бирж</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организации и по регулированию биржевой торговли товарами (кроме недвижимого имущества и объектов интеллектуальной собственности)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67.11.10.990</w:t>
            </w:r>
          </w:p>
        </w:tc>
        <w:tc>
          <w:tcPr>
            <w:tcW w:w="8400" w:type="dxa"/>
            <w:tcBorders>
              <w:top w:val="nil"/>
              <w:left w:val="nil"/>
              <w:bottom w:val="nil"/>
              <w:right w:val="nil"/>
            </w:tcBorders>
          </w:tcPr>
          <w:p w:rsidR="00DB6100" w:rsidRDefault="00DB6100" w:rsidP="00DB6100">
            <w:pPr>
              <w:pStyle w:val="30"/>
            </w:pPr>
            <w:r>
              <w:t>Услуги, связанные с управлением финансовыми рынками,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владельцам ценных бумаг и товаров, брокерам и дилерам служащими фондовых и товарных бирж</w:t>
            </w:r>
          </w:p>
          <w:p w:rsidR="00DB6100" w:rsidRDefault="00DB6100" w:rsidP="00F64102">
            <w:r>
              <w:t>- услуги по составлению финансовой отчетности</w:t>
            </w:r>
          </w:p>
          <w:p w:rsidR="00DB6100" w:rsidRDefault="00DB6100" w:rsidP="00F64102">
            <w:r>
              <w:t>- услуги по управлению финансовыми рынками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67.12       </w:t>
            </w:r>
          </w:p>
        </w:tc>
        <w:tc>
          <w:tcPr>
            <w:tcW w:w="8400" w:type="dxa"/>
            <w:tcBorders>
              <w:top w:val="nil"/>
              <w:left w:val="nil"/>
              <w:bottom w:val="nil"/>
              <w:right w:val="nil"/>
            </w:tcBorders>
          </w:tcPr>
          <w:p w:rsidR="00DB6100" w:rsidRDefault="00DB6100" w:rsidP="00DB6100">
            <w:pPr>
              <w:pStyle w:val="30"/>
            </w:pPr>
            <w:r>
              <w:t>Услуги брокеров на рынке ценных бумаг; услуги по управлению ценными бумагами и активами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67.12.1     </w:t>
            </w:r>
          </w:p>
        </w:tc>
        <w:tc>
          <w:tcPr>
            <w:tcW w:w="8400" w:type="dxa"/>
            <w:tcBorders>
              <w:top w:val="nil"/>
              <w:left w:val="nil"/>
              <w:bottom w:val="nil"/>
              <w:right w:val="nil"/>
            </w:tcBorders>
          </w:tcPr>
          <w:p w:rsidR="00DB6100" w:rsidRDefault="00DB6100" w:rsidP="00DB6100">
            <w:pPr>
              <w:pStyle w:val="30"/>
            </w:pPr>
            <w:r>
              <w:t>Услуги брокеров на рынке ценных бумаг; услуги по управлению ценными бумагами и активами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67.12.10    </w:t>
            </w:r>
          </w:p>
        </w:tc>
        <w:tc>
          <w:tcPr>
            <w:tcW w:w="8400" w:type="dxa"/>
            <w:tcBorders>
              <w:top w:val="nil"/>
              <w:left w:val="nil"/>
              <w:bottom w:val="nil"/>
              <w:right w:val="nil"/>
            </w:tcBorders>
          </w:tcPr>
          <w:p w:rsidR="00DB6100" w:rsidRDefault="00DB6100" w:rsidP="00DB6100">
            <w:pPr>
              <w:pStyle w:val="30"/>
            </w:pPr>
            <w:r>
              <w:t>Услуги брокеров на рынке ценных бумаг; услуги по управлению ценными бумагами и активами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связанные с управлением рынком ценных бумаг (см. 67.11.10.110)</w:t>
            </w:r>
          </w:p>
          <w:p w:rsidR="00DB6100" w:rsidRDefault="00DB6100" w:rsidP="00F64102">
            <w:r>
              <w:t>- консультации, касающиеся индивидуального финансового планирования, но не включающие принятие решения от имени клиента (см. 67.13.10)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67.12.10.110</w:t>
            </w:r>
          </w:p>
        </w:tc>
        <w:tc>
          <w:tcPr>
            <w:tcW w:w="8400" w:type="dxa"/>
            <w:tcBorders>
              <w:top w:val="nil"/>
              <w:left w:val="nil"/>
              <w:bottom w:val="nil"/>
              <w:right w:val="nil"/>
            </w:tcBorders>
          </w:tcPr>
          <w:p w:rsidR="00DB6100" w:rsidRDefault="00DB6100" w:rsidP="00DB6100">
            <w:pPr>
              <w:pStyle w:val="30"/>
            </w:pPr>
            <w:r>
              <w:t>Услуги брокеров на рынке ценных бумаг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консультации по подготовке и осуществлению эмиссии ценных бумаг</w:t>
            </w:r>
          </w:p>
          <w:p w:rsidR="00DB6100" w:rsidRDefault="00DB6100" w:rsidP="00F64102">
            <w:r>
              <w:t>- услуги, связанные с размещением ценных бумаг</w:t>
            </w:r>
          </w:p>
          <w:p w:rsidR="00DB6100" w:rsidRDefault="00DB6100" w:rsidP="00F64102">
            <w:r>
              <w:t>Эта группировка не включает:</w:t>
            </w:r>
          </w:p>
          <w:p w:rsidR="00DB6100" w:rsidRDefault="00DB6100" w:rsidP="00F64102">
            <w:r>
              <w:t>- услуги дилеров по осуществлению операций с ценными бумагами от своего имени и за свой счет (см. 65.23.10.120)</w:t>
            </w:r>
          </w:p>
          <w:p w:rsidR="00DB6100" w:rsidRDefault="00DB6100" w:rsidP="00F64102">
            <w:r>
              <w:t>- услуги брокеров по ипотечным операциям (см. 67.13.10.110)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67.12.10.120</w:t>
            </w:r>
          </w:p>
        </w:tc>
        <w:tc>
          <w:tcPr>
            <w:tcW w:w="8400" w:type="dxa"/>
            <w:tcBorders>
              <w:top w:val="nil"/>
              <w:left w:val="nil"/>
              <w:bottom w:val="nil"/>
              <w:right w:val="nil"/>
            </w:tcBorders>
          </w:tcPr>
          <w:p w:rsidR="00DB6100" w:rsidRDefault="00DB6100" w:rsidP="00DB6100">
            <w:pPr>
              <w:pStyle w:val="30"/>
            </w:pPr>
            <w:r>
              <w:t>Услуги по управлению ценными бумагами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доверительного управления юридическим лицом от своего имени переданными ему во владение и принадлежащими другому лицу в интересах этого лица или указанных этим лицом третьих лиц:</w:t>
            </w:r>
          </w:p>
          <w:p w:rsidR="00DB6100" w:rsidRDefault="00DB6100" w:rsidP="00F64102">
            <w:r>
              <w:t>- ценными бумагами</w:t>
            </w:r>
          </w:p>
          <w:p w:rsidR="00DB6100" w:rsidRDefault="00DB6100" w:rsidP="00F64102">
            <w:r>
              <w:t>- денежными средствами, предназначенными для инвестирования в ценные бумаги</w:t>
            </w:r>
          </w:p>
          <w:p w:rsidR="00DB6100" w:rsidRDefault="00DB6100" w:rsidP="00F64102">
            <w:r>
              <w:t>- денежными средствами и ценными бумагами, получаемыми в процессе управления ценными бумагами</w:t>
            </w:r>
          </w:p>
          <w:p w:rsidR="00DB6100" w:rsidRDefault="00DB6100" w:rsidP="00F64102">
            <w:r>
              <w:t>Эта группировка не включает:</w:t>
            </w:r>
          </w:p>
          <w:p w:rsidR="00DB6100" w:rsidRDefault="00DB6100" w:rsidP="00F64102">
            <w:r>
              <w:t>- услуги по управлению активами инвестиционных и негосударственных пенсионных фондов (см. 67.12.10.130)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67.12.10.130</w:t>
            </w:r>
          </w:p>
        </w:tc>
        <w:tc>
          <w:tcPr>
            <w:tcW w:w="8400" w:type="dxa"/>
            <w:tcBorders>
              <w:top w:val="nil"/>
              <w:left w:val="nil"/>
              <w:bottom w:val="nil"/>
              <w:right w:val="nil"/>
            </w:tcBorders>
          </w:tcPr>
          <w:p w:rsidR="00DB6100" w:rsidRDefault="00DB6100" w:rsidP="00DB6100">
            <w:pPr>
              <w:pStyle w:val="30"/>
            </w:pPr>
            <w:r>
              <w:t>Услуги по управлению активами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управлению активами акционерных инвестиционных фондов</w:t>
            </w:r>
          </w:p>
          <w:p w:rsidR="00DB6100" w:rsidRDefault="00DB6100" w:rsidP="00F64102">
            <w:r>
              <w:t>- услуги по управлению имуществом паевых инвестиционных фондов</w:t>
            </w:r>
          </w:p>
          <w:p w:rsidR="00DB6100" w:rsidRDefault="00DB6100" w:rsidP="00F64102">
            <w:r>
              <w:t>- услуги по управлению пенсионными накоплениями и пенсионными резервами негосударственных пенсионных фондов</w:t>
            </w:r>
          </w:p>
          <w:p w:rsidR="00DB6100" w:rsidRDefault="00DB6100" w:rsidP="00F64102">
            <w:r>
              <w:t>- услуги по управлению прочими активами (например, страховыми резервами страховых компаний)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67.13       </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67.13.1     </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67.13.10    </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управлению ценными бумагами (см. 67.12.10.120)</w:t>
            </w:r>
          </w:p>
          <w:p w:rsidR="00DB6100" w:rsidRDefault="00DB6100" w:rsidP="00F64102">
            <w:r>
              <w:t>- консультации по вопросам страхования и пенсионного страхования (см. 67.20.10.110)</w:t>
            </w:r>
          </w:p>
          <w:p w:rsidR="00DB6100" w:rsidRDefault="00DB6100" w:rsidP="00F64102">
            <w:r>
              <w:t>- консультации по вопросам налогообложении юридических и физических лиц (см. 74.12.30)</w:t>
            </w:r>
          </w:p>
          <w:p w:rsidR="00DB6100" w:rsidRDefault="00DB6100" w:rsidP="00F64102">
            <w:r>
              <w:t>- консультации по вопросам управления финансами предприятия (см. 74.14.12)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67.13.10.110</w:t>
            </w:r>
          </w:p>
        </w:tc>
        <w:tc>
          <w:tcPr>
            <w:tcW w:w="8400" w:type="dxa"/>
            <w:tcBorders>
              <w:top w:val="nil"/>
              <w:left w:val="nil"/>
              <w:bottom w:val="nil"/>
              <w:right w:val="nil"/>
            </w:tcBorders>
          </w:tcPr>
          <w:p w:rsidR="00DB6100" w:rsidRDefault="00DB6100" w:rsidP="00DB6100">
            <w:pPr>
              <w:pStyle w:val="30"/>
            </w:pPr>
            <w:r>
              <w:t>Услуги брокеров по предоставлению займов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67.13.10.120</w:t>
            </w:r>
          </w:p>
        </w:tc>
        <w:tc>
          <w:tcPr>
            <w:tcW w:w="8400" w:type="dxa"/>
            <w:tcBorders>
              <w:top w:val="nil"/>
              <w:left w:val="nil"/>
              <w:bottom w:val="nil"/>
              <w:right w:val="nil"/>
            </w:tcBorders>
          </w:tcPr>
          <w:p w:rsidR="00DB6100" w:rsidRDefault="00DB6100" w:rsidP="00DB6100">
            <w:pPr>
              <w:pStyle w:val="30"/>
            </w:pPr>
            <w:r>
              <w:t>Услуги финансовых консультантов (включая услуги консультантов по залоговым операциям и ипотеке)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67.13.10.130</w:t>
            </w:r>
          </w:p>
        </w:tc>
        <w:tc>
          <w:tcPr>
            <w:tcW w:w="8400" w:type="dxa"/>
            <w:tcBorders>
              <w:top w:val="nil"/>
              <w:left w:val="nil"/>
              <w:bottom w:val="nil"/>
              <w:right w:val="nil"/>
            </w:tcBorders>
          </w:tcPr>
          <w:p w:rsidR="00DB6100" w:rsidRDefault="00DB6100" w:rsidP="00DB6100">
            <w:pPr>
              <w:pStyle w:val="30"/>
            </w:pPr>
            <w:r>
              <w:t>Услуги по обмену иностранной валюты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67.13.10.150</w:t>
            </w:r>
          </w:p>
        </w:tc>
        <w:tc>
          <w:tcPr>
            <w:tcW w:w="8400" w:type="dxa"/>
            <w:tcBorders>
              <w:top w:val="nil"/>
              <w:left w:val="nil"/>
              <w:bottom w:val="nil"/>
              <w:right w:val="nil"/>
            </w:tcBorders>
          </w:tcPr>
          <w:p w:rsidR="00DB6100" w:rsidRDefault="00DB6100" w:rsidP="00DB6100">
            <w:pPr>
              <w:pStyle w:val="30"/>
            </w:pPr>
            <w:r>
              <w:t>Услуги ломбардов по хранению ценностей и прочего 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67.13.10.151</w:t>
            </w:r>
          </w:p>
        </w:tc>
        <w:tc>
          <w:tcPr>
            <w:tcW w:w="8400" w:type="dxa"/>
            <w:tcBorders>
              <w:top w:val="nil"/>
              <w:left w:val="nil"/>
              <w:bottom w:val="nil"/>
              <w:right w:val="nil"/>
            </w:tcBorders>
          </w:tcPr>
          <w:p w:rsidR="00DB6100" w:rsidRDefault="00DB6100" w:rsidP="00F64102">
            <w:r>
              <w:t>Услуги ломбардов по хранению изделий из меха и кожи, трикотажных изделий, тканей, ковров и ковровых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67.13.10.152</w:t>
            </w:r>
          </w:p>
        </w:tc>
        <w:tc>
          <w:tcPr>
            <w:tcW w:w="8400" w:type="dxa"/>
            <w:tcBorders>
              <w:top w:val="nil"/>
              <w:left w:val="nil"/>
              <w:bottom w:val="nil"/>
              <w:right w:val="nil"/>
            </w:tcBorders>
          </w:tcPr>
          <w:p w:rsidR="00DB6100" w:rsidRDefault="00DB6100" w:rsidP="00F64102">
            <w:r>
              <w:t>Услуги ломбардов по хранению ювелирных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67.13.10.153</w:t>
            </w:r>
          </w:p>
        </w:tc>
        <w:tc>
          <w:tcPr>
            <w:tcW w:w="8400" w:type="dxa"/>
            <w:tcBorders>
              <w:top w:val="nil"/>
              <w:left w:val="nil"/>
              <w:bottom w:val="nil"/>
              <w:right w:val="nil"/>
            </w:tcBorders>
          </w:tcPr>
          <w:p w:rsidR="00DB6100" w:rsidRDefault="00DB6100" w:rsidP="00F64102">
            <w:r>
              <w:t>Услуги ломбардов по хранению изделий из хрусталя, стекла, фарфора и керамики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67.13.10.154</w:t>
            </w:r>
          </w:p>
        </w:tc>
        <w:tc>
          <w:tcPr>
            <w:tcW w:w="8400" w:type="dxa"/>
            <w:tcBorders>
              <w:top w:val="nil"/>
              <w:left w:val="nil"/>
              <w:bottom w:val="nil"/>
              <w:right w:val="nil"/>
            </w:tcBorders>
          </w:tcPr>
          <w:p w:rsidR="00DB6100" w:rsidRDefault="00DB6100" w:rsidP="00F64102">
            <w:r>
              <w:t>Услуги ломбардов по хранению бытовой фотоаппаратуры и киноаппаратуры, бытовой радиоэлектронной аппаратуры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67.13.10.155</w:t>
            </w:r>
          </w:p>
        </w:tc>
        <w:tc>
          <w:tcPr>
            <w:tcW w:w="8400" w:type="dxa"/>
            <w:tcBorders>
              <w:top w:val="nil"/>
              <w:left w:val="nil"/>
              <w:bottom w:val="nil"/>
              <w:right w:val="nil"/>
            </w:tcBorders>
          </w:tcPr>
          <w:p w:rsidR="00DB6100" w:rsidRDefault="00DB6100" w:rsidP="00F64102">
            <w:r>
              <w:t>Услуги ломбардов по хранению музыкальных инструментов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67.13.10.156</w:t>
            </w:r>
          </w:p>
        </w:tc>
        <w:tc>
          <w:tcPr>
            <w:tcW w:w="8400" w:type="dxa"/>
            <w:tcBorders>
              <w:top w:val="nil"/>
              <w:left w:val="nil"/>
              <w:bottom w:val="nil"/>
              <w:right w:val="nil"/>
            </w:tcBorders>
          </w:tcPr>
          <w:p w:rsidR="00DB6100" w:rsidRDefault="00DB6100" w:rsidP="00F64102">
            <w:r>
              <w:t>Услуги ломбардов по хранению предметов мебели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67.13.10.159</w:t>
            </w:r>
          </w:p>
        </w:tc>
        <w:tc>
          <w:tcPr>
            <w:tcW w:w="8400" w:type="dxa"/>
            <w:tcBorders>
              <w:top w:val="nil"/>
              <w:left w:val="nil"/>
              <w:bottom w:val="nil"/>
              <w:right w:val="nil"/>
            </w:tcBorders>
          </w:tcPr>
          <w:p w:rsidR="00DB6100" w:rsidRDefault="00DB6100" w:rsidP="00F64102">
            <w:r>
              <w:t>Услуги ломбардов по хранению прочих потребительских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67.13.10.990</w:t>
            </w:r>
          </w:p>
        </w:tc>
        <w:tc>
          <w:tcPr>
            <w:tcW w:w="8400" w:type="dxa"/>
            <w:tcBorders>
              <w:top w:val="nil"/>
              <w:left w:val="nil"/>
              <w:bottom w:val="nil"/>
              <w:right w:val="nil"/>
            </w:tcBorders>
          </w:tcPr>
          <w:p w:rsidR="00DB6100" w:rsidRDefault="00DB6100" w:rsidP="00DB6100">
            <w:pPr>
              <w:pStyle w:val="30"/>
            </w:pPr>
            <w:r>
              <w:t>Вспомогательные услуги в сфере финансового посредничества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        </w:t>
            </w:r>
          </w:p>
        </w:tc>
        <w:tc>
          <w:tcPr>
            <w:tcW w:w="8400" w:type="dxa"/>
            <w:tcBorders>
              <w:top w:val="nil"/>
              <w:left w:val="nil"/>
              <w:bottom w:val="nil"/>
              <w:right w:val="nil"/>
            </w:tcBorders>
          </w:tcPr>
          <w:p w:rsidR="00DB6100" w:rsidRDefault="00DB6100" w:rsidP="00DB6100">
            <w:pPr>
              <w:pStyle w:val="30"/>
            </w:pPr>
            <w:r>
              <w:t>Услуги вспомогательные в сфере страхования и негосударственного пенсионного обеспечения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вспомогательные услуги в сфере дополнительного пенсионного страхования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67.20       </w:t>
            </w:r>
          </w:p>
        </w:tc>
        <w:tc>
          <w:tcPr>
            <w:tcW w:w="8400" w:type="dxa"/>
            <w:tcBorders>
              <w:top w:val="nil"/>
              <w:left w:val="nil"/>
              <w:bottom w:val="nil"/>
              <w:right w:val="nil"/>
            </w:tcBorders>
          </w:tcPr>
          <w:p w:rsidR="00DB6100" w:rsidRDefault="00DB6100" w:rsidP="00DB6100">
            <w:pPr>
              <w:pStyle w:val="30"/>
            </w:pPr>
            <w:r>
              <w:t>Услуги вспомогательные в сфере страхования и негосударственного пенсионного обеспечения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67.20.1     </w:t>
            </w:r>
          </w:p>
        </w:tc>
        <w:tc>
          <w:tcPr>
            <w:tcW w:w="8400" w:type="dxa"/>
            <w:tcBorders>
              <w:top w:val="nil"/>
              <w:left w:val="nil"/>
              <w:bottom w:val="nil"/>
              <w:right w:val="nil"/>
            </w:tcBorders>
          </w:tcPr>
          <w:p w:rsidR="00DB6100" w:rsidRDefault="00DB6100" w:rsidP="00DB6100">
            <w:pPr>
              <w:pStyle w:val="30"/>
            </w:pPr>
            <w:r>
              <w:t>Услуги вспомогательные в сфере страхования и негосударственного пенсионного обеспечения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67.20.10    </w:t>
            </w:r>
          </w:p>
        </w:tc>
        <w:tc>
          <w:tcPr>
            <w:tcW w:w="8400" w:type="dxa"/>
            <w:tcBorders>
              <w:top w:val="nil"/>
              <w:left w:val="nil"/>
              <w:bottom w:val="nil"/>
              <w:right w:val="nil"/>
            </w:tcBorders>
          </w:tcPr>
          <w:p w:rsidR="00DB6100" w:rsidRDefault="00DB6100" w:rsidP="00DB6100">
            <w:pPr>
              <w:pStyle w:val="30"/>
            </w:pPr>
            <w:r>
              <w:t>Услуги вспомогательные в сфере страхования и негосударственного пенсионного обеспечения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67.20.10.110</w:t>
            </w:r>
          </w:p>
        </w:tc>
        <w:tc>
          <w:tcPr>
            <w:tcW w:w="8400" w:type="dxa"/>
            <w:tcBorders>
              <w:top w:val="nil"/>
              <w:left w:val="nil"/>
              <w:bottom w:val="nil"/>
              <w:right w:val="nil"/>
            </w:tcBorders>
          </w:tcPr>
          <w:p w:rsidR="00DB6100" w:rsidRDefault="00DB6100" w:rsidP="00DB6100">
            <w:pPr>
              <w:pStyle w:val="30"/>
            </w:pPr>
            <w:r>
              <w:t>Консультации юридических и физических лиц по вопросам коммерческого или индивидуального страхового обеспечения, включая консультации по вопросам дополнительного пенсионного страхования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67.20.10.120</w:t>
            </w:r>
          </w:p>
        </w:tc>
        <w:tc>
          <w:tcPr>
            <w:tcW w:w="8400" w:type="dxa"/>
            <w:tcBorders>
              <w:top w:val="nil"/>
              <w:left w:val="nil"/>
              <w:bottom w:val="nil"/>
              <w:right w:val="nil"/>
            </w:tcBorders>
          </w:tcPr>
          <w:p w:rsidR="00DB6100" w:rsidRDefault="00DB6100" w:rsidP="00DB6100">
            <w:pPr>
              <w:pStyle w:val="30"/>
            </w:pPr>
            <w:r>
              <w:t xml:space="preserve">Услуги по оценке страховых возмещений и урегулированию связанных с ними претензий, прочие </w:t>
            </w:r>
            <w:proofErr w:type="spellStart"/>
            <w:r>
              <w:t>диспашерские</w:t>
            </w:r>
            <w:proofErr w:type="spellEnd"/>
            <w:r>
              <w:t xml:space="preserve"> 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67.20.10.130</w:t>
            </w:r>
          </w:p>
        </w:tc>
        <w:tc>
          <w:tcPr>
            <w:tcW w:w="8400" w:type="dxa"/>
            <w:tcBorders>
              <w:top w:val="nil"/>
              <w:left w:val="nil"/>
              <w:bottom w:val="nil"/>
              <w:right w:val="nil"/>
            </w:tcBorders>
          </w:tcPr>
          <w:p w:rsidR="00DB6100" w:rsidRDefault="00DB6100" w:rsidP="00DB6100">
            <w:pPr>
              <w:pStyle w:val="30"/>
            </w:pPr>
            <w:r>
              <w:t>Услуги по подсчету страховых рисков, страховых взносов и страховых премий, прочие актуарные 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67.20.10.140</w:t>
            </w:r>
          </w:p>
        </w:tc>
        <w:tc>
          <w:tcPr>
            <w:tcW w:w="8400" w:type="dxa"/>
            <w:tcBorders>
              <w:top w:val="nil"/>
              <w:left w:val="nil"/>
              <w:bottom w:val="nil"/>
              <w:right w:val="nil"/>
            </w:tcBorders>
          </w:tcPr>
          <w:p w:rsidR="00DB6100" w:rsidRDefault="00DB6100" w:rsidP="00DB6100">
            <w:pPr>
              <w:pStyle w:val="30"/>
            </w:pPr>
            <w:r>
              <w:t>Услуги, связанные с расходами по спасению имущества при стихийных бедствиях (кроме бедствий на море)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67.20.10.150</w:t>
            </w:r>
          </w:p>
        </w:tc>
        <w:tc>
          <w:tcPr>
            <w:tcW w:w="8400" w:type="dxa"/>
            <w:tcBorders>
              <w:top w:val="nil"/>
              <w:left w:val="nil"/>
              <w:bottom w:val="nil"/>
              <w:right w:val="nil"/>
            </w:tcBorders>
          </w:tcPr>
          <w:p w:rsidR="00DB6100" w:rsidRDefault="00DB6100" w:rsidP="00DB6100">
            <w:pPr>
              <w:pStyle w:val="30"/>
            </w:pPr>
            <w:r>
              <w:t>Услуги по контролю и наблюдению за выплатой страховых возмещений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67.20.10.990</w:t>
            </w:r>
          </w:p>
        </w:tc>
        <w:tc>
          <w:tcPr>
            <w:tcW w:w="8400" w:type="dxa"/>
            <w:tcBorders>
              <w:top w:val="nil"/>
              <w:left w:val="nil"/>
              <w:bottom w:val="nil"/>
              <w:right w:val="nil"/>
            </w:tcBorders>
          </w:tcPr>
          <w:p w:rsidR="00DB6100" w:rsidRDefault="00DB6100" w:rsidP="00DB6100">
            <w:pPr>
              <w:pStyle w:val="30"/>
            </w:pPr>
            <w:r>
              <w:t>Услуги в сфере страхования вспомогательные прочие, не включенные в другие группировки (кроме услуг страховых брокеров и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67.20.2     </w:t>
            </w:r>
          </w:p>
        </w:tc>
        <w:tc>
          <w:tcPr>
            <w:tcW w:w="8400" w:type="dxa"/>
            <w:tcBorders>
              <w:top w:val="nil"/>
              <w:left w:val="nil"/>
              <w:bottom w:val="nil"/>
              <w:right w:val="nil"/>
            </w:tcBorders>
          </w:tcPr>
          <w:p w:rsidR="00DB6100" w:rsidRDefault="00DB6100" w:rsidP="00DB6100">
            <w:pPr>
              <w:pStyle w:val="30"/>
            </w:pPr>
            <w:r>
              <w:t>Услуги страховых брокеров и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67.20.20    </w:t>
            </w:r>
          </w:p>
        </w:tc>
        <w:tc>
          <w:tcPr>
            <w:tcW w:w="8400" w:type="dxa"/>
            <w:tcBorders>
              <w:top w:val="nil"/>
              <w:left w:val="nil"/>
              <w:bottom w:val="nil"/>
              <w:right w:val="nil"/>
            </w:tcBorders>
          </w:tcPr>
          <w:p w:rsidR="00DB6100" w:rsidRDefault="00DB6100" w:rsidP="00DB6100">
            <w:pPr>
              <w:pStyle w:val="30"/>
            </w:pPr>
            <w:r>
              <w:t>Услуги страховых брокеров и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67.20.20.000</w:t>
            </w:r>
          </w:p>
        </w:tc>
        <w:tc>
          <w:tcPr>
            <w:tcW w:w="8400" w:type="dxa"/>
            <w:tcBorders>
              <w:top w:val="nil"/>
              <w:left w:val="nil"/>
              <w:bottom w:val="nil"/>
              <w:right w:val="nil"/>
            </w:tcBorders>
          </w:tcPr>
          <w:p w:rsidR="00DB6100" w:rsidRDefault="00DB6100" w:rsidP="00DB6100">
            <w:pPr>
              <w:pStyle w:val="30"/>
            </w:pPr>
            <w:r>
              <w:t>Услуги страховых брокеров и агентств</w:t>
            </w:r>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43" w:name="_Toc346011269"/>
            <w:r>
              <w:t>Раздел K УСЛУГИ, СВЯЗАННЫЕ С НЕДВИЖИМЫМ ИМУЩЕСТВОМ, АРЕНДОЙ, ВЫЧИСЛИТЕЛЬНОЙ ТЕХНИКОЙ, НАУЧНЫМИ ИССЛЕДОВАНИЯМИ, ПРОЧИЕ УСЛУГИ, СВЯЗАННЫЕ С ПРЕДПРИНИМАТЕЛЬСКОЙ ДЕЯТЕЛЬНОСТЬЮ</w:t>
            </w:r>
            <w:bookmarkEnd w:id="43"/>
          </w:p>
        </w:tc>
      </w:tr>
      <w:tr w:rsidR="00DB6100" w:rsidRPr="00DB6100" w:rsidTr="00F64102">
        <w:trPr>
          <w:trHeight w:val="136"/>
        </w:trPr>
        <w:tc>
          <w:tcPr>
            <w:tcW w:w="1800" w:type="dxa"/>
            <w:tcBorders>
              <w:top w:val="nil"/>
              <w:left w:val="nil"/>
              <w:bottom w:val="nil"/>
              <w:right w:val="nil"/>
            </w:tcBorders>
          </w:tcPr>
          <w:p w:rsidR="00DB6100" w:rsidRPr="00E358AA" w:rsidRDefault="00DB6100" w:rsidP="00DB6100">
            <w:pPr>
              <w:spacing w:before="60" w:after="60"/>
              <w:rPr>
                <w:b/>
              </w:rPr>
            </w:pPr>
            <w:r w:rsidRPr="00E358AA">
              <w:rPr>
                <w:b/>
              </w:rPr>
              <w:t xml:space="preserve">            </w:t>
            </w:r>
          </w:p>
        </w:tc>
        <w:tc>
          <w:tcPr>
            <w:tcW w:w="8400" w:type="dxa"/>
            <w:tcBorders>
              <w:top w:val="nil"/>
              <w:left w:val="nil"/>
              <w:bottom w:val="nil"/>
              <w:right w:val="nil"/>
            </w:tcBorders>
          </w:tcPr>
          <w:p w:rsidR="00DB6100" w:rsidRPr="00DB6100" w:rsidRDefault="00DB6100" w:rsidP="00DB6100">
            <w:pPr>
              <w:pStyle w:val="1"/>
            </w:pPr>
            <w:bookmarkStart w:id="44" w:name="_Toc346011270"/>
            <w:r>
              <w:t>Подраздел KA УСЛУГИ, СВЯЗАННЫЕ С НЕДВИЖИМЫМ ИМУЩЕСТВОМ, АРЕНДОЙ, ВЫЧИСЛИТЕЛЬНОЙ ТЕХНИКОЙ, НАУЧНЫМИ ИССЛЕДОВАНИЯМИ, ПРОЧИЕ УСЛУГИ, СВЯЗАННЫЕ С ПРЕДПРИНИМАТЕЛЬСКОЙ ДЕЯТЕЛЬНОСТЬЮ</w:t>
            </w:r>
            <w:bookmarkEnd w:id="44"/>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45" w:name="_Toc346011271"/>
            <w:r>
              <w:rPr>
                <w:lang w:val="en-US"/>
              </w:rPr>
              <w:t>70</w:t>
            </w:r>
            <w:bookmarkEnd w:id="4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6" w:name="_Toc346011272"/>
            <w:r>
              <w:t>Услуги, связанные с недвижимым имуществом</w:t>
            </w:r>
            <w:bookmarkEnd w:id="46"/>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        </w:t>
            </w:r>
          </w:p>
        </w:tc>
        <w:tc>
          <w:tcPr>
            <w:tcW w:w="8400" w:type="dxa"/>
            <w:tcBorders>
              <w:top w:val="nil"/>
              <w:left w:val="nil"/>
              <w:bottom w:val="nil"/>
              <w:right w:val="nil"/>
            </w:tcBorders>
          </w:tcPr>
          <w:p w:rsidR="00DB6100" w:rsidRDefault="00DB6100" w:rsidP="00DB6100">
            <w:pPr>
              <w:pStyle w:val="30"/>
            </w:pPr>
            <w:r>
              <w:t>Услуги по операциям с недвижимым имуществом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70.11       </w:t>
            </w:r>
          </w:p>
        </w:tc>
        <w:tc>
          <w:tcPr>
            <w:tcW w:w="8400" w:type="dxa"/>
            <w:tcBorders>
              <w:top w:val="nil"/>
              <w:left w:val="nil"/>
              <w:bottom w:val="nil"/>
              <w:right w:val="nil"/>
            </w:tcBorders>
          </w:tcPr>
          <w:p w:rsidR="00DB6100" w:rsidRDefault="00DB6100" w:rsidP="00DB6100">
            <w:pPr>
              <w:pStyle w:val="30"/>
            </w:pPr>
            <w:r>
              <w:t>Услуги по подготовке недвижимого имущества к реализации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70.11.1     </w:t>
            </w:r>
          </w:p>
        </w:tc>
        <w:tc>
          <w:tcPr>
            <w:tcW w:w="8400" w:type="dxa"/>
            <w:tcBorders>
              <w:top w:val="nil"/>
              <w:left w:val="nil"/>
              <w:bottom w:val="nil"/>
              <w:right w:val="nil"/>
            </w:tcBorders>
          </w:tcPr>
          <w:p w:rsidR="00DB6100" w:rsidRDefault="00DB6100" w:rsidP="00DB6100">
            <w:pPr>
              <w:pStyle w:val="30"/>
            </w:pPr>
            <w:r>
              <w:t>Услуги по подготовке недвижимого имущества к реализации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70.11.11    </w:t>
            </w:r>
          </w:p>
        </w:tc>
        <w:tc>
          <w:tcPr>
            <w:tcW w:w="8400" w:type="dxa"/>
            <w:tcBorders>
              <w:top w:val="nil"/>
              <w:left w:val="nil"/>
              <w:bottom w:val="nil"/>
              <w:right w:val="nil"/>
            </w:tcBorders>
          </w:tcPr>
          <w:p w:rsidR="00DB6100" w:rsidRDefault="00DB6100" w:rsidP="00DB6100">
            <w:pPr>
              <w:pStyle w:val="30"/>
            </w:pPr>
            <w:r>
              <w:t>Услуги по подготовке жилого недвижимого имущества к реализации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70.11.11.000</w:t>
            </w:r>
          </w:p>
        </w:tc>
        <w:tc>
          <w:tcPr>
            <w:tcW w:w="8400" w:type="dxa"/>
            <w:tcBorders>
              <w:top w:val="nil"/>
              <w:left w:val="nil"/>
              <w:bottom w:val="nil"/>
              <w:right w:val="nil"/>
            </w:tcBorders>
          </w:tcPr>
          <w:p w:rsidR="00DB6100" w:rsidRDefault="00DB6100" w:rsidP="00DB6100">
            <w:pPr>
              <w:pStyle w:val="30"/>
            </w:pPr>
            <w:r>
              <w:t>Услуги по подготовке жилого недвижимого имущества к реализации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подготовку жилого недвижимого имущества к эксплуатации с целью его последующей реализации на рынке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70.11.12    </w:t>
            </w:r>
          </w:p>
        </w:tc>
        <w:tc>
          <w:tcPr>
            <w:tcW w:w="8400" w:type="dxa"/>
            <w:tcBorders>
              <w:top w:val="nil"/>
              <w:left w:val="nil"/>
              <w:bottom w:val="nil"/>
              <w:right w:val="nil"/>
            </w:tcBorders>
          </w:tcPr>
          <w:p w:rsidR="00DB6100" w:rsidRDefault="00DB6100" w:rsidP="00DB6100">
            <w:pPr>
              <w:pStyle w:val="30"/>
            </w:pPr>
            <w:r>
              <w:t>Услуги по подготовке нежилого недвижимого имущества к реализации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70.11.12.000</w:t>
            </w:r>
          </w:p>
        </w:tc>
        <w:tc>
          <w:tcPr>
            <w:tcW w:w="8400" w:type="dxa"/>
            <w:tcBorders>
              <w:top w:val="nil"/>
              <w:left w:val="nil"/>
              <w:bottom w:val="nil"/>
              <w:right w:val="nil"/>
            </w:tcBorders>
          </w:tcPr>
          <w:p w:rsidR="00DB6100" w:rsidRDefault="00DB6100" w:rsidP="00DB6100">
            <w:pPr>
              <w:pStyle w:val="30"/>
            </w:pPr>
            <w:r>
              <w:t>Услуги по подготовке нежилого недвижимого имущества к реализации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подготовку нежилого недвижимого имущества к эксплуатации с целью его последующей реализации на рынке</w:t>
            </w:r>
          </w:p>
          <w:p w:rsidR="00DB6100" w:rsidRDefault="00DB6100" w:rsidP="00F64102">
            <w:r>
              <w:t>Эта группировка также включает:</w:t>
            </w:r>
          </w:p>
          <w:p w:rsidR="00DB6100" w:rsidRDefault="00DB6100" w:rsidP="00F64102">
            <w:r>
              <w:t>- услуги по подготовке земельных участков к реализации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       </w:t>
            </w:r>
          </w:p>
        </w:tc>
        <w:tc>
          <w:tcPr>
            <w:tcW w:w="8400" w:type="dxa"/>
            <w:tcBorders>
              <w:top w:val="nil"/>
              <w:left w:val="nil"/>
              <w:bottom w:val="nil"/>
              <w:right w:val="nil"/>
            </w:tcBorders>
          </w:tcPr>
          <w:p w:rsidR="00DB6100" w:rsidRDefault="00DB6100" w:rsidP="00DB6100">
            <w:pPr>
              <w:pStyle w:val="30"/>
            </w:pPr>
            <w:r>
              <w:t>Услуги по покупке и продаже недвижимого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70.12.1     </w:t>
            </w:r>
          </w:p>
        </w:tc>
        <w:tc>
          <w:tcPr>
            <w:tcW w:w="8400" w:type="dxa"/>
            <w:tcBorders>
              <w:top w:val="nil"/>
              <w:left w:val="nil"/>
              <w:bottom w:val="nil"/>
              <w:right w:val="nil"/>
            </w:tcBorders>
          </w:tcPr>
          <w:p w:rsidR="00DB6100" w:rsidRDefault="00DB6100" w:rsidP="00DB6100">
            <w:pPr>
              <w:pStyle w:val="30"/>
            </w:pPr>
            <w:r>
              <w:t>Услуги по покупке и продаже недвижимого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70.12.11    </w:t>
            </w:r>
          </w:p>
        </w:tc>
        <w:tc>
          <w:tcPr>
            <w:tcW w:w="8400" w:type="dxa"/>
            <w:tcBorders>
              <w:top w:val="nil"/>
              <w:left w:val="nil"/>
              <w:bottom w:val="nil"/>
              <w:right w:val="nil"/>
            </w:tcBorders>
          </w:tcPr>
          <w:p w:rsidR="00DB6100" w:rsidRDefault="00DB6100" w:rsidP="00DB6100">
            <w:pPr>
              <w:pStyle w:val="30"/>
            </w:pPr>
            <w:r>
              <w:t>Услуги по покупке и продаже жилых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70.12.11.000</w:t>
            </w:r>
          </w:p>
        </w:tc>
        <w:tc>
          <w:tcPr>
            <w:tcW w:w="8400" w:type="dxa"/>
            <w:tcBorders>
              <w:top w:val="nil"/>
              <w:left w:val="nil"/>
              <w:bottom w:val="nil"/>
              <w:right w:val="nil"/>
            </w:tcBorders>
          </w:tcPr>
          <w:p w:rsidR="00DB6100" w:rsidRDefault="00DB6100" w:rsidP="00DB6100">
            <w:pPr>
              <w:pStyle w:val="30"/>
            </w:pPr>
            <w:r>
              <w:t>Услуги по покупке и продаже жилых зданий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покупку и продажу отдельных и многоквартирных домов, а также жилых помещений в составе таких домов, будь то отдельная квартира или помещение, находящееся в совместном владении. При этом покупаемая и продаваемая недвижимость </w:t>
            </w:r>
            <w:proofErr w:type="gramStart"/>
            <w:r>
              <w:t>может быть</w:t>
            </w:r>
            <w:proofErr w:type="gramEnd"/>
            <w:r>
              <w:t xml:space="preserve"> как безусловной собственностью, так и собственностью, приобретенной на правах аренды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70.12.12    </w:t>
            </w:r>
          </w:p>
        </w:tc>
        <w:tc>
          <w:tcPr>
            <w:tcW w:w="8400" w:type="dxa"/>
            <w:tcBorders>
              <w:top w:val="nil"/>
              <w:left w:val="nil"/>
              <w:bottom w:val="nil"/>
              <w:right w:val="nil"/>
            </w:tcBorders>
          </w:tcPr>
          <w:p w:rsidR="00DB6100" w:rsidRDefault="00DB6100" w:rsidP="00DB6100">
            <w:pPr>
              <w:pStyle w:val="30"/>
            </w:pPr>
            <w:r>
              <w:t>Услуги по покупке и продаже земельных участков для жилой застройки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70.12.12.000</w:t>
            </w:r>
          </w:p>
        </w:tc>
        <w:tc>
          <w:tcPr>
            <w:tcW w:w="8400" w:type="dxa"/>
            <w:tcBorders>
              <w:top w:val="nil"/>
              <w:left w:val="nil"/>
              <w:bottom w:val="nil"/>
              <w:right w:val="nil"/>
            </w:tcBorders>
          </w:tcPr>
          <w:p w:rsidR="00DB6100" w:rsidRDefault="00DB6100" w:rsidP="00DB6100">
            <w:pPr>
              <w:pStyle w:val="30"/>
            </w:pPr>
            <w:r>
              <w:t>Услуги по покупке и продаже земельных участков для жилой застройки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покупку земельного участка для жилой застройки с последующей продажей, как в целом, так и по частям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70.12.13    </w:t>
            </w:r>
          </w:p>
        </w:tc>
        <w:tc>
          <w:tcPr>
            <w:tcW w:w="8400" w:type="dxa"/>
            <w:tcBorders>
              <w:top w:val="nil"/>
              <w:left w:val="nil"/>
              <w:bottom w:val="nil"/>
              <w:right w:val="nil"/>
            </w:tcBorders>
          </w:tcPr>
          <w:p w:rsidR="00DB6100" w:rsidRDefault="00DB6100" w:rsidP="00DB6100">
            <w:pPr>
              <w:pStyle w:val="30"/>
            </w:pPr>
            <w:r>
              <w:t>Услуги по покупке и продаже нежилых зданий с земельным участком и земельных владений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70.12.13.000</w:t>
            </w:r>
          </w:p>
        </w:tc>
        <w:tc>
          <w:tcPr>
            <w:tcW w:w="8400" w:type="dxa"/>
            <w:tcBorders>
              <w:top w:val="nil"/>
              <w:left w:val="nil"/>
              <w:bottom w:val="nil"/>
              <w:right w:val="nil"/>
            </w:tcBorders>
          </w:tcPr>
          <w:p w:rsidR="00DB6100" w:rsidRDefault="00DB6100" w:rsidP="00DB6100">
            <w:pPr>
              <w:pStyle w:val="30"/>
            </w:pPr>
            <w:r>
              <w:t>Услуги по покупке и продаже нежилых зданий с земельным участком и земельных владений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покупку и продажу нежилых зданий с земельным участком и земельных владений, </w:t>
            </w:r>
            <w:proofErr w:type="gramStart"/>
            <w:r>
              <w:t>например</w:t>
            </w:r>
            <w:proofErr w:type="gramEnd"/>
            <w:r>
              <w:t>:</w:t>
            </w:r>
          </w:p>
          <w:p w:rsidR="00DB6100" w:rsidRDefault="00DB6100" w:rsidP="00F64102">
            <w:r>
              <w:t>- предприятий, служебных помещений, зданий складов</w:t>
            </w:r>
          </w:p>
          <w:p w:rsidR="00DB6100" w:rsidRDefault="00DB6100" w:rsidP="00F64102">
            <w:r>
              <w:t>- театров, зданий многоцелевого назначения, используемых в основном как нежилые помещения</w:t>
            </w:r>
          </w:p>
          <w:p w:rsidR="00DB6100" w:rsidRDefault="00DB6100" w:rsidP="00F64102">
            <w:r>
              <w:t>- сельскохозяйственных, лесных и тому подобных угодий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70.12.14    </w:t>
            </w:r>
          </w:p>
        </w:tc>
        <w:tc>
          <w:tcPr>
            <w:tcW w:w="8400" w:type="dxa"/>
            <w:tcBorders>
              <w:top w:val="nil"/>
              <w:left w:val="nil"/>
              <w:bottom w:val="nil"/>
              <w:right w:val="nil"/>
            </w:tcBorders>
          </w:tcPr>
          <w:p w:rsidR="00DB6100" w:rsidRDefault="00DB6100" w:rsidP="00DB6100">
            <w:pPr>
              <w:pStyle w:val="30"/>
            </w:pPr>
            <w:r>
              <w:t>Услуги по покупке и продаже земельных участков для нежилой застройки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70.12.14.000</w:t>
            </w:r>
          </w:p>
        </w:tc>
        <w:tc>
          <w:tcPr>
            <w:tcW w:w="8400" w:type="dxa"/>
            <w:tcBorders>
              <w:top w:val="nil"/>
              <w:left w:val="nil"/>
              <w:bottom w:val="nil"/>
              <w:right w:val="nil"/>
            </w:tcBorders>
          </w:tcPr>
          <w:p w:rsidR="00DB6100" w:rsidRDefault="00DB6100" w:rsidP="00DB6100">
            <w:pPr>
              <w:pStyle w:val="30"/>
            </w:pPr>
            <w:r>
              <w:t>Услуги по покупке и продаже земельных участков для нежилой застройки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        </w:t>
            </w:r>
          </w:p>
        </w:tc>
        <w:tc>
          <w:tcPr>
            <w:tcW w:w="8400" w:type="dxa"/>
            <w:tcBorders>
              <w:top w:val="nil"/>
              <w:left w:val="nil"/>
              <w:bottom w:val="nil"/>
              <w:right w:val="nil"/>
            </w:tcBorders>
          </w:tcPr>
          <w:p w:rsidR="00DB6100" w:rsidRDefault="00DB6100" w:rsidP="00DB6100">
            <w:pPr>
              <w:pStyle w:val="30"/>
            </w:pPr>
            <w:r>
              <w:t>Услуги по сдаче в аренду (внаем) недвижимого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70.20       </w:t>
            </w:r>
          </w:p>
        </w:tc>
        <w:tc>
          <w:tcPr>
            <w:tcW w:w="8400" w:type="dxa"/>
            <w:tcBorders>
              <w:top w:val="nil"/>
              <w:left w:val="nil"/>
              <w:bottom w:val="nil"/>
              <w:right w:val="nil"/>
            </w:tcBorders>
          </w:tcPr>
          <w:p w:rsidR="00DB6100" w:rsidRDefault="00DB6100" w:rsidP="00DB6100">
            <w:pPr>
              <w:pStyle w:val="30"/>
            </w:pPr>
            <w:r>
              <w:t>Услуги по сдаче в аренду (внаем) недвижимого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70.20.1     </w:t>
            </w:r>
          </w:p>
        </w:tc>
        <w:tc>
          <w:tcPr>
            <w:tcW w:w="8400" w:type="dxa"/>
            <w:tcBorders>
              <w:top w:val="nil"/>
              <w:left w:val="nil"/>
              <w:bottom w:val="nil"/>
              <w:right w:val="nil"/>
            </w:tcBorders>
          </w:tcPr>
          <w:p w:rsidR="00DB6100" w:rsidRDefault="00DB6100" w:rsidP="00DB6100">
            <w:pPr>
              <w:pStyle w:val="30"/>
            </w:pPr>
            <w:r>
              <w:t>Услуги по сдаче в аренду (внаем) недвижимого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70.20.11    </w:t>
            </w:r>
          </w:p>
        </w:tc>
        <w:tc>
          <w:tcPr>
            <w:tcW w:w="8400" w:type="dxa"/>
            <w:tcBorders>
              <w:top w:val="nil"/>
              <w:left w:val="nil"/>
              <w:bottom w:val="nil"/>
              <w:right w:val="nil"/>
            </w:tcBorders>
          </w:tcPr>
          <w:p w:rsidR="00DB6100" w:rsidRDefault="00DB6100" w:rsidP="00DB6100">
            <w:pPr>
              <w:pStyle w:val="30"/>
            </w:pPr>
            <w:r>
              <w:t>Услуги по сдаче в аренду (внаем) жилого недвижимого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70.20.11.000</w:t>
            </w:r>
          </w:p>
        </w:tc>
        <w:tc>
          <w:tcPr>
            <w:tcW w:w="8400" w:type="dxa"/>
            <w:tcBorders>
              <w:top w:val="nil"/>
              <w:left w:val="nil"/>
              <w:bottom w:val="nil"/>
              <w:right w:val="nil"/>
            </w:tcBorders>
          </w:tcPr>
          <w:p w:rsidR="00DB6100" w:rsidRDefault="00DB6100" w:rsidP="00DB6100">
            <w:pPr>
              <w:pStyle w:val="30"/>
            </w:pPr>
            <w:r>
              <w:t>Услуги по сдаче в аренду (внаем) жилого недвижимого имущества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со сдачей в аренду (внаем) гражданскому или юридическому лицу жилого помещения (дома или части дома, квартиры или части квартиры) его собственником</w:t>
            </w:r>
          </w:p>
          <w:p w:rsidR="00DB6100" w:rsidRDefault="00DB6100" w:rsidP="00F64102">
            <w:r>
              <w:t>- услуги, связанные со сдачей в субаренду (</w:t>
            </w:r>
            <w:proofErr w:type="spellStart"/>
            <w:r>
              <w:t>подвнаем</w:t>
            </w:r>
            <w:proofErr w:type="spellEnd"/>
            <w:r>
              <w:t>) жилого помещения его нанимателем</w:t>
            </w:r>
          </w:p>
          <w:p w:rsidR="00DB6100" w:rsidRDefault="00DB6100" w:rsidP="00F64102">
            <w:r>
              <w:t>Эта группировка не включает:</w:t>
            </w:r>
          </w:p>
          <w:p w:rsidR="00DB6100" w:rsidRDefault="00DB6100" w:rsidP="00F64102">
            <w:r>
              <w:t>- услуги, предоставляемые гостиницами, мотелями, меблированными комнатами, школьными общежитиями, кемпингами и другими местами для временного проживания (см. 55.1 и 55.2)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70.20.12    </w:t>
            </w:r>
          </w:p>
        </w:tc>
        <w:tc>
          <w:tcPr>
            <w:tcW w:w="8400" w:type="dxa"/>
            <w:tcBorders>
              <w:top w:val="nil"/>
              <w:left w:val="nil"/>
              <w:bottom w:val="nil"/>
              <w:right w:val="nil"/>
            </w:tcBorders>
          </w:tcPr>
          <w:p w:rsidR="00DB6100" w:rsidRDefault="00DB6100" w:rsidP="00DB6100">
            <w:pPr>
              <w:pStyle w:val="30"/>
            </w:pPr>
            <w:r>
              <w:t>Услуги по сдаче в аренду (внаем) нежилого недвижимого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70.20.12.000</w:t>
            </w:r>
          </w:p>
        </w:tc>
        <w:tc>
          <w:tcPr>
            <w:tcW w:w="8400" w:type="dxa"/>
            <w:tcBorders>
              <w:top w:val="nil"/>
              <w:left w:val="nil"/>
              <w:bottom w:val="nil"/>
              <w:right w:val="nil"/>
            </w:tcBorders>
          </w:tcPr>
          <w:p w:rsidR="00DB6100" w:rsidRDefault="00DB6100" w:rsidP="00DB6100">
            <w:pPr>
              <w:pStyle w:val="30"/>
            </w:pPr>
            <w:r>
              <w:t>Услуги по сдаче в аренду (внаем) нежилого недвижимого имущества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связанные со сдачей в аренду (внаем) промышленных, торговых и прочих зданий, а также земельных участков их собственниками или арендаторами, </w:t>
            </w:r>
            <w:proofErr w:type="gramStart"/>
            <w:r>
              <w:t>например</w:t>
            </w:r>
            <w:proofErr w:type="gramEnd"/>
            <w:r>
              <w:t>:</w:t>
            </w:r>
          </w:p>
          <w:p w:rsidR="00DB6100" w:rsidRDefault="00DB6100" w:rsidP="00F64102">
            <w:r>
              <w:t>- предприятий, служебных помещений, помещений для торжественных церемоний, зданий складов</w:t>
            </w:r>
          </w:p>
          <w:p w:rsidR="00DB6100" w:rsidRDefault="00DB6100" w:rsidP="00F64102">
            <w:r>
              <w:t>- театров, выставочных залов, зданий многоцелевого назначения, используемых в основном как нежилые помещения</w:t>
            </w:r>
          </w:p>
          <w:p w:rsidR="00DB6100" w:rsidRDefault="00DB6100" w:rsidP="00F64102">
            <w:r>
              <w:t>- закрытых гаражей и других мест стоянки автомобилей</w:t>
            </w:r>
          </w:p>
          <w:p w:rsidR="00DB6100" w:rsidRDefault="00DB6100" w:rsidP="00F64102">
            <w:r>
              <w:t>- торговых мест</w:t>
            </w:r>
          </w:p>
          <w:p w:rsidR="00DB6100" w:rsidRDefault="00DB6100" w:rsidP="00F64102">
            <w:r>
              <w:t>- сельскохозяйственных, лесных угодий, прочих земельных участков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        </w:t>
            </w:r>
          </w:p>
        </w:tc>
        <w:tc>
          <w:tcPr>
            <w:tcW w:w="8400" w:type="dxa"/>
            <w:tcBorders>
              <w:top w:val="nil"/>
              <w:left w:val="nil"/>
              <w:bottom w:val="nil"/>
              <w:right w:val="nil"/>
            </w:tcBorders>
          </w:tcPr>
          <w:p w:rsidR="00DB6100" w:rsidRDefault="00DB6100" w:rsidP="00DB6100">
            <w:pPr>
              <w:pStyle w:val="30"/>
            </w:pPr>
            <w:r>
              <w:t>Услуги по операциям с недвижимым имуществом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       </w:t>
            </w:r>
          </w:p>
        </w:tc>
        <w:tc>
          <w:tcPr>
            <w:tcW w:w="8400" w:type="dxa"/>
            <w:tcBorders>
              <w:top w:val="nil"/>
              <w:left w:val="nil"/>
              <w:bottom w:val="nil"/>
              <w:right w:val="nil"/>
            </w:tcBorders>
          </w:tcPr>
          <w:p w:rsidR="00DB6100" w:rsidRDefault="00DB6100" w:rsidP="00DB6100">
            <w:pPr>
              <w:pStyle w:val="30"/>
            </w:pPr>
            <w:r>
              <w:t>Услуги агентств по операциям с недвижимым имуществом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     </w:t>
            </w:r>
          </w:p>
        </w:tc>
        <w:tc>
          <w:tcPr>
            <w:tcW w:w="8400" w:type="dxa"/>
            <w:tcBorders>
              <w:top w:val="nil"/>
              <w:left w:val="nil"/>
              <w:bottom w:val="nil"/>
              <w:right w:val="nil"/>
            </w:tcBorders>
          </w:tcPr>
          <w:p w:rsidR="00DB6100" w:rsidRDefault="00DB6100" w:rsidP="00DB6100">
            <w:pPr>
              <w:pStyle w:val="30"/>
            </w:pPr>
            <w:r>
              <w:t>Услуги агентств по операциям с недвижимым имуществом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70.31.11    </w:t>
            </w:r>
          </w:p>
        </w:tc>
        <w:tc>
          <w:tcPr>
            <w:tcW w:w="8400" w:type="dxa"/>
            <w:tcBorders>
              <w:top w:val="nil"/>
              <w:left w:val="nil"/>
              <w:bottom w:val="nil"/>
              <w:right w:val="nil"/>
            </w:tcBorders>
          </w:tcPr>
          <w:p w:rsidR="00DB6100" w:rsidRDefault="00DB6100" w:rsidP="00DB6100">
            <w:pPr>
              <w:pStyle w:val="30"/>
            </w:pPr>
            <w:r>
              <w:t>Услуги по продаже жилых зданий с земельным участком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70.31.11.000</w:t>
            </w:r>
          </w:p>
        </w:tc>
        <w:tc>
          <w:tcPr>
            <w:tcW w:w="8400" w:type="dxa"/>
            <w:tcBorders>
              <w:top w:val="nil"/>
              <w:left w:val="nil"/>
              <w:bottom w:val="nil"/>
              <w:right w:val="nil"/>
            </w:tcBorders>
          </w:tcPr>
          <w:p w:rsidR="00DB6100" w:rsidRDefault="00DB6100" w:rsidP="00DB6100">
            <w:pPr>
              <w:pStyle w:val="30"/>
            </w:pPr>
            <w:r>
              <w:t>Услуги по продаже жилых зданий с земельным участком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продажу, покупку и сдачу внаем домов, квартир, многоквартирных зданий и другого жилого недвижимого имущества, жилых зданий с земельным </w:t>
            </w:r>
            <w:r>
              <w:lastRenderedPageBreak/>
              <w:t>участком, подобные этим посреднические услуги, выполняемые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70.31.12    </w:t>
            </w:r>
          </w:p>
        </w:tc>
        <w:tc>
          <w:tcPr>
            <w:tcW w:w="8400" w:type="dxa"/>
            <w:tcBorders>
              <w:top w:val="nil"/>
              <w:left w:val="nil"/>
              <w:bottom w:val="nil"/>
              <w:right w:val="nil"/>
            </w:tcBorders>
          </w:tcPr>
          <w:p w:rsidR="00DB6100" w:rsidRDefault="00DB6100" w:rsidP="00DB6100">
            <w:pPr>
              <w:pStyle w:val="30"/>
            </w:pPr>
            <w:r>
              <w:t>Услуги по продаже свободных земельных участков для жилой застройки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70.31.12.000</w:t>
            </w:r>
          </w:p>
        </w:tc>
        <w:tc>
          <w:tcPr>
            <w:tcW w:w="8400" w:type="dxa"/>
            <w:tcBorders>
              <w:top w:val="nil"/>
              <w:left w:val="nil"/>
              <w:bottom w:val="nil"/>
              <w:right w:val="nil"/>
            </w:tcBorders>
          </w:tcPr>
          <w:p w:rsidR="00DB6100" w:rsidRDefault="00DB6100" w:rsidP="00DB6100">
            <w:pPr>
              <w:pStyle w:val="30"/>
            </w:pPr>
            <w:r>
              <w:t>Услуги по продаже свободных земельных участков для жилой застройки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продажу свободных земельных участков для жилой застройки и тому подобные посреднические услуги, включая продажу, покупку и сдачу внаем таких земельных участков,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70.31.13    </w:t>
            </w:r>
          </w:p>
        </w:tc>
        <w:tc>
          <w:tcPr>
            <w:tcW w:w="8400" w:type="dxa"/>
            <w:tcBorders>
              <w:top w:val="nil"/>
              <w:left w:val="nil"/>
              <w:bottom w:val="nil"/>
              <w:right w:val="nil"/>
            </w:tcBorders>
          </w:tcPr>
          <w:p w:rsidR="00DB6100" w:rsidRDefault="00DB6100" w:rsidP="00DB6100">
            <w:pPr>
              <w:pStyle w:val="30"/>
            </w:pPr>
            <w:r>
              <w:t>Услуги по продаже нежилых зданий с земельным участком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70.31.13.000</w:t>
            </w:r>
          </w:p>
        </w:tc>
        <w:tc>
          <w:tcPr>
            <w:tcW w:w="8400" w:type="dxa"/>
            <w:tcBorders>
              <w:top w:val="nil"/>
              <w:left w:val="nil"/>
              <w:bottom w:val="nil"/>
              <w:right w:val="nil"/>
            </w:tcBorders>
          </w:tcPr>
          <w:p w:rsidR="00DB6100" w:rsidRDefault="00DB6100" w:rsidP="00DB6100">
            <w:pPr>
              <w:pStyle w:val="30"/>
            </w:pPr>
            <w:r>
              <w:t>Услуги по продаже нежилых зданий с земельным участком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продажу, покупку и сдачу внаем нежилых зданий (служебных помещений, предприятий, магазинов и т.д.) с земельным участком, земельных владений, подобные этим посреднические услуги, выполняемые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70.31.14    </w:t>
            </w:r>
          </w:p>
        </w:tc>
        <w:tc>
          <w:tcPr>
            <w:tcW w:w="8400" w:type="dxa"/>
            <w:tcBorders>
              <w:top w:val="nil"/>
              <w:left w:val="nil"/>
              <w:bottom w:val="nil"/>
              <w:right w:val="nil"/>
            </w:tcBorders>
          </w:tcPr>
          <w:p w:rsidR="00DB6100" w:rsidRDefault="00DB6100" w:rsidP="00DB6100">
            <w:pPr>
              <w:pStyle w:val="30"/>
            </w:pPr>
            <w:r>
              <w:t>Услуги по продаже свободных земельных участков для нежилой застройки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70.31.14.000</w:t>
            </w:r>
          </w:p>
        </w:tc>
        <w:tc>
          <w:tcPr>
            <w:tcW w:w="8400" w:type="dxa"/>
            <w:tcBorders>
              <w:top w:val="nil"/>
              <w:left w:val="nil"/>
              <w:bottom w:val="nil"/>
              <w:right w:val="nil"/>
            </w:tcBorders>
          </w:tcPr>
          <w:p w:rsidR="00DB6100" w:rsidRDefault="00DB6100" w:rsidP="00DB6100">
            <w:pPr>
              <w:pStyle w:val="30"/>
            </w:pPr>
            <w:r>
              <w:t>Услуги по продаже свободных земельных участков для нежилой застройки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продажу свободных земельных участков для нежилой застройки и тому подобные посреднические услуги, включая продажу, покупку и сдачу внаем таких земельных участков,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70.31.15    </w:t>
            </w:r>
          </w:p>
        </w:tc>
        <w:tc>
          <w:tcPr>
            <w:tcW w:w="8400" w:type="dxa"/>
            <w:tcBorders>
              <w:top w:val="nil"/>
              <w:left w:val="nil"/>
              <w:bottom w:val="nil"/>
              <w:right w:val="nil"/>
            </w:tcBorders>
          </w:tcPr>
          <w:p w:rsidR="00DB6100" w:rsidRDefault="00DB6100" w:rsidP="00DB6100">
            <w:pPr>
              <w:pStyle w:val="30"/>
            </w:pPr>
            <w:r>
              <w:t>Услуги по оценке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70.31.15.000</w:t>
            </w:r>
          </w:p>
        </w:tc>
        <w:tc>
          <w:tcPr>
            <w:tcW w:w="8400" w:type="dxa"/>
            <w:tcBorders>
              <w:top w:val="nil"/>
              <w:left w:val="nil"/>
              <w:bottom w:val="nil"/>
              <w:right w:val="nil"/>
            </w:tcBorders>
          </w:tcPr>
          <w:p w:rsidR="00DB6100" w:rsidRDefault="00DB6100" w:rsidP="00DB6100">
            <w:pPr>
              <w:pStyle w:val="30"/>
            </w:pPr>
            <w:r>
              <w:t>Услуги по оценке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оценку жилых и нежилых зданий и земельных участков, а также свободных земельных участков для жилой и нежилой застройки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недвижимого имущества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70.32.1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недвижимого имущества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70.32.11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жилого недвижимого имущества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70.32.11.110</w:t>
            </w:r>
          </w:p>
        </w:tc>
        <w:tc>
          <w:tcPr>
            <w:tcW w:w="8400" w:type="dxa"/>
            <w:tcBorders>
              <w:top w:val="nil"/>
              <w:left w:val="nil"/>
              <w:bottom w:val="nil"/>
              <w:right w:val="nil"/>
            </w:tcBorders>
          </w:tcPr>
          <w:p w:rsidR="00DB6100" w:rsidRDefault="00DB6100" w:rsidP="00DB6100">
            <w:pPr>
              <w:pStyle w:val="30"/>
            </w:pPr>
            <w:r>
              <w:t>Услуги по надзору за состоянием и эксплуатацией отдельных жилых домов и других жилых владений; многоквартирных жилых домов; зданий многоцелевого назначения, используемых в основном для жилья; жилых помещений, находящихся в совместном владении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70.32.11.120</w:t>
            </w:r>
          </w:p>
        </w:tc>
        <w:tc>
          <w:tcPr>
            <w:tcW w:w="8400" w:type="dxa"/>
            <w:tcBorders>
              <w:top w:val="nil"/>
              <w:left w:val="nil"/>
              <w:bottom w:val="nil"/>
              <w:right w:val="nil"/>
            </w:tcBorders>
          </w:tcPr>
          <w:p w:rsidR="00DB6100" w:rsidRDefault="00DB6100" w:rsidP="00DB6100">
            <w:pPr>
              <w:pStyle w:val="30"/>
            </w:pPr>
            <w:r>
              <w:t>Услуги по сбору и обработке платежей за жилое помещение и коммунальные 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70.32.11.130</w:t>
            </w:r>
          </w:p>
        </w:tc>
        <w:tc>
          <w:tcPr>
            <w:tcW w:w="8400" w:type="dxa"/>
            <w:tcBorders>
              <w:top w:val="nil"/>
              <w:left w:val="nil"/>
              <w:bottom w:val="nil"/>
              <w:right w:val="nil"/>
            </w:tcBorders>
          </w:tcPr>
          <w:p w:rsidR="00DB6100" w:rsidRDefault="00DB6100" w:rsidP="00DB6100">
            <w:pPr>
              <w:pStyle w:val="30"/>
            </w:pPr>
            <w:r>
              <w:t>Услуги по технической инвентаризации и технической паспортизации жилого фонда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70.32.11.140</w:t>
            </w:r>
          </w:p>
        </w:tc>
        <w:tc>
          <w:tcPr>
            <w:tcW w:w="8400" w:type="dxa"/>
            <w:tcBorders>
              <w:top w:val="nil"/>
              <w:left w:val="nil"/>
              <w:bottom w:val="nil"/>
              <w:right w:val="nil"/>
            </w:tcBorders>
          </w:tcPr>
          <w:p w:rsidR="00DB6100" w:rsidRDefault="00DB6100" w:rsidP="00DB6100">
            <w:pPr>
              <w:pStyle w:val="30"/>
            </w:pPr>
            <w:r>
              <w:t>Услуги по расчету экономически обоснованных тарифов при эксплуатации жилого фонда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70.32.12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нежилого недвижимого имущества за вознаграждение или на договорной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70.32.12.110</w:t>
            </w:r>
          </w:p>
        </w:tc>
        <w:tc>
          <w:tcPr>
            <w:tcW w:w="8400" w:type="dxa"/>
            <w:tcBorders>
              <w:top w:val="nil"/>
              <w:left w:val="nil"/>
              <w:bottom w:val="nil"/>
              <w:right w:val="nil"/>
            </w:tcBorders>
          </w:tcPr>
          <w:p w:rsidR="00DB6100" w:rsidRDefault="00DB6100" w:rsidP="00DB6100">
            <w:pPr>
              <w:pStyle w:val="30"/>
            </w:pPr>
            <w:r>
              <w:t>Услуги по надзору за состоянием и эксплуатацией промышленных и коммерческих зданий, зданий многоцелевого назначения, используемых в основном как нежилые,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70.32.12.120</w:t>
            </w:r>
          </w:p>
        </w:tc>
        <w:tc>
          <w:tcPr>
            <w:tcW w:w="8400" w:type="dxa"/>
            <w:tcBorders>
              <w:top w:val="nil"/>
              <w:left w:val="nil"/>
              <w:bottom w:val="nil"/>
              <w:right w:val="nil"/>
            </w:tcBorders>
          </w:tcPr>
          <w:p w:rsidR="00DB6100" w:rsidRDefault="00DB6100" w:rsidP="00DB6100">
            <w:pPr>
              <w:pStyle w:val="30"/>
            </w:pPr>
            <w:r>
              <w:t>Услуги по управлению сельскохозяйственными, лесными угодьями, прочими видами земельной собственности, включая услуги по землеустройству и межеванию земельных участков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70.32.12.130</w:t>
            </w:r>
          </w:p>
        </w:tc>
        <w:tc>
          <w:tcPr>
            <w:tcW w:w="8400" w:type="dxa"/>
            <w:tcBorders>
              <w:top w:val="nil"/>
              <w:left w:val="nil"/>
              <w:bottom w:val="nil"/>
              <w:right w:val="nil"/>
            </w:tcBorders>
          </w:tcPr>
          <w:p w:rsidR="00DB6100" w:rsidRDefault="00DB6100" w:rsidP="00DB6100">
            <w:pPr>
              <w:pStyle w:val="30"/>
            </w:pPr>
            <w:r>
              <w:t>Услуги по технической инвентаризации и технической паспортизации нежилого фонда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70.32.12.140</w:t>
            </w:r>
          </w:p>
        </w:tc>
        <w:tc>
          <w:tcPr>
            <w:tcW w:w="8400" w:type="dxa"/>
            <w:tcBorders>
              <w:top w:val="nil"/>
              <w:left w:val="nil"/>
              <w:bottom w:val="nil"/>
              <w:right w:val="nil"/>
            </w:tcBorders>
          </w:tcPr>
          <w:p w:rsidR="00DB6100" w:rsidRDefault="00DB6100" w:rsidP="00DB6100">
            <w:pPr>
              <w:pStyle w:val="30"/>
            </w:pPr>
            <w:r>
              <w:t>Услуги по расчету экономически обоснованных тарифов при эксплуатации нежилого фонда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70.32.13    </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инженерных систем и оборудования, техническому обслуживанию зданий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70.32.13.110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водоснабжения и водоотведения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70.32.13.120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канализационных систем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70.32.13.130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теплоснабжения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70.32.13.140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электроснабжения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70.32.13.150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газоснабжения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70.32.13.160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кондиционирования и вентиляции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70.32.13.170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слаботочных систем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70.32.13.180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автомобильных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70.32.13.190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мостовых сооружений и объектов инженерной защиты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70.32.13.210</w:t>
            </w:r>
          </w:p>
        </w:tc>
        <w:tc>
          <w:tcPr>
            <w:tcW w:w="8400" w:type="dxa"/>
            <w:tcBorders>
              <w:top w:val="nil"/>
              <w:left w:val="nil"/>
              <w:bottom w:val="nil"/>
              <w:right w:val="nil"/>
            </w:tcBorders>
          </w:tcPr>
          <w:p w:rsidR="00DB6100" w:rsidRDefault="00DB6100" w:rsidP="00DB6100">
            <w:pPr>
              <w:pStyle w:val="30"/>
            </w:pPr>
            <w:r>
              <w:t>Услуги по управлению эксплуатацией систем ресурсосбережения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70.32.13.230</w:t>
            </w:r>
          </w:p>
        </w:tc>
        <w:tc>
          <w:tcPr>
            <w:tcW w:w="8400" w:type="dxa"/>
            <w:tcBorders>
              <w:top w:val="nil"/>
              <w:left w:val="nil"/>
              <w:bottom w:val="nil"/>
              <w:right w:val="nil"/>
            </w:tcBorders>
          </w:tcPr>
          <w:p w:rsidR="00DB6100" w:rsidRDefault="00DB6100" w:rsidP="00DB6100">
            <w:pPr>
              <w:pStyle w:val="30"/>
            </w:pPr>
            <w:r>
              <w:t>Инженерная диагностика технического состояния несущих и ограждающих строительных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70.32.13.231</w:t>
            </w:r>
          </w:p>
        </w:tc>
        <w:tc>
          <w:tcPr>
            <w:tcW w:w="8400" w:type="dxa"/>
            <w:tcBorders>
              <w:top w:val="nil"/>
              <w:left w:val="nil"/>
              <w:bottom w:val="nil"/>
              <w:right w:val="nil"/>
            </w:tcBorders>
          </w:tcPr>
          <w:p w:rsidR="00DB6100" w:rsidRDefault="00DB6100" w:rsidP="00F64102">
            <w:r>
              <w:t>Инженерная диагностика металлических несущих и ограждающих строительных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70.32.13.232</w:t>
            </w:r>
          </w:p>
        </w:tc>
        <w:tc>
          <w:tcPr>
            <w:tcW w:w="8400" w:type="dxa"/>
            <w:tcBorders>
              <w:top w:val="nil"/>
              <w:left w:val="nil"/>
              <w:bottom w:val="nil"/>
              <w:right w:val="nil"/>
            </w:tcBorders>
          </w:tcPr>
          <w:p w:rsidR="00DB6100" w:rsidRDefault="00DB6100" w:rsidP="00F64102">
            <w:r>
              <w:t>Инженерная диагностика монолитных несущих и ограждающих строительных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70.32.13.233</w:t>
            </w:r>
          </w:p>
        </w:tc>
        <w:tc>
          <w:tcPr>
            <w:tcW w:w="8400" w:type="dxa"/>
            <w:tcBorders>
              <w:top w:val="nil"/>
              <w:left w:val="nil"/>
              <w:bottom w:val="nil"/>
              <w:right w:val="nil"/>
            </w:tcBorders>
          </w:tcPr>
          <w:p w:rsidR="00DB6100" w:rsidRDefault="00DB6100" w:rsidP="00F64102">
            <w:r>
              <w:t>Инженерная диагностика железобетонных несущих и ограждающих строительных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70.32.13.234</w:t>
            </w:r>
          </w:p>
        </w:tc>
        <w:tc>
          <w:tcPr>
            <w:tcW w:w="8400" w:type="dxa"/>
            <w:tcBorders>
              <w:top w:val="nil"/>
              <w:left w:val="nil"/>
              <w:bottom w:val="nil"/>
              <w:right w:val="nil"/>
            </w:tcBorders>
          </w:tcPr>
          <w:p w:rsidR="00DB6100" w:rsidRDefault="00DB6100" w:rsidP="00F64102">
            <w:r>
              <w:t>Инженерная диагностика деревянных несущих и ограждающих строительных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70.32.13.235</w:t>
            </w:r>
          </w:p>
        </w:tc>
        <w:tc>
          <w:tcPr>
            <w:tcW w:w="8400" w:type="dxa"/>
            <w:tcBorders>
              <w:top w:val="nil"/>
              <w:left w:val="nil"/>
              <w:bottom w:val="nil"/>
              <w:right w:val="nil"/>
            </w:tcBorders>
          </w:tcPr>
          <w:p w:rsidR="00DB6100" w:rsidRDefault="00DB6100" w:rsidP="00F64102">
            <w:r>
              <w:t>Инженерная диагностика каменных несущих и ограждающих строительных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70.32.13.240</w:t>
            </w:r>
          </w:p>
        </w:tc>
        <w:tc>
          <w:tcPr>
            <w:tcW w:w="8400" w:type="dxa"/>
            <w:tcBorders>
              <w:top w:val="nil"/>
              <w:left w:val="nil"/>
              <w:bottom w:val="nil"/>
              <w:right w:val="nil"/>
            </w:tcBorders>
          </w:tcPr>
          <w:p w:rsidR="00DB6100" w:rsidRDefault="00DB6100" w:rsidP="00DB6100">
            <w:pPr>
              <w:pStyle w:val="30"/>
            </w:pPr>
            <w:r>
              <w:t>Инженерная диагностика фасадов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70.32.13.250</w:t>
            </w:r>
          </w:p>
        </w:tc>
        <w:tc>
          <w:tcPr>
            <w:tcW w:w="8400" w:type="dxa"/>
            <w:tcBorders>
              <w:top w:val="nil"/>
              <w:left w:val="nil"/>
              <w:bottom w:val="nil"/>
              <w:right w:val="nil"/>
            </w:tcBorders>
          </w:tcPr>
          <w:p w:rsidR="00DB6100" w:rsidRDefault="00DB6100" w:rsidP="00DB6100">
            <w:pPr>
              <w:pStyle w:val="30"/>
            </w:pPr>
            <w:r>
              <w:t>Инженерная диагностика кровель</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70.32.13.251</w:t>
            </w:r>
          </w:p>
        </w:tc>
        <w:tc>
          <w:tcPr>
            <w:tcW w:w="8400" w:type="dxa"/>
            <w:tcBorders>
              <w:top w:val="nil"/>
              <w:left w:val="nil"/>
              <w:bottom w:val="nil"/>
              <w:right w:val="nil"/>
            </w:tcBorders>
          </w:tcPr>
          <w:p w:rsidR="00DB6100" w:rsidRDefault="00DB6100" w:rsidP="00F64102">
            <w:r>
              <w:t>Инженерная диагностика асбестоцементных кровель</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70.32.13.252</w:t>
            </w:r>
          </w:p>
        </w:tc>
        <w:tc>
          <w:tcPr>
            <w:tcW w:w="8400" w:type="dxa"/>
            <w:tcBorders>
              <w:top w:val="nil"/>
              <w:left w:val="nil"/>
              <w:bottom w:val="nil"/>
              <w:right w:val="nil"/>
            </w:tcBorders>
          </w:tcPr>
          <w:p w:rsidR="00DB6100" w:rsidRDefault="00DB6100" w:rsidP="00F64102">
            <w:r>
              <w:t>Инженерная диагностика черепичных кровель</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70.32.13.253</w:t>
            </w:r>
          </w:p>
        </w:tc>
        <w:tc>
          <w:tcPr>
            <w:tcW w:w="8400" w:type="dxa"/>
            <w:tcBorders>
              <w:top w:val="nil"/>
              <w:left w:val="nil"/>
              <w:bottom w:val="nil"/>
              <w:right w:val="nil"/>
            </w:tcBorders>
          </w:tcPr>
          <w:p w:rsidR="00DB6100" w:rsidRDefault="00DB6100" w:rsidP="00F64102">
            <w:r>
              <w:t>Инженерная диагностика рулонных кровель</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70.32.13.254</w:t>
            </w:r>
          </w:p>
        </w:tc>
        <w:tc>
          <w:tcPr>
            <w:tcW w:w="8400" w:type="dxa"/>
            <w:tcBorders>
              <w:top w:val="nil"/>
              <w:left w:val="nil"/>
              <w:bottom w:val="nil"/>
              <w:right w:val="nil"/>
            </w:tcBorders>
          </w:tcPr>
          <w:p w:rsidR="00DB6100" w:rsidRDefault="00DB6100" w:rsidP="00F64102">
            <w:r>
              <w:t>Инженерная диагностика битумно-мастичных кровель</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70.32.13.255</w:t>
            </w:r>
          </w:p>
        </w:tc>
        <w:tc>
          <w:tcPr>
            <w:tcW w:w="8400" w:type="dxa"/>
            <w:tcBorders>
              <w:top w:val="nil"/>
              <w:left w:val="nil"/>
              <w:bottom w:val="nil"/>
              <w:right w:val="nil"/>
            </w:tcBorders>
          </w:tcPr>
          <w:p w:rsidR="00DB6100" w:rsidRDefault="00DB6100" w:rsidP="00F64102">
            <w:r>
              <w:t>Инженерная диагностика мелких кровельных покрытий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70.32.13.270</w:t>
            </w:r>
          </w:p>
        </w:tc>
        <w:tc>
          <w:tcPr>
            <w:tcW w:w="8400" w:type="dxa"/>
            <w:tcBorders>
              <w:top w:val="nil"/>
              <w:left w:val="nil"/>
              <w:bottom w:val="nil"/>
              <w:right w:val="nil"/>
            </w:tcBorders>
          </w:tcPr>
          <w:p w:rsidR="00DB6100" w:rsidRDefault="00DB6100" w:rsidP="00DB6100">
            <w:pPr>
              <w:pStyle w:val="30"/>
            </w:pPr>
            <w:r>
              <w:t>Инженерная диагностика линий электропередачи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70.32.13.271</w:t>
            </w:r>
          </w:p>
        </w:tc>
        <w:tc>
          <w:tcPr>
            <w:tcW w:w="8400" w:type="dxa"/>
            <w:tcBorders>
              <w:top w:val="nil"/>
              <w:left w:val="nil"/>
              <w:bottom w:val="nil"/>
              <w:right w:val="nil"/>
            </w:tcBorders>
          </w:tcPr>
          <w:p w:rsidR="00DB6100" w:rsidRDefault="00DB6100" w:rsidP="00F64102">
            <w:r>
              <w:t xml:space="preserve">Инженерная диагностика основного и вспомогательного оборудования преобразовательных подстанций и установок напряжением до 110 </w:t>
            </w:r>
            <w:proofErr w:type="spellStart"/>
            <w:r>
              <w:t>кВ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70.32.13.272</w:t>
            </w:r>
          </w:p>
        </w:tc>
        <w:tc>
          <w:tcPr>
            <w:tcW w:w="8400" w:type="dxa"/>
            <w:tcBorders>
              <w:top w:val="nil"/>
              <w:left w:val="nil"/>
              <w:bottom w:val="nil"/>
              <w:right w:val="nil"/>
            </w:tcBorders>
          </w:tcPr>
          <w:p w:rsidR="00DB6100" w:rsidRDefault="00DB6100" w:rsidP="00F64102">
            <w:r>
              <w:t xml:space="preserve">Инженерная диагностика основного и вспомогательного оборудования трансформаторных подстанций и распределительных устройств напряжением 10-35 </w:t>
            </w:r>
            <w:proofErr w:type="spellStart"/>
            <w:r>
              <w:t>кВ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70.32.13.273</w:t>
            </w:r>
          </w:p>
        </w:tc>
        <w:tc>
          <w:tcPr>
            <w:tcW w:w="8400" w:type="dxa"/>
            <w:tcBorders>
              <w:top w:val="nil"/>
              <w:left w:val="nil"/>
              <w:bottom w:val="nil"/>
              <w:right w:val="nil"/>
            </w:tcBorders>
          </w:tcPr>
          <w:p w:rsidR="00DB6100" w:rsidRDefault="00DB6100" w:rsidP="00F64102">
            <w:r>
              <w:t>Инженерная диагностика цепей вторичной коммутации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70.32.13.274</w:t>
            </w:r>
          </w:p>
        </w:tc>
        <w:tc>
          <w:tcPr>
            <w:tcW w:w="8400" w:type="dxa"/>
            <w:tcBorders>
              <w:top w:val="nil"/>
              <w:left w:val="nil"/>
              <w:bottom w:val="nil"/>
              <w:right w:val="nil"/>
            </w:tcBorders>
          </w:tcPr>
          <w:p w:rsidR="00DB6100" w:rsidRDefault="00DB6100" w:rsidP="00F64102">
            <w:r>
              <w:t>Инженерная диагностика арматуры, элементов, узлов, тросов, опор воздушных линий электропередачи постоянного и переменного тока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70.32.13.275</w:t>
            </w:r>
          </w:p>
        </w:tc>
        <w:tc>
          <w:tcPr>
            <w:tcW w:w="8400" w:type="dxa"/>
            <w:tcBorders>
              <w:top w:val="nil"/>
              <w:left w:val="nil"/>
              <w:bottom w:val="nil"/>
              <w:right w:val="nil"/>
            </w:tcBorders>
          </w:tcPr>
          <w:p w:rsidR="00DB6100" w:rsidRDefault="00DB6100" w:rsidP="00F64102">
            <w:r>
              <w:t>Инженерная диагностика силовых трансформаторов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70.32.13.276</w:t>
            </w:r>
          </w:p>
        </w:tc>
        <w:tc>
          <w:tcPr>
            <w:tcW w:w="8400" w:type="dxa"/>
            <w:tcBorders>
              <w:top w:val="nil"/>
              <w:left w:val="nil"/>
              <w:bottom w:val="nil"/>
              <w:right w:val="nil"/>
            </w:tcBorders>
          </w:tcPr>
          <w:p w:rsidR="00DB6100" w:rsidRDefault="00DB6100" w:rsidP="00F64102">
            <w:r>
              <w:t>Инженерная диагностика измерительных трансформаторов и трансформаторов тока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70.32.13.277</w:t>
            </w:r>
          </w:p>
        </w:tc>
        <w:tc>
          <w:tcPr>
            <w:tcW w:w="8400" w:type="dxa"/>
            <w:tcBorders>
              <w:top w:val="nil"/>
              <w:left w:val="nil"/>
              <w:bottom w:val="nil"/>
              <w:right w:val="nil"/>
            </w:tcBorders>
          </w:tcPr>
          <w:p w:rsidR="00DB6100" w:rsidRDefault="00DB6100" w:rsidP="00F64102">
            <w:r>
              <w:t>Инженерная диагностика машин постоянного и переменного тока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70.32.13.278</w:t>
            </w:r>
          </w:p>
        </w:tc>
        <w:tc>
          <w:tcPr>
            <w:tcW w:w="8400" w:type="dxa"/>
            <w:tcBorders>
              <w:top w:val="nil"/>
              <w:left w:val="nil"/>
              <w:bottom w:val="nil"/>
              <w:right w:val="nil"/>
            </w:tcBorders>
          </w:tcPr>
          <w:p w:rsidR="00DB6100" w:rsidRDefault="00DB6100" w:rsidP="00F64102">
            <w:r>
              <w:t>Инженерная диагностика передвижных электростанций и дизель-генераторных установок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70.32.13.279</w:t>
            </w:r>
          </w:p>
        </w:tc>
        <w:tc>
          <w:tcPr>
            <w:tcW w:w="8400" w:type="dxa"/>
            <w:tcBorders>
              <w:top w:val="nil"/>
              <w:left w:val="nil"/>
              <w:bottom w:val="nil"/>
              <w:right w:val="nil"/>
            </w:tcBorders>
          </w:tcPr>
          <w:p w:rsidR="00DB6100" w:rsidRDefault="00DB6100" w:rsidP="00F64102">
            <w:r>
              <w:t>Инженерная диагностика аккумуляторных батарей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70.32.13.281</w:t>
            </w:r>
          </w:p>
        </w:tc>
        <w:tc>
          <w:tcPr>
            <w:tcW w:w="8400" w:type="dxa"/>
            <w:tcBorders>
              <w:top w:val="nil"/>
              <w:left w:val="nil"/>
              <w:bottom w:val="nil"/>
              <w:right w:val="nil"/>
            </w:tcBorders>
          </w:tcPr>
          <w:p w:rsidR="00DB6100" w:rsidRDefault="00DB6100" w:rsidP="00F64102">
            <w:r>
              <w:t>Инженерная диагностика конденсаторных установок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70.32.13.282</w:t>
            </w:r>
          </w:p>
        </w:tc>
        <w:tc>
          <w:tcPr>
            <w:tcW w:w="8400" w:type="dxa"/>
            <w:tcBorders>
              <w:top w:val="nil"/>
              <w:left w:val="nil"/>
              <w:bottom w:val="nil"/>
              <w:right w:val="nil"/>
            </w:tcBorders>
          </w:tcPr>
          <w:p w:rsidR="00DB6100" w:rsidRDefault="00DB6100" w:rsidP="00F64102">
            <w:r>
              <w:t>Инженерная диагностика устройств систем защитного заземления всех типов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70.32.13.283</w:t>
            </w:r>
          </w:p>
        </w:tc>
        <w:tc>
          <w:tcPr>
            <w:tcW w:w="8400" w:type="dxa"/>
            <w:tcBorders>
              <w:top w:val="nil"/>
              <w:left w:val="nil"/>
              <w:bottom w:val="nil"/>
              <w:right w:val="nil"/>
            </w:tcBorders>
          </w:tcPr>
          <w:p w:rsidR="00DB6100" w:rsidRDefault="00DB6100" w:rsidP="00F64102">
            <w:r>
              <w:t>Инженерная диагностика тяговых подстанций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70.32.13.284</w:t>
            </w:r>
          </w:p>
        </w:tc>
        <w:tc>
          <w:tcPr>
            <w:tcW w:w="8400" w:type="dxa"/>
            <w:tcBorders>
              <w:top w:val="nil"/>
              <w:left w:val="nil"/>
              <w:bottom w:val="nil"/>
              <w:right w:val="nil"/>
            </w:tcBorders>
          </w:tcPr>
          <w:p w:rsidR="00DB6100" w:rsidRDefault="00DB6100" w:rsidP="00F64102">
            <w:r>
              <w:t>Инженерная диагностика автоматизированных систем, в том числе систем контроля, управления, сигнализации и учета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70.32.13.285</w:t>
            </w:r>
          </w:p>
        </w:tc>
        <w:tc>
          <w:tcPr>
            <w:tcW w:w="8400" w:type="dxa"/>
            <w:tcBorders>
              <w:top w:val="nil"/>
              <w:left w:val="nil"/>
              <w:bottom w:val="nil"/>
              <w:right w:val="nil"/>
            </w:tcBorders>
          </w:tcPr>
          <w:p w:rsidR="00DB6100" w:rsidRDefault="00DB6100" w:rsidP="00F64102">
            <w:r>
              <w:t>Инженерная диагностика устройств по компенсации реактивной энергии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70.32.13.286</w:t>
            </w:r>
          </w:p>
        </w:tc>
        <w:tc>
          <w:tcPr>
            <w:tcW w:w="8400" w:type="dxa"/>
            <w:tcBorders>
              <w:top w:val="nil"/>
              <w:left w:val="nil"/>
              <w:bottom w:val="nil"/>
              <w:right w:val="nil"/>
            </w:tcBorders>
          </w:tcPr>
          <w:p w:rsidR="00DB6100" w:rsidRDefault="00DB6100" w:rsidP="00F64102">
            <w:r>
              <w:t>Инженерная диагностика сетей наружного освещения и рекламы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70.32.13.290</w:t>
            </w:r>
          </w:p>
        </w:tc>
        <w:tc>
          <w:tcPr>
            <w:tcW w:w="8400" w:type="dxa"/>
            <w:tcBorders>
              <w:top w:val="nil"/>
              <w:left w:val="nil"/>
              <w:bottom w:val="nil"/>
              <w:right w:val="nil"/>
            </w:tcBorders>
          </w:tcPr>
          <w:p w:rsidR="00DB6100" w:rsidRDefault="00DB6100" w:rsidP="00DB6100">
            <w:pPr>
              <w:pStyle w:val="30"/>
            </w:pPr>
            <w:r>
              <w:t xml:space="preserve">Инженерная диагностика тепловых пунктов (технологического, электротехнического оборудования, </w:t>
            </w:r>
            <w:proofErr w:type="spellStart"/>
            <w:r>
              <w:t>КИПиА</w:t>
            </w:r>
            <w:proofErr w:type="spellEnd"/>
            <w:r>
              <w:t>, арматуры, оснастки)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70.32.13.291</w:t>
            </w:r>
          </w:p>
        </w:tc>
        <w:tc>
          <w:tcPr>
            <w:tcW w:w="8400" w:type="dxa"/>
            <w:tcBorders>
              <w:top w:val="nil"/>
              <w:left w:val="nil"/>
              <w:bottom w:val="nil"/>
              <w:right w:val="nil"/>
            </w:tcBorders>
          </w:tcPr>
          <w:p w:rsidR="00DB6100" w:rsidRDefault="00DB6100" w:rsidP="00F64102">
            <w:r>
              <w:t>Инженерная диагностика тепловых сетей от тепловых станций (технологического, электротехнического оборудования, арматуры, оснастки)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70.32.13.292</w:t>
            </w:r>
          </w:p>
        </w:tc>
        <w:tc>
          <w:tcPr>
            <w:tcW w:w="8400" w:type="dxa"/>
            <w:tcBorders>
              <w:top w:val="nil"/>
              <w:left w:val="nil"/>
              <w:bottom w:val="nil"/>
              <w:right w:val="nil"/>
            </w:tcBorders>
          </w:tcPr>
          <w:p w:rsidR="00DB6100" w:rsidRDefault="00DB6100" w:rsidP="00F64102">
            <w:r>
              <w:t>Инженерная диагностика разводящих тепловых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70.32.13.293</w:t>
            </w:r>
          </w:p>
        </w:tc>
        <w:tc>
          <w:tcPr>
            <w:tcW w:w="8400" w:type="dxa"/>
            <w:tcBorders>
              <w:top w:val="nil"/>
              <w:left w:val="nil"/>
              <w:bottom w:val="nil"/>
              <w:right w:val="nil"/>
            </w:tcBorders>
          </w:tcPr>
          <w:p w:rsidR="00DB6100" w:rsidRDefault="00DB6100" w:rsidP="00F64102">
            <w:r>
              <w:t>Инженерная диагностика систем учета и контроля тепловой энергии (теплоносителя)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70.32.13.310</w:t>
            </w:r>
          </w:p>
        </w:tc>
        <w:tc>
          <w:tcPr>
            <w:tcW w:w="8400" w:type="dxa"/>
            <w:tcBorders>
              <w:top w:val="nil"/>
              <w:left w:val="nil"/>
              <w:bottom w:val="nil"/>
              <w:right w:val="nil"/>
            </w:tcBorders>
          </w:tcPr>
          <w:p w:rsidR="00DB6100" w:rsidRDefault="00DB6100" w:rsidP="00DB6100">
            <w:pPr>
              <w:pStyle w:val="30"/>
            </w:pPr>
            <w:r>
              <w:t>Диагностика гидротехнических сооружений источников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70.32.13.311</w:t>
            </w:r>
          </w:p>
        </w:tc>
        <w:tc>
          <w:tcPr>
            <w:tcW w:w="8400" w:type="dxa"/>
            <w:tcBorders>
              <w:top w:val="nil"/>
              <w:left w:val="nil"/>
              <w:bottom w:val="nil"/>
              <w:right w:val="nil"/>
            </w:tcBorders>
          </w:tcPr>
          <w:p w:rsidR="00DB6100" w:rsidRDefault="00DB6100" w:rsidP="00F64102">
            <w:r>
              <w:t>Диагностика водозаборных сооружений из поверхностных источников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70.32.13.312</w:t>
            </w:r>
          </w:p>
        </w:tc>
        <w:tc>
          <w:tcPr>
            <w:tcW w:w="8400" w:type="dxa"/>
            <w:tcBorders>
              <w:top w:val="nil"/>
              <w:left w:val="nil"/>
              <w:bottom w:val="nil"/>
              <w:right w:val="nil"/>
            </w:tcBorders>
          </w:tcPr>
          <w:p w:rsidR="00DB6100" w:rsidRDefault="00DB6100" w:rsidP="00F64102">
            <w:r>
              <w:t>Диагностика водозаборных сооружений из подземных источников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70.32.13.313</w:t>
            </w:r>
          </w:p>
        </w:tc>
        <w:tc>
          <w:tcPr>
            <w:tcW w:w="8400" w:type="dxa"/>
            <w:tcBorders>
              <w:top w:val="nil"/>
              <w:left w:val="nil"/>
              <w:bottom w:val="nil"/>
              <w:right w:val="nil"/>
            </w:tcBorders>
          </w:tcPr>
          <w:p w:rsidR="00DB6100" w:rsidRDefault="00DB6100" w:rsidP="00F64102">
            <w:r>
              <w:t>Диагностика водопроводных очистных станций и отдельных сооружений водоподготовки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70.32.13.314</w:t>
            </w:r>
          </w:p>
        </w:tc>
        <w:tc>
          <w:tcPr>
            <w:tcW w:w="8400" w:type="dxa"/>
            <w:tcBorders>
              <w:top w:val="nil"/>
              <w:left w:val="nil"/>
              <w:bottom w:val="nil"/>
              <w:right w:val="nil"/>
            </w:tcBorders>
          </w:tcPr>
          <w:p w:rsidR="00DB6100" w:rsidRDefault="00DB6100" w:rsidP="00F64102">
            <w:r>
              <w:t>Диагностика технического состояния водоводов, водопроводных сетей и сооружений на них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70.32.13.315</w:t>
            </w:r>
          </w:p>
        </w:tc>
        <w:tc>
          <w:tcPr>
            <w:tcW w:w="8400" w:type="dxa"/>
            <w:tcBorders>
              <w:top w:val="nil"/>
              <w:left w:val="nil"/>
              <w:bottom w:val="nil"/>
              <w:right w:val="nil"/>
            </w:tcBorders>
          </w:tcPr>
          <w:p w:rsidR="00DB6100" w:rsidRDefault="00DB6100" w:rsidP="00F64102">
            <w:r>
              <w:t>Диагностика резервуаров чистой воды и водонапорных башен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70.32.13.316</w:t>
            </w:r>
          </w:p>
        </w:tc>
        <w:tc>
          <w:tcPr>
            <w:tcW w:w="8400" w:type="dxa"/>
            <w:tcBorders>
              <w:top w:val="nil"/>
              <w:left w:val="nil"/>
              <w:bottom w:val="nil"/>
              <w:right w:val="nil"/>
            </w:tcBorders>
          </w:tcPr>
          <w:p w:rsidR="00DB6100" w:rsidRDefault="00DB6100" w:rsidP="00F64102">
            <w:r>
              <w:t>Диагностика оборудования, КИП и устройств автоматики дистанционного управления насосных станций, включая насосные станции первого, второго подъема, станции подкачки, регулирующие узлы, насосные станции производственного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70.32.13.320</w:t>
            </w:r>
          </w:p>
        </w:tc>
        <w:tc>
          <w:tcPr>
            <w:tcW w:w="8400" w:type="dxa"/>
            <w:tcBorders>
              <w:top w:val="nil"/>
              <w:left w:val="nil"/>
              <w:bottom w:val="nil"/>
              <w:right w:val="nil"/>
            </w:tcBorders>
          </w:tcPr>
          <w:p w:rsidR="00DB6100" w:rsidRDefault="00DB6100" w:rsidP="00DB6100">
            <w:pPr>
              <w:pStyle w:val="30"/>
            </w:pPr>
            <w:r>
              <w:t>Инженерная диагностика, техническое обслуживание, текущий, аварийный и капитальный ремонт систем холодного водоснабжения, включая встроенные насосные, приборы учета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70.32.13.330</w:t>
            </w:r>
          </w:p>
        </w:tc>
        <w:tc>
          <w:tcPr>
            <w:tcW w:w="8400" w:type="dxa"/>
            <w:tcBorders>
              <w:top w:val="nil"/>
              <w:left w:val="nil"/>
              <w:bottom w:val="nil"/>
              <w:right w:val="nil"/>
            </w:tcBorders>
          </w:tcPr>
          <w:p w:rsidR="00DB6100" w:rsidRDefault="00DB6100" w:rsidP="00DB6100">
            <w:pPr>
              <w:pStyle w:val="30"/>
            </w:pPr>
            <w:r>
              <w:t>Инженерная диагностика систем горячего водоснабжения, включая встроенные бойлерные, КИП, автоматику, приборы учета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70.32.13.340</w:t>
            </w:r>
          </w:p>
        </w:tc>
        <w:tc>
          <w:tcPr>
            <w:tcW w:w="8400" w:type="dxa"/>
            <w:tcBorders>
              <w:top w:val="nil"/>
              <w:left w:val="nil"/>
              <w:bottom w:val="nil"/>
              <w:right w:val="nil"/>
            </w:tcBorders>
          </w:tcPr>
          <w:p w:rsidR="00DB6100" w:rsidRDefault="00DB6100" w:rsidP="00DB6100">
            <w:pPr>
              <w:pStyle w:val="30"/>
            </w:pPr>
            <w:r>
              <w:t>Инженерная диагностика систем водоотведения, в том числе дренажей (</w:t>
            </w:r>
            <w:proofErr w:type="spellStart"/>
            <w:r>
              <w:t>пристенных</w:t>
            </w:r>
            <w:proofErr w:type="spellEnd"/>
            <w:r>
              <w:t>, пластовых и др.)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70.32.13.350</w:t>
            </w:r>
          </w:p>
        </w:tc>
        <w:tc>
          <w:tcPr>
            <w:tcW w:w="8400" w:type="dxa"/>
            <w:tcBorders>
              <w:top w:val="nil"/>
              <w:left w:val="nil"/>
              <w:bottom w:val="nil"/>
              <w:right w:val="nil"/>
            </w:tcBorders>
          </w:tcPr>
          <w:p w:rsidR="00DB6100" w:rsidRDefault="00DB6100" w:rsidP="00DB6100">
            <w:pPr>
              <w:pStyle w:val="30"/>
            </w:pPr>
            <w:r>
              <w:t xml:space="preserve">Инженерная диагностика систем </w:t>
            </w:r>
            <w:proofErr w:type="spellStart"/>
            <w:r>
              <w:t>мусороудаления</w:t>
            </w:r>
            <w:proofErr w:type="spellEnd"/>
            <w:r>
              <w:t>, в том числе внутренних систем пневмотранспорта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70.32.13.360</w:t>
            </w:r>
          </w:p>
        </w:tc>
        <w:tc>
          <w:tcPr>
            <w:tcW w:w="8400" w:type="dxa"/>
            <w:tcBorders>
              <w:top w:val="nil"/>
              <w:left w:val="nil"/>
              <w:bottom w:val="nil"/>
              <w:right w:val="nil"/>
            </w:tcBorders>
          </w:tcPr>
          <w:p w:rsidR="00DB6100" w:rsidRDefault="00DB6100" w:rsidP="00DB6100">
            <w:pPr>
              <w:pStyle w:val="30"/>
            </w:pPr>
            <w:r>
              <w:t>Инженерная диагностика систем вентиляции и кондиционирования воздуха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70.32.13.361</w:t>
            </w:r>
          </w:p>
        </w:tc>
        <w:tc>
          <w:tcPr>
            <w:tcW w:w="8400" w:type="dxa"/>
            <w:tcBorders>
              <w:top w:val="nil"/>
              <w:left w:val="nil"/>
              <w:bottom w:val="nil"/>
              <w:right w:val="nil"/>
            </w:tcBorders>
          </w:tcPr>
          <w:p w:rsidR="00DB6100" w:rsidRDefault="00DB6100" w:rsidP="00F64102">
            <w:r>
              <w:t>Инженерная диагностика систем кондиционирования воздуха (автономных)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70.32.13.362</w:t>
            </w:r>
          </w:p>
        </w:tc>
        <w:tc>
          <w:tcPr>
            <w:tcW w:w="8400" w:type="dxa"/>
            <w:tcBorders>
              <w:top w:val="nil"/>
              <w:left w:val="nil"/>
              <w:bottom w:val="nil"/>
              <w:right w:val="nil"/>
            </w:tcBorders>
          </w:tcPr>
          <w:p w:rsidR="00DB6100" w:rsidRDefault="00DB6100" w:rsidP="00F64102">
            <w:r>
              <w:t xml:space="preserve">Инженерная диагностика систем вентиляции, кондиционирования воздуха и аспирации, включая силовое электрооборудование, средства автоматизации; устройства </w:t>
            </w:r>
            <w:proofErr w:type="spellStart"/>
            <w:r>
              <w:t>шумоглушения</w:t>
            </w:r>
            <w:proofErr w:type="spellEnd"/>
            <w:r>
              <w:t xml:space="preserve"> и </w:t>
            </w:r>
            <w:proofErr w:type="spellStart"/>
            <w:r>
              <w:t>шумопоглощения</w:t>
            </w:r>
            <w:proofErr w:type="spellEnd"/>
            <w:r>
              <w:t xml:space="preserve">, герметизацию и теплоизоляцию воздуховодов, </w:t>
            </w:r>
            <w:proofErr w:type="spellStart"/>
            <w:r>
              <w:t>вентканалов</w:t>
            </w:r>
            <w:proofErr w:type="spellEnd"/>
            <w:r>
              <w:t xml:space="preserve"> и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70.32.13.363</w:t>
            </w:r>
          </w:p>
        </w:tc>
        <w:tc>
          <w:tcPr>
            <w:tcW w:w="8400" w:type="dxa"/>
            <w:tcBorders>
              <w:top w:val="nil"/>
              <w:left w:val="nil"/>
              <w:bottom w:val="nil"/>
              <w:right w:val="nil"/>
            </w:tcBorders>
          </w:tcPr>
          <w:p w:rsidR="00DB6100" w:rsidRDefault="00DB6100" w:rsidP="00F64102">
            <w:r>
              <w:t xml:space="preserve">Инженерная диагностика систем </w:t>
            </w:r>
            <w:proofErr w:type="spellStart"/>
            <w:r>
              <w:t>противодымной</w:t>
            </w:r>
            <w:proofErr w:type="spellEnd"/>
            <w:r>
              <w:t xml:space="preserve"> защиты (</w:t>
            </w:r>
            <w:proofErr w:type="spellStart"/>
            <w:r>
              <w:t>дымоудаления</w:t>
            </w:r>
            <w:proofErr w:type="spellEnd"/>
            <w:r>
              <w:t xml:space="preserve"> и подпора воздуха)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70.32.13.364</w:t>
            </w:r>
          </w:p>
        </w:tc>
        <w:tc>
          <w:tcPr>
            <w:tcW w:w="8400" w:type="dxa"/>
            <w:tcBorders>
              <w:top w:val="nil"/>
              <w:left w:val="nil"/>
              <w:bottom w:val="nil"/>
              <w:right w:val="nil"/>
            </w:tcBorders>
          </w:tcPr>
          <w:p w:rsidR="00DB6100" w:rsidRDefault="00DB6100" w:rsidP="00F64102">
            <w:r>
              <w:t xml:space="preserve">Инженерная диагностика систем воздушного отопления (в том числе паро-, водо-, газо- и </w:t>
            </w:r>
            <w:proofErr w:type="spellStart"/>
            <w:r>
              <w:t>электровоздушных</w:t>
            </w:r>
            <w:proofErr w:type="spellEnd"/>
            <w:r>
              <w:t>)</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70.32.13.365</w:t>
            </w:r>
          </w:p>
        </w:tc>
        <w:tc>
          <w:tcPr>
            <w:tcW w:w="8400" w:type="dxa"/>
            <w:tcBorders>
              <w:top w:val="nil"/>
              <w:left w:val="nil"/>
              <w:bottom w:val="nil"/>
              <w:right w:val="nil"/>
            </w:tcBorders>
          </w:tcPr>
          <w:p w:rsidR="00DB6100" w:rsidRDefault="00DB6100" w:rsidP="00F64102">
            <w:r>
              <w:t>Инженерная диагностика компрессорного и холодильного оборудования, не контролируемого ГГТН (</w:t>
            </w:r>
            <w:proofErr w:type="spellStart"/>
            <w:r>
              <w:t>фреонового</w:t>
            </w:r>
            <w:proofErr w:type="spellEnd"/>
            <w:r>
              <w:t xml:space="preserve">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70.32.13.370</w:t>
            </w:r>
          </w:p>
        </w:tc>
        <w:tc>
          <w:tcPr>
            <w:tcW w:w="8400" w:type="dxa"/>
            <w:tcBorders>
              <w:top w:val="nil"/>
              <w:left w:val="nil"/>
              <w:bottom w:val="nil"/>
              <w:right w:val="nil"/>
            </w:tcBorders>
          </w:tcPr>
          <w:p w:rsidR="00DB6100" w:rsidRDefault="00DB6100" w:rsidP="00DB6100">
            <w:pPr>
              <w:pStyle w:val="30"/>
            </w:pPr>
            <w:r>
              <w:t>Инженерная диагностика трубопроводов и сооружений водоотводящей сети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70.32.13.371</w:t>
            </w:r>
          </w:p>
        </w:tc>
        <w:tc>
          <w:tcPr>
            <w:tcW w:w="8400" w:type="dxa"/>
            <w:tcBorders>
              <w:top w:val="nil"/>
              <w:left w:val="nil"/>
              <w:bottom w:val="nil"/>
              <w:right w:val="nil"/>
            </w:tcBorders>
          </w:tcPr>
          <w:p w:rsidR="00DB6100" w:rsidRDefault="00DB6100" w:rsidP="00F64102">
            <w:r>
              <w:t>Инженерная диагностика канализационных насосных станций (включая насосные станции по отводу поверхностного стока и дренажных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70.32.13.372</w:t>
            </w:r>
          </w:p>
        </w:tc>
        <w:tc>
          <w:tcPr>
            <w:tcW w:w="8400" w:type="dxa"/>
            <w:tcBorders>
              <w:top w:val="nil"/>
              <w:left w:val="nil"/>
              <w:bottom w:val="nil"/>
              <w:right w:val="nil"/>
            </w:tcBorders>
          </w:tcPr>
          <w:p w:rsidR="00DB6100" w:rsidRDefault="00DB6100" w:rsidP="00F64102">
            <w:r>
              <w:t>Инженерная диагностика очистных сооружений канализации (включая очистные сооружения поверхностного стока)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70.32.13.373</w:t>
            </w:r>
          </w:p>
        </w:tc>
        <w:tc>
          <w:tcPr>
            <w:tcW w:w="8400" w:type="dxa"/>
            <w:tcBorders>
              <w:top w:val="nil"/>
              <w:left w:val="nil"/>
              <w:bottom w:val="nil"/>
              <w:right w:val="nil"/>
            </w:tcBorders>
          </w:tcPr>
          <w:p w:rsidR="00DB6100" w:rsidRDefault="00DB6100" w:rsidP="00F64102">
            <w:r>
              <w:t>Диагностика сооружений повторного использования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70.32.13.380</w:t>
            </w:r>
          </w:p>
        </w:tc>
        <w:tc>
          <w:tcPr>
            <w:tcW w:w="8400" w:type="dxa"/>
            <w:tcBorders>
              <w:top w:val="nil"/>
              <w:left w:val="nil"/>
              <w:bottom w:val="nil"/>
              <w:right w:val="nil"/>
            </w:tcBorders>
          </w:tcPr>
          <w:p w:rsidR="00DB6100" w:rsidRDefault="00DB6100" w:rsidP="00DB6100">
            <w:pPr>
              <w:pStyle w:val="30"/>
            </w:pPr>
            <w:r>
              <w:t xml:space="preserve">Инженерная диагностика водозаборных сооружений подземных вод, включая водозаборные скважины, шахтные колодцы, </w:t>
            </w:r>
            <w:proofErr w:type="spellStart"/>
            <w:r>
              <w:t>каптажные</w:t>
            </w:r>
            <w:proofErr w:type="spellEnd"/>
            <w:r>
              <w:t xml:space="preserve"> устройства, лучевые водозаборы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70.32.13.390</w:t>
            </w:r>
          </w:p>
        </w:tc>
        <w:tc>
          <w:tcPr>
            <w:tcW w:w="8400" w:type="dxa"/>
            <w:tcBorders>
              <w:top w:val="nil"/>
              <w:left w:val="nil"/>
              <w:bottom w:val="nil"/>
              <w:right w:val="nil"/>
            </w:tcBorders>
          </w:tcPr>
          <w:p w:rsidR="00DB6100" w:rsidRDefault="00DB6100" w:rsidP="00DB6100">
            <w:pPr>
              <w:pStyle w:val="30"/>
            </w:pPr>
            <w:r>
              <w:t>Инженерная диагностика водозаборных сооружений поверхностных вод, включая насосные станции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70.32.13.391</w:t>
            </w:r>
          </w:p>
        </w:tc>
        <w:tc>
          <w:tcPr>
            <w:tcW w:w="8400" w:type="dxa"/>
            <w:tcBorders>
              <w:top w:val="nil"/>
              <w:left w:val="nil"/>
              <w:bottom w:val="nil"/>
              <w:right w:val="nil"/>
            </w:tcBorders>
          </w:tcPr>
          <w:p w:rsidR="00DB6100" w:rsidRDefault="00DB6100" w:rsidP="00F64102">
            <w:r>
              <w:t>Инженерная диагностика береговых водозаборов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70.32.13.392</w:t>
            </w:r>
          </w:p>
        </w:tc>
        <w:tc>
          <w:tcPr>
            <w:tcW w:w="8400" w:type="dxa"/>
            <w:tcBorders>
              <w:top w:val="nil"/>
              <w:left w:val="nil"/>
              <w:bottom w:val="nil"/>
              <w:right w:val="nil"/>
            </w:tcBorders>
          </w:tcPr>
          <w:p w:rsidR="00DB6100" w:rsidRDefault="00DB6100" w:rsidP="00F64102">
            <w:r>
              <w:t>Инженерная диагностика русловых водозаборов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70.32.13.393</w:t>
            </w:r>
          </w:p>
        </w:tc>
        <w:tc>
          <w:tcPr>
            <w:tcW w:w="8400" w:type="dxa"/>
            <w:tcBorders>
              <w:top w:val="nil"/>
              <w:left w:val="nil"/>
              <w:bottom w:val="nil"/>
              <w:right w:val="nil"/>
            </w:tcBorders>
          </w:tcPr>
          <w:p w:rsidR="00DB6100" w:rsidRDefault="00DB6100" w:rsidP="00F64102">
            <w:r>
              <w:t>Инженерная диагностика комбинированных водозаборов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70.32.13.410</w:t>
            </w:r>
          </w:p>
        </w:tc>
        <w:tc>
          <w:tcPr>
            <w:tcW w:w="8400" w:type="dxa"/>
            <w:tcBorders>
              <w:top w:val="nil"/>
              <w:left w:val="nil"/>
              <w:bottom w:val="nil"/>
              <w:right w:val="nil"/>
            </w:tcBorders>
          </w:tcPr>
          <w:p w:rsidR="00DB6100" w:rsidRDefault="00DB6100" w:rsidP="00DB6100">
            <w:pPr>
              <w:pStyle w:val="30"/>
            </w:pPr>
            <w:r>
              <w:t>Инженерная диагностика станций водоподготовки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70.32.13.411</w:t>
            </w:r>
          </w:p>
        </w:tc>
        <w:tc>
          <w:tcPr>
            <w:tcW w:w="8400" w:type="dxa"/>
            <w:tcBorders>
              <w:top w:val="nil"/>
              <w:left w:val="nil"/>
              <w:bottom w:val="nil"/>
              <w:right w:val="nil"/>
            </w:tcBorders>
          </w:tcPr>
          <w:p w:rsidR="00DB6100" w:rsidRDefault="00DB6100" w:rsidP="00F64102">
            <w:r>
              <w:t xml:space="preserve">Инженерная диагностика сооружений механической </w:t>
            </w:r>
            <w:proofErr w:type="spellStart"/>
            <w:r>
              <w:t>предочистки</w:t>
            </w:r>
            <w:proofErr w:type="spellEnd"/>
            <w:r>
              <w:t xml:space="preserve"> поверхностных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70.32.13.412</w:t>
            </w:r>
          </w:p>
        </w:tc>
        <w:tc>
          <w:tcPr>
            <w:tcW w:w="8400" w:type="dxa"/>
            <w:tcBorders>
              <w:top w:val="nil"/>
              <w:left w:val="nil"/>
              <w:bottom w:val="nil"/>
              <w:right w:val="nil"/>
            </w:tcBorders>
          </w:tcPr>
          <w:p w:rsidR="00DB6100" w:rsidRDefault="00DB6100" w:rsidP="00F64102">
            <w:r>
              <w:t xml:space="preserve">Инженерная диагностика сооружений и установок </w:t>
            </w:r>
            <w:proofErr w:type="spellStart"/>
            <w:r>
              <w:t>реагентного</w:t>
            </w:r>
            <w:proofErr w:type="spellEnd"/>
            <w:r>
              <w:t xml:space="preserve">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70.32.13.413</w:t>
            </w:r>
          </w:p>
        </w:tc>
        <w:tc>
          <w:tcPr>
            <w:tcW w:w="8400" w:type="dxa"/>
            <w:tcBorders>
              <w:top w:val="nil"/>
              <w:left w:val="nil"/>
              <w:bottom w:val="nil"/>
              <w:right w:val="nil"/>
            </w:tcBorders>
          </w:tcPr>
          <w:p w:rsidR="00DB6100" w:rsidRDefault="00DB6100" w:rsidP="00F64102">
            <w:r>
              <w:t>Инженерная диагностика сооружений осветления и обесцвечивания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70.32.13.414</w:t>
            </w:r>
          </w:p>
        </w:tc>
        <w:tc>
          <w:tcPr>
            <w:tcW w:w="8400" w:type="dxa"/>
            <w:tcBorders>
              <w:top w:val="nil"/>
              <w:left w:val="nil"/>
              <w:bottom w:val="nil"/>
              <w:right w:val="nil"/>
            </w:tcBorders>
          </w:tcPr>
          <w:p w:rsidR="00DB6100" w:rsidRDefault="00DB6100" w:rsidP="00F64102">
            <w:r>
              <w:t>Инженерная диагностика сооружений по удалению органических веществ, привкусов и запахов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70.32.13.415</w:t>
            </w:r>
          </w:p>
        </w:tc>
        <w:tc>
          <w:tcPr>
            <w:tcW w:w="8400" w:type="dxa"/>
            <w:tcBorders>
              <w:top w:val="nil"/>
              <w:left w:val="nil"/>
              <w:bottom w:val="nil"/>
              <w:right w:val="nil"/>
            </w:tcBorders>
          </w:tcPr>
          <w:p w:rsidR="00DB6100" w:rsidRDefault="00DB6100" w:rsidP="00F64102">
            <w:r>
              <w:t>Инженерная диагностика сооружений и оборудования специальных видов водоподготовки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70.32.13.420</w:t>
            </w:r>
          </w:p>
        </w:tc>
        <w:tc>
          <w:tcPr>
            <w:tcW w:w="8400" w:type="dxa"/>
            <w:tcBorders>
              <w:top w:val="nil"/>
              <w:left w:val="nil"/>
              <w:bottom w:val="nil"/>
              <w:right w:val="nil"/>
            </w:tcBorders>
          </w:tcPr>
          <w:p w:rsidR="00DB6100" w:rsidRDefault="00DB6100" w:rsidP="00DB6100">
            <w:pPr>
              <w:pStyle w:val="30"/>
            </w:pPr>
            <w:r>
              <w:t>Инженерная диагностика сооружений и установок для кондиционирования подземных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70.32.13.421</w:t>
            </w:r>
          </w:p>
        </w:tc>
        <w:tc>
          <w:tcPr>
            <w:tcW w:w="8400" w:type="dxa"/>
            <w:tcBorders>
              <w:top w:val="nil"/>
              <w:left w:val="nil"/>
              <w:bottom w:val="nil"/>
              <w:right w:val="nil"/>
            </w:tcBorders>
          </w:tcPr>
          <w:p w:rsidR="00DB6100" w:rsidRDefault="00DB6100" w:rsidP="00F64102">
            <w:r>
              <w:t>Инженерная диагностика сооружений по стабилизационной обработке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70.32.13.422</w:t>
            </w:r>
          </w:p>
        </w:tc>
        <w:tc>
          <w:tcPr>
            <w:tcW w:w="8400" w:type="dxa"/>
            <w:tcBorders>
              <w:top w:val="nil"/>
              <w:left w:val="nil"/>
              <w:bottom w:val="nil"/>
              <w:right w:val="nil"/>
            </w:tcBorders>
          </w:tcPr>
          <w:p w:rsidR="00DB6100" w:rsidRDefault="00DB6100" w:rsidP="00F64102">
            <w:r>
              <w:t>Инженерная диагностика сооружений по обезжелезиванию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70.32.13.423</w:t>
            </w:r>
          </w:p>
        </w:tc>
        <w:tc>
          <w:tcPr>
            <w:tcW w:w="8400" w:type="dxa"/>
            <w:tcBorders>
              <w:top w:val="nil"/>
              <w:left w:val="nil"/>
              <w:bottom w:val="nil"/>
              <w:right w:val="nil"/>
            </w:tcBorders>
          </w:tcPr>
          <w:p w:rsidR="00DB6100" w:rsidRDefault="00DB6100" w:rsidP="00F64102">
            <w:r>
              <w:t xml:space="preserve">Инженерная диагностика сооружений по фторированию и </w:t>
            </w:r>
            <w:proofErr w:type="spellStart"/>
            <w:r>
              <w:t>обесфториванию</w:t>
            </w:r>
            <w:proofErr w:type="spellEnd"/>
            <w:r>
              <w:t xml:space="preserve">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70.32.13.424</w:t>
            </w:r>
          </w:p>
        </w:tc>
        <w:tc>
          <w:tcPr>
            <w:tcW w:w="8400" w:type="dxa"/>
            <w:tcBorders>
              <w:top w:val="nil"/>
              <w:left w:val="nil"/>
              <w:bottom w:val="nil"/>
              <w:right w:val="nil"/>
            </w:tcBorders>
          </w:tcPr>
          <w:p w:rsidR="00DB6100" w:rsidRDefault="00DB6100" w:rsidP="00F64102">
            <w:r>
              <w:t>Инженерная диагностика сооружений по удалению из воды марганца, сероводорода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70.32.13.425</w:t>
            </w:r>
          </w:p>
        </w:tc>
        <w:tc>
          <w:tcPr>
            <w:tcW w:w="8400" w:type="dxa"/>
            <w:tcBorders>
              <w:top w:val="nil"/>
              <w:left w:val="nil"/>
              <w:bottom w:val="nil"/>
              <w:right w:val="nil"/>
            </w:tcBorders>
          </w:tcPr>
          <w:p w:rsidR="00DB6100" w:rsidRDefault="00DB6100" w:rsidP="00F64102">
            <w:r>
              <w:t>Инженерная диагностика сооружений и оборудования для умягчения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70.32.13.426</w:t>
            </w:r>
          </w:p>
        </w:tc>
        <w:tc>
          <w:tcPr>
            <w:tcW w:w="8400" w:type="dxa"/>
            <w:tcBorders>
              <w:top w:val="nil"/>
              <w:left w:val="nil"/>
              <w:bottom w:val="nil"/>
              <w:right w:val="nil"/>
            </w:tcBorders>
          </w:tcPr>
          <w:p w:rsidR="00DB6100" w:rsidRDefault="00DB6100" w:rsidP="00F64102">
            <w:r>
              <w:t>Инженерная диагностика сооружений и оборудования для опреснения и обессоливания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70.32.13.427</w:t>
            </w:r>
          </w:p>
        </w:tc>
        <w:tc>
          <w:tcPr>
            <w:tcW w:w="8400" w:type="dxa"/>
            <w:tcBorders>
              <w:top w:val="nil"/>
              <w:left w:val="nil"/>
              <w:bottom w:val="nil"/>
              <w:right w:val="nil"/>
            </w:tcBorders>
          </w:tcPr>
          <w:p w:rsidR="00DB6100" w:rsidRDefault="00DB6100" w:rsidP="00F64102">
            <w:r>
              <w:t>Инженерная диагностика сооружений по глубокой очистке и кондиционированию природных вод (удаление из воды бора, стронция и др.)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70.32.13.428</w:t>
            </w:r>
          </w:p>
        </w:tc>
        <w:tc>
          <w:tcPr>
            <w:tcW w:w="8400" w:type="dxa"/>
            <w:tcBorders>
              <w:top w:val="nil"/>
              <w:left w:val="nil"/>
              <w:bottom w:val="nil"/>
              <w:right w:val="nil"/>
            </w:tcBorders>
          </w:tcPr>
          <w:p w:rsidR="00DB6100" w:rsidRDefault="00DB6100" w:rsidP="00F64102">
            <w:r>
              <w:t>Инженерная диагностика сооружений по обеззараживанию питьевой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70.32.13.429</w:t>
            </w:r>
          </w:p>
        </w:tc>
        <w:tc>
          <w:tcPr>
            <w:tcW w:w="8400" w:type="dxa"/>
            <w:tcBorders>
              <w:top w:val="nil"/>
              <w:left w:val="nil"/>
              <w:bottom w:val="nil"/>
              <w:right w:val="nil"/>
            </w:tcBorders>
          </w:tcPr>
          <w:p w:rsidR="00DB6100" w:rsidRDefault="00DB6100" w:rsidP="00F64102">
            <w:r>
              <w:t>Инженерная диагностика сооружений для обработки промывных вод и осадка водопроводных очистных станций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70.32.13.431</w:t>
            </w:r>
          </w:p>
        </w:tc>
        <w:tc>
          <w:tcPr>
            <w:tcW w:w="8400" w:type="dxa"/>
            <w:tcBorders>
              <w:top w:val="nil"/>
              <w:left w:val="nil"/>
              <w:bottom w:val="nil"/>
              <w:right w:val="nil"/>
            </w:tcBorders>
          </w:tcPr>
          <w:p w:rsidR="00DB6100" w:rsidRDefault="00DB6100" w:rsidP="00F64102">
            <w:r>
              <w:t>Инженерная диагностика водоочистных установок заводского изготовления, используемых в централизованных системах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70.32.13.440</w:t>
            </w:r>
          </w:p>
        </w:tc>
        <w:tc>
          <w:tcPr>
            <w:tcW w:w="8400" w:type="dxa"/>
            <w:tcBorders>
              <w:top w:val="nil"/>
              <w:left w:val="nil"/>
              <w:bottom w:val="nil"/>
              <w:right w:val="nil"/>
            </w:tcBorders>
          </w:tcPr>
          <w:p w:rsidR="00DB6100" w:rsidRDefault="00DB6100" w:rsidP="00DB6100">
            <w:pPr>
              <w:pStyle w:val="30"/>
            </w:pPr>
            <w:r>
              <w:t xml:space="preserve">Работы по диагностике технического состояния </w:t>
            </w:r>
            <w:proofErr w:type="spellStart"/>
            <w:r>
              <w:t>запасно</w:t>
            </w:r>
            <w:proofErr w:type="spellEnd"/>
            <w:r>
              <w:t>-регулирующих емкостей для хранения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70.32.13.441</w:t>
            </w:r>
          </w:p>
        </w:tc>
        <w:tc>
          <w:tcPr>
            <w:tcW w:w="8400" w:type="dxa"/>
            <w:tcBorders>
              <w:top w:val="nil"/>
              <w:left w:val="nil"/>
              <w:bottom w:val="nil"/>
              <w:right w:val="nil"/>
            </w:tcBorders>
          </w:tcPr>
          <w:p w:rsidR="00DB6100" w:rsidRDefault="00DB6100" w:rsidP="00F64102">
            <w:r>
              <w:t>Инженерная диагностика резервуаров чистой воды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70.32.13.442</w:t>
            </w:r>
          </w:p>
        </w:tc>
        <w:tc>
          <w:tcPr>
            <w:tcW w:w="8400" w:type="dxa"/>
            <w:tcBorders>
              <w:top w:val="nil"/>
              <w:left w:val="nil"/>
              <w:bottom w:val="nil"/>
              <w:right w:val="nil"/>
            </w:tcBorders>
          </w:tcPr>
          <w:p w:rsidR="00DB6100" w:rsidRDefault="00DB6100" w:rsidP="00F64102">
            <w:r>
              <w:t>Инженерная диагностика водонапорных башен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70.32.13.443</w:t>
            </w:r>
          </w:p>
        </w:tc>
        <w:tc>
          <w:tcPr>
            <w:tcW w:w="8400" w:type="dxa"/>
            <w:tcBorders>
              <w:top w:val="nil"/>
              <w:left w:val="nil"/>
              <w:bottom w:val="nil"/>
              <w:right w:val="nil"/>
            </w:tcBorders>
          </w:tcPr>
          <w:p w:rsidR="00DB6100" w:rsidRDefault="00DB6100" w:rsidP="00F64102">
            <w:r>
              <w:t>Инженерная диагностика пожарных резервуаров и пожарных водоемов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70.32.13.444</w:t>
            </w:r>
          </w:p>
        </w:tc>
        <w:tc>
          <w:tcPr>
            <w:tcW w:w="8400" w:type="dxa"/>
            <w:tcBorders>
              <w:top w:val="nil"/>
              <w:left w:val="nil"/>
              <w:bottom w:val="nil"/>
              <w:right w:val="nil"/>
            </w:tcBorders>
          </w:tcPr>
          <w:p w:rsidR="00DB6100" w:rsidRDefault="00DB6100" w:rsidP="00F64102">
            <w:r>
              <w:t>Инженерная диагностика регулирующих узлов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70.32.13.450</w:t>
            </w:r>
          </w:p>
        </w:tc>
        <w:tc>
          <w:tcPr>
            <w:tcW w:w="8400" w:type="dxa"/>
            <w:tcBorders>
              <w:top w:val="nil"/>
              <w:left w:val="nil"/>
              <w:bottom w:val="nil"/>
              <w:right w:val="nil"/>
            </w:tcBorders>
          </w:tcPr>
          <w:p w:rsidR="00DB6100" w:rsidRDefault="00DB6100" w:rsidP="00DB6100">
            <w:pPr>
              <w:pStyle w:val="30"/>
            </w:pPr>
            <w: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питьевого водоснабжения, включая диспетчерские пункты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70.32.13.451</w:t>
            </w:r>
          </w:p>
        </w:tc>
        <w:tc>
          <w:tcPr>
            <w:tcW w:w="8400" w:type="dxa"/>
            <w:tcBorders>
              <w:top w:val="nil"/>
              <w:left w:val="nil"/>
              <w:bottom w:val="nil"/>
              <w:right w:val="nil"/>
            </w:tcBorders>
          </w:tcPr>
          <w:p w:rsidR="00DB6100" w:rsidRDefault="00DB6100" w:rsidP="00F64102">
            <w:r>
              <w:t>Инженерная диагностика насосных станций, включая насосные станции 1-го, 2-го подъемов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70.32.13.452</w:t>
            </w:r>
          </w:p>
        </w:tc>
        <w:tc>
          <w:tcPr>
            <w:tcW w:w="8400" w:type="dxa"/>
            <w:tcBorders>
              <w:top w:val="nil"/>
              <w:left w:val="nil"/>
              <w:bottom w:val="nil"/>
              <w:right w:val="nil"/>
            </w:tcBorders>
          </w:tcPr>
          <w:p w:rsidR="00DB6100" w:rsidRDefault="00DB6100" w:rsidP="00F64102">
            <w:r>
              <w:t>Инженерная диагностика станции подкачки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70.32.13.453</w:t>
            </w:r>
          </w:p>
        </w:tc>
        <w:tc>
          <w:tcPr>
            <w:tcW w:w="8400" w:type="dxa"/>
            <w:tcBorders>
              <w:top w:val="nil"/>
              <w:left w:val="nil"/>
              <w:bottom w:val="nil"/>
              <w:right w:val="nil"/>
            </w:tcBorders>
          </w:tcPr>
          <w:p w:rsidR="00DB6100" w:rsidRDefault="00DB6100" w:rsidP="00F64102">
            <w:r>
              <w:t>Инженерная диагностика систем и сооружений оборотного водоснабжения и циркуляции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70.32.13.454</w:t>
            </w:r>
          </w:p>
        </w:tc>
        <w:tc>
          <w:tcPr>
            <w:tcW w:w="8400" w:type="dxa"/>
            <w:tcBorders>
              <w:top w:val="nil"/>
              <w:left w:val="nil"/>
              <w:bottom w:val="nil"/>
              <w:right w:val="nil"/>
            </w:tcBorders>
          </w:tcPr>
          <w:p w:rsidR="00DB6100" w:rsidRDefault="00DB6100" w:rsidP="00F64102">
            <w:r>
              <w:t>Инженерная диагностика насосных станций производственного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70.32.13.455</w:t>
            </w:r>
          </w:p>
        </w:tc>
        <w:tc>
          <w:tcPr>
            <w:tcW w:w="8400" w:type="dxa"/>
            <w:tcBorders>
              <w:top w:val="nil"/>
              <w:left w:val="nil"/>
              <w:bottom w:val="nil"/>
              <w:right w:val="nil"/>
            </w:tcBorders>
          </w:tcPr>
          <w:p w:rsidR="00DB6100" w:rsidRDefault="00DB6100" w:rsidP="00F64102">
            <w:r>
              <w:t>Инженерная диагностика насосных станций противопожарного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70.32.13.460</w:t>
            </w:r>
          </w:p>
        </w:tc>
        <w:tc>
          <w:tcPr>
            <w:tcW w:w="8400" w:type="dxa"/>
            <w:tcBorders>
              <w:top w:val="nil"/>
              <w:left w:val="nil"/>
              <w:bottom w:val="nil"/>
              <w:right w:val="nil"/>
            </w:tcBorders>
          </w:tcPr>
          <w:p w:rsidR="00DB6100" w:rsidRDefault="00DB6100" w:rsidP="00DB6100">
            <w:pPr>
              <w:pStyle w:val="30"/>
            </w:pPr>
            <w:r>
              <w:t>Инженерная диагностика систем противокоррозионной защиты подземных трубопроводов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70.32.13.470</w:t>
            </w:r>
          </w:p>
        </w:tc>
        <w:tc>
          <w:tcPr>
            <w:tcW w:w="8400" w:type="dxa"/>
            <w:tcBorders>
              <w:top w:val="nil"/>
              <w:left w:val="nil"/>
              <w:bottom w:val="nil"/>
              <w:right w:val="nil"/>
            </w:tcBorders>
          </w:tcPr>
          <w:p w:rsidR="00DB6100" w:rsidRDefault="00DB6100" w:rsidP="00DB6100">
            <w:pPr>
              <w:pStyle w:val="30"/>
            </w:pPr>
            <w:r>
              <w:t>Инженерная диагностика водоводов, водопроводных сетей и сооружений на них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70.32.13.471</w:t>
            </w:r>
          </w:p>
        </w:tc>
        <w:tc>
          <w:tcPr>
            <w:tcW w:w="8400" w:type="dxa"/>
            <w:tcBorders>
              <w:top w:val="nil"/>
              <w:left w:val="nil"/>
              <w:bottom w:val="nil"/>
              <w:right w:val="nil"/>
            </w:tcBorders>
          </w:tcPr>
          <w:p w:rsidR="00DB6100" w:rsidRDefault="00DB6100" w:rsidP="00F64102">
            <w:r>
              <w:t>Инженерная диагностика камер и колодцев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70.32.13.472</w:t>
            </w:r>
          </w:p>
        </w:tc>
        <w:tc>
          <w:tcPr>
            <w:tcW w:w="8400" w:type="dxa"/>
            <w:tcBorders>
              <w:top w:val="nil"/>
              <w:left w:val="nil"/>
              <w:bottom w:val="nil"/>
              <w:right w:val="nil"/>
            </w:tcBorders>
          </w:tcPr>
          <w:p w:rsidR="00DB6100" w:rsidRDefault="00DB6100" w:rsidP="00F64102">
            <w:r>
              <w:t>Инженерная диагностика центральных тепловых пунктов (ЦТП)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70.32.13.473</w:t>
            </w:r>
          </w:p>
        </w:tc>
        <w:tc>
          <w:tcPr>
            <w:tcW w:w="8400" w:type="dxa"/>
            <w:tcBorders>
              <w:top w:val="nil"/>
              <w:left w:val="nil"/>
              <w:bottom w:val="nil"/>
              <w:right w:val="nil"/>
            </w:tcBorders>
          </w:tcPr>
          <w:p w:rsidR="00DB6100" w:rsidRDefault="00DB6100" w:rsidP="00F64102">
            <w:r>
              <w:t>Инженерная диагностика дюкеров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70.32.13.474</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водопотребления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70.32.13.475</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качества питьевых и природных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70.32.13.476</w:t>
            </w:r>
          </w:p>
        </w:tc>
        <w:tc>
          <w:tcPr>
            <w:tcW w:w="8400" w:type="dxa"/>
            <w:tcBorders>
              <w:top w:val="nil"/>
              <w:left w:val="nil"/>
              <w:bottom w:val="nil"/>
              <w:right w:val="nil"/>
            </w:tcBorders>
          </w:tcPr>
          <w:p w:rsidR="00DB6100" w:rsidRDefault="00DB6100" w:rsidP="00F64102">
            <w:r>
              <w:t>Инженерная диагностика локальных водопроводных очистных станций и установок, используемых в системах централизованного водоснабжения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70.32.13.477</w:t>
            </w:r>
          </w:p>
        </w:tc>
        <w:tc>
          <w:tcPr>
            <w:tcW w:w="8400" w:type="dxa"/>
            <w:tcBorders>
              <w:top w:val="nil"/>
              <w:left w:val="nil"/>
              <w:bottom w:val="nil"/>
              <w:right w:val="nil"/>
            </w:tcBorders>
          </w:tcPr>
          <w:p w:rsidR="00DB6100" w:rsidRDefault="00DB6100" w:rsidP="00F64102">
            <w:r>
              <w:t>Инженерная диагностика тоннельных коллекторов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70.32.13.478</w:t>
            </w:r>
          </w:p>
        </w:tc>
        <w:tc>
          <w:tcPr>
            <w:tcW w:w="8400" w:type="dxa"/>
            <w:tcBorders>
              <w:top w:val="nil"/>
              <w:left w:val="nil"/>
              <w:bottom w:val="nil"/>
              <w:right w:val="nil"/>
            </w:tcBorders>
          </w:tcPr>
          <w:p w:rsidR="00DB6100" w:rsidRDefault="00DB6100" w:rsidP="00F64102">
            <w:r>
              <w:t xml:space="preserve">Инженерная диагностика </w:t>
            </w:r>
            <w:proofErr w:type="spellStart"/>
            <w:r>
              <w:t>илопроводов</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70.32.13.479</w:t>
            </w:r>
          </w:p>
        </w:tc>
        <w:tc>
          <w:tcPr>
            <w:tcW w:w="8400" w:type="dxa"/>
            <w:tcBorders>
              <w:top w:val="nil"/>
              <w:left w:val="nil"/>
              <w:bottom w:val="nil"/>
              <w:right w:val="nil"/>
            </w:tcBorders>
          </w:tcPr>
          <w:p w:rsidR="00DB6100" w:rsidRDefault="00DB6100" w:rsidP="00F64102">
            <w:r>
              <w:t>Инженерная диагностика коллекторов, напорных и безнапорных трубопроводов и сооружений водоводов и водопроводных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70.32.13.482</w:t>
            </w:r>
          </w:p>
        </w:tc>
        <w:tc>
          <w:tcPr>
            <w:tcW w:w="8400" w:type="dxa"/>
            <w:tcBorders>
              <w:top w:val="nil"/>
              <w:left w:val="nil"/>
              <w:bottom w:val="nil"/>
              <w:right w:val="nil"/>
            </w:tcBorders>
          </w:tcPr>
          <w:p w:rsidR="00DB6100" w:rsidRDefault="00DB6100" w:rsidP="00F64102">
            <w:r>
              <w:t>Инженерная диагностика аварийных и регулирующих резервуаров водоводов и водопроводных сетей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70.32.13.490</w:t>
            </w:r>
          </w:p>
        </w:tc>
        <w:tc>
          <w:tcPr>
            <w:tcW w:w="8400" w:type="dxa"/>
            <w:tcBorders>
              <w:top w:val="nil"/>
              <w:left w:val="nil"/>
              <w:bottom w:val="nil"/>
              <w:right w:val="nil"/>
            </w:tcBorders>
          </w:tcPr>
          <w:p w:rsidR="00DB6100" w:rsidRDefault="00DB6100" w:rsidP="00DB6100">
            <w:pPr>
              <w:pStyle w:val="30"/>
            </w:pPr>
            <w:r>
              <w:t>Инженерная диагностика станций очистки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70.32.13.491</w:t>
            </w:r>
          </w:p>
        </w:tc>
        <w:tc>
          <w:tcPr>
            <w:tcW w:w="8400" w:type="dxa"/>
            <w:tcBorders>
              <w:top w:val="nil"/>
              <w:left w:val="nil"/>
              <w:bottom w:val="nil"/>
              <w:right w:val="nil"/>
            </w:tcBorders>
          </w:tcPr>
          <w:p w:rsidR="00DB6100" w:rsidRDefault="00DB6100" w:rsidP="00F64102">
            <w:r>
              <w:t>Инженерная диагностика сооружений механической очистки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70.32.13.492</w:t>
            </w:r>
          </w:p>
        </w:tc>
        <w:tc>
          <w:tcPr>
            <w:tcW w:w="8400" w:type="dxa"/>
            <w:tcBorders>
              <w:top w:val="nil"/>
              <w:left w:val="nil"/>
              <w:bottom w:val="nil"/>
              <w:right w:val="nil"/>
            </w:tcBorders>
          </w:tcPr>
          <w:p w:rsidR="00DB6100" w:rsidRDefault="00DB6100" w:rsidP="00F64102">
            <w:r>
              <w:t>Инженерная диагностика сооружений биологической очистки сточных вод, включая очистку сточных вод в естественных условиях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70.32.13.493</w:t>
            </w:r>
          </w:p>
        </w:tc>
        <w:tc>
          <w:tcPr>
            <w:tcW w:w="8400" w:type="dxa"/>
            <w:tcBorders>
              <w:top w:val="nil"/>
              <w:left w:val="nil"/>
              <w:bottom w:val="nil"/>
              <w:right w:val="nil"/>
            </w:tcBorders>
          </w:tcPr>
          <w:p w:rsidR="00DB6100" w:rsidRDefault="00DB6100" w:rsidP="00F64102">
            <w:r>
              <w:t>Инженерная диагностика сооружений физико-химической очистки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70.32.13.494</w:t>
            </w:r>
          </w:p>
        </w:tc>
        <w:tc>
          <w:tcPr>
            <w:tcW w:w="8400" w:type="dxa"/>
            <w:tcBorders>
              <w:top w:val="nil"/>
              <w:left w:val="nil"/>
              <w:bottom w:val="nil"/>
              <w:right w:val="nil"/>
            </w:tcBorders>
          </w:tcPr>
          <w:p w:rsidR="00DB6100" w:rsidRDefault="00DB6100" w:rsidP="00F64102">
            <w:r>
              <w:t>Инженерная диагностика сооружений по обеззараживанию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70.32.13.495</w:t>
            </w:r>
          </w:p>
        </w:tc>
        <w:tc>
          <w:tcPr>
            <w:tcW w:w="8400" w:type="dxa"/>
            <w:tcBorders>
              <w:top w:val="nil"/>
              <w:left w:val="nil"/>
              <w:bottom w:val="nil"/>
              <w:right w:val="nil"/>
            </w:tcBorders>
          </w:tcPr>
          <w:p w:rsidR="00DB6100" w:rsidRDefault="00DB6100" w:rsidP="00F64102">
            <w:r>
              <w:t>Инженерная диагностика сооружений по обработке, обезвреживанию, депонированию осадков хозяйственно-бытовых и производственных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70.32.13.496</w:t>
            </w:r>
          </w:p>
        </w:tc>
        <w:tc>
          <w:tcPr>
            <w:tcW w:w="8400" w:type="dxa"/>
            <w:tcBorders>
              <w:top w:val="nil"/>
              <w:left w:val="nil"/>
              <w:bottom w:val="nil"/>
              <w:right w:val="nil"/>
            </w:tcBorders>
          </w:tcPr>
          <w:p w:rsidR="00DB6100" w:rsidRDefault="00DB6100" w:rsidP="00F64102">
            <w:r>
              <w:t>Инженерная диагностика сооружений для доочистки биологически очищенных городских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70.32.13.497</w:t>
            </w:r>
          </w:p>
        </w:tc>
        <w:tc>
          <w:tcPr>
            <w:tcW w:w="8400" w:type="dxa"/>
            <w:tcBorders>
              <w:top w:val="nil"/>
              <w:left w:val="nil"/>
              <w:bottom w:val="nil"/>
              <w:right w:val="nil"/>
            </w:tcBorders>
          </w:tcPr>
          <w:p w:rsidR="00DB6100" w:rsidRDefault="00DB6100" w:rsidP="00F64102">
            <w:r>
              <w:t>Инженерная диагностика насосных станций по перекачке сточных вод, включая аварийные и аварийно-регулирующие резервуары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70.32.13.498</w:t>
            </w:r>
          </w:p>
        </w:tc>
        <w:tc>
          <w:tcPr>
            <w:tcW w:w="8400" w:type="dxa"/>
            <w:tcBorders>
              <w:top w:val="nil"/>
              <w:left w:val="nil"/>
              <w:bottom w:val="nil"/>
              <w:right w:val="nil"/>
            </w:tcBorders>
          </w:tcPr>
          <w:p w:rsidR="00DB6100" w:rsidRDefault="00DB6100" w:rsidP="00F64102">
            <w:r>
              <w:t>Инженерная диагностика насосных станций по перекачке осадка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70.32.13.510</w:t>
            </w:r>
          </w:p>
        </w:tc>
        <w:tc>
          <w:tcPr>
            <w:tcW w:w="8400" w:type="dxa"/>
            <w:tcBorders>
              <w:top w:val="nil"/>
              <w:left w:val="nil"/>
              <w:bottom w:val="nil"/>
              <w:right w:val="nil"/>
            </w:tcBorders>
          </w:tcPr>
          <w:p w:rsidR="00DB6100" w:rsidRDefault="00DB6100" w:rsidP="00DB6100">
            <w:pPr>
              <w:pStyle w:val="30"/>
            </w:pPr>
            <w:r>
              <w:t>Инженерная диагностика оборудования, систем и сооружений водоотведения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70.32.13.511</w:t>
            </w:r>
          </w:p>
        </w:tc>
        <w:tc>
          <w:tcPr>
            <w:tcW w:w="8400" w:type="dxa"/>
            <w:tcBorders>
              <w:top w:val="nil"/>
              <w:left w:val="nil"/>
              <w:bottom w:val="nil"/>
              <w:right w:val="nil"/>
            </w:tcBorders>
          </w:tcPr>
          <w:p w:rsidR="00DB6100" w:rsidRDefault="00DB6100" w:rsidP="00F64102">
            <w: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водоотведения, включая диспетчерские пункты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70.32.13.512</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водоотведения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70.32.13.513</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качества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70.32.13.514</w:t>
            </w:r>
          </w:p>
        </w:tc>
        <w:tc>
          <w:tcPr>
            <w:tcW w:w="8400" w:type="dxa"/>
            <w:tcBorders>
              <w:top w:val="nil"/>
              <w:left w:val="nil"/>
              <w:bottom w:val="nil"/>
              <w:right w:val="nil"/>
            </w:tcBorders>
          </w:tcPr>
          <w:p w:rsidR="00DB6100" w:rsidRDefault="00DB6100" w:rsidP="00F64102">
            <w:r>
              <w:t>Инженерная диагностика сооружений по глубокой очистке хозяйственно-бытовых и производственных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70.32.13.520</w:t>
            </w:r>
          </w:p>
        </w:tc>
        <w:tc>
          <w:tcPr>
            <w:tcW w:w="8400" w:type="dxa"/>
            <w:tcBorders>
              <w:top w:val="nil"/>
              <w:left w:val="nil"/>
              <w:bottom w:val="nil"/>
              <w:right w:val="nil"/>
            </w:tcBorders>
          </w:tcPr>
          <w:p w:rsidR="00DB6100" w:rsidRDefault="00DB6100" w:rsidP="00DB6100">
            <w:pPr>
              <w:pStyle w:val="30"/>
            </w:pPr>
            <w:r>
              <w:t>Инженерная диагностика гидроузлов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70.32.13.530</w:t>
            </w:r>
          </w:p>
        </w:tc>
        <w:tc>
          <w:tcPr>
            <w:tcW w:w="8400" w:type="dxa"/>
            <w:tcBorders>
              <w:top w:val="nil"/>
              <w:left w:val="nil"/>
              <w:bottom w:val="nil"/>
              <w:right w:val="nil"/>
            </w:tcBorders>
          </w:tcPr>
          <w:p w:rsidR="00DB6100" w:rsidRDefault="00DB6100" w:rsidP="00DB6100">
            <w:pPr>
              <w:pStyle w:val="30"/>
            </w:pPr>
            <w:r>
              <w:t>Инженерная диагностика водоотводящих сетей и сооружений на них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70.32.13.531</w:t>
            </w:r>
          </w:p>
        </w:tc>
        <w:tc>
          <w:tcPr>
            <w:tcW w:w="8400" w:type="dxa"/>
            <w:tcBorders>
              <w:top w:val="nil"/>
              <w:left w:val="nil"/>
              <w:bottom w:val="nil"/>
              <w:right w:val="nil"/>
            </w:tcBorders>
          </w:tcPr>
          <w:p w:rsidR="00DB6100" w:rsidRDefault="00DB6100" w:rsidP="00F64102">
            <w:r>
              <w:t>Инженерная диагностика коллекторов и каналов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70.32.13.532</w:t>
            </w:r>
          </w:p>
        </w:tc>
        <w:tc>
          <w:tcPr>
            <w:tcW w:w="8400" w:type="dxa"/>
            <w:tcBorders>
              <w:top w:val="nil"/>
              <w:left w:val="nil"/>
              <w:bottom w:val="nil"/>
              <w:right w:val="nil"/>
            </w:tcBorders>
          </w:tcPr>
          <w:p w:rsidR="00DB6100" w:rsidRDefault="00DB6100" w:rsidP="00F64102">
            <w:r>
              <w:t>Инженерная диагностика напорных и безнапорных трубопроводов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70.32.13.533</w:t>
            </w:r>
          </w:p>
        </w:tc>
        <w:tc>
          <w:tcPr>
            <w:tcW w:w="8400" w:type="dxa"/>
            <w:tcBorders>
              <w:top w:val="nil"/>
              <w:left w:val="nil"/>
              <w:bottom w:val="nil"/>
              <w:right w:val="nil"/>
            </w:tcBorders>
          </w:tcPr>
          <w:p w:rsidR="00DB6100" w:rsidRDefault="00DB6100" w:rsidP="00F64102">
            <w:r>
              <w:t xml:space="preserve">Инженерная диагностика смотровых и </w:t>
            </w:r>
            <w:proofErr w:type="spellStart"/>
            <w:r>
              <w:t>дождеприемных</w:t>
            </w:r>
            <w:proofErr w:type="spellEnd"/>
            <w:r>
              <w:t xml:space="preserve"> колодцев и камер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70.32.13.534</w:t>
            </w:r>
          </w:p>
        </w:tc>
        <w:tc>
          <w:tcPr>
            <w:tcW w:w="8400" w:type="dxa"/>
            <w:tcBorders>
              <w:top w:val="nil"/>
              <w:left w:val="nil"/>
              <w:bottom w:val="nil"/>
              <w:right w:val="nil"/>
            </w:tcBorders>
          </w:tcPr>
          <w:p w:rsidR="00DB6100" w:rsidRDefault="00DB6100" w:rsidP="00F64102">
            <w:r>
              <w:t>Инженерная диагностика перепускных труб и дренажных коллекторов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70.32.13.535</w:t>
            </w:r>
          </w:p>
        </w:tc>
        <w:tc>
          <w:tcPr>
            <w:tcW w:w="8400" w:type="dxa"/>
            <w:tcBorders>
              <w:top w:val="nil"/>
              <w:left w:val="nil"/>
              <w:bottom w:val="nil"/>
              <w:right w:val="nil"/>
            </w:tcBorders>
          </w:tcPr>
          <w:p w:rsidR="00DB6100" w:rsidRDefault="00DB6100" w:rsidP="00F64102">
            <w:r>
              <w:t>Инженерная диагностика водотоков рек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70.32.13.536</w:t>
            </w:r>
          </w:p>
        </w:tc>
        <w:tc>
          <w:tcPr>
            <w:tcW w:w="8400" w:type="dxa"/>
            <w:tcBorders>
              <w:top w:val="nil"/>
              <w:left w:val="nil"/>
              <w:bottom w:val="nil"/>
              <w:right w:val="nil"/>
            </w:tcBorders>
          </w:tcPr>
          <w:p w:rsidR="00DB6100" w:rsidRDefault="00DB6100" w:rsidP="00F64102">
            <w:r>
              <w:t>Инженерная диагностика прудов-регуляторов и водоемов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70.32.13.537</w:t>
            </w:r>
          </w:p>
        </w:tc>
        <w:tc>
          <w:tcPr>
            <w:tcW w:w="8400" w:type="dxa"/>
            <w:tcBorders>
              <w:top w:val="nil"/>
              <w:left w:val="nil"/>
              <w:bottom w:val="nil"/>
              <w:right w:val="nil"/>
            </w:tcBorders>
          </w:tcPr>
          <w:p w:rsidR="00DB6100" w:rsidRDefault="00DB6100" w:rsidP="00F64102">
            <w:r>
              <w:t>Инженерная диагностика насосных станции по отводу поверхностных сточных вод (дождевых)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70.32.13.538</w:t>
            </w:r>
          </w:p>
        </w:tc>
        <w:tc>
          <w:tcPr>
            <w:tcW w:w="8400" w:type="dxa"/>
            <w:tcBorders>
              <w:top w:val="nil"/>
              <w:left w:val="nil"/>
              <w:bottom w:val="nil"/>
              <w:right w:val="nil"/>
            </w:tcBorders>
          </w:tcPr>
          <w:p w:rsidR="00DB6100" w:rsidRDefault="00DB6100" w:rsidP="00F64102">
            <w:r>
              <w:t>Инженерная диагностика насосных станции по отводу дренажных (грунтовых)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70.32.13.539</w:t>
            </w:r>
          </w:p>
        </w:tc>
        <w:tc>
          <w:tcPr>
            <w:tcW w:w="8400" w:type="dxa"/>
            <w:tcBorders>
              <w:top w:val="nil"/>
              <w:left w:val="nil"/>
              <w:bottom w:val="nil"/>
              <w:right w:val="nil"/>
            </w:tcBorders>
          </w:tcPr>
          <w:p w:rsidR="00DB6100" w:rsidRDefault="00DB6100" w:rsidP="00F64102">
            <w:r>
              <w:t xml:space="preserve">Инженерная диагностика </w:t>
            </w:r>
            <w:proofErr w:type="spellStart"/>
            <w:r>
              <w:t>снегосвалок</w:t>
            </w:r>
            <w:proofErr w:type="spellEnd"/>
            <w:r>
              <w:t xml:space="preserve"> и снегоразгрузочных эстакад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70.32.13.541</w:t>
            </w:r>
          </w:p>
        </w:tc>
        <w:tc>
          <w:tcPr>
            <w:tcW w:w="8400" w:type="dxa"/>
            <w:tcBorders>
              <w:top w:val="nil"/>
              <w:left w:val="nil"/>
              <w:bottom w:val="nil"/>
              <w:right w:val="nil"/>
            </w:tcBorders>
          </w:tcPr>
          <w:p w:rsidR="00DB6100" w:rsidRDefault="00DB6100" w:rsidP="00F64102">
            <w:r>
              <w:t xml:space="preserve">Инженерная диагностика речных </w:t>
            </w:r>
            <w:proofErr w:type="spellStart"/>
            <w:r>
              <w:t>снегосвалок</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70.32.13.542</w:t>
            </w:r>
          </w:p>
        </w:tc>
        <w:tc>
          <w:tcPr>
            <w:tcW w:w="8400" w:type="dxa"/>
            <w:tcBorders>
              <w:top w:val="nil"/>
              <w:left w:val="nil"/>
              <w:bottom w:val="nil"/>
              <w:right w:val="nil"/>
            </w:tcBorders>
          </w:tcPr>
          <w:p w:rsidR="00DB6100" w:rsidRDefault="00DB6100" w:rsidP="00F64102">
            <w:r>
              <w:t xml:space="preserve">Инженерная диагностика "сухих" </w:t>
            </w:r>
            <w:proofErr w:type="spellStart"/>
            <w:r>
              <w:t>снегосвалок</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70.32.13.543</w:t>
            </w:r>
          </w:p>
        </w:tc>
        <w:tc>
          <w:tcPr>
            <w:tcW w:w="8400" w:type="dxa"/>
            <w:tcBorders>
              <w:top w:val="nil"/>
              <w:left w:val="nil"/>
              <w:bottom w:val="nil"/>
              <w:right w:val="nil"/>
            </w:tcBorders>
          </w:tcPr>
          <w:p w:rsidR="00DB6100" w:rsidRDefault="00DB6100" w:rsidP="00F64102">
            <w:r>
              <w:t>Инженерная диагностика очистных сооружений поверхностных сточных вод, включая пруды-отстойники, камерные сооружения, щитовые заграждения в акватории рек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70.32.13.544</w:t>
            </w:r>
          </w:p>
        </w:tc>
        <w:tc>
          <w:tcPr>
            <w:tcW w:w="8400" w:type="dxa"/>
            <w:tcBorders>
              <w:top w:val="nil"/>
              <w:left w:val="nil"/>
              <w:bottom w:val="nil"/>
              <w:right w:val="nil"/>
            </w:tcBorders>
          </w:tcPr>
          <w:p w:rsidR="00DB6100" w:rsidRDefault="00DB6100" w:rsidP="00F64102">
            <w: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отвода поверхностных сточных вод с территории городских и других поселений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70.32.13.545</w:t>
            </w:r>
          </w:p>
        </w:tc>
        <w:tc>
          <w:tcPr>
            <w:tcW w:w="8400" w:type="dxa"/>
            <w:tcBorders>
              <w:top w:val="nil"/>
              <w:left w:val="nil"/>
              <w:bottom w:val="nil"/>
              <w:right w:val="nil"/>
            </w:tcBorders>
          </w:tcPr>
          <w:p w:rsidR="00DB6100" w:rsidRDefault="00DB6100" w:rsidP="00F64102">
            <w:r>
              <w:t>Инженерная диагностика аварийных и регулирующих резервуаров водоотводящих сетей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70.32.13.546</w:t>
            </w:r>
          </w:p>
        </w:tc>
        <w:tc>
          <w:tcPr>
            <w:tcW w:w="8400" w:type="dxa"/>
            <w:tcBorders>
              <w:top w:val="nil"/>
              <w:left w:val="nil"/>
              <w:bottom w:val="nil"/>
              <w:right w:val="nil"/>
            </w:tcBorders>
          </w:tcPr>
          <w:p w:rsidR="00DB6100" w:rsidRDefault="00DB6100" w:rsidP="00F64102">
            <w:r>
              <w:t>Инженерная диагностика режима функционирования сооружений по обработке, депонированию и складированию осадка поверхностных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70.32.13.547</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за качеством и количеством поверхностных сточных вод, сбрасываемых в водоотводящую сеть (водосток), водоемы и водотоки, очистные сооружения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70.32.13.548</w:t>
            </w:r>
          </w:p>
        </w:tc>
        <w:tc>
          <w:tcPr>
            <w:tcW w:w="8400" w:type="dxa"/>
            <w:tcBorders>
              <w:top w:val="nil"/>
              <w:left w:val="nil"/>
              <w:bottom w:val="nil"/>
              <w:right w:val="nil"/>
            </w:tcBorders>
          </w:tcPr>
          <w:p w:rsidR="00DB6100" w:rsidRDefault="00DB6100" w:rsidP="00F64102">
            <w:r>
              <w:t>Инженерная диагностика насосных станций по отводу условно чистых (производственных)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70.32.13.549</w:t>
            </w:r>
          </w:p>
        </w:tc>
        <w:tc>
          <w:tcPr>
            <w:tcW w:w="8400" w:type="dxa"/>
            <w:tcBorders>
              <w:top w:val="nil"/>
              <w:left w:val="nil"/>
              <w:bottom w:val="nil"/>
              <w:right w:val="nil"/>
            </w:tcBorders>
          </w:tcPr>
          <w:p w:rsidR="00DB6100" w:rsidRDefault="00DB6100" w:rsidP="00F64102">
            <w:r>
              <w:t>Инженерная диагностика очистных сооружений предприятий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70.32.13.551</w:t>
            </w:r>
          </w:p>
        </w:tc>
        <w:tc>
          <w:tcPr>
            <w:tcW w:w="8400" w:type="dxa"/>
            <w:tcBorders>
              <w:top w:val="nil"/>
              <w:left w:val="nil"/>
              <w:bottom w:val="nil"/>
              <w:right w:val="nil"/>
            </w:tcBorders>
          </w:tcPr>
          <w:p w:rsidR="00DB6100" w:rsidRDefault="00DB6100" w:rsidP="00F64102">
            <w: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отвода условно чистых (поверхностных) вод и очистных сооружений предприятий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70.32.13.552</w:t>
            </w:r>
          </w:p>
        </w:tc>
        <w:tc>
          <w:tcPr>
            <w:tcW w:w="8400" w:type="dxa"/>
            <w:tcBorders>
              <w:top w:val="nil"/>
              <w:left w:val="nil"/>
              <w:bottom w:val="nil"/>
              <w:right w:val="nil"/>
            </w:tcBorders>
          </w:tcPr>
          <w:p w:rsidR="00DB6100" w:rsidRDefault="00DB6100" w:rsidP="00F64102">
            <w:r>
              <w:t>Инженерная диагностика коллекторов, напорных и безнапорных трубопроводов и сооружений водоотводящей сети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70.32.13.553</w:t>
            </w:r>
          </w:p>
        </w:tc>
        <w:tc>
          <w:tcPr>
            <w:tcW w:w="8400" w:type="dxa"/>
            <w:tcBorders>
              <w:top w:val="nil"/>
              <w:left w:val="nil"/>
              <w:bottom w:val="nil"/>
              <w:right w:val="nil"/>
            </w:tcBorders>
          </w:tcPr>
          <w:p w:rsidR="00DB6100" w:rsidRDefault="00DB6100" w:rsidP="00F64102">
            <w:r>
              <w:t>Инженерная диагностика сооружений по обработке, депонированию и складированию осадка очистных сооружений предприятий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70.32.13.554</w:t>
            </w:r>
          </w:p>
        </w:tc>
        <w:tc>
          <w:tcPr>
            <w:tcW w:w="8400" w:type="dxa"/>
            <w:tcBorders>
              <w:top w:val="nil"/>
              <w:left w:val="nil"/>
              <w:bottom w:val="nil"/>
              <w:right w:val="nil"/>
            </w:tcBorders>
          </w:tcPr>
          <w:p w:rsidR="00DB6100" w:rsidRDefault="00DB6100" w:rsidP="00F64102">
            <w:r>
              <w:t>Инженерная диагностика оборудования и приборов контроля за качеством и количеством условно-чистых (производственных) вод, сбрасываемых в водоотводящую сеть (водосток), водоемы и водотоки, очистные сооружения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70.32.13.610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одноквартирных и двухквартирных домов,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садовых домиков,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хозяйственных построек,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индивидуальных гаражей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подвальных помещений, погребов,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70.32.13.616</w:t>
            </w:r>
          </w:p>
        </w:tc>
        <w:tc>
          <w:tcPr>
            <w:tcW w:w="8400" w:type="dxa"/>
            <w:tcBorders>
              <w:top w:val="nil"/>
              <w:left w:val="nil"/>
              <w:bottom w:val="nil"/>
              <w:right w:val="nil"/>
            </w:tcBorders>
          </w:tcPr>
          <w:p w:rsidR="00DB6100" w:rsidRDefault="00DB6100" w:rsidP="00F64102">
            <w:r>
              <w:t>Работы по техническому обслуживанию одноквартирных и двухквартирных домов,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70.32.13.621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многоквартирных жилых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70.32.13.622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производственных и складских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70.32.13.623</w:t>
            </w:r>
          </w:p>
        </w:tc>
        <w:tc>
          <w:tcPr>
            <w:tcW w:w="8400" w:type="dxa"/>
            <w:tcBorders>
              <w:top w:val="nil"/>
              <w:left w:val="nil"/>
              <w:bottom w:val="nil"/>
              <w:right w:val="nil"/>
            </w:tcBorders>
          </w:tcPr>
          <w:p w:rsidR="00DB6100" w:rsidRDefault="00DB6100" w:rsidP="00F64102">
            <w:r>
              <w:t xml:space="preserve">Работы по техническому обслуживанию (содержанию) административных и торговых зданий, </w:t>
            </w:r>
            <w:proofErr w:type="spellStart"/>
            <w:r>
              <w:t>аэро</w:t>
            </w:r>
            <w:proofErr w:type="spellEnd"/>
            <w:r>
              <w:t>-, авто- и железнодорожных вокзалов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зданий морских и речных портов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70.32.13.624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мостов, надземных автомобильных дорог (автодорожных эстакад), тоннелей и подземных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70.32.13.631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мостов, путепроводов, надземных автомобильных дорог (автодорожных эстакад) к частным домовладениям и сооружениям,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70.32.13.632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мостов, путепроводов, надземных автомобильных дорог (автодорожных эстакад),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70.32.13.633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тоннелей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противообвальных галерей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70.32.13.634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метрополитена и прочих подземных железных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70.32.13.640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магистральных трубопроводов, линий электропередачи 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70.32.13.641</w:t>
            </w:r>
          </w:p>
        </w:tc>
        <w:tc>
          <w:tcPr>
            <w:tcW w:w="8400" w:type="dxa"/>
            <w:tcBorders>
              <w:top w:val="nil"/>
              <w:left w:val="nil"/>
              <w:bottom w:val="nil"/>
              <w:right w:val="nil"/>
            </w:tcBorders>
          </w:tcPr>
          <w:p w:rsidR="00DB6100" w:rsidRDefault="00DB6100" w:rsidP="00F64102">
            <w:r>
              <w:t xml:space="preserve">Работы по техническому обслуживанию (содержанию) магистральных </w:t>
            </w:r>
            <w:proofErr w:type="spellStart"/>
            <w:r>
              <w:t>нефте</w:t>
            </w:r>
            <w:proofErr w:type="spellEnd"/>
            <w:r>
              <w:t>-, газо- и продуктопроводов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магистральных трубопроводов систем горячего и холодного водоснабжения, канализации и теплоснабжения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линий электропередачи (контактных сетей) для железных дорог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линий электропередачи для городских железных дорог (трамвайных, метрополитена)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линий электропередачи (сетей электроснабжения), воздушных (надземных)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70.32.13.645</w:t>
            </w:r>
          </w:p>
        </w:tc>
        <w:tc>
          <w:tcPr>
            <w:tcW w:w="8400" w:type="dxa"/>
            <w:tcBorders>
              <w:top w:val="nil"/>
              <w:left w:val="nil"/>
              <w:bottom w:val="nil"/>
              <w:right w:val="nil"/>
            </w:tcBorders>
          </w:tcPr>
          <w:p w:rsidR="00DB6100" w:rsidRDefault="00DB6100" w:rsidP="00F64102">
            <w:r>
              <w:t>Работы по техническому обслуживанию и ремонту прочих линий электропередачи (сетей электроснабжения), кабельных (подземных)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линий связи, воздушных (надземных)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70.32.13.647</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линий связи, кабельных (подземных)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70.32.13.650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местных трубопроводов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70.32.13.651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водопроводных и канализационных сетей, включая вспомогательные работы,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70.32.13.652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водопроводных и канализационных сетей, включая вспомогательные работы,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70.32.13.653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газовых и тепловых сетей, включая вспомогательные работы,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70.32.13.654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газовых и тепловых сетей, включая вспомогательные работы,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70.32.13.660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местных линий электропередачи и 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воздушных (надземных) линий электропередачи, включая вспомогательные работы,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воздушных (надземных) линий электропередачи, включая вспомогательные работы,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кабельных (подземных) линий электропередачи, включая вспомогательные работы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70.32.13.664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воздушных (надземных) телефонных и прочих линий связи, включая вспомогательные работы,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воздушных (надземных) телефонных и прочих линий связи, включая вспомогательные работы,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кабельных (подземных) телефонных и прочих линий связи, включая вспомогательные работы,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70.32.13.667</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местных кабельных (подземных) телефонных и прочих линий связи, включая вспомогательные работы,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70.32.13.670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электростанций, сооружений для горнодобывающей и обрабатывающей промышленности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70.32.13.671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электростанций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70.32.13.672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сооружений для горнодобывающей промышленности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70.32.13.673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сооружений для обрабатывающей промышленности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70.32.13.680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прочих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зданий и сооружений стадионов и спортивных площадок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плавательных бассейнов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спортивных и рекреационных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водозаборных и водоочистных сооружений, включая очистные сооружения для водоочистки, водоподготовки и обработки сточных вод</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(содержанию) септиков в частных домах (см. 45.33.20)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водозаборного оборудования, арматуры и трубопроводов,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водоочистки,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70.32.13.687</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водозаборных и водоочистных сооружений,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70.32.13.689</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инженерных сооружений,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70.32.13.690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зданий и сооружений из сборных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жилых зданий из сборных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жилых зданий из сборных конструкций,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нежилых зданий из сборных конструкций,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нежилых зданий из сборных конструкций,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70.32.13.695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строительных объектов из сборных конструкций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70.32.13.710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кровель зданий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70.32.13.711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кровель,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70.32.13.712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кровель,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70.32.13.713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кровельных водосточных устройств,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70.32.13.714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кровельных водосточных устройств,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70.32.13.720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оснований покрытий автомагистралей, дорог, улиц, прочих автомобильных или пешеходных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оснований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оснований покрытий открытых стоянок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оснований покрытий автомагистралей, дорог, улиц, прочих автомобильных или пешеходных дорог,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эксплуатации автомобильных дорог, дорожных сооружений, дорожных знаков и т.п. (см. 63.21)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дорожных покрытий автомагистралей, дорог, улиц, прочих автомобильных или пешеходных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дорожных покрытий транспортных и пешеходных улиц и дорог (тротуаров, проездов) к частным домовладениям и сооружениям,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покрытий открытых стоянок автотранспортных средств,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70.32.13.727</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оснований покрытий автомагистралей, дорог, улиц, прочих автомобильных или пешеходных дорог,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70.32.13.728</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защитных ограждений, дорожных знаков, указателей дорожных маршрутов и аналогичные работы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(содержанию) систем управления и безопасности железнодорожного движения (см. 33.30.90)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наземных, подвесных и монорельсовых железных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70.32.13.731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железных дорог</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(содержанию) систем управления и безопасности железнодорожного движения (см. 33.30.90)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70.32.13.732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фуникулеров, подвесных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70.32.13.733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монорельсовых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70.32.13.740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взлетно-посадочных полос аэродромов, рулежных дорожек, перронов (посадочных площадок) аэровокзалов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70.32.13.750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плоскостных спортивных и рекреационных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70.32.13.751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плоскостных сооружений стадионов и спортивных площадок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70.32.13.759</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прочих плоскостных спортивных или рекреационных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70.32.13.760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водных путей, портовых сооружений, плотин и прочих гидротехнических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береговых и портовых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защитных дамб частных домовладений и сооружений,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плотин, каналов, оросительных каналов и акведуков,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шлюзов, затворов и прочих гидромеханических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70.32.13.765</w:t>
            </w:r>
          </w:p>
        </w:tc>
        <w:tc>
          <w:tcPr>
            <w:tcW w:w="8400" w:type="dxa"/>
            <w:tcBorders>
              <w:top w:val="nil"/>
              <w:left w:val="nil"/>
              <w:bottom w:val="nil"/>
              <w:right w:val="nil"/>
            </w:tcBorders>
          </w:tcPr>
          <w:p w:rsidR="00DB6100" w:rsidRDefault="00DB6100" w:rsidP="00F64102">
            <w:r>
              <w:t>Работы по техническому содержанию и ремонту береговых укреплений частных домовладений и сооружений,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70.32.13.770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водозаборных скважин</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шахтных стволов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70.32.13.780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и перекладке печей, дымоходов, очагов, каминов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70.32.13.781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и перекладке печей, дымоходов, очагов, каминов и т.п.,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70.32.13.782</w:t>
            </w:r>
          </w:p>
        </w:tc>
        <w:tc>
          <w:tcPr>
            <w:tcW w:w="8400" w:type="dxa"/>
            <w:tcBorders>
              <w:top w:val="nil"/>
              <w:left w:val="nil"/>
              <w:bottom w:val="nil"/>
              <w:right w:val="nil"/>
            </w:tcBorders>
          </w:tcPr>
          <w:p w:rsidR="00DB6100" w:rsidRDefault="00DB6100" w:rsidP="00F64102">
            <w:r>
              <w:t>Работы по техническому обслуживанию, ремонту и перекладке печей, дымоходов, очагов, каминов и т.п.,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70.32.13.790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и обслуживанию противооползневых и противообвальных сооружений частных домовладений и сооружений,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70.32.13.810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внутренних сетей электроосвещения и электроснабжения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приборов учета расхода электроэнергии (см. 40.13.11)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в жилых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в жилых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в нежилых зданиях,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в нежилых зданиях,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70.32.13.815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электроосвещения и электроснабжения (включая электроарматуру) на прочих строительных объектах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70.32.13.820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систем сигнализации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70.32.13.821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пожарной сигнализации,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70.32.13.822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пожарной сигнализации,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70.32.13.823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охранной (</w:t>
            </w:r>
            <w:proofErr w:type="spellStart"/>
            <w:r>
              <w:t>противовзломной</w:t>
            </w:r>
            <w:proofErr w:type="spellEnd"/>
            <w:r>
              <w:t>) сигнализации,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70.32.13.824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охранной (</w:t>
            </w:r>
            <w:proofErr w:type="spellStart"/>
            <w:r>
              <w:t>противовзломной</w:t>
            </w:r>
            <w:proofErr w:type="spellEnd"/>
            <w:r>
              <w:t>) сигнализации,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внутренних сетей электросвязи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70.32.13.831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электросвязи,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70.32.13.832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внутренних сетей электросвязи,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70.32.13.840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систем электрического отопления и прочего электрооборудования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70.32.13.841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электрического отопления и прочего электрооборудования зданий, включая солнечные коллекторы,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70.32.13.842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электрического отопления и прочего электрооборудования зданий, включая солнечные коллекторы,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70.32.13.850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систем центрального отопления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приборов учета расхода тепловой энергии (см. 40.30.10)</w:t>
            </w:r>
          </w:p>
          <w:p w:rsidR="00DB6100" w:rsidRDefault="00DB6100" w:rsidP="00F64102">
            <w:r>
              <w:t>- работы по техническому обслуживанию (содержанию) систем управления центральным отоплением (см. 33.30.90)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70.32.13.851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трубопроводных сетей, радиаторов и прочей трубопроводной арматуры,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70.32.13.852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внутридомовых бойлерных, тепловых пунктов, включая ремонт и техническое обслуживание котлов и бойлеров,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70.32.13.853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центрального отопления, выполняемые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70.32.13.854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центрального отопления, кроме работ, выполняемых по индивидуальным заказам,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70.32.13.860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водопроводных и канализационных систем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холодного водоснабжения,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систем пожаротушения</w:t>
            </w:r>
          </w:p>
          <w:p w:rsidR="00DB6100" w:rsidRDefault="00DB6100" w:rsidP="00F64102">
            <w:r>
              <w:t>Эта группировка не включает:</w:t>
            </w:r>
          </w:p>
          <w:p w:rsidR="00DB6100" w:rsidRDefault="00DB6100" w:rsidP="00F64102">
            <w:r>
              <w:t>- работы по техническому обслуживанию приборов учета расхода холодной и горячей воды (см. 40.30.10, 41.00.20)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холодного водоснабжения,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систем пожаротушения</w:t>
            </w:r>
          </w:p>
          <w:p w:rsidR="00DB6100" w:rsidRDefault="00DB6100" w:rsidP="00F64102">
            <w:r>
              <w:t>Эта группировка не включает:</w:t>
            </w:r>
          </w:p>
          <w:p w:rsidR="00DB6100" w:rsidRDefault="00DB6100" w:rsidP="00F64102">
            <w:r>
              <w:t>- работы по техническому обслуживанию (содержанию) приборов учета расхода холодной и горячей воды (см. 33.20.92)</w:t>
            </w:r>
          </w:p>
          <w:p w:rsidR="00DB6100" w:rsidRDefault="00DB6100" w:rsidP="00F64102">
            <w:r>
              <w:t>- работы по техническому обслуживанию приборов учета расхода холодной и горячей воды (см. 40.30.10, 41.00.20)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горячего водоснабжения,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70.32.13.864</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систем горячего водоснабжения,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70.32.13.865</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канализационных систем,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септиков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70.32.13.866</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канализационных систем,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работы по техническому обслуживанию (содержанию) септиков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70.32.13.870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газовых систем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техническому обслуживанию (содержанию) газовых плит (см. 29.7, 52.7)</w:t>
            </w:r>
          </w:p>
          <w:p w:rsidR="00DB6100" w:rsidRDefault="00DB6100" w:rsidP="00F64102">
            <w:r>
              <w:t>- работы по техническому обслуживанию приборов учета расхода газа (см. 40.22.11)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70.32.13.871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газовых систем, включая ремонт газовой арматуры и оборудования,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70.32.13.872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газовых систем, включая ремонт газовой арматуры и оборудования,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70.32.13.880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оград, защитных ограждений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70.32.13.881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оград, защитных ограждений,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70.32.13.882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оград, защитных ограждений,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70.32.13.890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ставней и навесов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70.32.13.891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ставней и навесов,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70.32.13.892</w:t>
            </w:r>
          </w:p>
        </w:tc>
        <w:tc>
          <w:tcPr>
            <w:tcW w:w="8400" w:type="dxa"/>
            <w:tcBorders>
              <w:top w:val="nil"/>
              <w:left w:val="nil"/>
              <w:bottom w:val="nil"/>
              <w:right w:val="nil"/>
            </w:tcBorders>
          </w:tcPr>
          <w:p w:rsidR="00DB6100" w:rsidRDefault="00DB6100" w:rsidP="00F64102">
            <w:r>
              <w:t>Работы по техническому обслуживанию (содержанию) ставней и навесов,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70.32.13.910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дверных и оконных блоков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70.32.13.911</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дверных и оконных блоков, выполняемые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70.32.13.913</w:t>
            </w:r>
          </w:p>
        </w:tc>
        <w:tc>
          <w:tcPr>
            <w:tcW w:w="8400" w:type="dxa"/>
            <w:tcBorders>
              <w:top w:val="nil"/>
              <w:left w:val="nil"/>
              <w:bottom w:val="nil"/>
              <w:right w:val="nil"/>
            </w:tcBorders>
          </w:tcPr>
          <w:p w:rsidR="00DB6100" w:rsidRDefault="00DB6100" w:rsidP="00F64102">
            <w:r>
              <w:t>Работы по техническому обслуживанию (содержанию) дверных и оконных блоков, кроме работ, выполняемых по индивидуальным заказам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70.32.13.920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внутренних и наружных стен, облицованных плиткой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70.32.13.930</w:t>
            </w:r>
          </w:p>
        </w:tc>
        <w:tc>
          <w:tcPr>
            <w:tcW w:w="8400" w:type="dxa"/>
            <w:tcBorders>
              <w:top w:val="nil"/>
              <w:left w:val="nil"/>
              <w:bottom w:val="nil"/>
              <w:right w:val="nil"/>
            </w:tcBorders>
          </w:tcPr>
          <w:p w:rsidR="00DB6100" w:rsidRDefault="00DB6100" w:rsidP="00DB6100">
            <w:pPr>
              <w:pStyle w:val="30"/>
            </w:pPr>
            <w:r>
              <w:t>Работы по техническому обслуживанию (содержанию) полов</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47" w:name="_Toc346011273"/>
            <w:r>
              <w:rPr>
                <w:lang w:val="en-US"/>
              </w:rPr>
              <w:t>71</w:t>
            </w:r>
            <w:bookmarkEnd w:id="4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48" w:name="_Toc346011274"/>
            <w:r>
              <w:t>Услуги по аренде машин и оборудования (без оператора), бытовых изделий и предметов личного пользования</w:t>
            </w:r>
            <w:bookmarkEnd w:id="48"/>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оперативным лизингом и иными видами аренды машин и оборудования без оператора (водителя, машиниста, пилота, экипажа и т.п.). В соответствии с договором аренды арендодатель предоставляет арендатору машины и оборудование без оператора за плату во временное владение и пользование без оказания услуг по управлению им и по его технической эксплуатации</w:t>
            </w:r>
          </w:p>
          <w:p w:rsidR="00DB6100" w:rsidRDefault="00DB6100" w:rsidP="00F64102">
            <w:r>
              <w:t>- услуги по прокату бытовых изделий и предметов личного пользования</w:t>
            </w:r>
          </w:p>
          <w:p w:rsidR="00DB6100" w:rsidRDefault="00DB6100" w:rsidP="00F64102">
            <w:r>
              <w:t>Эта группировка не включает:</w:t>
            </w:r>
          </w:p>
          <w:p w:rsidR="00DB6100" w:rsidRDefault="00DB6100" w:rsidP="00F64102">
            <w:r>
              <w:t>- услуги по финансовому лизингу, который является особой формой предоставления кредита (см. 65.21.10)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71.1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71.10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71.10.1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71.10.10    </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71.10.10.000</w:t>
            </w:r>
          </w:p>
        </w:tc>
        <w:tc>
          <w:tcPr>
            <w:tcW w:w="8400" w:type="dxa"/>
            <w:tcBorders>
              <w:top w:val="nil"/>
              <w:left w:val="nil"/>
              <w:bottom w:val="nil"/>
              <w:right w:val="nil"/>
            </w:tcBorders>
          </w:tcPr>
          <w:p w:rsidR="00DB6100" w:rsidRDefault="00DB6100" w:rsidP="00DB6100">
            <w:pPr>
              <w:pStyle w:val="30"/>
            </w:pPr>
            <w:r>
              <w:t>Услуги по аренде легковых автомобилей и легких (до 3,5 т) автофургонов без водителя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легковых автомобилей с водителем (см. 60.22.12)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        </w:t>
            </w:r>
          </w:p>
        </w:tc>
        <w:tc>
          <w:tcPr>
            <w:tcW w:w="8400" w:type="dxa"/>
            <w:tcBorders>
              <w:top w:val="nil"/>
              <w:left w:val="nil"/>
              <w:bottom w:val="nil"/>
              <w:right w:val="nil"/>
            </w:tcBorders>
          </w:tcPr>
          <w:p w:rsidR="00DB6100" w:rsidRDefault="00DB6100" w:rsidP="00DB6100">
            <w:pPr>
              <w:pStyle w:val="30"/>
            </w:pPr>
            <w:r>
              <w:t>Услуги по аренде прочих транспортных средств и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       </w:t>
            </w:r>
          </w:p>
        </w:tc>
        <w:tc>
          <w:tcPr>
            <w:tcW w:w="8400" w:type="dxa"/>
            <w:tcBorders>
              <w:top w:val="nil"/>
              <w:left w:val="nil"/>
              <w:bottom w:val="nil"/>
              <w:right w:val="nil"/>
            </w:tcBorders>
          </w:tcPr>
          <w:p w:rsidR="00DB6100" w:rsidRDefault="00DB6100" w:rsidP="00DB6100">
            <w:pPr>
              <w:pStyle w:val="30"/>
            </w:pPr>
            <w:r>
              <w:t>Услуги по аренде прочих сухопутных транспортных средств и оборудования без водителя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легковых автомобилей без водителя (см. 71.10.10)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     </w:t>
            </w:r>
          </w:p>
        </w:tc>
        <w:tc>
          <w:tcPr>
            <w:tcW w:w="8400" w:type="dxa"/>
            <w:tcBorders>
              <w:top w:val="nil"/>
              <w:left w:val="nil"/>
              <w:bottom w:val="nil"/>
              <w:right w:val="nil"/>
            </w:tcBorders>
          </w:tcPr>
          <w:p w:rsidR="00DB6100" w:rsidRDefault="00DB6100" w:rsidP="00DB6100">
            <w:pPr>
              <w:pStyle w:val="30"/>
            </w:pPr>
            <w:r>
              <w:t>Услуги по аренде прочих сухопутных транспортных средств и оборудования без водителя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71.21.11    </w:t>
            </w:r>
          </w:p>
        </w:tc>
        <w:tc>
          <w:tcPr>
            <w:tcW w:w="8400" w:type="dxa"/>
            <w:tcBorders>
              <w:top w:val="nil"/>
              <w:left w:val="nil"/>
              <w:bottom w:val="nil"/>
              <w:right w:val="nil"/>
            </w:tcBorders>
          </w:tcPr>
          <w:p w:rsidR="00DB6100" w:rsidRDefault="00DB6100" w:rsidP="00DB6100">
            <w:pPr>
              <w:pStyle w:val="30"/>
            </w:pPr>
            <w:r>
              <w:t>Услуги по аренде грузовых автотранспортных средств без водителя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71.21.11.000</w:t>
            </w:r>
          </w:p>
        </w:tc>
        <w:tc>
          <w:tcPr>
            <w:tcW w:w="8400" w:type="dxa"/>
            <w:tcBorders>
              <w:top w:val="nil"/>
              <w:left w:val="nil"/>
              <w:bottom w:val="nil"/>
              <w:right w:val="nil"/>
            </w:tcBorders>
          </w:tcPr>
          <w:p w:rsidR="00DB6100" w:rsidRDefault="00DB6100" w:rsidP="00DB6100">
            <w:pPr>
              <w:pStyle w:val="30"/>
            </w:pPr>
            <w:r>
              <w:t>Услуги по аренде грузовых автотранспортных средств без водителя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автотранспортных средств, предназначенных в основном для перевозки товаров (грузовых автомобилей, тягачей, прицепов, полуприцепов, грузовых автофургонов, других грузовых автотранспортных средств без водителя)</w:t>
            </w:r>
          </w:p>
          <w:p w:rsidR="00DB6100" w:rsidRDefault="00DB6100" w:rsidP="00F64102">
            <w:r>
              <w:t>Эта группировка не включает:</w:t>
            </w:r>
          </w:p>
          <w:p w:rsidR="00DB6100" w:rsidRDefault="00DB6100" w:rsidP="00F64102">
            <w:r>
              <w:t>- услуги по аренде грузовых автотранспортных средств с водителем (см. 60.24.30)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71.21.12    </w:t>
            </w:r>
          </w:p>
        </w:tc>
        <w:tc>
          <w:tcPr>
            <w:tcW w:w="8400" w:type="dxa"/>
            <w:tcBorders>
              <w:top w:val="nil"/>
              <w:left w:val="nil"/>
              <w:bottom w:val="nil"/>
              <w:right w:val="nil"/>
            </w:tcBorders>
          </w:tcPr>
          <w:p w:rsidR="00DB6100" w:rsidRDefault="00DB6100" w:rsidP="00DB6100">
            <w:pPr>
              <w:pStyle w:val="30"/>
            </w:pPr>
            <w:r>
              <w:t>Услуги по аренде железнодорожного подвижного состава без машиниста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71.21.12.000</w:t>
            </w:r>
          </w:p>
        </w:tc>
        <w:tc>
          <w:tcPr>
            <w:tcW w:w="8400" w:type="dxa"/>
            <w:tcBorders>
              <w:top w:val="nil"/>
              <w:left w:val="nil"/>
              <w:bottom w:val="nil"/>
              <w:right w:val="nil"/>
            </w:tcBorders>
          </w:tcPr>
          <w:p w:rsidR="00DB6100" w:rsidRDefault="00DB6100" w:rsidP="00DB6100">
            <w:pPr>
              <w:pStyle w:val="30"/>
            </w:pPr>
            <w:r>
              <w:t>Услуги по аренде железнодорожного подвижного состава без машиниста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71.21.13    </w:t>
            </w:r>
          </w:p>
        </w:tc>
        <w:tc>
          <w:tcPr>
            <w:tcW w:w="8400" w:type="dxa"/>
            <w:tcBorders>
              <w:top w:val="nil"/>
              <w:left w:val="nil"/>
              <w:bottom w:val="nil"/>
              <w:right w:val="nil"/>
            </w:tcBorders>
          </w:tcPr>
          <w:p w:rsidR="00DB6100" w:rsidRDefault="00DB6100" w:rsidP="00DB6100">
            <w:pPr>
              <w:pStyle w:val="30"/>
            </w:pPr>
            <w:r>
              <w:t>Услуги по аренде грузовых контейнеров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71.21.13.000</w:t>
            </w:r>
          </w:p>
        </w:tc>
        <w:tc>
          <w:tcPr>
            <w:tcW w:w="8400" w:type="dxa"/>
            <w:tcBorders>
              <w:top w:val="nil"/>
              <w:left w:val="nil"/>
              <w:bottom w:val="nil"/>
              <w:right w:val="nil"/>
            </w:tcBorders>
          </w:tcPr>
          <w:p w:rsidR="00DB6100" w:rsidRDefault="00DB6100" w:rsidP="00DB6100">
            <w:pPr>
              <w:pStyle w:val="30"/>
            </w:pPr>
            <w:r>
              <w:t>Услуги по аренде грузовых контейнеров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71.21.14    </w:t>
            </w:r>
          </w:p>
        </w:tc>
        <w:tc>
          <w:tcPr>
            <w:tcW w:w="8400" w:type="dxa"/>
            <w:tcBorders>
              <w:top w:val="nil"/>
              <w:left w:val="nil"/>
              <w:bottom w:val="nil"/>
              <w:right w:val="nil"/>
            </w:tcBorders>
          </w:tcPr>
          <w:p w:rsidR="00DB6100" w:rsidRDefault="00DB6100" w:rsidP="00DB6100">
            <w:pPr>
              <w:pStyle w:val="30"/>
            </w:pPr>
            <w:r>
              <w:t>Услуги по аренде мотоциклов, жилых автофургонов и прицепов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71.21.14.000</w:t>
            </w:r>
          </w:p>
        </w:tc>
        <w:tc>
          <w:tcPr>
            <w:tcW w:w="8400" w:type="dxa"/>
            <w:tcBorders>
              <w:top w:val="nil"/>
              <w:left w:val="nil"/>
              <w:bottom w:val="nil"/>
              <w:right w:val="nil"/>
            </w:tcBorders>
          </w:tcPr>
          <w:p w:rsidR="00DB6100" w:rsidRDefault="00DB6100" w:rsidP="00DB6100">
            <w:pPr>
              <w:pStyle w:val="30"/>
            </w:pPr>
            <w:r>
              <w:t>Услуги по аренде мотоциклов, жилых автофургонов и прицепов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легких автофургонов (см. 71.10.10)</w:t>
            </w:r>
          </w:p>
          <w:p w:rsidR="00DB6100" w:rsidRDefault="00DB6100" w:rsidP="00F64102">
            <w:r>
              <w:t>- услуги по аренде жилых или служебных передвижных помещений для строительных работ (см. 71.32.10.150)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71.21.15    </w:t>
            </w:r>
          </w:p>
        </w:tc>
        <w:tc>
          <w:tcPr>
            <w:tcW w:w="8400" w:type="dxa"/>
            <w:tcBorders>
              <w:top w:val="nil"/>
              <w:left w:val="nil"/>
              <w:bottom w:val="nil"/>
              <w:right w:val="nil"/>
            </w:tcBorders>
          </w:tcPr>
          <w:p w:rsidR="00DB6100" w:rsidRDefault="00DB6100" w:rsidP="00DB6100">
            <w:pPr>
              <w:pStyle w:val="30"/>
            </w:pPr>
            <w:r>
              <w:t>Услуги по аренде прочих сухопутных транспортных средств и оборудования без водителя или оператора,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71.21.15.000</w:t>
            </w:r>
          </w:p>
        </w:tc>
        <w:tc>
          <w:tcPr>
            <w:tcW w:w="8400" w:type="dxa"/>
            <w:tcBorders>
              <w:top w:val="nil"/>
              <w:left w:val="nil"/>
              <w:bottom w:val="nil"/>
              <w:right w:val="nil"/>
            </w:tcBorders>
          </w:tcPr>
          <w:p w:rsidR="00DB6100" w:rsidRDefault="00DB6100" w:rsidP="00DB6100">
            <w:pPr>
              <w:pStyle w:val="30"/>
            </w:pPr>
            <w:r>
              <w:t>Услуги по аренде прочих сухопутных транспортных средств и оборудования без водителя или оператора,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связанные с арендой пассажирских автотранспортных средств общественного типа, </w:t>
            </w:r>
            <w:proofErr w:type="gramStart"/>
            <w:r>
              <w:t>например</w:t>
            </w:r>
            <w:proofErr w:type="gramEnd"/>
            <w:r>
              <w:t xml:space="preserve"> автобусов, без водителя</w:t>
            </w:r>
          </w:p>
          <w:p w:rsidR="00DB6100" w:rsidRDefault="00DB6100" w:rsidP="00F64102">
            <w:r>
              <w:t>- услуги, связанные с арендой прочих сухопутных транспортных средств и оборудования без водителя или оператора, не включенные в другие группировки</w:t>
            </w:r>
          </w:p>
          <w:p w:rsidR="00DB6100" w:rsidRDefault="00DB6100" w:rsidP="00F64102">
            <w:r>
              <w:t>Эта группировка не включает:</w:t>
            </w:r>
          </w:p>
          <w:p w:rsidR="00DB6100" w:rsidRDefault="00DB6100" w:rsidP="00F64102">
            <w:r>
              <w:t>- услуги по аренде средств общественного пассажирского транспорта с водителем (см. 60.23.11)</w:t>
            </w:r>
          </w:p>
          <w:p w:rsidR="00DB6100" w:rsidRDefault="00DB6100" w:rsidP="00F64102">
            <w:r>
              <w:t>- услуги по прокату велосипедов (см. 71.40.14.110)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71.22       </w:t>
            </w:r>
          </w:p>
        </w:tc>
        <w:tc>
          <w:tcPr>
            <w:tcW w:w="8400" w:type="dxa"/>
            <w:tcBorders>
              <w:top w:val="nil"/>
              <w:left w:val="nil"/>
              <w:bottom w:val="nil"/>
              <w:right w:val="nil"/>
            </w:tcBorders>
          </w:tcPr>
          <w:p w:rsidR="00DB6100" w:rsidRDefault="00DB6100" w:rsidP="00DB6100">
            <w:pPr>
              <w:pStyle w:val="30"/>
            </w:pPr>
            <w:r>
              <w:t>Услуги по аренде водных транспортных средств без экипажа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71.22.1     </w:t>
            </w:r>
          </w:p>
        </w:tc>
        <w:tc>
          <w:tcPr>
            <w:tcW w:w="8400" w:type="dxa"/>
            <w:tcBorders>
              <w:top w:val="nil"/>
              <w:left w:val="nil"/>
              <w:bottom w:val="nil"/>
              <w:right w:val="nil"/>
            </w:tcBorders>
          </w:tcPr>
          <w:p w:rsidR="00DB6100" w:rsidRDefault="00DB6100" w:rsidP="00DB6100">
            <w:pPr>
              <w:pStyle w:val="30"/>
            </w:pPr>
            <w:r>
              <w:t>Услуги по аренде водных транспортных средств без экипажа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71.22.10    </w:t>
            </w:r>
          </w:p>
        </w:tc>
        <w:tc>
          <w:tcPr>
            <w:tcW w:w="8400" w:type="dxa"/>
            <w:tcBorders>
              <w:top w:val="nil"/>
              <w:left w:val="nil"/>
              <w:bottom w:val="nil"/>
              <w:right w:val="nil"/>
            </w:tcBorders>
          </w:tcPr>
          <w:p w:rsidR="00DB6100" w:rsidRDefault="00DB6100" w:rsidP="00DB6100">
            <w:pPr>
              <w:pStyle w:val="30"/>
            </w:pPr>
            <w:r>
              <w:t>Услуги по аренде водных транспортных средств без экипажа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71.22.10.000</w:t>
            </w:r>
          </w:p>
        </w:tc>
        <w:tc>
          <w:tcPr>
            <w:tcW w:w="8400" w:type="dxa"/>
            <w:tcBorders>
              <w:top w:val="nil"/>
              <w:left w:val="nil"/>
              <w:bottom w:val="nil"/>
              <w:right w:val="nil"/>
            </w:tcBorders>
          </w:tcPr>
          <w:p w:rsidR="00DB6100" w:rsidRDefault="00DB6100" w:rsidP="00DB6100">
            <w:pPr>
              <w:pStyle w:val="30"/>
            </w:pPr>
            <w:r>
              <w:t>Услуги по аренде водных транспортных средств без экипажа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морских, речных и прочих судов без экипажа (в том числе судов на воздушной подушке), предназначенных в основном для перевозки пассажиров или грузов</w:t>
            </w:r>
          </w:p>
          <w:p w:rsidR="00DB6100" w:rsidRDefault="00DB6100" w:rsidP="00F64102">
            <w:r>
              <w:t>Эта группировка не включает:</w:t>
            </w:r>
          </w:p>
          <w:p w:rsidR="00DB6100" w:rsidRDefault="00DB6100" w:rsidP="00F64102">
            <w:r>
              <w:t>- услуги по аренде морских судов с экипажем (см. 61.10.31)</w:t>
            </w:r>
          </w:p>
          <w:p w:rsidR="00DB6100" w:rsidRDefault="00DB6100" w:rsidP="00F64102">
            <w:r>
              <w:t>- услуги по аренде прочих судов с экипажем (кроме морских) (см. 61.20.31)</w:t>
            </w:r>
          </w:p>
          <w:p w:rsidR="00DB6100" w:rsidRDefault="00DB6100" w:rsidP="00F64102">
            <w:r>
              <w:t>- услуги по прокату прогулочных катеров (см. 71.40.14.150)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71.23       </w:t>
            </w:r>
          </w:p>
        </w:tc>
        <w:tc>
          <w:tcPr>
            <w:tcW w:w="8400" w:type="dxa"/>
            <w:tcBorders>
              <w:top w:val="nil"/>
              <w:left w:val="nil"/>
              <w:bottom w:val="nil"/>
              <w:right w:val="nil"/>
            </w:tcBorders>
          </w:tcPr>
          <w:p w:rsidR="00DB6100" w:rsidRDefault="00DB6100" w:rsidP="00DB6100">
            <w:pPr>
              <w:pStyle w:val="30"/>
            </w:pPr>
            <w:r>
              <w:t>Услуги по аренде воздушных транспортных средств без экипажа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71.23.1     </w:t>
            </w:r>
          </w:p>
        </w:tc>
        <w:tc>
          <w:tcPr>
            <w:tcW w:w="8400" w:type="dxa"/>
            <w:tcBorders>
              <w:top w:val="nil"/>
              <w:left w:val="nil"/>
              <w:bottom w:val="nil"/>
              <w:right w:val="nil"/>
            </w:tcBorders>
          </w:tcPr>
          <w:p w:rsidR="00DB6100" w:rsidRDefault="00DB6100" w:rsidP="00DB6100">
            <w:pPr>
              <w:pStyle w:val="30"/>
            </w:pPr>
            <w:r>
              <w:t>Услуги по аренде воздушных транспортных средств без экипажа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71.23.10    </w:t>
            </w:r>
          </w:p>
        </w:tc>
        <w:tc>
          <w:tcPr>
            <w:tcW w:w="8400" w:type="dxa"/>
            <w:tcBorders>
              <w:top w:val="nil"/>
              <w:left w:val="nil"/>
              <w:bottom w:val="nil"/>
              <w:right w:val="nil"/>
            </w:tcBorders>
          </w:tcPr>
          <w:p w:rsidR="00DB6100" w:rsidRDefault="00DB6100" w:rsidP="00DB6100">
            <w:pPr>
              <w:pStyle w:val="30"/>
            </w:pPr>
            <w:r>
              <w:t>Услуги по аренде воздушных транспортных средств без экипажа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71.23.10.000</w:t>
            </w:r>
          </w:p>
        </w:tc>
        <w:tc>
          <w:tcPr>
            <w:tcW w:w="8400" w:type="dxa"/>
            <w:tcBorders>
              <w:top w:val="nil"/>
              <w:left w:val="nil"/>
              <w:bottom w:val="nil"/>
              <w:right w:val="nil"/>
            </w:tcBorders>
          </w:tcPr>
          <w:p w:rsidR="00DB6100" w:rsidRDefault="00DB6100" w:rsidP="00DB6100">
            <w:pPr>
              <w:pStyle w:val="30"/>
            </w:pPr>
            <w:r>
              <w:t>Услуги по аренде воздушных транспортных средств без экипажа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воздушных судов (самолетов, вертолетов и других) без экипажа</w:t>
            </w:r>
          </w:p>
          <w:p w:rsidR="00DB6100" w:rsidRDefault="00DB6100" w:rsidP="00F64102">
            <w:r>
              <w:t>Эта группировка не включает:</w:t>
            </w:r>
          </w:p>
          <w:p w:rsidR="00DB6100" w:rsidRDefault="00DB6100" w:rsidP="00F64102">
            <w:r>
              <w:t>- услуги по аренде воздушных судов с экипажем (см. 62.20.30)</w:t>
            </w:r>
          </w:p>
          <w:p w:rsidR="00DB6100" w:rsidRDefault="00DB6100" w:rsidP="00F64102">
            <w:r>
              <w:t>- услуги, связанные с прокатом воздушных шаров, аэростатов, планеров и дельтапланов (см. 71.40.14.130)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        </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71.31       </w:t>
            </w:r>
          </w:p>
        </w:tc>
        <w:tc>
          <w:tcPr>
            <w:tcW w:w="8400" w:type="dxa"/>
            <w:tcBorders>
              <w:top w:val="nil"/>
              <w:left w:val="nil"/>
              <w:bottom w:val="nil"/>
              <w:right w:val="nil"/>
            </w:tcBorders>
          </w:tcPr>
          <w:p w:rsidR="00DB6100" w:rsidRDefault="00DB6100" w:rsidP="00DB6100">
            <w:pPr>
              <w:pStyle w:val="30"/>
            </w:pPr>
            <w:r>
              <w:t>Услуги по аренде сельскохозяйственных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71.31.1     </w:t>
            </w:r>
          </w:p>
        </w:tc>
        <w:tc>
          <w:tcPr>
            <w:tcW w:w="8400" w:type="dxa"/>
            <w:tcBorders>
              <w:top w:val="nil"/>
              <w:left w:val="nil"/>
              <w:bottom w:val="nil"/>
              <w:right w:val="nil"/>
            </w:tcBorders>
          </w:tcPr>
          <w:p w:rsidR="00DB6100" w:rsidRDefault="00DB6100" w:rsidP="00DB6100">
            <w:pPr>
              <w:pStyle w:val="30"/>
            </w:pPr>
            <w:r>
              <w:t>Услуги по аренде сельскохозяйственных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71.31.10    </w:t>
            </w:r>
          </w:p>
        </w:tc>
        <w:tc>
          <w:tcPr>
            <w:tcW w:w="8400" w:type="dxa"/>
            <w:tcBorders>
              <w:top w:val="nil"/>
              <w:left w:val="nil"/>
              <w:bottom w:val="nil"/>
              <w:right w:val="nil"/>
            </w:tcBorders>
          </w:tcPr>
          <w:p w:rsidR="00DB6100" w:rsidRDefault="00DB6100" w:rsidP="00DB6100">
            <w:pPr>
              <w:pStyle w:val="30"/>
            </w:pPr>
            <w:r>
              <w:t>Услуги по аренде сельскохозяйственных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71.31.10.110</w:t>
            </w:r>
          </w:p>
        </w:tc>
        <w:tc>
          <w:tcPr>
            <w:tcW w:w="8400" w:type="dxa"/>
            <w:tcBorders>
              <w:top w:val="nil"/>
              <w:left w:val="nil"/>
              <w:bottom w:val="nil"/>
              <w:right w:val="nil"/>
            </w:tcBorders>
          </w:tcPr>
          <w:p w:rsidR="00DB6100" w:rsidRDefault="00DB6100" w:rsidP="00DB6100">
            <w:pPr>
              <w:pStyle w:val="30"/>
            </w:pPr>
            <w:r>
              <w:t>Услуги по аренде сельскохозяйственных машин и оборудования без оператора, а также племенных животных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c арендой сельскохозяйственных тракторов, других машин и оборудования для сельского и лесного хозяйства без оператора (сеялок и посадочных машин, комбайнов, машин для уборки и сортировки урожая и т.д.), а также племенных животных</w:t>
            </w:r>
          </w:p>
          <w:p w:rsidR="00DB6100" w:rsidRDefault="00DB6100" w:rsidP="00F64102">
            <w:r>
              <w:t>Эта группировка не включает:</w:t>
            </w:r>
          </w:p>
          <w:p w:rsidR="00DB6100" w:rsidRDefault="00DB6100" w:rsidP="00F64102">
            <w:r>
              <w:t>- услуги по аренде сельскохозяйственных машин и оборудования с оператором (см. 01.41.11)</w:t>
            </w:r>
          </w:p>
          <w:p w:rsidR="00DB6100" w:rsidRDefault="00DB6100" w:rsidP="00F64102">
            <w:r>
              <w:t>- услуги по прокату газонокосилок (см. 71.40.16.210)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71.31.10.111</w:t>
            </w:r>
          </w:p>
        </w:tc>
        <w:tc>
          <w:tcPr>
            <w:tcW w:w="8400" w:type="dxa"/>
            <w:tcBorders>
              <w:top w:val="nil"/>
              <w:left w:val="nil"/>
              <w:bottom w:val="nil"/>
              <w:right w:val="nil"/>
            </w:tcBorders>
          </w:tcPr>
          <w:p w:rsidR="00DB6100" w:rsidRDefault="00DB6100" w:rsidP="00F64102">
            <w:r>
              <w:t>Услуги по аренде сельскохозяйственных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71.31.10.112</w:t>
            </w:r>
          </w:p>
        </w:tc>
        <w:tc>
          <w:tcPr>
            <w:tcW w:w="8400" w:type="dxa"/>
            <w:tcBorders>
              <w:top w:val="nil"/>
              <w:left w:val="nil"/>
              <w:bottom w:val="nil"/>
              <w:right w:val="nil"/>
            </w:tcBorders>
          </w:tcPr>
          <w:p w:rsidR="00DB6100" w:rsidRDefault="00DB6100" w:rsidP="00F64102">
            <w:r>
              <w:t>Услуги по аренде племенных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71.32       </w:t>
            </w:r>
          </w:p>
        </w:tc>
        <w:tc>
          <w:tcPr>
            <w:tcW w:w="8400" w:type="dxa"/>
            <w:tcBorders>
              <w:top w:val="nil"/>
              <w:left w:val="nil"/>
              <w:bottom w:val="nil"/>
              <w:right w:val="nil"/>
            </w:tcBorders>
          </w:tcPr>
          <w:p w:rsidR="00DB6100" w:rsidRDefault="00DB6100" w:rsidP="00DB6100">
            <w:pPr>
              <w:pStyle w:val="30"/>
            </w:pPr>
            <w:r>
              <w:t>Услуги по аренде строительных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71.32.1     </w:t>
            </w:r>
          </w:p>
        </w:tc>
        <w:tc>
          <w:tcPr>
            <w:tcW w:w="8400" w:type="dxa"/>
            <w:tcBorders>
              <w:top w:val="nil"/>
              <w:left w:val="nil"/>
              <w:bottom w:val="nil"/>
              <w:right w:val="nil"/>
            </w:tcBorders>
          </w:tcPr>
          <w:p w:rsidR="00DB6100" w:rsidRDefault="00DB6100" w:rsidP="00DB6100">
            <w:pPr>
              <w:pStyle w:val="30"/>
            </w:pPr>
            <w:r>
              <w:t>Услуги по аренде строительных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71.32.10    </w:t>
            </w:r>
          </w:p>
        </w:tc>
        <w:tc>
          <w:tcPr>
            <w:tcW w:w="8400" w:type="dxa"/>
            <w:tcBorders>
              <w:top w:val="nil"/>
              <w:left w:val="nil"/>
              <w:bottom w:val="nil"/>
              <w:right w:val="nil"/>
            </w:tcBorders>
          </w:tcPr>
          <w:p w:rsidR="00DB6100" w:rsidRDefault="00DB6100" w:rsidP="00DB6100">
            <w:pPr>
              <w:pStyle w:val="30"/>
            </w:pPr>
            <w:r>
              <w:t>Услуги по аренде строительных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строительных машин и оборудования с оператором (см. 45.50.10)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71.32.10.110</w:t>
            </w:r>
          </w:p>
        </w:tc>
        <w:tc>
          <w:tcPr>
            <w:tcW w:w="8400" w:type="dxa"/>
            <w:tcBorders>
              <w:top w:val="nil"/>
              <w:left w:val="nil"/>
              <w:bottom w:val="nil"/>
              <w:right w:val="nil"/>
            </w:tcBorders>
          </w:tcPr>
          <w:p w:rsidR="00DB6100" w:rsidRDefault="00DB6100" w:rsidP="00DB6100">
            <w:pPr>
              <w:pStyle w:val="30"/>
            </w:pPr>
            <w:r>
              <w:t>Услуги по аренде строительных машин без оператора (тракторов для строительства и перемещения грунта, грейдеров, дорожных катков, бульдозеров, экскаваторов, погрузчиков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71.32.10.130</w:t>
            </w:r>
          </w:p>
        </w:tc>
        <w:tc>
          <w:tcPr>
            <w:tcW w:w="8400" w:type="dxa"/>
            <w:tcBorders>
              <w:top w:val="nil"/>
              <w:left w:val="nil"/>
              <w:bottom w:val="nil"/>
              <w:right w:val="nil"/>
            </w:tcBorders>
          </w:tcPr>
          <w:p w:rsidR="00DB6100" w:rsidRDefault="00DB6100" w:rsidP="00DB6100">
            <w:pPr>
              <w:pStyle w:val="30"/>
            </w:pPr>
            <w:r>
              <w:t>Услуги по аренде строительных лесов и подмостей (без их установки и демонтажа), времянок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71.32.10.150</w:t>
            </w:r>
          </w:p>
        </w:tc>
        <w:tc>
          <w:tcPr>
            <w:tcW w:w="8400" w:type="dxa"/>
            <w:tcBorders>
              <w:top w:val="nil"/>
              <w:left w:val="nil"/>
              <w:bottom w:val="nil"/>
              <w:right w:val="nil"/>
            </w:tcBorders>
          </w:tcPr>
          <w:p w:rsidR="00DB6100" w:rsidRDefault="00DB6100" w:rsidP="00DB6100">
            <w:pPr>
              <w:pStyle w:val="30"/>
            </w:pPr>
            <w:r>
              <w:t>Услуги по аренде жилых или служебных передвижных помещений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71.33       </w:t>
            </w:r>
          </w:p>
        </w:tc>
        <w:tc>
          <w:tcPr>
            <w:tcW w:w="8400" w:type="dxa"/>
            <w:tcBorders>
              <w:top w:val="nil"/>
              <w:left w:val="nil"/>
              <w:bottom w:val="nil"/>
              <w:right w:val="nil"/>
            </w:tcBorders>
          </w:tcPr>
          <w:p w:rsidR="00DB6100" w:rsidRDefault="00DB6100" w:rsidP="00DB6100">
            <w:pPr>
              <w:pStyle w:val="30"/>
            </w:pPr>
            <w:r>
              <w:t>Услуги по аренде офисных машин и оборудования без оператора (включая вычислительную технику)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71.33.1     </w:t>
            </w:r>
          </w:p>
        </w:tc>
        <w:tc>
          <w:tcPr>
            <w:tcW w:w="8400" w:type="dxa"/>
            <w:tcBorders>
              <w:top w:val="nil"/>
              <w:left w:val="nil"/>
              <w:bottom w:val="nil"/>
              <w:right w:val="nil"/>
            </w:tcBorders>
          </w:tcPr>
          <w:p w:rsidR="00DB6100" w:rsidRDefault="00DB6100" w:rsidP="00DB6100">
            <w:pPr>
              <w:pStyle w:val="30"/>
            </w:pPr>
            <w:r>
              <w:t>Услуги по аренде офисных машин и оборудования без оператора (включая вычислительную технику)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71.33.11    </w:t>
            </w:r>
          </w:p>
        </w:tc>
        <w:tc>
          <w:tcPr>
            <w:tcW w:w="8400" w:type="dxa"/>
            <w:tcBorders>
              <w:top w:val="nil"/>
              <w:left w:val="nil"/>
              <w:bottom w:val="nil"/>
              <w:right w:val="nil"/>
            </w:tcBorders>
          </w:tcPr>
          <w:p w:rsidR="00DB6100" w:rsidRDefault="00DB6100" w:rsidP="00DB6100">
            <w:pPr>
              <w:pStyle w:val="30"/>
            </w:pPr>
            <w:r>
              <w:t>Услуги по аренде офисных машин и оборудования без оператора (кроме вычислительной техники)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телефонного оборудования (см. 71.34.10.190)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71.33.11.110</w:t>
            </w:r>
          </w:p>
        </w:tc>
        <w:tc>
          <w:tcPr>
            <w:tcW w:w="8400" w:type="dxa"/>
            <w:tcBorders>
              <w:top w:val="nil"/>
              <w:left w:val="nil"/>
              <w:bottom w:val="nil"/>
              <w:right w:val="nil"/>
            </w:tcBorders>
          </w:tcPr>
          <w:p w:rsidR="00DB6100" w:rsidRDefault="00DB6100" w:rsidP="00DB6100">
            <w:pPr>
              <w:pStyle w:val="30"/>
            </w:pPr>
            <w:r>
              <w:t>Услуги по аренде копировально-множительных машин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71.33.11.130</w:t>
            </w:r>
          </w:p>
        </w:tc>
        <w:tc>
          <w:tcPr>
            <w:tcW w:w="8400" w:type="dxa"/>
            <w:tcBorders>
              <w:top w:val="nil"/>
              <w:left w:val="nil"/>
              <w:bottom w:val="nil"/>
              <w:right w:val="nil"/>
            </w:tcBorders>
          </w:tcPr>
          <w:p w:rsidR="00DB6100" w:rsidRDefault="00DB6100" w:rsidP="00DB6100">
            <w:pPr>
              <w:pStyle w:val="30"/>
            </w:pPr>
            <w:r>
              <w:t>Услуги по аренде пишущих машин и машин для обработки текста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71.33.11.150</w:t>
            </w:r>
          </w:p>
        </w:tc>
        <w:tc>
          <w:tcPr>
            <w:tcW w:w="8400" w:type="dxa"/>
            <w:tcBorders>
              <w:top w:val="nil"/>
              <w:left w:val="nil"/>
              <w:bottom w:val="nil"/>
              <w:right w:val="nil"/>
            </w:tcBorders>
          </w:tcPr>
          <w:p w:rsidR="00DB6100" w:rsidRDefault="00DB6100" w:rsidP="00DB6100">
            <w:pPr>
              <w:pStyle w:val="30"/>
            </w:pPr>
            <w:r>
              <w:t>Услуги по аренде бухгалтерских машин и оборудования (электронных калькуляторов, кассовых аппаратов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71.33.11.170</w:t>
            </w:r>
          </w:p>
        </w:tc>
        <w:tc>
          <w:tcPr>
            <w:tcW w:w="8400" w:type="dxa"/>
            <w:tcBorders>
              <w:top w:val="nil"/>
              <w:left w:val="nil"/>
              <w:bottom w:val="nil"/>
              <w:right w:val="nil"/>
            </w:tcBorders>
          </w:tcPr>
          <w:p w:rsidR="00DB6100" w:rsidRDefault="00DB6100" w:rsidP="00DB6100">
            <w:pPr>
              <w:pStyle w:val="30"/>
            </w:pPr>
            <w:r>
              <w:t>Услуги по аренде офисной мебели, сейфов и тому подобного офисного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71.33.11.190</w:t>
            </w:r>
          </w:p>
        </w:tc>
        <w:tc>
          <w:tcPr>
            <w:tcW w:w="8400" w:type="dxa"/>
            <w:tcBorders>
              <w:top w:val="nil"/>
              <w:left w:val="nil"/>
              <w:bottom w:val="nil"/>
              <w:right w:val="nil"/>
            </w:tcBorders>
          </w:tcPr>
          <w:p w:rsidR="00DB6100" w:rsidRDefault="00DB6100" w:rsidP="00DB6100">
            <w:pPr>
              <w:pStyle w:val="30"/>
            </w:pPr>
            <w:r>
              <w:t>Услуги по аренде прочих офисных машин и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71.33.12    </w:t>
            </w:r>
          </w:p>
        </w:tc>
        <w:tc>
          <w:tcPr>
            <w:tcW w:w="8400" w:type="dxa"/>
            <w:tcBorders>
              <w:top w:val="nil"/>
              <w:left w:val="nil"/>
              <w:bottom w:val="nil"/>
              <w:right w:val="nil"/>
            </w:tcBorders>
          </w:tcPr>
          <w:p w:rsidR="00DB6100" w:rsidRDefault="00DB6100" w:rsidP="00DB6100">
            <w:pPr>
              <w:pStyle w:val="30"/>
            </w:pPr>
            <w:r>
              <w:t>Услуги по аренде вычислительной техники без оператора или персонала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71.33.12.000</w:t>
            </w:r>
          </w:p>
        </w:tc>
        <w:tc>
          <w:tcPr>
            <w:tcW w:w="8400" w:type="dxa"/>
            <w:tcBorders>
              <w:top w:val="nil"/>
              <w:left w:val="nil"/>
              <w:bottom w:val="nil"/>
              <w:right w:val="nil"/>
            </w:tcBorders>
          </w:tcPr>
          <w:p w:rsidR="00DB6100" w:rsidRDefault="00DB6100" w:rsidP="00DB6100">
            <w:pPr>
              <w:pStyle w:val="30"/>
            </w:pPr>
            <w:r>
              <w:t>Услуги по аренде вычислительной техники без оператора или персонала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вычислительной техники и оборудования без оператора или персонала (электронных вычислительных машин, их системных блоков, периферийного оборудования, магнитных или оптических записывающих и считывающих устройств и т.д.)</w:t>
            </w:r>
          </w:p>
          <w:p w:rsidR="00DB6100" w:rsidRDefault="00DB6100" w:rsidP="00F64102">
            <w:r>
              <w:t>Эта группировка не включает:</w:t>
            </w:r>
          </w:p>
          <w:p w:rsidR="00DB6100" w:rsidRDefault="00DB6100" w:rsidP="00F64102">
            <w:r>
              <w:t>- услуги, связанные с арендой готового программного обеспечения (см. 72.21.1)</w:t>
            </w:r>
          </w:p>
          <w:p w:rsidR="00DB6100" w:rsidRDefault="00DB6100" w:rsidP="00F64102">
            <w:r>
              <w:t>- услуги, связанные с арендой вычислительной техники и оборудования с оператором или персоналом (см. 72.30.2)</w:t>
            </w:r>
          </w:p>
          <w:p w:rsidR="00DB6100" w:rsidRDefault="00DB6100" w:rsidP="00F64102">
            <w:r>
              <w:t>- услуги, связанные с арендой машинного времени (см. 72.30.21)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71.34       </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71.34.1     </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71.34.10    </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 без оператора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арендой машин без оператора, используемых, в основном, как средства производства в промышленности</w:t>
            </w:r>
          </w:p>
          <w:p w:rsidR="00DB6100" w:rsidRDefault="00DB6100" w:rsidP="00F64102">
            <w:r>
              <w:t>Эта группировка не включает:</w:t>
            </w:r>
          </w:p>
          <w:p w:rsidR="00DB6100" w:rsidRDefault="00DB6100" w:rsidP="00F64102">
            <w:r>
              <w:t>- услуги по прокату бытовых изделий и предметов личного пользования (см. 71.40.1)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71.34.10.110</w:t>
            </w:r>
          </w:p>
        </w:tc>
        <w:tc>
          <w:tcPr>
            <w:tcW w:w="8400" w:type="dxa"/>
            <w:tcBorders>
              <w:top w:val="nil"/>
              <w:left w:val="nil"/>
              <w:bottom w:val="nil"/>
              <w:right w:val="nil"/>
            </w:tcBorders>
          </w:tcPr>
          <w:p w:rsidR="00DB6100" w:rsidRDefault="00DB6100" w:rsidP="00DB6100">
            <w:pPr>
              <w:pStyle w:val="30"/>
            </w:pPr>
            <w:r>
              <w:t>Услуги по аренде двигателей, турбин и аналогичного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71.34.10.130</w:t>
            </w:r>
          </w:p>
        </w:tc>
        <w:tc>
          <w:tcPr>
            <w:tcW w:w="8400" w:type="dxa"/>
            <w:tcBorders>
              <w:top w:val="nil"/>
              <w:left w:val="nil"/>
              <w:bottom w:val="nil"/>
              <w:right w:val="nil"/>
            </w:tcBorders>
          </w:tcPr>
          <w:p w:rsidR="00DB6100" w:rsidRDefault="00DB6100" w:rsidP="00DB6100">
            <w:pPr>
              <w:pStyle w:val="30"/>
            </w:pPr>
            <w:r>
              <w:t>Услуги по аренде станков, инструмента и аналогичного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71.34.10.150</w:t>
            </w:r>
          </w:p>
        </w:tc>
        <w:tc>
          <w:tcPr>
            <w:tcW w:w="8400" w:type="dxa"/>
            <w:tcBorders>
              <w:top w:val="nil"/>
              <w:left w:val="nil"/>
              <w:bottom w:val="nil"/>
              <w:right w:val="nil"/>
            </w:tcBorders>
          </w:tcPr>
          <w:p w:rsidR="00DB6100" w:rsidRDefault="00DB6100" w:rsidP="00DB6100">
            <w:pPr>
              <w:pStyle w:val="30"/>
            </w:pPr>
            <w:r>
              <w:t>Услуги по аренде горного и нефтепромыслового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71.34.10.170</w:t>
            </w:r>
          </w:p>
        </w:tc>
        <w:tc>
          <w:tcPr>
            <w:tcW w:w="8400" w:type="dxa"/>
            <w:tcBorders>
              <w:top w:val="nil"/>
              <w:left w:val="nil"/>
              <w:bottom w:val="nil"/>
              <w:right w:val="nil"/>
            </w:tcBorders>
          </w:tcPr>
          <w:p w:rsidR="00DB6100" w:rsidRDefault="00DB6100" w:rsidP="00DB6100">
            <w:pPr>
              <w:pStyle w:val="30"/>
            </w:pPr>
            <w:r>
              <w:t>Услуги по аренде подъемно-транспортного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71.34.10.190</w:t>
            </w:r>
          </w:p>
        </w:tc>
        <w:tc>
          <w:tcPr>
            <w:tcW w:w="8400" w:type="dxa"/>
            <w:tcBorders>
              <w:top w:val="nil"/>
              <w:left w:val="nil"/>
              <w:bottom w:val="nil"/>
              <w:right w:val="nil"/>
            </w:tcBorders>
          </w:tcPr>
          <w:p w:rsidR="00DB6100" w:rsidRDefault="00DB6100" w:rsidP="00DB6100">
            <w:pPr>
              <w:pStyle w:val="30"/>
            </w:pPr>
            <w:r>
              <w:t>Услуги по аренде профессиональной радио- и телевизионной аппаратуры, аппаратуры связи (включая телекоммуникационную аппаратуру)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71.34.10.210</w:t>
            </w:r>
          </w:p>
        </w:tc>
        <w:tc>
          <w:tcPr>
            <w:tcW w:w="8400" w:type="dxa"/>
            <w:tcBorders>
              <w:top w:val="nil"/>
              <w:left w:val="nil"/>
              <w:bottom w:val="nil"/>
              <w:right w:val="nil"/>
            </w:tcBorders>
          </w:tcPr>
          <w:p w:rsidR="00DB6100" w:rsidRDefault="00DB6100" w:rsidP="00DB6100">
            <w:pPr>
              <w:pStyle w:val="30"/>
            </w:pPr>
            <w:r>
              <w:t>Услуги по аренде профессиональной и научной контрольно-измерительной аппаратуры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71.34.10.310</w:t>
            </w:r>
          </w:p>
        </w:tc>
        <w:tc>
          <w:tcPr>
            <w:tcW w:w="8400" w:type="dxa"/>
            <w:tcBorders>
              <w:top w:val="nil"/>
              <w:left w:val="nil"/>
              <w:bottom w:val="nil"/>
              <w:right w:val="nil"/>
            </w:tcBorders>
          </w:tcPr>
          <w:p w:rsidR="00DB6100" w:rsidRDefault="00DB6100" w:rsidP="00DB6100">
            <w:pPr>
              <w:pStyle w:val="30"/>
            </w:pPr>
            <w:r>
              <w:t>Услуги по аренде медицинской техники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прокату предметов медицинского и санитарного обслуживания (см. 71.40.16.350)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71.34.10.410</w:t>
            </w:r>
          </w:p>
        </w:tc>
        <w:tc>
          <w:tcPr>
            <w:tcW w:w="8400" w:type="dxa"/>
            <w:tcBorders>
              <w:top w:val="nil"/>
              <w:left w:val="nil"/>
              <w:bottom w:val="nil"/>
              <w:right w:val="nil"/>
            </w:tcBorders>
          </w:tcPr>
          <w:p w:rsidR="00DB6100" w:rsidRDefault="00DB6100" w:rsidP="00DB6100">
            <w:pPr>
              <w:pStyle w:val="30"/>
            </w:pPr>
            <w:r>
              <w:t>Услуги по аренде оборудования для торговли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71.34.10.910</w:t>
            </w:r>
          </w:p>
        </w:tc>
        <w:tc>
          <w:tcPr>
            <w:tcW w:w="8400" w:type="dxa"/>
            <w:tcBorders>
              <w:top w:val="nil"/>
              <w:left w:val="nil"/>
              <w:bottom w:val="nil"/>
              <w:right w:val="nil"/>
            </w:tcBorders>
          </w:tcPr>
          <w:p w:rsidR="00DB6100" w:rsidRDefault="00DB6100" w:rsidP="00DB6100">
            <w:pPr>
              <w:pStyle w:val="30"/>
            </w:pPr>
            <w:r>
              <w:t>Услуги по аренде игровых автоматов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71.34.10.990</w:t>
            </w:r>
          </w:p>
        </w:tc>
        <w:tc>
          <w:tcPr>
            <w:tcW w:w="8400" w:type="dxa"/>
            <w:tcBorders>
              <w:top w:val="nil"/>
              <w:left w:val="nil"/>
              <w:bottom w:val="nil"/>
              <w:right w:val="nil"/>
            </w:tcBorders>
          </w:tcPr>
          <w:p w:rsidR="00DB6100" w:rsidRDefault="00DB6100" w:rsidP="00DB6100">
            <w:pPr>
              <w:pStyle w:val="30"/>
            </w:pPr>
            <w:r>
              <w:t>Услуги по аренде прочих машин и оборудования,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        </w:t>
            </w:r>
          </w:p>
        </w:tc>
        <w:tc>
          <w:tcPr>
            <w:tcW w:w="8400" w:type="dxa"/>
            <w:tcBorders>
              <w:top w:val="nil"/>
              <w:left w:val="nil"/>
              <w:bottom w:val="nil"/>
              <w:right w:val="nil"/>
            </w:tcBorders>
          </w:tcPr>
          <w:p w:rsidR="00DB6100" w:rsidRDefault="00DB6100" w:rsidP="00DB6100">
            <w:pPr>
              <w:pStyle w:val="30"/>
            </w:pPr>
            <w:r>
              <w:t>Услуги по прокату бытовых изделий и предметов личного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       </w:t>
            </w:r>
          </w:p>
        </w:tc>
        <w:tc>
          <w:tcPr>
            <w:tcW w:w="8400" w:type="dxa"/>
            <w:tcBorders>
              <w:top w:val="nil"/>
              <w:left w:val="nil"/>
              <w:bottom w:val="nil"/>
              <w:right w:val="nil"/>
            </w:tcBorders>
          </w:tcPr>
          <w:p w:rsidR="00DB6100" w:rsidRDefault="00DB6100" w:rsidP="00DB6100">
            <w:pPr>
              <w:pStyle w:val="30"/>
            </w:pPr>
            <w:r>
              <w:t>Услуги по прокату бытовых изделий и предметов личного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     </w:t>
            </w:r>
          </w:p>
        </w:tc>
        <w:tc>
          <w:tcPr>
            <w:tcW w:w="8400" w:type="dxa"/>
            <w:tcBorders>
              <w:top w:val="nil"/>
              <w:left w:val="nil"/>
              <w:bottom w:val="nil"/>
              <w:right w:val="nil"/>
            </w:tcBorders>
          </w:tcPr>
          <w:p w:rsidR="00DB6100" w:rsidRDefault="00DB6100" w:rsidP="00DB6100">
            <w:pPr>
              <w:pStyle w:val="30"/>
            </w:pPr>
            <w:r>
              <w:t>Услуги по прокату бытовых изделий и предметов личного пользования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аренде легковых автомобилей и легких автофургонов без водителя (см. 71.10.10)</w:t>
            </w:r>
          </w:p>
          <w:p w:rsidR="00DB6100" w:rsidRDefault="00DB6100" w:rsidP="00F64102">
            <w:r>
              <w:lastRenderedPageBreak/>
              <w:t>- услуги по аренде мотоциклов, автофургонов и прицепов для жилья без водителя (см. 71.21.14)</w:t>
            </w:r>
          </w:p>
          <w:p w:rsidR="00DB6100" w:rsidRDefault="00DB6100" w:rsidP="00F64102">
            <w:r>
              <w:t>- услуги библиотек по выдаче книг, газет, журналов, видеокассет и аудиокассет, компакт-дисков, цифровых видеодисков (см. 92.51)</w:t>
            </w:r>
          </w:p>
          <w:p w:rsidR="00DB6100" w:rsidRDefault="00DB6100" w:rsidP="00F64102">
            <w:r>
              <w:t>- услуги по прокату прачечными белья, рабочей одежды и аналогичных изделий (см. 93.01)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71.40.11    </w:t>
            </w:r>
          </w:p>
        </w:tc>
        <w:tc>
          <w:tcPr>
            <w:tcW w:w="8400" w:type="dxa"/>
            <w:tcBorders>
              <w:top w:val="nil"/>
              <w:left w:val="nil"/>
              <w:bottom w:val="nil"/>
              <w:right w:val="nil"/>
            </w:tcBorders>
          </w:tcPr>
          <w:p w:rsidR="00DB6100" w:rsidRDefault="00DB6100" w:rsidP="00DB6100">
            <w:pPr>
              <w:pStyle w:val="30"/>
            </w:pPr>
            <w:r>
              <w:t>Услуги по прокату бытовой аппаратуры для приема, записи и воспроизведения звука и изображений, сопутствующего оборудования и принадлежностей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71.40.11.110</w:t>
            </w:r>
          </w:p>
        </w:tc>
        <w:tc>
          <w:tcPr>
            <w:tcW w:w="8400" w:type="dxa"/>
            <w:tcBorders>
              <w:top w:val="nil"/>
              <w:left w:val="nil"/>
              <w:bottom w:val="nil"/>
              <w:right w:val="nil"/>
            </w:tcBorders>
          </w:tcPr>
          <w:p w:rsidR="00DB6100" w:rsidRDefault="00DB6100" w:rsidP="00DB6100">
            <w:pPr>
              <w:pStyle w:val="30"/>
            </w:pPr>
            <w:r>
              <w:t>Услуги по прокату всех видов электронной аппаратуры приема, записи и воспроизведения звука и изображений для домашнего использования (бытовой радиоприемной и телевизионной аппаратуры, магнитофонов, видеомагнитофонов, проигрывателей цифровых видеодисков и тому подобного оборудования)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аренду профессиональной радио- и телевизионной аппаратуры (см. 71.34.10.190)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71.40.11.210</w:t>
            </w:r>
          </w:p>
        </w:tc>
        <w:tc>
          <w:tcPr>
            <w:tcW w:w="8400" w:type="dxa"/>
            <w:tcBorders>
              <w:top w:val="nil"/>
              <w:left w:val="nil"/>
              <w:bottom w:val="nil"/>
              <w:right w:val="nil"/>
            </w:tcBorders>
          </w:tcPr>
          <w:p w:rsidR="00DB6100" w:rsidRDefault="00DB6100" w:rsidP="00DB6100">
            <w:pPr>
              <w:pStyle w:val="30"/>
            </w:pPr>
            <w:r>
              <w:t>Услуги по прокату носителей с заранее записанной звуковой информацией (аудиокассет, компакт-дисков и тому подобных аудиозаписей)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71.40.12    </w:t>
            </w:r>
          </w:p>
        </w:tc>
        <w:tc>
          <w:tcPr>
            <w:tcW w:w="8400" w:type="dxa"/>
            <w:tcBorders>
              <w:top w:val="nil"/>
              <w:left w:val="nil"/>
              <w:bottom w:val="nil"/>
              <w:right w:val="nil"/>
            </w:tcBorders>
          </w:tcPr>
          <w:p w:rsidR="00DB6100" w:rsidRDefault="00DB6100" w:rsidP="00DB6100">
            <w:pPr>
              <w:pStyle w:val="30"/>
            </w:pPr>
            <w:r>
              <w:t>Услуги по прокату видеокассет и цифровых видеодисков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71.40.12.000</w:t>
            </w:r>
          </w:p>
        </w:tc>
        <w:tc>
          <w:tcPr>
            <w:tcW w:w="8400" w:type="dxa"/>
            <w:tcBorders>
              <w:top w:val="nil"/>
              <w:left w:val="nil"/>
              <w:bottom w:val="nil"/>
              <w:right w:val="nil"/>
            </w:tcBorders>
          </w:tcPr>
          <w:p w:rsidR="00DB6100" w:rsidRDefault="00DB6100" w:rsidP="00DB6100">
            <w:pPr>
              <w:pStyle w:val="30"/>
            </w:pPr>
            <w:r>
              <w:t>Услуги по прокату видеокассет и цифровых видеодисков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прокатом видеокассет и цифровых видеодисков (DVD) с заранее записанной информацией, предназначенных преимущественно для домашнего использования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71.40.13    </w:t>
            </w:r>
          </w:p>
        </w:tc>
        <w:tc>
          <w:tcPr>
            <w:tcW w:w="8400" w:type="dxa"/>
            <w:tcBorders>
              <w:top w:val="nil"/>
              <w:left w:val="nil"/>
              <w:bottom w:val="nil"/>
              <w:right w:val="nil"/>
            </w:tcBorders>
          </w:tcPr>
          <w:p w:rsidR="00DB6100" w:rsidRDefault="00DB6100" w:rsidP="00DB6100">
            <w:pPr>
              <w:pStyle w:val="30"/>
            </w:pPr>
            <w:r>
              <w:t>Услуги по прокату мебели, бытовой техники, прочих бытовых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71.40.13.110</w:t>
            </w:r>
          </w:p>
        </w:tc>
        <w:tc>
          <w:tcPr>
            <w:tcW w:w="8400" w:type="dxa"/>
            <w:tcBorders>
              <w:top w:val="nil"/>
              <w:left w:val="nil"/>
              <w:bottom w:val="nil"/>
              <w:right w:val="nil"/>
            </w:tcBorders>
          </w:tcPr>
          <w:p w:rsidR="00DB6100" w:rsidRDefault="00DB6100" w:rsidP="00DB6100">
            <w:pPr>
              <w:pStyle w:val="30"/>
            </w:pPr>
            <w:r>
              <w:t>Услуги по прокату мебели и предметов интерьера помещений (включая матрацы и подставки для них)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71.40.13.130</w:t>
            </w:r>
          </w:p>
        </w:tc>
        <w:tc>
          <w:tcPr>
            <w:tcW w:w="8400" w:type="dxa"/>
            <w:tcBorders>
              <w:top w:val="nil"/>
              <w:left w:val="nil"/>
              <w:bottom w:val="nil"/>
              <w:right w:val="nil"/>
            </w:tcBorders>
          </w:tcPr>
          <w:p w:rsidR="00DB6100" w:rsidRDefault="00DB6100" w:rsidP="00DB6100">
            <w:pPr>
              <w:pStyle w:val="30"/>
            </w:pPr>
            <w:r>
              <w:t>Услуги по прокату электрических и неэлектрических бытовых приборов (холодильников, стиральных машин, электронагревательных приборов, комнатных кондиционеров, вентиляторов, тостеров, миксеров, кухонных комбайнов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71.40.13.150</w:t>
            </w:r>
          </w:p>
        </w:tc>
        <w:tc>
          <w:tcPr>
            <w:tcW w:w="8400" w:type="dxa"/>
            <w:tcBorders>
              <w:top w:val="nil"/>
              <w:left w:val="nil"/>
              <w:bottom w:val="nil"/>
              <w:right w:val="nil"/>
            </w:tcBorders>
          </w:tcPr>
          <w:p w:rsidR="00DB6100" w:rsidRDefault="00DB6100" w:rsidP="00DB6100">
            <w:pPr>
              <w:pStyle w:val="30"/>
            </w:pPr>
            <w:r>
              <w:t>Услуги по прокату предметов домашнего обихода (швейных и вязальных машин, настольных ламп, люстр, весов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71.40.13.170</w:t>
            </w:r>
          </w:p>
        </w:tc>
        <w:tc>
          <w:tcPr>
            <w:tcW w:w="8400" w:type="dxa"/>
            <w:tcBorders>
              <w:top w:val="nil"/>
              <w:left w:val="nil"/>
              <w:bottom w:val="nil"/>
              <w:right w:val="nil"/>
            </w:tcBorders>
          </w:tcPr>
          <w:p w:rsidR="00DB6100" w:rsidRDefault="00DB6100" w:rsidP="00DB6100">
            <w:pPr>
              <w:pStyle w:val="30"/>
            </w:pPr>
            <w:r>
              <w:t xml:space="preserve">Услуги по прокату </w:t>
            </w:r>
            <w:proofErr w:type="spellStart"/>
            <w:r>
              <w:t>посудохозяйственных</w:t>
            </w:r>
            <w:proofErr w:type="spellEnd"/>
            <w:r>
              <w:t xml:space="preserve"> предметов (кухонной и столовой посуды, ножевых изделий, столового серебра, хрусталя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71.40.14    </w:t>
            </w:r>
          </w:p>
        </w:tc>
        <w:tc>
          <w:tcPr>
            <w:tcW w:w="8400" w:type="dxa"/>
            <w:tcBorders>
              <w:top w:val="nil"/>
              <w:left w:val="nil"/>
              <w:bottom w:val="nil"/>
              <w:right w:val="nil"/>
            </w:tcBorders>
          </w:tcPr>
          <w:p w:rsidR="00DB6100" w:rsidRDefault="00DB6100" w:rsidP="00DB6100">
            <w:pPr>
              <w:pStyle w:val="30"/>
            </w:pPr>
            <w:r>
              <w:t>Услуги по прокату оборудования для отдыха и развлечений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71.40.14.110</w:t>
            </w:r>
          </w:p>
        </w:tc>
        <w:tc>
          <w:tcPr>
            <w:tcW w:w="8400" w:type="dxa"/>
            <w:tcBorders>
              <w:top w:val="nil"/>
              <w:left w:val="nil"/>
              <w:bottom w:val="nil"/>
              <w:right w:val="nil"/>
            </w:tcBorders>
          </w:tcPr>
          <w:p w:rsidR="00DB6100" w:rsidRDefault="00DB6100" w:rsidP="00DB6100">
            <w:pPr>
              <w:pStyle w:val="30"/>
            </w:pPr>
            <w:r>
              <w:t>Услуги по прокату велосипедов, лыж</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71.40.14.130</w:t>
            </w:r>
          </w:p>
        </w:tc>
        <w:tc>
          <w:tcPr>
            <w:tcW w:w="8400" w:type="dxa"/>
            <w:tcBorders>
              <w:top w:val="nil"/>
              <w:left w:val="nil"/>
              <w:bottom w:val="nil"/>
              <w:right w:val="nil"/>
            </w:tcBorders>
          </w:tcPr>
          <w:p w:rsidR="00DB6100" w:rsidRDefault="00DB6100" w:rsidP="00DB6100">
            <w:pPr>
              <w:pStyle w:val="30"/>
            </w:pPr>
            <w:r>
              <w:t>Услуги по прокату воздушных шаров, аэростатов, планеров, дельтапланов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71.40.14.150</w:t>
            </w:r>
          </w:p>
        </w:tc>
        <w:tc>
          <w:tcPr>
            <w:tcW w:w="8400" w:type="dxa"/>
            <w:tcBorders>
              <w:top w:val="nil"/>
              <w:left w:val="nil"/>
              <w:bottom w:val="nil"/>
              <w:right w:val="nil"/>
            </w:tcBorders>
          </w:tcPr>
          <w:p w:rsidR="00DB6100" w:rsidRDefault="00DB6100" w:rsidP="00DB6100">
            <w:pPr>
              <w:pStyle w:val="30"/>
            </w:pPr>
            <w:r>
              <w:t>Услуги по прокату инвентаря для водных видов спорта (досок для серфинга, прогулочных катеров, лодок, водных лыж)</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71.40.14.190</w:t>
            </w:r>
          </w:p>
        </w:tc>
        <w:tc>
          <w:tcPr>
            <w:tcW w:w="8400" w:type="dxa"/>
            <w:tcBorders>
              <w:top w:val="nil"/>
              <w:left w:val="nil"/>
              <w:bottom w:val="nil"/>
              <w:right w:val="nil"/>
            </w:tcBorders>
          </w:tcPr>
          <w:p w:rsidR="00DB6100" w:rsidRDefault="00DB6100" w:rsidP="00DB6100">
            <w:pPr>
              <w:pStyle w:val="30"/>
            </w:pPr>
            <w:r>
              <w:t>Услуги по прокату прочего спортивного инвентаря (для игры в гольф, игр на площадках и полях, игр с ракетками и других; коньков), лошадей и пони, инвентаря для палаток, рыболовно-охотничьих принадлежностей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71.40.15    </w:t>
            </w:r>
          </w:p>
        </w:tc>
        <w:tc>
          <w:tcPr>
            <w:tcW w:w="8400" w:type="dxa"/>
            <w:tcBorders>
              <w:top w:val="nil"/>
              <w:left w:val="nil"/>
              <w:bottom w:val="nil"/>
              <w:right w:val="nil"/>
            </w:tcBorders>
          </w:tcPr>
          <w:p w:rsidR="00DB6100" w:rsidRDefault="00DB6100" w:rsidP="00DB6100">
            <w:pPr>
              <w:pStyle w:val="30"/>
            </w:pPr>
            <w:r>
              <w:t>Услуги по прокату музыкальных инструментов (включая электромузыкальные инструменты)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71.40.15.000</w:t>
            </w:r>
          </w:p>
        </w:tc>
        <w:tc>
          <w:tcPr>
            <w:tcW w:w="8400" w:type="dxa"/>
            <w:tcBorders>
              <w:top w:val="nil"/>
              <w:left w:val="nil"/>
              <w:bottom w:val="nil"/>
              <w:right w:val="nil"/>
            </w:tcBorders>
          </w:tcPr>
          <w:p w:rsidR="00DB6100" w:rsidRDefault="00DB6100" w:rsidP="00DB6100">
            <w:pPr>
              <w:pStyle w:val="30"/>
            </w:pPr>
            <w:r>
              <w:t>Услуги по прокату музыкальных инструментов (включая электромузыкальные инструменты)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прокату нотных изданий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71.40.16    </w:t>
            </w:r>
          </w:p>
        </w:tc>
        <w:tc>
          <w:tcPr>
            <w:tcW w:w="8400" w:type="dxa"/>
            <w:tcBorders>
              <w:top w:val="nil"/>
              <w:left w:val="nil"/>
              <w:bottom w:val="nil"/>
              <w:right w:val="nil"/>
            </w:tcBorders>
          </w:tcPr>
          <w:p w:rsidR="00DB6100" w:rsidRDefault="00DB6100" w:rsidP="00DB6100">
            <w:pPr>
              <w:pStyle w:val="30"/>
            </w:pPr>
            <w:r>
              <w:t>Услуги по прокату прочих бытовых изделий и предметов личного пользования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lastRenderedPageBreak/>
              <w:t>- услуги по прокату музыкальных инструментов (см. 71.40.15)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71.40.16.110</w:t>
            </w:r>
          </w:p>
        </w:tc>
        <w:tc>
          <w:tcPr>
            <w:tcW w:w="8400" w:type="dxa"/>
            <w:tcBorders>
              <w:top w:val="nil"/>
              <w:left w:val="nil"/>
              <w:bottom w:val="nil"/>
              <w:right w:val="nil"/>
            </w:tcBorders>
          </w:tcPr>
          <w:p w:rsidR="00DB6100" w:rsidRDefault="00DB6100" w:rsidP="00DB6100">
            <w:pPr>
              <w:pStyle w:val="30"/>
            </w:pPr>
            <w:r>
              <w:t>Услуги по прокату видеокамер, фотоаппаратуры, биноклей и других оптических приборов, а также пленочных кинофильмов, диафильмов, слайдов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71.40.16.150</w:t>
            </w:r>
          </w:p>
        </w:tc>
        <w:tc>
          <w:tcPr>
            <w:tcW w:w="8400" w:type="dxa"/>
            <w:tcBorders>
              <w:top w:val="nil"/>
              <w:left w:val="nil"/>
              <w:bottom w:val="nil"/>
              <w:right w:val="nil"/>
            </w:tcBorders>
          </w:tcPr>
          <w:p w:rsidR="00DB6100" w:rsidRDefault="00DB6100" w:rsidP="00DB6100">
            <w:pPr>
              <w:pStyle w:val="30"/>
            </w:pPr>
            <w:r>
              <w:t>Услуги по прокату часов всех видов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71.40.16.170</w:t>
            </w:r>
          </w:p>
        </w:tc>
        <w:tc>
          <w:tcPr>
            <w:tcW w:w="8400" w:type="dxa"/>
            <w:tcBorders>
              <w:top w:val="nil"/>
              <w:left w:val="nil"/>
              <w:bottom w:val="nil"/>
              <w:right w:val="nil"/>
            </w:tcBorders>
          </w:tcPr>
          <w:p w:rsidR="00DB6100" w:rsidRDefault="00DB6100" w:rsidP="00DB6100">
            <w:pPr>
              <w:pStyle w:val="30"/>
            </w:pPr>
            <w:r>
              <w:t>Услуги по прокату предметов детского ассортимента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71.40.16.210</w:t>
            </w:r>
          </w:p>
        </w:tc>
        <w:tc>
          <w:tcPr>
            <w:tcW w:w="8400" w:type="dxa"/>
            <w:tcBorders>
              <w:top w:val="nil"/>
              <w:left w:val="nil"/>
              <w:bottom w:val="nil"/>
              <w:right w:val="nil"/>
            </w:tcBorders>
          </w:tcPr>
          <w:p w:rsidR="00DB6100" w:rsidRDefault="00DB6100" w:rsidP="00DB6100">
            <w:pPr>
              <w:pStyle w:val="30"/>
            </w:pPr>
            <w:r>
              <w:t>Услуги по прокату садово-огородного инвентаря (включая газонокосилки)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71.40.16.230</w:t>
            </w:r>
          </w:p>
        </w:tc>
        <w:tc>
          <w:tcPr>
            <w:tcW w:w="8400" w:type="dxa"/>
            <w:tcBorders>
              <w:top w:val="nil"/>
              <w:left w:val="nil"/>
              <w:bottom w:val="nil"/>
              <w:right w:val="nil"/>
            </w:tcBorders>
          </w:tcPr>
          <w:p w:rsidR="00DB6100" w:rsidRDefault="00DB6100" w:rsidP="00DB6100">
            <w:pPr>
              <w:pStyle w:val="30"/>
            </w:pPr>
            <w:r>
              <w:t>Услуги по прокату средств малой механизации, инструмента и приспособлений, применяемых при ремонте и строительстве жилья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71.40.16.250</w:t>
            </w:r>
          </w:p>
        </w:tc>
        <w:tc>
          <w:tcPr>
            <w:tcW w:w="8400" w:type="dxa"/>
            <w:tcBorders>
              <w:top w:val="nil"/>
              <w:left w:val="nil"/>
              <w:bottom w:val="nil"/>
              <w:right w:val="nil"/>
            </w:tcBorders>
          </w:tcPr>
          <w:p w:rsidR="00DB6100" w:rsidRDefault="00DB6100" w:rsidP="00DB6100">
            <w:pPr>
              <w:pStyle w:val="30"/>
            </w:pPr>
            <w:r>
              <w:t>Услуги по прокату станков, машин, инструмента и приспособлений для выполнения домашних и хозяйственных работ, а также для "умелых рук" и изготовления поделок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71.40.16.270</w:t>
            </w:r>
          </w:p>
        </w:tc>
        <w:tc>
          <w:tcPr>
            <w:tcW w:w="8400" w:type="dxa"/>
            <w:tcBorders>
              <w:top w:val="nil"/>
              <w:left w:val="nil"/>
              <w:bottom w:val="nil"/>
              <w:right w:val="nil"/>
            </w:tcBorders>
          </w:tcPr>
          <w:p w:rsidR="00DB6100" w:rsidRDefault="00DB6100" w:rsidP="00DB6100">
            <w:pPr>
              <w:pStyle w:val="30"/>
            </w:pPr>
            <w:r>
              <w:t>Услуги по прокату электрического инструмента и контрольно-измерительных приборов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71.40.16.310</w:t>
            </w:r>
          </w:p>
        </w:tc>
        <w:tc>
          <w:tcPr>
            <w:tcW w:w="8400" w:type="dxa"/>
            <w:tcBorders>
              <w:top w:val="nil"/>
              <w:left w:val="nil"/>
              <w:bottom w:val="nil"/>
              <w:right w:val="nil"/>
            </w:tcBorders>
          </w:tcPr>
          <w:p w:rsidR="00DB6100" w:rsidRDefault="00DB6100" w:rsidP="00DB6100">
            <w:pPr>
              <w:pStyle w:val="30"/>
            </w:pPr>
            <w:r>
              <w:t>Услуги по прокату ковров и ковровых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71.40.16.330</w:t>
            </w:r>
          </w:p>
        </w:tc>
        <w:tc>
          <w:tcPr>
            <w:tcW w:w="8400" w:type="dxa"/>
            <w:tcBorders>
              <w:top w:val="nil"/>
              <w:left w:val="nil"/>
              <w:bottom w:val="nil"/>
              <w:right w:val="nil"/>
            </w:tcBorders>
          </w:tcPr>
          <w:p w:rsidR="00DB6100" w:rsidRDefault="00DB6100" w:rsidP="00DB6100">
            <w:pPr>
              <w:pStyle w:val="30"/>
            </w:pPr>
            <w:r>
              <w:t>Услуги по прокату текстильных и бельевых изделий (скатертей, салфеток, полотенец, постельного белья и др.)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71.40.16.350</w:t>
            </w:r>
          </w:p>
        </w:tc>
        <w:tc>
          <w:tcPr>
            <w:tcW w:w="8400" w:type="dxa"/>
            <w:tcBorders>
              <w:top w:val="nil"/>
              <w:left w:val="nil"/>
              <w:bottom w:val="nil"/>
              <w:right w:val="nil"/>
            </w:tcBorders>
          </w:tcPr>
          <w:p w:rsidR="00DB6100" w:rsidRDefault="00DB6100" w:rsidP="00DB6100">
            <w:pPr>
              <w:pStyle w:val="30"/>
            </w:pPr>
            <w:r>
              <w:t xml:space="preserve">Услуги по прокату предметов медицинского и санитарного назначения (костылей, </w:t>
            </w:r>
            <w:proofErr w:type="spellStart"/>
            <w:r>
              <w:t>пеленальных</w:t>
            </w:r>
            <w:proofErr w:type="spellEnd"/>
            <w:r>
              <w:t xml:space="preserve"> столов и др.)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71.40.16.370</w:t>
            </w:r>
          </w:p>
        </w:tc>
        <w:tc>
          <w:tcPr>
            <w:tcW w:w="8400" w:type="dxa"/>
            <w:tcBorders>
              <w:top w:val="nil"/>
              <w:left w:val="nil"/>
              <w:bottom w:val="nil"/>
              <w:right w:val="nil"/>
            </w:tcBorders>
          </w:tcPr>
          <w:p w:rsidR="00DB6100" w:rsidRDefault="00DB6100" w:rsidP="00DB6100">
            <w:pPr>
              <w:pStyle w:val="30"/>
            </w:pPr>
            <w:r>
              <w:t>Услуги по прокату одежды, обуви и принадлежностей к ним (свадебной и вечерней одежды и обуви, предметов свадебной атрибутики, национальной, карнавальной, театральной одежды, обуви и принадлежностей), а также ювелирных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71.40.16.410</w:t>
            </w:r>
          </w:p>
        </w:tc>
        <w:tc>
          <w:tcPr>
            <w:tcW w:w="8400" w:type="dxa"/>
            <w:tcBorders>
              <w:top w:val="nil"/>
              <w:left w:val="nil"/>
              <w:bottom w:val="nil"/>
              <w:right w:val="nil"/>
            </w:tcBorders>
          </w:tcPr>
          <w:p w:rsidR="00DB6100" w:rsidRDefault="00DB6100" w:rsidP="00DB6100">
            <w:pPr>
              <w:pStyle w:val="30"/>
            </w:pPr>
            <w:r>
              <w:t>Услуги по прокату спецодежды и производственной одежды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71.40.16.430</w:t>
            </w:r>
          </w:p>
        </w:tc>
        <w:tc>
          <w:tcPr>
            <w:tcW w:w="8400" w:type="dxa"/>
            <w:tcBorders>
              <w:top w:val="nil"/>
              <w:left w:val="nil"/>
              <w:bottom w:val="nil"/>
              <w:right w:val="nil"/>
            </w:tcBorders>
          </w:tcPr>
          <w:p w:rsidR="00DB6100" w:rsidRDefault="00DB6100" w:rsidP="00DB6100">
            <w:pPr>
              <w:pStyle w:val="30"/>
            </w:pPr>
            <w:r>
              <w:t>Услуги по прокату картин, художественных репродукций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71.40.16.990</w:t>
            </w:r>
          </w:p>
        </w:tc>
        <w:tc>
          <w:tcPr>
            <w:tcW w:w="8400" w:type="dxa"/>
            <w:tcBorders>
              <w:top w:val="nil"/>
              <w:left w:val="nil"/>
              <w:bottom w:val="nil"/>
              <w:right w:val="nil"/>
            </w:tcBorders>
          </w:tcPr>
          <w:p w:rsidR="00DB6100" w:rsidRDefault="00DB6100" w:rsidP="00DB6100">
            <w:pPr>
              <w:pStyle w:val="30"/>
            </w:pPr>
            <w:r>
              <w:t>Услуги, связанные с прокатом бытовых изделий и предметов личного пользования, не включенных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49" w:name="_Toc346011275"/>
            <w:r>
              <w:rPr>
                <w:lang w:val="en-US"/>
              </w:rPr>
              <w:t>72</w:t>
            </w:r>
            <w:bookmarkEnd w:id="4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50" w:name="_Toc346011276"/>
            <w:r>
              <w:t>Программные продукты и услуги, связанные с использованием вычислительной техники и информационных технологий</w:t>
            </w:r>
            <w:bookmarkEnd w:id="50"/>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72.1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72.10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72.10.1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72.10.10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72.10.10.000</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аппаратных средств вычислительной техники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консультации по вопросам, связанным с приобретением, модернизацией, эксплуатацией организациями и учреждениями средств вычислительной техники, в том числе управленческих вычислительных систем:</w:t>
            </w:r>
          </w:p>
          <w:p w:rsidR="00DB6100" w:rsidRDefault="00DB6100" w:rsidP="00F64102">
            <w:r>
              <w:t>- определение потребности организации в вычислительных ресурсах</w:t>
            </w:r>
          </w:p>
          <w:p w:rsidR="00DB6100" w:rsidRDefault="00DB6100" w:rsidP="00F64102">
            <w:r>
              <w:t>- разработку планов приобретения вычислительной техники для организации</w:t>
            </w:r>
          </w:p>
          <w:p w:rsidR="00DB6100" w:rsidRDefault="00DB6100" w:rsidP="00F64102">
            <w:r>
              <w:t>- консультации по вопросам поставки аппаратных средств вычислительной техники</w:t>
            </w:r>
          </w:p>
          <w:p w:rsidR="00DB6100" w:rsidRDefault="00DB6100" w:rsidP="00F64102">
            <w:r>
              <w:t>- консультации по вопросам поставки программного обеспечения функционирования аппаратных средств</w:t>
            </w:r>
          </w:p>
          <w:p w:rsidR="00DB6100" w:rsidRDefault="00DB6100" w:rsidP="00F64102">
            <w:r>
              <w:t>- консультации по вопросам обеспечения безопасности вычислительных систем</w:t>
            </w:r>
          </w:p>
          <w:p w:rsidR="00DB6100" w:rsidRDefault="00DB6100" w:rsidP="00F64102">
            <w:r>
              <w:t>- аудит деятельности организации по вопросам, связанным с использованием средств вычислительной техники</w:t>
            </w:r>
          </w:p>
          <w:p w:rsidR="00DB6100" w:rsidRDefault="00DB6100" w:rsidP="00F64102">
            <w:r>
              <w:t>- прочие консультации по вопросам приобретения, модернизации, эксплуатации средств вычислительной техники</w:t>
            </w:r>
          </w:p>
          <w:p w:rsidR="00DB6100" w:rsidRDefault="00DB6100" w:rsidP="00F64102">
            <w:r>
              <w:lastRenderedPageBreak/>
              <w:t>Эта группировка не включает:</w:t>
            </w:r>
          </w:p>
          <w:p w:rsidR="00DB6100" w:rsidRDefault="00DB6100" w:rsidP="00F64102">
            <w:r>
              <w:t>- консультации по техническим вопросам, связанным с использованием вычислительных систем (см. 72.22.11)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72.2        </w:t>
            </w:r>
          </w:p>
        </w:tc>
        <w:tc>
          <w:tcPr>
            <w:tcW w:w="8400" w:type="dxa"/>
            <w:tcBorders>
              <w:top w:val="nil"/>
              <w:left w:val="nil"/>
              <w:bottom w:val="nil"/>
              <w:right w:val="nil"/>
            </w:tcBorders>
          </w:tcPr>
          <w:p w:rsidR="00DB6100" w:rsidRDefault="00DB6100" w:rsidP="00DB6100">
            <w:pPr>
              <w:pStyle w:val="30"/>
            </w:pPr>
            <w:r>
              <w:t>Обеспечение программное, компьютерные базы данных и услуги по их производству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       </w:t>
            </w:r>
          </w:p>
        </w:tc>
        <w:tc>
          <w:tcPr>
            <w:tcW w:w="8400" w:type="dxa"/>
            <w:tcBorders>
              <w:top w:val="nil"/>
              <w:left w:val="nil"/>
              <w:bottom w:val="nil"/>
              <w:right w:val="nil"/>
            </w:tcBorders>
          </w:tcPr>
          <w:p w:rsidR="00DB6100" w:rsidRDefault="00DB6100" w:rsidP="00DB6100">
            <w:pPr>
              <w:pStyle w:val="30"/>
            </w:pPr>
            <w:r>
              <w:t>Обеспечение программное, компьютерные базы данных и услуги по их производству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72.21.1     </w:t>
            </w:r>
          </w:p>
        </w:tc>
        <w:tc>
          <w:tcPr>
            <w:tcW w:w="8400" w:type="dxa"/>
            <w:tcBorders>
              <w:top w:val="nil"/>
              <w:left w:val="nil"/>
              <w:bottom w:val="nil"/>
              <w:right w:val="nil"/>
            </w:tcBorders>
          </w:tcPr>
          <w:p w:rsidR="00DB6100" w:rsidRDefault="00DB6100" w:rsidP="00DB6100">
            <w:pPr>
              <w:pStyle w:val="30"/>
            </w:pPr>
            <w:r>
              <w:t>Обеспечение программное и услуги, связанные с его производством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оптовой торговле программным обеспечением через агентов (см. 51.14.11.130)</w:t>
            </w:r>
          </w:p>
          <w:p w:rsidR="00DB6100" w:rsidRDefault="00DB6100" w:rsidP="00F64102">
            <w:r>
              <w:t>- услуги по оптовой торговле программным обеспечением без посредников (см. 51.84.10)</w:t>
            </w:r>
          </w:p>
          <w:p w:rsidR="00DB6100" w:rsidRDefault="00DB6100" w:rsidP="00F64102">
            <w:r>
              <w:t>- услуги по розничной торговле готовыми программными пакетами (см. 52.48.13.120)</w:t>
            </w:r>
          </w:p>
          <w:p w:rsidR="00DB6100" w:rsidRDefault="00DB6100" w:rsidP="00F64102">
            <w:r>
              <w:t>- услуги по разработке программных средств на заказ или модификации стандартных программных пакетов для удовлетворения специфических потребностей пользователя (см. 72.22.12)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72.21.11    </w:t>
            </w:r>
          </w:p>
        </w:tc>
        <w:tc>
          <w:tcPr>
            <w:tcW w:w="8400" w:type="dxa"/>
            <w:tcBorders>
              <w:top w:val="nil"/>
              <w:left w:val="nil"/>
              <w:bottom w:val="nil"/>
              <w:right w:val="nil"/>
            </w:tcBorders>
          </w:tcPr>
          <w:p w:rsidR="00DB6100" w:rsidRDefault="00DB6100" w:rsidP="00DB6100">
            <w:pPr>
              <w:pStyle w:val="30"/>
            </w:pPr>
            <w:r>
              <w:t>Обеспечение программное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72.21.11.000</w:t>
            </w:r>
          </w:p>
        </w:tc>
        <w:tc>
          <w:tcPr>
            <w:tcW w:w="8400" w:type="dxa"/>
            <w:tcBorders>
              <w:top w:val="nil"/>
              <w:left w:val="nil"/>
              <w:bottom w:val="nil"/>
              <w:right w:val="nil"/>
            </w:tcBorders>
          </w:tcPr>
          <w:p w:rsidR="00DB6100" w:rsidRDefault="00DB6100" w:rsidP="00DB6100">
            <w:pPr>
              <w:pStyle w:val="30"/>
            </w:pPr>
            <w:r>
              <w:t>Обеспечение программное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системное программное обеспечение (языки программирования и средства разработки программ, операционные системы и средства их расширения, программные средства интерфейса и управления коммуникациями, программные средства для обеспечения безопасности и обслуживания операционной системы, устройств, приложений и процессов, прочее системное программное обеспечение) и документация к ним</w:t>
            </w:r>
          </w:p>
          <w:p w:rsidR="00DB6100" w:rsidRDefault="00DB6100" w:rsidP="00F64102">
            <w:r>
              <w:t>- программные средства коммуникационные, управления сетью и Интернет</w:t>
            </w:r>
          </w:p>
          <w:p w:rsidR="00DB6100" w:rsidRDefault="00DB6100" w:rsidP="00F64102">
            <w:r>
              <w:t>- прикладные программные средства, пакеты программ для управления данными (системами управления базами данных, информационными хранилищами, нормативно-справочной информацией, транзакциями, процессами извлечения, трансформации, доставки, анализа и представления данных)</w:t>
            </w:r>
          </w:p>
          <w:p w:rsidR="00DB6100" w:rsidRDefault="00DB6100" w:rsidP="00F64102">
            <w:r>
              <w:t>- программы формирования, записи и обработки изображений, графических данных и звука, анализа образов и компьютерной графики, прочие мультимедийные программные средства</w:t>
            </w:r>
          </w:p>
          <w:p w:rsidR="00DB6100" w:rsidRDefault="00DB6100" w:rsidP="00F64102">
            <w:r>
              <w:t xml:space="preserve">- программные средства для </w:t>
            </w:r>
            <w:proofErr w:type="spellStart"/>
            <w:r>
              <w:t>Web</w:t>
            </w:r>
            <w:proofErr w:type="spellEnd"/>
            <w:r>
              <w:t xml:space="preserve">-разработки и дизайна, создания сайтов, поисковых, платежных, торговых систем и прочих приложений в Интернет и </w:t>
            </w:r>
            <w:proofErr w:type="spellStart"/>
            <w:r>
              <w:t>Интранет</w:t>
            </w:r>
            <w:proofErr w:type="spellEnd"/>
            <w:r>
              <w:t xml:space="preserve"> сетях</w:t>
            </w:r>
          </w:p>
          <w:p w:rsidR="00DB6100" w:rsidRDefault="00DB6100" w:rsidP="00F64102">
            <w:r>
              <w:t>- прикладные программные средства, пакеты программ для документооборота, офиса, табличных расчетов, обработки текстов, управления архивами, библиотеками, электронными документами и каталогами, системами электронной цифровой подписи</w:t>
            </w:r>
          </w:p>
          <w:p w:rsidR="00DB6100" w:rsidRDefault="00DB6100" w:rsidP="00F64102">
            <w:r>
              <w:t>- прикладные программные средства, пакеты программ для бизнеса (бухгалтерии, финансов, кадров, зарплаты), программы-конструкторы для создания пользовательских приложений</w:t>
            </w:r>
          </w:p>
          <w:p w:rsidR="00DB6100" w:rsidRDefault="00DB6100" w:rsidP="00F64102">
            <w:r>
              <w:t>- прикладные программные средства, пакеты программ для торговли, транспорта, логистики, маркетинга, управления складами, обработки штрих-кодов, для кассовых терминалов и торговых автоматов</w:t>
            </w:r>
          </w:p>
          <w:p w:rsidR="00DB6100" w:rsidRDefault="00DB6100" w:rsidP="00F64102">
            <w:r>
              <w:t>- программные средства для автоматизированного производства, планирования ресурсов, управления техническими средствами и технологическими процессами</w:t>
            </w:r>
          </w:p>
          <w:p w:rsidR="00DB6100" w:rsidRDefault="00DB6100" w:rsidP="00F64102">
            <w:r>
              <w:t>- прикладные программные средства, пакеты программ для автоматизированного проектирования и изготовления чертежей, автоматизированного конструирования и инженерных расчетов</w:t>
            </w:r>
          </w:p>
          <w:p w:rsidR="00DB6100" w:rsidRDefault="00DB6100" w:rsidP="00F64102">
            <w:r>
              <w:t>- программы для научных исследований, имитации и моделирования</w:t>
            </w:r>
          </w:p>
          <w:p w:rsidR="00DB6100" w:rsidRDefault="00DB6100" w:rsidP="00F64102">
            <w:r>
              <w:lastRenderedPageBreak/>
              <w:t>- прикладные программные средства, пакеты программ для обучения, образования</w:t>
            </w:r>
          </w:p>
          <w:p w:rsidR="00DB6100" w:rsidRDefault="00DB6100" w:rsidP="00F64102">
            <w:r>
              <w:t>- программы для дома, досуга и увлечений, компьютерные игры</w:t>
            </w:r>
          </w:p>
          <w:p w:rsidR="00DB6100" w:rsidRDefault="00DB6100" w:rsidP="00F64102">
            <w:r>
              <w:t>- прочие готовые пакеты прикладных программ</w:t>
            </w:r>
          </w:p>
          <w:p w:rsidR="00DB6100" w:rsidRDefault="00DB6100" w:rsidP="00F64102">
            <w:r>
              <w:t>Эта группировка также включает:</w:t>
            </w:r>
          </w:p>
          <w:p w:rsidR="00DB6100" w:rsidRDefault="00DB6100" w:rsidP="00F64102">
            <w:r>
              <w:t>- автоматизированные системы управления</w:t>
            </w:r>
          </w:p>
          <w:p w:rsidR="00DB6100" w:rsidRDefault="00DB6100" w:rsidP="00F64102">
            <w:r>
              <w:t>- специализированные автоматизированные системы</w:t>
            </w:r>
          </w:p>
          <w:p w:rsidR="00DB6100" w:rsidRDefault="00DB6100" w:rsidP="00F64102">
            <w:r>
              <w:t>- диагностические и экспертные компьютерные системы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72.21.12    </w:t>
            </w:r>
          </w:p>
        </w:tc>
        <w:tc>
          <w:tcPr>
            <w:tcW w:w="8400" w:type="dxa"/>
            <w:tcBorders>
              <w:top w:val="nil"/>
              <w:left w:val="nil"/>
              <w:bottom w:val="nil"/>
              <w:right w:val="nil"/>
            </w:tcBorders>
          </w:tcPr>
          <w:p w:rsidR="00DB6100" w:rsidRDefault="00DB6100" w:rsidP="00DB6100">
            <w:pPr>
              <w:pStyle w:val="30"/>
            </w:pPr>
            <w:r>
              <w:t>Производство готового программного обеспечения и предоставление прав на его использование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72.21.12.000</w:t>
            </w:r>
          </w:p>
        </w:tc>
        <w:tc>
          <w:tcPr>
            <w:tcW w:w="8400" w:type="dxa"/>
            <w:tcBorders>
              <w:top w:val="nil"/>
              <w:left w:val="nil"/>
              <w:bottom w:val="nil"/>
              <w:right w:val="nil"/>
            </w:tcBorders>
          </w:tcPr>
          <w:p w:rsidR="00DB6100" w:rsidRDefault="00DB6100" w:rsidP="00DB6100">
            <w:pPr>
              <w:pStyle w:val="30"/>
            </w:pPr>
            <w:r>
              <w:t>Производство готового программного обеспечения и предоставление прав на его использование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разработку, производство, документирование и выпуск в обращение готового программного обеспечения, предназначенного для неопределенного круга покупателей и поставляемого на условиях "как есть" со стандартными для всех покупателей функциями</w:t>
            </w:r>
          </w:p>
          <w:p w:rsidR="00DB6100" w:rsidRDefault="00DB6100" w:rsidP="00F64102">
            <w:r>
              <w:t>Эта группировка не включает:</w:t>
            </w:r>
          </w:p>
          <w:p w:rsidR="00DB6100" w:rsidRDefault="00DB6100" w:rsidP="00F64102">
            <w:r>
              <w:t>- услуги по разработке программных средств на заказ (см. 72.22.12)</w:t>
            </w:r>
          </w:p>
          <w:p w:rsidR="00DB6100" w:rsidRDefault="00DB6100" w:rsidP="00F64102">
            <w:r>
              <w:t>- услуги по системному анализу и программированию (см. 72.22.13)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72.21.2     </w:t>
            </w:r>
          </w:p>
        </w:tc>
        <w:tc>
          <w:tcPr>
            <w:tcW w:w="8400" w:type="dxa"/>
            <w:tcBorders>
              <w:top w:val="nil"/>
              <w:left w:val="nil"/>
              <w:bottom w:val="nil"/>
              <w:right w:val="nil"/>
            </w:tcBorders>
          </w:tcPr>
          <w:p w:rsidR="00DB6100" w:rsidRDefault="00DB6100" w:rsidP="00DB6100">
            <w:pPr>
              <w:pStyle w:val="30"/>
            </w:pPr>
            <w:r>
              <w:t>Базы данных компьютерные, информационные ресурсы в электронном виде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72.21.20    </w:t>
            </w:r>
          </w:p>
        </w:tc>
        <w:tc>
          <w:tcPr>
            <w:tcW w:w="8400" w:type="dxa"/>
            <w:tcBorders>
              <w:top w:val="nil"/>
              <w:left w:val="nil"/>
              <w:bottom w:val="nil"/>
              <w:right w:val="nil"/>
            </w:tcBorders>
          </w:tcPr>
          <w:p w:rsidR="00DB6100" w:rsidRDefault="00DB6100" w:rsidP="00DB6100">
            <w:pPr>
              <w:pStyle w:val="30"/>
            </w:pPr>
            <w:r>
              <w:t>Базы данных компьютерные, информационные ресурсы в электронном виде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книги, брошюры, листовки и аналогичные издания в электронной форме (см. 22.11.22)</w:t>
            </w:r>
          </w:p>
          <w:p w:rsidR="00DB6100" w:rsidRDefault="00DB6100" w:rsidP="00F64102">
            <w:r>
              <w:t>- словари и энциклопедии и их серийные выпуски в электронной форме (см. 22.11.32)</w:t>
            </w:r>
          </w:p>
          <w:p w:rsidR="00DB6100" w:rsidRDefault="00DB6100" w:rsidP="00F64102">
            <w:r>
              <w:t>- атласы и прочие сборники географических карт, карт-схем, схем и планов в электронной форме (см. 22.11.42)</w:t>
            </w:r>
          </w:p>
          <w:p w:rsidR="00DB6100" w:rsidRDefault="00DB6100" w:rsidP="00F64102">
            <w:r>
              <w:t>- карты, карты-схемы, схемы и планы, глобусы, кроме изданий в виде книг в электронной форме (см. 22.11.52)</w:t>
            </w:r>
          </w:p>
          <w:p w:rsidR="00DB6100" w:rsidRDefault="00DB6100" w:rsidP="00F64102">
            <w:r>
              <w:t>- газеты, журналы и прочие периодические издания в электронной форме (см. 22.12.12, 22.13.12)</w:t>
            </w:r>
          </w:p>
          <w:p w:rsidR="00DB6100" w:rsidRDefault="00DB6100" w:rsidP="00F64102">
            <w:r>
              <w:t>- нотные издания в электронной форме (см. 22.14.22)</w:t>
            </w:r>
          </w:p>
          <w:p w:rsidR="00DB6100" w:rsidRDefault="00DB6100" w:rsidP="00F64102">
            <w:r>
              <w:t>- почтовые открытки, иллюстрированные открытки, поздравительные открытки и аналогичные карточки в электронной форме (см. 22.15.12)</w:t>
            </w:r>
          </w:p>
          <w:p w:rsidR="00DB6100" w:rsidRDefault="00DB6100" w:rsidP="00F64102">
            <w:r>
              <w:t>- репродукции, чертежи и фотографии в электронной форме (см. 22.15.14)</w:t>
            </w:r>
          </w:p>
          <w:p w:rsidR="00DB6100" w:rsidRDefault="00DB6100" w:rsidP="00F64102">
            <w:r>
              <w:t>- календари в электронной форме (см. 22.15.16)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72.21.20.110</w:t>
            </w:r>
          </w:p>
        </w:tc>
        <w:tc>
          <w:tcPr>
            <w:tcW w:w="8400" w:type="dxa"/>
            <w:tcBorders>
              <w:top w:val="nil"/>
              <w:left w:val="nil"/>
              <w:bottom w:val="nil"/>
              <w:right w:val="nil"/>
            </w:tcBorders>
          </w:tcPr>
          <w:p w:rsidR="00DB6100" w:rsidRDefault="00DB6100" w:rsidP="00DB6100">
            <w:pPr>
              <w:pStyle w:val="30"/>
            </w:pPr>
            <w:r>
              <w:t>Базы данных и информационно-справочные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72.21.20.111</w:t>
            </w:r>
          </w:p>
        </w:tc>
        <w:tc>
          <w:tcPr>
            <w:tcW w:w="8400" w:type="dxa"/>
            <w:tcBorders>
              <w:top w:val="nil"/>
              <w:left w:val="nil"/>
              <w:bottom w:val="nil"/>
              <w:right w:val="nil"/>
            </w:tcBorders>
          </w:tcPr>
          <w:p w:rsidR="00DB6100" w:rsidRDefault="00DB6100" w:rsidP="00F64102">
            <w:r>
              <w:t>Базы данных и информационно-поисковые полнотекстовые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72.21.20.112</w:t>
            </w:r>
          </w:p>
        </w:tc>
        <w:tc>
          <w:tcPr>
            <w:tcW w:w="8400" w:type="dxa"/>
            <w:tcBorders>
              <w:top w:val="nil"/>
              <w:left w:val="nil"/>
              <w:bottom w:val="nil"/>
              <w:right w:val="nil"/>
            </w:tcBorders>
          </w:tcPr>
          <w:p w:rsidR="00DB6100" w:rsidRDefault="00DB6100" w:rsidP="00F64102">
            <w:r>
              <w:t xml:space="preserve">Базы данных и информационные системы гипертекстовые и </w:t>
            </w:r>
            <w:proofErr w:type="spellStart"/>
            <w:r>
              <w:t>гипермедийные</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72.21.20.113</w:t>
            </w:r>
          </w:p>
        </w:tc>
        <w:tc>
          <w:tcPr>
            <w:tcW w:w="8400" w:type="dxa"/>
            <w:tcBorders>
              <w:top w:val="nil"/>
              <w:left w:val="nil"/>
              <w:bottom w:val="nil"/>
              <w:right w:val="nil"/>
            </w:tcBorders>
          </w:tcPr>
          <w:p w:rsidR="00DB6100" w:rsidRDefault="00DB6100" w:rsidP="00F64102">
            <w:r>
              <w:t>Базы данных картографические и географические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72.21.20.114</w:t>
            </w:r>
          </w:p>
        </w:tc>
        <w:tc>
          <w:tcPr>
            <w:tcW w:w="8400" w:type="dxa"/>
            <w:tcBorders>
              <w:top w:val="nil"/>
              <w:left w:val="nil"/>
              <w:bottom w:val="nil"/>
              <w:right w:val="nil"/>
            </w:tcBorders>
          </w:tcPr>
          <w:p w:rsidR="00DB6100" w:rsidRDefault="00DB6100" w:rsidP="00F64102">
            <w:r>
              <w:t>Базы данных экспериментов и статистические базы данных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72.21.20.115</w:t>
            </w:r>
          </w:p>
        </w:tc>
        <w:tc>
          <w:tcPr>
            <w:tcW w:w="8400" w:type="dxa"/>
            <w:tcBorders>
              <w:top w:val="nil"/>
              <w:left w:val="nil"/>
              <w:bottom w:val="nil"/>
              <w:right w:val="nil"/>
            </w:tcBorders>
          </w:tcPr>
          <w:p w:rsidR="00DB6100" w:rsidRDefault="00DB6100" w:rsidP="00F64102">
            <w:r>
              <w:t>Базы данных библиографические и реферативные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72.21.20.116</w:t>
            </w:r>
          </w:p>
        </w:tc>
        <w:tc>
          <w:tcPr>
            <w:tcW w:w="8400" w:type="dxa"/>
            <w:tcBorders>
              <w:top w:val="nil"/>
              <w:left w:val="nil"/>
              <w:bottom w:val="nil"/>
              <w:right w:val="nil"/>
            </w:tcBorders>
          </w:tcPr>
          <w:p w:rsidR="00DB6100" w:rsidRDefault="00DB6100" w:rsidP="00F64102">
            <w:r>
              <w:t xml:space="preserve">Базы данных </w:t>
            </w:r>
            <w:proofErr w:type="spellStart"/>
            <w:r>
              <w:t>документографические</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72.21.20.117</w:t>
            </w:r>
          </w:p>
        </w:tc>
        <w:tc>
          <w:tcPr>
            <w:tcW w:w="8400" w:type="dxa"/>
            <w:tcBorders>
              <w:top w:val="nil"/>
              <w:left w:val="nil"/>
              <w:bottom w:val="nil"/>
              <w:right w:val="nil"/>
            </w:tcBorders>
          </w:tcPr>
          <w:p w:rsidR="00DB6100" w:rsidRDefault="00DB6100" w:rsidP="00F64102">
            <w:r>
              <w:t>Системы нормативно-справочной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72.21.20.119</w:t>
            </w:r>
          </w:p>
        </w:tc>
        <w:tc>
          <w:tcPr>
            <w:tcW w:w="8400" w:type="dxa"/>
            <w:tcBorders>
              <w:top w:val="nil"/>
              <w:left w:val="nil"/>
              <w:bottom w:val="nil"/>
              <w:right w:val="nil"/>
            </w:tcBorders>
          </w:tcPr>
          <w:p w:rsidR="00DB6100" w:rsidRDefault="00DB6100" w:rsidP="00F64102">
            <w:r>
              <w:t>Базы данных и информационно-справочные системы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72.21.20.120</w:t>
            </w:r>
          </w:p>
        </w:tc>
        <w:tc>
          <w:tcPr>
            <w:tcW w:w="8400" w:type="dxa"/>
            <w:tcBorders>
              <w:top w:val="nil"/>
              <w:left w:val="nil"/>
              <w:bottom w:val="nil"/>
              <w:right w:val="nil"/>
            </w:tcBorders>
          </w:tcPr>
          <w:p w:rsidR="00DB6100" w:rsidRDefault="00DB6100" w:rsidP="00DB6100">
            <w:pPr>
              <w:pStyle w:val="30"/>
            </w:pPr>
            <w:r>
              <w:t>Архивы электронные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72.21.20.130</w:t>
            </w:r>
          </w:p>
        </w:tc>
        <w:tc>
          <w:tcPr>
            <w:tcW w:w="8400" w:type="dxa"/>
            <w:tcBorders>
              <w:top w:val="nil"/>
              <w:left w:val="nil"/>
              <w:bottom w:val="nil"/>
              <w:right w:val="nil"/>
            </w:tcBorders>
          </w:tcPr>
          <w:p w:rsidR="00DB6100" w:rsidRDefault="00DB6100" w:rsidP="00DB6100">
            <w:pPr>
              <w:pStyle w:val="30"/>
            </w:pPr>
            <w:r>
              <w:t>Издания электронные официальные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72.21.20.140</w:t>
            </w:r>
          </w:p>
        </w:tc>
        <w:tc>
          <w:tcPr>
            <w:tcW w:w="8400" w:type="dxa"/>
            <w:tcBorders>
              <w:top w:val="nil"/>
              <w:left w:val="nil"/>
              <w:bottom w:val="nil"/>
              <w:right w:val="nil"/>
            </w:tcBorders>
          </w:tcPr>
          <w:p w:rsidR="00DB6100" w:rsidRDefault="00DB6100" w:rsidP="00DB6100">
            <w:pPr>
              <w:pStyle w:val="30"/>
            </w:pPr>
            <w:r>
              <w:t>Издания электронные литературные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72.21.20.150</w:t>
            </w:r>
          </w:p>
        </w:tc>
        <w:tc>
          <w:tcPr>
            <w:tcW w:w="8400" w:type="dxa"/>
            <w:tcBorders>
              <w:top w:val="nil"/>
              <w:left w:val="nil"/>
              <w:bottom w:val="nil"/>
              <w:right w:val="nil"/>
            </w:tcBorders>
          </w:tcPr>
          <w:p w:rsidR="00DB6100" w:rsidRDefault="00DB6100" w:rsidP="00DB6100">
            <w:pPr>
              <w:pStyle w:val="30"/>
            </w:pPr>
            <w:r>
              <w:t>Издания электронные произведений искусства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72.21.20.160</w:t>
            </w:r>
          </w:p>
        </w:tc>
        <w:tc>
          <w:tcPr>
            <w:tcW w:w="8400" w:type="dxa"/>
            <w:tcBorders>
              <w:top w:val="nil"/>
              <w:left w:val="nil"/>
              <w:bottom w:val="nil"/>
              <w:right w:val="nil"/>
            </w:tcBorders>
          </w:tcPr>
          <w:p w:rsidR="00DB6100" w:rsidRDefault="00DB6100" w:rsidP="00DB6100">
            <w:pPr>
              <w:pStyle w:val="30"/>
            </w:pPr>
            <w:r>
              <w:t>Издания электронные справочников и каталогов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72.21.20.170</w:t>
            </w:r>
          </w:p>
        </w:tc>
        <w:tc>
          <w:tcPr>
            <w:tcW w:w="8400" w:type="dxa"/>
            <w:tcBorders>
              <w:top w:val="nil"/>
              <w:left w:val="nil"/>
              <w:bottom w:val="nil"/>
              <w:right w:val="nil"/>
            </w:tcBorders>
          </w:tcPr>
          <w:p w:rsidR="00DB6100" w:rsidRDefault="00DB6100" w:rsidP="00DB6100">
            <w:pPr>
              <w:pStyle w:val="30"/>
            </w:pPr>
            <w:r>
              <w:t>Издания электронные развлекательные (игровые) и рекламные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72.21.20.180</w:t>
            </w:r>
          </w:p>
        </w:tc>
        <w:tc>
          <w:tcPr>
            <w:tcW w:w="8400" w:type="dxa"/>
            <w:tcBorders>
              <w:top w:val="nil"/>
              <w:left w:val="nil"/>
              <w:bottom w:val="nil"/>
              <w:right w:val="nil"/>
            </w:tcBorders>
          </w:tcPr>
          <w:p w:rsidR="00DB6100" w:rsidRDefault="00DB6100" w:rsidP="00DB6100">
            <w:pPr>
              <w:pStyle w:val="30"/>
            </w:pPr>
            <w:r>
              <w:t>Мультимедиа-приложения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72.21.20.181</w:t>
            </w:r>
          </w:p>
        </w:tc>
        <w:tc>
          <w:tcPr>
            <w:tcW w:w="8400" w:type="dxa"/>
            <w:tcBorders>
              <w:top w:val="nil"/>
              <w:left w:val="nil"/>
              <w:bottom w:val="nil"/>
              <w:right w:val="nil"/>
            </w:tcBorders>
          </w:tcPr>
          <w:p w:rsidR="00DB6100" w:rsidRDefault="00DB6100" w:rsidP="00F64102">
            <w:r>
              <w:t>Мультимедиа-бизнес-приложения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72.21.20.182</w:t>
            </w:r>
          </w:p>
        </w:tc>
        <w:tc>
          <w:tcPr>
            <w:tcW w:w="8400" w:type="dxa"/>
            <w:tcBorders>
              <w:top w:val="nil"/>
              <w:left w:val="nil"/>
              <w:bottom w:val="nil"/>
              <w:right w:val="nil"/>
            </w:tcBorders>
          </w:tcPr>
          <w:p w:rsidR="00DB6100" w:rsidRDefault="00DB6100" w:rsidP="00F64102">
            <w:r>
              <w:t>Программы мультимедиа-развивающие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72.21.20.183</w:t>
            </w:r>
          </w:p>
        </w:tc>
        <w:tc>
          <w:tcPr>
            <w:tcW w:w="8400" w:type="dxa"/>
            <w:tcBorders>
              <w:top w:val="nil"/>
              <w:left w:val="nil"/>
              <w:bottom w:val="nil"/>
              <w:right w:val="nil"/>
            </w:tcBorders>
          </w:tcPr>
          <w:p w:rsidR="00DB6100" w:rsidRDefault="00DB6100" w:rsidP="00F64102">
            <w:r>
              <w:t>Программы мультимедиа-развлекательные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72.21.20.189</w:t>
            </w:r>
          </w:p>
        </w:tc>
        <w:tc>
          <w:tcPr>
            <w:tcW w:w="8400" w:type="dxa"/>
            <w:tcBorders>
              <w:top w:val="nil"/>
              <w:left w:val="nil"/>
              <w:bottom w:val="nil"/>
              <w:right w:val="nil"/>
            </w:tcBorders>
          </w:tcPr>
          <w:p w:rsidR="00DB6100" w:rsidRDefault="00DB6100" w:rsidP="00F64102">
            <w:r>
              <w:t>Мультимедиа-приложения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72.21.20.190</w:t>
            </w:r>
          </w:p>
        </w:tc>
        <w:tc>
          <w:tcPr>
            <w:tcW w:w="8400" w:type="dxa"/>
            <w:tcBorders>
              <w:top w:val="nil"/>
              <w:left w:val="nil"/>
              <w:bottom w:val="nil"/>
              <w:right w:val="nil"/>
            </w:tcBorders>
          </w:tcPr>
          <w:p w:rsidR="00DB6100" w:rsidRDefault="00DB6100" w:rsidP="00DB6100">
            <w:pPr>
              <w:pStyle w:val="30"/>
            </w:pPr>
            <w:r>
              <w:t>Информационные ресурсы в электронном виде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       </w:t>
            </w:r>
          </w:p>
        </w:tc>
        <w:tc>
          <w:tcPr>
            <w:tcW w:w="8400" w:type="dxa"/>
            <w:tcBorders>
              <w:top w:val="nil"/>
              <w:left w:val="nil"/>
              <w:bottom w:val="nil"/>
              <w:right w:val="nil"/>
            </w:tcBorders>
          </w:tcPr>
          <w:p w:rsidR="00DB6100" w:rsidRDefault="00DB6100" w:rsidP="00DB6100">
            <w:pPr>
              <w:pStyle w:val="30"/>
            </w:pPr>
            <w:r>
              <w:t>Услуги по разработке и сопровождению заказного программного обеспечения, консультации и прочие услуги, связанные с использованием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     </w:t>
            </w:r>
          </w:p>
        </w:tc>
        <w:tc>
          <w:tcPr>
            <w:tcW w:w="8400" w:type="dxa"/>
            <w:tcBorders>
              <w:top w:val="nil"/>
              <w:left w:val="nil"/>
              <w:bottom w:val="nil"/>
              <w:right w:val="nil"/>
            </w:tcBorders>
          </w:tcPr>
          <w:p w:rsidR="00DB6100" w:rsidRDefault="00DB6100" w:rsidP="00DB6100">
            <w:pPr>
              <w:pStyle w:val="30"/>
            </w:pPr>
            <w:r>
              <w:t>Услуги по разработке и сопровождению заказного программного обеспечения, консультации и прочие услуги, связанные с использованием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72.22.11    </w:t>
            </w:r>
          </w:p>
        </w:tc>
        <w:tc>
          <w:tcPr>
            <w:tcW w:w="8400" w:type="dxa"/>
            <w:tcBorders>
              <w:top w:val="nil"/>
              <w:left w:val="nil"/>
              <w:bottom w:val="nil"/>
              <w:right w:val="nil"/>
            </w:tcBorders>
          </w:tcPr>
          <w:p w:rsidR="00DB6100" w:rsidRDefault="00DB6100" w:rsidP="00DB6100">
            <w:pPr>
              <w:pStyle w:val="30"/>
            </w:pPr>
            <w:r>
              <w:t>Консультации системного и технического характера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72.22.11.000</w:t>
            </w:r>
          </w:p>
        </w:tc>
        <w:tc>
          <w:tcPr>
            <w:tcW w:w="8400" w:type="dxa"/>
            <w:tcBorders>
              <w:top w:val="nil"/>
              <w:left w:val="nil"/>
              <w:bottom w:val="nil"/>
              <w:right w:val="nil"/>
            </w:tcBorders>
          </w:tcPr>
          <w:p w:rsidR="00DB6100" w:rsidRDefault="00DB6100" w:rsidP="00DB6100">
            <w:pPr>
              <w:pStyle w:val="30"/>
            </w:pPr>
            <w:r>
              <w:t>Консультации системного и технического характера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консультации и поддержку по вопросам технического характера, связанным с использованием вычислительных систем:</w:t>
            </w:r>
          </w:p>
          <w:p w:rsidR="00DB6100" w:rsidRDefault="00DB6100" w:rsidP="00F64102">
            <w:r>
              <w:t>- анализ возможности реализации системы</w:t>
            </w:r>
          </w:p>
          <w:p w:rsidR="00DB6100" w:rsidRDefault="00DB6100" w:rsidP="00F64102">
            <w:r>
              <w:t>- консультации по вопросам поставки и использования готового программного обеспечения</w:t>
            </w:r>
          </w:p>
          <w:p w:rsidR="00DB6100" w:rsidRDefault="00DB6100" w:rsidP="00F64102">
            <w:r>
              <w:t>- проведение технической экспертизы на предмет объединения в одно целое аппаратных и программных средств</w:t>
            </w:r>
          </w:p>
          <w:p w:rsidR="00DB6100" w:rsidRDefault="00DB6100" w:rsidP="00F64102">
            <w:r>
              <w:t>- осуществление руководства и поддержки в период запуска новой системы</w:t>
            </w:r>
          </w:p>
          <w:p w:rsidR="00DB6100" w:rsidRDefault="00DB6100" w:rsidP="00F64102">
            <w:r>
              <w:t>- подготовку технических заданий по обеспечению защиты данных</w:t>
            </w:r>
          </w:p>
          <w:p w:rsidR="00DB6100" w:rsidRDefault="00DB6100" w:rsidP="00F64102">
            <w:r>
              <w:t>- консультации по прочим техническим вопросам, связанным с использованием вычислительных систем</w:t>
            </w:r>
          </w:p>
          <w:p w:rsidR="00DB6100" w:rsidRDefault="00DB6100" w:rsidP="00F64102">
            <w:r>
              <w:t>Эта группировка не включает:</w:t>
            </w:r>
          </w:p>
          <w:p w:rsidR="00DB6100" w:rsidRDefault="00DB6100" w:rsidP="00F64102">
            <w:r>
              <w:t>- консультации в связи с розничной торговлей (см. 52.48.13)</w:t>
            </w:r>
          </w:p>
          <w:p w:rsidR="00DB6100" w:rsidRDefault="00DB6100" w:rsidP="00F64102">
            <w:r>
              <w:t>- консультации по программному обеспечению функционирования аппаратных средств (см. 72.10.10)</w:t>
            </w:r>
          </w:p>
          <w:p w:rsidR="00DB6100" w:rsidRDefault="00DB6100" w:rsidP="00F64102">
            <w:r>
              <w:t>- услуги по разработке программных средств на заказ (см. 72.22.12)</w:t>
            </w:r>
          </w:p>
          <w:p w:rsidR="00DB6100" w:rsidRDefault="00DB6100" w:rsidP="00F64102">
            <w:r>
              <w:t>- услуги по системному анализу и программированию (см. 72.22.13)</w:t>
            </w:r>
          </w:p>
          <w:p w:rsidR="00DB6100" w:rsidRDefault="00DB6100" w:rsidP="00F64102">
            <w:r>
              <w:t>- обучение персонала пользованию вычислительной системой (см. 80)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72.22.12    </w:t>
            </w:r>
          </w:p>
        </w:tc>
        <w:tc>
          <w:tcPr>
            <w:tcW w:w="8400" w:type="dxa"/>
            <w:tcBorders>
              <w:top w:val="nil"/>
              <w:left w:val="nil"/>
              <w:bottom w:val="nil"/>
              <w:right w:val="nil"/>
            </w:tcBorders>
          </w:tcPr>
          <w:p w:rsidR="00DB6100" w:rsidRDefault="00DB6100" w:rsidP="00DB6100">
            <w:pPr>
              <w:pStyle w:val="30"/>
            </w:pPr>
            <w:r>
              <w:t>Услуги по разработке программных средств на заказ</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производство готового программного обеспечения (см. 72.21.12)</w:t>
            </w:r>
          </w:p>
          <w:p w:rsidR="00DB6100" w:rsidRDefault="00DB6100" w:rsidP="00F64102">
            <w:r>
              <w:t>- услуги по системному анализу и программированию (см. 72.22.13)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72.22.12.110</w:t>
            </w:r>
          </w:p>
        </w:tc>
        <w:tc>
          <w:tcPr>
            <w:tcW w:w="8400" w:type="dxa"/>
            <w:tcBorders>
              <w:top w:val="nil"/>
              <w:left w:val="nil"/>
              <w:bottom w:val="nil"/>
              <w:right w:val="nil"/>
            </w:tcBorders>
          </w:tcPr>
          <w:p w:rsidR="00DB6100" w:rsidRDefault="00DB6100" w:rsidP="00DB6100">
            <w:pPr>
              <w:pStyle w:val="30"/>
            </w:pPr>
            <w:r>
              <w:t>Услуги по разработке программных средств, удовлетворяющих требованиям конкретного заказчика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72.22.12.210</w:t>
            </w:r>
          </w:p>
        </w:tc>
        <w:tc>
          <w:tcPr>
            <w:tcW w:w="8400" w:type="dxa"/>
            <w:tcBorders>
              <w:top w:val="nil"/>
              <w:left w:val="nil"/>
              <w:bottom w:val="nil"/>
              <w:right w:val="nil"/>
            </w:tcBorders>
          </w:tcPr>
          <w:p w:rsidR="00DB6100" w:rsidRDefault="00DB6100" w:rsidP="00DB6100">
            <w:pPr>
              <w:pStyle w:val="30"/>
            </w:pPr>
            <w:r>
              <w:t>Услуги по модификации готового программного обеспечения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72.22.12.220</w:t>
            </w:r>
          </w:p>
        </w:tc>
        <w:tc>
          <w:tcPr>
            <w:tcW w:w="8400" w:type="dxa"/>
            <w:tcBorders>
              <w:top w:val="nil"/>
              <w:left w:val="nil"/>
              <w:bottom w:val="nil"/>
              <w:right w:val="nil"/>
            </w:tcBorders>
          </w:tcPr>
          <w:p w:rsidR="00DB6100" w:rsidRDefault="00DB6100" w:rsidP="00DB6100">
            <w:pPr>
              <w:pStyle w:val="30"/>
            </w:pPr>
            <w:r>
              <w:t>Услуги по разработке заказных программных приложений на основе использования стандартных возможностей готового программного обеспечения (программных конструкторов)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72.22.12.310</w:t>
            </w:r>
          </w:p>
        </w:tc>
        <w:tc>
          <w:tcPr>
            <w:tcW w:w="8400" w:type="dxa"/>
            <w:tcBorders>
              <w:top w:val="nil"/>
              <w:left w:val="nil"/>
              <w:bottom w:val="nil"/>
              <w:right w:val="nil"/>
            </w:tcBorders>
          </w:tcPr>
          <w:p w:rsidR="00DB6100" w:rsidRDefault="00DB6100" w:rsidP="00DB6100">
            <w:pPr>
              <w:pStyle w:val="30"/>
            </w:pPr>
            <w:r>
              <w:t>Услуги проектирования и оформления страниц в сети Интернет (услуги веб-дизайна)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72.22.13    </w:t>
            </w:r>
          </w:p>
        </w:tc>
        <w:tc>
          <w:tcPr>
            <w:tcW w:w="8400" w:type="dxa"/>
            <w:tcBorders>
              <w:top w:val="nil"/>
              <w:left w:val="nil"/>
              <w:bottom w:val="nil"/>
              <w:right w:val="nil"/>
            </w:tcBorders>
          </w:tcPr>
          <w:p w:rsidR="00DB6100" w:rsidRDefault="00DB6100" w:rsidP="00DB6100">
            <w:pPr>
              <w:pStyle w:val="30"/>
            </w:pPr>
            <w:r>
              <w:t>Услуги по системному анализу и программированию при построении и модернизации информационных систем заказчика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72.22.13.000</w:t>
            </w:r>
          </w:p>
        </w:tc>
        <w:tc>
          <w:tcPr>
            <w:tcW w:w="8400" w:type="dxa"/>
            <w:tcBorders>
              <w:top w:val="nil"/>
              <w:left w:val="nil"/>
              <w:bottom w:val="nil"/>
              <w:right w:val="nil"/>
            </w:tcBorders>
          </w:tcPr>
          <w:p w:rsidR="00DB6100" w:rsidRDefault="00DB6100" w:rsidP="00DB6100">
            <w:pPr>
              <w:pStyle w:val="30"/>
            </w:pPr>
            <w:r>
              <w:t>Услуги по системному анализу и программированию при построении и модернизации информационных систем заказчика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системных аналитиков и/или системных программистов, принимающих участие в одном или нескольких этапах разработки информационных систем заказчика</w:t>
            </w:r>
          </w:p>
          <w:p w:rsidR="00DB6100" w:rsidRDefault="00DB6100" w:rsidP="00F64102">
            <w:r>
              <w:t>Эта группировка не включает:</w:t>
            </w:r>
          </w:p>
          <w:p w:rsidR="00DB6100" w:rsidRDefault="00DB6100" w:rsidP="00F64102">
            <w:r>
              <w:t>- производство готового программного обеспечения (см. 72.21.12)</w:t>
            </w:r>
          </w:p>
          <w:p w:rsidR="00DB6100" w:rsidRDefault="00DB6100" w:rsidP="00F64102">
            <w:r>
              <w:t>- услуги по разработке программных средств на заказ (см. 72.22.12)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72.22.14    </w:t>
            </w:r>
          </w:p>
        </w:tc>
        <w:tc>
          <w:tcPr>
            <w:tcW w:w="8400" w:type="dxa"/>
            <w:tcBorders>
              <w:top w:val="nil"/>
              <w:left w:val="nil"/>
              <w:bottom w:val="nil"/>
              <w:right w:val="nil"/>
            </w:tcBorders>
          </w:tcPr>
          <w:p w:rsidR="00DB6100" w:rsidRDefault="00DB6100" w:rsidP="00DB6100">
            <w:pPr>
              <w:pStyle w:val="30"/>
            </w:pPr>
            <w:r>
              <w:t>Сопровождение систем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72.22.14.000</w:t>
            </w:r>
          </w:p>
        </w:tc>
        <w:tc>
          <w:tcPr>
            <w:tcW w:w="8400" w:type="dxa"/>
            <w:tcBorders>
              <w:top w:val="nil"/>
              <w:left w:val="nil"/>
              <w:bottom w:val="nil"/>
              <w:right w:val="nil"/>
            </w:tcBorders>
          </w:tcPr>
          <w:p w:rsidR="00DB6100" w:rsidRDefault="00DB6100" w:rsidP="00DB6100">
            <w:pPr>
              <w:pStyle w:val="30"/>
            </w:pPr>
            <w:r>
              <w:t>Сопровождение систем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поддержание системы в рабочем состоянии (в части программного обеспечения). Сопровождение может носить корректирующий или профилактический характер и включать следующие услуги:</w:t>
            </w:r>
          </w:p>
          <w:p w:rsidR="00DB6100" w:rsidRDefault="00DB6100" w:rsidP="00F64102">
            <w:r>
              <w:t>- тестирование системы для обнаружения, локализации и исправления ошибок</w:t>
            </w:r>
          </w:p>
          <w:p w:rsidR="00DB6100" w:rsidRDefault="00DB6100" w:rsidP="00F64102">
            <w:r>
              <w:t>- совершенствование существующих программ</w:t>
            </w:r>
          </w:p>
          <w:p w:rsidR="00DB6100" w:rsidRDefault="00DB6100" w:rsidP="00F64102">
            <w:r>
              <w:t>- обновление инструкций (руководств) пользователя</w:t>
            </w:r>
          </w:p>
          <w:p w:rsidR="00DB6100" w:rsidRDefault="00DB6100" w:rsidP="00F64102">
            <w:r>
              <w:t>- консультации по пользованию системой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72.22.15    </w:t>
            </w:r>
          </w:p>
        </w:tc>
        <w:tc>
          <w:tcPr>
            <w:tcW w:w="8400" w:type="dxa"/>
            <w:tcBorders>
              <w:top w:val="nil"/>
              <w:left w:val="nil"/>
              <w:bottom w:val="nil"/>
              <w:right w:val="nil"/>
            </w:tcBorders>
          </w:tcPr>
          <w:p w:rsidR="00DB6100" w:rsidRDefault="00DB6100" w:rsidP="00DB6100">
            <w:pPr>
              <w:pStyle w:val="30"/>
            </w:pPr>
            <w:r>
              <w:t>Услуги профессиональные, связанные с использованием вычислительной техники,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выполнение обслуживания вычислительной техники на договорной основе</w:t>
            </w:r>
          </w:p>
          <w:p w:rsidR="00DB6100" w:rsidRDefault="00DB6100" w:rsidP="00F64102">
            <w:r>
              <w:t>- услуги по восстановлению системы после сбоев, связанных с программными средствами</w:t>
            </w:r>
          </w:p>
          <w:p w:rsidR="00DB6100" w:rsidRDefault="00DB6100" w:rsidP="00F64102">
            <w:r>
              <w:t>- услуги по разработке технологии и поддержке внедрения системы</w:t>
            </w:r>
          </w:p>
          <w:p w:rsidR="00DB6100" w:rsidRDefault="00DB6100" w:rsidP="00F64102">
            <w:r>
              <w:t>- услуги по обеспечению и проверке гарантии качества системы</w:t>
            </w:r>
          </w:p>
          <w:p w:rsidR="00DB6100" w:rsidRDefault="00DB6100" w:rsidP="00F64102">
            <w:r>
              <w:t>- услуги системотехники (интеграции систем)</w:t>
            </w:r>
          </w:p>
          <w:p w:rsidR="00DB6100" w:rsidRDefault="00DB6100" w:rsidP="00F64102">
            <w:r>
              <w:t>- профессиональные услуги, связанные с использованием вычислительной техники,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72.22.15.110</w:t>
            </w:r>
          </w:p>
        </w:tc>
        <w:tc>
          <w:tcPr>
            <w:tcW w:w="8400" w:type="dxa"/>
            <w:tcBorders>
              <w:top w:val="nil"/>
              <w:left w:val="nil"/>
              <w:bottom w:val="nil"/>
              <w:right w:val="nil"/>
            </w:tcBorders>
          </w:tcPr>
          <w:p w:rsidR="00DB6100" w:rsidRDefault="00DB6100" w:rsidP="00DB6100">
            <w:pPr>
              <w:pStyle w:val="30"/>
            </w:pPr>
            <w:r>
              <w:t>Услуги удостоверяющих центров по изготовлению ключей электронной цифровой подписи с гарантией сохранения в тайне закрытого ключа электронной цифровой подписи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72.22.15.111</w:t>
            </w:r>
          </w:p>
        </w:tc>
        <w:tc>
          <w:tcPr>
            <w:tcW w:w="8400" w:type="dxa"/>
            <w:tcBorders>
              <w:top w:val="nil"/>
              <w:left w:val="nil"/>
              <w:bottom w:val="nil"/>
              <w:right w:val="nil"/>
            </w:tcBorders>
          </w:tcPr>
          <w:p w:rsidR="00DB6100" w:rsidRDefault="00DB6100" w:rsidP="00F64102">
            <w:r>
              <w:t>Услуги удостоверяющих центров по изготовлению сертификатов ключей электронной цифровой подписи в электронном виде, а также услуги по приостановлению, возобновлению действия сертификатов ключей подписей и их аннулированию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72.22.15.112</w:t>
            </w:r>
          </w:p>
        </w:tc>
        <w:tc>
          <w:tcPr>
            <w:tcW w:w="8400" w:type="dxa"/>
            <w:tcBorders>
              <w:top w:val="nil"/>
              <w:left w:val="nil"/>
              <w:bottom w:val="nil"/>
              <w:right w:val="nil"/>
            </w:tcBorders>
          </w:tcPr>
          <w:p w:rsidR="00DB6100" w:rsidRDefault="00DB6100" w:rsidP="00F64102">
            <w:r>
              <w:t>Услуги по ведению реестра сертификатов ключей подписей, обеспечению его актуальности и возможности свободного доступа к нему участников информационных систем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72.22.15.113</w:t>
            </w:r>
          </w:p>
        </w:tc>
        <w:tc>
          <w:tcPr>
            <w:tcW w:w="8400" w:type="dxa"/>
            <w:tcBorders>
              <w:top w:val="nil"/>
              <w:left w:val="nil"/>
              <w:bottom w:val="nil"/>
              <w:right w:val="nil"/>
            </w:tcBorders>
          </w:tcPr>
          <w:p w:rsidR="00DB6100" w:rsidRDefault="00DB6100" w:rsidP="00F64102">
            <w:r>
              <w:t>Услуги по удостоверению подлинности (подтверждению) электронной цифровой подписи в электронном документе (сообщении)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72.22.15.114</w:t>
            </w:r>
          </w:p>
        </w:tc>
        <w:tc>
          <w:tcPr>
            <w:tcW w:w="8400" w:type="dxa"/>
            <w:tcBorders>
              <w:top w:val="nil"/>
              <w:left w:val="nil"/>
              <w:bottom w:val="nil"/>
              <w:right w:val="nil"/>
            </w:tcBorders>
          </w:tcPr>
          <w:p w:rsidR="00DB6100" w:rsidRDefault="00DB6100" w:rsidP="00F64102">
            <w:r>
              <w:t>Услуги по подтверждению подлинности и обработке запросов и обращений участников информационных систем на создание ключей электронных цифровых подписей и сертификатов ключей электронной цифровой подписи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72.22.15.115</w:t>
            </w:r>
          </w:p>
        </w:tc>
        <w:tc>
          <w:tcPr>
            <w:tcW w:w="8400" w:type="dxa"/>
            <w:tcBorders>
              <w:top w:val="nil"/>
              <w:left w:val="nil"/>
              <w:bottom w:val="nil"/>
              <w:right w:val="nil"/>
            </w:tcBorders>
          </w:tcPr>
          <w:p w:rsidR="00DB6100" w:rsidRDefault="00DB6100" w:rsidP="00F64102">
            <w:r>
              <w:t>Услуги по предоставлению участникам информационных систем иных услуг и сервисов доверенной третьей стороны, связанных с использованием электронных цифровых подписей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72.22.15.116</w:t>
            </w:r>
          </w:p>
        </w:tc>
        <w:tc>
          <w:tcPr>
            <w:tcW w:w="8400" w:type="dxa"/>
            <w:tcBorders>
              <w:top w:val="nil"/>
              <w:left w:val="nil"/>
              <w:bottom w:val="nil"/>
              <w:right w:val="nil"/>
            </w:tcBorders>
          </w:tcPr>
          <w:p w:rsidR="00DB6100" w:rsidRDefault="00DB6100" w:rsidP="00F64102">
            <w:r>
              <w:t>Услуги по ведению реестра сертификатов ключей подписей уполномоченных лиц органов государственной власти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72.22.15.117</w:t>
            </w:r>
          </w:p>
        </w:tc>
        <w:tc>
          <w:tcPr>
            <w:tcW w:w="8400" w:type="dxa"/>
            <w:tcBorders>
              <w:top w:val="nil"/>
              <w:left w:val="nil"/>
              <w:bottom w:val="nil"/>
              <w:right w:val="nil"/>
            </w:tcBorders>
          </w:tcPr>
          <w:p w:rsidR="00DB6100" w:rsidRDefault="00DB6100" w:rsidP="00F64102">
            <w:r>
              <w:t>Услуги по ведению единого государственного реестра сертификатов ключей подписей уполномоченных лиц удостоверяющих центров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72.22.15.118</w:t>
            </w:r>
          </w:p>
        </w:tc>
        <w:tc>
          <w:tcPr>
            <w:tcW w:w="8400" w:type="dxa"/>
            <w:tcBorders>
              <w:top w:val="nil"/>
              <w:left w:val="nil"/>
              <w:bottom w:val="nil"/>
              <w:right w:val="nil"/>
            </w:tcBorders>
          </w:tcPr>
          <w:p w:rsidR="00DB6100" w:rsidRDefault="00DB6100" w:rsidP="00F64102">
            <w:r>
              <w:t>Услуги по подтверждению подлинности электронных цифровых подписей уполномоченных лиц удостоверяющих центров в выданных ими сертификатах ключей подписей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72.22.15.119</w:t>
            </w:r>
          </w:p>
        </w:tc>
        <w:tc>
          <w:tcPr>
            <w:tcW w:w="8400" w:type="dxa"/>
            <w:tcBorders>
              <w:top w:val="nil"/>
              <w:left w:val="nil"/>
              <w:bottom w:val="nil"/>
              <w:right w:val="nil"/>
            </w:tcBorders>
          </w:tcPr>
          <w:p w:rsidR="00DB6100" w:rsidRDefault="00DB6100" w:rsidP="00F64102">
            <w:r>
              <w:t>Услуги по хранению сертификатов ключей пользователей, изготовленными удостоверяющими центрами и прекратившими свою деятельность в порядке, установленном гражданским законодательством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72.22.15.120</w:t>
            </w:r>
          </w:p>
        </w:tc>
        <w:tc>
          <w:tcPr>
            <w:tcW w:w="8400" w:type="dxa"/>
            <w:tcBorders>
              <w:top w:val="nil"/>
              <w:left w:val="nil"/>
              <w:bottom w:val="nil"/>
              <w:right w:val="nil"/>
            </w:tcBorders>
          </w:tcPr>
          <w:p w:rsidR="00DB6100" w:rsidRDefault="00DB6100" w:rsidP="00DB6100">
            <w:pPr>
              <w:pStyle w:val="30"/>
            </w:pPr>
            <w:r>
              <w:t>Услуги по депозитарной деятельности, связанной с архивным хранением электронных документов, оцифрованных образов, имеющих юридическую силу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72.22.15.121</w:t>
            </w:r>
          </w:p>
        </w:tc>
        <w:tc>
          <w:tcPr>
            <w:tcW w:w="8400" w:type="dxa"/>
            <w:tcBorders>
              <w:top w:val="nil"/>
              <w:left w:val="nil"/>
              <w:bottom w:val="nil"/>
              <w:right w:val="nil"/>
            </w:tcBorders>
          </w:tcPr>
          <w:p w:rsidR="00DB6100" w:rsidRDefault="00DB6100" w:rsidP="00F64102">
            <w:r>
              <w:t>Услуги по предоставлению регламентированного удаленного доступа к электронным архивам документов, имеющих юридическую силу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72.22.15.122</w:t>
            </w:r>
          </w:p>
        </w:tc>
        <w:tc>
          <w:tcPr>
            <w:tcW w:w="8400" w:type="dxa"/>
            <w:tcBorders>
              <w:top w:val="nil"/>
              <w:left w:val="nil"/>
              <w:bottom w:val="nil"/>
              <w:right w:val="nil"/>
            </w:tcBorders>
          </w:tcPr>
          <w:p w:rsidR="00DB6100" w:rsidRDefault="00DB6100" w:rsidP="00F64102">
            <w:r>
              <w:t>Услуги по структуризации запоминающих устройств в защищенном исполнении для хранения криптографических ключей электронной цифровой подписи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72.22.15.123</w:t>
            </w:r>
          </w:p>
        </w:tc>
        <w:tc>
          <w:tcPr>
            <w:tcW w:w="8400" w:type="dxa"/>
            <w:tcBorders>
              <w:top w:val="nil"/>
              <w:left w:val="nil"/>
              <w:bottom w:val="nil"/>
              <w:right w:val="nil"/>
            </w:tcBorders>
          </w:tcPr>
          <w:p w:rsidR="00DB6100" w:rsidRDefault="00DB6100" w:rsidP="00F64102">
            <w:r>
              <w:t>Услуги профессиональные, связанные с использованием вычислительной техники, не включенные в другие группировки,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        </w:t>
            </w:r>
          </w:p>
        </w:tc>
        <w:tc>
          <w:tcPr>
            <w:tcW w:w="8400" w:type="dxa"/>
            <w:tcBorders>
              <w:top w:val="nil"/>
              <w:left w:val="nil"/>
              <w:bottom w:val="nil"/>
              <w:right w:val="nil"/>
            </w:tcBorders>
          </w:tcPr>
          <w:p w:rsidR="00DB6100" w:rsidRDefault="00DB6100" w:rsidP="00DB6100">
            <w:pPr>
              <w:pStyle w:val="30"/>
            </w:pPr>
            <w:r>
              <w:t>Услуги по обработке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       </w:t>
            </w:r>
          </w:p>
        </w:tc>
        <w:tc>
          <w:tcPr>
            <w:tcW w:w="8400" w:type="dxa"/>
            <w:tcBorders>
              <w:top w:val="nil"/>
              <w:left w:val="nil"/>
              <w:bottom w:val="nil"/>
              <w:right w:val="nil"/>
            </w:tcBorders>
          </w:tcPr>
          <w:p w:rsidR="00DB6100" w:rsidRDefault="00DB6100" w:rsidP="00DB6100">
            <w:pPr>
              <w:pStyle w:val="30"/>
            </w:pPr>
            <w:r>
              <w:t>Услуги по обработке данных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Услуги, где заказчик использует вычислительную технику только как инструмент для работы, классифицируются в других группировках в соответствии с характером оказываемой 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72.30.1     </w:t>
            </w:r>
          </w:p>
        </w:tc>
        <w:tc>
          <w:tcPr>
            <w:tcW w:w="8400" w:type="dxa"/>
            <w:tcBorders>
              <w:top w:val="nil"/>
              <w:left w:val="nil"/>
              <w:bottom w:val="nil"/>
              <w:right w:val="nil"/>
            </w:tcBorders>
          </w:tcPr>
          <w:p w:rsidR="00DB6100" w:rsidRDefault="00DB6100" w:rsidP="00DB6100">
            <w:pPr>
              <w:pStyle w:val="30"/>
            </w:pPr>
            <w:r>
              <w:t>Услуги в области управления средствами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72.30.10    </w:t>
            </w:r>
          </w:p>
        </w:tc>
        <w:tc>
          <w:tcPr>
            <w:tcW w:w="8400" w:type="dxa"/>
            <w:tcBorders>
              <w:top w:val="nil"/>
              <w:left w:val="nil"/>
              <w:bottom w:val="nil"/>
              <w:right w:val="nil"/>
            </w:tcBorders>
          </w:tcPr>
          <w:p w:rsidR="00DB6100" w:rsidRDefault="00DB6100" w:rsidP="00DB6100">
            <w:pPr>
              <w:pStyle w:val="30"/>
            </w:pPr>
            <w:r>
              <w:t>Услуги в области управления средствами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72.30.10.000</w:t>
            </w:r>
          </w:p>
        </w:tc>
        <w:tc>
          <w:tcPr>
            <w:tcW w:w="8400" w:type="dxa"/>
            <w:tcBorders>
              <w:top w:val="nil"/>
              <w:left w:val="nil"/>
              <w:bottom w:val="nil"/>
              <w:right w:val="nil"/>
            </w:tcBorders>
          </w:tcPr>
          <w:p w:rsidR="00DB6100" w:rsidRDefault="00DB6100" w:rsidP="00DB6100">
            <w:pPr>
              <w:pStyle w:val="30"/>
            </w:pPr>
            <w:r>
              <w:t>Услуги в области управления средствами вычислительной техники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управлению предоставленной пользователям в аренду действующей вычислительной техники независимо от того, размещается эта техника у заказчика или поставщика</w:t>
            </w:r>
          </w:p>
          <w:p w:rsidR="00DB6100" w:rsidRDefault="00DB6100" w:rsidP="00F64102">
            <w:r>
              <w:t>Эта группировка не включает:</w:t>
            </w:r>
          </w:p>
          <w:p w:rsidR="00DB6100" w:rsidRDefault="00DB6100" w:rsidP="00F64102">
            <w:r>
              <w:t>- предоставление вычислительных ресурсов (см. 72.30.21)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     </w:t>
            </w:r>
          </w:p>
        </w:tc>
        <w:tc>
          <w:tcPr>
            <w:tcW w:w="8400" w:type="dxa"/>
            <w:tcBorders>
              <w:top w:val="nil"/>
              <w:left w:val="nil"/>
              <w:bottom w:val="nil"/>
              <w:right w:val="nil"/>
            </w:tcBorders>
          </w:tcPr>
          <w:p w:rsidR="00DB6100" w:rsidRDefault="00DB6100" w:rsidP="00DB6100">
            <w:pPr>
              <w:pStyle w:val="30"/>
            </w:pPr>
            <w:r>
              <w:t>Услуги по машинной обработке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72.30.21    </w:t>
            </w:r>
          </w:p>
        </w:tc>
        <w:tc>
          <w:tcPr>
            <w:tcW w:w="8400" w:type="dxa"/>
            <w:tcBorders>
              <w:top w:val="nil"/>
              <w:left w:val="nil"/>
              <w:bottom w:val="nil"/>
              <w:right w:val="nil"/>
            </w:tcBorders>
          </w:tcPr>
          <w:p w:rsidR="00DB6100" w:rsidRDefault="00DB6100" w:rsidP="00DB6100">
            <w:pPr>
              <w:pStyle w:val="30"/>
            </w:pPr>
            <w:r>
              <w:t>Услуги, непосредственно связанные с обработкой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72.30.21.000</w:t>
            </w:r>
          </w:p>
        </w:tc>
        <w:tc>
          <w:tcPr>
            <w:tcW w:w="8400" w:type="dxa"/>
            <w:tcBorders>
              <w:top w:val="nil"/>
              <w:left w:val="nil"/>
              <w:bottom w:val="nil"/>
              <w:right w:val="nil"/>
            </w:tcBorders>
          </w:tcPr>
          <w:p w:rsidR="00DB6100" w:rsidRDefault="00DB6100" w:rsidP="00DB6100">
            <w:pPr>
              <w:pStyle w:val="30"/>
            </w:pPr>
            <w:r>
              <w:t>Услуги, непосредственно связанные с обработкой данных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обработку данных, предоставленных заказчиком, сведение их в таблицы, осуществление расчетов на их основе без разработки каких-либо специфических программных средств путем получения в аренду машинного времени на вычислительных мощностях третьей стороны в режиме разделения времени с другими пользователями</w:t>
            </w:r>
          </w:p>
          <w:p w:rsidR="00DB6100" w:rsidRDefault="00DB6100" w:rsidP="00F64102">
            <w:r>
              <w:t>- обеспечение возможности доступа к базам данных, отбор и сортировку данных из баз по запросам, в том числе в интерактивном режиме (режиме автоматизированной системы), для всех или ограниченного круга пользователей</w:t>
            </w:r>
          </w:p>
          <w:p w:rsidR="00DB6100" w:rsidRDefault="00DB6100" w:rsidP="00F64102">
            <w:r>
              <w:t>- услуги центров обработки данных</w:t>
            </w:r>
          </w:p>
          <w:p w:rsidR="00DB6100" w:rsidRDefault="00DB6100" w:rsidP="00F64102">
            <w:r>
              <w:t>Эта группировка также включает:</w:t>
            </w:r>
          </w:p>
          <w:p w:rsidR="00DB6100" w:rsidRDefault="00DB6100" w:rsidP="00F64102">
            <w:r>
              <w:t>- обеспечение возможности доступа к вычислительным ресурсам (вычислительным системам или вычислительным сетям)</w:t>
            </w:r>
          </w:p>
          <w:p w:rsidR="00DB6100" w:rsidRDefault="00DB6100" w:rsidP="00F64102">
            <w:r>
              <w:t>Эта группировка не включает:</w:t>
            </w:r>
          </w:p>
          <w:p w:rsidR="00DB6100" w:rsidRDefault="00DB6100" w:rsidP="00F64102">
            <w:r>
              <w:t>- услуги в области управления средствами вычислительной техники (см. 72.30.10)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72.30.22    </w:t>
            </w:r>
          </w:p>
        </w:tc>
        <w:tc>
          <w:tcPr>
            <w:tcW w:w="8400" w:type="dxa"/>
            <w:tcBorders>
              <w:top w:val="nil"/>
              <w:left w:val="nil"/>
              <w:bottom w:val="nil"/>
              <w:right w:val="nil"/>
            </w:tcBorders>
          </w:tcPr>
          <w:p w:rsidR="00DB6100" w:rsidRDefault="00DB6100" w:rsidP="00DB6100">
            <w:pPr>
              <w:pStyle w:val="30"/>
            </w:pPr>
            <w:r>
              <w:t>Услуги по вводу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72.30.22.110</w:t>
            </w:r>
          </w:p>
        </w:tc>
        <w:tc>
          <w:tcPr>
            <w:tcW w:w="8400" w:type="dxa"/>
            <w:tcBorders>
              <w:top w:val="nil"/>
              <w:left w:val="nil"/>
              <w:bottom w:val="nil"/>
              <w:right w:val="nil"/>
            </w:tcBorders>
          </w:tcPr>
          <w:p w:rsidR="00DB6100" w:rsidRDefault="00DB6100" w:rsidP="00DB6100">
            <w:pPr>
              <w:pStyle w:val="30"/>
            </w:pPr>
            <w:r>
              <w:t>Услуги по записи данных, предоставленных заказчиком, на магнитную ленту, дискету или другой машинный носитель, или вводу их непосредственно в систему обработки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72.30.22.210</w:t>
            </w:r>
          </w:p>
        </w:tc>
        <w:tc>
          <w:tcPr>
            <w:tcW w:w="8400" w:type="dxa"/>
            <w:tcBorders>
              <w:top w:val="nil"/>
              <w:left w:val="nil"/>
              <w:bottom w:val="nil"/>
              <w:right w:val="nil"/>
            </w:tcBorders>
          </w:tcPr>
          <w:p w:rsidR="00DB6100" w:rsidRDefault="00DB6100" w:rsidP="00DB6100">
            <w:pPr>
              <w:pStyle w:val="30"/>
            </w:pPr>
            <w:r>
              <w:t>Услуги по сканированию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72.30.23    </w:t>
            </w:r>
          </w:p>
        </w:tc>
        <w:tc>
          <w:tcPr>
            <w:tcW w:w="8400" w:type="dxa"/>
            <w:tcBorders>
              <w:top w:val="nil"/>
              <w:left w:val="nil"/>
              <w:bottom w:val="nil"/>
              <w:right w:val="nil"/>
            </w:tcBorders>
          </w:tcPr>
          <w:p w:rsidR="00DB6100" w:rsidRDefault="00DB6100" w:rsidP="00DB6100">
            <w:pPr>
              <w:pStyle w:val="30"/>
            </w:pPr>
            <w:r>
              <w:t>Услуги по размещению и поддержке ресурсов в сети Интернет (услуги веб-хостинга)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72.30.23.000</w:t>
            </w:r>
          </w:p>
        </w:tc>
        <w:tc>
          <w:tcPr>
            <w:tcW w:w="8400" w:type="dxa"/>
            <w:tcBorders>
              <w:top w:val="nil"/>
              <w:left w:val="nil"/>
              <w:bottom w:val="nil"/>
              <w:right w:val="nil"/>
            </w:tcBorders>
          </w:tcPr>
          <w:p w:rsidR="00DB6100" w:rsidRDefault="00DB6100" w:rsidP="00DB6100">
            <w:pPr>
              <w:pStyle w:val="30"/>
            </w:pPr>
            <w:r>
              <w:t>Услуги по размещению и поддержке ресурсов в сети Интернет (услуги веб-хостинга)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размещению, хранению и поддержке электронных ресурсов (в том числе веб-страниц) пользователей в сети Интернет, разрешения доступа к ним другим пользователям сети; предоставление владельцам страниц возможности их модификации в любое время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72.30.24    </w:t>
            </w:r>
          </w:p>
        </w:tc>
        <w:tc>
          <w:tcPr>
            <w:tcW w:w="8400" w:type="dxa"/>
            <w:tcBorders>
              <w:top w:val="nil"/>
              <w:left w:val="nil"/>
              <w:bottom w:val="nil"/>
              <w:right w:val="nil"/>
            </w:tcBorders>
          </w:tcPr>
          <w:p w:rsidR="00DB6100" w:rsidRDefault="00DB6100" w:rsidP="00DB6100">
            <w:pPr>
              <w:pStyle w:val="30"/>
            </w:pPr>
            <w:r>
              <w:t>Услуги в области машинной обработки данных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72.30.24.110</w:t>
            </w:r>
          </w:p>
        </w:tc>
        <w:tc>
          <w:tcPr>
            <w:tcW w:w="8400" w:type="dxa"/>
            <w:tcBorders>
              <w:top w:val="nil"/>
              <w:left w:val="nil"/>
              <w:bottom w:val="nil"/>
              <w:right w:val="nil"/>
            </w:tcBorders>
          </w:tcPr>
          <w:p w:rsidR="00DB6100" w:rsidRDefault="00DB6100" w:rsidP="00DB6100">
            <w:pPr>
              <w:pStyle w:val="30"/>
            </w:pPr>
            <w:r>
              <w:t>Услуги по преобразованию и исправлению ошибок данных, записанных на машинном носителе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копированию данных на машинных носителях (см. 22.33.10)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72.30.24.210</w:t>
            </w:r>
          </w:p>
        </w:tc>
        <w:tc>
          <w:tcPr>
            <w:tcW w:w="8400" w:type="dxa"/>
            <w:tcBorders>
              <w:top w:val="nil"/>
              <w:left w:val="nil"/>
              <w:bottom w:val="nil"/>
              <w:right w:val="nil"/>
            </w:tcBorders>
          </w:tcPr>
          <w:p w:rsidR="00DB6100" w:rsidRDefault="00DB6100" w:rsidP="00DB6100">
            <w:pPr>
              <w:pStyle w:val="30"/>
            </w:pPr>
            <w:r>
              <w:t>Услуги по подготовке данных к вводу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72.30.24.310</w:t>
            </w:r>
          </w:p>
        </w:tc>
        <w:tc>
          <w:tcPr>
            <w:tcW w:w="8400" w:type="dxa"/>
            <w:tcBorders>
              <w:top w:val="nil"/>
              <w:left w:val="nil"/>
              <w:bottom w:val="nil"/>
              <w:right w:val="nil"/>
            </w:tcBorders>
          </w:tcPr>
          <w:p w:rsidR="00DB6100" w:rsidRDefault="00DB6100" w:rsidP="00DB6100">
            <w:pPr>
              <w:pStyle w:val="30"/>
            </w:pPr>
            <w:r>
              <w:t>Услуги по оптическому распознаванию текстов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72.30.24.990</w:t>
            </w:r>
          </w:p>
        </w:tc>
        <w:tc>
          <w:tcPr>
            <w:tcW w:w="8400" w:type="dxa"/>
            <w:tcBorders>
              <w:top w:val="nil"/>
              <w:left w:val="nil"/>
              <w:bottom w:val="nil"/>
              <w:right w:val="nil"/>
            </w:tcBorders>
          </w:tcPr>
          <w:p w:rsidR="00DB6100" w:rsidRDefault="00DB6100" w:rsidP="00DB6100">
            <w:pPr>
              <w:pStyle w:val="30"/>
            </w:pPr>
            <w:r>
              <w:t>Услуги в области машинной обработки данных, не включенные в другие группировки,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72.30.3     </w:t>
            </w:r>
          </w:p>
        </w:tc>
        <w:tc>
          <w:tcPr>
            <w:tcW w:w="8400" w:type="dxa"/>
            <w:tcBorders>
              <w:top w:val="nil"/>
              <w:left w:val="nil"/>
              <w:bottom w:val="nil"/>
              <w:right w:val="nil"/>
            </w:tcBorders>
          </w:tcPr>
          <w:p w:rsidR="00DB6100" w:rsidRDefault="00DB6100" w:rsidP="00DB6100">
            <w:pPr>
              <w:pStyle w:val="30"/>
            </w:pPr>
            <w:r>
              <w:t>Продажа места для рекламных объявлений владельцами страниц в сети Интернет (веб-хостами)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72.30.30    </w:t>
            </w:r>
          </w:p>
        </w:tc>
        <w:tc>
          <w:tcPr>
            <w:tcW w:w="8400" w:type="dxa"/>
            <w:tcBorders>
              <w:top w:val="nil"/>
              <w:left w:val="nil"/>
              <w:bottom w:val="nil"/>
              <w:right w:val="nil"/>
            </w:tcBorders>
          </w:tcPr>
          <w:p w:rsidR="00DB6100" w:rsidRDefault="00DB6100" w:rsidP="00DB6100">
            <w:pPr>
              <w:pStyle w:val="30"/>
            </w:pPr>
            <w:r>
              <w:t>Продажа места для рекламных объявлений владельцами страниц в сети Интернет (веб-хостами)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72.30.30.000</w:t>
            </w:r>
          </w:p>
        </w:tc>
        <w:tc>
          <w:tcPr>
            <w:tcW w:w="8400" w:type="dxa"/>
            <w:tcBorders>
              <w:top w:val="nil"/>
              <w:left w:val="nil"/>
              <w:bottom w:val="nil"/>
              <w:right w:val="nil"/>
            </w:tcBorders>
          </w:tcPr>
          <w:p w:rsidR="00DB6100" w:rsidRDefault="00DB6100" w:rsidP="00DB6100">
            <w:pPr>
              <w:pStyle w:val="30"/>
            </w:pPr>
            <w:r>
              <w:t>Продажа места для рекламных объявлений владельцами страниц в сети Интернет (веб-хостами)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продажу места или времени для рекламы на комиссионной основе (см. 74.40.11)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        </w:t>
            </w:r>
          </w:p>
        </w:tc>
        <w:tc>
          <w:tcPr>
            <w:tcW w:w="8400" w:type="dxa"/>
            <w:tcBorders>
              <w:top w:val="nil"/>
              <w:left w:val="nil"/>
              <w:bottom w:val="nil"/>
              <w:right w:val="nil"/>
            </w:tcBorders>
          </w:tcPr>
          <w:p w:rsidR="00DB6100" w:rsidRDefault="00DB6100" w:rsidP="00DB6100">
            <w:pPr>
              <w:pStyle w:val="30"/>
            </w:pPr>
            <w:r>
              <w:t>Услуги, связанные с созданием и использованием баз данных и информационных ресурсов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       </w:t>
            </w:r>
          </w:p>
        </w:tc>
        <w:tc>
          <w:tcPr>
            <w:tcW w:w="8400" w:type="dxa"/>
            <w:tcBorders>
              <w:top w:val="nil"/>
              <w:left w:val="nil"/>
              <w:bottom w:val="nil"/>
              <w:right w:val="nil"/>
            </w:tcBorders>
          </w:tcPr>
          <w:p w:rsidR="00DB6100" w:rsidRDefault="00DB6100" w:rsidP="00DB6100">
            <w:pPr>
              <w:pStyle w:val="30"/>
            </w:pPr>
            <w:r>
              <w:t>Услуги, связанные с созданием и использованием баз данных и информационных ресурсов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72.40.1     </w:t>
            </w:r>
          </w:p>
        </w:tc>
        <w:tc>
          <w:tcPr>
            <w:tcW w:w="8400" w:type="dxa"/>
            <w:tcBorders>
              <w:top w:val="nil"/>
              <w:left w:val="nil"/>
              <w:bottom w:val="nil"/>
              <w:right w:val="nil"/>
            </w:tcBorders>
          </w:tcPr>
          <w:p w:rsidR="00DB6100" w:rsidRDefault="00DB6100" w:rsidP="00DB6100">
            <w:pPr>
              <w:pStyle w:val="30"/>
            </w:pPr>
            <w:r>
              <w:t>Услуги, связанные с базами данных, интерактивными публикациями, поиском в сети Интернет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72.40.11    </w:t>
            </w:r>
          </w:p>
        </w:tc>
        <w:tc>
          <w:tcPr>
            <w:tcW w:w="8400" w:type="dxa"/>
            <w:tcBorders>
              <w:top w:val="nil"/>
              <w:left w:val="nil"/>
              <w:bottom w:val="nil"/>
              <w:right w:val="nil"/>
            </w:tcBorders>
          </w:tcPr>
          <w:p w:rsidR="00DB6100" w:rsidRDefault="00DB6100" w:rsidP="00DB6100">
            <w:pPr>
              <w:pStyle w:val="30"/>
            </w:pPr>
            <w:r>
              <w:t>Публикации интерактивные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72.40.11.000</w:t>
            </w:r>
          </w:p>
        </w:tc>
        <w:tc>
          <w:tcPr>
            <w:tcW w:w="8400" w:type="dxa"/>
            <w:tcBorders>
              <w:top w:val="nil"/>
              <w:left w:val="nil"/>
              <w:bottom w:val="nil"/>
              <w:right w:val="nil"/>
            </w:tcBorders>
          </w:tcPr>
          <w:p w:rsidR="00DB6100" w:rsidRDefault="00DB6100" w:rsidP="00DB6100">
            <w:pPr>
              <w:pStyle w:val="30"/>
            </w:pPr>
            <w:r>
              <w:t>Публикации интерактивные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размещению баз данных, каталогов, списков почтовых адресов, прочих данных в сети Интернет и других компьютерных сетях</w:t>
            </w:r>
          </w:p>
          <w:p w:rsidR="00DB6100" w:rsidRDefault="00DB6100" w:rsidP="00F64102">
            <w:r>
              <w:t>Эта группировка не включает:</w:t>
            </w:r>
          </w:p>
          <w:p w:rsidR="00DB6100" w:rsidRDefault="00DB6100" w:rsidP="00F64102">
            <w:r>
              <w:t>- услуги по интерактивной публикации, осуществляемой совместно с другими видами публикации (см. 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72.40.12    </w:t>
            </w:r>
          </w:p>
        </w:tc>
        <w:tc>
          <w:tcPr>
            <w:tcW w:w="8400" w:type="dxa"/>
            <w:tcBorders>
              <w:top w:val="nil"/>
              <w:left w:val="nil"/>
              <w:bottom w:val="nil"/>
              <w:right w:val="nil"/>
            </w:tcBorders>
          </w:tcPr>
          <w:p w:rsidR="00DB6100" w:rsidRDefault="00DB6100" w:rsidP="00DB6100">
            <w:pPr>
              <w:pStyle w:val="30"/>
            </w:pPr>
            <w:r>
              <w:t>Услуги поисковых порталов и поисковых машин в сети Интернет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72.40.12.000</w:t>
            </w:r>
          </w:p>
        </w:tc>
        <w:tc>
          <w:tcPr>
            <w:tcW w:w="8400" w:type="dxa"/>
            <w:tcBorders>
              <w:top w:val="nil"/>
              <w:left w:val="nil"/>
              <w:bottom w:val="nil"/>
              <w:right w:val="nil"/>
            </w:tcBorders>
          </w:tcPr>
          <w:p w:rsidR="00DB6100" w:rsidRDefault="00DB6100" w:rsidP="00DB6100">
            <w:pPr>
              <w:pStyle w:val="30"/>
            </w:pPr>
            <w:r>
              <w:t>Услуги поисковых порталов и поисковых машин в сети Интернет</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документальному поиску (см. 92.51.1)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72.40.13    </w:t>
            </w:r>
          </w:p>
        </w:tc>
        <w:tc>
          <w:tcPr>
            <w:tcW w:w="8400" w:type="dxa"/>
            <w:tcBorders>
              <w:top w:val="nil"/>
              <w:left w:val="nil"/>
              <w:bottom w:val="nil"/>
              <w:right w:val="nil"/>
            </w:tcBorders>
          </w:tcPr>
          <w:p w:rsidR="00DB6100" w:rsidRDefault="00DB6100" w:rsidP="00DB6100">
            <w:pPr>
              <w:pStyle w:val="30"/>
            </w:pPr>
            <w:r>
              <w:t>Услуги, связанные с созданием, ведением и использованием баз данных,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72.40.13.110</w:t>
            </w:r>
          </w:p>
        </w:tc>
        <w:tc>
          <w:tcPr>
            <w:tcW w:w="8400" w:type="dxa"/>
            <w:tcBorders>
              <w:top w:val="nil"/>
              <w:left w:val="nil"/>
              <w:bottom w:val="nil"/>
              <w:right w:val="nil"/>
            </w:tcBorders>
          </w:tcPr>
          <w:p w:rsidR="00DB6100" w:rsidRDefault="00DB6100" w:rsidP="00DB6100">
            <w:pPr>
              <w:pStyle w:val="30"/>
            </w:pPr>
            <w:r>
              <w:t>Услуги по разработке баз данных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разработке концепции, структуры, логической и физической модели баз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72.40.13.120</w:t>
            </w:r>
          </w:p>
        </w:tc>
        <w:tc>
          <w:tcPr>
            <w:tcW w:w="8400" w:type="dxa"/>
            <w:tcBorders>
              <w:top w:val="nil"/>
              <w:left w:val="nil"/>
              <w:bottom w:val="nil"/>
              <w:right w:val="nil"/>
            </w:tcBorders>
          </w:tcPr>
          <w:p w:rsidR="00DB6100" w:rsidRDefault="00DB6100" w:rsidP="00DB6100">
            <w:pPr>
              <w:pStyle w:val="30"/>
            </w:pPr>
            <w:r>
              <w:t>Услуги по сбору информации из одного или нескольких источников для наполнения баз данных</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наполнению баз данных с заранее определенной структурой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72.40.13.130</w:t>
            </w:r>
          </w:p>
        </w:tc>
        <w:tc>
          <w:tcPr>
            <w:tcW w:w="8400" w:type="dxa"/>
            <w:tcBorders>
              <w:top w:val="nil"/>
              <w:left w:val="nil"/>
              <w:bottom w:val="nil"/>
              <w:right w:val="nil"/>
            </w:tcBorders>
          </w:tcPr>
          <w:p w:rsidR="00DB6100" w:rsidRDefault="00DB6100" w:rsidP="00DB6100">
            <w:pPr>
              <w:pStyle w:val="30"/>
            </w:pPr>
            <w:r>
              <w:t>Услуги по документированию баз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72.40.13.190</w:t>
            </w:r>
          </w:p>
        </w:tc>
        <w:tc>
          <w:tcPr>
            <w:tcW w:w="8400" w:type="dxa"/>
            <w:tcBorders>
              <w:top w:val="nil"/>
              <w:left w:val="nil"/>
              <w:bottom w:val="nil"/>
              <w:right w:val="nil"/>
            </w:tcBorders>
          </w:tcPr>
          <w:p w:rsidR="00DB6100" w:rsidRDefault="00DB6100" w:rsidP="00DB6100">
            <w:pPr>
              <w:pStyle w:val="30"/>
            </w:pPr>
            <w:r>
              <w:t>Услуги, связанные с созданием, ведением и использованием баз данных, не включенные в другие группировки,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сопровождению баз данных</w:t>
            </w:r>
          </w:p>
          <w:p w:rsidR="00DB6100" w:rsidRDefault="00DB6100" w:rsidP="00F64102">
            <w:r>
              <w:t>- услуги по модификации структуры баз данных</w:t>
            </w:r>
          </w:p>
          <w:p w:rsidR="00DB6100" w:rsidRDefault="00DB6100" w:rsidP="00F64102">
            <w:r>
              <w:t>- услуги по актуализации информационного наполнения баз данных (контента)</w:t>
            </w:r>
          </w:p>
          <w:p w:rsidR="00DB6100" w:rsidRDefault="00DB6100" w:rsidP="00F64102">
            <w:r>
              <w:t>- услуги по оптовой и розничной торговле компьютерными базами данных и информационными ресурсами в электронном виде</w:t>
            </w:r>
          </w:p>
          <w:p w:rsidR="00DB6100" w:rsidRDefault="00DB6100" w:rsidP="00F64102">
            <w:r>
              <w:t>- прочие услуги по использованию баз данных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72.40.2     </w:t>
            </w:r>
          </w:p>
        </w:tc>
        <w:tc>
          <w:tcPr>
            <w:tcW w:w="8400" w:type="dxa"/>
            <w:tcBorders>
              <w:top w:val="nil"/>
              <w:left w:val="nil"/>
              <w:bottom w:val="nil"/>
              <w:right w:val="nil"/>
            </w:tcBorders>
          </w:tcPr>
          <w:p w:rsidR="00DB6100" w:rsidRDefault="00DB6100" w:rsidP="00DB6100">
            <w:pPr>
              <w:pStyle w:val="30"/>
            </w:pPr>
            <w:r>
              <w:t>Услуги по продаже места для рекламных объявлений в сети Интернет,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72.40.20    </w:t>
            </w:r>
          </w:p>
        </w:tc>
        <w:tc>
          <w:tcPr>
            <w:tcW w:w="8400" w:type="dxa"/>
            <w:tcBorders>
              <w:top w:val="nil"/>
              <w:left w:val="nil"/>
              <w:bottom w:val="nil"/>
              <w:right w:val="nil"/>
            </w:tcBorders>
          </w:tcPr>
          <w:p w:rsidR="00DB6100" w:rsidRDefault="00DB6100" w:rsidP="00DB6100">
            <w:pPr>
              <w:pStyle w:val="30"/>
            </w:pPr>
            <w:r>
              <w:t>Услуги по продаже места для рекламных объявлений в сети Интернет,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72.40.20.000</w:t>
            </w:r>
          </w:p>
        </w:tc>
        <w:tc>
          <w:tcPr>
            <w:tcW w:w="8400" w:type="dxa"/>
            <w:tcBorders>
              <w:top w:val="nil"/>
              <w:left w:val="nil"/>
              <w:bottom w:val="nil"/>
              <w:right w:val="nil"/>
            </w:tcBorders>
          </w:tcPr>
          <w:p w:rsidR="00DB6100" w:rsidRDefault="00DB6100" w:rsidP="00DB6100">
            <w:pPr>
              <w:pStyle w:val="30"/>
            </w:pPr>
            <w:r>
              <w:t>Услуги по продаже места для рекламных объявлений в сети Интернет,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продажу места для рекламных объявлений владельцами страниц в сети Интернет (см. 72.30.30)</w:t>
            </w:r>
          </w:p>
          <w:p w:rsidR="00DB6100" w:rsidRDefault="00DB6100" w:rsidP="00F64102">
            <w:r>
              <w:t>- продажу места или времени для рекламы на комиссионной основе (см. 74.40.11)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 и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72.50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 и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72.50.1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 и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72.50.11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72.50.11.000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офисных машин</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техническому обслуживанию и ремонту офисных машин и оборудования, включая фотокопировальные машины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72.50.12    </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72.50.12.000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ремонту вычислительной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72.6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72.60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72.60.1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72.60.10    </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72.60.10.000</w:t>
            </w:r>
          </w:p>
        </w:tc>
        <w:tc>
          <w:tcPr>
            <w:tcW w:w="8400" w:type="dxa"/>
            <w:tcBorders>
              <w:top w:val="nil"/>
              <w:left w:val="nil"/>
              <w:bottom w:val="nil"/>
              <w:right w:val="nil"/>
            </w:tcBorders>
          </w:tcPr>
          <w:p w:rsidR="00DB6100" w:rsidRDefault="00DB6100" w:rsidP="00DB6100">
            <w:pPr>
              <w:pStyle w:val="30"/>
            </w:pPr>
            <w:r>
              <w:t>Услуги, связанные с использованием вычислительной техники и информационных технологий,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разработку и поддержку информационных систем органов государственной власти и органов местного самоуправления</w:t>
            </w:r>
          </w:p>
          <w:p w:rsidR="00DB6100" w:rsidRDefault="00DB6100" w:rsidP="00F64102">
            <w:r>
              <w:t>- разработку и поддержку диагностических и экспертных систем, систем для научных исследований</w:t>
            </w:r>
          </w:p>
          <w:p w:rsidR="00DB6100" w:rsidRDefault="00DB6100" w:rsidP="00F64102">
            <w:r>
              <w:t>- услуги, связанные с созданием информационных систем и автоматизированных систем управления, системной интеграцией</w:t>
            </w:r>
          </w:p>
          <w:p w:rsidR="00DB6100" w:rsidRDefault="00DB6100" w:rsidP="00F64102">
            <w:r>
              <w:t>- услуги, связанные с созданием информационных ресурсов сети Интернет и предоставлением на этой основе информационных услуг</w:t>
            </w:r>
          </w:p>
          <w:p w:rsidR="00DB6100" w:rsidRDefault="00DB6100" w:rsidP="00F64102">
            <w:r>
              <w:t>- услуги, связанные с предоставлением услуг информатизации, не включенную в другие группировки</w:t>
            </w:r>
          </w:p>
          <w:p w:rsidR="00DB6100" w:rsidRDefault="00DB6100" w:rsidP="00F64102">
            <w:r>
              <w:t>Эта группировка не включает:</w:t>
            </w:r>
          </w:p>
          <w:p w:rsidR="00DB6100" w:rsidRDefault="00DB6100" w:rsidP="00F64102">
            <w:r>
              <w:t>- обучение пользованию вычислительной техникой (см. 80)</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51" w:name="_Toc346011277"/>
            <w:r>
              <w:rPr>
                <w:lang w:val="en-US"/>
              </w:rPr>
              <w:t>73</w:t>
            </w:r>
            <w:bookmarkEnd w:id="5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52" w:name="_Toc346011278"/>
            <w:r>
              <w:t>Услуги, связанные с научными исследованиями и экспериментальными разработками</w:t>
            </w:r>
            <w:bookmarkEnd w:id="52"/>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фундаментальными научными исследованиями, т.е. теоретическими или экспериментальными исследованиями, направленными на получение новых знаний без какой-либо конкретной цели, связанной с использованием этих знаний</w:t>
            </w:r>
          </w:p>
          <w:p w:rsidR="00DB6100" w:rsidRDefault="00DB6100" w:rsidP="00F64102">
            <w:r>
              <w:t>- услуги, связанные с прикладными научными исследованиями, т.е. исследованиями, направленными на получение новых знаний с целью решения конкретных практических задач. Прикладные исследования определяют возможные пути использования результатов фундаментальных исследований, новые методы решения ранее сформулированных проблем</w:t>
            </w:r>
          </w:p>
          <w:p w:rsidR="00DB6100" w:rsidRDefault="00DB6100" w:rsidP="00F64102">
            <w:r>
              <w:lastRenderedPageBreak/>
              <w:t xml:space="preserve">- услуги, связанные с экспериментальными разработками, т.е. деятельностью, основанной на знаниях, приобретенных в результате проведения научных исследований или на основе практического опыта, и </w:t>
            </w:r>
            <w:proofErr w:type="gramStart"/>
            <w:r>
              <w:t>направленной на сохранение жизни</w:t>
            </w:r>
            <w:proofErr w:type="gramEnd"/>
            <w:r>
              <w:t xml:space="preserve"> и здоровья человека, создание новых материалов, продуктов, процессов, устройств, услуг, систем или методов и их дальнейшее совершенствование</w:t>
            </w:r>
          </w:p>
          <w:p w:rsidR="00DB6100" w:rsidRDefault="00DB6100" w:rsidP="00F64102">
            <w:r>
              <w:t>Эта группировка не включает:</w:t>
            </w:r>
          </w:p>
          <w:p w:rsidR="00DB6100" w:rsidRDefault="00DB6100" w:rsidP="00F64102">
            <w:r>
              <w:t>- государственные услуги в области фундаментальных исследований, см. 75.11.14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73.1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естественных и технических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естественных и технических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естественных и технических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испытания и анализы в различных областях науки (микробиологии, биохимии, бактериологии и других) (см. 74.30.11)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физико-математических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73.10.11.110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математики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73.10.11.210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механики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73.10.11.310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физики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теоретической физики, радиофизики, оптики, акустики, физики твердого тела, физики низких температур, физики магнитных явлений, электрофизики, теплофизики и молекулярной физики, химической физики, кристаллографии и физики кристаллов, прочих физических дисциплин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73.10.11.410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астрономии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73.10.12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химических и биологических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73.10.12.110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химических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неорганической химии, аналитической химии, органической химии, физической химии, электрохимии, химии высокомолекулярных соединений, химии элементоорганических соединений, биоорганической химии, химии природных и физиологически активных веществ, коллоидной химии, радиохимии, химической кинетики и катализа, химии и технологии высокочистых веществ, хроматографии, химии твердого тела, прочих химических дисциплин</w:t>
            </w:r>
          </w:p>
          <w:p w:rsidR="00DB6100" w:rsidRDefault="00DB6100" w:rsidP="00F64102">
            <w:r>
              <w:t>Эта группировка также включает:</w:t>
            </w:r>
          </w:p>
          <w:p w:rsidR="00DB6100" w:rsidRDefault="00DB6100" w:rsidP="00F64102">
            <w:r>
              <w:t>- услуги, связанные с научными исследованиями и экспериментальными разработками в области фармацевтической химии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73.10.12.210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биологических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связанные с научными исследованиями и экспериментальными разработками в области радиобиологии, биофизики, молекулярной биологии, биохимии, ботаники, вирусологии, микробиологии, зоологии, эмбриологии, </w:t>
            </w:r>
            <w:r>
              <w:lastRenderedPageBreak/>
              <w:t>гистологии и цитологии, физиологии, антропологии, генетики, молекулярной генетики, биотехнологий, клеточной биологии, почвоведения, биологии развития, прочих биологических дисциплин</w:t>
            </w:r>
          </w:p>
          <w:p w:rsidR="00DB6100" w:rsidRDefault="00DB6100" w:rsidP="00F64102">
            <w:r>
              <w:t>Эта группировка также включает:</w:t>
            </w:r>
          </w:p>
          <w:p w:rsidR="00DB6100" w:rsidRDefault="00DB6100" w:rsidP="00F64102">
            <w:r>
              <w:t>- услуги, связанные с научными исследованиями в области психофизиологии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73.10.13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технических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73.10.13.000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технических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фундаментальными научными исследованиями, прикладными научными исследованиями и экспериментальными разработками в области технических наук, в том числе с разработкой технологических процессов (в области машиностроения и машиноведения, обработки конструкционных материалов, энергетического, металлургического и химического машиностроения, транспортного, горного и строительного машиностроения, авиационной и ракетно-космической техники, кораблестроения, электротехники, приборостроения и метрологии, стандартизации, информационно-измерительных приборов, электроники, радиотехники и связи, вычислительной техники и автоматизации, энергетики, разработки полезных ископаемых, металлургии, химической технологии, технологии переработки нефти, технологии продовольственных продуктов, технологии материалов и изделий текстильной и легкой промышленности, механизации и электрификации сельскохозяйственного производства, технологии деревообрабатывающей промышленности, транспорта, строительства, информатики и информационных систем, патентных исследований, в прочих областях техники и технологии)</w:t>
            </w:r>
          </w:p>
          <w:p w:rsidR="00DB6100" w:rsidRDefault="00DB6100" w:rsidP="00F64102">
            <w:r>
              <w:t>Эта группировка не включает:</w:t>
            </w:r>
          </w:p>
          <w:p w:rsidR="00DB6100" w:rsidRDefault="00DB6100" w:rsidP="00F64102">
            <w:r>
              <w:t>- услуги в области архитектуры, связанные с новыми строительными проектами, эксплуатацией, восстановлением, реставрацией или реконструкцией зданий и сооружений (см. 74.20.2)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73.10.14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сельскохозяйственных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73.10.14.110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сельского и лесного хозяйства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общего земледелия, агрохимии, селекции и семеноводства, овощеводства, плодоводства, растениеводства и защиты растений, прочих агрономических дисциплин, разведения, селекции, генетики и воспроизводства сельскохозяйственных животных, звероводства и охотоведения, прочих зоотехнических дисциплин, лесного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73.10.14.210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ветеринарных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73.10.15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медицинских и фармацевтических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73.10.15.110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медицины</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акушерства и гинекологии, нормальной и патологической анатомии и физиологии человека, диагностики и лечения болезней, судебной медицины, авиационной, космической, морской медицины, гигиены, социальной гигиены и организации здравоохранения, эпидемиологии, трансплантологии и искусственных органов, прочих областей медицины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73.10.15.210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фармацевтических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и экспериментальными разработками в области технологии лекарств, организации фармацевтического дела</w:t>
            </w:r>
          </w:p>
          <w:p w:rsidR="00DB6100" w:rsidRDefault="00DB6100" w:rsidP="00F64102">
            <w:r>
              <w:t>Эта группировка не включает:</w:t>
            </w:r>
          </w:p>
          <w:p w:rsidR="00DB6100" w:rsidRDefault="00DB6100" w:rsidP="00F64102">
            <w:r>
              <w:t>- услуги, связанные с научными исследованиями и экспериментальными разработками в области фармацевтической химии (см. 73.10.12.110)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73.10.16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прочих естественных и технических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геологические, геофизические и геохимические консультации научного характера по вопросам определения местонахождения запасов минерального сырья, нефти, газа и подземных вод (см. 74.20.71)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73.10.16.110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геолого-минералогических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связанные с научными исследованиями в области общей и региональной геологии, минералогии, кристаллографии, литологии, геохимии, петрологии, вулканологии, палеонтологии и стратиграфии, геотектоники, геодинамики, гидрогеологии, геофизики, металлогении, инженерной геологии, мерзлотоведения и грунтоведения, геоэкологии, </w:t>
            </w:r>
            <w:proofErr w:type="spellStart"/>
            <w:r>
              <w:t>геоинформатики</w:t>
            </w:r>
            <w:proofErr w:type="spellEnd"/>
            <w:r>
              <w:t xml:space="preserve"> и </w:t>
            </w:r>
            <w:proofErr w:type="spellStart"/>
            <w:r>
              <w:t>геотехнологии</w:t>
            </w:r>
            <w:proofErr w:type="spellEnd"/>
            <w:r>
              <w:t>, геологии океанов и морей, физики твердой земли, прочих областей геологии и минералогии</w:t>
            </w:r>
          </w:p>
          <w:p w:rsidR="00DB6100" w:rsidRDefault="00DB6100" w:rsidP="00F64102">
            <w:r>
              <w:t>Эта группировка не включает:</w:t>
            </w:r>
          </w:p>
          <w:p w:rsidR="00DB6100" w:rsidRDefault="00DB6100" w:rsidP="00F64102">
            <w:r>
              <w:t>- услуги, обеспечивающие получение данных о геологической структуре земных недр, связанные с инженерно-техническим проектированием (см. 74.20.72)</w:t>
            </w:r>
          </w:p>
          <w:p w:rsidR="00DB6100" w:rsidRDefault="00DB6100" w:rsidP="00F64102">
            <w:r>
              <w:t>- научно-технические консультации специалистов в области минералогии, петрологии, геохимии, геологического анализа окружающей среды, связанные с инженерно-техническим проектированием (см. 74.20.75)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73.10.16.210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географических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связанные с научными исследованиями в области физической географии, геофизики и геохимии ландшафтов, геоморфологии и эволюционной географии, биогеографии и географии почв, гидрологии суши, водных ресурсов, гидрохимии вод суши, океанологии, метеорологии, климатологии, агрометеорологии, </w:t>
            </w:r>
            <w:proofErr w:type="spellStart"/>
            <w:r>
              <w:t>геоинформатики</w:t>
            </w:r>
            <w:proofErr w:type="spellEnd"/>
            <w:r>
              <w:t>, гляциологии и геокриологии, прочих географических наук</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экономической, социальной и политической географии (см. 73.20.15.990)</w:t>
            </w:r>
          </w:p>
          <w:p w:rsidR="00DB6100" w:rsidRDefault="00DB6100" w:rsidP="00F64102">
            <w:r>
              <w:t>- услуги по изучению земной поверхности с целью подготовки карт (см. 74.20.73)</w:t>
            </w:r>
          </w:p>
          <w:p w:rsidR="00DB6100" w:rsidRDefault="00DB6100" w:rsidP="00F64102">
            <w:r>
              <w:t>- услуги по изготовлению карт (см. 74.20.74.210)</w:t>
            </w:r>
          </w:p>
          <w:p w:rsidR="00DB6100" w:rsidRDefault="00DB6100" w:rsidP="00F64102">
            <w:r>
              <w:t>- услуги по предоставлению гидрометеорологических прогнозов (см. 74.20.74.150)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73.10.16.310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геофизических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связанные с научными исследованиями в области сейсмологии, физики твердой земли, физики океана (гидрофизика, оптика, акустика, физика морского льда), гидрохимии океана, физики и химии атмосферы, ионосферы, магнитосферы, </w:t>
            </w:r>
            <w:proofErr w:type="spellStart"/>
            <w:r>
              <w:t>озоносферы</w:t>
            </w:r>
            <w:proofErr w:type="spellEnd"/>
            <w:r>
              <w:t>, гелиогеофизики, прочих геофизических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73.10.16.990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и экспериментальными разработками в области прочих естественных и технических наук,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научными исследованиями и экспериментальными разработками, охватывающими несколько смежных научных дисциплин</w:t>
            </w:r>
          </w:p>
          <w:p w:rsidR="00DB6100" w:rsidRDefault="00DB6100" w:rsidP="00F64102">
            <w:r>
              <w:t>- услуги, связанные с научными исследованиями окружающей среды, включая экологический мониторинг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общественных и гуманитарных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общественных и гуманитарных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общественных и гуманитарных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73.20.11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исторических, философских, психологических, социологических наук, культурологии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исторических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общей истории, археологии, этнографии, этнологии и антропологии, истории науки и техники, истории искусства, прочих исторических дисциплин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философских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онтологии и теории познания, истории философии, эстетики, этики, логики, философии науки и техники, философии политики и права, социальной философии, прочих областей философии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73.20.11.310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психологических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общей психологии, медицинской, юридической, педагогической психологии, психологии развития, прочих областей психологии</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психофизиологии (см. 73.10.12.210)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73.20.11.410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социологических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теории, методологии и истории социологии, экономической социологии, политической социологии, прочих областей социологии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73.20.11.510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культурологии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теории культуры, исторической культурологии, музееведения, прикладной культурологии, прочих областей культурологии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73.20.12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экономических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73.20.12.000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экономических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связанные с научными исследованиями в области политической экономии, истории экономических учений, экономики народонаселения и </w:t>
            </w:r>
            <w:r>
              <w:lastRenderedPageBreak/>
              <w:t>демографии, экономики труда, ценообразования, финансов, денежного обращения и кредита, статистики, бухгалтерского учета, стандартизации, контроля и анализа хозяйственной деятельности, экономико-математических методов, международных экономических отношений, прочих экономических дисциплин</w:t>
            </w:r>
          </w:p>
          <w:p w:rsidR="00DB6100" w:rsidRDefault="00DB6100" w:rsidP="00F64102">
            <w:r>
              <w:t>Эта группировка не включает:</w:t>
            </w:r>
          </w:p>
          <w:p w:rsidR="00DB6100" w:rsidRDefault="00DB6100" w:rsidP="00F64102">
            <w:r>
              <w:t>- услуги по исследованию конъюнктуры рынка (см. 74.13.11)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73.20.13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юридических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73.20.13.000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юридических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связанные с научными исследованиями в области теории и истории права и государства, истории политических и правовых учений, конституционного права, государственного управления, административного права, муниципального права, гражданского права, семейного права, международного частного права, предпринимательского права, трудового права, права социального страхования, </w:t>
            </w:r>
            <w:proofErr w:type="spellStart"/>
            <w:r>
              <w:t>природоресурсного</w:t>
            </w:r>
            <w:proofErr w:type="spellEnd"/>
            <w:r>
              <w:t xml:space="preserve"> права, аграрного права, экологического права, уголовного права, криминологии, криминалистики, международного права, финансового права, прочих юридических дисциплин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73.20.14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филологических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73.20.14.000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филологических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литературоведения, общего языкознания, социолингвистики, психолингвистики, сравнительно-исторического, типологического и сопоставительного языкознания, структурной, прикладной и математической лингвистики, прочих областей языкознания и филологии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73.20.15    </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прочих общественных и гуманитарных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73.20.15.110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педагогических наук</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научными исследованиями в области общей педагогики, теории и методики обучения, коррекционной педагогики, теории и методики воспитания, прочих областей педагогики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73.20.15.210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искусствоведения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научными исследованиями в области теории и истории архитектуры, реставрации и реконструкции историко-архитектурного наследия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73.20.15.310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политических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73.20.15.990</w:t>
            </w:r>
          </w:p>
        </w:tc>
        <w:tc>
          <w:tcPr>
            <w:tcW w:w="8400" w:type="dxa"/>
            <w:tcBorders>
              <w:top w:val="nil"/>
              <w:left w:val="nil"/>
              <w:bottom w:val="nil"/>
              <w:right w:val="nil"/>
            </w:tcBorders>
          </w:tcPr>
          <w:p w:rsidR="00DB6100" w:rsidRDefault="00DB6100" w:rsidP="00DB6100">
            <w:pPr>
              <w:pStyle w:val="30"/>
            </w:pPr>
            <w:r>
              <w:t>Услуги, связанные с научными исследованиями в области прочих общественных и гуманитарных наук,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научными исследованиями в области экономической, социальной и политической географии</w:t>
            </w:r>
          </w:p>
          <w:p w:rsidR="00DB6100" w:rsidRDefault="00DB6100" w:rsidP="00F64102">
            <w:r>
              <w:t>Эта группировка не включает:</w:t>
            </w:r>
          </w:p>
          <w:p w:rsidR="00DB6100" w:rsidRDefault="00DB6100" w:rsidP="00F64102">
            <w:r>
              <w:t>- услуги градостроительного планирования и ландшафтной архитектуры (см. 74.20.5)</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53" w:name="_Toc346011279"/>
            <w:r>
              <w:rPr>
                <w:lang w:val="en-US"/>
              </w:rPr>
              <w:t>74</w:t>
            </w:r>
            <w:bookmarkEnd w:id="5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54" w:name="_Toc346011280"/>
            <w:r>
              <w:t>Прочие услуги, связанные с предпринимательской деятельностью</w:t>
            </w:r>
            <w:bookmarkEnd w:id="54"/>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74.1        </w:t>
            </w:r>
          </w:p>
        </w:tc>
        <w:tc>
          <w:tcPr>
            <w:tcW w:w="8400" w:type="dxa"/>
            <w:tcBorders>
              <w:top w:val="nil"/>
              <w:left w:val="nil"/>
              <w:bottom w:val="nil"/>
              <w:right w:val="nil"/>
            </w:tcBorders>
          </w:tcPr>
          <w:p w:rsidR="00DB6100" w:rsidRDefault="00DB6100" w:rsidP="00DB6100">
            <w:pPr>
              <w:pStyle w:val="30"/>
            </w:pPr>
            <w:r>
              <w:t>Услуги юридические, услуги в области бухгалтерского учета и аудита; консультации по вопросам налогообложения, предпринимательской деятельности и управления предприятиями и организациями; услуги по изучению конъюнктуры рынка и общественного мнения; услуги холдингов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       </w:t>
            </w:r>
          </w:p>
        </w:tc>
        <w:tc>
          <w:tcPr>
            <w:tcW w:w="8400" w:type="dxa"/>
            <w:tcBorders>
              <w:top w:val="nil"/>
              <w:left w:val="nil"/>
              <w:bottom w:val="nil"/>
              <w:right w:val="nil"/>
            </w:tcBorders>
          </w:tcPr>
          <w:p w:rsidR="00DB6100" w:rsidRDefault="00DB6100" w:rsidP="00DB6100">
            <w:pPr>
              <w:pStyle w:val="30"/>
            </w:pPr>
            <w:r>
              <w:t>Услуги юридические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     </w:t>
            </w:r>
          </w:p>
        </w:tc>
        <w:tc>
          <w:tcPr>
            <w:tcW w:w="8400" w:type="dxa"/>
            <w:tcBorders>
              <w:top w:val="nil"/>
              <w:left w:val="nil"/>
              <w:bottom w:val="nil"/>
              <w:right w:val="nil"/>
            </w:tcBorders>
          </w:tcPr>
          <w:p w:rsidR="00DB6100" w:rsidRDefault="00DB6100" w:rsidP="00DB6100">
            <w:pPr>
              <w:pStyle w:val="30"/>
            </w:pPr>
            <w:r>
              <w:t>Услуги юридические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74.11.11    </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сфере уголовного права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74.11.11.000</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сфере уголовного права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юридические консультации, представительство в судебных процедурах, составление документов и подобные услуги в сфере уголовного права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74.11.12    </w:t>
            </w:r>
          </w:p>
        </w:tc>
        <w:tc>
          <w:tcPr>
            <w:tcW w:w="8400" w:type="dxa"/>
            <w:tcBorders>
              <w:top w:val="nil"/>
              <w:left w:val="nil"/>
              <w:bottom w:val="nil"/>
              <w:right w:val="nil"/>
            </w:tcBorders>
          </w:tcPr>
          <w:p w:rsidR="00DB6100" w:rsidRDefault="00DB6100" w:rsidP="00DB6100">
            <w:pPr>
              <w:pStyle w:val="30"/>
            </w:pPr>
            <w:r>
              <w:t xml:space="preserve">Услуги юридического консультирования и представительства в прочих сферах </w:t>
            </w:r>
            <w:proofErr w:type="spellStart"/>
            <w:r>
              <w:t>правоприменения</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74.11.12.000</w:t>
            </w:r>
          </w:p>
        </w:tc>
        <w:tc>
          <w:tcPr>
            <w:tcW w:w="8400" w:type="dxa"/>
            <w:tcBorders>
              <w:top w:val="nil"/>
              <w:left w:val="nil"/>
              <w:bottom w:val="nil"/>
              <w:right w:val="nil"/>
            </w:tcBorders>
          </w:tcPr>
          <w:p w:rsidR="00DB6100" w:rsidRDefault="00DB6100" w:rsidP="00DB6100">
            <w:pPr>
              <w:pStyle w:val="30"/>
            </w:pPr>
            <w:r>
              <w:t xml:space="preserve">Услуги юридического консультирования и представительства в прочих сферах </w:t>
            </w:r>
            <w:proofErr w:type="spellStart"/>
            <w:r>
              <w:t>правоприменения</w:t>
            </w:r>
            <w:proofErr w:type="spellEnd"/>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юридические консультации, представительство в судебных процедурах, составление документов и тому подобные услуги в прочих сферах </w:t>
            </w:r>
            <w:proofErr w:type="spellStart"/>
            <w:r>
              <w:t>правоприменения</w:t>
            </w:r>
            <w:proofErr w:type="spellEnd"/>
            <w:r>
              <w:t xml:space="preserve"> (кроме уголовного права)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74.11.13    </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прочих установленных законом процедурах органов правосудия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74.11.13.000</w:t>
            </w:r>
          </w:p>
        </w:tc>
        <w:tc>
          <w:tcPr>
            <w:tcW w:w="8400" w:type="dxa"/>
            <w:tcBorders>
              <w:top w:val="nil"/>
              <w:left w:val="nil"/>
              <w:bottom w:val="nil"/>
              <w:right w:val="nil"/>
            </w:tcBorders>
          </w:tcPr>
          <w:p w:rsidR="00DB6100" w:rsidRDefault="00DB6100" w:rsidP="00DB6100">
            <w:pPr>
              <w:pStyle w:val="30"/>
            </w:pPr>
            <w:r>
              <w:t>Услуги юридического консультирования и представительства в прочих установленных законом процедурах органов правосудия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юридические консультации, представительство в установленных законом процедурах органов и учреждений правосудия (кроме судебных процедур), составление документов и подобные услуги, касающиеся этих процедур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74.11.14    </w:t>
            </w:r>
          </w:p>
        </w:tc>
        <w:tc>
          <w:tcPr>
            <w:tcW w:w="8400" w:type="dxa"/>
            <w:tcBorders>
              <w:top w:val="nil"/>
              <w:left w:val="nil"/>
              <w:bottom w:val="nil"/>
              <w:right w:val="nil"/>
            </w:tcBorders>
          </w:tcPr>
          <w:p w:rsidR="00DB6100" w:rsidRDefault="00DB6100" w:rsidP="00DB6100">
            <w:pPr>
              <w:pStyle w:val="30"/>
            </w:pPr>
            <w:r>
              <w:t>Консультации в области патентного и авторского права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74.11.14.000</w:t>
            </w:r>
          </w:p>
        </w:tc>
        <w:tc>
          <w:tcPr>
            <w:tcW w:w="8400" w:type="dxa"/>
            <w:tcBorders>
              <w:top w:val="nil"/>
              <w:left w:val="nil"/>
              <w:bottom w:val="nil"/>
              <w:right w:val="nil"/>
            </w:tcBorders>
          </w:tcPr>
          <w:p w:rsidR="00DB6100" w:rsidRDefault="00DB6100" w:rsidP="00DB6100">
            <w:pPr>
              <w:pStyle w:val="30"/>
            </w:pPr>
            <w:r>
              <w:t>Консультации в области патентного и авторского права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составлению и получению свидетельств в области патентного и авторского права</w:t>
            </w:r>
          </w:p>
          <w:p w:rsidR="00DB6100" w:rsidRDefault="00DB6100" w:rsidP="00F64102">
            <w:r>
              <w:t>- предоставление юридических услуг, включая консультации и выполнение различных работ, необходимых для составления и получения патентов и документов об авторских правах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74.11.15    </w:t>
            </w:r>
          </w:p>
        </w:tc>
        <w:tc>
          <w:tcPr>
            <w:tcW w:w="8400" w:type="dxa"/>
            <w:tcBorders>
              <w:top w:val="nil"/>
              <w:left w:val="nil"/>
              <w:bottom w:val="nil"/>
              <w:right w:val="nil"/>
            </w:tcBorders>
          </w:tcPr>
          <w:p w:rsidR="00DB6100" w:rsidRDefault="00DB6100" w:rsidP="00DB6100">
            <w:pPr>
              <w:pStyle w:val="30"/>
            </w:pPr>
            <w:r>
              <w:t>Услуги нотариальные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74.11.15.110</w:t>
            </w:r>
          </w:p>
        </w:tc>
        <w:tc>
          <w:tcPr>
            <w:tcW w:w="8400" w:type="dxa"/>
            <w:tcBorders>
              <w:top w:val="nil"/>
              <w:left w:val="nil"/>
              <w:bottom w:val="nil"/>
              <w:right w:val="nil"/>
            </w:tcBorders>
          </w:tcPr>
          <w:p w:rsidR="00DB6100" w:rsidRDefault="00DB6100" w:rsidP="00DB6100">
            <w:pPr>
              <w:pStyle w:val="30"/>
            </w:pPr>
            <w:r>
              <w:t>Свидетельствование любого типа (удостоверение подлинности факта, документа, подписи и т.д., установление соответствия копии документа оригиналу, верности перевода документа и т.д.), в том числе подготовка, составление и оформление нотариальных записей и документов, а также совершение нотариальных надписей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74.11.15.210</w:t>
            </w:r>
          </w:p>
        </w:tc>
        <w:tc>
          <w:tcPr>
            <w:tcW w:w="8400" w:type="dxa"/>
            <w:tcBorders>
              <w:top w:val="nil"/>
              <w:left w:val="nil"/>
              <w:bottom w:val="nil"/>
              <w:right w:val="nil"/>
            </w:tcBorders>
          </w:tcPr>
          <w:p w:rsidR="00DB6100" w:rsidRDefault="00DB6100" w:rsidP="00DB6100">
            <w:pPr>
              <w:pStyle w:val="30"/>
            </w:pPr>
            <w:r>
              <w:t xml:space="preserve">Составление соглашений, договоров и аналогичных правовых актов в рамках гражданского права, семейного права, предпринимательского права, международного частного права и иных сфер </w:t>
            </w:r>
            <w:proofErr w:type="spellStart"/>
            <w:r>
              <w:t>правоприменения</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74.11.15.310</w:t>
            </w:r>
          </w:p>
        </w:tc>
        <w:tc>
          <w:tcPr>
            <w:tcW w:w="8400" w:type="dxa"/>
            <w:tcBorders>
              <w:top w:val="nil"/>
              <w:left w:val="nil"/>
              <w:bottom w:val="nil"/>
              <w:right w:val="nil"/>
            </w:tcBorders>
          </w:tcPr>
          <w:p w:rsidR="00DB6100" w:rsidRDefault="00DB6100" w:rsidP="00DB6100">
            <w:pPr>
              <w:pStyle w:val="30"/>
            </w:pPr>
            <w:r>
              <w:t>Консультации юридические прочие и прочая юридическая помощь, а также представительство в судах надлежащей юрисдикции, органах регистрации и государственной власти в сфере недискуссионной юридической практики в связи с оформлением соглашений, договоров и аналогичных правовых актов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74.11.16    </w:t>
            </w:r>
          </w:p>
        </w:tc>
        <w:tc>
          <w:tcPr>
            <w:tcW w:w="8400" w:type="dxa"/>
            <w:tcBorders>
              <w:top w:val="nil"/>
              <w:left w:val="nil"/>
              <w:bottom w:val="nil"/>
              <w:right w:val="nil"/>
            </w:tcBorders>
          </w:tcPr>
          <w:p w:rsidR="00DB6100" w:rsidRDefault="00DB6100" w:rsidP="00DB6100">
            <w:pPr>
              <w:pStyle w:val="30"/>
            </w:pPr>
            <w:r>
              <w:t>Услуги, связанные с аукционами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74.11.16.000</w:t>
            </w:r>
          </w:p>
        </w:tc>
        <w:tc>
          <w:tcPr>
            <w:tcW w:w="8400" w:type="dxa"/>
            <w:tcBorders>
              <w:top w:val="nil"/>
              <w:left w:val="nil"/>
              <w:bottom w:val="nil"/>
              <w:right w:val="nil"/>
            </w:tcBorders>
          </w:tcPr>
          <w:p w:rsidR="00DB6100" w:rsidRDefault="00DB6100" w:rsidP="00DB6100">
            <w:pPr>
              <w:pStyle w:val="30"/>
            </w:pPr>
            <w:r>
              <w:t>Услуги, связанные с аукционами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юридические услуги, связанные с продажей имущества на аукционах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74.11.17    </w:t>
            </w:r>
          </w:p>
        </w:tc>
        <w:tc>
          <w:tcPr>
            <w:tcW w:w="8400" w:type="dxa"/>
            <w:tcBorders>
              <w:top w:val="nil"/>
              <w:left w:val="nil"/>
              <w:bottom w:val="nil"/>
              <w:right w:val="nil"/>
            </w:tcBorders>
          </w:tcPr>
          <w:p w:rsidR="00DB6100" w:rsidRDefault="00DB6100" w:rsidP="00DB6100">
            <w:pPr>
              <w:pStyle w:val="30"/>
            </w:pPr>
            <w:r>
              <w:t>Консультации и услуги юридические,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74.11.17.000</w:t>
            </w:r>
          </w:p>
        </w:tc>
        <w:tc>
          <w:tcPr>
            <w:tcW w:w="8400" w:type="dxa"/>
            <w:tcBorders>
              <w:top w:val="nil"/>
              <w:left w:val="nil"/>
              <w:bottom w:val="nil"/>
              <w:right w:val="nil"/>
            </w:tcBorders>
          </w:tcPr>
          <w:p w:rsidR="00DB6100" w:rsidRDefault="00DB6100" w:rsidP="00DB6100">
            <w:pPr>
              <w:pStyle w:val="30"/>
            </w:pPr>
            <w:r>
              <w:t>Консультации и услуги юридические,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консультации клиентов, связанные с их законными правами и обязанностями</w:t>
            </w:r>
          </w:p>
          <w:p w:rsidR="00DB6100" w:rsidRDefault="00DB6100" w:rsidP="00F64102">
            <w:r>
              <w:t xml:space="preserve">- услуги, связанные с оформлением так называемых условно врученных документов (когда документ депонирован у третьего лица впредь </w:t>
            </w:r>
            <w:proofErr w:type="gramStart"/>
            <w:r>
              <w:t>до выполнения</w:t>
            </w:r>
            <w:proofErr w:type="gramEnd"/>
            <w:r>
              <w:t xml:space="preserve"> указанного в нем условия)</w:t>
            </w:r>
          </w:p>
          <w:p w:rsidR="00DB6100" w:rsidRDefault="00DB6100" w:rsidP="00F64102">
            <w:r>
              <w:t>- услуги, связанные с оформлением актов распоряжения имуществом</w:t>
            </w:r>
          </w:p>
          <w:p w:rsidR="00DB6100" w:rsidRDefault="00DB6100" w:rsidP="00F64102">
            <w:r>
              <w:t>- услуги предоставления информации по правовым вопросам,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       </w:t>
            </w:r>
          </w:p>
        </w:tc>
        <w:tc>
          <w:tcPr>
            <w:tcW w:w="8400" w:type="dxa"/>
            <w:tcBorders>
              <w:top w:val="nil"/>
              <w:left w:val="nil"/>
              <w:bottom w:val="nil"/>
              <w:right w:val="nil"/>
            </w:tcBorders>
          </w:tcPr>
          <w:p w:rsidR="00DB6100" w:rsidRDefault="00DB6100" w:rsidP="00DB6100">
            <w:pPr>
              <w:pStyle w:val="30"/>
            </w:pPr>
            <w:r>
              <w:t>Услуги в области бухгалтерского учета и аудита, счетоводства, консультации по вопросам налогообложения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     </w:t>
            </w:r>
          </w:p>
        </w:tc>
        <w:tc>
          <w:tcPr>
            <w:tcW w:w="8400" w:type="dxa"/>
            <w:tcBorders>
              <w:top w:val="nil"/>
              <w:left w:val="nil"/>
              <w:bottom w:val="nil"/>
              <w:right w:val="nil"/>
            </w:tcBorders>
          </w:tcPr>
          <w:p w:rsidR="00DB6100" w:rsidRDefault="00DB6100" w:rsidP="00DB6100">
            <w:pPr>
              <w:pStyle w:val="30"/>
            </w:pPr>
            <w:r>
              <w:t>Услуги в области бухгалтерского учета и аудита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74.12.11    </w:t>
            </w:r>
          </w:p>
        </w:tc>
        <w:tc>
          <w:tcPr>
            <w:tcW w:w="8400" w:type="dxa"/>
            <w:tcBorders>
              <w:top w:val="nil"/>
              <w:left w:val="nil"/>
              <w:bottom w:val="nil"/>
              <w:right w:val="nil"/>
            </w:tcBorders>
          </w:tcPr>
          <w:p w:rsidR="00DB6100" w:rsidRDefault="00DB6100" w:rsidP="00DB6100">
            <w:pPr>
              <w:pStyle w:val="30"/>
            </w:pPr>
            <w:r>
              <w:t>Услуги в области финансового аудита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74.12.11.000</w:t>
            </w:r>
          </w:p>
        </w:tc>
        <w:tc>
          <w:tcPr>
            <w:tcW w:w="8400" w:type="dxa"/>
            <w:tcBorders>
              <w:top w:val="nil"/>
              <w:left w:val="nil"/>
              <w:bottom w:val="nil"/>
              <w:right w:val="nil"/>
            </w:tcBorders>
          </w:tcPr>
          <w:p w:rsidR="00DB6100" w:rsidRDefault="00DB6100" w:rsidP="00DB6100">
            <w:pPr>
              <w:pStyle w:val="30"/>
            </w:pPr>
            <w:r>
              <w:t>Услуги в области финансового аудита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изучению материалов бухгалтерской отчетности и других документов с целью составления заключения о том, объективно ли отображают финансовые отчеты организации ее положение на данный момент времени и результаты ее деятельности за определенный период до этого момента, в соответствии с общепринятыми принципами бухгалтерского учета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74.12.12    </w:t>
            </w:r>
          </w:p>
        </w:tc>
        <w:tc>
          <w:tcPr>
            <w:tcW w:w="8400" w:type="dxa"/>
            <w:tcBorders>
              <w:top w:val="nil"/>
              <w:left w:val="nil"/>
              <w:bottom w:val="nil"/>
              <w:right w:val="nil"/>
            </w:tcBorders>
          </w:tcPr>
          <w:p w:rsidR="00DB6100" w:rsidRDefault="00DB6100" w:rsidP="00DB6100">
            <w:pPr>
              <w:pStyle w:val="30"/>
            </w:pPr>
            <w:r>
              <w:t>Услуги по проверке бухгалтерской отчетности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74.12.12.000</w:t>
            </w:r>
          </w:p>
        </w:tc>
        <w:tc>
          <w:tcPr>
            <w:tcW w:w="8400" w:type="dxa"/>
            <w:tcBorders>
              <w:top w:val="nil"/>
              <w:left w:val="nil"/>
              <w:bottom w:val="nil"/>
              <w:right w:val="nil"/>
            </w:tcBorders>
          </w:tcPr>
          <w:p w:rsidR="00DB6100" w:rsidRDefault="00DB6100" w:rsidP="00DB6100">
            <w:pPr>
              <w:pStyle w:val="30"/>
            </w:pPr>
            <w:r>
              <w:t>Услуги по проверке бухгалтерской отчетности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проверке бухгалтерской отчетности (месячных, квартальных, годовых финансовых отчетов) и других данных бухгалтерского учета (возможности такой проверки меньше, чем возможности аудита, а потому уровень предоставляемой гарантии ниже)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74.12.13    </w:t>
            </w:r>
          </w:p>
        </w:tc>
        <w:tc>
          <w:tcPr>
            <w:tcW w:w="8400" w:type="dxa"/>
            <w:tcBorders>
              <w:top w:val="nil"/>
              <w:left w:val="nil"/>
              <w:bottom w:val="nil"/>
              <w:right w:val="nil"/>
            </w:tcBorders>
          </w:tcPr>
          <w:p w:rsidR="00DB6100" w:rsidRDefault="00DB6100" w:rsidP="00DB6100">
            <w:pPr>
              <w:pStyle w:val="30"/>
            </w:pPr>
            <w:r>
              <w:t>Услуги по составлению финансовой отчетности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74.12.13.000</w:t>
            </w:r>
          </w:p>
        </w:tc>
        <w:tc>
          <w:tcPr>
            <w:tcW w:w="8400" w:type="dxa"/>
            <w:tcBorders>
              <w:top w:val="nil"/>
              <w:left w:val="nil"/>
              <w:bottom w:val="nil"/>
              <w:right w:val="nil"/>
            </w:tcBorders>
          </w:tcPr>
          <w:p w:rsidR="00DB6100" w:rsidRDefault="00DB6100" w:rsidP="00DB6100">
            <w:pPr>
              <w:pStyle w:val="30"/>
            </w:pPr>
            <w:r>
              <w:t>Услуги по составлению финансовой отчетности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налоговой отчетности и налоговых деклараций для юридических и физических лиц, оказываемые вместе с подготовкой финансовой отчетности</w:t>
            </w:r>
          </w:p>
          <w:p w:rsidR="00DB6100" w:rsidRDefault="00DB6100" w:rsidP="00F64102">
            <w:r>
              <w:t>Эта группировка не включает:</w:t>
            </w:r>
          </w:p>
          <w:p w:rsidR="00DB6100" w:rsidRDefault="00DB6100" w:rsidP="00F64102">
            <w:r>
              <w:t>- услуги по подготовке налоговых деклараций, оказываемые как отдельные услуги (см. 74.12.30)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74.12.14    </w:t>
            </w:r>
          </w:p>
        </w:tc>
        <w:tc>
          <w:tcPr>
            <w:tcW w:w="8400" w:type="dxa"/>
            <w:tcBorders>
              <w:top w:val="nil"/>
              <w:left w:val="nil"/>
              <w:bottom w:val="nil"/>
              <w:right w:val="nil"/>
            </w:tcBorders>
          </w:tcPr>
          <w:p w:rsidR="00DB6100" w:rsidRDefault="00DB6100" w:rsidP="00DB6100">
            <w:pPr>
              <w:pStyle w:val="30"/>
            </w:pPr>
            <w:r>
              <w:t>Услуги в области бухгалтерского учета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74.12.14.000</w:t>
            </w:r>
          </w:p>
        </w:tc>
        <w:tc>
          <w:tcPr>
            <w:tcW w:w="8400" w:type="dxa"/>
            <w:tcBorders>
              <w:top w:val="nil"/>
              <w:left w:val="nil"/>
              <w:bottom w:val="nil"/>
              <w:right w:val="nil"/>
            </w:tcBorders>
          </w:tcPr>
          <w:p w:rsidR="00DB6100" w:rsidRDefault="00DB6100" w:rsidP="00DB6100">
            <w:pPr>
              <w:pStyle w:val="30"/>
            </w:pPr>
            <w:r>
              <w:t>Услуги в области бухгалтерского учета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документов отчетности по надлежащей форме</w:t>
            </w:r>
          </w:p>
          <w:p w:rsidR="00DB6100" w:rsidRDefault="00DB6100" w:rsidP="00F64102">
            <w:r>
              <w:t>- услуги в области бухгалтерского учета прочие, не включенные в другие группировки</w:t>
            </w:r>
          </w:p>
          <w:p w:rsidR="00DB6100" w:rsidRDefault="00DB6100" w:rsidP="00F64102">
            <w:r>
              <w:t>Эта группировка не включает:</w:t>
            </w:r>
          </w:p>
          <w:p w:rsidR="00DB6100" w:rsidRDefault="00DB6100" w:rsidP="00F64102">
            <w:r>
              <w:t>- услуги в области бухгалтерского учета как часть услуг по вопросам управления финансами (см. 74.14.12)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74.12.2     </w:t>
            </w:r>
          </w:p>
        </w:tc>
        <w:tc>
          <w:tcPr>
            <w:tcW w:w="8400" w:type="dxa"/>
            <w:tcBorders>
              <w:top w:val="nil"/>
              <w:left w:val="nil"/>
              <w:bottom w:val="nil"/>
              <w:right w:val="nil"/>
            </w:tcBorders>
          </w:tcPr>
          <w:p w:rsidR="00DB6100" w:rsidRDefault="00DB6100" w:rsidP="00DB6100">
            <w:pPr>
              <w:pStyle w:val="30"/>
            </w:pPr>
            <w:r>
              <w:t>Услуги по счетоводству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74.12.20    </w:t>
            </w:r>
          </w:p>
        </w:tc>
        <w:tc>
          <w:tcPr>
            <w:tcW w:w="8400" w:type="dxa"/>
            <w:tcBorders>
              <w:top w:val="nil"/>
              <w:left w:val="nil"/>
              <w:bottom w:val="nil"/>
              <w:right w:val="nil"/>
            </w:tcBorders>
          </w:tcPr>
          <w:p w:rsidR="00DB6100" w:rsidRDefault="00DB6100" w:rsidP="00DB6100">
            <w:pPr>
              <w:pStyle w:val="30"/>
            </w:pPr>
            <w:r>
              <w:t>Услуги по счетоводству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74.12.20.000</w:t>
            </w:r>
          </w:p>
        </w:tc>
        <w:tc>
          <w:tcPr>
            <w:tcW w:w="8400" w:type="dxa"/>
            <w:tcBorders>
              <w:top w:val="nil"/>
              <w:left w:val="nil"/>
              <w:bottom w:val="nil"/>
              <w:right w:val="nil"/>
            </w:tcBorders>
          </w:tcPr>
          <w:p w:rsidR="00DB6100" w:rsidRDefault="00DB6100" w:rsidP="00DB6100">
            <w:pPr>
              <w:pStyle w:val="30"/>
            </w:pPr>
            <w:r>
              <w:t>Услуги по счетоводству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классификации и документальной фиксации бухгалтерских операций</w:t>
            </w:r>
          </w:p>
          <w:p w:rsidR="00DB6100" w:rsidRDefault="00DB6100" w:rsidP="00F64102">
            <w:r>
              <w:t>Эта группировка не включает:</w:t>
            </w:r>
          </w:p>
          <w:p w:rsidR="00DB6100" w:rsidRDefault="00DB6100" w:rsidP="00F64102">
            <w:r>
              <w:lastRenderedPageBreak/>
              <w:t>- услуги по счетоводству, связанные с подготовкой налоговых деклараций (см. 74.12.30)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74.12.3     </w:t>
            </w:r>
          </w:p>
        </w:tc>
        <w:tc>
          <w:tcPr>
            <w:tcW w:w="8400" w:type="dxa"/>
            <w:tcBorders>
              <w:top w:val="nil"/>
              <w:left w:val="nil"/>
              <w:bottom w:val="nil"/>
              <w:right w:val="nil"/>
            </w:tcBorders>
          </w:tcPr>
          <w:p w:rsidR="00DB6100" w:rsidRDefault="00DB6100" w:rsidP="00DB6100">
            <w:pPr>
              <w:pStyle w:val="30"/>
            </w:pPr>
            <w:r>
              <w:t>Консультации по вопросам налогообложения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74.12.30    </w:t>
            </w:r>
          </w:p>
        </w:tc>
        <w:tc>
          <w:tcPr>
            <w:tcW w:w="8400" w:type="dxa"/>
            <w:tcBorders>
              <w:top w:val="nil"/>
              <w:left w:val="nil"/>
              <w:bottom w:val="nil"/>
              <w:right w:val="nil"/>
            </w:tcBorders>
          </w:tcPr>
          <w:p w:rsidR="00DB6100" w:rsidRDefault="00DB6100" w:rsidP="00DB6100">
            <w:pPr>
              <w:pStyle w:val="30"/>
            </w:pPr>
            <w:r>
              <w:t>Консультации по вопросам налогообложения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74.12.30.000</w:t>
            </w:r>
          </w:p>
        </w:tc>
        <w:tc>
          <w:tcPr>
            <w:tcW w:w="8400" w:type="dxa"/>
            <w:tcBorders>
              <w:top w:val="nil"/>
              <w:left w:val="nil"/>
              <w:bottom w:val="nil"/>
              <w:right w:val="nil"/>
            </w:tcBorders>
          </w:tcPr>
          <w:p w:rsidR="00DB6100" w:rsidRDefault="00DB6100" w:rsidP="00DB6100">
            <w:pPr>
              <w:pStyle w:val="30"/>
            </w:pPr>
            <w:r>
              <w:t>Консультации по вопросам налогообложения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содействия юридическим и физическим лицам в области планирования и регулирования налогообложения, а также </w:t>
            </w:r>
            <w:proofErr w:type="gramStart"/>
            <w:r>
              <w:t>в подготовке</w:t>
            </w:r>
            <w:proofErr w:type="gramEnd"/>
            <w:r>
              <w:t xml:space="preserve"> требуемой по закону налоговой документации</w:t>
            </w:r>
          </w:p>
          <w:p w:rsidR="00DB6100" w:rsidRDefault="00DB6100" w:rsidP="00F64102">
            <w:r>
              <w:t>- подготовку рекомендаций юридическим и физическим лицам по поводу минимизации налогообложения</w:t>
            </w:r>
          </w:p>
          <w:p w:rsidR="00DB6100" w:rsidRDefault="00DB6100" w:rsidP="00F64102">
            <w:r>
              <w:t>- подготовку и поддержку финансовой отчетности и документации в ответ на запросы налоговых служб</w:t>
            </w:r>
          </w:p>
          <w:p w:rsidR="00DB6100" w:rsidRDefault="00DB6100" w:rsidP="00F64102">
            <w:r>
              <w:t>- услуги и консультации по вопросам налогообложения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74.13       </w:t>
            </w:r>
          </w:p>
        </w:tc>
        <w:tc>
          <w:tcPr>
            <w:tcW w:w="8400" w:type="dxa"/>
            <w:tcBorders>
              <w:top w:val="nil"/>
              <w:left w:val="nil"/>
              <w:bottom w:val="nil"/>
              <w:right w:val="nil"/>
            </w:tcBorders>
          </w:tcPr>
          <w:p w:rsidR="00DB6100" w:rsidRDefault="00DB6100" w:rsidP="00DB6100">
            <w:pPr>
              <w:pStyle w:val="30"/>
            </w:pPr>
            <w:r>
              <w:t>Услуги по изучению конъюнктуры рынка и общественного мнения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74.13.1     </w:t>
            </w:r>
          </w:p>
        </w:tc>
        <w:tc>
          <w:tcPr>
            <w:tcW w:w="8400" w:type="dxa"/>
            <w:tcBorders>
              <w:top w:val="nil"/>
              <w:left w:val="nil"/>
              <w:bottom w:val="nil"/>
              <w:right w:val="nil"/>
            </w:tcBorders>
          </w:tcPr>
          <w:p w:rsidR="00DB6100" w:rsidRDefault="00DB6100" w:rsidP="00DB6100">
            <w:pPr>
              <w:pStyle w:val="30"/>
            </w:pPr>
            <w:r>
              <w:t>Услуги по изучению конъюнктуры рынка и общественного мнения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74.13.11    </w:t>
            </w:r>
          </w:p>
        </w:tc>
        <w:tc>
          <w:tcPr>
            <w:tcW w:w="8400" w:type="dxa"/>
            <w:tcBorders>
              <w:top w:val="nil"/>
              <w:left w:val="nil"/>
              <w:bottom w:val="nil"/>
              <w:right w:val="nil"/>
            </w:tcBorders>
          </w:tcPr>
          <w:p w:rsidR="00DB6100" w:rsidRDefault="00DB6100" w:rsidP="00DB6100">
            <w:pPr>
              <w:pStyle w:val="30"/>
            </w:pPr>
            <w:r>
              <w:t>Услуги по изучению конъюнктуры рынка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74.13.11.000</w:t>
            </w:r>
          </w:p>
        </w:tc>
        <w:tc>
          <w:tcPr>
            <w:tcW w:w="8400" w:type="dxa"/>
            <w:tcBorders>
              <w:top w:val="nil"/>
              <w:left w:val="nil"/>
              <w:bottom w:val="nil"/>
              <w:right w:val="nil"/>
            </w:tcBorders>
          </w:tcPr>
          <w:p w:rsidR="00DB6100" w:rsidRDefault="00DB6100" w:rsidP="00DB6100">
            <w:pPr>
              <w:pStyle w:val="30"/>
            </w:pPr>
            <w:r>
              <w:t>Услуги по изучению конъюнктуры рынка</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анализ состояния рынка, изучение позиций конкурентов и поведения потребителей</w:t>
            </w:r>
          </w:p>
          <w:p w:rsidR="00DB6100" w:rsidRDefault="00DB6100" w:rsidP="00F64102">
            <w:r>
              <w:t>- использование научных работ, статистических данных, эконометрических моделей, результатов обследований и т.д.</w:t>
            </w:r>
          </w:p>
          <w:p w:rsidR="00DB6100" w:rsidRDefault="00DB6100" w:rsidP="00F64102">
            <w:r>
              <w:t>Эта группировка не включает:</w:t>
            </w:r>
          </w:p>
          <w:p w:rsidR="00DB6100" w:rsidRDefault="00DB6100" w:rsidP="00F64102">
            <w:r>
              <w:t>- услуги по изучению общественного мнения (см. 74.13.12)</w:t>
            </w:r>
          </w:p>
          <w:p w:rsidR="00DB6100" w:rsidRDefault="00DB6100" w:rsidP="00F64102">
            <w:r>
              <w:t>- рекламные услуги (см. 74.40.1)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74.13.12    </w:t>
            </w:r>
          </w:p>
        </w:tc>
        <w:tc>
          <w:tcPr>
            <w:tcW w:w="8400" w:type="dxa"/>
            <w:tcBorders>
              <w:top w:val="nil"/>
              <w:left w:val="nil"/>
              <w:bottom w:val="nil"/>
              <w:right w:val="nil"/>
            </w:tcBorders>
          </w:tcPr>
          <w:p w:rsidR="00DB6100" w:rsidRDefault="00DB6100" w:rsidP="00DB6100">
            <w:pPr>
              <w:pStyle w:val="30"/>
            </w:pPr>
            <w:r>
              <w:t>Услуги по изучению общественного мнения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74.13.12.000</w:t>
            </w:r>
          </w:p>
        </w:tc>
        <w:tc>
          <w:tcPr>
            <w:tcW w:w="8400" w:type="dxa"/>
            <w:tcBorders>
              <w:top w:val="nil"/>
              <w:left w:val="nil"/>
              <w:bottom w:val="nil"/>
              <w:right w:val="nil"/>
            </w:tcBorders>
          </w:tcPr>
          <w:p w:rsidR="00DB6100" w:rsidRDefault="00DB6100" w:rsidP="00DB6100">
            <w:pPr>
              <w:pStyle w:val="30"/>
            </w:pPr>
            <w:r>
              <w:t>Услуги по изучению общественного мнения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исследования, проводимые с целью получения информации об общественном мнении по поводу социальных, экономических, политических, экологических и иных проблем</w:t>
            </w:r>
          </w:p>
          <w:p w:rsidR="00DB6100" w:rsidRDefault="00DB6100" w:rsidP="00F64102">
            <w:r>
              <w:t>Эта группировка также включает:</w:t>
            </w:r>
          </w:p>
          <w:p w:rsidR="00DB6100" w:rsidRDefault="00DB6100" w:rsidP="00F64102">
            <w:r>
              <w:t>- организацию и проведение общественной экологической экспертизы намерений предпринимательской деятельности</w:t>
            </w:r>
          </w:p>
          <w:p w:rsidR="00DB6100" w:rsidRDefault="00DB6100" w:rsidP="00F64102">
            <w:r>
              <w:t>Эта группировка не включает:</w:t>
            </w:r>
          </w:p>
          <w:p w:rsidR="00DB6100" w:rsidRDefault="00DB6100" w:rsidP="00F64102">
            <w:r>
              <w:t>- изучение предпочтений потребителей (см. 74.13.11)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       </w:t>
            </w:r>
          </w:p>
        </w:tc>
        <w:tc>
          <w:tcPr>
            <w:tcW w:w="8400" w:type="dxa"/>
            <w:tcBorders>
              <w:top w:val="nil"/>
              <w:left w:val="nil"/>
              <w:bottom w:val="nil"/>
              <w:right w:val="nil"/>
            </w:tcBorders>
          </w:tcPr>
          <w:p w:rsidR="00DB6100" w:rsidRDefault="00DB6100" w:rsidP="00DB6100">
            <w:pPr>
              <w:pStyle w:val="30"/>
            </w:pPr>
            <w:r>
              <w:t>Консультации по вопросам предпринимательской деятельности, управлению предприятиями и организациями, а также по управлению проектами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     </w:t>
            </w:r>
          </w:p>
        </w:tc>
        <w:tc>
          <w:tcPr>
            <w:tcW w:w="8400" w:type="dxa"/>
            <w:tcBorders>
              <w:top w:val="nil"/>
              <w:left w:val="nil"/>
              <w:bottom w:val="nil"/>
              <w:right w:val="nil"/>
            </w:tcBorders>
          </w:tcPr>
          <w:p w:rsidR="00DB6100" w:rsidRDefault="00DB6100" w:rsidP="00DB6100">
            <w:pPr>
              <w:pStyle w:val="30"/>
            </w:pPr>
            <w:r>
              <w:t>Консультации по вопросам предпринимательской деятельности, управлению предприятиями 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74.14.11    </w:t>
            </w:r>
          </w:p>
        </w:tc>
        <w:tc>
          <w:tcPr>
            <w:tcW w:w="8400" w:type="dxa"/>
            <w:tcBorders>
              <w:top w:val="nil"/>
              <w:left w:val="nil"/>
              <w:bottom w:val="nil"/>
              <w:right w:val="nil"/>
            </w:tcBorders>
          </w:tcPr>
          <w:p w:rsidR="00DB6100" w:rsidRDefault="00DB6100" w:rsidP="00DB6100">
            <w:pPr>
              <w:pStyle w:val="30"/>
            </w:pPr>
            <w:r>
              <w:t>Консультации по общим вопросам управления предприятиями 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74.14.11.000</w:t>
            </w:r>
          </w:p>
        </w:tc>
        <w:tc>
          <w:tcPr>
            <w:tcW w:w="8400" w:type="dxa"/>
            <w:tcBorders>
              <w:top w:val="nil"/>
              <w:left w:val="nil"/>
              <w:bottom w:val="nil"/>
              <w:right w:val="nil"/>
            </w:tcBorders>
          </w:tcPr>
          <w:p w:rsidR="00DB6100" w:rsidRDefault="00DB6100" w:rsidP="00DB6100">
            <w:pPr>
              <w:pStyle w:val="30"/>
            </w:pPr>
            <w:r>
              <w:t>Консультации по общим вопросам управления предприятиями и организациями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рекомендаций и оперативной поддержки по вопросам деловой политики и стратегии деловой активности предприятия, а также разработки долгосрочных планов, совершенствования структуры организации и управления ею. Назначением таких консультаций может быть решение задач в одной или нескольких из следующих областей:</w:t>
            </w:r>
          </w:p>
          <w:p w:rsidR="00DB6100" w:rsidRDefault="00DB6100" w:rsidP="00F64102">
            <w:r>
              <w:t>- формулировку целей фирмы (предприятия, организации) и выбор средств для их достижения</w:t>
            </w:r>
          </w:p>
          <w:p w:rsidR="00DB6100" w:rsidRDefault="00DB6100" w:rsidP="00F64102">
            <w:r>
              <w:t>- определение структуры организации и системы принятия решений, которые наиболее полно соответствуют целям и задачам данной организации</w:t>
            </w:r>
          </w:p>
          <w:p w:rsidR="00DB6100" w:rsidRDefault="00DB6100" w:rsidP="00F64102">
            <w:r>
              <w:lastRenderedPageBreak/>
              <w:t>- формирование административной и функциональной структуры предприятия (организации)</w:t>
            </w:r>
          </w:p>
          <w:p w:rsidR="00DB6100" w:rsidRDefault="00DB6100" w:rsidP="00F64102">
            <w:r>
              <w:t>- формирование, функционирование и совершенствование системы документирования управленческой деятельности</w:t>
            </w:r>
          </w:p>
          <w:p w:rsidR="00DB6100" w:rsidRDefault="00DB6100" w:rsidP="00F64102">
            <w:r>
              <w:t>- долгосрочное планирование выпуска и сбыта продукции</w:t>
            </w:r>
          </w:p>
          <w:p w:rsidR="00DB6100" w:rsidRDefault="00DB6100" w:rsidP="00F64102">
            <w:r>
              <w:t>- планирование оборота товаров и денежных средств</w:t>
            </w:r>
          </w:p>
          <w:p w:rsidR="00DB6100" w:rsidRDefault="00DB6100" w:rsidP="00F64102">
            <w:r>
              <w:t>- проведение аудита системы управления</w:t>
            </w:r>
          </w:p>
          <w:p w:rsidR="00DB6100" w:rsidRDefault="00DB6100" w:rsidP="00F64102">
            <w:r>
              <w:t>- разработку программ по увеличению прибыли</w:t>
            </w:r>
          </w:p>
          <w:p w:rsidR="00DB6100" w:rsidRDefault="00DB6100" w:rsidP="00F64102">
            <w:r>
              <w:t>- прочие области специфических интересов высшего руководства организации</w:t>
            </w:r>
          </w:p>
          <w:p w:rsidR="00DB6100" w:rsidRDefault="00DB6100" w:rsidP="00F64102">
            <w:r>
              <w:t>Эта группировка не включает:</w:t>
            </w:r>
          </w:p>
          <w:p w:rsidR="00DB6100" w:rsidRDefault="00DB6100" w:rsidP="00F64102">
            <w:r>
              <w:t>- консультации по поводу приобретения и использования вычислительной техники (см. 72.10.10)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74.14.12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финансами организации или предприятия (кроме вопросов корпоративного налогообложения)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руководства и оперативной поддержки, касающиеся принятия решений в областях, связанных с финансами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74.14.12.110</w:t>
            </w:r>
          </w:p>
        </w:tc>
        <w:tc>
          <w:tcPr>
            <w:tcW w:w="8400" w:type="dxa"/>
            <w:tcBorders>
              <w:top w:val="nil"/>
              <w:left w:val="nil"/>
              <w:bottom w:val="nil"/>
              <w:right w:val="nil"/>
            </w:tcBorders>
          </w:tcPr>
          <w:p w:rsidR="00DB6100" w:rsidRDefault="00DB6100" w:rsidP="00DB6100">
            <w:pPr>
              <w:pStyle w:val="30"/>
            </w:pPr>
            <w:r>
              <w:t>Услуги по управлению оборотными средствами и ликвидностью, определению структуры активов предприятия или организации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74.14.12.210</w:t>
            </w:r>
          </w:p>
        </w:tc>
        <w:tc>
          <w:tcPr>
            <w:tcW w:w="8400" w:type="dxa"/>
            <w:tcBorders>
              <w:top w:val="nil"/>
              <w:left w:val="nil"/>
              <w:bottom w:val="nil"/>
              <w:right w:val="nil"/>
            </w:tcBorders>
          </w:tcPr>
          <w:p w:rsidR="00DB6100" w:rsidRDefault="00DB6100" w:rsidP="00DB6100">
            <w:pPr>
              <w:pStyle w:val="30"/>
            </w:pPr>
            <w:r>
              <w:t>Анализ предложений о формировании источников и направлениях использования средств, предназначенных для капиталовложений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74.14.12.310</w:t>
            </w:r>
          </w:p>
        </w:tc>
        <w:tc>
          <w:tcPr>
            <w:tcW w:w="8400" w:type="dxa"/>
            <w:tcBorders>
              <w:top w:val="nil"/>
              <w:left w:val="nil"/>
              <w:bottom w:val="nil"/>
              <w:right w:val="nil"/>
            </w:tcBorders>
          </w:tcPr>
          <w:p w:rsidR="00DB6100" w:rsidRDefault="00DB6100" w:rsidP="00DB6100">
            <w:pPr>
              <w:pStyle w:val="30"/>
            </w:pPr>
            <w:r>
              <w:t>Совершенствование систем бухгалтерского учета и финансового контроля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74.14.12.410</w:t>
            </w:r>
          </w:p>
        </w:tc>
        <w:tc>
          <w:tcPr>
            <w:tcW w:w="8400" w:type="dxa"/>
            <w:tcBorders>
              <w:top w:val="nil"/>
              <w:left w:val="nil"/>
              <w:bottom w:val="nil"/>
              <w:right w:val="nil"/>
            </w:tcBorders>
          </w:tcPr>
          <w:p w:rsidR="00DB6100" w:rsidRDefault="00DB6100" w:rsidP="00DB6100">
            <w:pPr>
              <w:pStyle w:val="30"/>
            </w:pPr>
            <w:r>
              <w:t>Услуги по оценке предприятия (организации) перед процедурой ликвидации или банкротства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74.14.12.990</w:t>
            </w:r>
          </w:p>
        </w:tc>
        <w:tc>
          <w:tcPr>
            <w:tcW w:w="8400" w:type="dxa"/>
            <w:tcBorders>
              <w:top w:val="nil"/>
              <w:left w:val="nil"/>
              <w:bottom w:val="nil"/>
              <w:right w:val="nil"/>
            </w:tcBorders>
          </w:tcPr>
          <w:p w:rsidR="00DB6100" w:rsidRDefault="00DB6100" w:rsidP="00DB6100">
            <w:pPr>
              <w:pStyle w:val="30"/>
            </w:pPr>
            <w:r>
              <w:t>Консультации в областях, связанных с финансами,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брокеров на рынке ценных бумаг, услуги по управлению ценными бумагами и активами инвестиционных фондов (см. 67.12.10)</w:t>
            </w:r>
          </w:p>
          <w:p w:rsidR="00DB6100" w:rsidRDefault="00DB6100" w:rsidP="00F64102">
            <w:r>
              <w:t>- консультации по вопросам корпоративного налогообложения (см. 74.12.30)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74.14.13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маркетингом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74.14.13.000</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маркетингом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руководства и оперативной поддержки стратегии сбыта продукции и маркетинговой деятельности организации. Назначением маркетинговых консультаций может быть решение задач в одной или нескольких из следующих областей:</w:t>
            </w:r>
          </w:p>
          <w:p w:rsidR="00DB6100" w:rsidRDefault="00DB6100" w:rsidP="00F64102">
            <w:r>
              <w:t>- изучение потребительского спроса и формирование стратегии сбыта товаров</w:t>
            </w:r>
          </w:p>
          <w:p w:rsidR="00DB6100" w:rsidRDefault="00DB6100" w:rsidP="00F64102">
            <w:r>
              <w:t>- формирование службы работы с покупателями</w:t>
            </w:r>
          </w:p>
          <w:p w:rsidR="00DB6100" w:rsidRDefault="00DB6100" w:rsidP="00F64102">
            <w:r>
              <w:t>- определение ценовой политики</w:t>
            </w:r>
          </w:p>
          <w:p w:rsidR="00DB6100" w:rsidRDefault="00DB6100" w:rsidP="00F64102">
            <w:r>
              <w:t>- управление сбытом</w:t>
            </w:r>
          </w:p>
          <w:p w:rsidR="00DB6100" w:rsidRDefault="00DB6100" w:rsidP="00F64102">
            <w:r>
              <w:t>- обучение персонала основам маркетинга</w:t>
            </w:r>
          </w:p>
          <w:p w:rsidR="00DB6100" w:rsidRDefault="00DB6100" w:rsidP="00F64102">
            <w:r>
              <w:t>- организация каналов продвижения товаров (продажа оптовикам или непосредственно розничным продавцам, рассылка образцов продукции потенциальным заказчикам, франчайзинг и т.д.)</w:t>
            </w:r>
          </w:p>
          <w:p w:rsidR="00DB6100" w:rsidRDefault="00DB6100" w:rsidP="00F64102">
            <w:r>
              <w:t>- организация процесса продвижения товаров к потребителю, оформление упаковки, прочие вопросы, связанные со сбытом продукции и маркетинговой деятельностью организации</w:t>
            </w:r>
          </w:p>
          <w:p w:rsidR="00DB6100" w:rsidRDefault="00DB6100" w:rsidP="00F64102">
            <w:r>
              <w:t>Эта группировка не включает:</w:t>
            </w:r>
          </w:p>
          <w:p w:rsidR="00DB6100" w:rsidRDefault="00DB6100" w:rsidP="00F64102">
            <w:r>
              <w:t>- услуги по связям с общественностью (см. 74.14.16)</w:t>
            </w:r>
          </w:p>
          <w:p w:rsidR="00DB6100" w:rsidRDefault="00DB6100" w:rsidP="00F64102">
            <w:r>
              <w:t>- рекламные услуги (см. 74.40.12)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74.14.14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трудовыми ресурсами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74.14.14.000</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трудовыми ресурсами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в форме консультаций, руководства и оперативной поддержки по вопросам управления трудовыми ресурсами организации. Назначением этих </w:t>
            </w:r>
            <w:r>
              <w:lastRenderedPageBreak/>
              <w:t>консультаций может быть решение задач в одной или обеих из следующих областей:</w:t>
            </w:r>
          </w:p>
          <w:p w:rsidR="00DB6100" w:rsidRDefault="00DB6100" w:rsidP="00F64102">
            <w:r>
              <w:t>- аудит должностных обязанностей персонала</w:t>
            </w:r>
          </w:p>
          <w:p w:rsidR="00DB6100" w:rsidRDefault="00DB6100" w:rsidP="00F64102">
            <w:r>
              <w:t>- совершенствование состава и структуры персонала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74.14.15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производством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74.14.15.000</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производством</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рекомендаций и оперативной поддержки по вопросам увеличения производительности, уменьшения производственных затрат и улучшения качества продукции в промышленности, выполнения требований экологического законодательства. Назначением консультаций может быть решение задач в одной или нескольких из следующих областей:</w:t>
            </w:r>
          </w:p>
          <w:p w:rsidR="00DB6100" w:rsidRDefault="00DB6100" w:rsidP="00F64102">
            <w:r>
              <w:t>- разработка методов более эффективного использования сырья и материалов в процессе производства</w:t>
            </w:r>
          </w:p>
          <w:p w:rsidR="00DB6100" w:rsidRDefault="00DB6100" w:rsidP="00F64102">
            <w:r>
              <w:t>- управление материально-техническим снабжением (запасами)</w:t>
            </w:r>
          </w:p>
          <w:p w:rsidR="00DB6100" w:rsidRDefault="00DB6100" w:rsidP="00F64102">
            <w:r>
              <w:t>- разработка норм контроля качества</w:t>
            </w:r>
          </w:p>
          <w:p w:rsidR="00DB6100" w:rsidRDefault="00DB6100" w:rsidP="00F64102">
            <w:r>
              <w:t>- изучение рабочего времени и трудовых движений</w:t>
            </w:r>
          </w:p>
          <w:p w:rsidR="00DB6100" w:rsidRDefault="00DB6100" w:rsidP="00F64102">
            <w:r>
              <w:t>- разработка и совершенствование методов и приемов осуществления трудовых операций и работ</w:t>
            </w:r>
          </w:p>
          <w:p w:rsidR="00DB6100" w:rsidRDefault="00DB6100" w:rsidP="00F64102">
            <w:r>
              <w:t>- установление или изменение норм выработки</w:t>
            </w:r>
          </w:p>
          <w:p w:rsidR="00DB6100" w:rsidRDefault="00DB6100" w:rsidP="00F64102">
            <w:r>
              <w:t>- разработка и совершенствование правил техники безопасности</w:t>
            </w:r>
          </w:p>
          <w:p w:rsidR="00DB6100" w:rsidRDefault="00DB6100" w:rsidP="00F64102">
            <w:r>
              <w:t>- разработка документации, обосновывающей получение разрешений на выбросы вредных веществ в атмосферу, сбросы сточных вод, размещение отходов производства и потребления</w:t>
            </w:r>
          </w:p>
          <w:p w:rsidR="00DB6100" w:rsidRDefault="00DB6100" w:rsidP="00F64102">
            <w:r>
              <w:t>- администрирование, вопросы управления проектными и конструкторскими работами, прочие вопросы, относящиеся к управлению производством</w:t>
            </w:r>
          </w:p>
          <w:p w:rsidR="00DB6100" w:rsidRDefault="00DB6100" w:rsidP="00F64102">
            <w:r>
              <w:t>- услуги, предоставляемые агрономами и экономистами в области сельского хозяйства</w:t>
            </w:r>
          </w:p>
          <w:p w:rsidR="00DB6100" w:rsidRDefault="00DB6100" w:rsidP="00F64102">
            <w:r>
              <w:t>Эта группировка не включает:</w:t>
            </w:r>
          </w:p>
          <w:p w:rsidR="00DB6100" w:rsidRDefault="00DB6100" w:rsidP="00F64102">
            <w:r>
              <w:t>- консультации по планированию размещения оборудования и проектированию производственных процессов (см. 74.20.36)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74.14.16    </w:t>
            </w:r>
          </w:p>
        </w:tc>
        <w:tc>
          <w:tcPr>
            <w:tcW w:w="8400" w:type="dxa"/>
            <w:tcBorders>
              <w:top w:val="nil"/>
              <w:left w:val="nil"/>
              <w:bottom w:val="nil"/>
              <w:right w:val="nil"/>
            </w:tcBorders>
          </w:tcPr>
          <w:p w:rsidR="00DB6100" w:rsidRDefault="00DB6100" w:rsidP="00DB6100">
            <w:pPr>
              <w:pStyle w:val="30"/>
            </w:pPr>
            <w:r>
              <w:t>Услуги по связям с общественностью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74.14.16.000</w:t>
            </w:r>
          </w:p>
        </w:tc>
        <w:tc>
          <w:tcPr>
            <w:tcW w:w="8400" w:type="dxa"/>
            <w:tcBorders>
              <w:top w:val="nil"/>
              <w:left w:val="nil"/>
              <w:bottom w:val="nil"/>
              <w:right w:val="nil"/>
            </w:tcBorders>
          </w:tcPr>
          <w:p w:rsidR="00DB6100" w:rsidRDefault="00DB6100" w:rsidP="00DB6100">
            <w:pPr>
              <w:pStyle w:val="30"/>
            </w:pPr>
            <w:r>
              <w:t>Услуги по связям с общественностью</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руководства и оперативной поддержки, касающиеся методов улучшения отношений организации или индивидуума с общественностью, правительством, избирателями, акционерами и т.д., а также улучшения представления об организации или индивидууме в их глазах</w:t>
            </w:r>
          </w:p>
          <w:p w:rsidR="00DB6100" w:rsidRDefault="00DB6100" w:rsidP="00F64102">
            <w:r>
              <w:t>Эта группировка не включает:</w:t>
            </w:r>
          </w:p>
          <w:p w:rsidR="00DB6100" w:rsidRDefault="00DB6100" w:rsidP="00F64102">
            <w:r>
              <w:t>- услуги по изучению общественного мнения (см. 74.13.12)</w:t>
            </w:r>
          </w:p>
          <w:p w:rsidR="00DB6100" w:rsidRDefault="00DB6100" w:rsidP="00F64102">
            <w:r>
              <w:t>- услуги в области подготовки и создания рекламы (см. 74.40.12)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74.14.17    </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предприятиями и организациями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74.14.17.000</w:t>
            </w:r>
          </w:p>
        </w:tc>
        <w:tc>
          <w:tcPr>
            <w:tcW w:w="8400" w:type="dxa"/>
            <w:tcBorders>
              <w:top w:val="nil"/>
              <w:left w:val="nil"/>
              <w:bottom w:val="nil"/>
              <w:right w:val="nil"/>
            </w:tcBorders>
          </w:tcPr>
          <w:p w:rsidR="00DB6100" w:rsidRDefault="00DB6100" w:rsidP="00DB6100">
            <w:pPr>
              <w:pStyle w:val="30"/>
            </w:pPr>
            <w:r>
              <w:t>Консультации по вопросам управления предприятиями и организациями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руководства и оперативной поддержки по прочим вопросам управления предприятиями и организациями</w:t>
            </w:r>
          </w:p>
          <w:p w:rsidR="00DB6100" w:rsidRDefault="00DB6100" w:rsidP="00F64102">
            <w:r>
              <w:t>- консультации по вопросам развития промышленности, туризма, регионов и т.д.</w:t>
            </w:r>
          </w:p>
          <w:p w:rsidR="00DB6100" w:rsidRDefault="00DB6100" w:rsidP="00F64102">
            <w:r>
              <w:t>Эта группировка не включает:</w:t>
            </w:r>
          </w:p>
          <w:p w:rsidR="00DB6100" w:rsidRDefault="00DB6100" w:rsidP="00F64102">
            <w:r>
              <w:t>- услуги инженерно-технического характера (см. 74.20.3)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74.14.2     </w:t>
            </w:r>
          </w:p>
        </w:tc>
        <w:tc>
          <w:tcPr>
            <w:tcW w:w="8400" w:type="dxa"/>
            <w:tcBorders>
              <w:top w:val="nil"/>
              <w:left w:val="nil"/>
              <w:bottom w:val="nil"/>
              <w:right w:val="nil"/>
            </w:tcBorders>
          </w:tcPr>
          <w:p w:rsidR="00DB6100" w:rsidRDefault="00DB6100" w:rsidP="00DB6100">
            <w:pPr>
              <w:pStyle w:val="30"/>
            </w:pPr>
            <w:r>
              <w:t>Услуги, связанные с управлением проектами, предприятиями и организациями,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74.14.21    </w:t>
            </w:r>
          </w:p>
        </w:tc>
        <w:tc>
          <w:tcPr>
            <w:tcW w:w="8400" w:type="dxa"/>
            <w:tcBorders>
              <w:top w:val="nil"/>
              <w:left w:val="nil"/>
              <w:bottom w:val="nil"/>
              <w:right w:val="nil"/>
            </w:tcBorders>
          </w:tcPr>
          <w:p w:rsidR="00DB6100" w:rsidRDefault="00DB6100" w:rsidP="00DB6100">
            <w:pPr>
              <w:pStyle w:val="30"/>
            </w:pPr>
            <w:r>
              <w:t>Услуги управления проектами по поручению заказчика (кроме строительных проектов)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74.14.21.000</w:t>
            </w:r>
          </w:p>
        </w:tc>
        <w:tc>
          <w:tcPr>
            <w:tcW w:w="8400" w:type="dxa"/>
            <w:tcBorders>
              <w:top w:val="nil"/>
              <w:left w:val="nil"/>
              <w:bottom w:val="nil"/>
              <w:right w:val="nil"/>
            </w:tcBorders>
          </w:tcPr>
          <w:p w:rsidR="00DB6100" w:rsidRDefault="00DB6100" w:rsidP="00DB6100">
            <w:pPr>
              <w:pStyle w:val="30"/>
            </w:pPr>
            <w:r>
              <w:t>Услуги управления проектами по поручению заказчика (кроме строительных проектов)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координации работ и контролю за ресурсами в процессе подготовки и выполнения проекта:</w:t>
            </w:r>
          </w:p>
          <w:p w:rsidR="00DB6100" w:rsidRDefault="00DB6100" w:rsidP="00F64102">
            <w:r>
              <w:t>- контроль исполнения сметы и уровня затрат</w:t>
            </w:r>
          </w:p>
          <w:p w:rsidR="00DB6100" w:rsidRDefault="00DB6100" w:rsidP="00F64102">
            <w:r>
              <w:t>- контроль выполнения поставок</w:t>
            </w:r>
          </w:p>
          <w:p w:rsidR="00DB6100" w:rsidRDefault="00DB6100" w:rsidP="00F64102">
            <w:r>
              <w:t>- подготовку графиков выполнения работ</w:t>
            </w:r>
          </w:p>
          <w:p w:rsidR="00DB6100" w:rsidRDefault="00DB6100" w:rsidP="00F64102">
            <w:r>
              <w:t>- координацию работ субподрядчиков</w:t>
            </w:r>
          </w:p>
          <w:p w:rsidR="00DB6100" w:rsidRDefault="00DB6100" w:rsidP="00F64102">
            <w:r>
              <w:t>- контроль за качеством выполняемых работ</w:t>
            </w:r>
          </w:p>
          <w:p w:rsidR="00DB6100" w:rsidRDefault="00DB6100" w:rsidP="00F64102">
            <w:r>
              <w:t>- приемку выполненных работ</w:t>
            </w:r>
          </w:p>
          <w:p w:rsidR="00DB6100" w:rsidRDefault="00DB6100" w:rsidP="00F64102">
            <w:r>
              <w:t>- прочие услуги по координации работ и контролю за ресурсами при подготовке и выполнении проекта</w:t>
            </w:r>
          </w:p>
          <w:p w:rsidR="00DB6100" w:rsidRDefault="00DB6100" w:rsidP="00F64102">
            <w:r>
              <w:t>Эта группировка не включает:</w:t>
            </w:r>
          </w:p>
          <w:p w:rsidR="00DB6100" w:rsidRDefault="00DB6100" w:rsidP="00F64102">
            <w:r>
              <w:t>- услуги по управлению комплексными строительными проектами для сдачи объекта "под ключ" (см. 74.20.40)</w:t>
            </w:r>
          </w:p>
          <w:p w:rsidR="00DB6100" w:rsidRDefault="00DB6100" w:rsidP="00F64102">
            <w:r>
              <w:t>- услуги по управлению строительными проектами, предоставляемые по отдельности (см. 74.20.60)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74.14.22    </w:t>
            </w:r>
          </w:p>
        </w:tc>
        <w:tc>
          <w:tcPr>
            <w:tcW w:w="8400" w:type="dxa"/>
            <w:tcBorders>
              <w:top w:val="nil"/>
              <w:left w:val="nil"/>
              <w:bottom w:val="nil"/>
              <w:right w:val="nil"/>
            </w:tcBorders>
          </w:tcPr>
          <w:p w:rsidR="00DB6100" w:rsidRDefault="00DB6100" w:rsidP="00DB6100">
            <w:pPr>
              <w:pStyle w:val="30"/>
            </w:pPr>
            <w:r>
              <w:t>Услуги, связанные с управлением проектами, предприятиями и организациями,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74.14.22.000</w:t>
            </w:r>
          </w:p>
        </w:tc>
        <w:tc>
          <w:tcPr>
            <w:tcW w:w="8400" w:type="dxa"/>
            <w:tcBorders>
              <w:top w:val="nil"/>
              <w:left w:val="nil"/>
              <w:bottom w:val="nil"/>
              <w:right w:val="nil"/>
            </w:tcBorders>
          </w:tcPr>
          <w:p w:rsidR="00DB6100" w:rsidRDefault="00DB6100" w:rsidP="00DB6100">
            <w:pPr>
              <w:pStyle w:val="30"/>
            </w:pPr>
            <w:r>
              <w:t>Услуги, связанные с управлением проектами, предприятиями и организациями,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управления, предоставляемые холдингами (см. 74.15.10)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74.15       </w:t>
            </w:r>
          </w:p>
        </w:tc>
        <w:tc>
          <w:tcPr>
            <w:tcW w:w="8400" w:type="dxa"/>
            <w:tcBorders>
              <w:top w:val="nil"/>
              <w:left w:val="nil"/>
              <w:bottom w:val="nil"/>
              <w:right w:val="nil"/>
            </w:tcBorders>
          </w:tcPr>
          <w:p w:rsidR="00DB6100" w:rsidRDefault="00DB6100" w:rsidP="00DB6100">
            <w:pPr>
              <w:pStyle w:val="30"/>
            </w:pPr>
            <w:r>
              <w:t>Услуги управления, предоставляемые холдингами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74.15.1     </w:t>
            </w:r>
          </w:p>
        </w:tc>
        <w:tc>
          <w:tcPr>
            <w:tcW w:w="8400" w:type="dxa"/>
            <w:tcBorders>
              <w:top w:val="nil"/>
              <w:left w:val="nil"/>
              <w:bottom w:val="nil"/>
              <w:right w:val="nil"/>
            </w:tcBorders>
          </w:tcPr>
          <w:p w:rsidR="00DB6100" w:rsidRDefault="00DB6100" w:rsidP="00DB6100">
            <w:pPr>
              <w:pStyle w:val="30"/>
            </w:pPr>
            <w:r>
              <w:t>Услуги управления, предоставляемые холдингами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74.15.10    </w:t>
            </w:r>
          </w:p>
        </w:tc>
        <w:tc>
          <w:tcPr>
            <w:tcW w:w="8400" w:type="dxa"/>
            <w:tcBorders>
              <w:top w:val="nil"/>
              <w:left w:val="nil"/>
              <w:bottom w:val="nil"/>
              <w:right w:val="nil"/>
            </w:tcBorders>
          </w:tcPr>
          <w:p w:rsidR="00DB6100" w:rsidRDefault="00DB6100" w:rsidP="00DB6100">
            <w:pPr>
              <w:pStyle w:val="30"/>
            </w:pPr>
            <w:r>
              <w:t>Услуги управления, предоставляемые холдингами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74.15.10.000</w:t>
            </w:r>
          </w:p>
        </w:tc>
        <w:tc>
          <w:tcPr>
            <w:tcW w:w="8400" w:type="dxa"/>
            <w:tcBorders>
              <w:top w:val="nil"/>
              <w:left w:val="nil"/>
              <w:bottom w:val="nil"/>
              <w:right w:val="nil"/>
            </w:tcBorders>
          </w:tcPr>
          <w:p w:rsidR="00DB6100" w:rsidRDefault="00DB6100" w:rsidP="00DB6100">
            <w:pPr>
              <w:pStyle w:val="30"/>
            </w:pPr>
            <w:r>
              <w:t>Услуги управления, предоставляемые холдингами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управления, предоставляемые холдинговыми компаниями (компаниями, владеющими контрольными пакетами акций других компаний) своим дочерним (подконтрольным) компаниям</w:t>
            </w:r>
          </w:p>
          <w:p w:rsidR="00DB6100" w:rsidRDefault="00DB6100" w:rsidP="00F64102">
            <w:r>
              <w:t>Эта группировка также включает:</w:t>
            </w:r>
          </w:p>
          <w:p w:rsidR="00DB6100" w:rsidRDefault="00DB6100" w:rsidP="00F64102">
            <w:r>
              <w:t>- услуги головных офисов, централизованной администрации и тому подобных подразделений, которые осуществляют руководство другими хозяйственными единицами компании, наблюдение за их деятельностью, стратегическое и организационное планирование, участвуют в процессах принятия решений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        </w:t>
            </w:r>
          </w:p>
        </w:tc>
        <w:tc>
          <w:tcPr>
            <w:tcW w:w="8400" w:type="dxa"/>
            <w:tcBorders>
              <w:top w:val="nil"/>
              <w:left w:val="nil"/>
              <w:bottom w:val="nil"/>
              <w:right w:val="nil"/>
            </w:tcBorders>
          </w:tcPr>
          <w:p w:rsidR="00DB6100" w:rsidRDefault="00DB6100" w:rsidP="00DB6100">
            <w:pPr>
              <w:pStyle w:val="30"/>
            </w:pPr>
            <w:r>
              <w:t>Услуги в области архитектуры, инженерно-технического проектирования и смежных областях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       </w:t>
            </w:r>
          </w:p>
        </w:tc>
        <w:tc>
          <w:tcPr>
            <w:tcW w:w="8400" w:type="dxa"/>
            <w:tcBorders>
              <w:top w:val="nil"/>
              <w:left w:val="nil"/>
              <w:bottom w:val="nil"/>
              <w:right w:val="nil"/>
            </w:tcBorders>
          </w:tcPr>
          <w:p w:rsidR="00DB6100" w:rsidRDefault="00DB6100" w:rsidP="00DB6100">
            <w:pPr>
              <w:pStyle w:val="30"/>
            </w:pPr>
            <w:r>
              <w:t>Услуги в области архитектуры, инженерно-технического проектирования и смежных областях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74.20.1     </w:t>
            </w:r>
          </w:p>
        </w:tc>
        <w:tc>
          <w:tcPr>
            <w:tcW w:w="8400" w:type="dxa"/>
            <w:tcBorders>
              <w:top w:val="nil"/>
              <w:left w:val="nil"/>
              <w:bottom w:val="nil"/>
              <w:right w:val="nil"/>
            </w:tcBorders>
          </w:tcPr>
          <w:p w:rsidR="00DB6100" w:rsidRDefault="00DB6100" w:rsidP="00DB6100">
            <w:pPr>
              <w:pStyle w:val="30"/>
            </w:pPr>
            <w:r>
              <w:t>Работы графические для архитектурных, инженерно-технических и других целей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74.20.10    </w:t>
            </w:r>
          </w:p>
        </w:tc>
        <w:tc>
          <w:tcPr>
            <w:tcW w:w="8400" w:type="dxa"/>
            <w:tcBorders>
              <w:top w:val="nil"/>
              <w:left w:val="nil"/>
              <w:bottom w:val="nil"/>
              <w:right w:val="nil"/>
            </w:tcBorders>
          </w:tcPr>
          <w:p w:rsidR="00DB6100" w:rsidRDefault="00DB6100" w:rsidP="00DB6100">
            <w:pPr>
              <w:pStyle w:val="30"/>
            </w:pPr>
            <w:r>
              <w:t>Работы графические для архитектурных, инженерно-технических и других целей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74.20.10.110</w:t>
            </w:r>
          </w:p>
        </w:tc>
        <w:tc>
          <w:tcPr>
            <w:tcW w:w="8400" w:type="dxa"/>
            <w:tcBorders>
              <w:top w:val="nil"/>
              <w:left w:val="nil"/>
              <w:bottom w:val="nil"/>
              <w:right w:val="nil"/>
            </w:tcBorders>
          </w:tcPr>
          <w:p w:rsidR="00DB6100" w:rsidRDefault="00DB6100" w:rsidP="00DB6100">
            <w:pPr>
              <w:pStyle w:val="30"/>
            </w:pPr>
            <w:r>
              <w:t>Услуги в области промышленного и транспортного дизайна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74.20.10.190</w:t>
            </w:r>
          </w:p>
        </w:tc>
        <w:tc>
          <w:tcPr>
            <w:tcW w:w="8400" w:type="dxa"/>
            <w:tcBorders>
              <w:top w:val="nil"/>
              <w:left w:val="nil"/>
              <w:bottom w:val="nil"/>
              <w:right w:val="nil"/>
            </w:tcBorders>
          </w:tcPr>
          <w:p w:rsidR="00DB6100" w:rsidRDefault="00DB6100" w:rsidP="00DB6100">
            <w:pPr>
              <w:pStyle w:val="30"/>
            </w:pPr>
            <w:r>
              <w:t>Работы графические для архитектурных, инженерно-технических и других целей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74.20.2     </w:t>
            </w:r>
          </w:p>
        </w:tc>
        <w:tc>
          <w:tcPr>
            <w:tcW w:w="8400" w:type="dxa"/>
            <w:tcBorders>
              <w:top w:val="nil"/>
              <w:left w:val="nil"/>
              <w:bottom w:val="nil"/>
              <w:right w:val="nil"/>
            </w:tcBorders>
          </w:tcPr>
          <w:p w:rsidR="00DB6100" w:rsidRDefault="00DB6100" w:rsidP="00DB6100">
            <w:pPr>
              <w:pStyle w:val="30"/>
            </w:pPr>
            <w:r>
              <w:t>Услуги в области архитектуры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архитектуры, связанные с новыми строительными проектами, а также консультации по поводу способов эксплуатации, восстановления, реставрации или реконструкции существующих зданий, по поводу оценки их качественного состояния, по любому другому вопросу в области архитектуры</w:t>
            </w:r>
          </w:p>
          <w:p w:rsidR="00DB6100" w:rsidRDefault="00DB6100" w:rsidP="00F64102">
            <w:r>
              <w:t>Эта группировка не включает:</w:t>
            </w:r>
          </w:p>
          <w:p w:rsidR="00DB6100" w:rsidRDefault="00DB6100" w:rsidP="00F64102">
            <w:r>
              <w:lastRenderedPageBreak/>
              <w:t>- услуги, связанные с исследованиями в области теории и истории архитектуры, реставрации и реконструкции историко-архитектурного наследия (см. 73.20.15.210)</w:t>
            </w:r>
          </w:p>
          <w:p w:rsidR="00DB6100" w:rsidRDefault="00DB6100" w:rsidP="00F64102">
            <w:r>
              <w:t>- услуги по управлению проектами, связанными со строительством зданий и сооружений (см. 74.20.60)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74.20.21    </w:t>
            </w:r>
          </w:p>
        </w:tc>
        <w:tc>
          <w:tcPr>
            <w:tcW w:w="8400" w:type="dxa"/>
            <w:tcBorders>
              <w:top w:val="nil"/>
              <w:left w:val="nil"/>
              <w:bottom w:val="nil"/>
              <w:right w:val="nil"/>
            </w:tcBorders>
          </w:tcPr>
          <w:p w:rsidR="00DB6100" w:rsidRDefault="00DB6100" w:rsidP="00DB6100">
            <w:pPr>
              <w:pStyle w:val="30"/>
            </w:pPr>
            <w:r>
              <w:t xml:space="preserve">Консультации в области архитектуры, относящиеся к </w:t>
            </w:r>
            <w:proofErr w:type="spellStart"/>
            <w:r>
              <w:t>предпроектной</w:t>
            </w:r>
            <w:proofErr w:type="spellEnd"/>
            <w:r>
              <w:t xml:space="preserve"> стадии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74.20.21.000</w:t>
            </w:r>
          </w:p>
        </w:tc>
        <w:tc>
          <w:tcPr>
            <w:tcW w:w="8400" w:type="dxa"/>
            <w:tcBorders>
              <w:top w:val="nil"/>
              <w:left w:val="nil"/>
              <w:bottom w:val="nil"/>
              <w:right w:val="nil"/>
            </w:tcBorders>
          </w:tcPr>
          <w:p w:rsidR="00DB6100" w:rsidRDefault="00DB6100" w:rsidP="00DB6100">
            <w:pPr>
              <w:pStyle w:val="30"/>
            </w:pPr>
            <w:r>
              <w:t xml:space="preserve">Консультации в области архитектуры, относящиеся к </w:t>
            </w:r>
            <w:proofErr w:type="spellStart"/>
            <w:r>
              <w:t>предпроектной</w:t>
            </w:r>
            <w:proofErr w:type="spellEnd"/>
            <w:r>
              <w:t xml:space="preserve"> стадии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форме консультаций и рекомендаций, относящихся к архитектуре и смежным областям, на стадии предварительного изучения проблем, связанных с местом и условиями строительства (общие принципы выбора места расположения здания, предполагаемое расширение проекта, климатические условия и окружающая среда, условия населенности, ограничения по затратам, выбор строительной площадки, составление программы проектирования и строительства)</w:t>
            </w:r>
          </w:p>
          <w:p w:rsidR="00DB6100" w:rsidRDefault="00DB6100" w:rsidP="00F64102">
            <w:r>
              <w:t>- любые другие консультации, затрагивающие сущность замысла и воплощения архитектурного проекта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74.20.22    </w:t>
            </w:r>
          </w:p>
        </w:tc>
        <w:tc>
          <w:tcPr>
            <w:tcW w:w="8400" w:type="dxa"/>
            <w:tcBorders>
              <w:top w:val="nil"/>
              <w:left w:val="nil"/>
              <w:bottom w:val="nil"/>
              <w:right w:val="nil"/>
            </w:tcBorders>
          </w:tcPr>
          <w:p w:rsidR="00DB6100" w:rsidRDefault="00DB6100" w:rsidP="00DB6100">
            <w:pPr>
              <w:pStyle w:val="30"/>
            </w:pPr>
            <w:r>
              <w:t>Услуги на стадии архитектурного проектирования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74.20.22.000</w:t>
            </w:r>
          </w:p>
        </w:tc>
        <w:tc>
          <w:tcPr>
            <w:tcW w:w="8400" w:type="dxa"/>
            <w:tcBorders>
              <w:top w:val="nil"/>
              <w:left w:val="nil"/>
              <w:bottom w:val="nil"/>
              <w:right w:val="nil"/>
            </w:tcBorders>
          </w:tcPr>
          <w:p w:rsidR="00DB6100" w:rsidRDefault="00DB6100" w:rsidP="00DB6100">
            <w:pPr>
              <w:pStyle w:val="30"/>
            </w:pPr>
            <w:r>
              <w:t>Услуги на стадии архитектурного проектирования</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архитектурного проектирования зданий и других строений. Эти услуги могут относиться к одной или нескольким из следующих стадий:</w:t>
            </w:r>
          </w:p>
          <w:p w:rsidR="00DB6100" w:rsidRDefault="00DB6100" w:rsidP="00F64102">
            <w:r>
              <w:t>- предварительного проектирования (определение наиболее существенных параметров проекта, его основных целей, необходимой площади, финансовых ограничений, составление календарного плана)</w:t>
            </w:r>
          </w:p>
          <w:p w:rsidR="00DB6100" w:rsidRDefault="00DB6100" w:rsidP="00F64102">
            <w:r>
              <w:t>- подготовки эскизов, включая поэтажные планы, планы места строительства, виды окружающей местности</w:t>
            </w:r>
          </w:p>
          <w:p w:rsidR="00DB6100" w:rsidRDefault="00DB6100" w:rsidP="00F64102">
            <w:r>
              <w:t>- развернутого проектирования (более точная иллюстрация сущности проекта с помощью планов местности и внешнего вида объекта, определение материалов для строительства, конструкционных элементов, механических и электрических систем здания, оценка предполагаемой стоимости сооружения)</w:t>
            </w:r>
          </w:p>
          <w:p w:rsidR="00DB6100" w:rsidRDefault="00DB6100" w:rsidP="00F64102">
            <w:r>
              <w:t>- заключительной стадии проектирования (разработка рабочих чертежей и письменных спецификаций, необходимых для подачи заявки на подряд и строительства, а также консультирование заказчика в период подачи заявки на подряд и принятия по ней соответствующего решения)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74.20.23    </w:t>
            </w:r>
          </w:p>
        </w:tc>
        <w:tc>
          <w:tcPr>
            <w:tcW w:w="8400" w:type="dxa"/>
            <w:tcBorders>
              <w:top w:val="nil"/>
              <w:left w:val="nil"/>
              <w:bottom w:val="nil"/>
              <w:right w:val="nil"/>
            </w:tcBorders>
          </w:tcPr>
          <w:p w:rsidR="00DB6100" w:rsidRDefault="00DB6100" w:rsidP="00DB6100">
            <w:pPr>
              <w:pStyle w:val="30"/>
            </w:pPr>
            <w:r>
              <w:t>Услуги в области архитектуры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74.20.23.000</w:t>
            </w:r>
          </w:p>
        </w:tc>
        <w:tc>
          <w:tcPr>
            <w:tcW w:w="8400" w:type="dxa"/>
            <w:tcBorders>
              <w:top w:val="nil"/>
              <w:left w:val="nil"/>
              <w:bottom w:val="nil"/>
              <w:right w:val="nil"/>
            </w:tcBorders>
          </w:tcPr>
          <w:p w:rsidR="00DB6100" w:rsidRDefault="00DB6100" w:rsidP="00DB6100">
            <w:pPr>
              <w:pStyle w:val="30"/>
            </w:pPr>
            <w:r>
              <w:t>Услуги в области архитектуры прочие</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прочие услуги, требующие архитектурной экспертизы (например, подготовка рекламных материалов и презентаций, материалов, отображающих ход строительства)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     </w:t>
            </w:r>
          </w:p>
        </w:tc>
        <w:tc>
          <w:tcPr>
            <w:tcW w:w="8400" w:type="dxa"/>
            <w:tcBorders>
              <w:top w:val="nil"/>
              <w:left w:val="nil"/>
              <w:bottom w:val="nil"/>
              <w:right w:val="nil"/>
            </w:tcBorders>
          </w:tcPr>
          <w:p w:rsidR="00DB6100" w:rsidRDefault="00DB6100" w:rsidP="00DB6100">
            <w:pPr>
              <w:pStyle w:val="30"/>
            </w:pPr>
            <w:r>
              <w:t>Услуги инженерно-технического характера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74.20.31    </w:t>
            </w:r>
          </w:p>
        </w:tc>
        <w:tc>
          <w:tcPr>
            <w:tcW w:w="8400" w:type="dxa"/>
            <w:tcBorders>
              <w:top w:val="nil"/>
              <w:left w:val="nil"/>
              <w:bottom w:val="nil"/>
              <w:right w:val="nil"/>
            </w:tcBorders>
          </w:tcPr>
          <w:p w:rsidR="00DB6100" w:rsidRDefault="00DB6100" w:rsidP="00DB6100">
            <w:pPr>
              <w:pStyle w:val="30"/>
            </w:pPr>
            <w:r>
              <w:t>Услуги в виде технической поддержки и технических консультаций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74.20.31.000</w:t>
            </w:r>
          </w:p>
        </w:tc>
        <w:tc>
          <w:tcPr>
            <w:tcW w:w="8400" w:type="dxa"/>
            <w:tcBorders>
              <w:top w:val="nil"/>
              <w:left w:val="nil"/>
              <w:bottom w:val="nil"/>
              <w:right w:val="nil"/>
            </w:tcBorders>
          </w:tcPr>
          <w:p w:rsidR="00DB6100" w:rsidRDefault="00DB6100" w:rsidP="00DB6100">
            <w:pPr>
              <w:pStyle w:val="30"/>
            </w:pPr>
            <w:r>
              <w:t>Услуги в виде технической поддержки и технических консультаций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анализ возможности реализации предлагаемых технических решений</w:t>
            </w:r>
          </w:p>
          <w:p w:rsidR="00DB6100" w:rsidRDefault="00DB6100" w:rsidP="00F64102">
            <w:r>
              <w:t>- определение влияния предлагаемых технических решений на окружающую среду</w:t>
            </w:r>
          </w:p>
          <w:p w:rsidR="00DB6100" w:rsidRDefault="00DB6100" w:rsidP="00F64102">
            <w:r>
              <w:t xml:space="preserve">- рекомендации и консультации инженерно-технического характера на </w:t>
            </w:r>
            <w:proofErr w:type="spellStart"/>
            <w:r>
              <w:t>предпроектной</w:t>
            </w:r>
            <w:proofErr w:type="spellEnd"/>
            <w:r>
              <w:t xml:space="preserve"> стадии</w:t>
            </w:r>
          </w:p>
          <w:p w:rsidR="00DB6100" w:rsidRDefault="00DB6100" w:rsidP="00F64102">
            <w:r>
              <w:t>- определение стоимости проекта</w:t>
            </w:r>
          </w:p>
          <w:p w:rsidR="00DB6100" w:rsidRDefault="00DB6100" w:rsidP="00F64102">
            <w:r>
              <w:t>- технические консультации относительно существующих сооружений, а также их экспертизу в случае возникновения разногласий</w:t>
            </w:r>
          </w:p>
          <w:p w:rsidR="00DB6100" w:rsidRDefault="00DB6100" w:rsidP="00F64102">
            <w:r>
              <w:lastRenderedPageBreak/>
              <w:t>- экспертизу строительных конструкций, механических и электрических устройств</w:t>
            </w:r>
          </w:p>
          <w:p w:rsidR="00DB6100" w:rsidRDefault="00DB6100" w:rsidP="00F64102">
            <w:r>
              <w:t>- свидетельства экспертов на судебных процессах</w:t>
            </w:r>
          </w:p>
          <w:p w:rsidR="00DB6100" w:rsidRDefault="00DB6100" w:rsidP="00F64102">
            <w:r>
              <w:t>- прочие консультации в форме инженерно-технической поддержки, консультаций и рекомендаций,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74.20.32    </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фундаментов и конструкционных элементов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74.20.32.000</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фундаментов и конструкционных элементов зданий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инженерно-техническому проектированию фундаментов и несущих конструкций жилых, коммерческих, промышленных и специальных зданий (эскизное, техническое и рабочее проектирование, а также уточнение технических требований в интересах подрядчика)</w:t>
            </w:r>
          </w:p>
          <w:p w:rsidR="00DB6100" w:rsidRDefault="00DB6100" w:rsidP="00F64102">
            <w:r>
              <w:t>Эта группировка не включает:</w:t>
            </w:r>
          </w:p>
          <w:p w:rsidR="00DB6100" w:rsidRDefault="00DB6100" w:rsidP="00F64102">
            <w:r>
              <w:t>- услуги по инженерно-техническому проектированию зданий, если они являются неотъемлемой частью услуг по инженерно-техническому проектированию при строительстве сооружений, промышленных предприятий и производственных помещений (см. соответственно 74.20.34, 74.20.35 и 74.20.36)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74.20.33    </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электрического и механического оборудования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74.20.33.110</w:t>
            </w:r>
          </w:p>
        </w:tc>
        <w:tc>
          <w:tcPr>
            <w:tcW w:w="8400" w:type="dxa"/>
            <w:tcBorders>
              <w:top w:val="nil"/>
              <w:left w:val="nil"/>
              <w:bottom w:val="nil"/>
              <w:right w:val="nil"/>
            </w:tcBorders>
          </w:tcPr>
          <w:p w:rsidR="00DB6100" w:rsidRDefault="00DB6100" w:rsidP="00DB6100">
            <w:pPr>
              <w:pStyle w:val="30"/>
            </w:pPr>
            <w:r>
              <w:t>Услуги по проектированию систем энергоснабжения, освещения, пожарной сигнализации, связи, прочего электрического оборудования для всех видов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74.20.33.210</w:t>
            </w:r>
          </w:p>
        </w:tc>
        <w:tc>
          <w:tcPr>
            <w:tcW w:w="8400" w:type="dxa"/>
            <w:tcBorders>
              <w:top w:val="nil"/>
              <w:left w:val="nil"/>
              <w:bottom w:val="nil"/>
              <w:right w:val="nil"/>
            </w:tcBorders>
          </w:tcPr>
          <w:p w:rsidR="00DB6100" w:rsidRDefault="00DB6100" w:rsidP="00DB6100">
            <w:pPr>
              <w:pStyle w:val="30"/>
            </w:pPr>
            <w:r>
              <w:t>Услуги по проектированию систем теплоснабжения, вентиляции, кондиционирования воздуха, охлаждения, прочего механического оборудования для всех видов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74.20.34    </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сооружений</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эскизное, техническое и рабочее проектирование инженерных сооружений, а также уточнение технических требований для их строительства (в интересах подрядчика)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74.20.34.110</w:t>
            </w:r>
          </w:p>
        </w:tc>
        <w:tc>
          <w:tcPr>
            <w:tcW w:w="8400" w:type="dxa"/>
            <w:tcBorders>
              <w:top w:val="nil"/>
              <w:left w:val="nil"/>
              <w:bottom w:val="nil"/>
              <w:right w:val="nil"/>
            </w:tcBorders>
          </w:tcPr>
          <w:p w:rsidR="00DB6100" w:rsidRDefault="00DB6100" w:rsidP="00DB6100">
            <w:pPr>
              <w:pStyle w:val="30"/>
            </w:pPr>
            <w:r>
              <w:t>Услуги по проектированию мостов, виадуков, дамб, плотин, водохранилищ, подпорных стенок, ирригационных систем, сооружений для борьбы с наводнениями и паводками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74.20.34.210</w:t>
            </w:r>
          </w:p>
        </w:tc>
        <w:tc>
          <w:tcPr>
            <w:tcW w:w="8400" w:type="dxa"/>
            <w:tcBorders>
              <w:top w:val="nil"/>
              <w:left w:val="nil"/>
              <w:bottom w:val="nil"/>
              <w:right w:val="nil"/>
            </w:tcBorders>
          </w:tcPr>
          <w:p w:rsidR="00DB6100" w:rsidRDefault="00DB6100" w:rsidP="00DB6100">
            <w:pPr>
              <w:pStyle w:val="30"/>
            </w:pPr>
            <w:r>
              <w:t>Услуги по проектированию туннелей, автомагистралей, улиц, транспортных развязок и подобных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74.20.34.310</w:t>
            </w:r>
          </w:p>
        </w:tc>
        <w:tc>
          <w:tcPr>
            <w:tcW w:w="8400" w:type="dxa"/>
            <w:tcBorders>
              <w:top w:val="nil"/>
              <w:left w:val="nil"/>
              <w:bottom w:val="nil"/>
              <w:right w:val="nil"/>
            </w:tcBorders>
          </w:tcPr>
          <w:p w:rsidR="00DB6100" w:rsidRDefault="00DB6100" w:rsidP="00DB6100">
            <w:pPr>
              <w:pStyle w:val="30"/>
            </w:pPr>
            <w:r>
              <w:t>Услуги по проектированию шлюзов, каналов, набережных, портов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74.20.34.410</w:t>
            </w:r>
          </w:p>
        </w:tc>
        <w:tc>
          <w:tcPr>
            <w:tcW w:w="8400" w:type="dxa"/>
            <w:tcBorders>
              <w:top w:val="nil"/>
              <w:left w:val="nil"/>
              <w:bottom w:val="nil"/>
              <w:right w:val="nil"/>
            </w:tcBorders>
          </w:tcPr>
          <w:p w:rsidR="00DB6100" w:rsidRDefault="00DB6100" w:rsidP="00DB6100">
            <w:pPr>
              <w:pStyle w:val="30"/>
            </w:pPr>
            <w:r>
              <w:t>Услуги по проектированию объектов водоснабжения и канализации (систем распределения воды, водопотребления, удаления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74.20.34.510</w:t>
            </w:r>
          </w:p>
        </w:tc>
        <w:tc>
          <w:tcPr>
            <w:tcW w:w="8400" w:type="dxa"/>
            <w:tcBorders>
              <w:top w:val="nil"/>
              <w:left w:val="nil"/>
              <w:bottom w:val="nil"/>
              <w:right w:val="nil"/>
            </w:tcBorders>
          </w:tcPr>
          <w:p w:rsidR="00DB6100" w:rsidRDefault="00DB6100" w:rsidP="00DB6100">
            <w:pPr>
              <w:pStyle w:val="30"/>
            </w:pPr>
            <w:r>
              <w:t>Услуги по проектированию заводов по переработке промышленных и твердых бытовых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74.20.34.990</w:t>
            </w:r>
          </w:p>
        </w:tc>
        <w:tc>
          <w:tcPr>
            <w:tcW w:w="8400" w:type="dxa"/>
            <w:tcBorders>
              <w:top w:val="nil"/>
              <w:left w:val="nil"/>
              <w:bottom w:val="nil"/>
              <w:right w:val="nil"/>
            </w:tcBorders>
          </w:tcPr>
          <w:p w:rsidR="00DB6100" w:rsidRDefault="00DB6100" w:rsidP="00DB6100">
            <w:pPr>
              <w:pStyle w:val="30"/>
            </w:pPr>
            <w:r>
              <w:t>Услуги по проектированию прочих инженерных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74.20.35    </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производственных процессов и производств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74.20.35.000</w:t>
            </w:r>
          </w:p>
        </w:tc>
        <w:tc>
          <w:tcPr>
            <w:tcW w:w="8400" w:type="dxa"/>
            <w:tcBorders>
              <w:top w:val="nil"/>
              <w:left w:val="nil"/>
              <w:bottom w:val="nil"/>
              <w:right w:val="nil"/>
            </w:tcBorders>
          </w:tcPr>
          <w:p w:rsidR="00DB6100" w:rsidRDefault="00DB6100" w:rsidP="00DB6100">
            <w:pPr>
              <w:pStyle w:val="30"/>
            </w:pPr>
            <w:r>
              <w:t>Услуги по инженерно-техническому проектированию производственных процессов и производств</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инженерно-техническое проектирование процессов производства продукции, технологических процессов и производственного оборудования (эскизное, техническое и рабочее проектирование, а также уточнение технических требований в интересах подрядчика)</w:t>
            </w:r>
          </w:p>
          <w:p w:rsidR="00DB6100" w:rsidRDefault="00DB6100" w:rsidP="00F64102">
            <w:r>
              <w:t>Эта группировка не включает:</w:t>
            </w:r>
          </w:p>
          <w:p w:rsidR="00DB6100" w:rsidRDefault="00DB6100" w:rsidP="00F64102">
            <w:r>
              <w:t>- услуги по монтажу приборов контроля и регулирования технологических процессов (см. 33.30.10)</w:t>
            </w:r>
          </w:p>
          <w:p w:rsidR="00DB6100" w:rsidRDefault="00DB6100" w:rsidP="00F64102">
            <w:r>
              <w:lastRenderedPageBreak/>
              <w:t>- услуги по комплексному проектированию промышленных объектов (см. 74.20.40)</w:t>
            </w:r>
          </w:p>
          <w:p w:rsidR="00DB6100" w:rsidRDefault="00DB6100" w:rsidP="00F64102">
            <w:r>
              <w:t>- инспектирование строительства промышленных объектов (см. 74.20.60)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74.20.36    </w:t>
            </w:r>
          </w:p>
        </w:tc>
        <w:tc>
          <w:tcPr>
            <w:tcW w:w="8400" w:type="dxa"/>
            <w:tcBorders>
              <w:top w:val="nil"/>
              <w:left w:val="nil"/>
              <w:bottom w:val="nil"/>
              <w:right w:val="nil"/>
            </w:tcBorders>
          </w:tcPr>
          <w:p w:rsidR="00DB6100" w:rsidRDefault="00DB6100" w:rsidP="00DB6100">
            <w:pPr>
              <w:pStyle w:val="30"/>
            </w:pPr>
            <w:r>
              <w:t>Услуги в области инженерно-технического проектирования,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74.20.36.110</w:t>
            </w:r>
          </w:p>
        </w:tc>
        <w:tc>
          <w:tcPr>
            <w:tcW w:w="8400" w:type="dxa"/>
            <w:tcBorders>
              <w:top w:val="nil"/>
              <w:left w:val="nil"/>
              <w:bottom w:val="nil"/>
              <w:right w:val="nil"/>
            </w:tcBorders>
          </w:tcPr>
          <w:p w:rsidR="00DB6100" w:rsidRDefault="00DB6100" w:rsidP="00DB6100">
            <w:pPr>
              <w:pStyle w:val="30"/>
            </w:pPr>
            <w:r>
              <w:t>Услуги по проектированию экспериментальных образцов, техническому и рабочему проектированию новой продукции</w:t>
            </w:r>
          </w:p>
        </w:tc>
      </w:tr>
      <w:tr w:rsidR="00DB6100" w:rsidTr="00F64102">
        <w:trPr>
          <w:trHeight w:val="136"/>
        </w:trPr>
        <w:tc>
          <w:tcPr>
            <w:tcW w:w="1800" w:type="dxa"/>
            <w:tcBorders>
              <w:top w:val="nil"/>
              <w:left w:val="nil"/>
              <w:bottom w:val="nil"/>
              <w:right w:val="nil"/>
            </w:tcBorders>
          </w:tcPr>
          <w:p w:rsidR="00DB6100" w:rsidRPr="00E358AA"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моделирование продукции, а также комплексное проектирование продукции, которая не требует применения сложной технологии (например, мебели) (см. 74.87.13)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74.20.36.210</w:t>
            </w:r>
          </w:p>
        </w:tc>
        <w:tc>
          <w:tcPr>
            <w:tcW w:w="8400" w:type="dxa"/>
            <w:tcBorders>
              <w:top w:val="nil"/>
              <w:left w:val="nil"/>
              <w:bottom w:val="nil"/>
              <w:right w:val="nil"/>
            </w:tcBorders>
          </w:tcPr>
          <w:p w:rsidR="00DB6100" w:rsidRDefault="00DB6100" w:rsidP="00DB6100">
            <w:pPr>
              <w:pStyle w:val="30"/>
            </w:pPr>
            <w:r>
              <w:t>Услуги по проектированию помещений и сооружений с точки зрения акустики и вибраций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74.20.36.310</w:t>
            </w:r>
          </w:p>
        </w:tc>
        <w:tc>
          <w:tcPr>
            <w:tcW w:w="8400" w:type="dxa"/>
            <w:tcBorders>
              <w:top w:val="nil"/>
              <w:left w:val="nil"/>
              <w:bottom w:val="nil"/>
              <w:right w:val="nil"/>
            </w:tcBorders>
          </w:tcPr>
          <w:p w:rsidR="00DB6100" w:rsidRDefault="00DB6100" w:rsidP="00DB6100">
            <w:pPr>
              <w:pStyle w:val="30"/>
            </w:pPr>
            <w:r>
              <w:t>Услуги по проектированию систем управления транспортными потоками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74.20.36.990</w:t>
            </w:r>
          </w:p>
        </w:tc>
        <w:tc>
          <w:tcPr>
            <w:tcW w:w="8400" w:type="dxa"/>
            <w:tcBorders>
              <w:top w:val="nil"/>
              <w:left w:val="nil"/>
              <w:bottom w:val="nil"/>
              <w:right w:val="nil"/>
            </w:tcBorders>
          </w:tcPr>
          <w:p w:rsidR="00DB6100" w:rsidRDefault="00DB6100" w:rsidP="00DB6100">
            <w:pPr>
              <w:pStyle w:val="30"/>
            </w:pPr>
            <w:r>
              <w:t>Услуги в области инженерно-технического проектирования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74.20.37    </w:t>
            </w:r>
          </w:p>
        </w:tc>
        <w:tc>
          <w:tcPr>
            <w:tcW w:w="8400" w:type="dxa"/>
            <w:tcBorders>
              <w:top w:val="nil"/>
              <w:left w:val="nil"/>
              <w:bottom w:val="nil"/>
              <w:right w:val="nil"/>
            </w:tcBorders>
          </w:tcPr>
          <w:p w:rsidR="00DB6100" w:rsidRDefault="00DB6100" w:rsidP="00DB6100">
            <w:pPr>
              <w:pStyle w:val="30"/>
            </w:pPr>
            <w:r>
              <w:t>Услуги инженерно-технического характера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74.20.37.110</w:t>
            </w:r>
          </w:p>
        </w:tc>
        <w:tc>
          <w:tcPr>
            <w:tcW w:w="8400" w:type="dxa"/>
            <w:tcBorders>
              <w:top w:val="nil"/>
              <w:left w:val="nil"/>
              <w:bottom w:val="nil"/>
              <w:right w:val="nil"/>
            </w:tcBorders>
          </w:tcPr>
          <w:p w:rsidR="00DB6100" w:rsidRDefault="00DB6100" w:rsidP="00DB6100">
            <w:pPr>
              <w:pStyle w:val="30"/>
            </w:pPr>
            <w:r>
              <w:t>Услуги по предоставлению инженерам и архитекторам геологической и геотехнической информации, необходимой для проектирования и строительства зданий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74.20.37.210</w:t>
            </w:r>
          </w:p>
        </w:tc>
        <w:tc>
          <w:tcPr>
            <w:tcW w:w="8400" w:type="dxa"/>
            <w:tcBorders>
              <w:top w:val="nil"/>
              <w:left w:val="nil"/>
              <w:bottom w:val="nil"/>
              <w:right w:val="nil"/>
            </w:tcBorders>
          </w:tcPr>
          <w:p w:rsidR="00DB6100" w:rsidRDefault="00DB6100" w:rsidP="00DB6100">
            <w:pPr>
              <w:pStyle w:val="30"/>
            </w:pPr>
            <w:r>
              <w:t>Услуги по изысканию источников водоснабжения на базе подземных вод (включая оценку их запасов)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74.20.37.310</w:t>
            </w:r>
          </w:p>
        </w:tc>
        <w:tc>
          <w:tcPr>
            <w:tcW w:w="8400" w:type="dxa"/>
            <w:tcBorders>
              <w:top w:val="nil"/>
              <w:left w:val="nil"/>
              <w:bottom w:val="nil"/>
              <w:right w:val="nil"/>
            </w:tcBorders>
          </w:tcPr>
          <w:p w:rsidR="00DB6100" w:rsidRDefault="00DB6100" w:rsidP="00DB6100">
            <w:pPr>
              <w:pStyle w:val="30"/>
            </w:pPr>
            <w:r>
              <w:t>Исследования в области загрязнения окружающей среды и управления ее качеством, включая оценку воздействия на окружающую среду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74.20.37.410</w:t>
            </w:r>
          </w:p>
        </w:tc>
        <w:tc>
          <w:tcPr>
            <w:tcW w:w="8400" w:type="dxa"/>
            <w:tcBorders>
              <w:top w:val="nil"/>
              <w:left w:val="nil"/>
              <w:bottom w:val="nil"/>
              <w:right w:val="nil"/>
            </w:tcBorders>
          </w:tcPr>
          <w:p w:rsidR="00DB6100" w:rsidRDefault="00DB6100" w:rsidP="00DB6100">
            <w:pPr>
              <w:pStyle w:val="30"/>
            </w:pPr>
            <w:r>
              <w:t>Услуги технические в области коррозии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74.20.37.510</w:t>
            </w:r>
          </w:p>
        </w:tc>
        <w:tc>
          <w:tcPr>
            <w:tcW w:w="8400" w:type="dxa"/>
            <w:tcBorders>
              <w:top w:val="nil"/>
              <w:left w:val="nil"/>
              <w:bottom w:val="nil"/>
              <w:right w:val="nil"/>
            </w:tcBorders>
          </w:tcPr>
          <w:p w:rsidR="00DB6100" w:rsidRDefault="00DB6100" w:rsidP="00DB6100">
            <w:pPr>
              <w:pStyle w:val="30"/>
            </w:pPr>
            <w:r>
              <w:t>Исследования отказов и неисправностей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74.20.37.610</w:t>
            </w:r>
          </w:p>
        </w:tc>
        <w:tc>
          <w:tcPr>
            <w:tcW w:w="8400" w:type="dxa"/>
            <w:tcBorders>
              <w:top w:val="nil"/>
              <w:left w:val="nil"/>
              <w:bottom w:val="nil"/>
              <w:right w:val="nil"/>
            </w:tcBorders>
          </w:tcPr>
          <w:p w:rsidR="00DB6100" w:rsidRDefault="00DB6100" w:rsidP="00DB6100">
            <w:pPr>
              <w:pStyle w:val="30"/>
            </w:pPr>
            <w:r>
              <w:t>Услуги, в области технического регулирования и стандартизации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разработке технических регламентов, содержащих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DB6100" w:rsidRDefault="00DB6100" w:rsidP="00F64102">
            <w: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DB6100" w:rsidRDefault="00DB6100" w:rsidP="00F64102">
            <w:r>
              <w:t>- услуги по разработке и ведению общероссийских классификаторов технико-экономической и социальной информации</w:t>
            </w:r>
          </w:p>
          <w:p w:rsidR="00DB6100" w:rsidRDefault="00DB6100" w:rsidP="00F64102">
            <w:r>
              <w:t>- услуги по разработке правил, форм, документов и знаков сертификации, т.е. соответствия продукции, процессов ее производства, эксплуатации, хранения, перевозки, реализации и утилизации, работ и услуг требованиям технических регламентов, положениям стандартов, условиям договоров</w:t>
            </w:r>
          </w:p>
          <w:p w:rsidR="00DB6100" w:rsidRDefault="00DB6100" w:rsidP="00F64102">
            <w:r>
              <w:t>- услуги по разработке и ведению Федерального информационного фонда технических регламентов и стандартов</w:t>
            </w:r>
          </w:p>
          <w:p w:rsidR="00DB6100" w:rsidRDefault="00DB6100" w:rsidP="00F64102">
            <w:r>
              <w:t>Эта группировка не включает:</w:t>
            </w:r>
          </w:p>
          <w:p w:rsidR="00DB6100" w:rsidRDefault="00DB6100" w:rsidP="00F64102">
            <w:r>
              <w:t>- услуги государственного управления деятельностью в области технического регулирования и стандартизации (см. 75.13.18.140)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74.20.37.620</w:t>
            </w:r>
          </w:p>
        </w:tc>
        <w:tc>
          <w:tcPr>
            <w:tcW w:w="8400" w:type="dxa"/>
            <w:tcBorders>
              <w:top w:val="nil"/>
              <w:left w:val="nil"/>
              <w:bottom w:val="nil"/>
              <w:right w:val="nil"/>
            </w:tcBorders>
          </w:tcPr>
          <w:p w:rsidR="00DB6100" w:rsidRDefault="00DB6100" w:rsidP="00DB6100">
            <w:pPr>
              <w:pStyle w:val="30"/>
            </w:pPr>
            <w:r>
              <w:t>Услуги в области метрологии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передаче размера единиц физических величин</w:t>
            </w:r>
          </w:p>
          <w:p w:rsidR="00DB6100" w:rsidRDefault="00DB6100" w:rsidP="00F64102">
            <w:r>
              <w:t>- услуги по испытаниям, проверке и калибровке средств измерений</w:t>
            </w:r>
          </w:p>
          <w:p w:rsidR="00DB6100" w:rsidRDefault="00DB6100" w:rsidP="00F64102">
            <w:r>
              <w:t>- услуги по разработке методик выполнения измерений и оценке точности измерений</w:t>
            </w:r>
          </w:p>
          <w:p w:rsidR="00DB6100" w:rsidRDefault="00DB6100" w:rsidP="00F64102">
            <w:r>
              <w:t>- услуги в области метрологии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74.20.37.630</w:t>
            </w:r>
          </w:p>
        </w:tc>
        <w:tc>
          <w:tcPr>
            <w:tcW w:w="8400" w:type="dxa"/>
            <w:tcBorders>
              <w:top w:val="nil"/>
              <w:left w:val="nil"/>
              <w:bottom w:val="nil"/>
              <w:right w:val="nil"/>
            </w:tcBorders>
          </w:tcPr>
          <w:p w:rsidR="00DB6100" w:rsidRDefault="00DB6100" w:rsidP="00DB6100">
            <w:pPr>
              <w:pStyle w:val="30"/>
            </w:pPr>
            <w:r>
              <w:t>Услуги в области каталогизации продукции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разработке каталогов на финальную продукцию</w:t>
            </w:r>
          </w:p>
          <w:p w:rsidR="00DB6100" w:rsidRDefault="00DB6100" w:rsidP="00F64102">
            <w:r>
              <w:t>- услуги по разработке каталожных описаний предметов снабжения</w:t>
            </w:r>
          </w:p>
          <w:p w:rsidR="00DB6100" w:rsidRDefault="00DB6100" w:rsidP="00F64102">
            <w:r>
              <w:t>- услуги в области каталогизации продукции прочие</w:t>
            </w:r>
          </w:p>
          <w:p w:rsidR="00DB6100" w:rsidRDefault="00DB6100" w:rsidP="00F64102">
            <w:r>
              <w:t>Эта группировка не включает:</w:t>
            </w:r>
          </w:p>
          <w:p w:rsidR="00DB6100" w:rsidRDefault="00DB6100" w:rsidP="00F64102">
            <w:r>
              <w:t>- услуги государственного управления в области каталогизации (см. 75.13.18.140)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74.20.37.990</w:t>
            </w:r>
          </w:p>
        </w:tc>
        <w:tc>
          <w:tcPr>
            <w:tcW w:w="8400" w:type="dxa"/>
            <w:tcBorders>
              <w:top w:val="nil"/>
              <w:left w:val="nil"/>
              <w:bottom w:val="nil"/>
              <w:right w:val="nil"/>
            </w:tcBorders>
          </w:tcPr>
          <w:p w:rsidR="00DB6100" w:rsidRDefault="00DB6100" w:rsidP="00DB6100">
            <w:pPr>
              <w:pStyle w:val="30"/>
            </w:pPr>
            <w:r>
              <w:t>Услуги инженерно-технического характера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74.20.4     </w:t>
            </w:r>
          </w:p>
        </w:tc>
        <w:tc>
          <w:tcPr>
            <w:tcW w:w="8400" w:type="dxa"/>
            <w:tcBorders>
              <w:top w:val="nil"/>
              <w:left w:val="nil"/>
              <w:bottom w:val="nil"/>
              <w:right w:val="nil"/>
            </w:tcBorders>
          </w:tcPr>
          <w:p w:rsidR="00DB6100" w:rsidRDefault="00DB6100" w:rsidP="00DB6100">
            <w:pPr>
              <w:pStyle w:val="30"/>
            </w:pPr>
            <w:r>
              <w:t>Услуги по комплексному проектированию для строительства объектов на условиях подряда "под ключ"</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74.20.40    </w:t>
            </w:r>
          </w:p>
        </w:tc>
        <w:tc>
          <w:tcPr>
            <w:tcW w:w="8400" w:type="dxa"/>
            <w:tcBorders>
              <w:top w:val="nil"/>
              <w:left w:val="nil"/>
              <w:bottom w:val="nil"/>
              <w:right w:val="nil"/>
            </w:tcBorders>
          </w:tcPr>
          <w:p w:rsidR="00DB6100" w:rsidRDefault="00DB6100" w:rsidP="00DB6100">
            <w:pPr>
              <w:pStyle w:val="30"/>
            </w:pPr>
            <w:r>
              <w:t>Услуги по комплексному проектированию для строительства объектов на условиях подряда "под ключ"</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74.20.40.000</w:t>
            </w:r>
          </w:p>
        </w:tc>
        <w:tc>
          <w:tcPr>
            <w:tcW w:w="8400" w:type="dxa"/>
            <w:tcBorders>
              <w:top w:val="nil"/>
              <w:left w:val="nil"/>
              <w:bottom w:val="nil"/>
              <w:right w:val="nil"/>
            </w:tcBorders>
          </w:tcPr>
          <w:p w:rsidR="00DB6100" w:rsidRDefault="00DB6100" w:rsidP="00DB6100">
            <w:pPr>
              <w:pStyle w:val="30"/>
            </w:pPr>
            <w:r>
              <w:t>Услуги по комплексному проектированию для строительства объектов на условиях подряда "под ключ"</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полному комплексу проектных работ для строительства на условиях подряда "под ключ" всех видов объектов (объектов транспортной инфраструктуры, водоснабжения и канализации, производственных помещений, прочих объектов строительства), в том числе:</w:t>
            </w:r>
          </w:p>
          <w:p w:rsidR="00DB6100" w:rsidRDefault="00DB6100" w:rsidP="00F64102">
            <w:r>
              <w:t>- изучение проекта на стадии планирования до начала инвестиций</w:t>
            </w:r>
          </w:p>
          <w:p w:rsidR="00DB6100" w:rsidRDefault="00DB6100" w:rsidP="00F64102">
            <w:r>
              <w:t>- эскизное и рабочее проектирование, в том числе проектирование конструкционных элементов, механического и электрического оборудования зданий</w:t>
            </w:r>
          </w:p>
          <w:p w:rsidR="00DB6100" w:rsidRDefault="00DB6100" w:rsidP="00F64102">
            <w:r>
              <w:t>- оценку стоимости, составление плана-графика строительства, составление заявок на подряд</w:t>
            </w:r>
          </w:p>
          <w:p w:rsidR="00DB6100" w:rsidRDefault="00DB6100" w:rsidP="00F64102">
            <w:r>
              <w:t>- надзор за работами по контракту и их приемка</w:t>
            </w:r>
          </w:p>
          <w:p w:rsidR="00DB6100" w:rsidRDefault="00DB6100" w:rsidP="00F64102">
            <w:r>
              <w:t>- прочие услуги инженерно-технического характера, которые являются частью комплексного пакета проектных услуг для строительства объекта на условиях подряда "под ключ"</w:t>
            </w:r>
          </w:p>
          <w:p w:rsidR="00DB6100" w:rsidRDefault="00DB6100" w:rsidP="00F64102">
            <w:r>
              <w:t>Эта группировка не включает:</w:t>
            </w:r>
          </w:p>
          <w:p w:rsidR="00DB6100" w:rsidRDefault="00DB6100" w:rsidP="00F64102">
            <w:r>
              <w:t>- услуги по проектированию и монтажу приборов контроля и регулирования технологических процессов автоматизированных предприятий (см. 33.30.10)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74.20.5     </w:t>
            </w:r>
          </w:p>
        </w:tc>
        <w:tc>
          <w:tcPr>
            <w:tcW w:w="8400" w:type="dxa"/>
            <w:tcBorders>
              <w:top w:val="nil"/>
              <w:left w:val="nil"/>
              <w:bottom w:val="nil"/>
              <w:right w:val="nil"/>
            </w:tcBorders>
          </w:tcPr>
          <w:p w:rsidR="00DB6100" w:rsidRDefault="00DB6100" w:rsidP="00DB6100">
            <w:pPr>
              <w:pStyle w:val="30"/>
            </w:pPr>
            <w:r>
              <w:t>Услуги градостроительного планирования и ландшафтной архитектуры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74.20.51    </w:t>
            </w:r>
          </w:p>
        </w:tc>
        <w:tc>
          <w:tcPr>
            <w:tcW w:w="8400" w:type="dxa"/>
            <w:tcBorders>
              <w:top w:val="nil"/>
              <w:left w:val="nil"/>
              <w:bottom w:val="nil"/>
              <w:right w:val="nil"/>
            </w:tcBorders>
          </w:tcPr>
          <w:p w:rsidR="00DB6100" w:rsidRDefault="00DB6100" w:rsidP="00DB6100">
            <w:pPr>
              <w:pStyle w:val="30"/>
            </w:pPr>
            <w:r>
              <w:t>Услуги градостроительного планирования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74.20.51.000</w:t>
            </w:r>
          </w:p>
        </w:tc>
        <w:tc>
          <w:tcPr>
            <w:tcW w:w="8400" w:type="dxa"/>
            <w:tcBorders>
              <w:top w:val="nil"/>
              <w:left w:val="nil"/>
              <w:bottom w:val="nil"/>
              <w:right w:val="nil"/>
            </w:tcBorders>
          </w:tcPr>
          <w:p w:rsidR="00DB6100" w:rsidRDefault="00DB6100" w:rsidP="00DB6100">
            <w:pPr>
              <w:pStyle w:val="30"/>
            </w:pPr>
            <w:r>
              <w:t>Услуги градостроительного планирования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разработке программ, касающихся использования земель, выбора и использования мест застройки, дорожных сетей и прилегающих к ним территорий, с целью формирования и поддержания систематического и сбалансированного развития города</w:t>
            </w:r>
          </w:p>
          <w:p w:rsidR="00DB6100" w:rsidRDefault="00DB6100" w:rsidP="00F64102">
            <w:r>
              <w:t>- анализ возможности реализации проектов</w:t>
            </w:r>
          </w:p>
          <w:p w:rsidR="00DB6100" w:rsidRDefault="00DB6100" w:rsidP="00F64102">
            <w:r>
              <w:t>- экономическую оценку программ развития городов, изучение их влияния на окружающую среду</w:t>
            </w:r>
          </w:p>
          <w:p w:rsidR="00DB6100" w:rsidRDefault="00DB6100" w:rsidP="00F64102">
            <w:r>
              <w:t>Эта группировка не включает:</w:t>
            </w:r>
          </w:p>
          <w:p w:rsidR="00DB6100" w:rsidRDefault="00DB6100" w:rsidP="00F64102">
            <w:r>
              <w:t>- подготовку к продаже нежилого недвижимого имущества (см. 70.11.12)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74.20.52    </w:t>
            </w:r>
          </w:p>
        </w:tc>
        <w:tc>
          <w:tcPr>
            <w:tcW w:w="8400" w:type="dxa"/>
            <w:tcBorders>
              <w:top w:val="nil"/>
              <w:left w:val="nil"/>
              <w:bottom w:val="nil"/>
              <w:right w:val="nil"/>
            </w:tcBorders>
          </w:tcPr>
          <w:p w:rsidR="00DB6100" w:rsidRDefault="00DB6100" w:rsidP="00DB6100">
            <w:pPr>
              <w:pStyle w:val="30"/>
            </w:pPr>
            <w:r>
              <w:t>Услуги в области ландшафтной архитектуры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74.20.52.000</w:t>
            </w:r>
          </w:p>
        </w:tc>
        <w:tc>
          <w:tcPr>
            <w:tcW w:w="8400" w:type="dxa"/>
            <w:tcBorders>
              <w:top w:val="nil"/>
              <w:left w:val="nil"/>
              <w:bottom w:val="nil"/>
              <w:right w:val="nil"/>
            </w:tcBorders>
          </w:tcPr>
          <w:p w:rsidR="00DB6100" w:rsidRDefault="00DB6100" w:rsidP="00DB6100">
            <w:pPr>
              <w:pStyle w:val="30"/>
            </w:pPr>
            <w:r>
              <w:t>Услуги в области ландшафтной архитектуры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проектированию в области эстетического оформления и благоустройства парков, земельных участков коммерческого и жилого назначения и аналогичных объектов:</w:t>
            </w:r>
          </w:p>
          <w:p w:rsidR="00DB6100" w:rsidRDefault="00DB6100" w:rsidP="00F64102">
            <w:r>
              <w:t>- подготовку планов участка, рабочих чертежей, технических условий</w:t>
            </w:r>
          </w:p>
          <w:p w:rsidR="00DB6100" w:rsidRDefault="00DB6100" w:rsidP="00F64102">
            <w:r>
              <w:t>- оценку стоимости благоустройства</w:t>
            </w:r>
          </w:p>
          <w:p w:rsidR="00DB6100" w:rsidRDefault="00DB6100" w:rsidP="00F64102">
            <w:r>
              <w:t>- подготовку проектов оформления границ земельного участка, его озеленения, проектирование дополнительных удобств (дорожек, изгородей, автомобильных стоянок и др.)</w:t>
            </w:r>
          </w:p>
          <w:p w:rsidR="00DB6100" w:rsidRDefault="00DB6100" w:rsidP="00F64102">
            <w:r>
              <w:lastRenderedPageBreak/>
              <w:t>- услуги в области благоустройства земельных участков и ландшафтной архитектуры прочие</w:t>
            </w:r>
          </w:p>
          <w:p w:rsidR="00DB6100" w:rsidRDefault="00DB6100" w:rsidP="00F64102">
            <w:r>
              <w:t>- услуги по надзору за ходом работ в процессе благоустройства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74.20.6     </w:t>
            </w:r>
          </w:p>
        </w:tc>
        <w:tc>
          <w:tcPr>
            <w:tcW w:w="8400" w:type="dxa"/>
            <w:tcBorders>
              <w:top w:val="nil"/>
              <w:left w:val="nil"/>
              <w:bottom w:val="nil"/>
              <w:right w:val="nil"/>
            </w:tcBorders>
          </w:tcPr>
          <w:p w:rsidR="00DB6100" w:rsidRDefault="00DB6100" w:rsidP="00DB6100">
            <w:pPr>
              <w:pStyle w:val="30"/>
            </w:pPr>
            <w:r>
              <w:t>Услуги по управлению проектами, связанными со строительством зданий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74.20.60    </w:t>
            </w:r>
          </w:p>
        </w:tc>
        <w:tc>
          <w:tcPr>
            <w:tcW w:w="8400" w:type="dxa"/>
            <w:tcBorders>
              <w:top w:val="nil"/>
              <w:left w:val="nil"/>
              <w:bottom w:val="nil"/>
              <w:right w:val="nil"/>
            </w:tcBorders>
          </w:tcPr>
          <w:p w:rsidR="00DB6100" w:rsidRDefault="00DB6100" w:rsidP="00DB6100">
            <w:pPr>
              <w:pStyle w:val="30"/>
            </w:pPr>
            <w:r>
              <w:t>Услуги по управлению проектами, связанными со строительством зданий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74.20.60.000</w:t>
            </w:r>
          </w:p>
        </w:tc>
        <w:tc>
          <w:tcPr>
            <w:tcW w:w="8400" w:type="dxa"/>
            <w:tcBorders>
              <w:top w:val="nil"/>
              <w:left w:val="nil"/>
              <w:bottom w:val="nil"/>
              <w:right w:val="nil"/>
            </w:tcBorders>
          </w:tcPr>
          <w:p w:rsidR="00DB6100" w:rsidRDefault="00DB6100" w:rsidP="00DB6100">
            <w:pPr>
              <w:pStyle w:val="30"/>
            </w:pPr>
            <w:r>
              <w:t>Услуги по управлению проектами, связанными со строительством зданий и сооружений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управлению строительными или инженерно-техническими проектами в интересах собственника или заказчика с целью обеспечения гарантий проведения строительных работ в соответствии с рабочим проектом (при этом работы могут проводиться в офисе или непосредственно на месте):</w:t>
            </w:r>
          </w:p>
          <w:p w:rsidR="00DB6100" w:rsidRDefault="00DB6100" w:rsidP="00F64102">
            <w:r>
              <w:t>- надзор за ходом работ в процессе строительства, в том числе окончательную инспекцию и приемку работ</w:t>
            </w:r>
          </w:p>
          <w:p w:rsidR="00DB6100" w:rsidRDefault="00DB6100" w:rsidP="00F64102">
            <w:r>
              <w:t>- подготовку отчетов о ходе строительства</w:t>
            </w:r>
          </w:p>
          <w:p w:rsidR="00DB6100" w:rsidRDefault="00DB6100" w:rsidP="00F64102">
            <w:r>
              <w:t>- планирование и составление графиков работ</w:t>
            </w:r>
          </w:p>
          <w:p w:rsidR="00DB6100" w:rsidRDefault="00DB6100" w:rsidP="00F64102">
            <w:r>
              <w:t>- подготовку стоимостных оценок различных этапов строительства</w:t>
            </w:r>
          </w:p>
          <w:p w:rsidR="00DB6100" w:rsidRDefault="00DB6100" w:rsidP="00F64102">
            <w:r>
              <w:t>- подготовку и анализ заявок на подряд</w:t>
            </w:r>
          </w:p>
          <w:p w:rsidR="00DB6100" w:rsidRDefault="00DB6100" w:rsidP="00F64102">
            <w:r>
              <w:t>- заключение контрактов на производство архитектурных, инженерно-технических и строительных работ</w:t>
            </w:r>
          </w:p>
          <w:p w:rsidR="00DB6100" w:rsidRDefault="00DB6100" w:rsidP="00F64102">
            <w:r>
              <w:t>- контроль за документопотоками</w:t>
            </w:r>
          </w:p>
          <w:p w:rsidR="00DB6100" w:rsidRDefault="00DB6100" w:rsidP="00F64102">
            <w:r>
              <w:t>- контроль уровня затрат</w:t>
            </w:r>
          </w:p>
          <w:p w:rsidR="00DB6100" w:rsidRDefault="00DB6100" w:rsidP="00F64102">
            <w:r>
              <w:t>- рекомендации по вопросам управления, возникающих в процессе строительства, прочие</w:t>
            </w:r>
          </w:p>
          <w:p w:rsidR="00DB6100" w:rsidRDefault="00DB6100" w:rsidP="00F64102">
            <w:r>
              <w:t>- приобретение материалов и оборудования по поручению заказчика или владельца</w:t>
            </w:r>
          </w:p>
          <w:p w:rsidR="00DB6100" w:rsidRDefault="00DB6100" w:rsidP="00F64102">
            <w:r>
              <w:t>Эта группировка не включает:</w:t>
            </w:r>
          </w:p>
          <w:p w:rsidR="00DB6100" w:rsidRDefault="00DB6100" w:rsidP="00F64102">
            <w:r>
              <w:t>- услуги по управлению проектами, кроме строительных (см. 74.14.21)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     </w:t>
            </w:r>
          </w:p>
        </w:tc>
        <w:tc>
          <w:tcPr>
            <w:tcW w:w="8400" w:type="dxa"/>
            <w:tcBorders>
              <w:top w:val="nil"/>
              <w:left w:val="nil"/>
              <w:bottom w:val="nil"/>
              <w:right w:val="nil"/>
            </w:tcBorders>
          </w:tcPr>
          <w:p w:rsidR="00DB6100" w:rsidRDefault="00DB6100" w:rsidP="00DB6100">
            <w:pPr>
              <w:pStyle w:val="30"/>
            </w:pPr>
            <w:r>
              <w:t>Услуги и научно-технические консультации, связанные с инженерно-техническим проектированием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74.20.71    </w:t>
            </w:r>
          </w:p>
        </w:tc>
        <w:tc>
          <w:tcPr>
            <w:tcW w:w="8400" w:type="dxa"/>
            <w:tcBorders>
              <w:top w:val="nil"/>
              <w:left w:val="nil"/>
              <w:bottom w:val="nil"/>
              <w:right w:val="nil"/>
            </w:tcBorders>
          </w:tcPr>
          <w:p w:rsidR="00DB6100" w:rsidRDefault="00DB6100" w:rsidP="00DB6100">
            <w:pPr>
              <w:pStyle w:val="30"/>
            </w:pPr>
            <w:r>
              <w:t>Услуги в области геологических, геофизических и других изыскательских работ научного характера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74.20.71.000</w:t>
            </w:r>
          </w:p>
        </w:tc>
        <w:tc>
          <w:tcPr>
            <w:tcW w:w="8400" w:type="dxa"/>
            <w:tcBorders>
              <w:top w:val="nil"/>
              <w:left w:val="nil"/>
              <w:bottom w:val="nil"/>
              <w:right w:val="nil"/>
            </w:tcBorders>
          </w:tcPr>
          <w:p w:rsidR="00DB6100" w:rsidRDefault="00DB6100" w:rsidP="00DB6100">
            <w:pPr>
              <w:pStyle w:val="30"/>
            </w:pPr>
            <w:r>
              <w:t>Услуги в области геологических, геофизических и других изыскательских работ научного характера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геологические, геофизические, геохимические, гидрогеологические, инженерно-геологические и прочие работы научного характера, направленные на изучение строения, состава и геодинамики недр на изучение и выявление закономерностей образования и размещения полезных ископаемых</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геологии и минералогии (см. 73.10.16.110)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74.20.72    </w:t>
            </w:r>
          </w:p>
        </w:tc>
        <w:tc>
          <w:tcPr>
            <w:tcW w:w="8400" w:type="dxa"/>
            <w:tcBorders>
              <w:top w:val="nil"/>
              <w:left w:val="nil"/>
              <w:bottom w:val="nil"/>
              <w:right w:val="nil"/>
            </w:tcBorders>
          </w:tcPr>
          <w:p w:rsidR="00DB6100" w:rsidRDefault="00DB6100" w:rsidP="00DB6100">
            <w:pPr>
              <w:pStyle w:val="30"/>
            </w:pPr>
            <w:r>
              <w:t>Услуги по геологическому изучению недр и воспроизводству минерально-сырьевой базы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74.20.72.000</w:t>
            </w:r>
          </w:p>
        </w:tc>
        <w:tc>
          <w:tcPr>
            <w:tcW w:w="8400" w:type="dxa"/>
            <w:tcBorders>
              <w:top w:val="nil"/>
              <w:left w:val="nil"/>
              <w:bottom w:val="nil"/>
              <w:right w:val="nil"/>
            </w:tcBorders>
          </w:tcPr>
          <w:p w:rsidR="00DB6100" w:rsidRDefault="00DB6100" w:rsidP="00DB6100">
            <w:pPr>
              <w:pStyle w:val="30"/>
            </w:pPr>
            <w:r>
              <w:t>Услуги по геологическому изучению недр и воспроизводству минерально-сырьевой базы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региональному геологическому и специальному изучению и мониторингу состояния недр, поиску и оценке месторождений полезных ископаемых геологическими, геофизическими, геохимическими, гидрогеологическими, инженерно-геологическими, дистанционными и иными методами</w:t>
            </w:r>
          </w:p>
          <w:p w:rsidR="00DB6100" w:rsidRDefault="00DB6100" w:rsidP="00F64102">
            <w:r>
              <w:t xml:space="preserve">- услуги по изучению особо охраняемых геологических объектов, имеющих научное, культурное, эстетическое, санитарно-оздоровительное и иное </w:t>
            </w:r>
            <w:r>
              <w:lastRenderedPageBreak/>
              <w:t>значение геологическими, геофизическими, геохимическими и иными методами</w:t>
            </w:r>
          </w:p>
          <w:p w:rsidR="00DB6100" w:rsidRDefault="00DB6100" w:rsidP="00F64102">
            <w:r>
              <w:t>- услуги по сбору минералогических, палеонтологических и других геологических коллекционных материалов</w:t>
            </w:r>
          </w:p>
          <w:p w:rsidR="00DB6100" w:rsidRDefault="00DB6100" w:rsidP="00F64102">
            <w:r>
              <w:t>Эта группировка не включает:</w:t>
            </w:r>
          </w:p>
          <w:p w:rsidR="00DB6100" w:rsidRDefault="00DB6100" w:rsidP="00F64102">
            <w:r>
              <w:t>- горные и буровые работы, связанные с разведкой полезных ископаемых (см. 45.12.10)</w:t>
            </w:r>
          </w:p>
          <w:p w:rsidR="00DB6100" w:rsidRDefault="00DB6100" w:rsidP="00F64102">
            <w:r>
              <w:t>- услуги, связанные с научными исследованиями в области геологии и минералогии (см. 73.10.16.110)</w:t>
            </w:r>
          </w:p>
          <w:p w:rsidR="00DB6100" w:rsidRDefault="00DB6100" w:rsidP="00F64102">
            <w:r>
              <w:t>- услуги в области геологических, геофизических, геохимических, гидрогеологических, инженерно-геологических и других работ научного характера, связанных с геологическим изучением недр и воспроизводством минерально-сырьевой базы (см. 74.20.75.000)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74.20.73    </w:t>
            </w:r>
          </w:p>
        </w:tc>
        <w:tc>
          <w:tcPr>
            <w:tcW w:w="8400" w:type="dxa"/>
            <w:tcBorders>
              <w:top w:val="nil"/>
              <w:left w:val="nil"/>
              <w:bottom w:val="nil"/>
              <w:right w:val="nil"/>
            </w:tcBorders>
          </w:tcPr>
          <w:p w:rsidR="00DB6100" w:rsidRDefault="00DB6100" w:rsidP="00DB6100">
            <w:pPr>
              <w:pStyle w:val="30"/>
            </w:pPr>
            <w:r>
              <w:t>Услуги по изучению земной поверхности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74.20.73.000</w:t>
            </w:r>
          </w:p>
        </w:tc>
        <w:tc>
          <w:tcPr>
            <w:tcW w:w="8400" w:type="dxa"/>
            <w:tcBorders>
              <w:top w:val="nil"/>
              <w:left w:val="nil"/>
              <w:bottom w:val="nil"/>
              <w:right w:val="nil"/>
            </w:tcBorders>
          </w:tcPr>
          <w:p w:rsidR="00DB6100" w:rsidRDefault="00DB6100" w:rsidP="00DB6100">
            <w:pPr>
              <w:pStyle w:val="30"/>
            </w:pPr>
            <w:r>
              <w:t>Услуги по изучению земной поверхности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геодезических данных различными методами (включая обход, фотограмметрические и гидрографические обследования) с целью подготовки карт, а также проектирования и строительства зданий и сооружений</w:t>
            </w:r>
          </w:p>
          <w:p w:rsidR="00DB6100" w:rsidRDefault="00DB6100" w:rsidP="00F64102">
            <w:r>
              <w:t>Эта группировка также включает:</w:t>
            </w:r>
          </w:p>
          <w:p w:rsidR="00DB6100" w:rsidRDefault="00DB6100" w:rsidP="00F64102">
            <w:r>
              <w:t>- сбор данных при помощи искусственных спутников Земли</w:t>
            </w:r>
          </w:p>
          <w:p w:rsidR="00DB6100" w:rsidRDefault="00DB6100" w:rsidP="00F64102">
            <w:r>
              <w:t>- создание геодезических и гравиметрических сетей всех видов</w:t>
            </w:r>
          </w:p>
          <w:p w:rsidR="00DB6100" w:rsidRDefault="00DB6100" w:rsidP="00F64102">
            <w:r>
              <w:t>- создание и ведение схем геодезической и картографической изученности</w:t>
            </w:r>
          </w:p>
          <w:p w:rsidR="00DB6100" w:rsidRDefault="00DB6100" w:rsidP="00F64102">
            <w:r>
              <w:t>- создание и метрологическое обеспечение геодинамических полигонов</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географии (см. 73.10.16.210)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74.20.74    </w:t>
            </w:r>
          </w:p>
        </w:tc>
        <w:tc>
          <w:tcPr>
            <w:tcW w:w="8400" w:type="dxa"/>
            <w:tcBorders>
              <w:top w:val="nil"/>
              <w:left w:val="nil"/>
              <w:bottom w:val="nil"/>
              <w:right w:val="nil"/>
            </w:tcBorders>
          </w:tcPr>
          <w:p w:rsidR="00DB6100" w:rsidRDefault="00DB6100" w:rsidP="00DB6100">
            <w:pPr>
              <w:pStyle w:val="30"/>
            </w:pPr>
            <w:r>
              <w:t>Услуги в области гидрометеорологии и картографии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74.20.74.110</w:t>
            </w:r>
          </w:p>
        </w:tc>
        <w:tc>
          <w:tcPr>
            <w:tcW w:w="8400" w:type="dxa"/>
            <w:tcBorders>
              <w:top w:val="nil"/>
              <w:left w:val="nil"/>
              <w:bottom w:val="nil"/>
              <w:right w:val="nil"/>
            </w:tcBorders>
          </w:tcPr>
          <w:p w:rsidR="00DB6100" w:rsidRDefault="00DB6100" w:rsidP="00DB6100">
            <w:pPr>
              <w:pStyle w:val="30"/>
            </w:pPr>
            <w:r>
              <w:t>Услуги по предоставлению результатов деятельности наблюдательной гидрометеорологической сети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данных о значениях метеорологических, климатических, аэрологических, гидрологических, океанологических, агрометеорологических характеристик и явлениях</w:t>
            </w:r>
          </w:p>
          <w:p w:rsidR="00DB6100" w:rsidRDefault="00DB6100" w:rsidP="00F64102">
            <w:r>
              <w:t>- услуги по предоставлению данных об уровнях загрязнения окружающей среды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74.20.74.120</w:t>
            </w:r>
          </w:p>
        </w:tc>
        <w:tc>
          <w:tcPr>
            <w:tcW w:w="8400" w:type="dxa"/>
            <w:tcBorders>
              <w:top w:val="nil"/>
              <w:left w:val="nil"/>
              <w:bottom w:val="nil"/>
              <w:right w:val="nil"/>
            </w:tcBorders>
          </w:tcPr>
          <w:p w:rsidR="00DB6100" w:rsidRDefault="00DB6100" w:rsidP="00DB6100">
            <w:pPr>
              <w:pStyle w:val="30"/>
            </w:pPr>
            <w:r>
              <w:t>Услуги по предоставлению геофизической и гелиофизической информации (оперативные сводки, обзоры космической погоды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74.20.74.130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информации о загрязнении окружающей среды по заказам физических и юридических лиц</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проведению наблюдений и определению фоновых уровней загрязнения окружающей среды</w:t>
            </w:r>
          </w:p>
          <w:p w:rsidR="00DB6100" w:rsidRDefault="00DB6100" w:rsidP="00F64102">
            <w:r>
              <w:t>- услуги по проведению наблюдений и определений уровней загрязнения окружающей среды по специальным программам</w:t>
            </w:r>
          </w:p>
          <w:p w:rsidR="00DB6100" w:rsidRDefault="00DB6100" w:rsidP="00F64102">
            <w:r>
              <w:t>- услуги по прогнозированию загрязнения атмосферного воздуха при неблагоприятных метеорологических условиях для рассеивания примесей в атмосфере</w:t>
            </w:r>
          </w:p>
          <w:p w:rsidR="00DB6100" w:rsidRDefault="00DB6100" w:rsidP="00F64102">
            <w:r>
              <w:t>- услуги по подготовке и согласованию проектных материалов, обосновывающих нормативы допустимых выбросов и сбросов загрязняющих веществ в окружающую среду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74.20.74.140</w:t>
            </w:r>
          </w:p>
        </w:tc>
        <w:tc>
          <w:tcPr>
            <w:tcW w:w="8400" w:type="dxa"/>
            <w:tcBorders>
              <w:top w:val="nil"/>
              <w:left w:val="nil"/>
              <w:bottom w:val="nil"/>
              <w:right w:val="nil"/>
            </w:tcBorders>
          </w:tcPr>
          <w:p w:rsidR="00DB6100" w:rsidRDefault="00DB6100" w:rsidP="00DB6100">
            <w:pPr>
              <w:pStyle w:val="30"/>
            </w:pPr>
            <w:r>
              <w:t>Услуги по предоставлению результатов полевых работ и изысканий в области гидрометеорологии и смежных с ней областях, экспедиционных обследований объектов окружающей среды с целью оценки уровней загрязнения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74.20.74.150</w:t>
            </w:r>
          </w:p>
        </w:tc>
        <w:tc>
          <w:tcPr>
            <w:tcW w:w="8400" w:type="dxa"/>
            <w:tcBorders>
              <w:top w:val="nil"/>
              <w:left w:val="nil"/>
              <w:bottom w:val="nil"/>
              <w:right w:val="nil"/>
            </w:tcBorders>
          </w:tcPr>
          <w:p w:rsidR="00DB6100" w:rsidRDefault="00DB6100" w:rsidP="00DB6100">
            <w:pPr>
              <w:pStyle w:val="30"/>
            </w:pPr>
            <w:r>
              <w:t>Услуги по предоставлению информации органам государственной власти и населению</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предупреждений об опасных гидрометеорологических явлениях</w:t>
            </w:r>
          </w:p>
          <w:p w:rsidR="00DB6100" w:rsidRDefault="00DB6100" w:rsidP="00F64102">
            <w:r>
              <w:t>- услуги по предоставлению информации об экстремально высоком и аварийном загрязнении окружающей среды</w:t>
            </w:r>
          </w:p>
          <w:p w:rsidR="00DB6100" w:rsidRDefault="00DB6100" w:rsidP="00F64102">
            <w:r>
              <w:t>- услуги по предоставлению гидрометеорологических прогнозов общего назначения</w:t>
            </w:r>
          </w:p>
          <w:p w:rsidR="00DB6100" w:rsidRDefault="00DB6100" w:rsidP="00F64102">
            <w:r>
              <w:t>- услуги по предоставлению информации общего назначения об уровнях загрязнения окружающей среды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74.20.74.160</w:t>
            </w:r>
          </w:p>
        </w:tc>
        <w:tc>
          <w:tcPr>
            <w:tcW w:w="8400" w:type="dxa"/>
            <w:tcBorders>
              <w:top w:val="nil"/>
              <w:left w:val="nil"/>
              <w:bottom w:val="nil"/>
              <w:right w:val="nil"/>
            </w:tcBorders>
          </w:tcPr>
          <w:p w:rsidR="00DB6100" w:rsidRDefault="00DB6100" w:rsidP="00DB6100">
            <w:pPr>
              <w:pStyle w:val="30"/>
            </w:pPr>
            <w:r>
              <w:t>Услуги по гидрометеорологическому обеспечению деятельности физических и юридических лиц</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гидрометеорологическому обеспечению сухопутного, водного и воздушного транспорта, энергетики и связи</w:t>
            </w:r>
          </w:p>
          <w:p w:rsidR="00DB6100" w:rsidRDefault="00DB6100" w:rsidP="00F64102">
            <w:r>
              <w:t>- услуги по гидрометеорологическому обеспечению лова рыбы</w:t>
            </w:r>
          </w:p>
          <w:p w:rsidR="00DB6100" w:rsidRDefault="00DB6100" w:rsidP="00F64102">
            <w:r>
              <w:t>- услуги по гидрометеорологическому обеспечению работ, связанных с добычей, транспортировкой и переработкой нефти и газа</w:t>
            </w:r>
          </w:p>
          <w:p w:rsidR="00DB6100" w:rsidRDefault="00DB6100" w:rsidP="00F64102">
            <w:r>
              <w:t>- услуги по гидрометеорологическому обеспечению строительных работ, а также прочих работ с использованием подъемно-транспортного оборудования</w:t>
            </w:r>
          </w:p>
          <w:p w:rsidR="00DB6100" w:rsidRDefault="00DB6100" w:rsidP="00F64102">
            <w:r>
              <w:t>- услуги по гидрометеорологическому обеспечению жилищно-коммунального хозяйства</w:t>
            </w:r>
          </w:p>
          <w:p w:rsidR="00DB6100" w:rsidRDefault="00DB6100" w:rsidP="00F64102">
            <w:r>
              <w:t>- услуги по гидрометеорологическому обеспечению гидротехнических сооружений и объектов</w:t>
            </w:r>
          </w:p>
          <w:p w:rsidR="00DB6100" w:rsidRDefault="00DB6100" w:rsidP="00F64102">
            <w:r>
              <w:t>- услуги по гидрометеорологическому обеспечению предприятий и организаций агропромышленного комплекса</w:t>
            </w:r>
          </w:p>
          <w:p w:rsidR="00DB6100" w:rsidRDefault="00DB6100" w:rsidP="00F64102">
            <w:r>
              <w:t>- услуги по гидрометеорологическому обеспечению работ по защите лесов от лесных пожаров</w:t>
            </w:r>
          </w:p>
          <w:p w:rsidR="00DB6100" w:rsidRDefault="00DB6100" w:rsidP="00F64102">
            <w:r>
              <w:t>- услуги, связанные с предоставлением данных гидрометеорологических изысканий и гидрометеорологической экспертизы для проектирования и строительства зданий и сооружений</w:t>
            </w:r>
          </w:p>
          <w:p w:rsidR="00DB6100" w:rsidRDefault="00DB6100" w:rsidP="00F64102">
            <w:r>
              <w:t>- прочие услуги по гидрометеорологическому обеспечению хозяйствующих субъектов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74.20.74.170</w:t>
            </w:r>
          </w:p>
        </w:tc>
        <w:tc>
          <w:tcPr>
            <w:tcW w:w="8400" w:type="dxa"/>
            <w:tcBorders>
              <w:top w:val="nil"/>
              <w:left w:val="nil"/>
              <w:bottom w:val="nil"/>
              <w:right w:val="nil"/>
            </w:tcBorders>
          </w:tcPr>
          <w:p w:rsidR="00DB6100" w:rsidRDefault="00DB6100" w:rsidP="00DB6100">
            <w:pPr>
              <w:pStyle w:val="30"/>
            </w:pPr>
            <w:r>
              <w:t>Услуги, связанные с активными воздействиями на метеорологические и геофизические процессы и явления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активными воздействиями на градовые процессы для защиты производства сельскохозяйственных культур</w:t>
            </w:r>
          </w:p>
          <w:p w:rsidR="00DB6100" w:rsidRDefault="00DB6100" w:rsidP="00F64102">
            <w:r>
              <w:t>- услуги по предупредительному спуску снежных лавин</w:t>
            </w:r>
          </w:p>
          <w:p w:rsidR="00DB6100" w:rsidRDefault="00DB6100" w:rsidP="00F64102">
            <w:r>
              <w:t>- услуги по искусственному регулированию осадков, в том числе по вызыванию осадков с целью тушения лесных пожаров</w:t>
            </w:r>
          </w:p>
          <w:p w:rsidR="00DB6100" w:rsidRDefault="00DB6100" w:rsidP="00F64102">
            <w:r>
              <w:t>- услуги по рассеиванию туманов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74.20.74.210</w:t>
            </w:r>
          </w:p>
        </w:tc>
        <w:tc>
          <w:tcPr>
            <w:tcW w:w="8400" w:type="dxa"/>
            <w:tcBorders>
              <w:top w:val="nil"/>
              <w:left w:val="nil"/>
              <w:bottom w:val="nil"/>
              <w:right w:val="nil"/>
            </w:tcBorders>
          </w:tcPr>
          <w:p w:rsidR="00DB6100" w:rsidRDefault="00DB6100" w:rsidP="00DB6100">
            <w:pPr>
              <w:pStyle w:val="30"/>
            </w:pPr>
            <w:r>
              <w:t>Услуги в области картографии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созданию и обновлению карт, карт-схем и планов всех видов, включая тематические (дорожные, топографические, планиметрические, гидрографические и др.) с использованием результатов работ по обследованию местности, других карт и прочих источников информации</w:t>
            </w:r>
          </w:p>
          <w:p w:rsidR="00DB6100" w:rsidRDefault="00DB6100" w:rsidP="00F64102">
            <w:r>
              <w:t>- услуги по созданию и ведению Государственного картографо-геодезического фонда</w:t>
            </w:r>
          </w:p>
          <w:p w:rsidR="00DB6100" w:rsidRDefault="00DB6100" w:rsidP="00F64102">
            <w:r>
              <w:t>- услуги по созданию и ведению Государственного каталога географических названий</w:t>
            </w:r>
          </w:p>
          <w:p w:rsidR="00DB6100" w:rsidRDefault="00DB6100" w:rsidP="00F64102">
            <w:r>
              <w:t>Эта группировка не включает:</w:t>
            </w:r>
          </w:p>
          <w:p w:rsidR="00DB6100" w:rsidRDefault="00DB6100" w:rsidP="00F64102">
            <w:r>
              <w:t>- издание в печатной или электронной форме атласов и прочих сборников карт, карт-схем, схем и планов в печатной и в электронной форме (см. 22.11.4)</w:t>
            </w:r>
          </w:p>
          <w:p w:rsidR="00DB6100" w:rsidRDefault="00DB6100" w:rsidP="00F64102">
            <w:r>
              <w:lastRenderedPageBreak/>
              <w:t>- издание в печатной или электронной форме карт, карт-схем, схем, планов, глобусов (см. 22.11.5)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74.20.75    </w:t>
            </w:r>
          </w:p>
        </w:tc>
        <w:tc>
          <w:tcPr>
            <w:tcW w:w="8400" w:type="dxa"/>
            <w:tcBorders>
              <w:top w:val="nil"/>
              <w:left w:val="nil"/>
              <w:bottom w:val="nil"/>
              <w:right w:val="nil"/>
            </w:tcBorders>
          </w:tcPr>
          <w:p w:rsidR="00DB6100" w:rsidRDefault="00DB6100" w:rsidP="00DB6100">
            <w:pPr>
              <w:pStyle w:val="30"/>
            </w:pPr>
            <w:r>
              <w:t>Научно-технические консультации, связанные с инженерно-техническим проектированием,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74.20.75.000</w:t>
            </w:r>
          </w:p>
        </w:tc>
        <w:tc>
          <w:tcPr>
            <w:tcW w:w="8400" w:type="dxa"/>
            <w:tcBorders>
              <w:top w:val="nil"/>
              <w:left w:val="nil"/>
              <w:bottom w:val="nil"/>
              <w:right w:val="nil"/>
            </w:tcBorders>
          </w:tcPr>
          <w:p w:rsidR="00DB6100" w:rsidRDefault="00DB6100" w:rsidP="00DB6100">
            <w:pPr>
              <w:pStyle w:val="30"/>
            </w:pPr>
            <w:r>
              <w:t>Научно-технические консультации, связанные с инженерно-техническим проектированием,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специалистов в области геологических, геофизических, геохимических, гидрогеологических, инженерно-геологических и других прикладных исследований научного характера, связанные с геологическим изучением недр и воспроизводством минерально-сырьевой базы</w:t>
            </w:r>
          </w:p>
          <w:p w:rsidR="00DB6100" w:rsidRDefault="00DB6100" w:rsidP="00F64102">
            <w:r>
              <w:t>Эта группировка не включает:</w:t>
            </w:r>
          </w:p>
          <w:p w:rsidR="00DB6100" w:rsidRDefault="00DB6100" w:rsidP="00F64102">
            <w:r>
              <w:t>- услуги, связанные с научными исследованиями в области геологии и минералогии (см. 73.10.16.110)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        </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       </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     </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74.30.11    </w:t>
            </w:r>
          </w:p>
        </w:tc>
        <w:tc>
          <w:tcPr>
            <w:tcW w:w="8400" w:type="dxa"/>
            <w:tcBorders>
              <w:top w:val="nil"/>
              <w:left w:val="nil"/>
              <w:bottom w:val="nil"/>
              <w:right w:val="nil"/>
            </w:tcBorders>
          </w:tcPr>
          <w:p w:rsidR="00DB6100" w:rsidRDefault="00DB6100" w:rsidP="00DB6100">
            <w:pPr>
              <w:pStyle w:val="30"/>
            </w:pPr>
            <w:r>
              <w:t>Услуги по анализу состава и чистоты веществ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74.30.11.110</w:t>
            </w:r>
          </w:p>
        </w:tc>
        <w:tc>
          <w:tcPr>
            <w:tcW w:w="8400" w:type="dxa"/>
            <w:tcBorders>
              <w:top w:val="nil"/>
              <w:left w:val="nil"/>
              <w:bottom w:val="nil"/>
              <w:right w:val="nil"/>
            </w:tcBorders>
          </w:tcPr>
          <w:p w:rsidR="00DB6100" w:rsidRDefault="00DB6100" w:rsidP="00DB6100">
            <w:pPr>
              <w:pStyle w:val="30"/>
            </w:pPr>
            <w:r>
              <w:t>Услуги по анализу химических и биологических свойств различных субстанций (например, воздуха, воды, бытовых и промышленных отходов, топлива, металлов, почвы, минералов, химикатов)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74.30.11.210</w:t>
            </w:r>
          </w:p>
        </w:tc>
        <w:tc>
          <w:tcPr>
            <w:tcW w:w="8400" w:type="dxa"/>
            <w:tcBorders>
              <w:top w:val="nil"/>
              <w:left w:val="nil"/>
              <w:bottom w:val="nil"/>
              <w:right w:val="nil"/>
            </w:tcBorders>
          </w:tcPr>
          <w:p w:rsidR="00DB6100" w:rsidRDefault="00DB6100" w:rsidP="00DB6100">
            <w:pPr>
              <w:pStyle w:val="30"/>
            </w:pPr>
            <w:r>
              <w:t>Услуги ветеринарного контроля и контроля за производством и качеством продуктов питания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74.30.11.310</w:t>
            </w:r>
          </w:p>
        </w:tc>
        <w:tc>
          <w:tcPr>
            <w:tcW w:w="8400" w:type="dxa"/>
            <w:tcBorders>
              <w:top w:val="nil"/>
              <w:left w:val="nil"/>
              <w:bottom w:val="nil"/>
              <w:right w:val="nil"/>
            </w:tcBorders>
          </w:tcPr>
          <w:p w:rsidR="00DB6100" w:rsidRDefault="00DB6100" w:rsidP="00DB6100">
            <w:pPr>
              <w:pStyle w:val="30"/>
            </w:pPr>
            <w:r>
              <w:t>Услуги по анализу состава и чистоты веществ в таких областях науки, как микробиология, биохимия, бактериология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74.30.11.990</w:t>
            </w:r>
          </w:p>
        </w:tc>
        <w:tc>
          <w:tcPr>
            <w:tcW w:w="8400" w:type="dxa"/>
            <w:tcBorders>
              <w:top w:val="nil"/>
              <w:left w:val="nil"/>
              <w:bottom w:val="nil"/>
              <w:right w:val="nil"/>
            </w:tcBorders>
          </w:tcPr>
          <w:p w:rsidR="00DB6100" w:rsidRDefault="00DB6100" w:rsidP="00DB6100">
            <w:pPr>
              <w:pStyle w:val="30"/>
            </w:pPr>
            <w:r>
              <w:t>Услуги по анализу состава и чистоты веществ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медицинские и стоматологические анализы (см. 85.14.16)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74.30.12    </w:t>
            </w:r>
          </w:p>
        </w:tc>
        <w:tc>
          <w:tcPr>
            <w:tcW w:w="8400" w:type="dxa"/>
            <w:tcBorders>
              <w:top w:val="nil"/>
              <w:left w:val="nil"/>
              <w:bottom w:val="nil"/>
              <w:right w:val="nil"/>
            </w:tcBorders>
          </w:tcPr>
          <w:p w:rsidR="00DB6100" w:rsidRDefault="00DB6100" w:rsidP="00DB6100">
            <w:pPr>
              <w:pStyle w:val="30"/>
            </w:pPr>
            <w:r>
              <w:t>Услуги в области испытания и исследований физических свойств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74.30.12.000</w:t>
            </w:r>
          </w:p>
        </w:tc>
        <w:tc>
          <w:tcPr>
            <w:tcW w:w="8400" w:type="dxa"/>
            <w:tcBorders>
              <w:top w:val="nil"/>
              <w:left w:val="nil"/>
              <w:bottom w:val="nil"/>
              <w:right w:val="nil"/>
            </w:tcBorders>
          </w:tcPr>
          <w:p w:rsidR="00DB6100" w:rsidRDefault="00DB6100" w:rsidP="00DB6100">
            <w:pPr>
              <w:pStyle w:val="30"/>
            </w:pPr>
            <w:r>
              <w:t>Услуги в области испытания и исследований физических свойств материалов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испытания и анализ физических свойств (прочности, ковкости, электрической проводимости, радиоактивности и других) различных материалов (металлов, пластмасс, тканей, дерева, стекла, бетона и других)</w:t>
            </w:r>
          </w:p>
          <w:p w:rsidR="00DB6100" w:rsidRDefault="00DB6100" w:rsidP="00F64102">
            <w:r>
              <w:t>- испытания материалов на растяжение, твердость, сопротивление удару, выносливость, устойчивость к высоким температурам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74.30.13    </w:t>
            </w:r>
          </w:p>
        </w:tc>
        <w:tc>
          <w:tcPr>
            <w:tcW w:w="8400" w:type="dxa"/>
            <w:tcBorders>
              <w:top w:val="nil"/>
              <w:left w:val="nil"/>
              <w:bottom w:val="nil"/>
              <w:right w:val="nil"/>
            </w:tcBorders>
          </w:tcPr>
          <w:p w:rsidR="00DB6100" w:rsidRDefault="00DB6100" w:rsidP="00DB6100">
            <w:pPr>
              <w:pStyle w:val="30"/>
            </w:pPr>
            <w:r>
              <w:t>Услуги в области испытания и исследований целостных механических и электрических систем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74.30.13.000</w:t>
            </w:r>
          </w:p>
        </w:tc>
        <w:tc>
          <w:tcPr>
            <w:tcW w:w="8400" w:type="dxa"/>
            <w:tcBorders>
              <w:top w:val="nil"/>
              <w:left w:val="nil"/>
              <w:bottom w:val="nil"/>
              <w:right w:val="nil"/>
            </w:tcBorders>
          </w:tcPr>
          <w:p w:rsidR="00DB6100" w:rsidRDefault="00DB6100" w:rsidP="00DB6100">
            <w:pPr>
              <w:pStyle w:val="30"/>
            </w:pPr>
            <w:r>
              <w:t>Услуги в области испытания и исследований целостных механических и электрических систем</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испытание и анализ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как правило, отображаются в виде оценок функционирования и характеристик поведения изучаемого объекта. Испытания могут производиться с использованием макетов или моделей (например, моделей кораблей, самолетов, ракетно-космической техники, макетов плотин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74.30.14    </w:t>
            </w:r>
          </w:p>
        </w:tc>
        <w:tc>
          <w:tcPr>
            <w:tcW w:w="8400" w:type="dxa"/>
            <w:tcBorders>
              <w:top w:val="nil"/>
              <w:left w:val="nil"/>
              <w:bottom w:val="nil"/>
              <w:right w:val="nil"/>
            </w:tcBorders>
          </w:tcPr>
          <w:p w:rsidR="00DB6100" w:rsidRDefault="00DB6100" w:rsidP="00DB6100">
            <w:pPr>
              <w:pStyle w:val="30"/>
            </w:pPr>
            <w:r>
              <w:t>Услуги по техническому осмотру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74.30.14.000</w:t>
            </w:r>
          </w:p>
        </w:tc>
        <w:tc>
          <w:tcPr>
            <w:tcW w:w="8400" w:type="dxa"/>
            <w:tcBorders>
              <w:top w:val="nil"/>
              <w:left w:val="nil"/>
              <w:bottom w:val="nil"/>
              <w:right w:val="nil"/>
            </w:tcBorders>
          </w:tcPr>
          <w:p w:rsidR="00DB6100" w:rsidRDefault="00DB6100" w:rsidP="00DB6100">
            <w:pPr>
              <w:pStyle w:val="30"/>
            </w:pPr>
            <w:r>
              <w:t>Услуги по техническому осмотру автотранспортных средств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периодического технического осмотра легковых автомобилей, мотоциклов, автобусов, грузовиков и других автотранспортных средств</w:t>
            </w:r>
          </w:p>
          <w:p w:rsidR="00DB6100" w:rsidRDefault="00DB6100" w:rsidP="00F64102">
            <w:r>
              <w:lastRenderedPageBreak/>
              <w:t>Эта группировка не включает:</w:t>
            </w:r>
          </w:p>
          <w:p w:rsidR="00DB6100" w:rsidRDefault="00DB6100" w:rsidP="00F64102">
            <w:r>
              <w:t>- услуги по техническому обслуживанию и ремонту автотранспортных средств и мотоциклов (см. соответственно 50.20.1 и 50.20.2; и 50.40.40)</w:t>
            </w:r>
          </w:p>
          <w:p w:rsidR="00DB6100" w:rsidRDefault="00DB6100" w:rsidP="00F64102">
            <w:r>
              <w:t>- услуги по оценке ущерба в интересах страховых компаний (см. 67.20.10)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74.30.15    </w:t>
            </w:r>
          </w:p>
        </w:tc>
        <w:tc>
          <w:tcPr>
            <w:tcW w:w="8400" w:type="dxa"/>
            <w:tcBorders>
              <w:top w:val="nil"/>
              <w:left w:val="nil"/>
              <w:bottom w:val="nil"/>
              <w:right w:val="nil"/>
            </w:tcBorders>
          </w:tcPr>
          <w:p w:rsidR="00DB6100" w:rsidRDefault="00DB6100" w:rsidP="00DB6100">
            <w:pPr>
              <w:pStyle w:val="30"/>
            </w:pPr>
            <w:r>
              <w:t>Услуги по техническому обследованию состояния объектов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испытания и исследования научно-технического характера, которые не изменяют изучаемый объект</w:t>
            </w:r>
          </w:p>
          <w:p w:rsidR="00DB6100" w:rsidRDefault="00DB6100" w:rsidP="00F64102">
            <w:r>
              <w:t>Эта группировка не включает:</w:t>
            </w:r>
          </w:p>
          <w:p w:rsidR="00DB6100" w:rsidRDefault="00DB6100" w:rsidP="00F64102">
            <w:r>
              <w:t>- услуги по оценке ущерба в интересах страховых компаний (см. 67.20.10)</w:t>
            </w:r>
          </w:p>
          <w:p w:rsidR="00DB6100" w:rsidRDefault="00DB6100" w:rsidP="00F64102">
            <w:r>
              <w:t>- услуги по техническому осмотру автотранспортных средств (см. 74.30.14)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74.30.15.110</w:t>
            </w:r>
          </w:p>
        </w:tc>
        <w:tc>
          <w:tcPr>
            <w:tcW w:w="8400" w:type="dxa"/>
            <w:tcBorders>
              <w:top w:val="nil"/>
              <w:left w:val="nil"/>
              <w:bottom w:val="nil"/>
              <w:right w:val="nil"/>
            </w:tcBorders>
          </w:tcPr>
          <w:p w:rsidR="00DB6100" w:rsidRDefault="00DB6100" w:rsidP="00DB6100">
            <w:pPr>
              <w:pStyle w:val="30"/>
            </w:pPr>
            <w:r>
              <w:t>Контроль радиографический, магнитный и ультразвуковой деталей машин и конструкций для обнаружения дефектов, в том числе дефектоскопия сварных швов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74.30.15.210</w:t>
            </w:r>
          </w:p>
        </w:tc>
        <w:tc>
          <w:tcPr>
            <w:tcW w:w="8400" w:type="dxa"/>
            <w:tcBorders>
              <w:top w:val="nil"/>
              <w:left w:val="nil"/>
              <w:bottom w:val="nil"/>
              <w:right w:val="nil"/>
            </w:tcBorders>
          </w:tcPr>
          <w:p w:rsidR="00DB6100" w:rsidRDefault="00DB6100" w:rsidP="00DB6100">
            <w:pPr>
              <w:pStyle w:val="30"/>
            </w:pPr>
            <w:r>
              <w:t>Сертификация судов, самолетов, ракетной и космической техники, плотин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74.30.15.310</w:t>
            </w:r>
          </w:p>
        </w:tc>
        <w:tc>
          <w:tcPr>
            <w:tcW w:w="8400" w:type="dxa"/>
            <w:tcBorders>
              <w:top w:val="nil"/>
              <w:left w:val="nil"/>
              <w:bottom w:val="nil"/>
              <w:right w:val="nil"/>
            </w:tcBorders>
          </w:tcPr>
          <w:p w:rsidR="00DB6100" w:rsidRDefault="00DB6100" w:rsidP="00DB6100">
            <w:pPr>
              <w:pStyle w:val="30"/>
            </w:pPr>
            <w:r>
              <w:t>Сертификация и выявление подлинности произведений искусства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74.30.15.410</w:t>
            </w:r>
          </w:p>
        </w:tc>
        <w:tc>
          <w:tcPr>
            <w:tcW w:w="8400" w:type="dxa"/>
            <w:tcBorders>
              <w:top w:val="nil"/>
              <w:left w:val="nil"/>
              <w:bottom w:val="nil"/>
              <w:right w:val="nil"/>
            </w:tcBorders>
          </w:tcPr>
          <w:p w:rsidR="00DB6100" w:rsidRDefault="00DB6100" w:rsidP="00DB6100">
            <w:pPr>
              <w:pStyle w:val="30"/>
            </w:pPr>
            <w:r>
              <w:t>Услуги по техническому обследованию состояния объектов недвижимости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74.30.16    </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74.30.16.000</w:t>
            </w:r>
          </w:p>
        </w:tc>
        <w:tc>
          <w:tcPr>
            <w:tcW w:w="8400" w:type="dxa"/>
            <w:tcBorders>
              <w:top w:val="nil"/>
              <w:left w:val="nil"/>
              <w:bottom w:val="nil"/>
              <w:right w:val="nil"/>
            </w:tcBorders>
          </w:tcPr>
          <w:p w:rsidR="00DB6100" w:rsidRDefault="00DB6100" w:rsidP="00DB6100">
            <w:pPr>
              <w:pStyle w:val="30"/>
            </w:pPr>
            <w:r>
              <w:t>Услуги в области технических испытаний и исследований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связанные с летными испытаниями ракетных и космических комплексов и их составных частей в наземных условиях</w:t>
            </w:r>
          </w:p>
          <w:p w:rsidR="00DB6100" w:rsidRDefault="00DB6100" w:rsidP="00F64102">
            <w:r>
              <w:t>Эта группировка не включает:</w:t>
            </w:r>
          </w:p>
          <w:p w:rsidR="00DB6100" w:rsidRDefault="00DB6100" w:rsidP="00F64102">
            <w:r>
              <w:t>- услуги, связанные с испытаниями составных частей космических объектов, проводимые непосредственно в космическом пространстве (см. 62.30.10)</w:t>
            </w:r>
          </w:p>
          <w:p w:rsidR="00DB6100" w:rsidRDefault="00DB6100" w:rsidP="00F64102">
            <w:r>
              <w:t>- услуги в виде медицинских анализов и обследований (см. 85.14.16)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        </w:t>
            </w:r>
          </w:p>
        </w:tc>
        <w:tc>
          <w:tcPr>
            <w:tcW w:w="8400" w:type="dxa"/>
            <w:tcBorders>
              <w:top w:val="nil"/>
              <w:left w:val="nil"/>
              <w:bottom w:val="nil"/>
              <w:right w:val="nil"/>
            </w:tcBorders>
          </w:tcPr>
          <w:p w:rsidR="00DB6100" w:rsidRDefault="00DB6100" w:rsidP="00DB6100">
            <w:pPr>
              <w:pStyle w:val="30"/>
            </w:pPr>
            <w:r>
              <w:t>Услуги по производству и распространению рекламы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       </w:t>
            </w:r>
          </w:p>
        </w:tc>
        <w:tc>
          <w:tcPr>
            <w:tcW w:w="8400" w:type="dxa"/>
            <w:tcBorders>
              <w:top w:val="nil"/>
              <w:left w:val="nil"/>
              <w:bottom w:val="nil"/>
              <w:right w:val="nil"/>
            </w:tcBorders>
          </w:tcPr>
          <w:p w:rsidR="00DB6100" w:rsidRDefault="00DB6100" w:rsidP="00DB6100">
            <w:pPr>
              <w:pStyle w:val="30"/>
            </w:pPr>
            <w:r>
              <w:t>Услуги по производству и распространению рекламы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74.40.1     </w:t>
            </w:r>
          </w:p>
        </w:tc>
        <w:tc>
          <w:tcPr>
            <w:tcW w:w="8400" w:type="dxa"/>
            <w:tcBorders>
              <w:top w:val="nil"/>
              <w:left w:val="nil"/>
              <w:bottom w:val="nil"/>
              <w:right w:val="nil"/>
            </w:tcBorders>
          </w:tcPr>
          <w:p w:rsidR="00DB6100" w:rsidRDefault="00DB6100" w:rsidP="00DB6100">
            <w:pPr>
              <w:pStyle w:val="30"/>
            </w:pPr>
            <w:r>
              <w:t>Услуги по производству и распространению рекламы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74.40.11    </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на комиссионной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74.40.11.000</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на комиссионной основе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средств для размещения рекламы, т.е. продажу на комиссионной основе места или времени для размещения рекламных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74.40.12    </w:t>
            </w:r>
          </w:p>
        </w:tc>
        <w:tc>
          <w:tcPr>
            <w:tcW w:w="8400" w:type="dxa"/>
            <w:tcBorders>
              <w:top w:val="nil"/>
              <w:left w:val="nil"/>
              <w:bottom w:val="nil"/>
              <w:right w:val="nil"/>
            </w:tcBorders>
          </w:tcPr>
          <w:p w:rsidR="00DB6100" w:rsidRDefault="00DB6100" w:rsidP="00DB6100">
            <w:pPr>
              <w:pStyle w:val="30"/>
            </w:pPr>
            <w:r>
              <w:t>Услуги по подготовке, созданию и размещению рекламы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74.40.12.000</w:t>
            </w:r>
          </w:p>
        </w:tc>
        <w:tc>
          <w:tcPr>
            <w:tcW w:w="8400" w:type="dxa"/>
            <w:tcBorders>
              <w:top w:val="nil"/>
              <w:left w:val="nil"/>
              <w:bottom w:val="nil"/>
              <w:right w:val="nil"/>
            </w:tcBorders>
          </w:tcPr>
          <w:p w:rsidR="00DB6100" w:rsidRDefault="00DB6100" w:rsidP="00DB6100">
            <w:pPr>
              <w:pStyle w:val="30"/>
            </w:pPr>
            <w:r>
              <w:t>Услуги по подготовке, созданию и размещению рекламы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подготовке, созданию и размещению различными способами рекламных материалов</w:t>
            </w:r>
          </w:p>
          <w:p w:rsidR="00DB6100" w:rsidRDefault="00DB6100" w:rsidP="00F64102">
            <w:r>
              <w:t>- подготовку рекламных образцов или фильмов (без их изготовления)</w:t>
            </w:r>
          </w:p>
          <w:p w:rsidR="00DB6100" w:rsidRDefault="00DB6100" w:rsidP="00F64102">
            <w:r>
              <w:t>Эта группировка не включает:</w:t>
            </w:r>
          </w:p>
          <w:p w:rsidR="00DB6100" w:rsidRDefault="00DB6100" w:rsidP="00F64102">
            <w:r>
              <w:t>- услуги полиграфии при создании рекламных материалов (см. 22.22)</w:t>
            </w:r>
          </w:p>
          <w:p w:rsidR="00DB6100" w:rsidRDefault="00DB6100" w:rsidP="00F64102">
            <w:r>
              <w:t>- услуги по изучению конъюнктуры рынка (см. 74.13.11)</w:t>
            </w:r>
          </w:p>
          <w:p w:rsidR="00DB6100" w:rsidRDefault="00DB6100" w:rsidP="00F64102">
            <w:r>
              <w:t>- услуги по связям с общественностью (см. 74.14.16)</w:t>
            </w:r>
          </w:p>
          <w:p w:rsidR="00DB6100" w:rsidRDefault="00DB6100" w:rsidP="00F64102">
            <w:r>
              <w:t>- услуги в области фотографии, связанные с рекламой (см. 74.81.23)</w:t>
            </w:r>
          </w:p>
          <w:p w:rsidR="00DB6100" w:rsidRDefault="00DB6100" w:rsidP="00F64102">
            <w:r>
              <w:t>- производство фильмов для рекламы (см. 92.11.31)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74.40.13    </w:t>
            </w:r>
          </w:p>
        </w:tc>
        <w:tc>
          <w:tcPr>
            <w:tcW w:w="8400" w:type="dxa"/>
            <w:tcBorders>
              <w:top w:val="nil"/>
              <w:left w:val="nil"/>
              <w:bottom w:val="nil"/>
              <w:right w:val="nil"/>
            </w:tcBorders>
          </w:tcPr>
          <w:p w:rsidR="00DB6100" w:rsidRDefault="00DB6100" w:rsidP="00DB6100">
            <w:pPr>
              <w:pStyle w:val="30"/>
            </w:pPr>
            <w:r>
              <w:t>Услуги по распространению рекламы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74.40.13.000</w:t>
            </w:r>
          </w:p>
        </w:tc>
        <w:tc>
          <w:tcPr>
            <w:tcW w:w="8400" w:type="dxa"/>
            <w:tcBorders>
              <w:top w:val="nil"/>
              <w:left w:val="nil"/>
              <w:bottom w:val="nil"/>
              <w:right w:val="nil"/>
            </w:tcBorders>
          </w:tcPr>
          <w:p w:rsidR="00DB6100" w:rsidRDefault="00DB6100" w:rsidP="00DB6100">
            <w:pPr>
              <w:pStyle w:val="30"/>
            </w:pPr>
            <w:r>
              <w:t>Услуги по распространению рекламы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распространению или адресной рассылке рекламных материалов, доставке рекламных образцов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74.40.2     </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не включенная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74.40.20    </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не включенная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74.40.20.000</w:t>
            </w:r>
          </w:p>
        </w:tc>
        <w:tc>
          <w:tcPr>
            <w:tcW w:w="8400" w:type="dxa"/>
            <w:tcBorders>
              <w:top w:val="nil"/>
              <w:left w:val="nil"/>
              <w:bottom w:val="nil"/>
              <w:right w:val="nil"/>
            </w:tcBorders>
          </w:tcPr>
          <w:p w:rsidR="00DB6100" w:rsidRDefault="00DB6100" w:rsidP="00DB6100">
            <w:pPr>
              <w:pStyle w:val="30"/>
            </w:pPr>
            <w:r>
              <w:t>Продажа места или времени для рекламы, не включенная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продажу места для рекламы на щитах, зданиях, транспортных средствах и т.д. непосредственно их владельцами</w:t>
            </w:r>
          </w:p>
          <w:p w:rsidR="00DB6100" w:rsidRDefault="00DB6100" w:rsidP="00F64102">
            <w:r>
              <w:t>- продажу прав на размещение названий продукции или фирмы на состязаниях, стадионах и т.д.</w:t>
            </w:r>
          </w:p>
          <w:p w:rsidR="00DB6100" w:rsidRDefault="00DB6100" w:rsidP="00F64102">
            <w:r>
              <w:t>- размещение изображений продуктов в кинофильмах и т.д.</w:t>
            </w:r>
          </w:p>
          <w:p w:rsidR="00DB6100" w:rsidRDefault="00DB6100" w:rsidP="00F64102">
            <w:r>
              <w:t>Эта группировка не включает:</w:t>
            </w:r>
          </w:p>
          <w:p w:rsidR="00DB6100" w:rsidRDefault="00DB6100" w:rsidP="00F64102">
            <w:r>
              <w:t>- продажу рекламного места в книгах печатных и в электронной форме (см. 22.11.6)</w:t>
            </w:r>
          </w:p>
          <w:p w:rsidR="00DB6100" w:rsidRDefault="00DB6100" w:rsidP="00F64102">
            <w:r>
              <w:t>- продажу рекламного места в газетах, журналах и других периодических изданиях (см. 22.12.2, 22.13.2)</w:t>
            </w:r>
          </w:p>
          <w:p w:rsidR="00DB6100" w:rsidRDefault="00DB6100" w:rsidP="00F64102">
            <w:r>
              <w:t>- продажу места для рекламных объявлений в сети Интернет (см. 72.30.30, 72.40.20)</w:t>
            </w:r>
          </w:p>
          <w:p w:rsidR="00DB6100" w:rsidRDefault="00DB6100" w:rsidP="00F64102">
            <w:r>
              <w:t>- продажу места или времени для рекламы на комиссионной основе (см. 74.40.11)</w:t>
            </w:r>
          </w:p>
          <w:p w:rsidR="00DB6100" w:rsidRDefault="00DB6100" w:rsidP="00F64102">
            <w:r>
              <w:t>- продажу рекламного времени на телевидении и радио (см. 92.20.20)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        </w:t>
            </w:r>
          </w:p>
        </w:tc>
        <w:tc>
          <w:tcPr>
            <w:tcW w:w="8400" w:type="dxa"/>
            <w:tcBorders>
              <w:top w:val="nil"/>
              <w:left w:val="nil"/>
              <w:bottom w:val="nil"/>
              <w:right w:val="nil"/>
            </w:tcBorders>
          </w:tcPr>
          <w:p w:rsidR="00DB6100" w:rsidRDefault="00DB6100" w:rsidP="00DB6100">
            <w:pPr>
              <w:pStyle w:val="30"/>
            </w:pPr>
            <w:r>
              <w:t>Услуги по подбору кадров, найму рабочей силы и предоставлению персонала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       </w:t>
            </w:r>
          </w:p>
        </w:tc>
        <w:tc>
          <w:tcPr>
            <w:tcW w:w="8400" w:type="dxa"/>
            <w:tcBorders>
              <w:top w:val="nil"/>
              <w:left w:val="nil"/>
              <w:bottom w:val="nil"/>
              <w:right w:val="nil"/>
            </w:tcBorders>
          </w:tcPr>
          <w:p w:rsidR="00DB6100" w:rsidRDefault="00DB6100" w:rsidP="00DB6100">
            <w:pPr>
              <w:pStyle w:val="30"/>
            </w:pPr>
            <w:r>
              <w:t>Услуги по подбору кадров, найму рабочей силы и предоставлению персонала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74.50.1     </w:t>
            </w:r>
          </w:p>
        </w:tc>
        <w:tc>
          <w:tcPr>
            <w:tcW w:w="8400" w:type="dxa"/>
            <w:tcBorders>
              <w:top w:val="nil"/>
              <w:left w:val="nil"/>
              <w:bottom w:val="nil"/>
              <w:right w:val="nil"/>
            </w:tcBorders>
          </w:tcPr>
          <w:p w:rsidR="00DB6100" w:rsidRDefault="00DB6100" w:rsidP="00DB6100">
            <w:pPr>
              <w:pStyle w:val="30"/>
            </w:pPr>
            <w:r>
              <w:t>Услуги по подбору кадров и найму рабочей силы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74.50.11    </w:t>
            </w:r>
          </w:p>
        </w:tc>
        <w:tc>
          <w:tcPr>
            <w:tcW w:w="8400" w:type="dxa"/>
            <w:tcBorders>
              <w:top w:val="nil"/>
              <w:left w:val="nil"/>
              <w:bottom w:val="nil"/>
              <w:right w:val="nil"/>
            </w:tcBorders>
          </w:tcPr>
          <w:p w:rsidR="00DB6100" w:rsidRDefault="00DB6100" w:rsidP="00DB6100">
            <w:pPr>
              <w:pStyle w:val="30"/>
            </w:pPr>
            <w:r>
              <w:t>Услуги по поиску и трудоустройству руководящих работников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74.50.11.000</w:t>
            </w:r>
          </w:p>
        </w:tc>
        <w:tc>
          <w:tcPr>
            <w:tcW w:w="8400" w:type="dxa"/>
            <w:tcBorders>
              <w:top w:val="nil"/>
              <w:left w:val="nil"/>
              <w:bottom w:val="nil"/>
              <w:right w:val="nil"/>
            </w:tcBorders>
          </w:tcPr>
          <w:p w:rsidR="00DB6100" w:rsidRDefault="00DB6100" w:rsidP="00DB6100">
            <w:pPr>
              <w:pStyle w:val="30"/>
            </w:pPr>
            <w:r>
              <w:t>Услуги по поиску и трудоустройству руководящих работников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потенциальному работодателю или будущему работнику и состоящие в поиске, отборе и направлении на работу по найму руководящего персонала (администраторов и менеджеров высшего звена):</w:t>
            </w:r>
          </w:p>
          <w:p w:rsidR="00DB6100" w:rsidRDefault="00DB6100" w:rsidP="00F64102">
            <w:r>
              <w:t>- подготовку описания трудовой деятельности и краткой биографии</w:t>
            </w:r>
          </w:p>
          <w:p w:rsidR="00DB6100" w:rsidRDefault="00DB6100" w:rsidP="00F64102">
            <w:r>
              <w:t>- отбор и тестирование претендентов</w:t>
            </w:r>
          </w:p>
          <w:p w:rsidR="00DB6100" w:rsidRDefault="00DB6100" w:rsidP="00F64102">
            <w:r>
              <w:t>- изучение рекомендаций</w:t>
            </w:r>
          </w:p>
          <w:p w:rsidR="00DB6100" w:rsidRDefault="00DB6100" w:rsidP="00F64102">
            <w:r>
              <w:t>- услуги поисковые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74.50.12    </w:t>
            </w:r>
          </w:p>
        </w:tc>
        <w:tc>
          <w:tcPr>
            <w:tcW w:w="8400" w:type="dxa"/>
            <w:tcBorders>
              <w:top w:val="nil"/>
              <w:left w:val="nil"/>
              <w:bottom w:val="nil"/>
              <w:right w:val="nil"/>
            </w:tcBorders>
          </w:tcPr>
          <w:p w:rsidR="00DB6100" w:rsidRDefault="00DB6100" w:rsidP="00DB6100">
            <w:pPr>
              <w:pStyle w:val="30"/>
            </w:pPr>
            <w:r>
              <w:t>Услуги по трудоустройству вспомогательного офисного персонала и других категорий работников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74.50.12.000</w:t>
            </w:r>
          </w:p>
        </w:tc>
        <w:tc>
          <w:tcPr>
            <w:tcW w:w="8400" w:type="dxa"/>
            <w:tcBorders>
              <w:top w:val="nil"/>
              <w:left w:val="nil"/>
              <w:bottom w:val="nil"/>
              <w:right w:val="nil"/>
            </w:tcBorders>
          </w:tcPr>
          <w:p w:rsidR="00DB6100" w:rsidRDefault="00DB6100" w:rsidP="00DB6100">
            <w:pPr>
              <w:pStyle w:val="30"/>
            </w:pPr>
            <w:r>
              <w:t>Услуги по трудоустройству вспомогательного офисного персонала и других категорий работников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потенциальному работодателю или будущему работнику и состоящие в отборе и распределении претендентов для работы по найму на постоянной или временной основе (кроме услуг по поиску руководящих работников):</w:t>
            </w:r>
          </w:p>
          <w:p w:rsidR="00DB6100" w:rsidRDefault="00DB6100" w:rsidP="00F64102">
            <w:r>
              <w:t>- подготовку описания трудовой деятельности и краткой биографии</w:t>
            </w:r>
          </w:p>
          <w:p w:rsidR="00DB6100" w:rsidRDefault="00DB6100" w:rsidP="00F64102">
            <w:r>
              <w:t>- отбор и тестирование претендентов</w:t>
            </w:r>
          </w:p>
          <w:p w:rsidR="00DB6100" w:rsidRDefault="00DB6100" w:rsidP="00F64102">
            <w:r>
              <w:t>- изучение рекомендаций</w:t>
            </w:r>
          </w:p>
          <w:p w:rsidR="00DB6100" w:rsidRDefault="00DB6100" w:rsidP="00F64102">
            <w:r>
              <w:t>- услуги по найму работников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     </w:t>
            </w:r>
          </w:p>
        </w:tc>
        <w:tc>
          <w:tcPr>
            <w:tcW w:w="8400" w:type="dxa"/>
            <w:tcBorders>
              <w:top w:val="nil"/>
              <w:left w:val="nil"/>
              <w:bottom w:val="nil"/>
              <w:right w:val="nil"/>
            </w:tcBorders>
          </w:tcPr>
          <w:p w:rsidR="00DB6100" w:rsidRDefault="00DB6100" w:rsidP="00DB6100">
            <w:pPr>
              <w:pStyle w:val="30"/>
            </w:pPr>
            <w:r>
              <w:t>Услуги по предоставлению персонала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предоставлении заказчикам, на временной или постоянной основе, персонала, нанятого поставщиком работников, который платит им жалованье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74.50.21    </w:t>
            </w:r>
          </w:p>
        </w:tc>
        <w:tc>
          <w:tcPr>
            <w:tcW w:w="8400" w:type="dxa"/>
            <w:tcBorders>
              <w:top w:val="nil"/>
              <w:left w:val="nil"/>
              <w:bottom w:val="nil"/>
              <w:right w:val="nil"/>
            </w:tcBorders>
          </w:tcPr>
          <w:p w:rsidR="00DB6100" w:rsidRDefault="00DB6100" w:rsidP="00DB6100">
            <w:pPr>
              <w:pStyle w:val="30"/>
            </w:pPr>
            <w:r>
              <w:t>Услуги по предоставлению вспомогательного офисного персонала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74.50.21.000</w:t>
            </w:r>
          </w:p>
        </w:tc>
        <w:tc>
          <w:tcPr>
            <w:tcW w:w="8400" w:type="dxa"/>
            <w:tcBorders>
              <w:top w:val="nil"/>
              <w:left w:val="nil"/>
              <w:bottom w:val="nil"/>
              <w:right w:val="nil"/>
            </w:tcBorders>
          </w:tcPr>
          <w:p w:rsidR="00DB6100" w:rsidRDefault="00DB6100" w:rsidP="00DB6100">
            <w:pPr>
              <w:pStyle w:val="30"/>
            </w:pPr>
            <w:r>
              <w:t>Услуги по предоставлению вспомогательного офисного персонала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предоставлению персонала следующих категорий: секретари, конторские служащие, бухгалтеры, операторы ввода данных, машинистки, операторы систем подготовки текста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74.50.22    </w:t>
            </w:r>
          </w:p>
        </w:tc>
        <w:tc>
          <w:tcPr>
            <w:tcW w:w="8400" w:type="dxa"/>
            <w:tcBorders>
              <w:top w:val="nil"/>
              <w:left w:val="nil"/>
              <w:bottom w:val="nil"/>
              <w:right w:val="nil"/>
            </w:tcBorders>
          </w:tcPr>
          <w:p w:rsidR="00DB6100" w:rsidRDefault="00DB6100" w:rsidP="00DB6100">
            <w:pPr>
              <w:pStyle w:val="30"/>
            </w:pPr>
            <w:r>
              <w:t>Услуги по предоставлению домашних работников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74.50.22.000</w:t>
            </w:r>
          </w:p>
        </w:tc>
        <w:tc>
          <w:tcPr>
            <w:tcW w:w="8400" w:type="dxa"/>
            <w:tcBorders>
              <w:top w:val="nil"/>
              <w:left w:val="nil"/>
              <w:bottom w:val="nil"/>
              <w:right w:val="nil"/>
            </w:tcBorders>
          </w:tcPr>
          <w:p w:rsidR="00DB6100" w:rsidRDefault="00DB6100" w:rsidP="00DB6100">
            <w:pPr>
              <w:pStyle w:val="30"/>
            </w:pPr>
            <w:r>
              <w:t>Услуги по предоставлению домашних работников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прислуги, нянь для детей, экономок, компаньонов и т.д.</w:t>
            </w:r>
          </w:p>
          <w:p w:rsidR="00DB6100" w:rsidRDefault="00DB6100" w:rsidP="00F64102">
            <w:r>
              <w:t>Эта группировка не включает:</w:t>
            </w:r>
          </w:p>
          <w:p w:rsidR="00DB6100" w:rsidRDefault="00DB6100" w:rsidP="00F64102">
            <w:r>
              <w:t>- предоставление специализированных домашних сервисов служащими, получающими зарплату у поставщика, классифицировано в соответствии с видом оказываемых услуг (например, услуги по уходу за газонами (см. 01.41.12, услуги по чистке и уборке (см. 74.70.13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74.50.23    </w:t>
            </w:r>
          </w:p>
        </w:tc>
        <w:tc>
          <w:tcPr>
            <w:tcW w:w="8400" w:type="dxa"/>
            <w:tcBorders>
              <w:top w:val="nil"/>
              <w:left w:val="nil"/>
              <w:bottom w:val="nil"/>
              <w:right w:val="nil"/>
            </w:tcBorders>
          </w:tcPr>
          <w:p w:rsidR="00DB6100" w:rsidRDefault="00DB6100" w:rsidP="00DB6100">
            <w:pPr>
              <w:pStyle w:val="30"/>
            </w:pPr>
            <w:r>
              <w:t>Услуги по предоставлению работников промышленности и торговли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74.50.23.000</w:t>
            </w:r>
          </w:p>
        </w:tc>
        <w:tc>
          <w:tcPr>
            <w:tcW w:w="8400" w:type="dxa"/>
            <w:tcBorders>
              <w:top w:val="nil"/>
              <w:left w:val="nil"/>
              <w:bottom w:val="nil"/>
              <w:right w:val="nil"/>
            </w:tcBorders>
          </w:tcPr>
          <w:p w:rsidR="00DB6100" w:rsidRDefault="00DB6100" w:rsidP="00DB6100">
            <w:pPr>
              <w:pStyle w:val="30"/>
            </w:pPr>
            <w:r>
              <w:t>Услуги по предоставлению работников промышленности и торговли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строительных рабочих, работников технического обслуживания, водителей, механиков, сборщиков, операторов машин и оборудования, чернорабочих, операторов ручных механизмов, грузчиков, продавцов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74.50.24    </w:t>
            </w:r>
          </w:p>
        </w:tc>
        <w:tc>
          <w:tcPr>
            <w:tcW w:w="8400" w:type="dxa"/>
            <w:tcBorders>
              <w:top w:val="nil"/>
              <w:left w:val="nil"/>
              <w:bottom w:val="nil"/>
              <w:right w:val="nil"/>
            </w:tcBorders>
          </w:tcPr>
          <w:p w:rsidR="00DB6100" w:rsidRDefault="00DB6100" w:rsidP="00DB6100">
            <w:pPr>
              <w:pStyle w:val="30"/>
            </w:pPr>
            <w:r>
              <w:t>Услуги по предоставлению сиделок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74.50.24.000</w:t>
            </w:r>
          </w:p>
        </w:tc>
        <w:tc>
          <w:tcPr>
            <w:tcW w:w="8400" w:type="dxa"/>
            <w:tcBorders>
              <w:top w:val="nil"/>
              <w:left w:val="nil"/>
              <w:bottom w:val="nil"/>
              <w:right w:val="nil"/>
            </w:tcBorders>
          </w:tcPr>
          <w:p w:rsidR="00DB6100" w:rsidRDefault="00DB6100" w:rsidP="00DB6100">
            <w:pPr>
              <w:pStyle w:val="30"/>
            </w:pPr>
            <w:r>
              <w:t>Услуги по предоставлению сиделок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74.50.25    </w:t>
            </w:r>
          </w:p>
        </w:tc>
        <w:tc>
          <w:tcPr>
            <w:tcW w:w="8400" w:type="dxa"/>
            <w:tcBorders>
              <w:top w:val="nil"/>
              <w:left w:val="nil"/>
              <w:bottom w:val="nil"/>
              <w:right w:val="nil"/>
            </w:tcBorders>
          </w:tcPr>
          <w:p w:rsidR="00DB6100" w:rsidRDefault="00DB6100" w:rsidP="00DB6100">
            <w:pPr>
              <w:pStyle w:val="30"/>
            </w:pPr>
            <w:r>
              <w:t>Услуги по предоставлению прочих категорий работников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74.50.25.000</w:t>
            </w:r>
          </w:p>
        </w:tc>
        <w:tc>
          <w:tcPr>
            <w:tcW w:w="8400" w:type="dxa"/>
            <w:tcBorders>
              <w:top w:val="nil"/>
              <w:left w:val="nil"/>
              <w:bottom w:val="nil"/>
              <w:right w:val="nil"/>
            </w:tcBorders>
          </w:tcPr>
          <w:p w:rsidR="00DB6100" w:rsidRDefault="00DB6100" w:rsidP="00DB6100">
            <w:pPr>
              <w:pStyle w:val="30"/>
            </w:pPr>
            <w:r>
              <w:t>Услуги по предоставлению прочих категорий работников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предоставлению учителей</w:t>
            </w:r>
          </w:p>
          <w:p w:rsidR="00DB6100" w:rsidRDefault="00DB6100" w:rsidP="00F64102">
            <w:r>
              <w:t>- услуги по предоставлению медицинских работников</w:t>
            </w:r>
          </w:p>
          <w:p w:rsidR="00DB6100" w:rsidRDefault="00DB6100" w:rsidP="00F64102">
            <w:r>
              <w:t>- услуги по предоставлению администраторов</w:t>
            </w:r>
          </w:p>
          <w:p w:rsidR="00DB6100" w:rsidRDefault="00DB6100" w:rsidP="00F64102">
            <w:r>
              <w:t>- услуги по предоставлению прочих категорий персонала, не включенных в другие группировки</w:t>
            </w:r>
          </w:p>
          <w:p w:rsidR="00DB6100" w:rsidRDefault="00DB6100" w:rsidP="00F64102">
            <w:r>
              <w:t>Эта группировка не включает:</w:t>
            </w:r>
          </w:p>
          <w:p w:rsidR="00DB6100" w:rsidRDefault="00DB6100" w:rsidP="00F64102">
            <w:r>
              <w:t>- услуги агентов и агентств по поводу поиска частными лицами ангажемента на съемки фильмов, в театральных или других постановках, спортивных аттракционах (см. 74.87.17)</w:t>
            </w:r>
          </w:p>
          <w:p w:rsidR="00DB6100" w:rsidRDefault="00DB6100" w:rsidP="00F64102">
            <w:r>
              <w:t>- заключение договоров на публикацию книг, иллюстраций, постановку пьес и т.д. с издателями, продюсерами и т.д. (см. 74.87.17)</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        </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 и обеспечению безопасности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       </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 и обеспечению безопасности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     </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 и обеспечению безопасности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74.60.11    </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74.60.11.000</w:t>
            </w:r>
          </w:p>
        </w:tc>
        <w:tc>
          <w:tcPr>
            <w:tcW w:w="8400" w:type="dxa"/>
            <w:tcBorders>
              <w:top w:val="nil"/>
              <w:left w:val="nil"/>
              <w:bottom w:val="nil"/>
              <w:right w:val="nil"/>
            </w:tcBorders>
          </w:tcPr>
          <w:p w:rsidR="00DB6100" w:rsidRDefault="00DB6100" w:rsidP="00DB6100">
            <w:pPr>
              <w:pStyle w:val="30"/>
            </w:pPr>
            <w:r>
              <w:t>Услуги по проведению расследований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расследовании дел, представленных заказчиком и касающихся случаев преступлений, воровства, мошенничества, завышения цен, нечестности, лиц, пропавших без вести, внутрисемейных отношений, иных случаев из области законной или противозаконной практики</w:t>
            </w:r>
          </w:p>
          <w:p w:rsidR="00DB6100" w:rsidRDefault="00DB6100" w:rsidP="00F64102">
            <w:r>
              <w:t>- внутренние и закрытые расследования</w:t>
            </w:r>
          </w:p>
          <w:p w:rsidR="00DB6100" w:rsidRDefault="00DB6100" w:rsidP="00F64102">
            <w:r>
              <w:t>- услуги по защите от завышения цен</w:t>
            </w:r>
          </w:p>
          <w:p w:rsidR="00DB6100" w:rsidRDefault="00DB6100" w:rsidP="00F64102">
            <w:r>
              <w:t>Эта группировка не включает:</w:t>
            </w:r>
          </w:p>
          <w:p w:rsidR="00DB6100" w:rsidRDefault="00DB6100" w:rsidP="00F64102">
            <w:r>
              <w:t>- услуги по расследованиям в области кредитов (см. 74.87.11)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74.60.12    </w:t>
            </w:r>
          </w:p>
        </w:tc>
        <w:tc>
          <w:tcPr>
            <w:tcW w:w="8400" w:type="dxa"/>
            <w:tcBorders>
              <w:top w:val="nil"/>
              <w:left w:val="nil"/>
              <w:bottom w:val="nil"/>
              <w:right w:val="nil"/>
            </w:tcBorders>
          </w:tcPr>
          <w:p w:rsidR="00DB6100" w:rsidRDefault="00DB6100" w:rsidP="00DB6100">
            <w:pPr>
              <w:pStyle w:val="30"/>
            </w:pPr>
            <w:r>
              <w:t>Консультации по вопросам обеспечения безопасности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74.60.12.000</w:t>
            </w:r>
          </w:p>
        </w:tc>
        <w:tc>
          <w:tcPr>
            <w:tcW w:w="8400" w:type="dxa"/>
            <w:tcBorders>
              <w:top w:val="nil"/>
              <w:left w:val="nil"/>
              <w:bottom w:val="nil"/>
              <w:right w:val="nil"/>
            </w:tcBorders>
          </w:tcPr>
          <w:p w:rsidR="00DB6100" w:rsidRDefault="00DB6100" w:rsidP="00DB6100">
            <w:pPr>
              <w:pStyle w:val="30"/>
            </w:pPr>
            <w:r>
              <w:t>Консультации по вопросам обеспечения безопасности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состоящие в определении конкретных нужд заказчика, предоставлении консультаций и предложений по поводу выбора наилучшего </w:t>
            </w:r>
            <w:r>
              <w:lastRenderedPageBreak/>
              <w:t>способа обеспечения безопасности, а также услуги по совершенствованию существующей системы безопасности</w:t>
            </w:r>
          </w:p>
          <w:p w:rsidR="00DB6100" w:rsidRDefault="00DB6100" w:rsidP="00F64102">
            <w:r>
              <w:t>Эта группировка не включает:</w:t>
            </w:r>
          </w:p>
          <w:p w:rsidR="00DB6100" w:rsidRDefault="00DB6100" w:rsidP="00F64102">
            <w:r>
              <w:t>- консультации по вопросам обеспечения безопасности вычислительных систем (см. 72.10.10)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74.60.13    </w:t>
            </w:r>
          </w:p>
        </w:tc>
        <w:tc>
          <w:tcPr>
            <w:tcW w:w="8400" w:type="dxa"/>
            <w:tcBorders>
              <w:top w:val="nil"/>
              <w:left w:val="nil"/>
              <w:bottom w:val="nil"/>
              <w:right w:val="nil"/>
            </w:tcBorders>
          </w:tcPr>
          <w:p w:rsidR="00DB6100" w:rsidRDefault="00DB6100" w:rsidP="00DB6100">
            <w:pPr>
              <w:pStyle w:val="30"/>
            </w:pPr>
            <w:r>
              <w:t>Услуги по мониторингу систем аварийной и охранной сигнализации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74.60.13.000</w:t>
            </w:r>
          </w:p>
        </w:tc>
        <w:tc>
          <w:tcPr>
            <w:tcW w:w="8400" w:type="dxa"/>
            <w:tcBorders>
              <w:top w:val="nil"/>
              <w:left w:val="nil"/>
              <w:bottom w:val="nil"/>
              <w:right w:val="nil"/>
            </w:tcBorders>
          </w:tcPr>
          <w:p w:rsidR="00DB6100" w:rsidRDefault="00DB6100" w:rsidP="00DB6100">
            <w:pPr>
              <w:pStyle w:val="30"/>
            </w:pPr>
            <w:r>
              <w:t>Услуги по мониторингу систем аварийной и охранной сигнализации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мониторинга устройств обеспечения безопасности, в том числе с дистанционным управлением (например, систем предупреждения о взломе или о пожаре), состоящие в:</w:t>
            </w:r>
          </w:p>
          <w:p w:rsidR="00DB6100" w:rsidRDefault="00DB6100" w:rsidP="00F64102">
            <w:r>
              <w:t>- отслеживании сигналов тревоги, проверке и подтверждении нормального функционирования системы</w:t>
            </w:r>
          </w:p>
          <w:p w:rsidR="00DB6100" w:rsidRDefault="00DB6100" w:rsidP="00F64102">
            <w:r>
              <w:t>- извещении о сигнале тревоги службы пожарной охраны или иных служб</w:t>
            </w:r>
          </w:p>
          <w:p w:rsidR="00DB6100" w:rsidRDefault="00DB6100" w:rsidP="00F64102">
            <w:r>
              <w:t>Эта группировка не включает:</w:t>
            </w:r>
          </w:p>
          <w:p w:rsidR="00DB6100" w:rsidRDefault="00DB6100" w:rsidP="00F64102">
            <w:r>
              <w:t>- услуги по установке систем сигнализации (см. 45.31.2)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74.60.14    </w:t>
            </w:r>
          </w:p>
        </w:tc>
        <w:tc>
          <w:tcPr>
            <w:tcW w:w="8400" w:type="dxa"/>
            <w:tcBorders>
              <w:top w:val="nil"/>
              <w:left w:val="nil"/>
              <w:bottom w:val="nil"/>
              <w:right w:val="nil"/>
            </w:tcBorders>
          </w:tcPr>
          <w:p w:rsidR="00DB6100" w:rsidRDefault="00DB6100" w:rsidP="00DB6100">
            <w:pPr>
              <w:pStyle w:val="30"/>
            </w:pPr>
            <w:r>
              <w:t>Услуги по перевозкам в бронированных автомобилях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74.60.14.000</w:t>
            </w:r>
          </w:p>
        </w:tc>
        <w:tc>
          <w:tcPr>
            <w:tcW w:w="8400" w:type="dxa"/>
            <w:tcBorders>
              <w:top w:val="nil"/>
              <w:left w:val="nil"/>
              <w:bottom w:val="nil"/>
              <w:right w:val="nil"/>
            </w:tcBorders>
          </w:tcPr>
          <w:p w:rsidR="00DB6100" w:rsidRDefault="00DB6100" w:rsidP="00DB6100">
            <w:pPr>
              <w:pStyle w:val="30"/>
            </w:pPr>
            <w:r>
              <w:t>Услуги по перевозкам в бронированных автомобилях</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предоставлении бронированных автомобилей со специальной охраной, способной защитить деньги, выручку и другие ценности в процессе их перевозки (обеспечение безопасности банковских сборов и депозитов, денежных переводов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74.60.15    </w:t>
            </w:r>
          </w:p>
        </w:tc>
        <w:tc>
          <w:tcPr>
            <w:tcW w:w="8400" w:type="dxa"/>
            <w:tcBorders>
              <w:top w:val="nil"/>
              <w:left w:val="nil"/>
              <w:bottom w:val="nil"/>
              <w:right w:val="nil"/>
            </w:tcBorders>
          </w:tcPr>
          <w:p w:rsidR="00DB6100" w:rsidRDefault="00DB6100" w:rsidP="00DB6100">
            <w:pPr>
              <w:pStyle w:val="30"/>
            </w:pPr>
            <w:r>
              <w:t>Услуги охраны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74.60.15.000</w:t>
            </w:r>
          </w:p>
        </w:tc>
        <w:tc>
          <w:tcPr>
            <w:tcW w:w="8400" w:type="dxa"/>
            <w:tcBorders>
              <w:top w:val="nil"/>
              <w:left w:val="nil"/>
              <w:bottom w:val="nil"/>
              <w:right w:val="nil"/>
            </w:tcBorders>
          </w:tcPr>
          <w:p w:rsidR="00DB6100" w:rsidRDefault="00DB6100" w:rsidP="00DB6100">
            <w:pPr>
              <w:pStyle w:val="30"/>
            </w:pPr>
            <w:r>
              <w:t>Услуги охраны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предоставлении наемного персонала для обеспечения безопасности населения или отдельных лиц, производственной или коммерческой собственности путем охраны от огня, воров, вандализма или несанкционированного прохода:</w:t>
            </w:r>
          </w:p>
          <w:p w:rsidR="00DB6100" w:rsidRDefault="00DB6100" w:rsidP="00F64102">
            <w:r>
              <w:t>- услуги по патрулированию и наблюдению</w:t>
            </w:r>
          </w:p>
          <w:p w:rsidR="00DB6100" w:rsidRDefault="00DB6100" w:rsidP="00F64102">
            <w:r>
              <w:t>- услуги охраны для обеспечения безопасности</w:t>
            </w:r>
          </w:p>
          <w:p w:rsidR="00DB6100" w:rsidRDefault="00DB6100" w:rsidP="00F64102">
            <w:r>
              <w:t>- услуги телохранителей</w:t>
            </w:r>
          </w:p>
          <w:p w:rsidR="00DB6100" w:rsidRDefault="00DB6100" w:rsidP="00F64102">
            <w:r>
              <w:t>- услуги сторожевых собак</w:t>
            </w:r>
          </w:p>
          <w:p w:rsidR="00DB6100" w:rsidRDefault="00DB6100" w:rsidP="00F64102">
            <w:r>
              <w:t>- услуги по наблюдению за местами парковок</w:t>
            </w:r>
          </w:p>
          <w:p w:rsidR="00DB6100" w:rsidRDefault="00DB6100" w:rsidP="00F64102">
            <w:r>
              <w:t>- услуги по контролю за несанкционированным проходом на охраняемую территорию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74.60.16    </w:t>
            </w:r>
          </w:p>
        </w:tc>
        <w:tc>
          <w:tcPr>
            <w:tcW w:w="8400" w:type="dxa"/>
            <w:tcBorders>
              <w:top w:val="nil"/>
              <w:left w:val="nil"/>
              <w:bottom w:val="nil"/>
              <w:right w:val="nil"/>
            </w:tcBorders>
          </w:tcPr>
          <w:p w:rsidR="00DB6100" w:rsidRDefault="00DB6100" w:rsidP="00DB6100">
            <w:pPr>
              <w:pStyle w:val="30"/>
            </w:pPr>
            <w:r>
              <w:t>Услуги в области обеспечения безопасности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74.60.16.000</w:t>
            </w:r>
          </w:p>
        </w:tc>
        <w:tc>
          <w:tcPr>
            <w:tcW w:w="8400" w:type="dxa"/>
            <w:tcBorders>
              <w:top w:val="nil"/>
              <w:left w:val="nil"/>
              <w:bottom w:val="nil"/>
              <w:right w:val="nil"/>
            </w:tcBorders>
          </w:tcPr>
          <w:p w:rsidR="00DB6100" w:rsidRDefault="00DB6100" w:rsidP="00DB6100">
            <w:pPr>
              <w:pStyle w:val="30"/>
            </w:pPr>
            <w:r>
              <w:t>Услуги в области обеспечения безопасности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измельчению отработанных документов</w:t>
            </w:r>
          </w:p>
          <w:p w:rsidR="00DB6100" w:rsidRDefault="00DB6100" w:rsidP="00F64102">
            <w:r>
              <w:t>- услуги в области обеспечения безопасности прочие, не включенные в другие группировки</w:t>
            </w:r>
          </w:p>
          <w:p w:rsidR="00DB6100" w:rsidRDefault="00DB6100" w:rsidP="00F64102">
            <w:r>
              <w:t>Эта группировка не включает:</w:t>
            </w:r>
          </w:p>
          <w:p w:rsidR="00DB6100" w:rsidRDefault="00DB6100" w:rsidP="00F64102">
            <w:r>
              <w:t>- консультации по вопросам обеспечения безопасности вычислительных систем (см. 72.10.10)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        </w:t>
            </w:r>
          </w:p>
        </w:tc>
        <w:tc>
          <w:tcPr>
            <w:tcW w:w="8400" w:type="dxa"/>
            <w:tcBorders>
              <w:top w:val="nil"/>
              <w:left w:val="nil"/>
              <w:bottom w:val="nil"/>
              <w:right w:val="nil"/>
            </w:tcBorders>
          </w:tcPr>
          <w:p w:rsidR="00DB6100" w:rsidRDefault="00DB6100" w:rsidP="00DB6100">
            <w:pPr>
              <w:pStyle w:val="30"/>
            </w:pPr>
            <w:r>
              <w:t>Услуги по чистке и уборке помещений, оборудования и 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       </w:t>
            </w:r>
          </w:p>
        </w:tc>
        <w:tc>
          <w:tcPr>
            <w:tcW w:w="8400" w:type="dxa"/>
            <w:tcBorders>
              <w:top w:val="nil"/>
              <w:left w:val="nil"/>
              <w:bottom w:val="nil"/>
              <w:right w:val="nil"/>
            </w:tcBorders>
          </w:tcPr>
          <w:p w:rsidR="00DB6100" w:rsidRDefault="00DB6100" w:rsidP="00DB6100">
            <w:pPr>
              <w:pStyle w:val="30"/>
            </w:pPr>
            <w:r>
              <w:t>Услуги по чистке и уборке помещений, оборудования и 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     </w:t>
            </w:r>
          </w:p>
        </w:tc>
        <w:tc>
          <w:tcPr>
            <w:tcW w:w="8400" w:type="dxa"/>
            <w:tcBorders>
              <w:top w:val="nil"/>
              <w:left w:val="nil"/>
              <w:bottom w:val="nil"/>
              <w:right w:val="nil"/>
            </w:tcBorders>
          </w:tcPr>
          <w:p w:rsidR="00DB6100" w:rsidRDefault="00DB6100" w:rsidP="00DB6100">
            <w:pPr>
              <w:pStyle w:val="30"/>
            </w:pPr>
            <w:r>
              <w:t>Услуги по чистке и уборке помещений, оборудования и 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74.70.11    </w:t>
            </w:r>
          </w:p>
        </w:tc>
        <w:tc>
          <w:tcPr>
            <w:tcW w:w="8400" w:type="dxa"/>
            <w:tcBorders>
              <w:top w:val="nil"/>
              <w:left w:val="nil"/>
              <w:bottom w:val="nil"/>
              <w:right w:val="nil"/>
            </w:tcBorders>
          </w:tcPr>
          <w:p w:rsidR="00DB6100" w:rsidRDefault="00DB6100" w:rsidP="00DB6100">
            <w:pPr>
              <w:pStyle w:val="30"/>
            </w:pPr>
            <w:r>
              <w:t>Услуги по дезинфекции, дезинсекции и дератизации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борьбе с вредителями в связи с сельскохозяйственной деятельностью (см. 01.41.11)</w:t>
            </w:r>
          </w:p>
          <w:p w:rsidR="00DB6100" w:rsidRDefault="00DB6100" w:rsidP="00F64102">
            <w:r>
              <w:lastRenderedPageBreak/>
              <w:t>- услуги по пропитке древесины (см. 20.10.90)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74.70.11.110</w:t>
            </w:r>
          </w:p>
        </w:tc>
        <w:tc>
          <w:tcPr>
            <w:tcW w:w="8400" w:type="dxa"/>
            <w:tcBorders>
              <w:top w:val="nil"/>
              <w:left w:val="nil"/>
              <w:bottom w:val="nil"/>
              <w:right w:val="nil"/>
            </w:tcBorders>
          </w:tcPr>
          <w:p w:rsidR="00DB6100" w:rsidRDefault="00DB6100" w:rsidP="00DB6100">
            <w:pPr>
              <w:pStyle w:val="30"/>
            </w:pPr>
            <w:r>
              <w:t>Услуги по дезинфекции помещений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74.70.11.210</w:t>
            </w:r>
          </w:p>
        </w:tc>
        <w:tc>
          <w:tcPr>
            <w:tcW w:w="8400" w:type="dxa"/>
            <w:tcBorders>
              <w:top w:val="nil"/>
              <w:left w:val="nil"/>
              <w:bottom w:val="nil"/>
              <w:right w:val="nil"/>
            </w:tcBorders>
          </w:tcPr>
          <w:p w:rsidR="00DB6100" w:rsidRDefault="00DB6100" w:rsidP="00DB6100">
            <w:pPr>
              <w:pStyle w:val="30"/>
            </w:pPr>
            <w:r>
              <w:t>Услуги по дератизации (уничтожению грызунов)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74.70.11.310</w:t>
            </w:r>
          </w:p>
        </w:tc>
        <w:tc>
          <w:tcPr>
            <w:tcW w:w="8400" w:type="dxa"/>
            <w:tcBorders>
              <w:top w:val="nil"/>
              <w:left w:val="nil"/>
              <w:bottom w:val="nil"/>
              <w:right w:val="nil"/>
            </w:tcBorders>
          </w:tcPr>
          <w:p w:rsidR="00DB6100" w:rsidRDefault="00DB6100" w:rsidP="00DB6100">
            <w:pPr>
              <w:pStyle w:val="30"/>
            </w:pPr>
            <w:r>
              <w:t>Услуги по дезинсекции (уничтожению насекомых), в том числе методом окуривания (фумигации)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74.70.11.990</w:t>
            </w:r>
          </w:p>
        </w:tc>
        <w:tc>
          <w:tcPr>
            <w:tcW w:w="8400" w:type="dxa"/>
            <w:tcBorders>
              <w:top w:val="nil"/>
              <w:left w:val="nil"/>
              <w:bottom w:val="nil"/>
              <w:right w:val="nil"/>
            </w:tcBorders>
          </w:tcPr>
          <w:p w:rsidR="00DB6100" w:rsidRDefault="00DB6100" w:rsidP="00DB6100">
            <w:pPr>
              <w:pStyle w:val="30"/>
            </w:pPr>
            <w:r>
              <w:t>Услуги по борьбе с вредителями прочие (в том числе по санитарной обработке вещей)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74.70.12    </w:t>
            </w:r>
          </w:p>
        </w:tc>
        <w:tc>
          <w:tcPr>
            <w:tcW w:w="8400" w:type="dxa"/>
            <w:tcBorders>
              <w:top w:val="nil"/>
              <w:left w:val="nil"/>
              <w:bottom w:val="nil"/>
              <w:right w:val="nil"/>
            </w:tcBorders>
          </w:tcPr>
          <w:p w:rsidR="00DB6100" w:rsidRDefault="00DB6100" w:rsidP="00DB6100">
            <w:pPr>
              <w:pStyle w:val="30"/>
            </w:pPr>
            <w:r>
              <w:t>Услуги по мытью окон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74.70.12.000</w:t>
            </w:r>
          </w:p>
        </w:tc>
        <w:tc>
          <w:tcPr>
            <w:tcW w:w="8400" w:type="dxa"/>
            <w:tcBorders>
              <w:top w:val="nil"/>
              <w:left w:val="nil"/>
              <w:bottom w:val="nil"/>
              <w:right w:val="nil"/>
            </w:tcBorders>
          </w:tcPr>
          <w:p w:rsidR="00DB6100" w:rsidRDefault="00DB6100" w:rsidP="00DB6100">
            <w:pPr>
              <w:pStyle w:val="30"/>
            </w:pPr>
            <w:r>
              <w:t>Услуги по мытью окон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мытью окон в жилых домах и прочих зданиях (в том числе по мытью окон с внешней стороны с использованием подвесных устройств)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74.70.13    </w:t>
            </w:r>
          </w:p>
        </w:tc>
        <w:tc>
          <w:tcPr>
            <w:tcW w:w="8400" w:type="dxa"/>
            <w:tcBorders>
              <w:top w:val="nil"/>
              <w:left w:val="nil"/>
              <w:bottom w:val="nil"/>
              <w:right w:val="nil"/>
            </w:tcBorders>
          </w:tcPr>
          <w:p w:rsidR="00DB6100" w:rsidRDefault="00DB6100" w:rsidP="00DB6100">
            <w:pPr>
              <w:pStyle w:val="30"/>
            </w:pPr>
            <w:r>
              <w:t>Услуги по чистке и уборке общего назначения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уборке и обслуживанию жилых домов, зданий коммерческого, административного и промышленного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74.70.13.110</w:t>
            </w:r>
          </w:p>
        </w:tc>
        <w:tc>
          <w:tcPr>
            <w:tcW w:w="8400" w:type="dxa"/>
            <w:tcBorders>
              <w:top w:val="nil"/>
              <w:left w:val="nil"/>
              <w:bottom w:val="nil"/>
              <w:right w:val="nil"/>
            </w:tcBorders>
          </w:tcPr>
          <w:p w:rsidR="00DB6100" w:rsidRDefault="00DB6100" w:rsidP="00DB6100">
            <w:pPr>
              <w:pStyle w:val="30"/>
            </w:pPr>
            <w:r>
              <w:t>Услуги по мытью и натирке полов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74.70.13.210</w:t>
            </w:r>
          </w:p>
        </w:tc>
        <w:tc>
          <w:tcPr>
            <w:tcW w:w="8400" w:type="dxa"/>
            <w:tcBorders>
              <w:top w:val="nil"/>
              <w:left w:val="nil"/>
              <w:bottom w:val="nil"/>
              <w:right w:val="nil"/>
            </w:tcBorders>
          </w:tcPr>
          <w:p w:rsidR="00DB6100" w:rsidRDefault="00DB6100" w:rsidP="00DB6100">
            <w:pPr>
              <w:pStyle w:val="30"/>
            </w:pPr>
            <w:r>
              <w:t>Услуги по чистке стен внутри помещения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74.70.13.310</w:t>
            </w:r>
          </w:p>
        </w:tc>
        <w:tc>
          <w:tcPr>
            <w:tcW w:w="8400" w:type="dxa"/>
            <w:tcBorders>
              <w:top w:val="nil"/>
              <w:left w:val="nil"/>
              <w:bottom w:val="nil"/>
              <w:right w:val="nil"/>
            </w:tcBorders>
          </w:tcPr>
          <w:p w:rsidR="00DB6100" w:rsidRDefault="00DB6100" w:rsidP="00DB6100">
            <w:pPr>
              <w:pStyle w:val="30"/>
            </w:pPr>
            <w:r>
              <w:t>Услуги по полировке мебели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74.70.13.990</w:t>
            </w:r>
          </w:p>
        </w:tc>
        <w:tc>
          <w:tcPr>
            <w:tcW w:w="8400" w:type="dxa"/>
            <w:tcBorders>
              <w:top w:val="nil"/>
              <w:left w:val="nil"/>
              <w:bottom w:val="nil"/>
              <w:right w:val="nil"/>
            </w:tcBorders>
          </w:tcPr>
          <w:p w:rsidR="00DB6100" w:rsidRDefault="00DB6100" w:rsidP="00DB6100">
            <w:pPr>
              <w:pStyle w:val="30"/>
            </w:pPr>
            <w:r>
              <w:t>Услуги по чистке и уборке общего назначения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74.70.14    </w:t>
            </w:r>
          </w:p>
        </w:tc>
        <w:tc>
          <w:tcPr>
            <w:tcW w:w="8400" w:type="dxa"/>
            <w:tcBorders>
              <w:top w:val="nil"/>
              <w:left w:val="nil"/>
              <w:bottom w:val="nil"/>
              <w:right w:val="nil"/>
            </w:tcBorders>
          </w:tcPr>
          <w:p w:rsidR="00DB6100" w:rsidRDefault="00DB6100" w:rsidP="00DB6100">
            <w:pPr>
              <w:pStyle w:val="30"/>
            </w:pPr>
            <w:proofErr w:type="gramStart"/>
            <w:r>
              <w:t>Услуги</w:t>
            </w:r>
            <w:proofErr w:type="gramEnd"/>
            <w:r>
              <w:t xml:space="preserve"> специализированные по чистке и уборке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74.70.14.110</w:t>
            </w:r>
          </w:p>
        </w:tc>
        <w:tc>
          <w:tcPr>
            <w:tcW w:w="8400" w:type="dxa"/>
            <w:tcBorders>
              <w:top w:val="nil"/>
              <w:left w:val="nil"/>
              <w:bottom w:val="nil"/>
              <w:right w:val="nil"/>
            </w:tcBorders>
          </w:tcPr>
          <w:p w:rsidR="00DB6100" w:rsidRDefault="00DB6100" w:rsidP="00DB6100">
            <w:pPr>
              <w:pStyle w:val="30"/>
            </w:pPr>
            <w:r>
              <w:t>Услуги по уборке в больницах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74.70.14.210</w:t>
            </w:r>
          </w:p>
        </w:tc>
        <w:tc>
          <w:tcPr>
            <w:tcW w:w="8400" w:type="dxa"/>
            <w:tcBorders>
              <w:top w:val="nil"/>
              <w:left w:val="nil"/>
              <w:bottom w:val="nil"/>
              <w:right w:val="nil"/>
            </w:tcBorders>
          </w:tcPr>
          <w:p w:rsidR="00DB6100" w:rsidRDefault="00DB6100" w:rsidP="00DB6100">
            <w:pPr>
              <w:pStyle w:val="30"/>
            </w:pPr>
            <w:r>
              <w:t>Услуги по уборке помещений, оборудованных компьютерами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74.70.14.310</w:t>
            </w:r>
          </w:p>
        </w:tc>
        <w:tc>
          <w:tcPr>
            <w:tcW w:w="8400" w:type="dxa"/>
            <w:tcBorders>
              <w:top w:val="nil"/>
              <w:left w:val="nil"/>
              <w:bottom w:val="nil"/>
              <w:right w:val="nil"/>
            </w:tcBorders>
          </w:tcPr>
          <w:p w:rsidR="00DB6100" w:rsidRDefault="00DB6100" w:rsidP="00DB6100">
            <w:pPr>
              <w:pStyle w:val="30"/>
            </w:pPr>
            <w:r>
              <w:t>Услуги по очистке резервуаров и баков, которые являются частью промышленных установок или 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74.70.14.410</w:t>
            </w:r>
          </w:p>
        </w:tc>
        <w:tc>
          <w:tcPr>
            <w:tcW w:w="8400" w:type="dxa"/>
            <w:tcBorders>
              <w:top w:val="nil"/>
              <w:left w:val="nil"/>
              <w:bottom w:val="nil"/>
              <w:right w:val="nil"/>
            </w:tcBorders>
          </w:tcPr>
          <w:p w:rsidR="00DB6100" w:rsidRDefault="00DB6100" w:rsidP="00DB6100">
            <w:pPr>
              <w:pStyle w:val="30"/>
            </w:pPr>
            <w:r>
              <w:t>Услуги по дезактивации помещений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74.70.14.510</w:t>
            </w:r>
          </w:p>
        </w:tc>
        <w:tc>
          <w:tcPr>
            <w:tcW w:w="8400" w:type="dxa"/>
            <w:tcBorders>
              <w:top w:val="nil"/>
              <w:left w:val="nil"/>
              <w:bottom w:val="nil"/>
              <w:right w:val="nil"/>
            </w:tcBorders>
          </w:tcPr>
          <w:p w:rsidR="00DB6100" w:rsidRDefault="00DB6100" w:rsidP="00DB6100">
            <w:pPr>
              <w:pStyle w:val="30"/>
            </w:pPr>
            <w:r>
              <w:t>Услуги по очистке вентиляционных каналов (воздуховодов) и каналов для подачи тепла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74.70.14.610</w:t>
            </w:r>
          </w:p>
        </w:tc>
        <w:tc>
          <w:tcPr>
            <w:tcW w:w="8400" w:type="dxa"/>
            <w:tcBorders>
              <w:top w:val="nil"/>
              <w:left w:val="nil"/>
              <w:bottom w:val="nil"/>
              <w:right w:val="nil"/>
            </w:tcBorders>
          </w:tcPr>
          <w:p w:rsidR="00DB6100" w:rsidRDefault="00DB6100" w:rsidP="00DB6100">
            <w:pPr>
              <w:pStyle w:val="30"/>
            </w:pPr>
            <w:r>
              <w:t>Услуги по стерилизации предметов или помещений (например, операционных)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74.70.14.710</w:t>
            </w:r>
          </w:p>
        </w:tc>
        <w:tc>
          <w:tcPr>
            <w:tcW w:w="8400" w:type="dxa"/>
            <w:tcBorders>
              <w:top w:val="nil"/>
              <w:left w:val="nil"/>
              <w:bottom w:val="nil"/>
              <w:right w:val="nil"/>
            </w:tcBorders>
          </w:tcPr>
          <w:p w:rsidR="00DB6100" w:rsidRDefault="00DB6100" w:rsidP="00DB6100">
            <w:pPr>
              <w:pStyle w:val="30"/>
            </w:pPr>
            <w:r>
              <w:t>Услуги по чистке производственных машин и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74.70.14.810</w:t>
            </w:r>
          </w:p>
        </w:tc>
        <w:tc>
          <w:tcPr>
            <w:tcW w:w="8400" w:type="dxa"/>
            <w:tcBorders>
              <w:top w:val="nil"/>
              <w:left w:val="nil"/>
              <w:bottom w:val="nil"/>
              <w:right w:val="nil"/>
            </w:tcBorders>
          </w:tcPr>
          <w:p w:rsidR="00DB6100" w:rsidRDefault="00DB6100" w:rsidP="00DB6100">
            <w:pPr>
              <w:pStyle w:val="30"/>
            </w:pPr>
            <w:r>
              <w:t>Услуги мойки бутылок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74.70.15    </w:t>
            </w:r>
          </w:p>
        </w:tc>
        <w:tc>
          <w:tcPr>
            <w:tcW w:w="8400" w:type="dxa"/>
            <w:tcBorders>
              <w:top w:val="nil"/>
              <w:left w:val="nil"/>
              <w:bottom w:val="nil"/>
              <w:right w:val="nil"/>
            </w:tcBorders>
          </w:tcPr>
          <w:p w:rsidR="00DB6100" w:rsidRDefault="00DB6100" w:rsidP="00DB6100">
            <w:pPr>
              <w:pStyle w:val="30"/>
            </w:pPr>
            <w:r>
              <w:t>Услуги по чистке печей и дымоходов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74.70.15.000</w:t>
            </w:r>
          </w:p>
        </w:tc>
        <w:tc>
          <w:tcPr>
            <w:tcW w:w="8400" w:type="dxa"/>
            <w:tcBorders>
              <w:top w:val="nil"/>
              <w:left w:val="nil"/>
              <w:bottom w:val="nil"/>
              <w:right w:val="nil"/>
            </w:tcBorders>
          </w:tcPr>
          <w:p w:rsidR="00DB6100" w:rsidRDefault="00DB6100" w:rsidP="00DB6100">
            <w:pPr>
              <w:pStyle w:val="30"/>
            </w:pPr>
            <w:r>
              <w:t>Услуги по чистке печей и дымоходов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техническому обслуживанию и ремонту систем центрального отопления (см. 28.22.92 и 45.33.11)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74.70.16    </w:t>
            </w:r>
          </w:p>
        </w:tc>
        <w:tc>
          <w:tcPr>
            <w:tcW w:w="8400" w:type="dxa"/>
            <w:tcBorders>
              <w:top w:val="nil"/>
              <w:left w:val="nil"/>
              <w:bottom w:val="nil"/>
              <w:right w:val="nil"/>
            </w:tcBorders>
          </w:tcPr>
          <w:p w:rsidR="00DB6100" w:rsidRDefault="00DB6100" w:rsidP="00DB6100">
            <w:pPr>
              <w:pStyle w:val="30"/>
            </w:pPr>
            <w:r>
              <w:t>Услуги по чистке и уборке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74.70.16.000</w:t>
            </w:r>
          </w:p>
        </w:tc>
        <w:tc>
          <w:tcPr>
            <w:tcW w:w="8400" w:type="dxa"/>
            <w:tcBorders>
              <w:top w:val="nil"/>
              <w:left w:val="nil"/>
              <w:bottom w:val="nil"/>
              <w:right w:val="nil"/>
            </w:tcBorders>
          </w:tcPr>
          <w:p w:rsidR="00DB6100" w:rsidRDefault="00DB6100" w:rsidP="00DB6100">
            <w:pPr>
              <w:pStyle w:val="30"/>
            </w:pPr>
            <w:r>
              <w:t>Услуги по чистке и уборке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неспециализированные по чистке и уборке автобусов, поездов метро, прочих поездов, самолетов, судов, прочих транспортных средств</w:t>
            </w:r>
          </w:p>
          <w:p w:rsidR="00DB6100" w:rsidRDefault="00DB6100" w:rsidP="00F64102">
            <w:r>
              <w:t>- услуги по чистке и уборке прочие, не включенные в другие группировки</w:t>
            </w:r>
          </w:p>
          <w:p w:rsidR="00DB6100" w:rsidRDefault="00DB6100" w:rsidP="00F64102">
            <w:r>
              <w:t>Эта группировка не включает:</w:t>
            </w:r>
          </w:p>
          <w:p w:rsidR="00DB6100" w:rsidRDefault="00DB6100" w:rsidP="00F64102">
            <w:r>
              <w:t>- услуги по чистке сельскохозяйственных помещений (курятников, свинарников и т.д.) (см. 01.42.10)</w:t>
            </w:r>
          </w:p>
          <w:p w:rsidR="00DB6100" w:rsidRDefault="00DB6100" w:rsidP="00F64102">
            <w:r>
              <w:t>- услуги по очистке зданий снаружи (см. 45.45.12)</w:t>
            </w:r>
          </w:p>
          <w:p w:rsidR="00DB6100" w:rsidRDefault="00DB6100" w:rsidP="00F64102">
            <w:r>
              <w:t xml:space="preserve">- </w:t>
            </w:r>
            <w:proofErr w:type="gramStart"/>
            <w:r>
              <w:t>услуги</w:t>
            </w:r>
            <w:proofErr w:type="gramEnd"/>
            <w:r>
              <w:t xml:space="preserve"> специализированные по чистке автомобилей (см. 50.20.31)</w:t>
            </w:r>
          </w:p>
          <w:p w:rsidR="00DB6100" w:rsidRDefault="00DB6100" w:rsidP="00F64102">
            <w:r>
              <w:t>- чистку ковров, обивочных материалов, драпировок и т.д. (см. 93.01.13)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        </w:t>
            </w:r>
          </w:p>
        </w:tc>
        <w:tc>
          <w:tcPr>
            <w:tcW w:w="8400" w:type="dxa"/>
            <w:tcBorders>
              <w:top w:val="nil"/>
              <w:left w:val="nil"/>
              <w:bottom w:val="nil"/>
              <w:right w:val="nil"/>
            </w:tcBorders>
          </w:tcPr>
          <w:p w:rsidR="00DB6100" w:rsidRDefault="00DB6100" w:rsidP="00DB6100">
            <w:pPr>
              <w:pStyle w:val="30"/>
            </w:pPr>
            <w:r>
              <w:t>Разные услуги, связанные с предпринимательской деятельностью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       </w:t>
            </w:r>
          </w:p>
        </w:tc>
        <w:tc>
          <w:tcPr>
            <w:tcW w:w="8400" w:type="dxa"/>
            <w:tcBorders>
              <w:top w:val="nil"/>
              <w:left w:val="nil"/>
              <w:bottom w:val="nil"/>
              <w:right w:val="nil"/>
            </w:tcBorders>
          </w:tcPr>
          <w:p w:rsidR="00DB6100" w:rsidRDefault="00DB6100" w:rsidP="00DB6100">
            <w:pPr>
              <w:pStyle w:val="30"/>
            </w:pPr>
            <w:r>
              <w:t>Услуги в области фотографии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     </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(кроме кинопленок)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74.81.11    </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но не проявленные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74.81.11.000</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но не проявленные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74.81.12    </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и проявленные для полиграфического воспроизведения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74.81.12.000</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и проявленные для полиграфического воспроизведения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74.81.13    </w:t>
            </w:r>
          </w:p>
        </w:tc>
        <w:tc>
          <w:tcPr>
            <w:tcW w:w="8400" w:type="dxa"/>
            <w:tcBorders>
              <w:top w:val="nil"/>
              <w:left w:val="nil"/>
              <w:bottom w:val="nil"/>
              <w:right w:val="nil"/>
            </w:tcBorders>
          </w:tcPr>
          <w:p w:rsidR="00DB6100" w:rsidRDefault="00DB6100" w:rsidP="00DB6100">
            <w:pPr>
              <w:pStyle w:val="30"/>
            </w:pPr>
            <w:r>
              <w:t>Микрофильмы экспонированные и проявленные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74.81.13.000</w:t>
            </w:r>
          </w:p>
        </w:tc>
        <w:tc>
          <w:tcPr>
            <w:tcW w:w="8400" w:type="dxa"/>
            <w:tcBorders>
              <w:top w:val="nil"/>
              <w:left w:val="nil"/>
              <w:bottom w:val="nil"/>
              <w:right w:val="nil"/>
            </w:tcBorders>
          </w:tcPr>
          <w:p w:rsidR="00DB6100" w:rsidRDefault="00DB6100" w:rsidP="00DB6100">
            <w:pPr>
              <w:pStyle w:val="30"/>
            </w:pPr>
            <w:r>
              <w:t>Микрофильмы экспонированные и проявленные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74.81.14    </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и проявленные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74.81.14.000</w:t>
            </w:r>
          </w:p>
        </w:tc>
        <w:tc>
          <w:tcPr>
            <w:tcW w:w="8400" w:type="dxa"/>
            <w:tcBorders>
              <w:top w:val="nil"/>
              <w:left w:val="nil"/>
              <w:bottom w:val="nil"/>
              <w:right w:val="nil"/>
            </w:tcBorders>
          </w:tcPr>
          <w:p w:rsidR="00DB6100" w:rsidRDefault="00DB6100" w:rsidP="00DB6100">
            <w:pPr>
              <w:pStyle w:val="30"/>
            </w:pPr>
            <w:r>
              <w:t>Фотопластинки и фотопленки экспонированные и проявленные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     </w:t>
            </w:r>
          </w:p>
        </w:tc>
        <w:tc>
          <w:tcPr>
            <w:tcW w:w="8400" w:type="dxa"/>
            <w:tcBorders>
              <w:top w:val="nil"/>
              <w:left w:val="nil"/>
              <w:bottom w:val="nil"/>
              <w:right w:val="nil"/>
            </w:tcBorders>
          </w:tcPr>
          <w:p w:rsidR="00DB6100" w:rsidRDefault="00DB6100" w:rsidP="00DB6100">
            <w:pPr>
              <w:pStyle w:val="30"/>
            </w:pPr>
            <w:r>
              <w:t>Фотография портретная и тому подобные специализированные услуги фотосъемки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74.81.22    </w:t>
            </w:r>
          </w:p>
        </w:tc>
        <w:tc>
          <w:tcPr>
            <w:tcW w:w="8400" w:type="dxa"/>
            <w:tcBorders>
              <w:top w:val="nil"/>
              <w:left w:val="nil"/>
              <w:bottom w:val="nil"/>
              <w:right w:val="nil"/>
            </w:tcBorders>
          </w:tcPr>
          <w:p w:rsidR="00DB6100" w:rsidRDefault="00DB6100" w:rsidP="00DB6100">
            <w:pPr>
              <w:pStyle w:val="30"/>
            </w:pPr>
            <w:r>
              <w:t>Услуги портретной фотографии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74.81.22.000</w:t>
            </w:r>
          </w:p>
        </w:tc>
        <w:tc>
          <w:tcPr>
            <w:tcW w:w="8400" w:type="dxa"/>
            <w:tcBorders>
              <w:top w:val="nil"/>
              <w:left w:val="nil"/>
              <w:bottom w:val="nil"/>
              <w:right w:val="nil"/>
            </w:tcBorders>
          </w:tcPr>
          <w:p w:rsidR="00DB6100" w:rsidRDefault="00DB6100" w:rsidP="00DB6100">
            <w:pPr>
              <w:pStyle w:val="30"/>
            </w:pPr>
            <w:r>
              <w:t>Услуги портретной фотографии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изготовлению черно-белых и цветных фотоснимков (фотосъемке, проявлению и печати фотографий) в студии или вне студии (например, в офисе или дома у заказчика), а также с помощью фотоавтоматов в соответствии с требованиями заказчика</w:t>
            </w:r>
          </w:p>
          <w:p w:rsidR="00DB6100" w:rsidRDefault="00DB6100" w:rsidP="00F64102">
            <w:r>
              <w:t>- фотосъемку для документов и художественную съемку (например, изготовление портретов младенцев и детей, семейных портретов, корпоративных фотопортретов, студийное фотографирование моделей и др.)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74.81.23    </w:t>
            </w:r>
          </w:p>
        </w:tc>
        <w:tc>
          <w:tcPr>
            <w:tcW w:w="8400" w:type="dxa"/>
            <w:tcBorders>
              <w:top w:val="nil"/>
              <w:left w:val="nil"/>
              <w:bottom w:val="nil"/>
              <w:right w:val="nil"/>
            </w:tcBorders>
          </w:tcPr>
          <w:p w:rsidR="00DB6100" w:rsidRDefault="00DB6100" w:rsidP="00DB6100">
            <w:pPr>
              <w:pStyle w:val="30"/>
            </w:pPr>
            <w:r>
              <w:t>Услуги фотографии для рекламы и аналогичных целей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74.81.23.000</w:t>
            </w:r>
          </w:p>
        </w:tc>
        <w:tc>
          <w:tcPr>
            <w:tcW w:w="8400" w:type="dxa"/>
            <w:tcBorders>
              <w:top w:val="nil"/>
              <w:left w:val="nil"/>
              <w:bottom w:val="nil"/>
              <w:right w:val="nil"/>
            </w:tcBorders>
          </w:tcPr>
          <w:p w:rsidR="00DB6100" w:rsidRDefault="00DB6100" w:rsidP="00DB6100">
            <w:pPr>
              <w:pStyle w:val="30"/>
            </w:pPr>
            <w:r>
              <w:t>Услуги фотографии для рекламы и аналогичных целей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фотосъемку товаров, промышленных образцов</w:t>
            </w:r>
          </w:p>
          <w:p w:rsidR="00DB6100" w:rsidRDefault="00DB6100" w:rsidP="00F64102">
            <w:r>
              <w:t>- фотосъемку моделей одежды и аксессуаров</w:t>
            </w:r>
          </w:p>
          <w:p w:rsidR="00DB6100" w:rsidRDefault="00DB6100" w:rsidP="00F64102">
            <w:r>
              <w:t>- фотосъемку машин и оборудования, зданий и сооружений</w:t>
            </w:r>
          </w:p>
          <w:p w:rsidR="00DB6100" w:rsidRDefault="00DB6100" w:rsidP="00F64102">
            <w:r>
              <w:t>- фотографирование людей и других объектов для целей связи с общественностью</w:t>
            </w:r>
          </w:p>
          <w:p w:rsidR="00DB6100" w:rsidRDefault="00DB6100" w:rsidP="00F64102">
            <w:r>
              <w:t>- фотосъемку для рекламных витрин, брошюр, газетных объявлений</w:t>
            </w:r>
          </w:p>
          <w:p w:rsidR="00DB6100" w:rsidRDefault="00DB6100" w:rsidP="00F64102">
            <w:r>
              <w:t>- фотографирование для каталогов</w:t>
            </w:r>
          </w:p>
          <w:p w:rsidR="00DB6100" w:rsidRDefault="00DB6100" w:rsidP="00F64102">
            <w:r>
              <w:t>- фотографирование схем размещения еды и напитков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74.81.24    </w:t>
            </w:r>
          </w:p>
        </w:tc>
        <w:tc>
          <w:tcPr>
            <w:tcW w:w="8400" w:type="dxa"/>
            <w:tcBorders>
              <w:top w:val="nil"/>
              <w:left w:val="nil"/>
              <w:bottom w:val="nil"/>
              <w:right w:val="nil"/>
            </w:tcBorders>
          </w:tcPr>
          <w:p w:rsidR="00DB6100" w:rsidRDefault="00DB6100" w:rsidP="00DB6100">
            <w:pPr>
              <w:pStyle w:val="30"/>
            </w:pPr>
            <w:r>
              <w:t>Услуги фотосъемки событий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74.81.24.000</w:t>
            </w:r>
          </w:p>
        </w:tc>
        <w:tc>
          <w:tcPr>
            <w:tcW w:w="8400" w:type="dxa"/>
            <w:tcBorders>
              <w:top w:val="nil"/>
              <w:left w:val="nil"/>
              <w:bottom w:val="nil"/>
              <w:right w:val="nil"/>
            </w:tcBorders>
          </w:tcPr>
          <w:p w:rsidR="00DB6100" w:rsidRDefault="00DB6100" w:rsidP="00DB6100">
            <w:pPr>
              <w:pStyle w:val="30"/>
            </w:pPr>
            <w:r>
              <w:t>Услуги фотосъемки событий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фотографировании или видеосъемке различных событий в жизни человека (свадьбы, окончания учебного заведения, получения ученой степени и др.), конференций, приемов, показов мод, спортивных и новостных событий, прочих текущих событий</w:t>
            </w:r>
          </w:p>
          <w:p w:rsidR="00DB6100" w:rsidRDefault="00DB6100" w:rsidP="00F64102">
            <w:r>
              <w:t>Эта группировка не включает:</w:t>
            </w:r>
          </w:p>
          <w:p w:rsidR="00DB6100" w:rsidRDefault="00DB6100" w:rsidP="00F64102">
            <w:r>
              <w:t>- услуги информационных агентств (см. 92.40.10)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74.81.25    </w:t>
            </w:r>
          </w:p>
        </w:tc>
        <w:tc>
          <w:tcPr>
            <w:tcW w:w="8400" w:type="dxa"/>
            <w:tcBorders>
              <w:top w:val="nil"/>
              <w:left w:val="nil"/>
              <w:bottom w:val="nil"/>
              <w:right w:val="nil"/>
            </w:tcBorders>
          </w:tcPr>
          <w:p w:rsidR="00DB6100" w:rsidRDefault="00DB6100" w:rsidP="00DB6100">
            <w:pPr>
              <w:pStyle w:val="30"/>
            </w:pPr>
            <w:r>
              <w:t>Услуги аэрофотосъемки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74.81.25.000</w:t>
            </w:r>
          </w:p>
        </w:tc>
        <w:tc>
          <w:tcPr>
            <w:tcW w:w="8400" w:type="dxa"/>
            <w:tcBorders>
              <w:top w:val="nil"/>
              <w:left w:val="nil"/>
              <w:bottom w:val="nil"/>
              <w:right w:val="nil"/>
            </w:tcBorders>
          </w:tcPr>
          <w:p w:rsidR="00DB6100" w:rsidRDefault="00DB6100" w:rsidP="00DB6100">
            <w:pPr>
              <w:pStyle w:val="30"/>
            </w:pPr>
            <w:r>
              <w:t>Услуги аэрофотосъемки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фотосъемке строений и сооружений, ландшафтов и других участков земной поверхности с самолета или вертолета</w:t>
            </w:r>
          </w:p>
          <w:p w:rsidR="00DB6100" w:rsidRDefault="00DB6100" w:rsidP="00F64102">
            <w:r>
              <w:t>Эта группировка не включает:</w:t>
            </w:r>
          </w:p>
          <w:p w:rsidR="00DB6100" w:rsidRDefault="00DB6100" w:rsidP="00F64102">
            <w:r>
              <w:t>- фотограмметрические записи и сбор данных при помощи спутников (см. 74.20.73)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74.81.26    </w:t>
            </w:r>
          </w:p>
        </w:tc>
        <w:tc>
          <w:tcPr>
            <w:tcW w:w="8400" w:type="dxa"/>
            <w:tcBorders>
              <w:top w:val="nil"/>
              <w:left w:val="nil"/>
              <w:bottom w:val="nil"/>
              <w:right w:val="nil"/>
            </w:tcBorders>
          </w:tcPr>
          <w:p w:rsidR="00DB6100" w:rsidRDefault="00DB6100" w:rsidP="00DB6100">
            <w:pPr>
              <w:pStyle w:val="30"/>
            </w:pPr>
            <w:r>
              <w:t xml:space="preserve">Услуги в области </w:t>
            </w:r>
            <w:proofErr w:type="gramStart"/>
            <w:r>
              <w:t>фотосъемки</w:t>
            </w:r>
            <w:proofErr w:type="gramEnd"/>
            <w:r>
              <w:t xml:space="preserve"> специализированные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74.81.26.000</w:t>
            </w:r>
          </w:p>
        </w:tc>
        <w:tc>
          <w:tcPr>
            <w:tcW w:w="8400" w:type="dxa"/>
            <w:tcBorders>
              <w:top w:val="nil"/>
              <w:left w:val="nil"/>
              <w:bottom w:val="nil"/>
              <w:right w:val="nil"/>
            </w:tcBorders>
          </w:tcPr>
          <w:p w:rsidR="00DB6100" w:rsidRDefault="00DB6100" w:rsidP="00DB6100">
            <w:pPr>
              <w:pStyle w:val="30"/>
            </w:pPr>
            <w:r>
              <w:t xml:space="preserve">Услуги в области </w:t>
            </w:r>
            <w:proofErr w:type="gramStart"/>
            <w:r>
              <w:t>фотосъемки</w:t>
            </w:r>
            <w:proofErr w:type="gramEnd"/>
            <w:r>
              <w:t xml:space="preserve"> специализированные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состоящие в фотографировании людей, объектов или сцен с использованием специальной аппаратуры и технологий, </w:t>
            </w:r>
            <w:proofErr w:type="gramStart"/>
            <w:r>
              <w:t>например</w:t>
            </w:r>
            <w:proofErr w:type="gramEnd"/>
            <w:r>
              <w:t>:</w:t>
            </w:r>
          </w:p>
          <w:p w:rsidR="00DB6100" w:rsidRDefault="00DB6100" w:rsidP="00F64102">
            <w:r>
              <w:t>- подводную фотосъемку</w:t>
            </w:r>
          </w:p>
          <w:p w:rsidR="00DB6100" w:rsidRDefault="00DB6100" w:rsidP="00F64102">
            <w:r>
              <w:t>- фотосъемку для медицины и биологии</w:t>
            </w:r>
          </w:p>
          <w:p w:rsidR="00DB6100" w:rsidRDefault="00DB6100" w:rsidP="00F64102">
            <w:r>
              <w:t>- микрофотосъемку</w:t>
            </w:r>
          </w:p>
          <w:p w:rsidR="00DB6100" w:rsidRDefault="00DB6100" w:rsidP="00F64102">
            <w:r>
              <w:t>Эта группировка не включает:</w:t>
            </w:r>
          </w:p>
          <w:p w:rsidR="00DB6100" w:rsidRDefault="00DB6100" w:rsidP="00F64102">
            <w:r>
              <w:t>- услуги информационных агентств (см. 92.40.10)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74.81.3     </w:t>
            </w:r>
          </w:p>
        </w:tc>
        <w:tc>
          <w:tcPr>
            <w:tcW w:w="8400" w:type="dxa"/>
            <w:tcBorders>
              <w:top w:val="nil"/>
              <w:left w:val="nil"/>
              <w:bottom w:val="nil"/>
              <w:right w:val="nil"/>
            </w:tcBorders>
          </w:tcPr>
          <w:p w:rsidR="00DB6100" w:rsidRDefault="00DB6100" w:rsidP="00DB6100">
            <w:pPr>
              <w:pStyle w:val="30"/>
            </w:pPr>
            <w:r>
              <w:t>Обработка фотоматериалов и прочие фотоуслуги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74.81.31    </w:t>
            </w:r>
          </w:p>
        </w:tc>
        <w:tc>
          <w:tcPr>
            <w:tcW w:w="8400" w:type="dxa"/>
            <w:tcBorders>
              <w:top w:val="nil"/>
              <w:left w:val="nil"/>
              <w:bottom w:val="nil"/>
              <w:right w:val="nil"/>
            </w:tcBorders>
          </w:tcPr>
          <w:p w:rsidR="00DB6100" w:rsidRDefault="00DB6100" w:rsidP="00DB6100">
            <w:pPr>
              <w:pStyle w:val="30"/>
            </w:pPr>
            <w:r>
              <w:t>Услуги по обработке фотоматериалов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обработке фотопленок и печати фотоснимков в соответствии с требованиями заказчика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74.81.31.110</w:t>
            </w:r>
          </w:p>
        </w:tc>
        <w:tc>
          <w:tcPr>
            <w:tcW w:w="8400" w:type="dxa"/>
            <w:tcBorders>
              <w:top w:val="nil"/>
              <w:left w:val="nil"/>
              <w:bottom w:val="nil"/>
              <w:right w:val="nil"/>
            </w:tcBorders>
          </w:tcPr>
          <w:p w:rsidR="00DB6100" w:rsidRDefault="00DB6100" w:rsidP="00DB6100">
            <w:pPr>
              <w:pStyle w:val="30"/>
            </w:pPr>
            <w:r>
              <w:t>Проявление и дополнительная обработка черно-белых и цветных негативных и обратимых фотопленок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74.81.31.210</w:t>
            </w:r>
          </w:p>
        </w:tc>
        <w:tc>
          <w:tcPr>
            <w:tcW w:w="8400" w:type="dxa"/>
            <w:tcBorders>
              <w:top w:val="nil"/>
              <w:left w:val="nil"/>
              <w:bottom w:val="nil"/>
              <w:right w:val="nil"/>
            </w:tcBorders>
          </w:tcPr>
          <w:p w:rsidR="00DB6100" w:rsidRDefault="00DB6100" w:rsidP="00DB6100">
            <w:pPr>
              <w:pStyle w:val="30"/>
            </w:pPr>
            <w:r>
              <w:t>Печать черно-белых и цветных фотоснимков с фотопленок заказчика (негативов или слайдов)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74.81.31.310</w:t>
            </w:r>
          </w:p>
        </w:tc>
        <w:tc>
          <w:tcPr>
            <w:tcW w:w="8400" w:type="dxa"/>
            <w:tcBorders>
              <w:top w:val="nil"/>
              <w:left w:val="nil"/>
              <w:bottom w:val="nil"/>
              <w:right w:val="nil"/>
            </w:tcBorders>
          </w:tcPr>
          <w:p w:rsidR="00DB6100" w:rsidRDefault="00DB6100" w:rsidP="00DB6100">
            <w:pPr>
              <w:pStyle w:val="30"/>
            </w:pPr>
            <w:r>
              <w:t>Изготовление дубликатов негативов и слайдов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74.81.31.410</w:t>
            </w:r>
          </w:p>
        </w:tc>
        <w:tc>
          <w:tcPr>
            <w:tcW w:w="8400" w:type="dxa"/>
            <w:tcBorders>
              <w:top w:val="nil"/>
              <w:left w:val="nil"/>
              <w:bottom w:val="nil"/>
              <w:right w:val="nil"/>
            </w:tcBorders>
          </w:tcPr>
          <w:p w:rsidR="00DB6100" w:rsidRDefault="00DB6100" w:rsidP="00DB6100">
            <w:pPr>
              <w:pStyle w:val="30"/>
            </w:pPr>
            <w:r>
              <w:t>Перенос фотоизображений на другой носитель (изготовление фотоизображений на керамических, металлических, эмалированных, пластмассовых, стеклянных и прочих основах или изделиях)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74.81.31.990</w:t>
            </w:r>
          </w:p>
        </w:tc>
        <w:tc>
          <w:tcPr>
            <w:tcW w:w="8400" w:type="dxa"/>
            <w:tcBorders>
              <w:top w:val="nil"/>
              <w:left w:val="nil"/>
              <w:bottom w:val="nil"/>
              <w:right w:val="nil"/>
            </w:tcBorders>
          </w:tcPr>
          <w:p w:rsidR="00DB6100" w:rsidRDefault="00DB6100" w:rsidP="00DB6100">
            <w:pPr>
              <w:pStyle w:val="30"/>
            </w:pPr>
            <w:r>
              <w:t>Услуги по обработке фотоматериалов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74.81.32    </w:t>
            </w:r>
          </w:p>
        </w:tc>
        <w:tc>
          <w:tcPr>
            <w:tcW w:w="8400" w:type="dxa"/>
            <w:tcBorders>
              <w:top w:val="nil"/>
              <w:left w:val="nil"/>
              <w:bottom w:val="nil"/>
              <w:right w:val="nil"/>
            </w:tcBorders>
          </w:tcPr>
          <w:p w:rsidR="00DB6100" w:rsidRDefault="00DB6100" w:rsidP="00DB6100">
            <w:pPr>
              <w:pStyle w:val="30"/>
            </w:pPr>
            <w:r>
              <w:t>Услуги по обработке кинопленок, не связанные с киноиндустрией и профессиональным телевидением</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обработке кинопленок, связанные с киноиндустрией и профессиональным телевидением (см. 92.11.32)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74.81.32.110</w:t>
            </w:r>
          </w:p>
        </w:tc>
        <w:tc>
          <w:tcPr>
            <w:tcW w:w="8400" w:type="dxa"/>
            <w:tcBorders>
              <w:top w:val="nil"/>
              <w:left w:val="nil"/>
              <w:bottom w:val="nil"/>
              <w:right w:val="nil"/>
            </w:tcBorders>
          </w:tcPr>
          <w:p w:rsidR="00DB6100" w:rsidRDefault="00DB6100" w:rsidP="00DB6100">
            <w:pPr>
              <w:pStyle w:val="30"/>
            </w:pPr>
            <w:r>
              <w:t>Проявление и дополнительная обработка кинопленок для любителей и коммерческих заказчиков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74.81.32.210</w:t>
            </w:r>
          </w:p>
        </w:tc>
        <w:tc>
          <w:tcPr>
            <w:tcW w:w="8400" w:type="dxa"/>
            <w:tcBorders>
              <w:top w:val="nil"/>
              <w:left w:val="nil"/>
              <w:bottom w:val="nil"/>
              <w:right w:val="nil"/>
            </w:tcBorders>
          </w:tcPr>
          <w:p w:rsidR="00DB6100" w:rsidRDefault="00DB6100" w:rsidP="00DB6100">
            <w:pPr>
              <w:pStyle w:val="30"/>
            </w:pPr>
            <w:r>
              <w:t>Копирование кинофильмов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74.81.32.310</w:t>
            </w:r>
          </w:p>
        </w:tc>
        <w:tc>
          <w:tcPr>
            <w:tcW w:w="8400" w:type="dxa"/>
            <w:tcBorders>
              <w:top w:val="nil"/>
              <w:left w:val="nil"/>
              <w:bottom w:val="nil"/>
              <w:right w:val="nil"/>
            </w:tcBorders>
          </w:tcPr>
          <w:p w:rsidR="00DB6100" w:rsidRDefault="00DB6100" w:rsidP="00DB6100">
            <w:pPr>
              <w:pStyle w:val="30"/>
            </w:pPr>
            <w:r>
              <w:t>Копирование видеофильмов и других носителей с записанной аудиовизуальной информацией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74.81.32.410</w:t>
            </w:r>
          </w:p>
        </w:tc>
        <w:tc>
          <w:tcPr>
            <w:tcW w:w="8400" w:type="dxa"/>
            <w:tcBorders>
              <w:top w:val="nil"/>
              <w:left w:val="nil"/>
              <w:bottom w:val="nil"/>
              <w:right w:val="nil"/>
            </w:tcBorders>
          </w:tcPr>
          <w:p w:rsidR="00DB6100" w:rsidRDefault="00DB6100" w:rsidP="00DB6100">
            <w:pPr>
              <w:pStyle w:val="30"/>
            </w:pPr>
            <w:r>
              <w:t>Перенос киноизображений с пленки на другой носитель</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74.81.32.990</w:t>
            </w:r>
          </w:p>
        </w:tc>
        <w:tc>
          <w:tcPr>
            <w:tcW w:w="8400" w:type="dxa"/>
            <w:tcBorders>
              <w:top w:val="nil"/>
              <w:left w:val="nil"/>
              <w:bottom w:val="nil"/>
              <w:right w:val="nil"/>
            </w:tcBorders>
          </w:tcPr>
          <w:p w:rsidR="00DB6100" w:rsidRDefault="00DB6100" w:rsidP="00DB6100">
            <w:pPr>
              <w:pStyle w:val="30"/>
            </w:pPr>
            <w:r>
              <w:t>Услуги по обработке кинопленок и других носителей с записанной аудиовизуальной информацией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74.81.33    </w:t>
            </w:r>
          </w:p>
        </w:tc>
        <w:tc>
          <w:tcPr>
            <w:tcW w:w="8400" w:type="dxa"/>
            <w:tcBorders>
              <w:top w:val="nil"/>
              <w:left w:val="nil"/>
              <w:bottom w:val="nil"/>
              <w:right w:val="nil"/>
            </w:tcBorders>
          </w:tcPr>
          <w:p w:rsidR="00DB6100" w:rsidRDefault="00DB6100" w:rsidP="00DB6100">
            <w:pPr>
              <w:pStyle w:val="30"/>
            </w:pPr>
            <w:r>
              <w:t>Услуги по восстановлению, пересъемке и ретушированию фотографий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74.81.33.000</w:t>
            </w:r>
          </w:p>
        </w:tc>
        <w:tc>
          <w:tcPr>
            <w:tcW w:w="8400" w:type="dxa"/>
            <w:tcBorders>
              <w:top w:val="nil"/>
              <w:left w:val="nil"/>
              <w:bottom w:val="nil"/>
              <w:right w:val="nil"/>
            </w:tcBorders>
          </w:tcPr>
          <w:p w:rsidR="00DB6100" w:rsidRDefault="00DB6100" w:rsidP="00DB6100">
            <w:pPr>
              <w:pStyle w:val="30"/>
            </w:pPr>
            <w:r>
              <w:t>Услуги по восстановлению, пересъемке и ретушированию фотографий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восстановлению старых фотографий</w:t>
            </w:r>
          </w:p>
          <w:p w:rsidR="00DB6100" w:rsidRDefault="00DB6100" w:rsidP="00F64102">
            <w:r>
              <w:t>- пересъемку фотографий, ретуширование и обработку фотоснимков с применением специальных фотографических эффектов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74.81.34    </w:t>
            </w:r>
          </w:p>
        </w:tc>
        <w:tc>
          <w:tcPr>
            <w:tcW w:w="8400" w:type="dxa"/>
            <w:tcBorders>
              <w:top w:val="nil"/>
              <w:left w:val="nil"/>
              <w:bottom w:val="nil"/>
              <w:right w:val="nil"/>
            </w:tcBorders>
          </w:tcPr>
          <w:p w:rsidR="00DB6100" w:rsidRDefault="00DB6100" w:rsidP="00DB6100">
            <w:pPr>
              <w:pStyle w:val="30"/>
            </w:pPr>
            <w:r>
              <w:t>Фотоуслуги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74.81.34.000</w:t>
            </w:r>
          </w:p>
        </w:tc>
        <w:tc>
          <w:tcPr>
            <w:tcW w:w="8400" w:type="dxa"/>
            <w:tcBorders>
              <w:top w:val="nil"/>
              <w:left w:val="nil"/>
              <w:bottom w:val="nil"/>
              <w:right w:val="nil"/>
            </w:tcBorders>
          </w:tcPr>
          <w:p w:rsidR="00DB6100" w:rsidRDefault="00DB6100" w:rsidP="00DB6100">
            <w:pPr>
              <w:pStyle w:val="30"/>
            </w:pPr>
            <w:r>
              <w:t>Фотоуслуги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фотокопирования (см. 74.85.12)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74.82       </w:t>
            </w:r>
          </w:p>
        </w:tc>
        <w:tc>
          <w:tcPr>
            <w:tcW w:w="8400" w:type="dxa"/>
            <w:tcBorders>
              <w:top w:val="nil"/>
              <w:left w:val="nil"/>
              <w:bottom w:val="nil"/>
              <w:right w:val="nil"/>
            </w:tcBorders>
          </w:tcPr>
          <w:p w:rsidR="00DB6100" w:rsidRDefault="00DB6100" w:rsidP="00DB6100">
            <w:pPr>
              <w:pStyle w:val="30"/>
            </w:pPr>
            <w:r>
              <w:t>Услуги по упаковыванию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74.82.1     </w:t>
            </w:r>
          </w:p>
        </w:tc>
        <w:tc>
          <w:tcPr>
            <w:tcW w:w="8400" w:type="dxa"/>
            <w:tcBorders>
              <w:top w:val="nil"/>
              <w:left w:val="nil"/>
              <w:bottom w:val="nil"/>
              <w:right w:val="nil"/>
            </w:tcBorders>
          </w:tcPr>
          <w:p w:rsidR="00DB6100" w:rsidRDefault="00DB6100" w:rsidP="00DB6100">
            <w:pPr>
              <w:pStyle w:val="30"/>
            </w:pPr>
            <w:r>
              <w:t>Услуги по упаковыванию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74.82.10    </w:t>
            </w:r>
          </w:p>
        </w:tc>
        <w:tc>
          <w:tcPr>
            <w:tcW w:w="8400" w:type="dxa"/>
            <w:tcBorders>
              <w:top w:val="nil"/>
              <w:left w:val="nil"/>
              <w:bottom w:val="nil"/>
              <w:right w:val="nil"/>
            </w:tcBorders>
          </w:tcPr>
          <w:p w:rsidR="00DB6100" w:rsidRDefault="00DB6100" w:rsidP="00DB6100">
            <w:pPr>
              <w:pStyle w:val="30"/>
            </w:pPr>
            <w:r>
              <w:t>Услуги по упаковыванию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74.82.10.000</w:t>
            </w:r>
          </w:p>
        </w:tc>
        <w:tc>
          <w:tcPr>
            <w:tcW w:w="8400" w:type="dxa"/>
            <w:tcBorders>
              <w:top w:val="nil"/>
              <w:left w:val="nil"/>
              <w:bottom w:val="nil"/>
              <w:right w:val="nil"/>
            </w:tcBorders>
          </w:tcPr>
          <w:p w:rsidR="00DB6100" w:rsidRDefault="00DB6100" w:rsidP="00DB6100">
            <w:pPr>
              <w:pStyle w:val="30"/>
            </w:pPr>
            <w:r>
              <w:t>Услуги по упаковыванию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упаковывании товаров для других лиц (пищевых продуктов, средств для уборки и чистки помещений, туалетных принадлежностей и др.) с использованием автоматизированных или ручных технологий, в том числе для образования формы, упаковывании при помощи вспучивания, стягивания или обертки кожей, заполнения форм и запечатывания, наполнения мешков (набор услуг может включать также наклейку этикеток или надпечатку на упаковке)</w:t>
            </w:r>
          </w:p>
          <w:p w:rsidR="00DB6100" w:rsidRDefault="00DB6100" w:rsidP="00F64102">
            <w:r>
              <w:t>- услуги по упаковыванию посылок и подарков</w:t>
            </w:r>
          </w:p>
          <w:p w:rsidR="00DB6100" w:rsidRDefault="00DB6100" w:rsidP="00F64102">
            <w:r>
              <w:t>- услуги по упаковыванию мяса (за вознаграждение или на контрактной основе)</w:t>
            </w:r>
          </w:p>
          <w:p w:rsidR="00DB6100" w:rsidRDefault="00DB6100" w:rsidP="00F64102">
            <w:r>
              <w:t>Эта группировка не включает:</w:t>
            </w:r>
          </w:p>
          <w:p w:rsidR="00DB6100" w:rsidRDefault="00DB6100" w:rsidP="00F64102">
            <w:r>
              <w:t>- услуги по упаковыванию медицинской продукции (см. 24.4, 24.66.4, 33.1)</w:t>
            </w:r>
          </w:p>
          <w:p w:rsidR="00DB6100" w:rsidRDefault="00DB6100" w:rsidP="00F64102">
            <w:r>
              <w:t>- услуги по упаковывании сельскохозяйственной продукции для первичной продажи (см. 01.41.11)</w:t>
            </w:r>
          </w:p>
          <w:p w:rsidR="00DB6100" w:rsidRDefault="00DB6100" w:rsidP="00F64102">
            <w:r>
              <w:lastRenderedPageBreak/>
              <w:t>- печать эксклюзивной информации на упаковочных материалах (см. 22.22.32)</w:t>
            </w:r>
          </w:p>
          <w:p w:rsidR="00DB6100" w:rsidRDefault="00DB6100" w:rsidP="00F64102">
            <w:r>
              <w:t>- услуги по упаковыванию или укладке в корзины для защиты от повреждений при транспортировке (см. 63)</w:t>
            </w:r>
          </w:p>
          <w:p w:rsidR="00DB6100" w:rsidRDefault="00DB6100" w:rsidP="00F64102">
            <w:r>
              <w:t>- услуги по оформлению (дизайну) упаковки (см. 74.87.13)</w:t>
            </w:r>
          </w:p>
          <w:p w:rsidR="00DB6100" w:rsidRDefault="00DB6100" w:rsidP="00F64102">
            <w:r>
              <w:t>Если услуги по упаковыванию включают также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подготовку рыбы для консервирования, смешивание кремов и пигментов при производстве косметики), они классифицируются в группировке, относящейся к конкретному продукту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74.85       </w:t>
            </w:r>
          </w:p>
        </w:tc>
        <w:tc>
          <w:tcPr>
            <w:tcW w:w="8400" w:type="dxa"/>
            <w:tcBorders>
              <w:top w:val="nil"/>
              <w:left w:val="nil"/>
              <w:bottom w:val="nil"/>
              <w:right w:val="nil"/>
            </w:tcBorders>
          </w:tcPr>
          <w:p w:rsidR="00DB6100" w:rsidRDefault="00DB6100" w:rsidP="00DB6100">
            <w:pPr>
              <w:pStyle w:val="30"/>
            </w:pPr>
            <w:r>
              <w:t>Услуги секретарей и услуги по переводу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     </w:t>
            </w:r>
          </w:p>
        </w:tc>
        <w:tc>
          <w:tcPr>
            <w:tcW w:w="8400" w:type="dxa"/>
            <w:tcBorders>
              <w:top w:val="nil"/>
              <w:left w:val="nil"/>
              <w:bottom w:val="nil"/>
              <w:right w:val="nil"/>
            </w:tcBorders>
          </w:tcPr>
          <w:p w:rsidR="00DB6100" w:rsidRDefault="00DB6100" w:rsidP="00DB6100">
            <w:pPr>
              <w:pStyle w:val="30"/>
            </w:pPr>
            <w:r>
              <w:t>Услуги канцелярские, услуги секретарей, письменные и устные переводы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74.85.11    </w:t>
            </w:r>
          </w:p>
        </w:tc>
        <w:tc>
          <w:tcPr>
            <w:tcW w:w="8400" w:type="dxa"/>
            <w:tcBorders>
              <w:top w:val="nil"/>
              <w:left w:val="nil"/>
              <w:bottom w:val="nil"/>
              <w:right w:val="nil"/>
            </w:tcBorders>
          </w:tcPr>
          <w:p w:rsidR="00DB6100" w:rsidRDefault="00DB6100" w:rsidP="00DB6100">
            <w:pPr>
              <w:pStyle w:val="30"/>
            </w:pPr>
            <w:r>
              <w:t>Услуги, заключающиеся в ответах на телефонные звонки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74.85.11.000</w:t>
            </w:r>
          </w:p>
        </w:tc>
        <w:tc>
          <w:tcPr>
            <w:tcW w:w="8400" w:type="dxa"/>
            <w:tcBorders>
              <w:top w:val="nil"/>
              <w:left w:val="nil"/>
              <w:bottom w:val="nil"/>
              <w:right w:val="nil"/>
            </w:tcBorders>
          </w:tcPr>
          <w:p w:rsidR="00DB6100" w:rsidRDefault="00DB6100" w:rsidP="00DB6100">
            <w:pPr>
              <w:pStyle w:val="30"/>
            </w:pPr>
            <w:r>
              <w:t>Услуги, заключающиеся в ответах на телефонные звонки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переадресации телефонных вызовов</w:t>
            </w:r>
          </w:p>
          <w:p w:rsidR="00DB6100" w:rsidRDefault="00DB6100" w:rsidP="00F64102">
            <w:r>
              <w:t>- услуги побудки по телефону</w:t>
            </w:r>
          </w:p>
          <w:p w:rsidR="00DB6100" w:rsidRDefault="00DB6100" w:rsidP="00F64102">
            <w:r>
              <w:t>Эта группировка не включает:</w:t>
            </w:r>
          </w:p>
          <w:p w:rsidR="00DB6100" w:rsidRDefault="00DB6100" w:rsidP="00F64102">
            <w:r>
              <w:t>- услуги пейджинговой связи (см. 64.20.13)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74.85.12    </w:t>
            </w:r>
          </w:p>
        </w:tc>
        <w:tc>
          <w:tcPr>
            <w:tcW w:w="8400" w:type="dxa"/>
            <w:tcBorders>
              <w:top w:val="nil"/>
              <w:left w:val="nil"/>
              <w:bottom w:val="nil"/>
              <w:right w:val="nil"/>
            </w:tcBorders>
          </w:tcPr>
          <w:p w:rsidR="00DB6100" w:rsidRDefault="00DB6100" w:rsidP="00DB6100">
            <w:pPr>
              <w:pStyle w:val="30"/>
            </w:pPr>
            <w:r>
              <w:t>Услуги копировально-множительные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74.85.12.000</w:t>
            </w:r>
          </w:p>
        </w:tc>
        <w:tc>
          <w:tcPr>
            <w:tcW w:w="8400" w:type="dxa"/>
            <w:tcBorders>
              <w:top w:val="nil"/>
              <w:left w:val="nil"/>
              <w:bottom w:val="nil"/>
              <w:right w:val="nil"/>
            </w:tcBorders>
          </w:tcPr>
          <w:p w:rsidR="00DB6100" w:rsidRDefault="00DB6100" w:rsidP="00DB6100">
            <w:pPr>
              <w:pStyle w:val="30"/>
            </w:pPr>
            <w:r>
              <w:t>Услуги копировально-множительные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светокопирования, фотокопирования, размножения документов любыми прочими способами</w:t>
            </w:r>
          </w:p>
          <w:p w:rsidR="00DB6100" w:rsidRDefault="00DB6100" w:rsidP="00F64102">
            <w:r>
              <w:t>Эта группировка не включает:</w:t>
            </w:r>
          </w:p>
          <w:p w:rsidR="00DB6100" w:rsidRDefault="00DB6100" w:rsidP="00F64102">
            <w:r>
              <w:t>- услуги полиграфии (см. 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74.85.13    </w:t>
            </w:r>
          </w:p>
        </w:tc>
        <w:tc>
          <w:tcPr>
            <w:tcW w:w="8400" w:type="dxa"/>
            <w:tcBorders>
              <w:top w:val="nil"/>
              <w:left w:val="nil"/>
              <w:bottom w:val="nil"/>
              <w:right w:val="nil"/>
            </w:tcBorders>
          </w:tcPr>
          <w:p w:rsidR="00DB6100" w:rsidRDefault="00DB6100" w:rsidP="00DB6100">
            <w:pPr>
              <w:pStyle w:val="30"/>
            </w:pPr>
            <w:r>
              <w:t>Услуги по письменному переводу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74.85.13.000</w:t>
            </w:r>
          </w:p>
        </w:tc>
        <w:tc>
          <w:tcPr>
            <w:tcW w:w="8400" w:type="dxa"/>
            <w:tcBorders>
              <w:top w:val="nil"/>
              <w:left w:val="nil"/>
              <w:bottom w:val="nil"/>
              <w:right w:val="nil"/>
            </w:tcBorders>
          </w:tcPr>
          <w:p w:rsidR="00DB6100" w:rsidRDefault="00DB6100" w:rsidP="00DB6100">
            <w:pPr>
              <w:pStyle w:val="30"/>
            </w:pPr>
            <w:r>
              <w:t>Услуги по письменному переводу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74.85.14    </w:t>
            </w:r>
          </w:p>
        </w:tc>
        <w:tc>
          <w:tcPr>
            <w:tcW w:w="8400" w:type="dxa"/>
            <w:tcBorders>
              <w:top w:val="nil"/>
              <w:left w:val="nil"/>
              <w:bottom w:val="nil"/>
              <w:right w:val="nil"/>
            </w:tcBorders>
          </w:tcPr>
          <w:p w:rsidR="00DB6100" w:rsidRDefault="00DB6100" w:rsidP="00DB6100">
            <w:pPr>
              <w:pStyle w:val="30"/>
            </w:pPr>
            <w:r>
              <w:t>Услуги по устному переводу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74.85.14.000</w:t>
            </w:r>
          </w:p>
        </w:tc>
        <w:tc>
          <w:tcPr>
            <w:tcW w:w="8400" w:type="dxa"/>
            <w:tcBorders>
              <w:top w:val="nil"/>
              <w:left w:val="nil"/>
              <w:bottom w:val="nil"/>
              <w:right w:val="nil"/>
            </w:tcBorders>
          </w:tcPr>
          <w:p w:rsidR="00DB6100" w:rsidRDefault="00DB6100" w:rsidP="00DB6100">
            <w:pPr>
              <w:pStyle w:val="30"/>
            </w:pPr>
            <w:r>
              <w:t>Услуги по устному переводу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74.85.15    </w:t>
            </w:r>
          </w:p>
        </w:tc>
        <w:tc>
          <w:tcPr>
            <w:tcW w:w="8400" w:type="dxa"/>
            <w:tcBorders>
              <w:top w:val="nil"/>
              <w:left w:val="nil"/>
              <w:bottom w:val="nil"/>
              <w:right w:val="nil"/>
            </w:tcBorders>
          </w:tcPr>
          <w:p w:rsidR="00DB6100" w:rsidRDefault="00DB6100" w:rsidP="00DB6100">
            <w:pPr>
              <w:pStyle w:val="30"/>
            </w:pPr>
            <w:r>
              <w:t>Услуги секретарей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74.85.15.000</w:t>
            </w:r>
          </w:p>
        </w:tc>
        <w:tc>
          <w:tcPr>
            <w:tcW w:w="8400" w:type="dxa"/>
            <w:tcBorders>
              <w:top w:val="nil"/>
              <w:left w:val="nil"/>
              <w:bottom w:val="nil"/>
              <w:right w:val="nil"/>
            </w:tcBorders>
          </w:tcPr>
          <w:p w:rsidR="00DB6100" w:rsidRDefault="00DB6100" w:rsidP="00DB6100">
            <w:pPr>
              <w:pStyle w:val="30"/>
            </w:pPr>
            <w:r>
              <w:t>Услуги секретарей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чтения и правки корректуры</w:t>
            </w:r>
          </w:p>
          <w:p w:rsidR="00DB6100" w:rsidRDefault="00DB6100" w:rsidP="00F64102">
            <w:r>
              <w:t>- услуги машинописи и стенографии</w:t>
            </w:r>
          </w:p>
          <w:p w:rsidR="00DB6100" w:rsidRDefault="00DB6100" w:rsidP="00F64102">
            <w:r>
              <w:t>- услуги секретарей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74.85.2     </w:t>
            </w:r>
          </w:p>
        </w:tc>
        <w:tc>
          <w:tcPr>
            <w:tcW w:w="8400" w:type="dxa"/>
            <w:tcBorders>
              <w:top w:val="nil"/>
              <w:left w:val="nil"/>
              <w:bottom w:val="nil"/>
              <w:right w:val="nil"/>
            </w:tcBorders>
          </w:tcPr>
          <w:p w:rsidR="00DB6100" w:rsidRDefault="00DB6100" w:rsidP="00DB6100">
            <w:pPr>
              <w:pStyle w:val="30"/>
            </w:pPr>
            <w:r>
              <w:t>Услуги, связанные с рассылкой по почте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74.85.20    </w:t>
            </w:r>
          </w:p>
        </w:tc>
        <w:tc>
          <w:tcPr>
            <w:tcW w:w="8400" w:type="dxa"/>
            <w:tcBorders>
              <w:top w:val="nil"/>
              <w:left w:val="nil"/>
              <w:bottom w:val="nil"/>
              <w:right w:val="nil"/>
            </w:tcBorders>
          </w:tcPr>
          <w:p w:rsidR="00DB6100" w:rsidRDefault="00DB6100" w:rsidP="00DB6100">
            <w:pPr>
              <w:pStyle w:val="30"/>
            </w:pPr>
            <w:r>
              <w:t>Услуги, связанные с рассылкой по почте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74.85.20.000</w:t>
            </w:r>
          </w:p>
        </w:tc>
        <w:tc>
          <w:tcPr>
            <w:tcW w:w="8400" w:type="dxa"/>
            <w:tcBorders>
              <w:top w:val="nil"/>
              <w:left w:val="nil"/>
              <w:bottom w:val="nil"/>
              <w:right w:val="nil"/>
            </w:tcBorders>
          </w:tcPr>
          <w:p w:rsidR="00DB6100" w:rsidRDefault="00DB6100" w:rsidP="00DB6100">
            <w:pPr>
              <w:pStyle w:val="30"/>
            </w:pPr>
            <w:r>
              <w:t>Услуги, связанные с рассылкой по почте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рассылке рекламных или любых других информационных материалов (нанесение адресов на конверты, вкладывание материалов в конверты, их запечатывание, подсчет и отправка по почте)</w:t>
            </w:r>
          </w:p>
          <w:p w:rsidR="00DB6100" w:rsidRDefault="00DB6100" w:rsidP="00F64102">
            <w:r>
              <w:t>Эта группировка не включает:</w:t>
            </w:r>
          </w:p>
          <w:p w:rsidR="00DB6100" w:rsidRDefault="00DB6100" w:rsidP="00F64102">
            <w:r>
              <w:t>- услуги курьеров (см. 64.12.1)</w:t>
            </w:r>
          </w:p>
          <w:p w:rsidR="00DB6100" w:rsidRDefault="00DB6100" w:rsidP="00F64102">
            <w:r>
              <w:t>- услуги по доставке рекламных материалов (см. 74.40.13)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74.86       </w:t>
            </w:r>
          </w:p>
        </w:tc>
        <w:tc>
          <w:tcPr>
            <w:tcW w:w="8400" w:type="dxa"/>
            <w:tcBorders>
              <w:top w:val="nil"/>
              <w:left w:val="nil"/>
              <w:bottom w:val="nil"/>
              <w:right w:val="nil"/>
            </w:tcBorders>
          </w:tcPr>
          <w:p w:rsidR="00DB6100" w:rsidRDefault="00DB6100" w:rsidP="00DB6100">
            <w:pPr>
              <w:pStyle w:val="30"/>
            </w:pPr>
            <w:r>
              <w:t>Услуги центров обработки телефонных вызовов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74.86.1     </w:t>
            </w:r>
          </w:p>
        </w:tc>
        <w:tc>
          <w:tcPr>
            <w:tcW w:w="8400" w:type="dxa"/>
            <w:tcBorders>
              <w:top w:val="nil"/>
              <w:left w:val="nil"/>
              <w:bottom w:val="nil"/>
              <w:right w:val="nil"/>
            </w:tcBorders>
          </w:tcPr>
          <w:p w:rsidR="00DB6100" w:rsidRDefault="00DB6100" w:rsidP="00DB6100">
            <w:pPr>
              <w:pStyle w:val="30"/>
            </w:pPr>
            <w:r>
              <w:t>Услуги центров обработки телефонных вызовов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74.86.10    </w:t>
            </w:r>
          </w:p>
        </w:tc>
        <w:tc>
          <w:tcPr>
            <w:tcW w:w="8400" w:type="dxa"/>
            <w:tcBorders>
              <w:top w:val="nil"/>
              <w:left w:val="nil"/>
              <w:bottom w:val="nil"/>
              <w:right w:val="nil"/>
            </w:tcBorders>
          </w:tcPr>
          <w:p w:rsidR="00DB6100" w:rsidRDefault="00DB6100" w:rsidP="00DB6100">
            <w:pPr>
              <w:pStyle w:val="30"/>
            </w:pPr>
            <w:r>
              <w:t>Услуги центров обработки телефонных вызовов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74.86.10.000</w:t>
            </w:r>
          </w:p>
        </w:tc>
        <w:tc>
          <w:tcPr>
            <w:tcW w:w="8400" w:type="dxa"/>
            <w:tcBorders>
              <w:top w:val="nil"/>
              <w:left w:val="nil"/>
              <w:bottom w:val="nil"/>
              <w:right w:val="nil"/>
            </w:tcBorders>
          </w:tcPr>
          <w:p w:rsidR="00DB6100" w:rsidRDefault="00DB6100" w:rsidP="00DB6100">
            <w:pPr>
              <w:pStyle w:val="30"/>
            </w:pPr>
            <w:r>
              <w:t>Услуги центров обработки телефонных вызовов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техническое обеспечение связи и обслуживание заказчика за счет другого лица центрами обработки телефонных вызовов, объединенными в сеть и осуществляющими обработку телефонных вызовов пользователей с использованием автоматической системы перераспределения вызовов, </w:t>
            </w:r>
            <w:r>
              <w:lastRenderedPageBreak/>
              <w:t>компьютерной телефонии или системы интерактивного речевого взаимодействия:</w:t>
            </w:r>
          </w:p>
          <w:p w:rsidR="00DB6100" w:rsidRDefault="00DB6100" w:rsidP="00F64102">
            <w:r>
              <w:t>- услуги по размещению заказов</w:t>
            </w:r>
          </w:p>
          <w:p w:rsidR="00DB6100" w:rsidRDefault="00DB6100" w:rsidP="00F64102">
            <w:r>
              <w:t>- услуги информирования о товарах</w:t>
            </w:r>
          </w:p>
          <w:p w:rsidR="00DB6100" w:rsidRDefault="00DB6100" w:rsidP="00F64102">
            <w:r>
              <w:t>- услуги по учету претензий и рекламаций</w:t>
            </w:r>
          </w:p>
          <w:p w:rsidR="00DB6100" w:rsidRDefault="00DB6100" w:rsidP="00F64102">
            <w:r>
              <w:t>- техническое обеспечение связи и обслуживание заказчика за счет другого лица центрами обработки телефонных вызовов, не объединенными в сеть и осуществляющими услуги, связанные со сбытом и маркетингом по отношению к конкретному клиенту:</w:t>
            </w:r>
          </w:p>
          <w:p w:rsidR="00DB6100" w:rsidRDefault="00DB6100" w:rsidP="00F64102">
            <w:r>
              <w:t>- услуги по изучению состояния рынка тех или иных товаров</w:t>
            </w:r>
          </w:p>
          <w:p w:rsidR="00DB6100" w:rsidRDefault="00DB6100" w:rsidP="00F64102">
            <w:r>
              <w:t>- услуги прямого маркетинга (сбыта без посредников)</w:t>
            </w:r>
          </w:p>
          <w:p w:rsidR="00DB6100" w:rsidRDefault="00DB6100" w:rsidP="00F64102">
            <w:r>
              <w:t>- услуги проверки адреса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74.87       </w:t>
            </w:r>
          </w:p>
        </w:tc>
        <w:tc>
          <w:tcPr>
            <w:tcW w:w="8400" w:type="dxa"/>
            <w:tcBorders>
              <w:top w:val="nil"/>
              <w:left w:val="nil"/>
              <w:bottom w:val="nil"/>
              <w:right w:val="nil"/>
            </w:tcBorders>
          </w:tcPr>
          <w:p w:rsidR="00DB6100" w:rsidRDefault="00DB6100" w:rsidP="00DB6100">
            <w:pPr>
              <w:pStyle w:val="30"/>
            </w:pPr>
            <w:r>
              <w:t>Услуги, связанные с предпринимательской деятельностью,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     </w:t>
            </w:r>
          </w:p>
        </w:tc>
        <w:tc>
          <w:tcPr>
            <w:tcW w:w="8400" w:type="dxa"/>
            <w:tcBorders>
              <w:top w:val="nil"/>
              <w:left w:val="nil"/>
              <w:bottom w:val="nil"/>
              <w:right w:val="nil"/>
            </w:tcBorders>
          </w:tcPr>
          <w:p w:rsidR="00DB6100" w:rsidRDefault="00DB6100" w:rsidP="00DB6100">
            <w:pPr>
              <w:pStyle w:val="30"/>
            </w:pPr>
            <w:r>
              <w:t>Услуги, связанные с предпринимательской деятельностью,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74.87.11    </w:t>
            </w:r>
          </w:p>
        </w:tc>
        <w:tc>
          <w:tcPr>
            <w:tcW w:w="8400" w:type="dxa"/>
            <w:tcBorders>
              <w:top w:val="nil"/>
              <w:left w:val="nil"/>
              <w:bottom w:val="nil"/>
              <w:right w:val="nil"/>
            </w:tcBorders>
          </w:tcPr>
          <w:p w:rsidR="00DB6100" w:rsidRDefault="00DB6100" w:rsidP="00DB6100">
            <w:pPr>
              <w:pStyle w:val="30"/>
            </w:pPr>
            <w:r>
              <w:t>Услуги по определению кредитоспособности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74.87.11.000</w:t>
            </w:r>
          </w:p>
        </w:tc>
        <w:tc>
          <w:tcPr>
            <w:tcW w:w="8400" w:type="dxa"/>
            <w:tcBorders>
              <w:top w:val="nil"/>
              <w:left w:val="nil"/>
              <w:bottom w:val="nil"/>
              <w:right w:val="nil"/>
            </w:tcBorders>
          </w:tcPr>
          <w:p w:rsidR="00DB6100" w:rsidRDefault="00DB6100" w:rsidP="00DB6100">
            <w:pPr>
              <w:pStyle w:val="30"/>
            </w:pPr>
            <w:r>
              <w:t>Услуги по определению кредитоспособности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состоящие в подготовке отчетов об оценке кредитоспособности юридических и физических лиц</w:t>
            </w:r>
          </w:p>
          <w:p w:rsidR="00DB6100" w:rsidRDefault="00DB6100" w:rsidP="00F64102">
            <w:r>
              <w:t>- услуги по оценке финансового положения возможных заказчиков, кандидатов на получение кредита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74.87.12    </w:t>
            </w:r>
          </w:p>
        </w:tc>
        <w:tc>
          <w:tcPr>
            <w:tcW w:w="8400" w:type="dxa"/>
            <w:tcBorders>
              <w:top w:val="nil"/>
              <w:left w:val="nil"/>
              <w:bottom w:val="nil"/>
              <w:right w:val="nil"/>
            </w:tcBorders>
          </w:tcPr>
          <w:p w:rsidR="00DB6100" w:rsidRDefault="00DB6100" w:rsidP="00DB6100">
            <w:pPr>
              <w:pStyle w:val="30"/>
            </w:pPr>
            <w:r>
              <w:t>Услуги агентств по сбору и взысканию платежей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74.87.12.110</w:t>
            </w:r>
          </w:p>
        </w:tc>
        <w:tc>
          <w:tcPr>
            <w:tcW w:w="8400" w:type="dxa"/>
            <w:tcBorders>
              <w:top w:val="nil"/>
              <w:left w:val="nil"/>
              <w:bottom w:val="nil"/>
              <w:right w:val="nil"/>
            </w:tcBorders>
          </w:tcPr>
          <w:p w:rsidR="00DB6100" w:rsidRDefault="00DB6100" w:rsidP="00DB6100">
            <w:pPr>
              <w:pStyle w:val="30"/>
            </w:pPr>
            <w:r>
              <w:t>Услуги, состоящие в получении денег по счетам, чекам, контрактам, векселям, а также переводе этих денег заказчику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74.87.12.210</w:t>
            </w:r>
          </w:p>
        </w:tc>
        <w:tc>
          <w:tcPr>
            <w:tcW w:w="8400" w:type="dxa"/>
            <w:tcBorders>
              <w:top w:val="nil"/>
              <w:left w:val="nil"/>
              <w:bottom w:val="nil"/>
              <w:right w:val="nil"/>
            </w:tcBorders>
          </w:tcPr>
          <w:p w:rsidR="00DB6100" w:rsidRDefault="00DB6100" w:rsidP="00DB6100">
            <w:pPr>
              <w:pStyle w:val="30"/>
            </w:pPr>
            <w:r>
              <w:t>Услуги по инкассации счетов, взысканию денег по просроченным платежам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74.87.12.310</w:t>
            </w:r>
          </w:p>
        </w:tc>
        <w:tc>
          <w:tcPr>
            <w:tcW w:w="8400" w:type="dxa"/>
            <w:tcBorders>
              <w:top w:val="nil"/>
              <w:left w:val="nil"/>
              <w:bottom w:val="nil"/>
              <w:right w:val="nil"/>
            </w:tcBorders>
          </w:tcPr>
          <w:p w:rsidR="00DB6100" w:rsidRDefault="00DB6100" w:rsidP="00DB6100">
            <w:pPr>
              <w:pStyle w:val="30"/>
            </w:pPr>
            <w:r>
              <w:t>Услуги по покупке неоплаченных счетов и долговых обязательств с последующим взысканием денег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74.87.13    </w:t>
            </w:r>
          </w:p>
        </w:tc>
        <w:tc>
          <w:tcPr>
            <w:tcW w:w="8400" w:type="dxa"/>
            <w:tcBorders>
              <w:top w:val="nil"/>
              <w:left w:val="nil"/>
              <w:bottom w:val="nil"/>
              <w:right w:val="nil"/>
            </w:tcBorders>
          </w:tcPr>
          <w:p w:rsidR="00DB6100" w:rsidRDefault="00DB6100" w:rsidP="00DB6100">
            <w:pPr>
              <w:pStyle w:val="30"/>
            </w:pPr>
            <w:r>
              <w:t>Услуги специализированного проектирования, моделирования и дизайна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инженерно-техническому проектированию промышленной продукции (см. 74.20.36)</w:t>
            </w:r>
          </w:p>
          <w:p w:rsidR="00DB6100" w:rsidRDefault="00DB6100" w:rsidP="00F64102">
            <w:r>
              <w:t>- услуги по графической компоновке рекламы (см. 74.40.12)</w:t>
            </w:r>
          </w:p>
          <w:p w:rsidR="00DB6100" w:rsidRDefault="00DB6100" w:rsidP="00F64102">
            <w:r>
              <w:t>- услуги в области промышленного и транспортного дизайна (см. 74.20.10.110)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74.87.13.110</w:t>
            </w:r>
          </w:p>
        </w:tc>
        <w:tc>
          <w:tcPr>
            <w:tcW w:w="8400" w:type="dxa"/>
            <w:tcBorders>
              <w:top w:val="nil"/>
              <w:left w:val="nil"/>
              <w:bottom w:val="nil"/>
              <w:right w:val="nil"/>
            </w:tcBorders>
          </w:tcPr>
          <w:p w:rsidR="00DB6100" w:rsidRDefault="00DB6100" w:rsidP="00DB6100">
            <w:pPr>
              <w:pStyle w:val="30"/>
            </w:pPr>
            <w:r>
              <w:t xml:space="preserve">Услуги графического дизайна и </w:t>
            </w:r>
            <w:proofErr w:type="spellStart"/>
            <w:r>
              <w:t>фотодизайна</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74.87.13.210</w:t>
            </w:r>
          </w:p>
        </w:tc>
        <w:tc>
          <w:tcPr>
            <w:tcW w:w="8400" w:type="dxa"/>
            <w:tcBorders>
              <w:top w:val="nil"/>
              <w:left w:val="nil"/>
              <w:bottom w:val="nil"/>
              <w:right w:val="nil"/>
            </w:tcBorders>
          </w:tcPr>
          <w:p w:rsidR="00DB6100" w:rsidRDefault="00DB6100" w:rsidP="00DB6100">
            <w:pPr>
              <w:pStyle w:val="30"/>
            </w:pPr>
            <w:r>
              <w:t>Услуги средового дизайна, дизайна интерьеров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74.87.13.211</w:t>
            </w:r>
          </w:p>
        </w:tc>
        <w:tc>
          <w:tcPr>
            <w:tcW w:w="8400" w:type="dxa"/>
            <w:tcBorders>
              <w:top w:val="nil"/>
              <w:left w:val="nil"/>
              <w:bottom w:val="nil"/>
              <w:right w:val="nil"/>
            </w:tcBorders>
          </w:tcPr>
          <w:p w:rsidR="00DB6100" w:rsidRDefault="00DB6100" w:rsidP="00F64102">
            <w:r>
              <w:t>Проектирование мебели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74.87.13.212</w:t>
            </w:r>
          </w:p>
        </w:tc>
        <w:tc>
          <w:tcPr>
            <w:tcW w:w="8400" w:type="dxa"/>
            <w:tcBorders>
              <w:top w:val="nil"/>
              <w:left w:val="nil"/>
              <w:bottom w:val="nil"/>
              <w:right w:val="nil"/>
            </w:tcBorders>
          </w:tcPr>
          <w:p w:rsidR="00DB6100" w:rsidRDefault="00DB6100" w:rsidP="00F64102">
            <w:r>
              <w:t>Моделирование одежды, обуви, ювелирных изделий, предметов интерьера, прочих товаров и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74.87.13.310</w:t>
            </w:r>
          </w:p>
        </w:tc>
        <w:tc>
          <w:tcPr>
            <w:tcW w:w="8400" w:type="dxa"/>
            <w:tcBorders>
              <w:top w:val="nil"/>
              <w:left w:val="nil"/>
              <w:bottom w:val="nil"/>
              <w:right w:val="nil"/>
            </w:tcBorders>
          </w:tcPr>
          <w:p w:rsidR="00DB6100" w:rsidRDefault="00DB6100" w:rsidP="00DB6100">
            <w:pPr>
              <w:pStyle w:val="30"/>
            </w:pPr>
            <w:r>
              <w:t>Услуги по оформлению помещений (в том числе по разработке проектов оформления помещений)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74.87.14    </w:t>
            </w:r>
          </w:p>
        </w:tc>
        <w:tc>
          <w:tcPr>
            <w:tcW w:w="8400" w:type="dxa"/>
            <w:tcBorders>
              <w:top w:val="nil"/>
              <w:left w:val="nil"/>
              <w:bottom w:val="nil"/>
              <w:right w:val="nil"/>
            </w:tcBorders>
          </w:tcPr>
          <w:p w:rsidR="00DB6100" w:rsidRDefault="00DB6100" w:rsidP="00DB6100">
            <w:pPr>
              <w:pStyle w:val="30"/>
            </w:pPr>
            <w:r>
              <w:t>Посредничество при заключении сделок, услуги по оценке (кроме оценки недвижимого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74.87.14.000</w:t>
            </w:r>
          </w:p>
        </w:tc>
        <w:tc>
          <w:tcPr>
            <w:tcW w:w="8400" w:type="dxa"/>
            <w:tcBorders>
              <w:top w:val="nil"/>
              <w:left w:val="nil"/>
              <w:bottom w:val="nil"/>
              <w:right w:val="nil"/>
            </w:tcBorders>
          </w:tcPr>
          <w:p w:rsidR="00DB6100" w:rsidRDefault="00DB6100" w:rsidP="00DB6100">
            <w:pPr>
              <w:pStyle w:val="30"/>
            </w:pPr>
            <w:r>
              <w:t>Посредничество при заключении сделок, услуги по оценке (кроме оценки недвижимого имущества)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74.87.15    </w:t>
            </w:r>
          </w:p>
        </w:tc>
        <w:tc>
          <w:tcPr>
            <w:tcW w:w="8400" w:type="dxa"/>
            <w:tcBorders>
              <w:top w:val="nil"/>
              <w:left w:val="nil"/>
              <w:bottom w:val="nil"/>
              <w:right w:val="nil"/>
            </w:tcBorders>
          </w:tcPr>
          <w:p w:rsidR="00DB6100" w:rsidRDefault="00DB6100" w:rsidP="00DB6100">
            <w:pPr>
              <w:pStyle w:val="30"/>
            </w:pPr>
            <w:r>
              <w:t>Услуги по организации выставок, ярмарок и конгрессов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74.87.15.000</w:t>
            </w:r>
          </w:p>
        </w:tc>
        <w:tc>
          <w:tcPr>
            <w:tcW w:w="8400" w:type="dxa"/>
            <w:tcBorders>
              <w:top w:val="nil"/>
              <w:left w:val="nil"/>
              <w:bottom w:val="nil"/>
              <w:right w:val="nil"/>
            </w:tcBorders>
          </w:tcPr>
          <w:p w:rsidR="00DB6100" w:rsidRDefault="00DB6100" w:rsidP="00DB6100">
            <w:pPr>
              <w:pStyle w:val="30"/>
            </w:pPr>
            <w:r>
              <w:t>Услуги по организации выставок, ярмарок и конгрессов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организации коммерческих ярмарок или выставок через регулярные или нерегулярные интервалы времени</w:t>
            </w:r>
          </w:p>
          <w:p w:rsidR="00DB6100" w:rsidRDefault="00DB6100" w:rsidP="00F64102">
            <w:r>
              <w:t>- услуги по организации научных или культурных встреч, конгрессов, конференций</w:t>
            </w:r>
          </w:p>
          <w:p w:rsidR="00DB6100" w:rsidRDefault="00DB6100" w:rsidP="00F64102">
            <w:r>
              <w:t>- поставку, установку и монтаж выставочного оборудования</w:t>
            </w:r>
          </w:p>
          <w:p w:rsidR="00DB6100" w:rsidRDefault="00DB6100" w:rsidP="00F64102">
            <w:r>
              <w:t>Эта группировка не включает:</w:t>
            </w:r>
          </w:p>
          <w:p w:rsidR="00DB6100" w:rsidRDefault="00DB6100" w:rsidP="00F64102">
            <w:r>
              <w:t>- услуги по эксплуатации театральных, концертных залов и аналогичных помещений (см. 92.32.10)</w:t>
            </w:r>
          </w:p>
          <w:p w:rsidR="00DB6100" w:rsidRDefault="00DB6100" w:rsidP="00F64102">
            <w:r>
              <w:lastRenderedPageBreak/>
              <w:t>- услуги по организации спортивных мероприятий (см. 92.62.12)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74.87.16    </w:t>
            </w:r>
          </w:p>
        </w:tc>
        <w:tc>
          <w:tcPr>
            <w:tcW w:w="8400" w:type="dxa"/>
            <w:tcBorders>
              <w:top w:val="nil"/>
              <w:left w:val="nil"/>
              <w:bottom w:val="nil"/>
              <w:right w:val="nil"/>
            </w:tcBorders>
          </w:tcPr>
          <w:p w:rsidR="00DB6100" w:rsidRDefault="00DB6100" w:rsidP="00DB6100">
            <w:pPr>
              <w:pStyle w:val="30"/>
            </w:pPr>
            <w:r>
              <w:t>Консультации (кроме инженерно-технических)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74.87.16.000</w:t>
            </w:r>
          </w:p>
        </w:tc>
        <w:tc>
          <w:tcPr>
            <w:tcW w:w="8400" w:type="dxa"/>
            <w:tcBorders>
              <w:top w:val="nil"/>
              <w:left w:val="nil"/>
              <w:bottom w:val="nil"/>
              <w:right w:val="nil"/>
            </w:tcBorders>
          </w:tcPr>
          <w:p w:rsidR="00DB6100" w:rsidRDefault="00DB6100" w:rsidP="00DB6100">
            <w:pPr>
              <w:pStyle w:val="30"/>
            </w:pPr>
            <w:r>
              <w:t>Консультации (кроме инженерно-технических)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74.87.17    </w:t>
            </w:r>
          </w:p>
        </w:tc>
        <w:tc>
          <w:tcPr>
            <w:tcW w:w="8400" w:type="dxa"/>
            <w:tcBorders>
              <w:top w:val="nil"/>
              <w:left w:val="nil"/>
              <w:bottom w:val="nil"/>
              <w:right w:val="nil"/>
            </w:tcBorders>
          </w:tcPr>
          <w:p w:rsidR="00DB6100" w:rsidRDefault="00DB6100" w:rsidP="00DB6100">
            <w:pPr>
              <w:pStyle w:val="30"/>
            </w:pPr>
            <w:r>
              <w:t>Услуги, связанные с предпринимательской деятельностью,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касающиеся рекламы и продвижения товаров на рынок (см. 74.40)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74.87.17.110</w:t>
            </w:r>
          </w:p>
        </w:tc>
        <w:tc>
          <w:tcPr>
            <w:tcW w:w="8400" w:type="dxa"/>
            <w:tcBorders>
              <w:top w:val="nil"/>
              <w:left w:val="nil"/>
              <w:bottom w:val="nil"/>
              <w:right w:val="nil"/>
            </w:tcBorders>
          </w:tcPr>
          <w:p w:rsidR="00DB6100" w:rsidRDefault="00DB6100" w:rsidP="00DB6100">
            <w:pPr>
              <w:pStyle w:val="30"/>
            </w:pPr>
            <w:r>
              <w:t>Услуги агентств и агентов, осуществляющих от имени частных лиц поиск ангажемента на съемки кинофильмов, в театральных или других постановках, спортивных аттракционах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74.87.17.130</w:t>
            </w:r>
          </w:p>
        </w:tc>
        <w:tc>
          <w:tcPr>
            <w:tcW w:w="8400" w:type="dxa"/>
            <w:tcBorders>
              <w:top w:val="nil"/>
              <w:left w:val="nil"/>
              <w:bottom w:val="nil"/>
              <w:right w:val="nil"/>
            </w:tcBorders>
          </w:tcPr>
          <w:p w:rsidR="00DB6100" w:rsidRDefault="00DB6100" w:rsidP="00DB6100">
            <w:pPr>
              <w:pStyle w:val="30"/>
            </w:pPr>
            <w:r>
              <w:t>Услуги, связанные с заключением договоров на публикацию книг, иллюстраций, фотографий, постановку пьес и т.д. с издателями, продюсерами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74.87.17.150</w:t>
            </w:r>
          </w:p>
        </w:tc>
        <w:tc>
          <w:tcPr>
            <w:tcW w:w="8400" w:type="dxa"/>
            <w:tcBorders>
              <w:top w:val="nil"/>
              <w:left w:val="nil"/>
              <w:bottom w:val="nil"/>
              <w:right w:val="nil"/>
            </w:tcBorders>
          </w:tcPr>
          <w:p w:rsidR="00DB6100" w:rsidRDefault="00DB6100" w:rsidP="00DB6100">
            <w:pPr>
              <w:pStyle w:val="30"/>
            </w:pPr>
            <w:r>
              <w:t>Услуги по управлению авторскими правами и доходами от них (кроме управления правами на кинофильмы)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управлению правами на кинофильмы (см. 92.12.10)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74.87.17.170</w:t>
            </w:r>
          </w:p>
        </w:tc>
        <w:tc>
          <w:tcPr>
            <w:tcW w:w="8400" w:type="dxa"/>
            <w:tcBorders>
              <w:top w:val="nil"/>
              <w:left w:val="nil"/>
              <w:bottom w:val="nil"/>
              <w:right w:val="nil"/>
            </w:tcBorders>
          </w:tcPr>
          <w:p w:rsidR="00DB6100" w:rsidRDefault="00DB6100" w:rsidP="00DB6100">
            <w:pPr>
              <w:pStyle w:val="30"/>
            </w:pPr>
            <w:r>
              <w:t>Услуги по управлению правами на промышленную собственность (патентами, лицензиями, торговыми марками, договорами франшизы и т.д.)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74.87.17.190</w:t>
            </w:r>
          </w:p>
        </w:tc>
        <w:tc>
          <w:tcPr>
            <w:tcW w:w="8400" w:type="dxa"/>
            <w:tcBorders>
              <w:top w:val="nil"/>
              <w:left w:val="nil"/>
              <w:bottom w:val="nil"/>
              <w:right w:val="nil"/>
            </w:tcBorders>
          </w:tcPr>
          <w:p w:rsidR="00DB6100" w:rsidRDefault="00DB6100" w:rsidP="00DB6100">
            <w:pPr>
              <w:pStyle w:val="30"/>
            </w:pPr>
            <w:r>
              <w:t>Услуги по публичной распродаже (аукционам), кроме связанных с юридическими процедурами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юридические, связанные с распродажей имущества на аукционах (см. 74.11.16)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74.87.17.210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демонстраций моделей одежды, обуви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74.87.17.230</w:t>
            </w:r>
          </w:p>
        </w:tc>
        <w:tc>
          <w:tcPr>
            <w:tcW w:w="8400" w:type="dxa"/>
            <w:tcBorders>
              <w:top w:val="nil"/>
              <w:left w:val="nil"/>
              <w:bottom w:val="nil"/>
              <w:right w:val="nil"/>
            </w:tcBorders>
          </w:tcPr>
          <w:p w:rsidR="00DB6100" w:rsidRDefault="00DB6100" w:rsidP="00DB6100">
            <w:pPr>
              <w:pStyle w:val="30"/>
            </w:pPr>
            <w:r>
              <w:t>Выпуск и распространение купонов, дающих право на скидку или бесплатное приобретение товара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74.87.17.250</w:t>
            </w:r>
          </w:p>
        </w:tc>
        <w:tc>
          <w:tcPr>
            <w:tcW w:w="8400" w:type="dxa"/>
            <w:tcBorders>
              <w:top w:val="nil"/>
              <w:left w:val="nil"/>
              <w:bottom w:val="nil"/>
              <w:right w:val="nil"/>
            </w:tcBorders>
          </w:tcPr>
          <w:p w:rsidR="00DB6100" w:rsidRDefault="00DB6100" w:rsidP="00DB6100">
            <w:pPr>
              <w:pStyle w:val="30"/>
            </w:pPr>
            <w:r>
              <w:t>Услуги по ведению книг заказов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74.87.17.270</w:t>
            </w:r>
          </w:p>
        </w:tc>
        <w:tc>
          <w:tcPr>
            <w:tcW w:w="8400" w:type="dxa"/>
            <w:tcBorders>
              <w:top w:val="nil"/>
              <w:left w:val="nil"/>
              <w:bottom w:val="nil"/>
              <w:right w:val="nil"/>
            </w:tcBorders>
          </w:tcPr>
          <w:p w:rsidR="00DB6100" w:rsidRDefault="00DB6100" w:rsidP="00DB6100">
            <w:pPr>
              <w:pStyle w:val="30"/>
            </w:pPr>
            <w:r>
              <w:t>Услуги по снятию показаний приборов учета пара и горячей воды (тепловой энергии), воды, газа и электроэнергии в жилых зданиях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74.87.17.990</w:t>
            </w:r>
          </w:p>
        </w:tc>
        <w:tc>
          <w:tcPr>
            <w:tcW w:w="8400" w:type="dxa"/>
            <w:tcBorders>
              <w:top w:val="nil"/>
              <w:left w:val="nil"/>
              <w:bottom w:val="nil"/>
              <w:right w:val="nil"/>
            </w:tcBorders>
          </w:tcPr>
          <w:p w:rsidR="00DB6100" w:rsidRDefault="00DB6100" w:rsidP="00DB6100">
            <w:pPr>
              <w:pStyle w:val="30"/>
            </w:pPr>
            <w:r>
              <w:t>Услуги, связанные с предпринимательской деятельностью, прочие, не включенные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55" w:name="_Toc346011281"/>
            <w:r>
              <w:t>Раздел L УСЛУГИ В СФЕРЕ ГОСУДАРСТВЕННОГО УПРАВЛЕНИЯ, ОБЕСПЕЧЕНИЯ ВОЕННОЙ БЕЗОПАСНОСТИ И СОЦИАЛЬНОГО ОБЕСПЕЧЕНИЯ</w:t>
            </w:r>
            <w:bookmarkEnd w:id="55"/>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56" w:name="_Toc346011282"/>
            <w:r>
              <w:t>Подраздел LA УСЛУГИ В СФЕРЕ ГОСУДАРСТВЕННОГО УПРАВЛЕНИЯ, ОБЕСПЕЧЕНИЯ ВОЕННОЙ БЕЗОПАСНОСТИ И СОЦИАЛЬНОГО ОБЕСПЕЧЕНИЯ</w:t>
            </w:r>
            <w:bookmarkEnd w:id="56"/>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57" w:name="_Toc346011283"/>
            <w:r>
              <w:rPr>
                <w:lang w:val="en-US"/>
              </w:rPr>
              <w:t>75</w:t>
            </w:r>
            <w:bookmarkEnd w:id="5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58" w:name="_Toc346011284"/>
            <w:r>
              <w:t>Услуги в сфере государственного управления, обеспечения военной безопасности и социального обеспечения</w:t>
            </w:r>
            <w:bookmarkEnd w:id="58"/>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        </w:t>
            </w:r>
          </w:p>
        </w:tc>
        <w:tc>
          <w:tcPr>
            <w:tcW w:w="8400" w:type="dxa"/>
            <w:tcBorders>
              <w:top w:val="nil"/>
              <w:left w:val="nil"/>
              <w:bottom w:val="nil"/>
              <w:right w:val="nil"/>
            </w:tcBorders>
          </w:tcPr>
          <w:p w:rsidR="00DB6100" w:rsidRDefault="00DB6100" w:rsidP="00DB6100">
            <w:pPr>
              <w:pStyle w:val="30"/>
            </w:pPr>
            <w:r>
              <w:t>Услуги в области государственного управления общего характера, экономической и социальной политики государства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общего характера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общего характера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75.11.11    </w:t>
            </w:r>
          </w:p>
        </w:tc>
        <w:tc>
          <w:tcPr>
            <w:tcW w:w="8400" w:type="dxa"/>
            <w:tcBorders>
              <w:top w:val="nil"/>
              <w:left w:val="nil"/>
              <w:bottom w:val="nil"/>
              <w:right w:val="nil"/>
            </w:tcBorders>
          </w:tcPr>
          <w:p w:rsidR="00DB6100" w:rsidRDefault="00DB6100" w:rsidP="00DB6100">
            <w:pPr>
              <w:pStyle w:val="30"/>
            </w:pPr>
            <w:r>
              <w:t>Услуги органов законодательной и исполнительной государственной власти, органов местного самоуправления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предоставляемые органами законодательной и исполнительной государственной власти Российской Федерации и субъектов Российской Федерации, а также органами местного самоуправления (в пределах </w:t>
            </w:r>
            <w:r>
              <w:lastRenderedPageBreak/>
              <w:t>полномочий, установленных для них федеральными законами и законами субъектов Российской Федерации)</w:t>
            </w:r>
          </w:p>
          <w:p w:rsidR="00DB6100" w:rsidRDefault="00DB6100" w:rsidP="00F64102">
            <w:r>
              <w:t>Эта группировка не включает:</w:t>
            </w:r>
          </w:p>
          <w:p w:rsidR="00DB6100" w:rsidRDefault="00DB6100" w:rsidP="00F64102">
            <w:r>
              <w:t>- услуги государственного управления в бюджетно-финансовой и налоговой сфере (см. 75.11.12)</w:t>
            </w:r>
          </w:p>
          <w:p w:rsidR="00DB6100" w:rsidRDefault="00DB6100" w:rsidP="00F64102">
            <w:r>
              <w:t>- услуги государственного управления в сфере экономической и социальной политики (см. 75.11.13 и 75.11.14)</w:t>
            </w:r>
          </w:p>
          <w:p w:rsidR="00DB6100" w:rsidRDefault="00DB6100" w:rsidP="00F64102">
            <w:r>
              <w:t>- услуги, предоставляемые органами судебной власти (см. 75.23)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75.11.11.110</w:t>
            </w:r>
          </w:p>
        </w:tc>
        <w:tc>
          <w:tcPr>
            <w:tcW w:w="8400" w:type="dxa"/>
            <w:tcBorders>
              <w:top w:val="nil"/>
              <w:left w:val="nil"/>
              <w:bottom w:val="nil"/>
              <w:right w:val="nil"/>
            </w:tcBorders>
          </w:tcPr>
          <w:p w:rsidR="00DB6100" w:rsidRDefault="00DB6100" w:rsidP="00DB6100">
            <w:pPr>
              <w:pStyle w:val="30"/>
            </w:pPr>
            <w:r>
              <w:t>Услуги Президента Российской Федерации, полномочных представителей Президента Российской Федерации в федеральных округах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75.11.11.120</w:t>
            </w:r>
          </w:p>
        </w:tc>
        <w:tc>
          <w:tcPr>
            <w:tcW w:w="8400" w:type="dxa"/>
            <w:tcBorders>
              <w:top w:val="nil"/>
              <w:left w:val="nil"/>
              <w:bottom w:val="nil"/>
              <w:right w:val="nil"/>
            </w:tcBorders>
          </w:tcPr>
          <w:p w:rsidR="00DB6100" w:rsidRDefault="00DB6100" w:rsidP="00DB6100">
            <w:pPr>
              <w:pStyle w:val="30"/>
            </w:pPr>
            <w:r>
              <w:t>Услуги Федерального собрания Российской Федерации (Совета Федерации и Государственной Думы)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75.11.11.130</w:t>
            </w:r>
          </w:p>
        </w:tc>
        <w:tc>
          <w:tcPr>
            <w:tcW w:w="8400" w:type="dxa"/>
            <w:tcBorders>
              <w:top w:val="nil"/>
              <w:left w:val="nil"/>
              <w:bottom w:val="nil"/>
              <w:right w:val="nil"/>
            </w:tcBorders>
          </w:tcPr>
          <w:p w:rsidR="00DB6100" w:rsidRDefault="00DB6100" w:rsidP="00DB6100">
            <w:pPr>
              <w:pStyle w:val="30"/>
            </w:pPr>
            <w:r>
              <w:t>Услуги Правительства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75.11.11.150</w:t>
            </w:r>
          </w:p>
        </w:tc>
        <w:tc>
          <w:tcPr>
            <w:tcW w:w="8400" w:type="dxa"/>
            <w:tcBorders>
              <w:top w:val="nil"/>
              <w:left w:val="nil"/>
              <w:bottom w:val="nil"/>
              <w:right w:val="nil"/>
            </w:tcBorders>
          </w:tcPr>
          <w:p w:rsidR="00DB6100" w:rsidRDefault="00DB6100" w:rsidP="00DB6100">
            <w:pPr>
              <w:pStyle w:val="30"/>
            </w:pPr>
            <w:r>
              <w:t>Услуги федеральных министерств и иных федеральных органов исполнительной власти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федеральными министерствами, федеральными службами и федеральными агентствами</w:t>
            </w:r>
          </w:p>
          <w:p w:rsidR="00DB6100" w:rsidRDefault="00DB6100" w:rsidP="00F64102">
            <w:r>
              <w:t>- услуги, предоставляемые территориальными подразделениями федеральных органов исполнительной власти в субъектах Российской Федерации, городах и районах субъектов Российской Федерации</w:t>
            </w:r>
          </w:p>
          <w:p w:rsidR="00DB6100" w:rsidRDefault="00DB6100" w:rsidP="00F64102">
            <w:r>
              <w:t>- услуги, предоставляемые государственными организациями при федеральных органах исполнительной власти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75.11.11.210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субъектов Российской Федерации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органами законодательной власти субъектов Российской Федерации</w:t>
            </w:r>
          </w:p>
          <w:p w:rsidR="00DB6100" w:rsidRDefault="00DB6100" w:rsidP="00F64102">
            <w:r>
              <w:t>- услуги представительств субъектов Российской Федерации при Президенте Российской Федерации, а также в других субъектах Российской Федерации</w:t>
            </w:r>
          </w:p>
          <w:p w:rsidR="00DB6100" w:rsidRDefault="00DB6100" w:rsidP="00F64102">
            <w:r>
              <w:t>- услуги, предоставляемые органами исполнительной власти субъектов Российской Федерации</w:t>
            </w:r>
          </w:p>
          <w:p w:rsidR="00DB6100" w:rsidRDefault="00DB6100" w:rsidP="00F64102">
            <w:r>
              <w:t>- услуги, предоставляемые органами государственной власти субъектов Российской Федерации, осуществляющими свои полномочия в городах, районах и сельских населенных пунктах</w:t>
            </w:r>
          </w:p>
          <w:p w:rsidR="00DB6100" w:rsidRDefault="00DB6100" w:rsidP="00F64102">
            <w:r>
              <w:t>- услуги, предоставляемые государственными организациями при органах государственной власти субъектов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75.11.11.310</w:t>
            </w:r>
          </w:p>
        </w:tc>
        <w:tc>
          <w:tcPr>
            <w:tcW w:w="8400" w:type="dxa"/>
            <w:tcBorders>
              <w:top w:val="nil"/>
              <w:left w:val="nil"/>
              <w:bottom w:val="nil"/>
              <w:right w:val="nil"/>
            </w:tcBorders>
          </w:tcPr>
          <w:p w:rsidR="00DB6100" w:rsidRDefault="00DB6100" w:rsidP="00DB6100">
            <w:pPr>
              <w:pStyle w:val="30"/>
            </w:pPr>
            <w:r>
              <w:t>Услуги органов местного самоуправления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органами местного самоуправления</w:t>
            </w:r>
          </w:p>
          <w:p w:rsidR="00DB6100" w:rsidRDefault="00DB6100" w:rsidP="00F64102">
            <w:r>
              <w:t>- услуги, предоставляемые организациями при органах местного самоуправления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75.11.12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бюджетно-налоговой и финансовой сферах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75.11.12.110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Российской Федерации в бюджетно-финансовой и налоговой сфере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органов государственной власти Российской Федерации по финансированию расходов бюджета Российской Федерации (см. 75.11.12.410)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75.11.12.111</w:t>
            </w:r>
          </w:p>
        </w:tc>
        <w:tc>
          <w:tcPr>
            <w:tcW w:w="8400" w:type="dxa"/>
            <w:tcBorders>
              <w:top w:val="nil"/>
              <w:left w:val="nil"/>
              <w:bottom w:val="nil"/>
              <w:right w:val="nil"/>
            </w:tcBorders>
          </w:tcPr>
          <w:p w:rsidR="00DB6100" w:rsidRDefault="00DB6100" w:rsidP="00F64102">
            <w:r>
              <w:t>Установление принципов организации и функционирования бюджетной системы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75.11.12.112</w:t>
            </w:r>
          </w:p>
        </w:tc>
        <w:tc>
          <w:tcPr>
            <w:tcW w:w="8400" w:type="dxa"/>
            <w:tcBorders>
              <w:top w:val="nil"/>
              <w:left w:val="nil"/>
              <w:bottom w:val="nil"/>
              <w:right w:val="nil"/>
            </w:tcBorders>
          </w:tcPr>
          <w:p w:rsidR="00DB6100" w:rsidRDefault="00DB6100" w:rsidP="00F64102">
            <w:r>
              <w:t>Составление, рассмотрение и утверждение проектов федерального бюджета и бюджетов государственных внебюджетных фондов, осуществление контроля за исполнением этих бюджетов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75.11.12.113</w:t>
            </w:r>
          </w:p>
        </w:tc>
        <w:tc>
          <w:tcPr>
            <w:tcW w:w="8400" w:type="dxa"/>
            <w:tcBorders>
              <w:top w:val="nil"/>
              <w:left w:val="nil"/>
              <w:bottom w:val="nil"/>
              <w:right w:val="nil"/>
            </w:tcBorders>
          </w:tcPr>
          <w:p w:rsidR="00DB6100" w:rsidRDefault="00DB6100" w:rsidP="00F64102">
            <w:r>
              <w:t>Распределение налогов и других доходов между уровнями бюджетной системы, разграничение между ними расходных полномочий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75.11.12.114</w:t>
            </w:r>
          </w:p>
        </w:tc>
        <w:tc>
          <w:tcPr>
            <w:tcW w:w="8400" w:type="dxa"/>
            <w:tcBorders>
              <w:top w:val="nil"/>
              <w:left w:val="nil"/>
              <w:bottom w:val="nil"/>
              <w:right w:val="nil"/>
            </w:tcBorders>
          </w:tcPr>
          <w:p w:rsidR="00DB6100" w:rsidRDefault="00DB6100" w:rsidP="00F64102">
            <w:r>
              <w:t>Взимание федеральных налогов и сборов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75.11.12.115</w:t>
            </w:r>
          </w:p>
        </w:tc>
        <w:tc>
          <w:tcPr>
            <w:tcW w:w="8400" w:type="dxa"/>
            <w:tcBorders>
              <w:top w:val="nil"/>
              <w:left w:val="nil"/>
              <w:bottom w:val="nil"/>
              <w:right w:val="nil"/>
            </w:tcBorders>
          </w:tcPr>
          <w:p w:rsidR="00DB6100" w:rsidRDefault="00DB6100" w:rsidP="00F64102">
            <w:r>
              <w:t>Контроль за соблюдением налогового законодательства Российской Федерации, правильностью исчисления, полнотой и своевременностью внесения налогов и сборов в федеральный бюджет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75.11.12.116</w:t>
            </w:r>
          </w:p>
        </w:tc>
        <w:tc>
          <w:tcPr>
            <w:tcW w:w="8400" w:type="dxa"/>
            <w:tcBorders>
              <w:top w:val="nil"/>
              <w:left w:val="nil"/>
              <w:bottom w:val="nil"/>
              <w:right w:val="nil"/>
            </w:tcBorders>
          </w:tcPr>
          <w:p w:rsidR="00DB6100" w:rsidRDefault="00DB6100" w:rsidP="00F64102">
            <w:r>
              <w:t>Контроль за производством и оборотом этилового спирта, спиртосодержащей, алкогольной и табачной продукции, а также за проведением лотерей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75.11.12.117</w:t>
            </w:r>
          </w:p>
        </w:tc>
        <w:tc>
          <w:tcPr>
            <w:tcW w:w="8400" w:type="dxa"/>
            <w:tcBorders>
              <w:top w:val="nil"/>
              <w:left w:val="nil"/>
              <w:bottom w:val="nil"/>
              <w:right w:val="nil"/>
            </w:tcBorders>
          </w:tcPr>
          <w:p w:rsidR="00DB6100" w:rsidRDefault="00DB6100" w:rsidP="00F64102">
            <w:r>
              <w:t>Услуги государственной регистрации юридических лиц, физических лиц в качестве индивидуальных предпринимателей и крестьянских (фермерских) хозяйств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75.11.12.118</w:t>
            </w:r>
          </w:p>
        </w:tc>
        <w:tc>
          <w:tcPr>
            <w:tcW w:w="8400" w:type="dxa"/>
            <w:tcBorders>
              <w:top w:val="nil"/>
              <w:left w:val="nil"/>
              <w:bottom w:val="nil"/>
              <w:right w:val="nil"/>
            </w:tcBorders>
          </w:tcPr>
          <w:p w:rsidR="00DB6100" w:rsidRDefault="00DB6100" w:rsidP="00F64102">
            <w:r>
              <w:t>Представление интересов Российской Федерации в делах о банкротстве и в процедурах банкротства по требованиям об уплате обязательных платежей и требованиям по денежным обязательствам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75.11.12.119</w:t>
            </w:r>
          </w:p>
        </w:tc>
        <w:tc>
          <w:tcPr>
            <w:tcW w:w="8400" w:type="dxa"/>
            <w:tcBorders>
              <w:top w:val="nil"/>
              <w:left w:val="nil"/>
              <w:bottom w:val="nil"/>
              <w:right w:val="nil"/>
            </w:tcBorders>
          </w:tcPr>
          <w:p w:rsidR="00DB6100" w:rsidRDefault="00DB6100" w:rsidP="00F64102">
            <w:r>
              <w:t>Услуги органов государственной власти Российской Федерации в области регулирования бюджетных правоотношений и налогов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75.11.12.210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субъектов Российской Федерации в бюджетно-финансовой и налоговой сфере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органов государственной власти субъектов Российской Федерации по финансированию расходов бюджетов субъектов Российской Федерации (см. 75.11.12.510)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75.11.12.211</w:t>
            </w:r>
          </w:p>
        </w:tc>
        <w:tc>
          <w:tcPr>
            <w:tcW w:w="8400" w:type="dxa"/>
            <w:tcBorders>
              <w:top w:val="nil"/>
              <w:left w:val="nil"/>
              <w:bottom w:val="nil"/>
              <w:right w:val="nil"/>
            </w:tcBorders>
          </w:tcPr>
          <w:p w:rsidR="00DB6100" w:rsidRDefault="00DB6100" w:rsidP="00F64102">
            <w:r>
              <w:t>Рассмотрение и утверждение бюджетов субъектов Российской Федерации; осуществление контроля за их исполнением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75.11.12.212</w:t>
            </w:r>
          </w:p>
        </w:tc>
        <w:tc>
          <w:tcPr>
            <w:tcW w:w="8400" w:type="dxa"/>
            <w:tcBorders>
              <w:top w:val="nil"/>
              <w:left w:val="nil"/>
              <w:bottom w:val="nil"/>
              <w:right w:val="nil"/>
            </w:tcBorders>
          </w:tcPr>
          <w:p w:rsidR="00DB6100" w:rsidRDefault="00DB6100" w:rsidP="00F64102">
            <w:r>
              <w:t>Взимание региональных налогов и сборов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75.11.12.213</w:t>
            </w:r>
          </w:p>
        </w:tc>
        <w:tc>
          <w:tcPr>
            <w:tcW w:w="8400" w:type="dxa"/>
            <w:tcBorders>
              <w:top w:val="nil"/>
              <w:left w:val="nil"/>
              <w:bottom w:val="nil"/>
              <w:right w:val="nil"/>
            </w:tcBorders>
          </w:tcPr>
          <w:p w:rsidR="00DB6100" w:rsidRDefault="00DB6100" w:rsidP="00F64102">
            <w:r>
              <w:t>Распределение доходов от региональных налогов и сборов, иных доходов субъектов Российской Федерации между бюджетом субъекта Российской Федерации и местными бюджетами, разграничение между ними расходных полномочий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75.11.12.215</w:t>
            </w:r>
          </w:p>
        </w:tc>
        <w:tc>
          <w:tcPr>
            <w:tcW w:w="8400" w:type="dxa"/>
            <w:tcBorders>
              <w:top w:val="nil"/>
              <w:left w:val="nil"/>
              <w:bottom w:val="nil"/>
              <w:right w:val="nil"/>
            </w:tcBorders>
          </w:tcPr>
          <w:p w:rsidR="00DB6100" w:rsidRDefault="00DB6100" w:rsidP="00F64102">
            <w:r>
              <w:t>Контроль за соблюдением налогового законодательства в субъектах Российской Федерации, правильностью исчисления, полнотой и своевременностью внесения налогов и сборов в соответствующие бюджеты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75.11.12.219</w:t>
            </w:r>
          </w:p>
        </w:tc>
        <w:tc>
          <w:tcPr>
            <w:tcW w:w="8400" w:type="dxa"/>
            <w:tcBorders>
              <w:top w:val="nil"/>
              <w:left w:val="nil"/>
              <w:bottom w:val="nil"/>
              <w:right w:val="nil"/>
            </w:tcBorders>
          </w:tcPr>
          <w:p w:rsidR="00DB6100" w:rsidRDefault="00DB6100" w:rsidP="00F64102">
            <w:r>
              <w:t>Услуги органов государственной власти субъектов Российской Федерации в бюджетно-финансовой и налоговой сфере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75.11.12.410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Российской Федерации по финансированию расходов бюджета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75.11.12.411</w:t>
            </w:r>
          </w:p>
        </w:tc>
        <w:tc>
          <w:tcPr>
            <w:tcW w:w="8400" w:type="dxa"/>
            <w:tcBorders>
              <w:top w:val="nil"/>
              <w:left w:val="nil"/>
              <w:bottom w:val="nil"/>
              <w:right w:val="nil"/>
            </w:tcBorders>
          </w:tcPr>
          <w:p w:rsidR="00DB6100" w:rsidRDefault="00DB6100" w:rsidP="00F64102">
            <w:r>
              <w:t>Финансирование расходов федерального бюджета по оплате труда работникам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75.11.12.412</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услуги связи для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75.11.12.413</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транспортные услуги для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75.11.12.414</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коммунальные услуги для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75.11.12.415</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аренду имущества для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75.11.12.416</w:t>
            </w:r>
          </w:p>
        </w:tc>
        <w:tc>
          <w:tcPr>
            <w:tcW w:w="8400" w:type="dxa"/>
            <w:tcBorders>
              <w:top w:val="nil"/>
              <w:left w:val="nil"/>
              <w:bottom w:val="nil"/>
              <w:right w:val="nil"/>
            </w:tcBorders>
          </w:tcPr>
          <w:p w:rsidR="00DB6100" w:rsidRDefault="00DB6100" w:rsidP="00F64102">
            <w:r>
              <w:t>Финансирование расходов федерального бюджета на содержание имущества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75.11.12.417</w:t>
            </w:r>
          </w:p>
        </w:tc>
        <w:tc>
          <w:tcPr>
            <w:tcW w:w="8400" w:type="dxa"/>
            <w:tcBorders>
              <w:top w:val="nil"/>
              <w:left w:val="nil"/>
              <w:bottom w:val="nil"/>
              <w:right w:val="nil"/>
            </w:tcBorders>
          </w:tcPr>
          <w:p w:rsidR="00DB6100" w:rsidRDefault="00DB6100" w:rsidP="00F64102">
            <w:r>
              <w:t>Обслуживание внутренних долговых обязательств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75.11.12.418</w:t>
            </w:r>
          </w:p>
        </w:tc>
        <w:tc>
          <w:tcPr>
            <w:tcW w:w="8400" w:type="dxa"/>
            <w:tcBorders>
              <w:top w:val="nil"/>
              <w:left w:val="nil"/>
              <w:bottom w:val="nil"/>
              <w:right w:val="nil"/>
            </w:tcBorders>
          </w:tcPr>
          <w:p w:rsidR="00DB6100" w:rsidRDefault="00DB6100" w:rsidP="00F64102">
            <w:r>
              <w:t>Обслуживание внешних долговых обязательств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75.11.12.421</w:t>
            </w:r>
          </w:p>
        </w:tc>
        <w:tc>
          <w:tcPr>
            <w:tcW w:w="8400" w:type="dxa"/>
            <w:tcBorders>
              <w:top w:val="nil"/>
              <w:left w:val="nil"/>
              <w:bottom w:val="nil"/>
              <w:right w:val="nil"/>
            </w:tcBorders>
          </w:tcPr>
          <w:p w:rsidR="00DB6100" w:rsidRDefault="00DB6100" w:rsidP="00F64102">
            <w:r>
              <w:t>Перечисления государственным и муниципальным организациям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75.11.12.422</w:t>
            </w:r>
          </w:p>
        </w:tc>
        <w:tc>
          <w:tcPr>
            <w:tcW w:w="8400" w:type="dxa"/>
            <w:tcBorders>
              <w:top w:val="nil"/>
              <w:left w:val="nil"/>
              <w:bottom w:val="nil"/>
              <w:right w:val="nil"/>
            </w:tcBorders>
          </w:tcPr>
          <w:p w:rsidR="00DB6100" w:rsidRDefault="00DB6100" w:rsidP="00F64102">
            <w:r>
              <w:t>Перечисления организациям, за исключением государственных и муниципальных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75.11.12.423</w:t>
            </w:r>
          </w:p>
        </w:tc>
        <w:tc>
          <w:tcPr>
            <w:tcW w:w="8400" w:type="dxa"/>
            <w:tcBorders>
              <w:top w:val="nil"/>
              <w:left w:val="nil"/>
              <w:bottom w:val="nil"/>
              <w:right w:val="nil"/>
            </w:tcBorders>
          </w:tcPr>
          <w:p w:rsidR="00DB6100" w:rsidRDefault="00DB6100" w:rsidP="00F64102">
            <w:r>
              <w:t>Перечисления другим бюджетам бюджетной системы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75.11.12.424</w:t>
            </w:r>
          </w:p>
        </w:tc>
        <w:tc>
          <w:tcPr>
            <w:tcW w:w="8400" w:type="dxa"/>
            <w:tcBorders>
              <w:top w:val="nil"/>
              <w:left w:val="nil"/>
              <w:bottom w:val="nil"/>
              <w:right w:val="nil"/>
            </w:tcBorders>
          </w:tcPr>
          <w:p w:rsidR="00DB6100" w:rsidRDefault="00DB6100" w:rsidP="00F64102">
            <w:r>
              <w:t>Перечисления наднациональным организациям и правительствам иностранных государств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75.11.12.425</w:t>
            </w:r>
          </w:p>
        </w:tc>
        <w:tc>
          <w:tcPr>
            <w:tcW w:w="8400" w:type="dxa"/>
            <w:tcBorders>
              <w:top w:val="nil"/>
              <w:left w:val="nil"/>
              <w:bottom w:val="nil"/>
              <w:right w:val="nil"/>
            </w:tcBorders>
          </w:tcPr>
          <w:p w:rsidR="00DB6100" w:rsidRDefault="00DB6100" w:rsidP="00F64102">
            <w:r>
              <w:t>Перечисления международным организациям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75.11.12.431</w:t>
            </w:r>
          </w:p>
        </w:tc>
        <w:tc>
          <w:tcPr>
            <w:tcW w:w="8400" w:type="dxa"/>
            <w:tcBorders>
              <w:top w:val="nil"/>
              <w:left w:val="nil"/>
              <w:bottom w:val="nil"/>
              <w:right w:val="nil"/>
            </w:tcBorders>
          </w:tcPr>
          <w:p w:rsidR="00DB6100" w:rsidRDefault="00DB6100" w:rsidP="00F64102">
            <w:r>
              <w:t>Финансирование расходов федерального бюджета по выплате пенсий, пособий и иных выплат по пенсионному, социальному и медицинскому страхованию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75.11.12.432</w:t>
            </w:r>
          </w:p>
        </w:tc>
        <w:tc>
          <w:tcPr>
            <w:tcW w:w="8400" w:type="dxa"/>
            <w:tcBorders>
              <w:top w:val="nil"/>
              <w:left w:val="nil"/>
              <w:bottom w:val="nil"/>
              <w:right w:val="nil"/>
            </w:tcBorders>
          </w:tcPr>
          <w:p w:rsidR="00DB6100" w:rsidRDefault="00DB6100" w:rsidP="00F64102">
            <w:r>
              <w:t>Финансирование расходов федерального бюджета по выплате пособий по социальной помощи населению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75.11.12.433</w:t>
            </w:r>
          </w:p>
        </w:tc>
        <w:tc>
          <w:tcPr>
            <w:tcW w:w="8400" w:type="dxa"/>
            <w:tcBorders>
              <w:top w:val="nil"/>
              <w:left w:val="nil"/>
              <w:bottom w:val="nil"/>
              <w:right w:val="nil"/>
            </w:tcBorders>
          </w:tcPr>
          <w:p w:rsidR="00DB6100" w:rsidRDefault="00DB6100" w:rsidP="00F64102">
            <w:r>
              <w:t>Финансирование расходов федерального бюджета по выплате пенсий и пособий, оказываемые организациями сектора государственного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75.11.12.434</w:t>
            </w:r>
          </w:p>
        </w:tc>
        <w:tc>
          <w:tcPr>
            <w:tcW w:w="8400" w:type="dxa"/>
            <w:tcBorders>
              <w:top w:val="nil"/>
              <w:left w:val="nil"/>
              <w:bottom w:val="nil"/>
              <w:right w:val="nil"/>
            </w:tcBorders>
          </w:tcPr>
          <w:p w:rsidR="00DB6100" w:rsidRDefault="00DB6100" w:rsidP="00F64102">
            <w:r>
              <w:t>Финансирование прочих услуг, оказываемых бюджетным учреждениям за счет средств бюджета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75.11.12.510</w:t>
            </w:r>
          </w:p>
        </w:tc>
        <w:tc>
          <w:tcPr>
            <w:tcW w:w="8400" w:type="dxa"/>
            <w:tcBorders>
              <w:top w:val="nil"/>
              <w:left w:val="nil"/>
              <w:bottom w:val="nil"/>
              <w:right w:val="nil"/>
            </w:tcBorders>
          </w:tcPr>
          <w:p w:rsidR="00DB6100" w:rsidRDefault="00DB6100" w:rsidP="00DB6100">
            <w:pPr>
              <w:pStyle w:val="30"/>
            </w:pPr>
            <w:r>
              <w:t>Услуги органов государственной власти субъектов Российской Федерации по финансированию расходов бюджетов субъектов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75.11.12.511</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по оплате труда работникам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75.11.12.512</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услуги связи для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75.11.12.513</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транспортные услуги для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75.11.12.514</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коммунальные услуги для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75.11.12.515</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аренду имущества для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75.11.12.516</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на содержание имущества бюджетных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75.11.12.517</w:t>
            </w:r>
          </w:p>
        </w:tc>
        <w:tc>
          <w:tcPr>
            <w:tcW w:w="8400" w:type="dxa"/>
            <w:tcBorders>
              <w:top w:val="nil"/>
              <w:left w:val="nil"/>
              <w:bottom w:val="nil"/>
              <w:right w:val="nil"/>
            </w:tcBorders>
          </w:tcPr>
          <w:p w:rsidR="00DB6100" w:rsidRDefault="00DB6100" w:rsidP="00F64102">
            <w:r>
              <w:t>Обслуживание внутренних долговых обязательств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75.11.12.518</w:t>
            </w:r>
          </w:p>
        </w:tc>
        <w:tc>
          <w:tcPr>
            <w:tcW w:w="8400" w:type="dxa"/>
            <w:tcBorders>
              <w:top w:val="nil"/>
              <w:left w:val="nil"/>
              <w:bottom w:val="nil"/>
              <w:right w:val="nil"/>
            </w:tcBorders>
          </w:tcPr>
          <w:p w:rsidR="00DB6100" w:rsidRDefault="00DB6100" w:rsidP="00F64102">
            <w:r>
              <w:t>Обслуживание внешних долговых обязательств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75.11.12.521</w:t>
            </w:r>
          </w:p>
        </w:tc>
        <w:tc>
          <w:tcPr>
            <w:tcW w:w="8400" w:type="dxa"/>
            <w:tcBorders>
              <w:top w:val="nil"/>
              <w:left w:val="nil"/>
              <w:bottom w:val="nil"/>
              <w:right w:val="nil"/>
            </w:tcBorders>
          </w:tcPr>
          <w:p w:rsidR="00DB6100" w:rsidRDefault="00DB6100" w:rsidP="00F64102">
            <w:r>
              <w:t>Перечисления государственным и муниципальным организациям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75.11.12.522</w:t>
            </w:r>
          </w:p>
        </w:tc>
        <w:tc>
          <w:tcPr>
            <w:tcW w:w="8400" w:type="dxa"/>
            <w:tcBorders>
              <w:top w:val="nil"/>
              <w:left w:val="nil"/>
              <w:bottom w:val="nil"/>
              <w:right w:val="nil"/>
            </w:tcBorders>
          </w:tcPr>
          <w:p w:rsidR="00DB6100" w:rsidRDefault="00DB6100" w:rsidP="00F64102">
            <w:r>
              <w:t>Перечисления организациям за исключением государственных и муниципальных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75.11.12.523</w:t>
            </w:r>
          </w:p>
        </w:tc>
        <w:tc>
          <w:tcPr>
            <w:tcW w:w="8400" w:type="dxa"/>
            <w:tcBorders>
              <w:top w:val="nil"/>
              <w:left w:val="nil"/>
              <w:bottom w:val="nil"/>
              <w:right w:val="nil"/>
            </w:tcBorders>
          </w:tcPr>
          <w:p w:rsidR="00DB6100" w:rsidRDefault="00DB6100" w:rsidP="00F64102">
            <w:r>
              <w:t>Перечисления другим бюджетам бюджетной системы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75.11.12.524</w:t>
            </w:r>
          </w:p>
        </w:tc>
        <w:tc>
          <w:tcPr>
            <w:tcW w:w="8400" w:type="dxa"/>
            <w:tcBorders>
              <w:top w:val="nil"/>
              <w:left w:val="nil"/>
              <w:bottom w:val="nil"/>
              <w:right w:val="nil"/>
            </w:tcBorders>
          </w:tcPr>
          <w:p w:rsidR="00DB6100" w:rsidRDefault="00DB6100" w:rsidP="00F64102">
            <w:r>
              <w:t>Перечисления наднациональным организациям и правительствам иностранных государств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75.11.12.525</w:t>
            </w:r>
          </w:p>
        </w:tc>
        <w:tc>
          <w:tcPr>
            <w:tcW w:w="8400" w:type="dxa"/>
            <w:tcBorders>
              <w:top w:val="nil"/>
              <w:left w:val="nil"/>
              <w:bottom w:val="nil"/>
              <w:right w:val="nil"/>
            </w:tcBorders>
          </w:tcPr>
          <w:p w:rsidR="00DB6100" w:rsidRDefault="00DB6100" w:rsidP="00F64102">
            <w:r>
              <w:t>Перечисления международным организациям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75.11.12.531</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по выплате пенсий, пособий и иных выплат по пенсионному, социальному и медицинскому страхованию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75.11.12.532</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по выплате пособий по социальной помощи населению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75.11.12.533</w:t>
            </w:r>
          </w:p>
        </w:tc>
        <w:tc>
          <w:tcPr>
            <w:tcW w:w="8400" w:type="dxa"/>
            <w:tcBorders>
              <w:top w:val="nil"/>
              <w:left w:val="nil"/>
              <w:bottom w:val="nil"/>
              <w:right w:val="nil"/>
            </w:tcBorders>
          </w:tcPr>
          <w:p w:rsidR="00DB6100" w:rsidRDefault="00DB6100" w:rsidP="00F64102">
            <w:r>
              <w:t>Финансирование расходов бюджетов субъектов Российской Федерации по выплате пенсий и пособий, оказываемые организациями сектора государственного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75.11.12.534</w:t>
            </w:r>
          </w:p>
        </w:tc>
        <w:tc>
          <w:tcPr>
            <w:tcW w:w="8400" w:type="dxa"/>
            <w:tcBorders>
              <w:top w:val="nil"/>
              <w:left w:val="nil"/>
              <w:bottom w:val="nil"/>
              <w:right w:val="nil"/>
            </w:tcBorders>
          </w:tcPr>
          <w:p w:rsidR="00DB6100" w:rsidRDefault="00DB6100" w:rsidP="00F64102">
            <w:r>
              <w:t>Финансирование прочих услуг, оказываемых бюджетным учреждениям за счет средств бюджета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75.11.13    </w:t>
            </w:r>
          </w:p>
        </w:tc>
        <w:tc>
          <w:tcPr>
            <w:tcW w:w="8400" w:type="dxa"/>
            <w:tcBorders>
              <w:top w:val="nil"/>
              <w:left w:val="nil"/>
              <w:bottom w:val="nil"/>
              <w:right w:val="nil"/>
            </w:tcBorders>
          </w:tcPr>
          <w:p w:rsidR="00DB6100" w:rsidRDefault="00DB6100" w:rsidP="00DB6100">
            <w:pPr>
              <w:pStyle w:val="30"/>
            </w:pPr>
            <w:r>
              <w:t>Услуги в области экономического и социального развития, анализа и прогнозирования, услуги в области статистики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75.11.13.110</w:t>
            </w:r>
          </w:p>
        </w:tc>
        <w:tc>
          <w:tcPr>
            <w:tcW w:w="8400" w:type="dxa"/>
            <w:tcBorders>
              <w:top w:val="nil"/>
              <w:left w:val="nil"/>
              <w:bottom w:val="nil"/>
              <w:right w:val="nil"/>
            </w:tcBorders>
          </w:tcPr>
          <w:p w:rsidR="00DB6100" w:rsidRDefault="00DB6100" w:rsidP="00DB6100">
            <w:pPr>
              <w:pStyle w:val="30"/>
            </w:pPr>
            <w:r>
              <w:t>Услуги, предоставляемые ведомствами различных уровней государственного управления, осуществляющими анализ и прогнозирование социально-экономического развития, а также услуги по управлению этими ведомствами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75.11.13.130</w:t>
            </w:r>
          </w:p>
        </w:tc>
        <w:tc>
          <w:tcPr>
            <w:tcW w:w="8400" w:type="dxa"/>
            <w:tcBorders>
              <w:top w:val="nil"/>
              <w:left w:val="nil"/>
              <w:bottom w:val="nil"/>
              <w:right w:val="nil"/>
            </w:tcBorders>
          </w:tcPr>
          <w:p w:rsidR="00DB6100" w:rsidRDefault="00DB6100" w:rsidP="00DB6100">
            <w:pPr>
              <w:pStyle w:val="30"/>
            </w:pPr>
            <w:r>
              <w:t>Услуги, предоставляемые статистическими ведомствами различных уровней государственного управления, а также по управлению этими ведомствами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75.11.13.150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экономические и социальные программы общего характера, а также координирующих и контролирующих их выполнение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75.11.14    </w:t>
            </w:r>
          </w:p>
        </w:tc>
        <w:tc>
          <w:tcPr>
            <w:tcW w:w="8400" w:type="dxa"/>
            <w:tcBorders>
              <w:top w:val="nil"/>
              <w:left w:val="nil"/>
              <w:bottom w:val="nil"/>
              <w:right w:val="nil"/>
            </w:tcBorders>
          </w:tcPr>
          <w:p w:rsidR="00DB6100" w:rsidRDefault="00DB6100" w:rsidP="00DB6100">
            <w:pPr>
              <w:pStyle w:val="30"/>
            </w:pPr>
            <w:r>
              <w:t>Услуги государственные в области фундаментальных исследований и важнейших прикладных разработок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75.11.14.000</w:t>
            </w:r>
          </w:p>
        </w:tc>
        <w:tc>
          <w:tcPr>
            <w:tcW w:w="8400" w:type="dxa"/>
            <w:tcBorders>
              <w:top w:val="nil"/>
              <w:left w:val="nil"/>
              <w:bottom w:val="nil"/>
              <w:right w:val="nil"/>
            </w:tcBorders>
          </w:tcPr>
          <w:p w:rsidR="00DB6100" w:rsidRDefault="00DB6100" w:rsidP="00DB6100">
            <w:pPr>
              <w:pStyle w:val="30"/>
            </w:pPr>
            <w:r>
              <w:t>Услуги государственные в области фундаментальных исследований и важнейших прикладных разработок</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организаций, выполняющих программы в области финансирования и организации проведения фундаментальных исследований и важнейших прикладных разработок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75.11.15    </w:t>
            </w:r>
          </w:p>
        </w:tc>
        <w:tc>
          <w:tcPr>
            <w:tcW w:w="8400" w:type="dxa"/>
            <w:tcBorders>
              <w:top w:val="nil"/>
              <w:left w:val="nil"/>
              <w:bottom w:val="nil"/>
              <w:right w:val="nil"/>
            </w:tcBorders>
          </w:tcPr>
          <w:p w:rsidR="00DB6100" w:rsidRDefault="00DB6100" w:rsidP="00DB6100">
            <w:pPr>
              <w:pStyle w:val="30"/>
            </w:pPr>
            <w:r>
              <w:t>Услуги в области государственного управления общего характера, экономической и социальной политики государства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75.11.15.110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государственные программы в областях деятельности, косвенно относящихся к государственному управлению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75.11.15.160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государственные программы в области руководства избирательными компаниями и проведения выборов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75.11.15.990</w:t>
            </w:r>
          </w:p>
        </w:tc>
        <w:tc>
          <w:tcPr>
            <w:tcW w:w="8400" w:type="dxa"/>
            <w:tcBorders>
              <w:top w:val="nil"/>
              <w:left w:val="nil"/>
              <w:bottom w:val="nil"/>
              <w:right w:val="nil"/>
            </w:tcBorders>
          </w:tcPr>
          <w:p w:rsidR="00DB6100" w:rsidRDefault="00DB6100" w:rsidP="00DB6100">
            <w:pPr>
              <w:pStyle w:val="30"/>
            </w:pPr>
            <w:r>
              <w:t>Услуги в области государственного управления общего характера, экономической и социальной политики государства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учреждениями здравоохранения, образования, культуры, прочих областей социальной сферы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учреждениями здравоохранения, образования, культуры, прочих областей социальной сферы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органов обязательного социального страхования (см. 75.30.1)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75.12.11.000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образования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деятельностью всех видов школ и других образовательных учреждений, а также услуги по их инспекции и поддержке</w:t>
            </w:r>
          </w:p>
          <w:p w:rsidR="00DB6100" w:rsidRDefault="00DB6100" w:rsidP="00F64102">
            <w:r>
              <w:t>- услуги информирования общественности о системах образования, предоставляемые государственными организациями</w:t>
            </w:r>
          </w:p>
          <w:p w:rsidR="00DB6100" w:rsidRDefault="00DB6100" w:rsidP="00F64102">
            <w:r>
              <w:t>Эта группировка не включает:</w:t>
            </w:r>
          </w:p>
          <w:p w:rsidR="00DB6100" w:rsidRDefault="00DB6100" w:rsidP="00F64102">
            <w:r>
              <w:t>- услуги в области образования (см. 80)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75.12.12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здравоохранения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75.12.12.000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здравоохранения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всеми видами служб здравоохранения и социального страхования</w:t>
            </w:r>
          </w:p>
          <w:p w:rsidR="00DB6100" w:rsidRDefault="00DB6100" w:rsidP="00F64102">
            <w:r>
              <w:t>- услуги по управлению деятельностью больниц, поликлиник и аналогичных учреждений (общего типа и специализированных, в том числе стоматологических, включая учреждения, предоставляющие услуги по уходу за больными и выздоравливающими на дому), а также по их инспекции и поддержке</w:t>
            </w:r>
          </w:p>
          <w:p w:rsidR="00DB6100" w:rsidRDefault="00DB6100" w:rsidP="00F64102">
            <w:r>
              <w:t>- услуги по управлению деятельностью, инспекции и поддержке учреждений здравоохранения профилактического типа (учреждений, занимающихся профилактическим обследованием населения и т.д.)</w:t>
            </w:r>
          </w:p>
          <w:p w:rsidR="00DB6100" w:rsidRDefault="00DB6100" w:rsidP="00F64102">
            <w:r>
              <w:t>Эта группировка не включает:</w:t>
            </w:r>
          </w:p>
          <w:p w:rsidR="00DB6100" w:rsidRDefault="00DB6100" w:rsidP="00F64102">
            <w:r>
              <w:t>- услуги, связанные с предоставлением пособий по болезни (см. 75.30.11)</w:t>
            </w:r>
          </w:p>
          <w:p w:rsidR="00DB6100" w:rsidRDefault="00DB6100" w:rsidP="00F64102">
            <w:r>
              <w:t>- услуги в области здравоохранения (см. 85.1)</w:t>
            </w:r>
          </w:p>
          <w:p w:rsidR="00DB6100" w:rsidRDefault="00DB6100" w:rsidP="00F64102">
            <w:r>
              <w:t>- услуги по оказанию социальной помощи различным категориям населения (см. 85.3)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75.12.13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жилищного строительства и жилищно-коммунального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75.12.13.110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общих вопросов жилищного строительства, функционирования и развития жилищно-коммунального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75.12.13.130</w:t>
            </w:r>
          </w:p>
        </w:tc>
        <w:tc>
          <w:tcPr>
            <w:tcW w:w="8400" w:type="dxa"/>
            <w:tcBorders>
              <w:top w:val="nil"/>
              <w:left w:val="nil"/>
              <w:bottom w:val="nil"/>
              <w:right w:val="nil"/>
            </w:tcBorders>
          </w:tcPr>
          <w:p w:rsidR="00DB6100" w:rsidRDefault="00DB6100" w:rsidP="00DB6100">
            <w:pPr>
              <w:pStyle w:val="30"/>
            </w:pPr>
            <w:r>
              <w:t>Услуги, касающиеся развития, мониторинга и оценки жилищного строительства и стандартов жилья (кроме строительных норм)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75.12.13.150</w:t>
            </w:r>
          </w:p>
        </w:tc>
        <w:tc>
          <w:tcPr>
            <w:tcW w:w="8400" w:type="dxa"/>
            <w:tcBorders>
              <w:top w:val="nil"/>
              <w:left w:val="nil"/>
              <w:bottom w:val="nil"/>
              <w:right w:val="nil"/>
            </w:tcBorders>
          </w:tcPr>
          <w:p w:rsidR="00DB6100" w:rsidRDefault="00DB6100" w:rsidP="00DB6100">
            <w:pPr>
              <w:pStyle w:val="30"/>
            </w:pPr>
            <w:r>
              <w:t>Услуги по регулированию квартирной платы и вопросам применения льгот в области жилищного строительства, субсидируемого государством, а также в области оплаты жилищно-коммунальных услуг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75.12.13.170</w:t>
            </w:r>
          </w:p>
        </w:tc>
        <w:tc>
          <w:tcPr>
            <w:tcW w:w="8400" w:type="dxa"/>
            <w:tcBorders>
              <w:top w:val="nil"/>
              <w:left w:val="nil"/>
              <w:bottom w:val="nil"/>
              <w:right w:val="nil"/>
            </w:tcBorders>
          </w:tcPr>
          <w:p w:rsidR="00DB6100" w:rsidRDefault="00DB6100" w:rsidP="00DB6100">
            <w:pPr>
              <w:pStyle w:val="30"/>
            </w:pPr>
            <w:r>
              <w:t>Услуги, связанные с обеспечением жильем населения обычных категорий и категорий людей с особыми потребностями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75.12.13.210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программы развития жилищно-коммунального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75.12.13.990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жилищного строительства и жилищно-коммунального хозяйства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75.12.14    </w:t>
            </w:r>
          </w:p>
        </w:tc>
        <w:tc>
          <w:tcPr>
            <w:tcW w:w="8400" w:type="dxa"/>
            <w:tcBorders>
              <w:top w:val="nil"/>
              <w:left w:val="nil"/>
              <w:bottom w:val="nil"/>
              <w:right w:val="nil"/>
            </w:tcBorders>
          </w:tcPr>
          <w:p w:rsidR="00DB6100" w:rsidRDefault="00DB6100" w:rsidP="00DB6100">
            <w:pPr>
              <w:pStyle w:val="30"/>
            </w:pPr>
            <w:r>
              <w:t>Услуги управления в области культуры, религии, спорта, отдыха и развлечений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75.12.14.110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культуры, а также по поддержке учреждений культуры, отдельных деятелей культуры, организаций, способствующих развитию деятельности в области культуры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библиотек, государственных архивов, музеев и прочих учреждений культуры (см. 92.5)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75.12.14.130</w:t>
            </w:r>
          </w:p>
        </w:tc>
        <w:tc>
          <w:tcPr>
            <w:tcW w:w="8400" w:type="dxa"/>
            <w:tcBorders>
              <w:top w:val="nil"/>
              <w:left w:val="nil"/>
              <w:bottom w:val="nil"/>
              <w:right w:val="nil"/>
            </w:tcBorders>
          </w:tcPr>
          <w:p w:rsidR="00DB6100" w:rsidRDefault="00DB6100" w:rsidP="00DB6100">
            <w:pPr>
              <w:pStyle w:val="30"/>
            </w:pPr>
            <w:r>
              <w:t>Услуги по государственному регулированию предоставления религиозным организациям налоговых и иных льгот, финансовой, материальной и иной помощи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75.12.14.160</w:t>
            </w:r>
          </w:p>
        </w:tc>
        <w:tc>
          <w:tcPr>
            <w:tcW w:w="8400" w:type="dxa"/>
            <w:tcBorders>
              <w:top w:val="nil"/>
              <w:left w:val="nil"/>
              <w:bottom w:val="nil"/>
              <w:right w:val="nil"/>
            </w:tcBorders>
          </w:tcPr>
          <w:p w:rsidR="00DB6100" w:rsidRDefault="00DB6100" w:rsidP="00DB6100">
            <w:pPr>
              <w:pStyle w:val="30"/>
            </w:pPr>
            <w:r>
              <w:t>Услуги по государственной поддержке проведения торжеств национального, регионального и местного 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75.12.14.180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спорта, отдыха и развлечений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эксплуатации спортивных объектов (см. 92.61.10)</w:t>
            </w:r>
          </w:p>
          <w:p w:rsidR="00DB6100" w:rsidRDefault="00DB6100" w:rsidP="00F64102">
            <w:r>
              <w:t>- услуги по содействию в проведении и организации спортивных мероприятий (см. 92.62.1)</w:t>
            </w:r>
          </w:p>
          <w:p w:rsidR="00DB6100" w:rsidRDefault="00DB6100" w:rsidP="00F64102">
            <w:r>
              <w:t>- услуги в области организации отдыха и развлечений прочие (см. 92.71.1)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обеспечивающие эффективное ведение хозяйственной деятельности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обеспечивающие эффективное ведение хозяйственной деятельности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75.13.11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сельским, лесным и водным хозяйством, рыболовством и охотой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связанные с сельским, лесным и водным хозяйством, рыболовством и охотой</w:t>
            </w:r>
          </w:p>
          <w:p w:rsidR="00DB6100" w:rsidRDefault="00DB6100" w:rsidP="00F64102">
            <w:r>
              <w:t>- услуги государственных организаций, выполняющих программы в этих областях деятельности</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75.13.11.110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сельского хозяйства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управление землями сельскохозяйственного назначения</w:t>
            </w:r>
          </w:p>
          <w:p w:rsidR="00DB6100" w:rsidRDefault="00DB6100" w:rsidP="00F64102">
            <w:r>
              <w:t>- управление аграрной реформой и регулирование земельных отношений</w:t>
            </w:r>
          </w:p>
          <w:p w:rsidR="00DB6100" w:rsidRDefault="00DB6100" w:rsidP="00F64102">
            <w:r>
              <w:t>- содействие стабилизации рынков сельскохозяйственной продукции</w:t>
            </w:r>
          </w:p>
          <w:p w:rsidR="00DB6100" w:rsidRDefault="00DB6100" w:rsidP="00F64102">
            <w:r>
              <w:t>- управление ветеринарным делом, выполнение программ по оказанию ветеринарных услуг фермерским и подсобным хозяйствам</w:t>
            </w:r>
          </w:p>
          <w:p w:rsidR="00DB6100" w:rsidRDefault="00DB6100" w:rsidP="00F64102">
            <w:r>
              <w:lastRenderedPageBreak/>
              <w:t>- управление деятельностью в области борьбы с вредителями, паразитами, заболеваниями растений и другими вредными факторами, препятствующими эффективному ведению сельского хозяйства</w:t>
            </w:r>
          </w:p>
          <w:p w:rsidR="00DB6100" w:rsidRDefault="00DB6100" w:rsidP="00F64102">
            <w:r>
              <w:t>- управление научными исследованиями и разработками в области сельского хозяйства</w:t>
            </w:r>
          </w:p>
          <w:p w:rsidR="00DB6100" w:rsidRDefault="00DB6100" w:rsidP="00F64102">
            <w:r>
              <w:t>- выполнение программ в области природоохранных мероприятий</w:t>
            </w:r>
          </w:p>
          <w:p w:rsidR="00DB6100" w:rsidRDefault="00DB6100" w:rsidP="00F64102">
            <w:r>
              <w:t>- выполнение программ в области мелиорации и улучшения земель, освоения новых земель</w:t>
            </w:r>
          </w:p>
          <w:p w:rsidR="00DB6100" w:rsidRDefault="00DB6100" w:rsidP="00F64102">
            <w:r>
              <w:t>- выполнение программ в области экспертизы урожая, определения его качества и сортности</w:t>
            </w:r>
          </w:p>
          <w:p w:rsidR="00DB6100" w:rsidRDefault="00DB6100" w:rsidP="00F64102">
            <w:r>
              <w:t>- управление прочими вопросами деятельности в области сельского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75.13.11.130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лесного хозяйства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деятельностью в области лесоводства</w:t>
            </w:r>
          </w:p>
          <w:p w:rsidR="00DB6100" w:rsidRDefault="00DB6100" w:rsidP="00F64102">
            <w:r>
              <w:t>- услуги, касающиеся:</w:t>
            </w:r>
          </w:p>
          <w:p w:rsidR="00DB6100" w:rsidRDefault="00DB6100" w:rsidP="00F64102">
            <w:r>
              <w:t>- предписаний, регулирующих эксплуатацию лесов</w:t>
            </w:r>
          </w:p>
          <w:p w:rsidR="00DB6100" w:rsidRDefault="00DB6100" w:rsidP="00F64102">
            <w:r>
              <w:t>- выдачи лицензий на вырубку деревьев</w:t>
            </w:r>
          </w:p>
          <w:p w:rsidR="00DB6100" w:rsidRDefault="00DB6100" w:rsidP="00F64102">
            <w:r>
              <w:t xml:space="preserve"> - услуги, связанные с предоставлением прав на лесопользование</w:t>
            </w:r>
          </w:p>
          <w:p w:rsidR="00DB6100" w:rsidRDefault="00DB6100" w:rsidP="00F64102">
            <w:r>
              <w:t>- совершенствования использования лесных ресурсов</w:t>
            </w:r>
          </w:p>
          <w:p w:rsidR="00DB6100" w:rsidRDefault="00DB6100" w:rsidP="00F64102">
            <w:r>
              <w:t>- работ по восстановлению лесных массивов</w:t>
            </w:r>
          </w:p>
          <w:p w:rsidR="00DB6100" w:rsidRDefault="00DB6100" w:rsidP="00F64102">
            <w:r>
              <w:t>- услуги государственного управления прочими вопросами деятельности в области лесного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75.13.11.140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сфере водных ресурсов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подготовке и осуществлению </w:t>
            </w:r>
            <w:proofErr w:type="spellStart"/>
            <w:r>
              <w:t>противопаводковых</w:t>
            </w:r>
            <w:proofErr w:type="spellEnd"/>
            <w:r>
              <w:t xml:space="preserve"> мероприятий, мероприятий по проектированию </w:t>
            </w:r>
            <w:proofErr w:type="spellStart"/>
            <w:r>
              <w:t>водоохранных</w:t>
            </w:r>
            <w:proofErr w:type="spellEnd"/>
            <w:r>
              <w:t xml:space="preserve"> зон водных объектов и их прибрежных защитных полос, а также по предотвращению и ликвидации вредного воздействия вод</w:t>
            </w:r>
          </w:p>
          <w:p w:rsidR="00DB6100" w:rsidRDefault="00DB6100" w:rsidP="00F64102">
            <w:r>
              <w:t xml:space="preserve">- услуги по проведению государственной экспертизы схем комплексного использования и охраны водных ресурсов, а также </w:t>
            </w:r>
            <w:proofErr w:type="spellStart"/>
            <w:r>
              <w:t>предпроектной</w:t>
            </w:r>
            <w:proofErr w:type="spellEnd"/>
            <w:r>
              <w:t xml:space="preserve"> и проектной документации на строительство и реконструкцию объектов, влияющих на состояние водных ресурсов</w:t>
            </w:r>
          </w:p>
          <w:p w:rsidR="00DB6100" w:rsidRDefault="00DB6100" w:rsidP="00F64102">
            <w:r>
              <w:t>- услуги по осуществлению ведения государственного реестра договоров пользования водными объектами и государственного водного кадастра</w:t>
            </w:r>
          </w:p>
          <w:p w:rsidR="00DB6100" w:rsidRDefault="00DB6100" w:rsidP="00F64102">
            <w:r>
              <w:t>- услуги по выдаче, оформлению, регистрации лицензий на водопользование и распорядительных лицензий, приостановлению действия и аннулированию лицензий, а также регистрации договоров пользования водными объектами</w:t>
            </w:r>
          </w:p>
          <w:p w:rsidR="00DB6100" w:rsidRDefault="00DB6100" w:rsidP="00F64102">
            <w:r>
              <w:t>- услуги по осуществлению государственного мониторинга водных объектов, государственного учета поверхностных и подземных вод и их использования</w:t>
            </w:r>
          </w:p>
          <w:p w:rsidR="00DB6100" w:rsidRDefault="00DB6100" w:rsidP="00F64102">
            <w:r>
              <w:t>- услуги по осуществлению планирования рационального использования водных объектов, включая установление лимитов водопользования</w:t>
            </w:r>
          </w:p>
          <w:p w:rsidR="00DB6100" w:rsidRDefault="00DB6100" w:rsidP="00F64102">
            <w:r>
              <w:t>- услуги по разработке и согласованию нормативов предельно допустимых вредных воздействий на водные объекты, согласование нормативов предельно допустимых сбросов вредных веществ в водные объекты для водопользователей</w:t>
            </w:r>
          </w:p>
          <w:p w:rsidR="00DB6100" w:rsidRDefault="00DB6100" w:rsidP="00F64102">
            <w:r>
              <w:t>- услуги по сбору, обработке, анализу, хранению и выдаче информации о состоянии водных объектов, водных ресурсах, режиме, качестве и использовании вод</w:t>
            </w:r>
          </w:p>
          <w:p w:rsidR="00DB6100" w:rsidRDefault="00DB6100" w:rsidP="00F64102">
            <w:r>
              <w:t xml:space="preserve">- услуги по организации установления режимов специальных попусков, наполнения и </w:t>
            </w:r>
            <w:proofErr w:type="spellStart"/>
            <w:r>
              <w:t>сработки</w:t>
            </w:r>
            <w:proofErr w:type="spellEnd"/>
            <w:r>
              <w:t xml:space="preserve"> водохранилищ, пропуска паводков на водных объектах, находящихся в федеральной собственности</w:t>
            </w:r>
          </w:p>
          <w:p w:rsidR="00DB6100" w:rsidRDefault="00DB6100" w:rsidP="00F64102">
            <w:r>
              <w:t>- услуги по организации определения объемов экологических попусков и безвозвратного изъятия поверхностных вод для каждого водного объекта</w:t>
            </w:r>
          </w:p>
          <w:p w:rsidR="00DB6100" w:rsidRDefault="00DB6100" w:rsidP="00F64102">
            <w:r>
              <w:t>Эта группировка не включает:</w:t>
            </w:r>
          </w:p>
          <w:p w:rsidR="00DB6100" w:rsidRDefault="00DB6100" w:rsidP="00F64102">
            <w:r>
              <w:lastRenderedPageBreak/>
              <w:t>- услуги, связанные с исследованиями водных ресурсов (см. 73.10.16.210)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75.13.11.150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рыболовства и охоты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касающиеся функционирования заповедников дичи и рыбы, поддержки их деятельности</w:t>
            </w:r>
          </w:p>
          <w:p w:rsidR="00DB6100" w:rsidRDefault="00DB6100" w:rsidP="00F64102">
            <w:r>
              <w:t>- услуги по разработке правил и инструкций в области рыболовства и охоты, надзора за их соблюдением (включая вопросы лицензирования рыболовства и охоты)</w:t>
            </w:r>
          </w:p>
          <w:p w:rsidR="00DB6100" w:rsidRDefault="00DB6100" w:rsidP="00F64102">
            <w:r>
              <w:t>- услуги, связанные с предоставлением прав на вылов (добычу) водных биологических ресурсов</w:t>
            </w:r>
          </w:p>
          <w:p w:rsidR="00DB6100" w:rsidRDefault="00DB6100" w:rsidP="00F64102">
            <w:r>
              <w:t>- услуги государственного управления прочими вопросами деятельности в области рыболовства и охоты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75.13.11.160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охраны природы и экологии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касающиеся организации и функционирования особо охраняемых природных территорий, поддержки их деятельности</w:t>
            </w:r>
          </w:p>
          <w:p w:rsidR="00DB6100" w:rsidRDefault="00DB6100" w:rsidP="00F64102">
            <w:r>
              <w:t>- услуги по выдаче лицензий (разрешений) в области природопользования</w:t>
            </w:r>
          </w:p>
          <w:p w:rsidR="00DB6100" w:rsidRDefault="00DB6100" w:rsidP="00F64102">
            <w:r>
              <w:t>- услуги по оценке негативного воздействия на природные ресурсы и окружающую среду и по оценке их состояния</w:t>
            </w:r>
          </w:p>
          <w:p w:rsidR="00DB6100" w:rsidRDefault="00DB6100" w:rsidP="00F64102">
            <w:r>
              <w:t>- услуги по ведению кадастра особо охраняемых природных территорий</w:t>
            </w:r>
          </w:p>
          <w:p w:rsidR="00DB6100" w:rsidRDefault="00DB6100" w:rsidP="00F64102">
            <w:r>
              <w:t>- услуги по ведению учета и мониторинга объектов животного и растительного мира, относящихся к редким и исчезающим видам</w:t>
            </w:r>
          </w:p>
          <w:p w:rsidR="00DB6100" w:rsidRDefault="00DB6100" w:rsidP="00F64102">
            <w:r>
              <w:t>- услуги по подготовке материалов для проведения экологических экспертиз, экологической паспортизации, экологического аудита</w:t>
            </w:r>
          </w:p>
          <w:p w:rsidR="00DB6100" w:rsidRDefault="00DB6100" w:rsidP="00F64102">
            <w:r>
              <w:t>- услуги по разработке планов мероприятий природоохранного значения</w:t>
            </w:r>
          </w:p>
          <w:p w:rsidR="00DB6100" w:rsidRDefault="00DB6100" w:rsidP="00F64102">
            <w:r>
              <w:t xml:space="preserve">- услуги по разработке проектов проведения гидротехнических работ на акваториях морей, в </w:t>
            </w:r>
            <w:proofErr w:type="spellStart"/>
            <w:r>
              <w:t>водоохранных</w:t>
            </w:r>
            <w:proofErr w:type="spellEnd"/>
            <w:r>
              <w:t xml:space="preserve"> зонах, прибрежных защитных полосах морей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75.13.12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топливно-энергетической сфере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75.13.12.000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топливно-энергетической сфере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организаций, выполняющих государственные программы, касающиеся:</w:t>
            </w:r>
          </w:p>
          <w:p w:rsidR="00DB6100" w:rsidRDefault="00DB6100" w:rsidP="00F64102">
            <w:r>
              <w:t>- добычи, использования и хранения различных видов твердого топлива, нефти и природного газа, ядерного топлива, прочих видов топлива (спирта, древесины, отходов древесины и т.д.)</w:t>
            </w:r>
          </w:p>
          <w:p w:rsidR="00DB6100" w:rsidRDefault="00DB6100" w:rsidP="00F64102">
            <w:r>
              <w:t>- управления электроэнергетикой</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75.13.13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связанные с добычей полезных ископаемых, обрабатывающей промышленностью и строительством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75.13.13.000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связанные с добычей полезных ископаемых, обрабатывающей промышленностью и строительством</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организаций, выполняющих государственные программы, касающиеся:</w:t>
            </w:r>
          </w:p>
          <w:p w:rsidR="00DB6100" w:rsidRDefault="00DB6100" w:rsidP="00F64102">
            <w:r>
              <w:t>- разведки, добычи, использования, хранения, сбыта и других аспектов производства минерального сырья, включая разработку правил проведения геологических изысканий и надзор за их соблюдением, а также услуги, связанные с предоставлением прав пользования недрами</w:t>
            </w:r>
          </w:p>
          <w:p w:rsidR="00DB6100" w:rsidRDefault="00DB6100" w:rsidP="00F64102">
            <w:r>
              <w:t>- разработки стандартов и правил безопасности в области горного дела</w:t>
            </w:r>
          </w:p>
          <w:p w:rsidR="00DB6100" w:rsidRDefault="00DB6100" w:rsidP="00F64102">
            <w:r>
              <w:t>- деятельности, направленной на развитие, расширение и совершенствование предприятий обрабатывающей промышленности</w:t>
            </w:r>
          </w:p>
          <w:p w:rsidR="00DB6100" w:rsidRDefault="00DB6100" w:rsidP="00F64102">
            <w:r>
              <w:lastRenderedPageBreak/>
              <w:t>- разработки строительных норм и правил, надзора за их выполнением, выдачи актов о приемке зданий в эксплуатацию, разработки правил техники безопасности в строительстве, надзора за их соблюдением</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p w:rsidR="00DB6100" w:rsidRDefault="00DB6100" w:rsidP="00F64102">
            <w:r>
              <w:t>- услуги по государственной экспертизе проектно-сметной документации на объекты нового строительства (реконструкции)</w:t>
            </w:r>
          </w:p>
          <w:p w:rsidR="00DB6100" w:rsidRDefault="00DB6100" w:rsidP="00F64102">
            <w:r>
              <w:t>Эта группировка не включает:</w:t>
            </w:r>
          </w:p>
          <w:p w:rsidR="00DB6100" w:rsidRDefault="00DB6100" w:rsidP="00F64102">
            <w:r>
              <w:t>- услуги управления в области жилищного строительства (см. 75.12.13)</w:t>
            </w:r>
          </w:p>
          <w:p w:rsidR="00DB6100" w:rsidRDefault="00DB6100" w:rsidP="00F64102">
            <w:r>
              <w:t>- услуги управления в области добычи, использования и хранения минерального топлива (см. 75.13.12)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75.13.14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в области транспорта и связи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автодорожным, водным, железнодорожным, воздушным, космическим и прочими видами транспорта, а также средствами связи</w:t>
            </w:r>
          </w:p>
          <w:p w:rsidR="00DB6100" w:rsidRDefault="00DB6100" w:rsidP="00F64102">
            <w:r>
              <w:t>- услуги государственных организаций, выполняющих государственные программы в области транспорта и связи</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75.13.14.110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сооружениями и средствами транспорта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развития, проектирования, строительства, поддержки и совершенствования сооружений и средств транспорта:</w:t>
            </w:r>
          </w:p>
          <w:p w:rsidR="00DB6100" w:rsidRDefault="00DB6100" w:rsidP="00F64102">
            <w:r>
              <w:t>- автодорог, автомагистралей и связанных с ними сооружений</w:t>
            </w:r>
          </w:p>
          <w:p w:rsidR="00DB6100" w:rsidRDefault="00DB6100" w:rsidP="00F64102">
            <w:r>
              <w:t>- дорожного полотна и связанных с ним сооружений</w:t>
            </w:r>
          </w:p>
          <w:p w:rsidR="00DB6100" w:rsidRDefault="00DB6100" w:rsidP="00F64102">
            <w:r>
              <w:t>- средств водного транспорта</w:t>
            </w:r>
          </w:p>
          <w:p w:rsidR="00DB6100" w:rsidRDefault="00DB6100" w:rsidP="00F64102">
            <w:r>
              <w:t>- железных дорог</w:t>
            </w:r>
          </w:p>
          <w:p w:rsidR="00DB6100" w:rsidRDefault="00DB6100" w:rsidP="00F64102">
            <w:r>
              <w:t>- взлетно-посадочных полос, терминалов, ангаров, аэронавигационного оборудования аэропортов, специального оборудования космодромов, других стационарных сооружений и оборудования, связанных с воздушным и космическим транспортом</w:t>
            </w:r>
          </w:p>
          <w:p w:rsidR="00DB6100" w:rsidRDefault="00DB6100" w:rsidP="00F64102">
            <w:r>
              <w:t>- трубопроводов и других средств транспортировки</w:t>
            </w:r>
          </w:p>
          <w:p w:rsidR="00DB6100" w:rsidRDefault="00DB6100" w:rsidP="00F64102">
            <w:r>
              <w:t>- контроль и регламентацию вышеупомянутых работ, разработку и ведение инструкций по эксплуатации вышеупомянутых сооружений и средств транспорта и относящегося к ним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75.13.14.130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средствами и системами связи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средствами почтовой, телефонной, телеграфной, кабельной и беспроводной связи (включая спутниковую связь)</w:t>
            </w:r>
          </w:p>
          <w:p w:rsidR="00DB6100" w:rsidRDefault="00DB6100" w:rsidP="00F64102">
            <w:r>
              <w:t>- услуги, связанные с развитием, разработкой, функционированием и совершенствованием систем связи</w:t>
            </w:r>
          </w:p>
          <w:p w:rsidR="00DB6100" w:rsidRDefault="00DB6100" w:rsidP="00F64102">
            <w:r>
              <w:t>- услуги, касающиеся разработки и ведения инструкций по эксплуатации систем связи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75.13.15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торговлей, общественным питанием, гостиницами и ресторанами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75.13.15.000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торговлей, общественным питанием, гостиницами и ресторанами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торговлей, складами и складским хозяйством, гостиницами и ресторанами, другими предприятиями общественного питания</w:t>
            </w:r>
          </w:p>
          <w:p w:rsidR="00DB6100" w:rsidRDefault="00DB6100" w:rsidP="00F64102">
            <w:r>
              <w:lastRenderedPageBreak/>
              <w:t>- услуги государственных организаций, выполняющих программы, касающиеся:</w:t>
            </w:r>
          </w:p>
          <w:p w:rsidR="00DB6100" w:rsidRDefault="00DB6100" w:rsidP="00F64102">
            <w:r>
              <w:t>- разработки и надзора за выполнением правил оптовой и розничной торговли</w:t>
            </w:r>
          </w:p>
          <w:p w:rsidR="00DB6100" w:rsidRDefault="00DB6100" w:rsidP="00F64102">
            <w:r>
              <w:t>- защиты прав потребителей, контроля за ценами</w:t>
            </w:r>
          </w:p>
          <w:p w:rsidR="00DB6100" w:rsidRDefault="00DB6100" w:rsidP="00F64102">
            <w:r>
              <w:t>- совершенствования функционирования предприятий розничной и оптовой торговли, складов и складского хозяйства, гостиниц и ресторанов, других предприятий общественного питания</w:t>
            </w:r>
          </w:p>
          <w:p w:rsidR="00DB6100" w:rsidRDefault="00DB6100" w:rsidP="00F64102">
            <w:r>
              <w:t>- услуги государственного управления, связанные с проектированием и строительством помещений гостиниц и ресторанов, других предприятий общественного питания</w:t>
            </w:r>
          </w:p>
          <w:p w:rsidR="00DB6100" w:rsidRDefault="00DB6100" w:rsidP="00F64102">
            <w:r>
              <w:t>Эта группировка также включает:</w:t>
            </w:r>
          </w:p>
          <w:p w:rsidR="00DB6100" w:rsidRDefault="00DB6100" w:rsidP="00F64102">
            <w:r>
              <w:t>- услуги по поддержке и информационному обеспечению вышеупомянутых областей деятельности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75.13.16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туризма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75.13.16.000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туризма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государственного управления, связанные с туризмом и содействием туризму</w:t>
            </w:r>
          </w:p>
          <w:p w:rsidR="00DB6100" w:rsidRDefault="00DB6100" w:rsidP="00F64102">
            <w:r>
              <w:t>- услуги государственных организаций, выполняющих программы, касающиеся:</w:t>
            </w:r>
          </w:p>
          <w:p w:rsidR="00DB6100" w:rsidRDefault="00DB6100" w:rsidP="00F64102">
            <w:r>
              <w:t>- рекламных кампаний и распространения информации о туризме</w:t>
            </w:r>
          </w:p>
          <w:p w:rsidR="00DB6100" w:rsidRDefault="00DB6100" w:rsidP="00F64102">
            <w:r>
              <w:t>- прочих услуг по поддержке туризма</w:t>
            </w:r>
          </w:p>
          <w:p w:rsidR="00DB6100" w:rsidRDefault="00DB6100" w:rsidP="00F64102">
            <w:r>
              <w:t>Эта группировка не включает:</w:t>
            </w:r>
          </w:p>
          <w:p w:rsidR="00DB6100" w:rsidRDefault="00DB6100" w:rsidP="00F64102">
            <w:r>
              <w:t>- услуги туристических фирм (см. 63.30.13)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75.13.17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связанные с разработкой и осуществлением многоцелевых проектов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75.13.17.000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связанные с разработкой и осуществлением многоцелевых проектов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организаций, выполняющих программы, касающиеся проектирования, строительства, развития, совершенствования и эксплуатации многопрофильных объектов. Типичным примером многопрофильного объекта является комплекс, состоящий из энергоблока, сооружений для регулирования паводковых вод, ирригации, обеспечения судоходства, а также рекреационной зоны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75.13.18    </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общего характера, связанные с хозяйственной деятельностью, трудовыми ресурсами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75.13.18.110</w:t>
            </w:r>
          </w:p>
        </w:tc>
        <w:tc>
          <w:tcPr>
            <w:tcW w:w="8400" w:type="dxa"/>
            <w:tcBorders>
              <w:top w:val="nil"/>
              <w:left w:val="nil"/>
              <w:bottom w:val="nil"/>
              <w:right w:val="nil"/>
            </w:tcBorders>
          </w:tcPr>
          <w:p w:rsidR="00DB6100" w:rsidRDefault="00DB6100" w:rsidP="00DB6100">
            <w:pPr>
              <w:pStyle w:val="30"/>
            </w:pPr>
            <w:r>
              <w:t>Услуги государственных организаций, выполняющих программы, связанные с хозяйственной деятельностью</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выполнению государственных программ, касающихся:</w:t>
            </w:r>
          </w:p>
          <w:p w:rsidR="00DB6100" w:rsidRDefault="00DB6100" w:rsidP="00F64102">
            <w:r>
              <w:t xml:space="preserve">- регулирования и поддержки важнейших сфер хозяйственной деятельности, </w:t>
            </w:r>
            <w:proofErr w:type="gramStart"/>
            <w:r>
              <w:t>например</w:t>
            </w:r>
            <w:proofErr w:type="gramEnd"/>
            <w:r>
              <w:t xml:space="preserve"> внешней торговли, товарного рынка, рынка ценных бумаг</w:t>
            </w:r>
          </w:p>
          <w:p w:rsidR="00DB6100" w:rsidRDefault="00DB6100" w:rsidP="00F64102">
            <w:r>
              <w:t>- всех аспектов контроля за доходами</w:t>
            </w:r>
          </w:p>
          <w:p w:rsidR="00DB6100" w:rsidRDefault="00DB6100" w:rsidP="00F64102">
            <w:r>
              <w:t>- содействия развитию торговле в целом</w:t>
            </w:r>
          </w:p>
          <w:p w:rsidR="00DB6100" w:rsidRDefault="00DB6100" w:rsidP="00F64102">
            <w:r>
              <w:t>- вопросов регулирования деятельности монополий и прочих вопросов ограничения доступа на рынок</w:t>
            </w:r>
          </w:p>
          <w:p w:rsidR="00DB6100" w:rsidRDefault="00DB6100" w:rsidP="00F64102">
            <w:r>
              <w:t>- регламентирования, лицензирования, инспектирования различных секторов хозяйственной деятельности</w:t>
            </w:r>
          </w:p>
          <w:p w:rsidR="00DB6100" w:rsidRDefault="00DB6100" w:rsidP="00F64102">
            <w:r>
              <w:t>- иных вопросов, связанных с хозяйственной деятельностью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75.13.18.140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области технического регулирования и стандартизации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 услуги по реализации программ разработки технических регламентов и национальных стандартов</w:t>
            </w:r>
          </w:p>
          <w:p w:rsidR="00DB6100" w:rsidRDefault="00DB6100" w:rsidP="00F64102">
            <w:r>
              <w:t xml:space="preserve">- услуги по регистрации национальных стандартов, правил стандартизации, норм и рекомендаций в области стандартизации, общероссийских </w:t>
            </w:r>
            <w:r>
              <w:lastRenderedPageBreak/>
              <w:t>классификаторов технико-экономической и социальной информации, по созданию и ведению Федерального информационного фонда технических регламентов и стандартов</w:t>
            </w:r>
          </w:p>
          <w:p w:rsidR="00DB6100" w:rsidRDefault="00DB6100" w:rsidP="00F64102">
            <w:r>
              <w:t>- услуги по обеспечению разработки и ведения общероссийских классификаторов технико-экономической и социальной информации</w:t>
            </w:r>
          </w:p>
          <w:p w:rsidR="00DB6100" w:rsidRDefault="00DB6100" w:rsidP="00F64102">
            <w:r>
              <w:t>- услуги по обеспечению доступности для заинтересованных лиц технических регламентов, национальных и международных стандартов, правил, норм и рекомендаций по стандартизации, прочих документов в области стандартизации</w:t>
            </w:r>
          </w:p>
          <w:p w:rsidR="00DB6100" w:rsidRDefault="00DB6100" w:rsidP="00F64102">
            <w:r>
              <w:t>- услуги государственного контроля (надзора) за соблюдением требований технических регламентов и стандартов</w:t>
            </w:r>
          </w:p>
          <w:p w:rsidR="00DB6100" w:rsidRDefault="00DB6100" w:rsidP="00F64102">
            <w:r>
              <w:t>- услуги по ведению федерального каталога продукции для федеральных государственных нужд</w:t>
            </w:r>
          </w:p>
          <w:p w:rsidR="00DB6100" w:rsidRDefault="00DB6100" w:rsidP="00F64102">
            <w:r>
              <w:t>- услуги государственного управления деятельностью в области технического регулирования, стандартизации и каталогизации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75.13.18.150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деятельностью в сфере правовой охраны и использования объектов интеллектуальной собственности, патентов и товарных знаков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рассмотрению заявок на объекты интеллектуальной собственности, экспертизе и выдаче патентов и свидетельств Российской Федерации</w:t>
            </w:r>
          </w:p>
          <w:p w:rsidR="00DB6100" w:rsidRDefault="00DB6100" w:rsidP="00F64102">
            <w:r>
              <w:t>- услуги по регистрации договоров о предоставлении прав на объекты интеллектуальной собственности, а также договоров коммерческой концессии на использование объектов интеллектуальной собственности</w:t>
            </w:r>
          </w:p>
          <w:p w:rsidR="00DB6100" w:rsidRDefault="00DB6100" w:rsidP="00F64102">
            <w:r>
              <w:t>- услуги по аттестации и регистрации патентных поверенных</w:t>
            </w:r>
          </w:p>
          <w:p w:rsidR="00DB6100" w:rsidRDefault="00DB6100" w:rsidP="00F64102">
            <w:r>
              <w:t>- услуги, касающиеся охраны и использования объектов интеллектуальной собственности,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75.13.18.160</w:t>
            </w:r>
          </w:p>
        </w:tc>
        <w:tc>
          <w:tcPr>
            <w:tcW w:w="8400" w:type="dxa"/>
            <w:tcBorders>
              <w:top w:val="nil"/>
              <w:left w:val="nil"/>
              <w:bottom w:val="nil"/>
              <w:right w:val="nil"/>
            </w:tcBorders>
          </w:tcPr>
          <w:p w:rsidR="00DB6100" w:rsidRDefault="00DB6100" w:rsidP="00DB6100">
            <w:pPr>
              <w:pStyle w:val="30"/>
            </w:pPr>
            <w:r>
              <w:t>Услуги в области аккредитации органов по сертификации (ОС) и испытательных лабораторий (ИЛ)</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экспертизе представленных заявителем комплектов документов по аккредитации в качестве ОС или ИЛ</w:t>
            </w:r>
          </w:p>
          <w:p w:rsidR="00DB6100" w:rsidRDefault="00DB6100" w:rsidP="00F64102">
            <w:r>
              <w:t>- услуги по регистрации аккредитованных организации и представлению информации о них</w:t>
            </w:r>
          </w:p>
          <w:p w:rsidR="00DB6100" w:rsidRDefault="00DB6100" w:rsidP="00F64102">
            <w:r>
              <w:t>- услуги в области аккредитации ОС или ИЛ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75.13.18.170</w:t>
            </w:r>
          </w:p>
        </w:tc>
        <w:tc>
          <w:tcPr>
            <w:tcW w:w="8400" w:type="dxa"/>
            <w:tcBorders>
              <w:top w:val="nil"/>
              <w:left w:val="nil"/>
              <w:bottom w:val="nil"/>
              <w:right w:val="nil"/>
            </w:tcBorders>
          </w:tcPr>
          <w:p w:rsidR="00DB6100" w:rsidRDefault="00DB6100" w:rsidP="00DB6100">
            <w:pPr>
              <w:pStyle w:val="30"/>
            </w:pPr>
            <w:r>
              <w:t>Услуги государственного управления по разработке и реализации государственной политики, контролю и надзору за ее выполнением в сфере занятости населения и трудовых отношений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75.13.18.190</w:t>
            </w:r>
          </w:p>
        </w:tc>
        <w:tc>
          <w:tcPr>
            <w:tcW w:w="8400" w:type="dxa"/>
            <w:tcBorders>
              <w:top w:val="nil"/>
              <w:left w:val="nil"/>
              <w:bottom w:val="nil"/>
              <w:right w:val="nil"/>
            </w:tcBorders>
          </w:tcPr>
          <w:p w:rsidR="00DB6100" w:rsidRDefault="00DB6100" w:rsidP="00DB6100">
            <w:pPr>
              <w:pStyle w:val="30"/>
            </w:pPr>
            <w:r>
              <w:t>Услуги по осуществлению мероприятий в области содействия занятости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75.14       </w:t>
            </w:r>
          </w:p>
        </w:tc>
        <w:tc>
          <w:tcPr>
            <w:tcW w:w="8400" w:type="dxa"/>
            <w:tcBorders>
              <w:top w:val="nil"/>
              <w:left w:val="nil"/>
              <w:bottom w:val="nil"/>
              <w:right w:val="nil"/>
            </w:tcBorders>
          </w:tcPr>
          <w:p w:rsidR="00DB6100" w:rsidRDefault="00DB6100" w:rsidP="00DB6100">
            <w:pPr>
              <w:pStyle w:val="30"/>
            </w:pPr>
            <w:r>
              <w:t>Услуги, обеспечивающие деятельность органов государственного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75.14.1     </w:t>
            </w:r>
          </w:p>
        </w:tc>
        <w:tc>
          <w:tcPr>
            <w:tcW w:w="8400" w:type="dxa"/>
            <w:tcBorders>
              <w:top w:val="nil"/>
              <w:left w:val="nil"/>
              <w:bottom w:val="nil"/>
              <w:right w:val="nil"/>
            </w:tcBorders>
          </w:tcPr>
          <w:p w:rsidR="00DB6100" w:rsidRDefault="00DB6100" w:rsidP="00DB6100">
            <w:pPr>
              <w:pStyle w:val="30"/>
            </w:pPr>
            <w:r>
              <w:t>Услуги, обеспечивающие деятельность органов государственного управления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75.14.11    </w:t>
            </w:r>
          </w:p>
        </w:tc>
        <w:tc>
          <w:tcPr>
            <w:tcW w:w="8400" w:type="dxa"/>
            <w:tcBorders>
              <w:top w:val="nil"/>
              <w:left w:val="nil"/>
              <w:bottom w:val="nil"/>
              <w:right w:val="nil"/>
            </w:tcBorders>
          </w:tcPr>
          <w:p w:rsidR="00DB6100" w:rsidRDefault="00DB6100" w:rsidP="00DB6100">
            <w:pPr>
              <w:pStyle w:val="30"/>
            </w:pPr>
            <w:r>
              <w:t>Услуги, касающиеся института государственной гражданской службы и государственных гражданских служащих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75.14.11.000</w:t>
            </w:r>
          </w:p>
        </w:tc>
        <w:tc>
          <w:tcPr>
            <w:tcW w:w="8400" w:type="dxa"/>
            <w:tcBorders>
              <w:top w:val="nil"/>
              <w:left w:val="nil"/>
              <w:bottom w:val="nil"/>
              <w:right w:val="nil"/>
            </w:tcBorders>
          </w:tcPr>
          <w:p w:rsidR="00DB6100" w:rsidRDefault="00DB6100" w:rsidP="00DB6100">
            <w:pPr>
              <w:pStyle w:val="30"/>
            </w:pPr>
            <w:r>
              <w:t>Услуги, касающиеся института государственной гражданской службы и государственных гражданских служащих</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управлением деятельностью кадровых подразделений государственной гражданской службы</w:t>
            </w:r>
          </w:p>
          <w:p w:rsidR="00DB6100" w:rsidRDefault="00DB6100" w:rsidP="00F64102">
            <w:r>
              <w:t>- услуги, связанные с разработкой и реализацией общей кадровой политики, процедур отбора кадров и продвижения по службе, методов оценки работы, составлением должностных инструкций, оценкой и аттестацией государственных гражданских служащих, контролем за выполнением правил государственной гражданской службы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75.14.12    </w:t>
            </w:r>
          </w:p>
        </w:tc>
        <w:tc>
          <w:tcPr>
            <w:tcW w:w="8400" w:type="dxa"/>
            <w:tcBorders>
              <w:top w:val="nil"/>
              <w:left w:val="nil"/>
              <w:bottom w:val="nil"/>
              <w:right w:val="nil"/>
            </w:tcBorders>
          </w:tcPr>
          <w:p w:rsidR="00DB6100" w:rsidRDefault="00DB6100" w:rsidP="00DB6100">
            <w:pPr>
              <w:pStyle w:val="30"/>
            </w:pPr>
            <w:r>
              <w:t>Услуги, обеспечивающие деятельность органов государственного управления,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75.14.12.110</w:t>
            </w:r>
          </w:p>
        </w:tc>
        <w:tc>
          <w:tcPr>
            <w:tcW w:w="8400" w:type="dxa"/>
            <w:tcBorders>
              <w:top w:val="nil"/>
              <w:left w:val="nil"/>
              <w:bottom w:val="nil"/>
              <w:right w:val="nil"/>
            </w:tcBorders>
          </w:tcPr>
          <w:p w:rsidR="00DB6100" w:rsidRDefault="00DB6100" w:rsidP="00DB6100">
            <w:pPr>
              <w:pStyle w:val="30"/>
            </w:pPr>
            <w:r>
              <w:t>Услуги управления централизованным снабжением и закупками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75.14.12.130</w:t>
            </w:r>
          </w:p>
        </w:tc>
        <w:tc>
          <w:tcPr>
            <w:tcW w:w="8400" w:type="dxa"/>
            <w:tcBorders>
              <w:top w:val="nil"/>
              <w:left w:val="nil"/>
              <w:bottom w:val="nil"/>
              <w:right w:val="nil"/>
            </w:tcBorders>
          </w:tcPr>
          <w:p w:rsidR="00DB6100" w:rsidRDefault="00DB6100" w:rsidP="00DB6100">
            <w:pPr>
              <w:pStyle w:val="30"/>
            </w:pPr>
            <w:r>
              <w:t>Услуги по документационному обеспечению и содержанию архивов органов государственного управления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организации и совершенствованию документооборота</w:t>
            </w:r>
          </w:p>
          <w:p w:rsidR="00DB6100" w:rsidRDefault="00DB6100" w:rsidP="00F64102">
            <w:r>
              <w:t>- услуги по контролю исполнения документов</w:t>
            </w:r>
          </w:p>
          <w:p w:rsidR="00DB6100" w:rsidRDefault="00DB6100" w:rsidP="00F64102">
            <w:r>
              <w:t>- услуги по разработке и поддержке информационно-поисковых систем управленческой документации</w:t>
            </w:r>
          </w:p>
          <w:p w:rsidR="00DB6100" w:rsidRDefault="00DB6100" w:rsidP="00F64102">
            <w:r>
              <w:t>- услуги по хранению документов и содержанию федеральных и региональных архивов органов государственной власти, а также архивов органов местного самоуправления (муниципальных архивов)</w:t>
            </w:r>
          </w:p>
          <w:p w:rsidR="00DB6100" w:rsidRDefault="00DB6100" w:rsidP="00F64102">
            <w:r>
              <w:t>Эта группировка не включает:</w:t>
            </w:r>
          </w:p>
          <w:p w:rsidR="00DB6100" w:rsidRDefault="00DB6100" w:rsidP="00F64102">
            <w:r>
              <w:t>- услуги государственных архивов (см. 92.51.12)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75.14.12.150</w:t>
            </w:r>
          </w:p>
        </w:tc>
        <w:tc>
          <w:tcPr>
            <w:tcW w:w="8400" w:type="dxa"/>
            <w:tcBorders>
              <w:top w:val="nil"/>
              <w:left w:val="nil"/>
              <w:bottom w:val="nil"/>
              <w:right w:val="nil"/>
            </w:tcBorders>
          </w:tcPr>
          <w:p w:rsidR="00DB6100" w:rsidRDefault="00DB6100" w:rsidP="00DB6100">
            <w:pPr>
              <w:pStyle w:val="30"/>
            </w:pPr>
            <w:r>
              <w:t>Услуги по эксплуатации зданий органов государственного управления или занимаемых ими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75.14.12.990</w:t>
            </w:r>
          </w:p>
        </w:tc>
        <w:tc>
          <w:tcPr>
            <w:tcW w:w="8400" w:type="dxa"/>
            <w:tcBorders>
              <w:top w:val="nil"/>
              <w:left w:val="nil"/>
              <w:bottom w:val="nil"/>
              <w:right w:val="nil"/>
            </w:tcBorders>
          </w:tcPr>
          <w:p w:rsidR="00DB6100" w:rsidRDefault="00DB6100" w:rsidP="00DB6100">
            <w:pPr>
              <w:pStyle w:val="30"/>
            </w:pPr>
            <w:r>
              <w:t>Услуги, обеспечивающие деятельность органов государственного управления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        </w:t>
            </w:r>
          </w:p>
        </w:tc>
        <w:tc>
          <w:tcPr>
            <w:tcW w:w="8400" w:type="dxa"/>
            <w:tcBorders>
              <w:top w:val="nil"/>
              <w:left w:val="nil"/>
              <w:bottom w:val="nil"/>
              <w:right w:val="nil"/>
            </w:tcBorders>
          </w:tcPr>
          <w:p w:rsidR="00DB6100" w:rsidRDefault="00DB6100" w:rsidP="00DB6100">
            <w:pPr>
              <w:pStyle w:val="30"/>
            </w:pPr>
            <w:r>
              <w:t>Услуги, предоставляемые государством обществу в целом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       </w:t>
            </w:r>
          </w:p>
        </w:tc>
        <w:tc>
          <w:tcPr>
            <w:tcW w:w="8400" w:type="dxa"/>
            <w:tcBorders>
              <w:top w:val="nil"/>
              <w:left w:val="nil"/>
              <w:bottom w:val="nil"/>
              <w:right w:val="nil"/>
            </w:tcBorders>
          </w:tcPr>
          <w:p w:rsidR="00DB6100" w:rsidRDefault="00DB6100" w:rsidP="00DB6100">
            <w:pPr>
              <w:pStyle w:val="30"/>
            </w:pPr>
            <w:r>
              <w:t>Услуги в области международных отношений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75.21.1     </w:t>
            </w:r>
          </w:p>
        </w:tc>
        <w:tc>
          <w:tcPr>
            <w:tcW w:w="8400" w:type="dxa"/>
            <w:tcBorders>
              <w:top w:val="nil"/>
              <w:left w:val="nil"/>
              <w:bottom w:val="nil"/>
              <w:right w:val="nil"/>
            </w:tcBorders>
          </w:tcPr>
          <w:p w:rsidR="00DB6100" w:rsidRDefault="00DB6100" w:rsidP="00DB6100">
            <w:pPr>
              <w:pStyle w:val="30"/>
            </w:pPr>
            <w:r>
              <w:t>Услуги в области международных отношений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75.21.11    </w:t>
            </w:r>
          </w:p>
        </w:tc>
        <w:tc>
          <w:tcPr>
            <w:tcW w:w="8400" w:type="dxa"/>
            <w:tcBorders>
              <w:top w:val="nil"/>
              <w:left w:val="nil"/>
              <w:bottom w:val="nil"/>
              <w:right w:val="nil"/>
            </w:tcBorders>
          </w:tcPr>
          <w:p w:rsidR="00DB6100" w:rsidRDefault="00DB6100" w:rsidP="00DB6100">
            <w:pPr>
              <w:pStyle w:val="30"/>
            </w:pPr>
            <w:r>
              <w:t>Услуги управления, связанные с внешней политикой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75.21.11.110</w:t>
            </w:r>
          </w:p>
        </w:tc>
        <w:tc>
          <w:tcPr>
            <w:tcW w:w="8400" w:type="dxa"/>
            <w:tcBorders>
              <w:top w:val="nil"/>
              <w:left w:val="nil"/>
              <w:bottom w:val="nil"/>
              <w:right w:val="nil"/>
            </w:tcBorders>
          </w:tcPr>
          <w:p w:rsidR="00DB6100" w:rsidRDefault="00DB6100" w:rsidP="00DB6100">
            <w:pPr>
              <w:pStyle w:val="30"/>
            </w:pPr>
            <w:r>
              <w:t>Услуги Министерства иностранных дел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75.21.11.130</w:t>
            </w:r>
          </w:p>
        </w:tc>
        <w:tc>
          <w:tcPr>
            <w:tcW w:w="8400" w:type="dxa"/>
            <w:tcBorders>
              <w:top w:val="nil"/>
              <w:left w:val="nil"/>
              <w:bottom w:val="nil"/>
              <w:right w:val="nil"/>
            </w:tcBorders>
          </w:tcPr>
          <w:p w:rsidR="00DB6100" w:rsidRDefault="00DB6100" w:rsidP="00DB6100">
            <w:pPr>
              <w:pStyle w:val="30"/>
            </w:pPr>
            <w:r>
              <w:t>Услуги дипломатических и консульских миссий, размещенных за границей, в том числе при секретариатах международных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75.21.11.150</w:t>
            </w:r>
          </w:p>
        </w:tc>
        <w:tc>
          <w:tcPr>
            <w:tcW w:w="8400" w:type="dxa"/>
            <w:tcBorders>
              <w:top w:val="nil"/>
              <w:left w:val="nil"/>
              <w:bottom w:val="nil"/>
              <w:right w:val="nil"/>
            </w:tcBorders>
          </w:tcPr>
          <w:p w:rsidR="00DB6100" w:rsidRDefault="00DB6100" w:rsidP="00DB6100">
            <w:pPr>
              <w:pStyle w:val="30"/>
            </w:pPr>
            <w:r>
              <w:t>Услуги по обеспечению функционирования и поддержке информационных и культурных служб, сфера деятельности которых распространяется за пределы государственных границ (включая библиотеки, читальные залы и справочные службы, размещенные за границей)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75.21.11.990</w:t>
            </w:r>
          </w:p>
        </w:tc>
        <w:tc>
          <w:tcPr>
            <w:tcW w:w="8400" w:type="dxa"/>
            <w:tcBorders>
              <w:top w:val="nil"/>
              <w:left w:val="nil"/>
              <w:bottom w:val="nil"/>
              <w:right w:val="nil"/>
            </w:tcBorders>
          </w:tcPr>
          <w:p w:rsidR="00DB6100" w:rsidRDefault="00DB6100" w:rsidP="00DB6100">
            <w:pPr>
              <w:pStyle w:val="30"/>
            </w:pPr>
            <w:r>
              <w:t>Услуги в области международных отношений и внешнеполитической деятельности,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75.21.12    </w:t>
            </w:r>
          </w:p>
        </w:tc>
        <w:tc>
          <w:tcPr>
            <w:tcW w:w="8400" w:type="dxa"/>
            <w:tcBorders>
              <w:top w:val="nil"/>
              <w:left w:val="nil"/>
              <w:bottom w:val="nil"/>
              <w:right w:val="nil"/>
            </w:tcBorders>
          </w:tcPr>
          <w:p w:rsidR="00DB6100" w:rsidRDefault="00DB6100" w:rsidP="00DB6100">
            <w:pPr>
              <w:pStyle w:val="30"/>
            </w:pPr>
            <w:r>
              <w:t>Услуги по предоставлению экономической помощи иностранным государствам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75.21.12.110</w:t>
            </w:r>
          </w:p>
        </w:tc>
        <w:tc>
          <w:tcPr>
            <w:tcW w:w="8400" w:type="dxa"/>
            <w:tcBorders>
              <w:top w:val="nil"/>
              <w:left w:val="nil"/>
              <w:bottom w:val="nil"/>
              <w:right w:val="nil"/>
            </w:tcBorders>
          </w:tcPr>
          <w:p w:rsidR="00DB6100" w:rsidRDefault="00DB6100" w:rsidP="00DB6100">
            <w:pPr>
              <w:pStyle w:val="30"/>
            </w:pPr>
            <w:r>
              <w:t>Услуги по предоставлению экономической помощи развивающимся странам, направляемой напрямую или через международные организации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75.21.12.130</w:t>
            </w:r>
          </w:p>
        </w:tc>
        <w:tc>
          <w:tcPr>
            <w:tcW w:w="8400" w:type="dxa"/>
            <w:tcBorders>
              <w:top w:val="nil"/>
              <w:left w:val="nil"/>
              <w:bottom w:val="nil"/>
              <w:right w:val="nil"/>
            </w:tcBorders>
          </w:tcPr>
          <w:p w:rsidR="00DB6100" w:rsidRDefault="00DB6100" w:rsidP="00DB6100">
            <w:pPr>
              <w:pStyle w:val="30"/>
            </w:pPr>
            <w:r>
              <w:t>Услуги организаций, выполняющих государственные программы, касающиеся невоенной помощи развивающимся странам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75.21.12.150</w:t>
            </w:r>
          </w:p>
        </w:tc>
        <w:tc>
          <w:tcPr>
            <w:tcW w:w="8400" w:type="dxa"/>
            <w:tcBorders>
              <w:top w:val="nil"/>
              <w:left w:val="nil"/>
              <w:bottom w:val="nil"/>
              <w:right w:val="nil"/>
            </w:tcBorders>
          </w:tcPr>
          <w:p w:rsidR="00DB6100" w:rsidRDefault="00DB6100" w:rsidP="00DB6100">
            <w:pPr>
              <w:pStyle w:val="30"/>
            </w:pPr>
            <w:r>
              <w:t>Услуги по предоставлению и оказанию содействия в получении технической помощи и обучения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75.21.12.170</w:t>
            </w:r>
          </w:p>
        </w:tc>
        <w:tc>
          <w:tcPr>
            <w:tcW w:w="8400" w:type="dxa"/>
            <w:tcBorders>
              <w:top w:val="nil"/>
              <w:left w:val="nil"/>
              <w:bottom w:val="nil"/>
              <w:right w:val="nil"/>
            </w:tcBorders>
          </w:tcPr>
          <w:p w:rsidR="00DB6100" w:rsidRDefault="00DB6100" w:rsidP="00DB6100">
            <w:pPr>
              <w:pStyle w:val="30"/>
            </w:pPr>
            <w:r>
              <w:t>Услуги по оказанию международной помощи беженцам и голодающим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75.21.12.990</w:t>
            </w:r>
          </w:p>
        </w:tc>
        <w:tc>
          <w:tcPr>
            <w:tcW w:w="8400" w:type="dxa"/>
            <w:tcBorders>
              <w:top w:val="nil"/>
              <w:left w:val="nil"/>
              <w:bottom w:val="nil"/>
              <w:right w:val="nil"/>
            </w:tcBorders>
          </w:tcPr>
          <w:p w:rsidR="00DB6100" w:rsidRDefault="00DB6100" w:rsidP="00DB6100">
            <w:pPr>
              <w:pStyle w:val="30"/>
            </w:pPr>
            <w:r>
              <w:t>Услуги по предоставлению экономической помощи иностранным государствам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75.21.13    </w:t>
            </w:r>
          </w:p>
        </w:tc>
        <w:tc>
          <w:tcPr>
            <w:tcW w:w="8400" w:type="dxa"/>
            <w:tcBorders>
              <w:top w:val="nil"/>
              <w:left w:val="nil"/>
              <w:bottom w:val="nil"/>
              <w:right w:val="nil"/>
            </w:tcBorders>
          </w:tcPr>
          <w:p w:rsidR="00DB6100" w:rsidRDefault="00DB6100" w:rsidP="00DB6100">
            <w:pPr>
              <w:pStyle w:val="30"/>
            </w:pPr>
            <w:r>
              <w:t>Услуги по предоставлению военной помощи иностранным государствам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75.22       </w:t>
            </w:r>
          </w:p>
        </w:tc>
        <w:tc>
          <w:tcPr>
            <w:tcW w:w="8400" w:type="dxa"/>
            <w:tcBorders>
              <w:top w:val="nil"/>
              <w:left w:val="nil"/>
              <w:bottom w:val="nil"/>
              <w:right w:val="nil"/>
            </w:tcBorders>
          </w:tcPr>
          <w:p w:rsidR="00DB6100" w:rsidRDefault="00DB6100" w:rsidP="00DB6100">
            <w:pPr>
              <w:pStyle w:val="30"/>
            </w:pPr>
            <w:r>
              <w:t>Услуги в области обороны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75.22.1     </w:t>
            </w:r>
          </w:p>
        </w:tc>
        <w:tc>
          <w:tcPr>
            <w:tcW w:w="8400" w:type="dxa"/>
            <w:tcBorders>
              <w:top w:val="nil"/>
              <w:left w:val="nil"/>
              <w:bottom w:val="nil"/>
              <w:right w:val="nil"/>
            </w:tcBorders>
          </w:tcPr>
          <w:p w:rsidR="00DB6100" w:rsidRDefault="00DB6100" w:rsidP="00DB6100">
            <w:pPr>
              <w:pStyle w:val="30"/>
            </w:pPr>
            <w:r>
              <w:t>Услуги в области обороны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75.22.11    </w:t>
            </w:r>
          </w:p>
        </w:tc>
        <w:tc>
          <w:tcPr>
            <w:tcW w:w="8400" w:type="dxa"/>
            <w:tcBorders>
              <w:top w:val="nil"/>
              <w:left w:val="nil"/>
              <w:bottom w:val="nil"/>
              <w:right w:val="nil"/>
            </w:tcBorders>
          </w:tcPr>
          <w:p w:rsidR="00DB6100" w:rsidRDefault="00DB6100" w:rsidP="00DB6100">
            <w:pPr>
              <w:pStyle w:val="30"/>
            </w:pPr>
            <w:r>
              <w:t>Услуги в области обеспечения военной безопасности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предоставлению военной помощи иностранным государствам (см. 75.21.13)</w:t>
            </w:r>
          </w:p>
          <w:p w:rsidR="00DB6100" w:rsidRDefault="00DB6100" w:rsidP="00F64102">
            <w:r>
              <w:t>- услуги в области гражданской обороны (см. 75.22.12)</w:t>
            </w:r>
          </w:p>
          <w:p w:rsidR="00DB6100" w:rsidRDefault="00DB6100" w:rsidP="00F64102">
            <w:r>
              <w:t>- услуги военных судов (см. 75.23.11.115)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75.22.12    </w:t>
            </w:r>
          </w:p>
        </w:tc>
        <w:tc>
          <w:tcPr>
            <w:tcW w:w="8400" w:type="dxa"/>
            <w:tcBorders>
              <w:top w:val="nil"/>
              <w:left w:val="nil"/>
              <w:bottom w:val="nil"/>
              <w:right w:val="nil"/>
            </w:tcBorders>
          </w:tcPr>
          <w:p w:rsidR="00DB6100" w:rsidRDefault="00DB6100" w:rsidP="00DB6100">
            <w:pPr>
              <w:pStyle w:val="30"/>
            </w:pPr>
            <w:r>
              <w:t>Услуги в области гражданской обороны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75.22.12.110</w:t>
            </w:r>
          </w:p>
        </w:tc>
        <w:tc>
          <w:tcPr>
            <w:tcW w:w="8400" w:type="dxa"/>
            <w:tcBorders>
              <w:top w:val="nil"/>
              <w:left w:val="nil"/>
              <w:bottom w:val="nil"/>
              <w:right w:val="nil"/>
            </w:tcBorders>
          </w:tcPr>
          <w:p w:rsidR="00DB6100" w:rsidRDefault="00DB6100" w:rsidP="00DB6100">
            <w:pPr>
              <w:pStyle w:val="30"/>
            </w:pPr>
            <w:r>
              <w:t>Услуги, связанные с обеспечением функционирования и поддержкой сил гражданской обороны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75.22.12.130</w:t>
            </w:r>
          </w:p>
        </w:tc>
        <w:tc>
          <w:tcPr>
            <w:tcW w:w="8400" w:type="dxa"/>
            <w:tcBorders>
              <w:top w:val="nil"/>
              <w:left w:val="nil"/>
              <w:bottom w:val="nil"/>
              <w:right w:val="nil"/>
            </w:tcBorders>
          </w:tcPr>
          <w:p w:rsidR="00DB6100" w:rsidRDefault="00DB6100" w:rsidP="00DB6100">
            <w:pPr>
              <w:pStyle w:val="30"/>
            </w:pPr>
            <w:r>
              <w:t>Разработка и реализация планов гражданской обороны и планов ликвидации чрезвычайных ситуаций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75.22.12.150</w:t>
            </w:r>
          </w:p>
        </w:tc>
        <w:tc>
          <w:tcPr>
            <w:tcW w:w="8400" w:type="dxa"/>
            <w:tcBorders>
              <w:top w:val="nil"/>
              <w:left w:val="nil"/>
              <w:bottom w:val="nil"/>
              <w:right w:val="nil"/>
            </w:tcBorders>
          </w:tcPr>
          <w:p w:rsidR="00DB6100" w:rsidRDefault="00DB6100" w:rsidP="00DB6100">
            <w:pPr>
              <w:pStyle w:val="30"/>
            </w:pPr>
            <w:r>
              <w:t>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75.22.12.170</w:t>
            </w:r>
          </w:p>
        </w:tc>
        <w:tc>
          <w:tcPr>
            <w:tcW w:w="8400" w:type="dxa"/>
            <w:tcBorders>
              <w:top w:val="nil"/>
              <w:left w:val="nil"/>
              <w:bottom w:val="nil"/>
              <w:right w:val="nil"/>
            </w:tcBorders>
          </w:tcPr>
          <w:p w:rsidR="00DB6100" w:rsidRDefault="00DB6100" w:rsidP="00DB6100">
            <w:pPr>
              <w:pStyle w:val="30"/>
            </w:pPr>
            <w:r>
              <w:t>Создание и поддержка технических систем управления гражданской обороны и систем оповещения населения об опасностях, возникающих при ведении военных действий или вследствие этих действий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75.22.12.190</w:t>
            </w:r>
          </w:p>
        </w:tc>
        <w:tc>
          <w:tcPr>
            <w:tcW w:w="8400" w:type="dxa"/>
            <w:tcBorders>
              <w:top w:val="nil"/>
              <w:left w:val="nil"/>
              <w:bottom w:val="nil"/>
              <w:right w:val="nil"/>
            </w:tcBorders>
          </w:tcPr>
          <w:p w:rsidR="00DB6100" w:rsidRDefault="00DB6100" w:rsidP="00DB6100">
            <w:pPr>
              <w:pStyle w:val="30"/>
            </w:pPr>
            <w:r>
              <w:t>Проведение учений, в которых участвуют гражданские учреждения и население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75.22.12.990</w:t>
            </w:r>
          </w:p>
        </w:tc>
        <w:tc>
          <w:tcPr>
            <w:tcW w:w="8400" w:type="dxa"/>
            <w:tcBorders>
              <w:top w:val="nil"/>
              <w:left w:val="nil"/>
              <w:bottom w:val="nil"/>
              <w:right w:val="nil"/>
            </w:tcBorders>
          </w:tcPr>
          <w:p w:rsidR="00DB6100" w:rsidRDefault="00DB6100" w:rsidP="00DB6100">
            <w:pPr>
              <w:pStyle w:val="30"/>
            </w:pPr>
            <w:r>
              <w:t>Услуги в области гражданской обороны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75.23       </w:t>
            </w:r>
          </w:p>
        </w:tc>
        <w:tc>
          <w:tcPr>
            <w:tcW w:w="8400" w:type="dxa"/>
            <w:tcBorders>
              <w:top w:val="nil"/>
              <w:left w:val="nil"/>
              <w:bottom w:val="nil"/>
              <w:right w:val="nil"/>
            </w:tcBorders>
          </w:tcPr>
          <w:p w:rsidR="00DB6100" w:rsidRDefault="00DB6100" w:rsidP="00DB6100">
            <w:pPr>
              <w:pStyle w:val="30"/>
            </w:pPr>
            <w:r>
              <w:t>Услуги в области юстиции и правосудия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75.23.1     </w:t>
            </w:r>
          </w:p>
        </w:tc>
        <w:tc>
          <w:tcPr>
            <w:tcW w:w="8400" w:type="dxa"/>
            <w:tcBorders>
              <w:top w:val="nil"/>
              <w:left w:val="nil"/>
              <w:bottom w:val="nil"/>
              <w:right w:val="nil"/>
            </w:tcBorders>
          </w:tcPr>
          <w:p w:rsidR="00DB6100" w:rsidRDefault="00DB6100" w:rsidP="00DB6100">
            <w:pPr>
              <w:pStyle w:val="30"/>
            </w:pPr>
            <w:r>
              <w:t>Услуги в области юстиции и правосудия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75.23.11    </w:t>
            </w:r>
          </w:p>
        </w:tc>
        <w:tc>
          <w:tcPr>
            <w:tcW w:w="8400" w:type="dxa"/>
            <w:tcBorders>
              <w:top w:val="nil"/>
              <w:left w:val="nil"/>
              <w:bottom w:val="nil"/>
              <w:right w:val="nil"/>
            </w:tcBorders>
          </w:tcPr>
          <w:p w:rsidR="00DB6100" w:rsidRDefault="00DB6100" w:rsidP="00DB6100">
            <w:pPr>
              <w:pStyle w:val="30"/>
            </w:pPr>
            <w:r>
              <w:t>Услуги судебных учреждений и органов прокуратуры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представления в ходе судебного заседания интересов органов государственного управления или лиц, их представляющих</w:t>
            </w:r>
          </w:p>
          <w:p w:rsidR="00DB6100" w:rsidRDefault="00DB6100" w:rsidP="00F64102">
            <w:r>
              <w:t>Эта группировка не включает:</w:t>
            </w:r>
          </w:p>
          <w:p w:rsidR="00DB6100" w:rsidRDefault="00DB6100" w:rsidP="00F64102">
            <w:r>
              <w:t>- услуги, связанные с консультированием и представительством в судебных процедурах, касающихся уголовного права (см. 74.11.11)</w:t>
            </w:r>
          </w:p>
          <w:p w:rsidR="00DB6100" w:rsidRDefault="00DB6100" w:rsidP="00F64102">
            <w:r>
              <w:t xml:space="preserve">- услуги, связанные с консультированием и представительством в судебных процедурах, касающихся других сфер </w:t>
            </w:r>
            <w:proofErr w:type="spellStart"/>
            <w:r>
              <w:t>правоприменения</w:t>
            </w:r>
            <w:proofErr w:type="spellEnd"/>
            <w:r>
              <w:t xml:space="preserve"> (кроме уголовного права) (см. 74.11.12)</w:t>
            </w:r>
          </w:p>
          <w:p w:rsidR="00DB6100" w:rsidRDefault="00DB6100" w:rsidP="00F64102">
            <w:r>
              <w:t>- услуги Министерства юстиции Российской Федерации и его территориальных органов (включая услуги судебных приставов-исполнителей) (см. 75.11.11.150)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75.23.11.110</w:t>
            </w:r>
          </w:p>
        </w:tc>
        <w:tc>
          <w:tcPr>
            <w:tcW w:w="8400" w:type="dxa"/>
            <w:tcBorders>
              <w:top w:val="nil"/>
              <w:left w:val="nil"/>
              <w:bottom w:val="nil"/>
              <w:right w:val="nil"/>
            </w:tcBorders>
          </w:tcPr>
          <w:p w:rsidR="00DB6100" w:rsidRDefault="00DB6100" w:rsidP="00DB6100">
            <w:pPr>
              <w:pStyle w:val="30"/>
            </w:pPr>
            <w:r>
              <w:t>Услуги судебной системы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75.23.11.111</w:t>
            </w:r>
          </w:p>
        </w:tc>
        <w:tc>
          <w:tcPr>
            <w:tcW w:w="8400" w:type="dxa"/>
            <w:tcBorders>
              <w:top w:val="nil"/>
              <w:left w:val="nil"/>
              <w:bottom w:val="nil"/>
              <w:right w:val="nil"/>
            </w:tcBorders>
          </w:tcPr>
          <w:p w:rsidR="00DB6100" w:rsidRDefault="00DB6100" w:rsidP="00F64102">
            <w:r>
              <w:t>Услуги Конституционного суда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75.23.11.112</w:t>
            </w:r>
          </w:p>
        </w:tc>
        <w:tc>
          <w:tcPr>
            <w:tcW w:w="8400" w:type="dxa"/>
            <w:tcBorders>
              <w:top w:val="nil"/>
              <w:left w:val="nil"/>
              <w:bottom w:val="nil"/>
              <w:right w:val="nil"/>
            </w:tcBorders>
          </w:tcPr>
          <w:p w:rsidR="00DB6100" w:rsidRDefault="00DB6100" w:rsidP="00F64102">
            <w:r>
              <w:t>Услуги Верховного суда Российской Федерации (включая услуги судебного надзора за деятельностью судов общей юрисдикции, военных и специализированных судов, дачу разъяснений по вопросам судебной практики указанных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75.23.11.113</w:t>
            </w:r>
          </w:p>
        </w:tc>
        <w:tc>
          <w:tcPr>
            <w:tcW w:w="8400" w:type="dxa"/>
            <w:tcBorders>
              <w:top w:val="nil"/>
              <w:left w:val="nil"/>
              <w:bottom w:val="nil"/>
              <w:right w:val="nil"/>
            </w:tcBorders>
          </w:tcPr>
          <w:p w:rsidR="00DB6100" w:rsidRDefault="00DB6100" w:rsidP="00F64102">
            <w:r>
              <w:t>Услуги верховных судов субъектов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75.23.11.114</w:t>
            </w:r>
          </w:p>
        </w:tc>
        <w:tc>
          <w:tcPr>
            <w:tcW w:w="8400" w:type="dxa"/>
            <w:tcBorders>
              <w:top w:val="nil"/>
              <w:left w:val="nil"/>
              <w:bottom w:val="nil"/>
              <w:right w:val="nil"/>
            </w:tcBorders>
          </w:tcPr>
          <w:p w:rsidR="00DB6100" w:rsidRDefault="00DB6100" w:rsidP="00F64102">
            <w:r>
              <w:t>Услуги районных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75.23.11.115</w:t>
            </w:r>
          </w:p>
        </w:tc>
        <w:tc>
          <w:tcPr>
            <w:tcW w:w="8400" w:type="dxa"/>
            <w:tcBorders>
              <w:top w:val="nil"/>
              <w:left w:val="nil"/>
              <w:bottom w:val="nil"/>
              <w:right w:val="nil"/>
            </w:tcBorders>
          </w:tcPr>
          <w:p w:rsidR="00DB6100" w:rsidRDefault="00DB6100" w:rsidP="00F64102">
            <w:r>
              <w:t>Услуги военных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осуществлению судебной власти в войсках и формированиях, где федеральным законом предусмотрена военная служба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75.23.11.116</w:t>
            </w:r>
          </w:p>
        </w:tc>
        <w:tc>
          <w:tcPr>
            <w:tcW w:w="8400" w:type="dxa"/>
            <w:tcBorders>
              <w:top w:val="nil"/>
              <w:left w:val="nil"/>
              <w:bottom w:val="nil"/>
              <w:right w:val="nil"/>
            </w:tcBorders>
          </w:tcPr>
          <w:p w:rsidR="00DB6100" w:rsidRDefault="00DB6100" w:rsidP="00F64102">
            <w:r>
              <w:t>Услуги Высшего арбитражного суда Российской Федерации (включая судебный надзор за деятельностью арбитражных судов, дачу разъяснений по вопросам судебной практики арбитражных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75.23.11.117</w:t>
            </w:r>
          </w:p>
        </w:tc>
        <w:tc>
          <w:tcPr>
            <w:tcW w:w="8400" w:type="dxa"/>
            <w:tcBorders>
              <w:top w:val="nil"/>
              <w:left w:val="nil"/>
              <w:bottom w:val="nil"/>
              <w:right w:val="nil"/>
            </w:tcBorders>
          </w:tcPr>
          <w:p w:rsidR="00DB6100" w:rsidRDefault="00DB6100" w:rsidP="00F64102">
            <w:r>
              <w:t>Услуги федеральных арбитражных судов округов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75.23.11.118</w:t>
            </w:r>
          </w:p>
        </w:tc>
        <w:tc>
          <w:tcPr>
            <w:tcW w:w="8400" w:type="dxa"/>
            <w:tcBorders>
              <w:top w:val="nil"/>
              <w:left w:val="nil"/>
              <w:bottom w:val="nil"/>
              <w:right w:val="nil"/>
            </w:tcBorders>
          </w:tcPr>
          <w:p w:rsidR="00DB6100" w:rsidRDefault="00DB6100" w:rsidP="00F64102">
            <w:r>
              <w:t>Услуги арбитражных судов субъектов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75.23.11.119</w:t>
            </w:r>
          </w:p>
        </w:tc>
        <w:tc>
          <w:tcPr>
            <w:tcW w:w="8400" w:type="dxa"/>
            <w:tcBorders>
              <w:top w:val="nil"/>
              <w:left w:val="nil"/>
              <w:bottom w:val="nil"/>
              <w:right w:val="nil"/>
            </w:tcBorders>
          </w:tcPr>
          <w:p w:rsidR="00DB6100" w:rsidRDefault="00DB6100" w:rsidP="00F64102">
            <w:r>
              <w:t>Услуги специализированных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75.23.11.120</w:t>
            </w:r>
          </w:p>
        </w:tc>
        <w:tc>
          <w:tcPr>
            <w:tcW w:w="8400" w:type="dxa"/>
            <w:tcBorders>
              <w:top w:val="nil"/>
              <w:left w:val="nil"/>
              <w:bottom w:val="nil"/>
              <w:right w:val="nil"/>
            </w:tcBorders>
          </w:tcPr>
          <w:p w:rsidR="00DB6100" w:rsidRDefault="00DB6100" w:rsidP="00DB6100">
            <w:pPr>
              <w:pStyle w:val="30"/>
            </w:pPr>
            <w:r>
              <w:t>Услуги судов субъектов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75.23.11.121</w:t>
            </w:r>
          </w:p>
        </w:tc>
        <w:tc>
          <w:tcPr>
            <w:tcW w:w="8400" w:type="dxa"/>
            <w:tcBorders>
              <w:top w:val="nil"/>
              <w:left w:val="nil"/>
              <w:bottom w:val="nil"/>
              <w:right w:val="nil"/>
            </w:tcBorders>
          </w:tcPr>
          <w:p w:rsidR="00DB6100" w:rsidRDefault="00DB6100" w:rsidP="00F64102">
            <w:r>
              <w:t>Услуги конституционных (уставных) судов субъектов Российской Федерации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толкованию конституции (устава) субъекта Российской Федерации</w:t>
            </w:r>
          </w:p>
          <w:p w:rsidR="00DB6100" w:rsidRDefault="00DB6100" w:rsidP="00F64102">
            <w:r>
              <w:t>- услуги по рассмотрению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75.23.11.122</w:t>
            </w:r>
          </w:p>
        </w:tc>
        <w:tc>
          <w:tcPr>
            <w:tcW w:w="8400" w:type="dxa"/>
            <w:tcBorders>
              <w:top w:val="nil"/>
              <w:left w:val="nil"/>
              <w:bottom w:val="nil"/>
              <w:right w:val="nil"/>
            </w:tcBorders>
          </w:tcPr>
          <w:p w:rsidR="00DB6100" w:rsidRDefault="00DB6100" w:rsidP="00F64102">
            <w:r>
              <w:t>Услуги мировых судей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75.23.11.210</w:t>
            </w:r>
          </w:p>
        </w:tc>
        <w:tc>
          <w:tcPr>
            <w:tcW w:w="8400" w:type="dxa"/>
            <w:tcBorders>
              <w:top w:val="nil"/>
              <w:left w:val="nil"/>
              <w:bottom w:val="nil"/>
              <w:right w:val="nil"/>
            </w:tcBorders>
          </w:tcPr>
          <w:p w:rsidR="00DB6100" w:rsidRDefault="00DB6100" w:rsidP="00DB6100">
            <w:pPr>
              <w:pStyle w:val="30"/>
            </w:pPr>
            <w:r>
              <w:t>Услуги органов прокуратуры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75.23.11.211</w:t>
            </w:r>
          </w:p>
        </w:tc>
        <w:tc>
          <w:tcPr>
            <w:tcW w:w="8400" w:type="dxa"/>
            <w:tcBorders>
              <w:top w:val="nil"/>
              <w:left w:val="nil"/>
              <w:bottom w:val="nil"/>
              <w:right w:val="nil"/>
            </w:tcBorders>
          </w:tcPr>
          <w:p w:rsidR="00DB6100" w:rsidRDefault="00DB6100" w:rsidP="00F64102">
            <w:r>
              <w:t>Услуги Генеральной прокуратуры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75.23.11.212</w:t>
            </w:r>
          </w:p>
        </w:tc>
        <w:tc>
          <w:tcPr>
            <w:tcW w:w="8400" w:type="dxa"/>
            <w:tcBorders>
              <w:top w:val="nil"/>
              <w:left w:val="nil"/>
              <w:bottom w:val="nil"/>
              <w:right w:val="nil"/>
            </w:tcBorders>
          </w:tcPr>
          <w:p w:rsidR="00DB6100" w:rsidRDefault="00DB6100" w:rsidP="00F64102">
            <w:r>
              <w:t>Услуги прокуратур субъектов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75.23.11.213</w:t>
            </w:r>
          </w:p>
        </w:tc>
        <w:tc>
          <w:tcPr>
            <w:tcW w:w="8400" w:type="dxa"/>
            <w:tcBorders>
              <w:top w:val="nil"/>
              <w:left w:val="nil"/>
              <w:bottom w:val="nil"/>
              <w:right w:val="nil"/>
            </w:tcBorders>
          </w:tcPr>
          <w:p w:rsidR="00DB6100" w:rsidRDefault="00DB6100" w:rsidP="00F64102">
            <w:r>
              <w:t>Услуги прокуратур городов и районов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75.23.11.310</w:t>
            </w:r>
          </w:p>
        </w:tc>
        <w:tc>
          <w:tcPr>
            <w:tcW w:w="8400" w:type="dxa"/>
            <w:tcBorders>
              <w:top w:val="nil"/>
              <w:left w:val="nil"/>
              <w:bottom w:val="nil"/>
              <w:right w:val="nil"/>
            </w:tcBorders>
          </w:tcPr>
          <w:p w:rsidR="00DB6100" w:rsidRDefault="00DB6100" w:rsidP="00DB6100">
            <w:pPr>
              <w:pStyle w:val="30"/>
            </w:pPr>
            <w:r>
              <w:t>Услуги Следственного комитета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75.23.11.311</w:t>
            </w:r>
          </w:p>
        </w:tc>
        <w:tc>
          <w:tcPr>
            <w:tcW w:w="8400" w:type="dxa"/>
            <w:tcBorders>
              <w:top w:val="nil"/>
              <w:left w:val="nil"/>
              <w:bottom w:val="nil"/>
              <w:right w:val="nil"/>
            </w:tcBorders>
          </w:tcPr>
          <w:p w:rsidR="00DB6100" w:rsidRDefault="00DB6100" w:rsidP="00F64102">
            <w:r>
              <w:t>Услуги центрального аппарата Следственного комитета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75.23.11.312</w:t>
            </w:r>
          </w:p>
        </w:tc>
        <w:tc>
          <w:tcPr>
            <w:tcW w:w="8400" w:type="dxa"/>
            <w:tcBorders>
              <w:top w:val="nil"/>
              <w:left w:val="nil"/>
              <w:bottom w:val="nil"/>
              <w:right w:val="nil"/>
            </w:tcBorders>
          </w:tcPr>
          <w:p w:rsidR="00DB6100" w:rsidRDefault="00DB6100" w:rsidP="00F64102">
            <w: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75.23.12    </w:t>
            </w:r>
          </w:p>
        </w:tc>
        <w:tc>
          <w:tcPr>
            <w:tcW w:w="8400" w:type="dxa"/>
            <w:tcBorders>
              <w:top w:val="nil"/>
              <w:left w:val="nil"/>
              <w:bottom w:val="nil"/>
              <w:right w:val="nil"/>
            </w:tcBorders>
          </w:tcPr>
          <w:p w:rsidR="00DB6100" w:rsidRDefault="00DB6100" w:rsidP="00DB6100">
            <w:pPr>
              <w:pStyle w:val="30"/>
            </w:pPr>
            <w:r>
              <w:t>Услуги, связанные с содержанием и реабилитацией преступников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75.23.12.000</w:t>
            </w:r>
          </w:p>
        </w:tc>
        <w:tc>
          <w:tcPr>
            <w:tcW w:w="8400" w:type="dxa"/>
            <w:tcBorders>
              <w:top w:val="nil"/>
              <w:left w:val="nil"/>
              <w:bottom w:val="nil"/>
              <w:right w:val="nil"/>
            </w:tcBorders>
          </w:tcPr>
          <w:p w:rsidR="00DB6100" w:rsidRDefault="00DB6100" w:rsidP="00DB6100">
            <w:pPr>
              <w:pStyle w:val="30"/>
            </w:pPr>
            <w:r>
              <w:t>Услуги, связанные с содержанием и реабилитацией преступников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исправительных учреждений</w:t>
            </w:r>
          </w:p>
          <w:p w:rsidR="00DB6100" w:rsidRDefault="00DB6100" w:rsidP="00F64102">
            <w:r>
              <w:t>- услуги, связанные с функционированием тюрем и прочих мест лишения свободы и реабилитации преступников (тюремных сельскохозяйственных предприятий, работных домов, исправительных заведений для малолетних, приютов и др.)</w:t>
            </w:r>
          </w:p>
          <w:p w:rsidR="00DB6100" w:rsidRDefault="00DB6100" w:rsidP="00F64102">
            <w:r>
              <w:t>Эта группировка не включает:</w:t>
            </w:r>
          </w:p>
          <w:p w:rsidR="00DB6100" w:rsidRDefault="00DB6100" w:rsidP="00F64102">
            <w:r>
              <w:t>- образовательные услуги, предоставляемые тюремными школами (см. 80)</w:t>
            </w:r>
          </w:p>
          <w:p w:rsidR="00DB6100" w:rsidRDefault="00DB6100" w:rsidP="00F64102">
            <w:r>
              <w:t>- услуги тюремных больниц (см. 85.11.1)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75.24       </w:t>
            </w:r>
          </w:p>
        </w:tc>
        <w:tc>
          <w:tcPr>
            <w:tcW w:w="8400" w:type="dxa"/>
            <w:tcBorders>
              <w:top w:val="nil"/>
              <w:left w:val="nil"/>
              <w:bottom w:val="nil"/>
              <w:right w:val="nil"/>
            </w:tcBorders>
          </w:tcPr>
          <w:p w:rsidR="00DB6100" w:rsidRDefault="00DB6100" w:rsidP="00DB6100">
            <w:pPr>
              <w:pStyle w:val="30"/>
            </w:pPr>
            <w:r>
              <w:t>Услуги по обеспечению общественного порядка и безопасности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75.24.1     </w:t>
            </w:r>
          </w:p>
        </w:tc>
        <w:tc>
          <w:tcPr>
            <w:tcW w:w="8400" w:type="dxa"/>
            <w:tcBorders>
              <w:top w:val="nil"/>
              <w:left w:val="nil"/>
              <w:bottom w:val="nil"/>
              <w:right w:val="nil"/>
            </w:tcBorders>
          </w:tcPr>
          <w:p w:rsidR="00DB6100" w:rsidRDefault="00DB6100" w:rsidP="00DB6100">
            <w:pPr>
              <w:pStyle w:val="30"/>
            </w:pPr>
            <w:r>
              <w:t>Услуги по обеспечению общественного порядка и безопасности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75.24.11    </w:t>
            </w:r>
          </w:p>
        </w:tc>
        <w:tc>
          <w:tcPr>
            <w:tcW w:w="8400" w:type="dxa"/>
            <w:tcBorders>
              <w:top w:val="nil"/>
              <w:left w:val="nil"/>
              <w:bottom w:val="nil"/>
              <w:right w:val="nil"/>
            </w:tcBorders>
          </w:tcPr>
          <w:p w:rsidR="00DB6100" w:rsidRDefault="00DB6100" w:rsidP="00DB6100">
            <w:pPr>
              <w:pStyle w:val="30"/>
            </w:pPr>
            <w:r>
              <w:t>Услуги органов охраны правопорядка (включая органы внутренних дел)</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обеспечению безопасности платные (см. 74.60)</w:t>
            </w:r>
          </w:p>
          <w:p w:rsidR="00DB6100" w:rsidRDefault="00DB6100" w:rsidP="00F64102">
            <w:r>
              <w:t>- услуги по обеспечению военной безопасности (см. 75.22.11)</w:t>
            </w:r>
          </w:p>
          <w:p w:rsidR="00DB6100" w:rsidRDefault="00DB6100" w:rsidP="00F64102">
            <w:r>
              <w:t>- услуги в области гражданской обороны (см. 75.22.12)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75.24.11.110</w:t>
            </w:r>
          </w:p>
        </w:tc>
        <w:tc>
          <w:tcPr>
            <w:tcW w:w="8400" w:type="dxa"/>
            <w:tcBorders>
              <w:top w:val="nil"/>
              <w:left w:val="nil"/>
              <w:bottom w:val="nil"/>
              <w:right w:val="nil"/>
            </w:tcBorders>
          </w:tcPr>
          <w:p w:rsidR="00DB6100" w:rsidRDefault="00DB6100" w:rsidP="00DB6100">
            <w:pPr>
              <w:pStyle w:val="30"/>
            </w:pPr>
            <w:r>
              <w:t>Услуги по обеспечению безопасности органов законодательной, исполнительной, судебной властей и их высших должностных лиц</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судебных приставов, связанные с обеспечением безопасности судей, заседателей, участников судебного процесса и свидетелей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75.24.11.130</w:t>
            </w:r>
          </w:p>
        </w:tc>
        <w:tc>
          <w:tcPr>
            <w:tcW w:w="8400" w:type="dxa"/>
            <w:tcBorders>
              <w:top w:val="nil"/>
              <w:left w:val="nil"/>
              <w:bottom w:val="nil"/>
              <w:right w:val="nil"/>
            </w:tcBorders>
          </w:tcPr>
          <w:p w:rsidR="00DB6100" w:rsidRDefault="00DB6100" w:rsidP="00DB6100">
            <w:pPr>
              <w:pStyle w:val="30"/>
            </w:pPr>
            <w:r>
              <w:t>Услуги служб пограничной, портовой, береговой охраны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75.24.11.210</w:t>
            </w:r>
          </w:p>
        </w:tc>
        <w:tc>
          <w:tcPr>
            <w:tcW w:w="8400" w:type="dxa"/>
            <w:tcBorders>
              <w:top w:val="nil"/>
              <w:left w:val="nil"/>
              <w:bottom w:val="nil"/>
              <w:right w:val="nil"/>
            </w:tcBorders>
          </w:tcPr>
          <w:p w:rsidR="00DB6100" w:rsidRDefault="00DB6100" w:rsidP="00DB6100">
            <w:pPr>
              <w:pStyle w:val="30"/>
            </w:pPr>
            <w:r>
              <w:t>Услуги органов внутренних дел, включая внутренние войска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75.24.11.211</w:t>
            </w:r>
          </w:p>
        </w:tc>
        <w:tc>
          <w:tcPr>
            <w:tcW w:w="8400" w:type="dxa"/>
            <w:tcBorders>
              <w:top w:val="nil"/>
              <w:left w:val="nil"/>
              <w:bottom w:val="nil"/>
              <w:right w:val="nil"/>
            </w:tcBorders>
          </w:tcPr>
          <w:p w:rsidR="00DB6100" w:rsidRDefault="00DB6100" w:rsidP="00F64102">
            <w:r>
              <w:t>Услуги, связанные с функционированием основных и вспомогательных подразделений органов внутренних дел</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75.24.11.212</w:t>
            </w:r>
          </w:p>
        </w:tc>
        <w:tc>
          <w:tcPr>
            <w:tcW w:w="8400" w:type="dxa"/>
            <w:tcBorders>
              <w:top w:val="nil"/>
              <w:left w:val="nil"/>
              <w:bottom w:val="nil"/>
              <w:right w:val="nil"/>
            </w:tcBorders>
          </w:tcPr>
          <w:p w:rsidR="00DB6100" w:rsidRDefault="00DB6100" w:rsidP="00F64102">
            <w:r>
              <w:t>Услуги вневедомственной охраны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75.24.11.213</w:t>
            </w:r>
          </w:p>
        </w:tc>
        <w:tc>
          <w:tcPr>
            <w:tcW w:w="8400" w:type="dxa"/>
            <w:tcBorders>
              <w:top w:val="nil"/>
              <w:left w:val="nil"/>
              <w:bottom w:val="nil"/>
              <w:right w:val="nil"/>
            </w:tcBorders>
          </w:tcPr>
          <w:p w:rsidR="00DB6100" w:rsidRDefault="00DB6100" w:rsidP="00F64102">
            <w:r>
              <w:t>Услуги по обеспечению безопасности дорожного движения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75.24.11.214</w:t>
            </w:r>
          </w:p>
        </w:tc>
        <w:tc>
          <w:tcPr>
            <w:tcW w:w="8400" w:type="dxa"/>
            <w:tcBorders>
              <w:top w:val="nil"/>
              <w:left w:val="nil"/>
              <w:bottom w:val="nil"/>
              <w:right w:val="nil"/>
            </w:tcBorders>
          </w:tcPr>
          <w:p w:rsidR="00DB6100" w:rsidRDefault="00DB6100" w:rsidP="00F64102">
            <w:r>
              <w:t>Услуги по обеспечению правопорядка на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75.24.11.215</w:t>
            </w:r>
          </w:p>
        </w:tc>
        <w:tc>
          <w:tcPr>
            <w:tcW w:w="8400" w:type="dxa"/>
            <w:tcBorders>
              <w:top w:val="nil"/>
              <w:left w:val="nil"/>
              <w:bottom w:val="nil"/>
              <w:right w:val="nil"/>
            </w:tcBorders>
          </w:tcPr>
          <w:p w:rsidR="00DB6100" w:rsidRDefault="00DB6100" w:rsidP="00F64102">
            <w:r>
              <w:t>Услуги миграционной службы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75.24.11.217</w:t>
            </w:r>
          </w:p>
        </w:tc>
        <w:tc>
          <w:tcPr>
            <w:tcW w:w="8400" w:type="dxa"/>
            <w:tcBorders>
              <w:top w:val="nil"/>
              <w:left w:val="nil"/>
              <w:bottom w:val="nil"/>
              <w:right w:val="nil"/>
            </w:tcBorders>
          </w:tcPr>
          <w:p w:rsidR="00DB6100" w:rsidRDefault="00DB6100" w:rsidP="00F64102">
            <w:r>
              <w:t>Услуги, связанные с функционированием основных и вспомогательных подразделений внутренних войск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75.24.11.310</w:t>
            </w:r>
          </w:p>
        </w:tc>
        <w:tc>
          <w:tcPr>
            <w:tcW w:w="8400" w:type="dxa"/>
            <w:tcBorders>
              <w:top w:val="nil"/>
              <w:left w:val="nil"/>
              <w:bottom w:val="nil"/>
              <w:right w:val="nil"/>
            </w:tcBorders>
          </w:tcPr>
          <w:p w:rsidR="00DB6100" w:rsidRDefault="00DB6100" w:rsidP="00DB6100">
            <w:pPr>
              <w:pStyle w:val="30"/>
            </w:pPr>
            <w:r>
              <w:t>Услуги по обеспечению безопасного ведения работ в промышленности, энергетике, сельском хозяйстве, на транспорте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75.24.11.330</w:t>
            </w:r>
          </w:p>
        </w:tc>
        <w:tc>
          <w:tcPr>
            <w:tcW w:w="8400" w:type="dxa"/>
            <w:tcBorders>
              <w:top w:val="nil"/>
              <w:left w:val="nil"/>
              <w:bottom w:val="nil"/>
              <w:right w:val="nil"/>
            </w:tcBorders>
          </w:tcPr>
          <w:p w:rsidR="00DB6100" w:rsidRDefault="00DB6100" w:rsidP="00DB6100">
            <w:pPr>
              <w:pStyle w:val="30"/>
            </w:pPr>
            <w:r>
              <w:t>Услуги по обеспечению безопасности средств связи и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75.24.11.350</w:t>
            </w:r>
          </w:p>
        </w:tc>
        <w:tc>
          <w:tcPr>
            <w:tcW w:w="8400" w:type="dxa"/>
            <w:tcBorders>
              <w:top w:val="nil"/>
              <w:left w:val="nil"/>
              <w:bottom w:val="nil"/>
              <w:right w:val="nil"/>
            </w:tcBorders>
          </w:tcPr>
          <w:p w:rsidR="00DB6100" w:rsidRDefault="00DB6100" w:rsidP="00DB6100">
            <w:pPr>
              <w:pStyle w:val="30"/>
            </w:pPr>
            <w:r>
              <w:t>Услуги экспертов и экспертных учреждений органов охраны правопорядка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судебных экспертов и судебно-экспертных учреждений (см. 74.20.31)</w:t>
            </w:r>
          </w:p>
          <w:p w:rsidR="00DB6100" w:rsidRDefault="00DB6100" w:rsidP="00F64102">
            <w:r>
              <w:t>- услуги учреждений судебно-медицинской экспертизы (см. 85.14.16)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75.24.11.430</w:t>
            </w:r>
          </w:p>
        </w:tc>
        <w:tc>
          <w:tcPr>
            <w:tcW w:w="8400" w:type="dxa"/>
            <w:tcBorders>
              <w:top w:val="nil"/>
              <w:left w:val="nil"/>
              <w:bottom w:val="nil"/>
              <w:right w:val="nil"/>
            </w:tcBorders>
          </w:tcPr>
          <w:p w:rsidR="00DB6100" w:rsidRDefault="00DB6100" w:rsidP="00DB6100">
            <w:pPr>
              <w:pStyle w:val="30"/>
            </w:pPr>
            <w:r>
              <w:t>Услуги специализированных служб охраны и безопасности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75.24.11.450</w:t>
            </w:r>
          </w:p>
        </w:tc>
        <w:tc>
          <w:tcPr>
            <w:tcW w:w="8400" w:type="dxa"/>
            <w:tcBorders>
              <w:top w:val="nil"/>
              <w:left w:val="nil"/>
              <w:bottom w:val="nil"/>
              <w:right w:val="nil"/>
            </w:tcBorders>
          </w:tcPr>
          <w:p w:rsidR="00DB6100" w:rsidRDefault="00DB6100" w:rsidP="00DB6100">
            <w:pPr>
              <w:pStyle w:val="30"/>
            </w:pPr>
            <w:r>
              <w:t>Услуги по охране общественного порядка, осуществляемые войсковыми казачьими обществами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75.24.11.990</w:t>
            </w:r>
          </w:p>
        </w:tc>
        <w:tc>
          <w:tcPr>
            <w:tcW w:w="8400" w:type="dxa"/>
            <w:tcBorders>
              <w:top w:val="nil"/>
              <w:left w:val="nil"/>
              <w:bottom w:val="nil"/>
              <w:right w:val="nil"/>
            </w:tcBorders>
          </w:tcPr>
          <w:p w:rsidR="00DB6100" w:rsidRDefault="00DB6100" w:rsidP="00DB6100">
            <w:pPr>
              <w:pStyle w:val="30"/>
            </w:pPr>
            <w:r>
              <w:t>Услуги органов охраны правопорядка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75.24.12    </w:t>
            </w:r>
          </w:p>
        </w:tc>
        <w:tc>
          <w:tcPr>
            <w:tcW w:w="8400" w:type="dxa"/>
            <w:tcBorders>
              <w:top w:val="nil"/>
              <w:left w:val="nil"/>
              <w:bottom w:val="nil"/>
              <w:right w:val="nil"/>
            </w:tcBorders>
          </w:tcPr>
          <w:p w:rsidR="00DB6100" w:rsidRDefault="00DB6100" w:rsidP="00DB6100">
            <w:pPr>
              <w:pStyle w:val="30"/>
            </w:pPr>
            <w:r>
              <w:t>Услуги, связанные с обеспечением общественного порядка и безопасности,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75.24.12.110</w:t>
            </w:r>
          </w:p>
        </w:tc>
        <w:tc>
          <w:tcPr>
            <w:tcW w:w="8400" w:type="dxa"/>
            <w:tcBorders>
              <w:top w:val="nil"/>
              <w:left w:val="nil"/>
              <w:bottom w:val="nil"/>
              <w:right w:val="nil"/>
            </w:tcBorders>
          </w:tcPr>
          <w:p w:rsidR="00DB6100" w:rsidRDefault="00DB6100" w:rsidP="00DB6100">
            <w:pPr>
              <w:pStyle w:val="30"/>
            </w:pPr>
            <w:r>
              <w:t>Услуги, связанные с управлением деятельностью, содействующей обеспечению общественного порядка и безопасности, а также с поддержкой такой деятельности, разработкой политики в этой области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75.24.12.130</w:t>
            </w:r>
          </w:p>
        </w:tc>
        <w:tc>
          <w:tcPr>
            <w:tcW w:w="8400" w:type="dxa"/>
            <w:tcBorders>
              <w:top w:val="nil"/>
              <w:left w:val="nil"/>
              <w:bottom w:val="nil"/>
              <w:right w:val="nil"/>
            </w:tcBorders>
          </w:tcPr>
          <w:p w:rsidR="00DB6100" w:rsidRDefault="00DB6100" w:rsidP="00DB6100">
            <w:pPr>
              <w:pStyle w:val="30"/>
            </w:pPr>
            <w:r>
              <w:t>Услуги, связанные с обеспечением предметами первой необходимости при стихийных бедствиях и катастрофах, происходящих в мирное время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75.24.12.150</w:t>
            </w:r>
          </w:p>
        </w:tc>
        <w:tc>
          <w:tcPr>
            <w:tcW w:w="8400" w:type="dxa"/>
            <w:tcBorders>
              <w:top w:val="nil"/>
              <w:left w:val="nil"/>
              <w:bottom w:val="nil"/>
              <w:right w:val="nil"/>
            </w:tcBorders>
          </w:tcPr>
          <w:p w:rsidR="00DB6100" w:rsidRDefault="00DB6100" w:rsidP="00DB6100">
            <w:pPr>
              <w:pStyle w:val="30"/>
            </w:pPr>
            <w:r>
              <w:t>Услуги по распространению информации, касающейся обеспечения общественного порядка и безопасности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75.24.12.990</w:t>
            </w:r>
          </w:p>
        </w:tc>
        <w:tc>
          <w:tcPr>
            <w:tcW w:w="8400" w:type="dxa"/>
            <w:tcBorders>
              <w:top w:val="nil"/>
              <w:left w:val="nil"/>
              <w:bottom w:val="nil"/>
              <w:right w:val="nil"/>
            </w:tcBorders>
          </w:tcPr>
          <w:p w:rsidR="00DB6100" w:rsidRDefault="00DB6100" w:rsidP="00DB6100">
            <w:pPr>
              <w:pStyle w:val="30"/>
            </w:pPr>
            <w:r>
              <w:t>Услуги, связанные с обеспечением общественного порядка и безопасности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75.25       </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пожаров, прочие услуги по обеспечению безопасности в чрезвычайных ситуациях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75.25.1     </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пожаров, прочие услуги по обеспечению безопасности в чрезвычайных ситуациях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75.25.11    </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пожаров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75.25.11.000</w:t>
            </w:r>
          </w:p>
        </w:tc>
        <w:tc>
          <w:tcPr>
            <w:tcW w:w="8400" w:type="dxa"/>
            <w:tcBorders>
              <w:top w:val="nil"/>
              <w:left w:val="nil"/>
              <w:bottom w:val="nil"/>
              <w:right w:val="nil"/>
            </w:tcBorders>
          </w:tcPr>
          <w:p w:rsidR="00DB6100" w:rsidRDefault="00DB6100" w:rsidP="00DB6100">
            <w:pPr>
              <w:pStyle w:val="30"/>
            </w:pPr>
            <w:r>
              <w:t>Услуги по тушению и предупреждению пожаров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деятельностью по тушению и предупреждению пожаров регулярными и вспомогательными подразделениями пожарной охраны, финансируемыми государством</w:t>
            </w:r>
          </w:p>
          <w:p w:rsidR="00DB6100" w:rsidRDefault="00DB6100" w:rsidP="00F64102">
            <w:r>
              <w:t>- услуги управления подразделениями пожарной охраны</w:t>
            </w:r>
          </w:p>
          <w:p w:rsidR="00DB6100" w:rsidRDefault="00DB6100" w:rsidP="00F64102">
            <w:r>
              <w:t>Эта группировка также включает:</w:t>
            </w:r>
          </w:p>
          <w:p w:rsidR="00DB6100" w:rsidRDefault="00DB6100" w:rsidP="00F64102">
            <w:r>
              <w:t>- услуги по тушению пожаров морскими пожарными судами</w:t>
            </w:r>
          </w:p>
          <w:p w:rsidR="00DB6100" w:rsidRDefault="00DB6100" w:rsidP="00F64102">
            <w:r>
              <w:t>- услуги объектовых подразделений государственной противопожарной службы</w:t>
            </w:r>
          </w:p>
          <w:p w:rsidR="00DB6100" w:rsidRDefault="00DB6100" w:rsidP="00F64102">
            <w:r>
              <w:t>Эта группировка не включает:</w:t>
            </w:r>
          </w:p>
          <w:p w:rsidR="00DB6100" w:rsidRDefault="00DB6100" w:rsidP="00F64102">
            <w:r>
              <w:t>- услуги в области защиты леса от пожара (см. 02.02.1)</w:t>
            </w:r>
          </w:p>
          <w:p w:rsidR="00DB6100" w:rsidRDefault="00DB6100" w:rsidP="00F64102">
            <w:r>
              <w:t>- услуги по тушению и предупреждению пожаров на предприятиях (см. раздел D)</w:t>
            </w:r>
          </w:p>
          <w:p w:rsidR="00DB6100" w:rsidRDefault="00DB6100" w:rsidP="00F64102">
            <w:r>
              <w:t>- услуги по тушению и предупреждению пожаров на аэродромах (см. 63.23.1)</w:t>
            </w:r>
          </w:p>
          <w:p w:rsidR="00DB6100" w:rsidRDefault="00DB6100" w:rsidP="00F64102">
            <w:r>
              <w:t>- услуги по тушению и предупреждению пожаров на военных объектах (см. 75.22.11.310)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75.25.12    </w:t>
            </w:r>
          </w:p>
        </w:tc>
        <w:tc>
          <w:tcPr>
            <w:tcW w:w="8400" w:type="dxa"/>
            <w:tcBorders>
              <w:top w:val="nil"/>
              <w:left w:val="nil"/>
              <w:bottom w:val="nil"/>
              <w:right w:val="nil"/>
            </w:tcBorders>
          </w:tcPr>
          <w:p w:rsidR="00DB6100" w:rsidRDefault="00DB6100" w:rsidP="00DB6100">
            <w:pPr>
              <w:pStyle w:val="30"/>
            </w:pPr>
            <w:r>
              <w:t>Услуги по обеспечению безопасности в чрезвычайных ситуациях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75.25.12.000</w:t>
            </w:r>
          </w:p>
        </w:tc>
        <w:tc>
          <w:tcPr>
            <w:tcW w:w="8400" w:type="dxa"/>
            <w:tcBorders>
              <w:top w:val="nil"/>
              <w:left w:val="nil"/>
              <w:bottom w:val="nil"/>
              <w:right w:val="nil"/>
            </w:tcBorders>
          </w:tcPr>
          <w:p w:rsidR="00DB6100" w:rsidRDefault="00DB6100" w:rsidP="00DB6100">
            <w:pPr>
              <w:pStyle w:val="30"/>
            </w:pPr>
            <w:r>
              <w:t>Услуги по обеспечению безопасности в чрезвычайных ситуациях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борьбу с наводнениями и другими природными стихийными бедствиями</w:t>
            </w:r>
          </w:p>
          <w:p w:rsidR="00DB6100" w:rsidRDefault="00DB6100" w:rsidP="00F64102">
            <w:r>
              <w:t>- функционирование служб наблюдения на пляжах, спасательные операции на воде и в горах</w:t>
            </w:r>
          </w:p>
          <w:p w:rsidR="00DB6100" w:rsidRDefault="00DB6100" w:rsidP="00F64102">
            <w:r>
              <w:t>- услуги по охране гражданского населения, предоставляемые армией или органами внутренних дел</w:t>
            </w:r>
          </w:p>
          <w:p w:rsidR="00DB6100" w:rsidRDefault="00DB6100" w:rsidP="00F64102">
            <w:r>
              <w:t>- услуги по обеспечению безопасности в чрезвычайных ситуациях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        </w:t>
            </w:r>
          </w:p>
        </w:tc>
        <w:tc>
          <w:tcPr>
            <w:tcW w:w="8400" w:type="dxa"/>
            <w:tcBorders>
              <w:top w:val="nil"/>
              <w:left w:val="nil"/>
              <w:bottom w:val="nil"/>
              <w:right w:val="nil"/>
            </w:tcBorders>
          </w:tcPr>
          <w:p w:rsidR="00DB6100" w:rsidRDefault="00DB6100" w:rsidP="00DB6100">
            <w:pPr>
              <w:pStyle w:val="30"/>
            </w:pPr>
            <w:r>
              <w:t>Услуги в области обязательного социального страхования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       </w:t>
            </w:r>
          </w:p>
        </w:tc>
        <w:tc>
          <w:tcPr>
            <w:tcW w:w="8400" w:type="dxa"/>
            <w:tcBorders>
              <w:top w:val="nil"/>
              <w:left w:val="nil"/>
              <w:bottom w:val="nil"/>
              <w:right w:val="nil"/>
            </w:tcBorders>
          </w:tcPr>
          <w:p w:rsidR="00DB6100" w:rsidRDefault="00DB6100" w:rsidP="00DB6100">
            <w:pPr>
              <w:pStyle w:val="30"/>
            </w:pPr>
            <w:r>
              <w:t>Услуги в области обязательного социального страхования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     </w:t>
            </w:r>
          </w:p>
        </w:tc>
        <w:tc>
          <w:tcPr>
            <w:tcW w:w="8400" w:type="dxa"/>
            <w:tcBorders>
              <w:top w:val="nil"/>
              <w:left w:val="nil"/>
              <w:bottom w:val="nil"/>
              <w:right w:val="nil"/>
            </w:tcBorders>
          </w:tcPr>
          <w:p w:rsidR="00DB6100" w:rsidRDefault="00DB6100" w:rsidP="00DB6100">
            <w:pPr>
              <w:pStyle w:val="30"/>
            </w:pPr>
            <w:r>
              <w:t>Услуги в области обязательного социального страхования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дополнительному медицинскому страхованию (см. 66.03.12 и 66.03.13)</w:t>
            </w:r>
          </w:p>
          <w:p w:rsidR="00DB6100" w:rsidRDefault="00DB6100" w:rsidP="00F64102">
            <w:r>
              <w:t>- услуги по оказанию социальной помощи различным категориям населения (см. 85.3)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75.30.11    </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вследствие: болезни, травмы, необходимости получения медицинской помощи или санаторно-курортного лечения; беременности и родов; временной нетрудоспособности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75.30.11.000</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вследствие: болезни, травмы, необходимости получения медицинской помощи или санаторно-курортного лечения; беременности и родов; временной нетрудоспособности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органов государственного социального страхования, связанные с предоставлением следующих видов страховых выплат:</w:t>
            </w:r>
          </w:p>
          <w:p w:rsidR="00DB6100" w:rsidRDefault="00DB6100" w:rsidP="00F64102">
            <w:r>
              <w:t>- оплаты медицинскому учреждению расходов, связанных с предоставлением застрахованному лицу необходимой медицинской помощи в связи с болезнью или травмой</w:t>
            </w:r>
          </w:p>
          <w:p w:rsidR="00DB6100" w:rsidRDefault="00DB6100" w:rsidP="00F64102">
            <w:r>
              <w:t>- пособий на санаторно-курортное лечение</w:t>
            </w:r>
          </w:p>
          <w:p w:rsidR="00DB6100" w:rsidRDefault="00DB6100" w:rsidP="00F64102">
            <w:r>
              <w:t>- оплаты путевок на санаторно-курортное лечение и оздоровление работников и членов их семей</w:t>
            </w:r>
          </w:p>
          <w:p w:rsidR="00DB6100" w:rsidRDefault="00DB6100" w:rsidP="00F64102">
            <w:r>
              <w:t>- пособий по временной нетрудоспособности</w:t>
            </w:r>
          </w:p>
          <w:p w:rsidR="00DB6100" w:rsidRDefault="00DB6100" w:rsidP="00F64102">
            <w:r>
              <w:t>- пособий по беременности и родам</w:t>
            </w:r>
          </w:p>
          <w:p w:rsidR="00DB6100" w:rsidRDefault="00DB6100" w:rsidP="00F64102">
            <w:r>
              <w:t>- единовременных пособий женщинам, вставшим на учет в медицинских учреждениях в ранние сроки беременности</w:t>
            </w:r>
          </w:p>
          <w:p w:rsidR="00DB6100" w:rsidRDefault="00DB6100" w:rsidP="00F64102">
            <w:r>
              <w:t>- единовременных пособий при рождении ребенка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75.30.12    </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вследствие трудового увечья и профессионального заболевания, инвалидности, наступления старости, потери кормильца, а также пенсионного обеспечения государственных служащих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75.30.12.000</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вследствие трудового увечья и профессионального заболевания, инвалидности, наступления старости, потери кормильца, а также пенсионного обеспечения государственных служащих</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органов государственного социального страхования, связанные с предоставлением:</w:t>
            </w:r>
          </w:p>
          <w:p w:rsidR="00DB6100" w:rsidRDefault="00DB6100" w:rsidP="00F64102">
            <w:r>
              <w:t>- пособий в связи с трудовым увечьем и профессиональным заболеванием</w:t>
            </w:r>
          </w:p>
          <w:p w:rsidR="00DB6100" w:rsidRDefault="00DB6100" w:rsidP="00F64102">
            <w:r>
              <w:t>- пенсий по инвалидности</w:t>
            </w:r>
          </w:p>
          <w:p w:rsidR="00DB6100" w:rsidRDefault="00DB6100" w:rsidP="00F64102">
            <w:r>
              <w:t>- пенсий по старости</w:t>
            </w:r>
          </w:p>
          <w:p w:rsidR="00DB6100" w:rsidRDefault="00DB6100" w:rsidP="00F64102">
            <w:r>
              <w:t>- пенсий по случаю потери кормильца</w:t>
            </w:r>
          </w:p>
          <w:p w:rsidR="00DB6100" w:rsidRDefault="00DB6100" w:rsidP="00F64102">
            <w:r>
              <w:t>- услуги, связанные с предоставлением пенсий за выслугу лет по выходе в отставку, пенсий по инвалидности государственным служащим и их иждивенцам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75.30.13    </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социальной поддержки безработных граждан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75.30.13.000</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социальной поддержки безработных граждан</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учреждений службы занятости населения по социальной поддержке безработных граждан, связанные с предоставлением:</w:t>
            </w:r>
          </w:p>
          <w:p w:rsidR="00DB6100" w:rsidRDefault="00DB6100" w:rsidP="00F64102">
            <w:r>
              <w:t>- пособий по безработице</w:t>
            </w:r>
          </w:p>
          <w:p w:rsidR="00DB6100" w:rsidRDefault="00DB6100" w:rsidP="00F64102">
            <w:r>
              <w:t>- стипендий, выплачиваемых в период профессиональной подготовки, переподготовки и повышения квалификации по направлению органов службы занятости</w:t>
            </w:r>
          </w:p>
          <w:p w:rsidR="00DB6100" w:rsidRDefault="00DB6100" w:rsidP="00F64102">
            <w:r>
              <w:t>- помощи материальной</w:t>
            </w:r>
          </w:p>
          <w:p w:rsidR="00DB6100" w:rsidRDefault="00DB6100" w:rsidP="00F64102">
            <w:r>
              <w:t>- материальной поддержки</w:t>
            </w:r>
          </w:p>
          <w:p w:rsidR="00DB6100" w:rsidRDefault="00DB6100" w:rsidP="00F64102">
            <w:r>
              <w:t>- пенсий, назначенных досрочно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75.30.14    </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по материнству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75.30.14.000</w:t>
            </w:r>
          </w:p>
        </w:tc>
        <w:tc>
          <w:tcPr>
            <w:tcW w:w="8400" w:type="dxa"/>
            <w:tcBorders>
              <w:top w:val="nil"/>
              <w:left w:val="nil"/>
              <w:bottom w:val="nil"/>
              <w:right w:val="nil"/>
            </w:tcBorders>
          </w:tcPr>
          <w:p w:rsidR="00DB6100" w:rsidRDefault="00DB6100" w:rsidP="00DB6100">
            <w:pPr>
              <w:pStyle w:val="30"/>
            </w:pPr>
            <w:r>
              <w:t>Услуги обязательного социального страхования, касающиеся страхового обеспечения по материнству</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органов государственного социального страхования, связанные с предоставлением ежемесячного пособия по уходу за ребенком</w:t>
            </w:r>
          </w:p>
          <w:p w:rsidR="00DB6100" w:rsidRDefault="00DB6100" w:rsidP="00F64102">
            <w:r>
              <w:t>Эта группировка не включает:</w:t>
            </w:r>
          </w:p>
          <w:p w:rsidR="00DB6100" w:rsidRDefault="00DB6100" w:rsidP="00F64102">
            <w:r>
              <w:t>- услуги, касающиеся пособий по беременности и родам (см. 75.30.11)</w:t>
            </w:r>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lastRenderedPageBreak/>
              <w:t xml:space="preserve">            </w:t>
            </w:r>
          </w:p>
        </w:tc>
        <w:tc>
          <w:tcPr>
            <w:tcW w:w="8400" w:type="dxa"/>
            <w:tcBorders>
              <w:top w:val="nil"/>
              <w:left w:val="nil"/>
              <w:bottom w:val="nil"/>
              <w:right w:val="nil"/>
            </w:tcBorders>
          </w:tcPr>
          <w:p w:rsidR="00DB6100" w:rsidRPr="00DB6100" w:rsidRDefault="00DB6100" w:rsidP="00DB6100">
            <w:pPr>
              <w:pStyle w:val="1"/>
            </w:pPr>
            <w:bookmarkStart w:id="59" w:name="_Toc346011285"/>
            <w:r>
              <w:t>Раздел M УСЛУГИ В ОБЛАСТИ ОБРАЗОВАНИЯ</w:t>
            </w:r>
            <w:bookmarkEnd w:id="59"/>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Каждый образовательный уровень регулярной системы школьного обучения включает специальное обучение, т.е. программы, разработанные для детей и подростков с отклонениями в развитии: физическими, умственными недостатками или нервными расстройствами, для которых создаются специальные (коррекционные) образовательные учреждения (кассы, группы), обеспечивающие их лечение, воспитание и обучение, социальную адаптацию и интеграцию в общество на основе специальных педагогических подходов. Услуги в области образования включают обучение в учебных заведениях разного уровня, обучение посредством радио, телевидения, через компьютерные сети (сеть Интернет), в форме заочного обучения.</w:t>
            </w:r>
          </w:p>
          <w:p w:rsidR="00DB6100" w:rsidRDefault="00DB6100" w:rsidP="00F64102">
            <w:r>
              <w:t>Услуги в области образования могут предоставляться государственными, муниципальными или негосударственными образовательными учреждениями всех форм собственности</w:t>
            </w:r>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60" w:name="_Toc346011286"/>
            <w:r>
              <w:t>Подраздел МА УСЛУГИ В ОБЛАСТИ ОБРАЗОВАНИЯ</w:t>
            </w:r>
            <w:bookmarkEnd w:id="60"/>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61" w:name="_Toc346011287"/>
            <w:r>
              <w:rPr>
                <w:lang w:val="en-US"/>
              </w:rPr>
              <w:t>80</w:t>
            </w:r>
            <w:bookmarkEnd w:id="6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62" w:name="_Toc346011288"/>
            <w:r>
              <w:t>Услуги в области образования</w:t>
            </w:r>
            <w:bookmarkEnd w:id="62"/>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        </w:t>
            </w:r>
          </w:p>
        </w:tc>
        <w:tc>
          <w:tcPr>
            <w:tcW w:w="8400" w:type="dxa"/>
            <w:tcBorders>
              <w:top w:val="nil"/>
              <w:left w:val="nil"/>
              <w:bottom w:val="nil"/>
              <w:right w:val="nil"/>
            </w:tcBorders>
          </w:tcPr>
          <w:p w:rsidR="00DB6100" w:rsidRDefault="00DB6100" w:rsidP="00DB6100">
            <w:pPr>
              <w:pStyle w:val="30"/>
            </w:pPr>
            <w:r>
              <w:t>Услуги в области дошкольного и начального общего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80.10       </w:t>
            </w:r>
          </w:p>
        </w:tc>
        <w:tc>
          <w:tcPr>
            <w:tcW w:w="8400" w:type="dxa"/>
            <w:tcBorders>
              <w:top w:val="nil"/>
              <w:left w:val="nil"/>
              <w:bottom w:val="nil"/>
              <w:right w:val="nil"/>
            </w:tcBorders>
          </w:tcPr>
          <w:p w:rsidR="00DB6100" w:rsidRDefault="00DB6100" w:rsidP="00DB6100">
            <w:pPr>
              <w:pStyle w:val="30"/>
            </w:pPr>
            <w:r>
              <w:t>Услуги в области дошкольного и начального общего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80.10.1     </w:t>
            </w:r>
          </w:p>
        </w:tc>
        <w:tc>
          <w:tcPr>
            <w:tcW w:w="8400" w:type="dxa"/>
            <w:tcBorders>
              <w:top w:val="nil"/>
              <w:left w:val="nil"/>
              <w:bottom w:val="nil"/>
              <w:right w:val="nil"/>
            </w:tcBorders>
          </w:tcPr>
          <w:p w:rsidR="00DB6100" w:rsidRDefault="00DB6100" w:rsidP="00DB6100">
            <w:pPr>
              <w:pStyle w:val="30"/>
            </w:pPr>
            <w:r>
              <w:t>Услуги в области дошкольного и начального общего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80.10.11    </w:t>
            </w:r>
          </w:p>
        </w:tc>
        <w:tc>
          <w:tcPr>
            <w:tcW w:w="8400" w:type="dxa"/>
            <w:tcBorders>
              <w:top w:val="nil"/>
              <w:left w:val="nil"/>
              <w:bottom w:val="nil"/>
              <w:right w:val="nil"/>
            </w:tcBorders>
          </w:tcPr>
          <w:p w:rsidR="00DB6100" w:rsidRDefault="00DB6100" w:rsidP="00DB6100">
            <w:pPr>
              <w:pStyle w:val="30"/>
            </w:pPr>
            <w:r>
              <w:t>Услуги в области дошкольного образования (предшествующего начальному общему образованию)</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дошкольного образования (предшествующего начальному общему образованию). Подобные образовательные услуги обычно предоставляются в дошкольных образовательных учреждениях или специальных подготовительных группах при начальных школах, они имеют цель подготовить маленьких детей к занятиям в школе</w:t>
            </w:r>
          </w:p>
          <w:p w:rsidR="00DB6100" w:rsidRDefault="00DB6100" w:rsidP="00F64102">
            <w:r>
              <w:t>Эта группировка не включает:</w:t>
            </w:r>
          </w:p>
          <w:p w:rsidR="00DB6100" w:rsidRDefault="00DB6100" w:rsidP="00F64102">
            <w:r>
              <w:t>- услуги по уходу за детьми в дневное время (см. 85.32.11 и 85.32.12)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80.10.11.110</w:t>
            </w:r>
          </w:p>
        </w:tc>
        <w:tc>
          <w:tcPr>
            <w:tcW w:w="8400" w:type="dxa"/>
            <w:tcBorders>
              <w:top w:val="nil"/>
              <w:left w:val="nil"/>
              <w:bottom w:val="nil"/>
              <w:right w:val="nil"/>
            </w:tcBorders>
          </w:tcPr>
          <w:p w:rsidR="00DB6100" w:rsidRDefault="00DB6100" w:rsidP="00DB6100">
            <w:pPr>
              <w:pStyle w:val="30"/>
            </w:pPr>
            <w:r>
              <w:t>Услуги в области дошкольного образования, предоставляемые дошкольными образовательными учреждениями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80.10.11.120</w:t>
            </w:r>
          </w:p>
        </w:tc>
        <w:tc>
          <w:tcPr>
            <w:tcW w:w="8400" w:type="dxa"/>
            <w:tcBorders>
              <w:top w:val="nil"/>
              <w:left w:val="nil"/>
              <w:bottom w:val="nil"/>
              <w:right w:val="nil"/>
            </w:tcBorders>
          </w:tcPr>
          <w:p w:rsidR="00DB6100" w:rsidRDefault="00DB6100" w:rsidP="00DB6100">
            <w:pPr>
              <w:pStyle w:val="30"/>
            </w:pPr>
            <w:r>
              <w:t>Услуги в области дошкольного образования, предоставляемые подготовительными группами при начальных школах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80.10.11.190</w:t>
            </w:r>
          </w:p>
        </w:tc>
        <w:tc>
          <w:tcPr>
            <w:tcW w:w="8400" w:type="dxa"/>
            <w:tcBorders>
              <w:top w:val="nil"/>
              <w:left w:val="nil"/>
              <w:bottom w:val="nil"/>
              <w:right w:val="nil"/>
            </w:tcBorders>
          </w:tcPr>
          <w:p w:rsidR="00DB6100" w:rsidRDefault="00DB6100" w:rsidP="00DB6100">
            <w:pPr>
              <w:pStyle w:val="30"/>
            </w:pPr>
            <w:r>
              <w:t>Услуги в области дошкольного образования, предоставляемые прочими дошкольными образовательными учреждениями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80.10.12    </w:t>
            </w:r>
          </w:p>
        </w:tc>
        <w:tc>
          <w:tcPr>
            <w:tcW w:w="8400" w:type="dxa"/>
            <w:tcBorders>
              <w:top w:val="nil"/>
              <w:left w:val="nil"/>
              <w:bottom w:val="nil"/>
              <w:right w:val="nil"/>
            </w:tcBorders>
          </w:tcPr>
          <w:p w:rsidR="00DB6100" w:rsidRDefault="00DB6100" w:rsidP="00DB6100">
            <w:pPr>
              <w:pStyle w:val="30"/>
            </w:pPr>
            <w:r>
              <w:t>Услуги в области начального общего образования</w:t>
            </w:r>
          </w:p>
        </w:tc>
      </w:tr>
      <w:tr w:rsidR="00DB6100" w:rsidTr="00F64102">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начального общего образования, направленные на то, чтобы дать учащимся младшего школьного возраста основы образования по различным предметам, обучить основным умениям и навыкам учебной деятельности, элементам теоретического мышления, культуре поведения и речи и т.п. Этот уровень образования характеризуется сравнительно низкой специализацией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80.10.12.110</w:t>
            </w:r>
          </w:p>
        </w:tc>
        <w:tc>
          <w:tcPr>
            <w:tcW w:w="8400" w:type="dxa"/>
            <w:tcBorders>
              <w:top w:val="nil"/>
              <w:left w:val="nil"/>
              <w:bottom w:val="nil"/>
              <w:right w:val="nil"/>
            </w:tcBorders>
          </w:tcPr>
          <w:p w:rsidR="00DB6100" w:rsidRDefault="00DB6100" w:rsidP="00DB6100">
            <w:pPr>
              <w:pStyle w:val="30"/>
            </w:pPr>
            <w:r>
              <w:t>Услуги в области начального общего образования, предоставляемые образовательными учреждениями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80.10.12.120</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детей</w:t>
            </w:r>
          </w:p>
        </w:tc>
      </w:tr>
      <w:tr w:rsidR="00DB6100" w:rsidTr="00F64102">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в области дополнительного образования детей, основной задачей которого является обеспечение необходимых условий для формирования мотивации учащихся к познанию, развитию их творческих способностей, включения в социально-полезную деятельность, профессионального и </w:t>
            </w:r>
            <w:r>
              <w:lastRenderedPageBreak/>
              <w:t>личностного самоопределения детей, самореализации и самовоспитания, адаптации их к жизни в обществе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80.10.12.121</w:t>
            </w:r>
          </w:p>
        </w:tc>
        <w:tc>
          <w:tcPr>
            <w:tcW w:w="8400" w:type="dxa"/>
            <w:tcBorders>
              <w:top w:val="nil"/>
              <w:left w:val="nil"/>
              <w:bottom w:val="nil"/>
              <w:right w:val="nil"/>
            </w:tcBorders>
          </w:tcPr>
          <w:p w:rsidR="00DB6100" w:rsidRDefault="00DB6100" w:rsidP="00F64102">
            <w:r>
              <w:t>Услуги в области дополнительного образования детей, осуществляемые в общеобразовательных учреждениях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80.10.12.122</w:t>
            </w:r>
          </w:p>
        </w:tc>
        <w:tc>
          <w:tcPr>
            <w:tcW w:w="8400" w:type="dxa"/>
            <w:tcBorders>
              <w:top w:val="nil"/>
              <w:left w:val="nil"/>
              <w:bottom w:val="nil"/>
              <w:right w:val="nil"/>
            </w:tcBorders>
          </w:tcPr>
          <w:p w:rsidR="00DB6100" w:rsidRDefault="00DB6100" w:rsidP="00F64102">
            <w:r>
              <w:t>Услуги в области дополнительного образования детей, осуществляемые в образовательных учреждениях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80.10.12.123</w:t>
            </w:r>
          </w:p>
        </w:tc>
        <w:tc>
          <w:tcPr>
            <w:tcW w:w="8400" w:type="dxa"/>
            <w:tcBorders>
              <w:top w:val="nil"/>
              <w:left w:val="nil"/>
              <w:bottom w:val="nil"/>
              <w:right w:val="nil"/>
            </w:tcBorders>
          </w:tcPr>
          <w:p w:rsidR="00DB6100" w:rsidRDefault="00DB6100" w:rsidP="00F64102">
            <w:r>
              <w:t>Услуги в области дополнительного образования детей, осуществляемые в учреждениях дополнительного образования (дворцы, центры, дома детского творчества, станции юных техников, натуралистов, туристов, детские школы искусств, детско-юношеские спортивные школы и др.)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        </w:t>
            </w:r>
          </w:p>
        </w:tc>
        <w:tc>
          <w:tcPr>
            <w:tcW w:w="8400" w:type="dxa"/>
            <w:tcBorders>
              <w:top w:val="nil"/>
              <w:left w:val="nil"/>
              <w:bottom w:val="nil"/>
              <w:right w:val="nil"/>
            </w:tcBorders>
          </w:tcPr>
          <w:p w:rsidR="00DB6100" w:rsidRDefault="00DB6100" w:rsidP="00DB6100">
            <w:pPr>
              <w:pStyle w:val="30"/>
            </w:pPr>
            <w:r>
              <w:t>Услуги в области основного общего, среднего (полного) общего, начального профессионального образования и среднего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80.21       </w:t>
            </w:r>
          </w:p>
        </w:tc>
        <w:tc>
          <w:tcPr>
            <w:tcW w:w="8400" w:type="dxa"/>
            <w:tcBorders>
              <w:top w:val="nil"/>
              <w:left w:val="nil"/>
              <w:bottom w:val="nil"/>
              <w:right w:val="nil"/>
            </w:tcBorders>
          </w:tcPr>
          <w:p w:rsidR="00DB6100" w:rsidRDefault="00DB6100" w:rsidP="00DB6100">
            <w:pPr>
              <w:pStyle w:val="30"/>
            </w:pPr>
            <w:r>
              <w:t>Услуги в области основного общего и среднего (полного) общего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80.21.1     </w:t>
            </w:r>
          </w:p>
        </w:tc>
        <w:tc>
          <w:tcPr>
            <w:tcW w:w="8400" w:type="dxa"/>
            <w:tcBorders>
              <w:top w:val="nil"/>
              <w:left w:val="nil"/>
              <w:bottom w:val="nil"/>
              <w:right w:val="nil"/>
            </w:tcBorders>
          </w:tcPr>
          <w:p w:rsidR="00DB6100" w:rsidRDefault="00DB6100" w:rsidP="00DB6100">
            <w:pPr>
              <w:pStyle w:val="30"/>
            </w:pPr>
            <w:r>
              <w:t>Услуги в области основного общего и среднего (полного) общего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80.21.11    </w:t>
            </w:r>
          </w:p>
        </w:tc>
        <w:tc>
          <w:tcPr>
            <w:tcW w:w="8400" w:type="dxa"/>
            <w:tcBorders>
              <w:top w:val="nil"/>
              <w:left w:val="nil"/>
              <w:bottom w:val="nil"/>
              <w:right w:val="nil"/>
            </w:tcBorders>
          </w:tcPr>
          <w:p w:rsidR="00DB6100" w:rsidRDefault="00DB6100" w:rsidP="00DB6100">
            <w:pPr>
              <w:pStyle w:val="30"/>
            </w:pPr>
            <w:r>
              <w:t>Услуги в области основного общего образования</w:t>
            </w:r>
          </w:p>
        </w:tc>
      </w:tr>
      <w:tr w:rsidR="00DB6100" w:rsidTr="00F64102">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основного общего школьного образования, основанного на предметной ориентации и некоторой специализации, являющегося базой для получения среднего (полного) общего образования, начального и среднего профессионального образования, связанного с обязательным посещением занятий в общеобразовательных учреждениях (школе, школе-интернате, лицее, гимназии и т.п.)</w:t>
            </w:r>
          </w:p>
          <w:p w:rsidR="00DB6100" w:rsidRDefault="00DB6100" w:rsidP="00F64102">
            <w:r>
              <w:t>- услуги в области основного общего школьного образования, получаемого одновременно с начальным профессиональным образованием (в средних музыкальных, хореографических, художественных школах, школах искусств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80.21.11.110</w:t>
            </w:r>
          </w:p>
        </w:tc>
        <w:tc>
          <w:tcPr>
            <w:tcW w:w="8400" w:type="dxa"/>
            <w:tcBorders>
              <w:top w:val="nil"/>
              <w:left w:val="nil"/>
              <w:bottom w:val="nil"/>
              <w:right w:val="nil"/>
            </w:tcBorders>
          </w:tcPr>
          <w:p w:rsidR="00DB6100" w:rsidRDefault="00DB6100" w:rsidP="00DB6100">
            <w:pPr>
              <w:pStyle w:val="30"/>
            </w:pPr>
            <w:r>
              <w:t>Услуги в области основного общего образования, предоставляемые школами, лицеями, гимназиями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80.21.11.120</w:t>
            </w:r>
          </w:p>
        </w:tc>
        <w:tc>
          <w:tcPr>
            <w:tcW w:w="8400" w:type="dxa"/>
            <w:tcBorders>
              <w:top w:val="nil"/>
              <w:left w:val="nil"/>
              <w:bottom w:val="nil"/>
              <w:right w:val="nil"/>
            </w:tcBorders>
          </w:tcPr>
          <w:p w:rsidR="00DB6100" w:rsidRDefault="00DB6100" w:rsidP="00DB6100">
            <w:pPr>
              <w:pStyle w:val="30"/>
            </w:pPr>
            <w:r>
              <w:t>Услуги в области основного общего образования, получаемого одновременно с начальным профессиональным образованием в средних музыкальных, хореографических, художественных школах, школах искусств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80.21.12    </w:t>
            </w:r>
          </w:p>
        </w:tc>
        <w:tc>
          <w:tcPr>
            <w:tcW w:w="8400" w:type="dxa"/>
            <w:tcBorders>
              <w:top w:val="nil"/>
              <w:left w:val="nil"/>
              <w:bottom w:val="nil"/>
              <w:right w:val="nil"/>
            </w:tcBorders>
          </w:tcPr>
          <w:p w:rsidR="00DB6100" w:rsidRDefault="00DB6100" w:rsidP="00DB6100">
            <w:pPr>
              <w:pStyle w:val="30"/>
            </w:pPr>
            <w:r>
              <w:t>Услуги в области среднего (полного) общего образования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среднего (полного) общего образования, являющегося базой для среднего профессионального и высшего профессионального образования. Образовательные программы этого этапа обучения включают разнообразные предметы и имеют большую специализацию</w:t>
            </w:r>
          </w:p>
          <w:p w:rsidR="00DB6100" w:rsidRDefault="00DB6100" w:rsidP="00F64102">
            <w:r>
              <w:t>- услуги в области среднего (полного) общего образования, получаемого одновременно с начальным профессиональным образованием (в средних музыкальных, хореографических, художественных школах, школах искусств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80.21.12.110</w:t>
            </w:r>
          </w:p>
        </w:tc>
        <w:tc>
          <w:tcPr>
            <w:tcW w:w="8400" w:type="dxa"/>
            <w:tcBorders>
              <w:top w:val="nil"/>
              <w:left w:val="nil"/>
              <w:bottom w:val="nil"/>
              <w:right w:val="nil"/>
            </w:tcBorders>
          </w:tcPr>
          <w:p w:rsidR="00DB6100" w:rsidRDefault="00DB6100" w:rsidP="00DB6100">
            <w:pPr>
              <w:pStyle w:val="30"/>
            </w:pPr>
            <w:r>
              <w:t>Услуги в области среднего (полного) общего образования, предоставляемые школами, лицеями, гимназиями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80.21.12.120</w:t>
            </w:r>
          </w:p>
        </w:tc>
        <w:tc>
          <w:tcPr>
            <w:tcW w:w="8400" w:type="dxa"/>
            <w:tcBorders>
              <w:top w:val="nil"/>
              <w:left w:val="nil"/>
              <w:bottom w:val="nil"/>
              <w:right w:val="nil"/>
            </w:tcBorders>
          </w:tcPr>
          <w:p w:rsidR="00DB6100" w:rsidRDefault="00DB6100" w:rsidP="00DB6100">
            <w:pPr>
              <w:pStyle w:val="30"/>
            </w:pPr>
            <w:r>
              <w:t>Услуги в области среднего (полного) общего образования, получаемого одновременно с начальным профессиональным образованием в средних музыкальных, хореографических, художественных школах, школах искусств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80.22       </w:t>
            </w:r>
          </w:p>
        </w:tc>
        <w:tc>
          <w:tcPr>
            <w:tcW w:w="8400" w:type="dxa"/>
            <w:tcBorders>
              <w:top w:val="nil"/>
              <w:left w:val="nil"/>
              <w:bottom w:val="nil"/>
              <w:right w:val="nil"/>
            </w:tcBorders>
          </w:tcPr>
          <w:p w:rsidR="00DB6100" w:rsidRDefault="00DB6100" w:rsidP="00DB6100">
            <w:pPr>
              <w:pStyle w:val="30"/>
            </w:pPr>
            <w:r>
              <w:t>Услуги в области начального профессионального образования и среднего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80.22.1     </w:t>
            </w:r>
          </w:p>
        </w:tc>
        <w:tc>
          <w:tcPr>
            <w:tcW w:w="8400" w:type="dxa"/>
            <w:tcBorders>
              <w:top w:val="nil"/>
              <w:left w:val="nil"/>
              <w:bottom w:val="nil"/>
              <w:right w:val="nil"/>
            </w:tcBorders>
          </w:tcPr>
          <w:p w:rsidR="00DB6100" w:rsidRDefault="00DB6100" w:rsidP="00DB6100">
            <w:pPr>
              <w:pStyle w:val="30"/>
            </w:pPr>
            <w:r>
              <w:t>Услуги в области начального профессионального образования и среднего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80.22.10    </w:t>
            </w:r>
          </w:p>
        </w:tc>
        <w:tc>
          <w:tcPr>
            <w:tcW w:w="8400" w:type="dxa"/>
            <w:tcBorders>
              <w:top w:val="nil"/>
              <w:left w:val="nil"/>
              <w:bottom w:val="nil"/>
              <w:right w:val="nil"/>
            </w:tcBorders>
          </w:tcPr>
          <w:p w:rsidR="00DB6100" w:rsidRDefault="00DB6100" w:rsidP="00DB6100">
            <w:pPr>
              <w:pStyle w:val="30"/>
            </w:pPr>
            <w:r>
              <w:t>Услуги в области начального профессионального образования и среднего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80.22.10.110</w:t>
            </w:r>
          </w:p>
        </w:tc>
        <w:tc>
          <w:tcPr>
            <w:tcW w:w="8400" w:type="dxa"/>
            <w:tcBorders>
              <w:top w:val="nil"/>
              <w:left w:val="nil"/>
              <w:bottom w:val="nil"/>
              <w:right w:val="nil"/>
            </w:tcBorders>
          </w:tcPr>
          <w:p w:rsidR="00DB6100" w:rsidRDefault="00DB6100" w:rsidP="00DB6100">
            <w:pPr>
              <w:pStyle w:val="30"/>
            </w:pPr>
            <w:r>
              <w:t>Услуги в области начального профессионального образования, получаемого в профессионально-технических лицеях, учебно-курсовых комбинатах и других образовательных учреждениях данного уровня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начального профессионального образования, имеющего целью подготовку работников квалифицированного труда (рабочих, служащих) по всем основным направлениям общественно полезной деятельности на базе основного общего образования, а по отдельным профессиям - на базе среднего (полного) общего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80.22.10.120</w:t>
            </w:r>
          </w:p>
        </w:tc>
        <w:tc>
          <w:tcPr>
            <w:tcW w:w="8400" w:type="dxa"/>
            <w:tcBorders>
              <w:top w:val="nil"/>
              <w:left w:val="nil"/>
              <w:bottom w:val="nil"/>
              <w:right w:val="nil"/>
            </w:tcBorders>
          </w:tcPr>
          <w:p w:rsidR="00DB6100" w:rsidRDefault="00DB6100" w:rsidP="00DB6100">
            <w:pPr>
              <w:pStyle w:val="30"/>
            </w:pPr>
            <w:r>
              <w:t>Услуги в области среднего профессионального образования, получаемого в средних специальных учебных заведениях (техникумах, колледжах)</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среднего технического и другого профессионального образования более низкой ступени, чем высшее профессиональное образование, получаемого, как правило, в образовательных учреждениях среднего профессионального образования (техникумах, колледжах, техникумах-предприятиях и т.п.) на базе основного общего, среднего (полного) общего или начального профессионального образования. Как правило, в программах придается особое значение предметной специализации и обучению как теоретическим основам, так и практическим навыкам, они обычно направлены на получение конкретных профессий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80.22.10.130</w:t>
            </w:r>
          </w:p>
        </w:tc>
        <w:tc>
          <w:tcPr>
            <w:tcW w:w="8400" w:type="dxa"/>
            <w:tcBorders>
              <w:top w:val="nil"/>
              <w:left w:val="nil"/>
              <w:bottom w:val="nil"/>
              <w:right w:val="nil"/>
            </w:tcBorders>
          </w:tcPr>
          <w:p w:rsidR="00DB6100" w:rsidRDefault="00DB6100" w:rsidP="00DB6100">
            <w:pPr>
              <w:pStyle w:val="30"/>
            </w:pPr>
            <w:r>
              <w:t>Услуги в области дополнительного профессионального образования (повышения квалификации) для специалистов, имеющих среднее профессиональное образование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дополнительного профессионального образования (профессиональной переподготовки, повышения квалификации, стажировки) для специалистов, имеющих среднее профессиональное образование, получаемое в институтах повышения квалификации, на курсах, в центрах профессиональной ориентации, в образовательных учреждениях профессионального образования и других образовательных учреждениях в связи с постоянным совершенствованием образовательных стандартов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80.22.10.140</w:t>
            </w:r>
          </w:p>
        </w:tc>
        <w:tc>
          <w:tcPr>
            <w:tcW w:w="8400" w:type="dxa"/>
            <w:tcBorders>
              <w:top w:val="nil"/>
              <w:left w:val="nil"/>
              <w:bottom w:val="nil"/>
              <w:right w:val="nil"/>
            </w:tcBorders>
          </w:tcPr>
          <w:p w:rsidR="00DB6100" w:rsidRDefault="00DB6100" w:rsidP="00DB6100">
            <w:pPr>
              <w:pStyle w:val="30"/>
            </w:pPr>
            <w:r>
              <w:t>Услуги в области обучения на подготовительных курсах для поступления в образовательные учреждения среднего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        </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80.30       </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80.30.1     </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в области высшего профессионального образования, обеспечивающие подготовку и переподготовку специалистов соответствующего уровня на базе среднего (полного) общего, среднего профессионального образования в высших учебных заведениях: университетах, академиях, институтах. В Российской Федерации установлены следующие уровни высшего профессионального образования: - высшее профессиональное образование, подтверждаемое присвоением лицу, успешно прошедшему итоговую аттестацию, квалификации (степени) "бакалавр" - </w:t>
            </w:r>
            <w:proofErr w:type="spellStart"/>
            <w:r>
              <w:t>бакалавриат</w:t>
            </w:r>
            <w:proofErr w:type="spellEnd"/>
            <w:r>
              <w:t>; - 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 подготовка специалиста или магистратура.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80.30.11    </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xml:space="preserve">- услуги в области высшего профессионального образования, связанные с обучением по программам </w:t>
            </w:r>
            <w:proofErr w:type="spellStart"/>
            <w:r>
              <w:t>бакалавриата</w:t>
            </w:r>
            <w:proofErr w:type="spellEnd"/>
            <w:r>
              <w:t xml:space="preserve"> и программам подготовки специалистов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80.30.11.110</w:t>
            </w:r>
          </w:p>
        </w:tc>
        <w:tc>
          <w:tcPr>
            <w:tcW w:w="8400" w:type="dxa"/>
            <w:tcBorders>
              <w:top w:val="nil"/>
              <w:left w:val="nil"/>
              <w:bottom w:val="nil"/>
              <w:right w:val="nil"/>
            </w:tcBorders>
          </w:tcPr>
          <w:p w:rsidR="00DB6100" w:rsidRDefault="00DB6100" w:rsidP="00DB6100">
            <w:pPr>
              <w:pStyle w:val="30"/>
            </w:pPr>
            <w:r>
              <w:t xml:space="preserve">Услуги образовательных учреждений высшего профессионального образования, связанные с обучением по программам </w:t>
            </w:r>
            <w:proofErr w:type="spellStart"/>
            <w:r>
              <w:t>бакалавриата</w:t>
            </w:r>
            <w:proofErr w:type="spellEnd"/>
            <w:r>
              <w:t xml:space="preserve"> и программам подготовки специалистов в области технических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80.30.11.120</w:t>
            </w:r>
          </w:p>
        </w:tc>
        <w:tc>
          <w:tcPr>
            <w:tcW w:w="8400" w:type="dxa"/>
            <w:tcBorders>
              <w:top w:val="nil"/>
              <w:left w:val="nil"/>
              <w:bottom w:val="nil"/>
              <w:right w:val="nil"/>
            </w:tcBorders>
          </w:tcPr>
          <w:p w:rsidR="00DB6100" w:rsidRDefault="00DB6100" w:rsidP="00DB6100">
            <w:pPr>
              <w:pStyle w:val="30"/>
            </w:pPr>
            <w:r>
              <w:t xml:space="preserve">Услуги образовательных учреждений высшего профессионального образования, связанные с обучением по программам </w:t>
            </w:r>
            <w:proofErr w:type="spellStart"/>
            <w:r>
              <w:t>бакалавриата</w:t>
            </w:r>
            <w:proofErr w:type="spellEnd"/>
            <w:r>
              <w:t xml:space="preserve"> и программам подготовки специалистов в области естественных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80.30.11.130</w:t>
            </w:r>
          </w:p>
        </w:tc>
        <w:tc>
          <w:tcPr>
            <w:tcW w:w="8400" w:type="dxa"/>
            <w:tcBorders>
              <w:top w:val="nil"/>
              <w:left w:val="nil"/>
              <w:bottom w:val="nil"/>
              <w:right w:val="nil"/>
            </w:tcBorders>
          </w:tcPr>
          <w:p w:rsidR="00DB6100" w:rsidRDefault="00DB6100" w:rsidP="00DB6100">
            <w:pPr>
              <w:pStyle w:val="30"/>
            </w:pPr>
            <w:r>
              <w:t xml:space="preserve">Услуги образовательных учреждений высшего профессионального образования, связанные с обучением по программам </w:t>
            </w:r>
            <w:proofErr w:type="spellStart"/>
            <w:r>
              <w:t>бакалавриата</w:t>
            </w:r>
            <w:proofErr w:type="spellEnd"/>
            <w:r>
              <w:t xml:space="preserve"> и программам подготовки специалистов в области общественных и гуманитарных наук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80.30.12    </w:t>
            </w:r>
          </w:p>
        </w:tc>
        <w:tc>
          <w:tcPr>
            <w:tcW w:w="8400" w:type="dxa"/>
            <w:tcBorders>
              <w:top w:val="nil"/>
              <w:left w:val="nil"/>
              <w:bottom w:val="nil"/>
              <w:right w:val="nil"/>
            </w:tcBorders>
          </w:tcPr>
          <w:p w:rsidR="00DB6100" w:rsidRDefault="00DB6100" w:rsidP="00DB6100">
            <w:pPr>
              <w:pStyle w:val="30"/>
            </w:pPr>
            <w:r>
              <w:t>Прочие услуги в области высшего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80.30.12.110</w:t>
            </w:r>
          </w:p>
        </w:tc>
        <w:tc>
          <w:tcPr>
            <w:tcW w:w="8400" w:type="dxa"/>
            <w:tcBorders>
              <w:top w:val="nil"/>
              <w:left w:val="nil"/>
              <w:bottom w:val="nil"/>
              <w:right w:val="nil"/>
            </w:tcBorders>
          </w:tcPr>
          <w:p w:rsidR="00DB6100" w:rsidRDefault="00DB6100" w:rsidP="00DB6100">
            <w:pPr>
              <w:pStyle w:val="30"/>
            </w:pPr>
            <w:r>
              <w:t>Услуги в области высшего профессионального образования, связанные с обучением по программам магистратуры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высшего профессионального образования, связанные с освоением лицом, получившим документы государственного образца о соответствующем уровне высшего профессионального образования, подтвержденного присвоением ему квалификации (степени) "бакалавр", программ магистратуры и получением квалификации (степени) "магистр".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80.30.12.120</w:t>
            </w:r>
          </w:p>
        </w:tc>
        <w:tc>
          <w:tcPr>
            <w:tcW w:w="8400" w:type="dxa"/>
            <w:tcBorders>
              <w:top w:val="nil"/>
              <w:left w:val="nil"/>
              <w:bottom w:val="nil"/>
              <w:right w:val="nil"/>
            </w:tcBorders>
          </w:tcPr>
          <w:p w:rsidR="00DB6100" w:rsidRDefault="00DB6100" w:rsidP="00DB6100">
            <w:pPr>
              <w:pStyle w:val="30"/>
            </w:pPr>
            <w:r>
              <w:t>Услуги послевузовского профессионального образования, связанные с обучением по программам магистратуры</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послевузовского профессионального образования, которое предоставляет возможность получения второго высшего профессионального образования, подтверждаемого присвоением квалификации (степени) "магистр" лицам, имеющими диплом специалиста, диплом магистра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80.30.12.130</w:t>
            </w:r>
          </w:p>
        </w:tc>
        <w:tc>
          <w:tcPr>
            <w:tcW w:w="8400" w:type="dxa"/>
            <w:tcBorders>
              <w:top w:val="nil"/>
              <w:left w:val="nil"/>
              <w:bottom w:val="nil"/>
              <w:right w:val="nil"/>
            </w:tcBorders>
          </w:tcPr>
          <w:p w:rsidR="00DB6100" w:rsidRDefault="00DB6100" w:rsidP="00DB6100">
            <w:pPr>
              <w:pStyle w:val="30"/>
            </w:pPr>
            <w:r>
              <w:t>Услуги в области дополнительного профессионального образования (повышения квалификации) для специалистов, имеющих высшее профессиональное образование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дополнительного профессионального образования, связанные с предоставлением возможности лицам, имеющим диплом специалиста, диплом магистра, повышения уровня образования, научной, педагогической квалификации на базе аспирантуры (адъюнктуры), ординатуры, интернатуры и т.п.</w:t>
            </w:r>
          </w:p>
          <w:p w:rsidR="00DB6100" w:rsidRDefault="00DB6100" w:rsidP="00F64102">
            <w:r>
              <w:t>- услуги в области дополнительного образования (переподготовки, повышения квалификации и т.п.) для специалистов, имеющих высшее профессиональное образование, получаемое в институтах повышения квалификации, на курсах, в центрах профессиональной ориентации, в образовательных учреждениях профессионального образования и других образовательных учреждениях в связи с постоянным совершенствованием образовательных стандартов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80.30.12.140</w:t>
            </w:r>
          </w:p>
        </w:tc>
        <w:tc>
          <w:tcPr>
            <w:tcW w:w="8400" w:type="dxa"/>
            <w:tcBorders>
              <w:top w:val="nil"/>
              <w:left w:val="nil"/>
              <w:bottom w:val="nil"/>
              <w:right w:val="nil"/>
            </w:tcBorders>
          </w:tcPr>
          <w:p w:rsidR="00DB6100" w:rsidRDefault="00DB6100" w:rsidP="00DB6100">
            <w:pPr>
              <w:pStyle w:val="30"/>
            </w:pPr>
            <w:r>
              <w:t>Услуги по обучению на подготовительных курсах для поступления в учебные заведения высшего профессионального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        </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и прочих видов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80.41       </w:t>
            </w:r>
          </w:p>
        </w:tc>
        <w:tc>
          <w:tcPr>
            <w:tcW w:w="8400" w:type="dxa"/>
            <w:tcBorders>
              <w:top w:val="nil"/>
              <w:left w:val="nil"/>
              <w:bottom w:val="nil"/>
              <w:right w:val="nil"/>
            </w:tcBorders>
          </w:tcPr>
          <w:p w:rsidR="00DB6100" w:rsidRDefault="00DB6100" w:rsidP="00DB6100">
            <w:pPr>
              <w:pStyle w:val="30"/>
            </w:pPr>
            <w:r>
              <w:t>Услуги школ подготовки персонала для 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80.41.1     </w:t>
            </w:r>
          </w:p>
        </w:tc>
        <w:tc>
          <w:tcPr>
            <w:tcW w:w="8400" w:type="dxa"/>
            <w:tcBorders>
              <w:top w:val="nil"/>
              <w:left w:val="nil"/>
              <w:bottom w:val="nil"/>
              <w:right w:val="nil"/>
            </w:tcBorders>
          </w:tcPr>
          <w:p w:rsidR="00DB6100" w:rsidRDefault="00DB6100" w:rsidP="00DB6100">
            <w:pPr>
              <w:pStyle w:val="30"/>
            </w:pPr>
            <w:r>
              <w:t>Услуги школ подготовки персонала для 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80.41.11    </w:t>
            </w:r>
          </w:p>
        </w:tc>
        <w:tc>
          <w:tcPr>
            <w:tcW w:w="8400" w:type="dxa"/>
            <w:tcBorders>
              <w:top w:val="nil"/>
              <w:left w:val="nil"/>
              <w:bottom w:val="nil"/>
              <w:right w:val="nil"/>
            </w:tcBorders>
          </w:tcPr>
          <w:p w:rsidR="00DB6100" w:rsidRDefault="00DB6100" w:rsidP="00DB6100">
            <w:pPr>
              <w:pStyle w:val="30"/>
            </w:pPr>
            <w:r>
              <w:t>Услуги школ подготовки водителей автотранспортных средств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обучение для получения лицензий (удостоверений) на вождение легковых автомобилей, автобусов, грузовых автомобилей и мотоциклов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80.41.11.110</w:t>
            </w:r>
          </w:p>
        </w:tc>
        <w:tc>
          <w:tcPr>
            <w:tcW w:w="8400" w:type="dxa"/>
            <w:tcBorders>
              <w:top w:val="nil"/>
              <w:left w:val="nil"/>
              <w:bottom w:val="nil"/>
              <w:right w:val="nil"/>
            </w:tcBorders>
          </w:tcPr>
          <w:p w:rsidR="00DB6100" w:rsidRDefault="00DB6100" w:rsidP="00DB6100">
            <w:pPr>
              <w:pStyle w:val="30"/>
            </w:pPr>
            <w:r>
              <w:t>Услуги школ подготовки профессиональных водителей автотранспортных средств (автобусов, грузовых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80.41.11.120</w:t>
            </w:r>
          </w:p>
        </w:tc>
        <w:tc>
          <w:tcPr>
            <w:tcW w:w="8400" w:type="dxa"/>
            <w:tcBorders>
              <w:top w:val="nil"/>
              <w:left w:val="nil"/>
              <w:bottom w:val="nil"/>
              <w:right w:val="nil"/>
            </w:tcBorders>
          </w:tcPr>
          <w:p w:rsidR="00DB6100" w:rsidRDefault="00DB6100" w:rsidP="00DB6100">
            <w:pPr>
              <w:pStyle w:val="30"/>
            </w:pPr>
            <w:r>
              <w:t>Услуги школ подготовки водителей легковых автомобилей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80.41.11.190</w:t>
            </w:r>
          </w:p>
        </w:tc>
        <w:tc>
          <w:tcPr>
            <w:tcW w:w="8400" w:type="dxa"/>
            <w:tcBorders>
              <w:top w:val="nil"/>
              <w:left w:val="nil"/>
              <w:bottom w:val="nil"/>
              <w:right w:val="nil"/>
            </w:tcBorders>
          </w:tcPr>
          <w:p w:rsidR="00DB6100" w:rsidRDefault="00DB6100" w:rsidP="00DB6100">
            <w:pPr>
              <w:pStyle w:val="30"/>
            </w:pPr>
            <w:r>
              <w:t>Услуги школ подготовки водителей прочих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80.41.12    </w:t>
            </w:r>
          </w:p>
        </w:tc>
        <w:tc>
          <w:tcPr>
            <w:tcW w:w="8400" w:type="dxa"/>
            <w:tcBorders>
              <w:top w:val="nil"/>
              <w:left w:val="nil"/>
              <w:bottom w:val="nil"/>
              <w:right w:val="nil"/>
            </w:tcBorders>
          </w:tcPr>
          <w:p w:rsidR="00DB6100" w:rsidRDefault="00DB6100" w:rsidP="00DB6100">
            <w:pPr>
              <w:pStyle w:val="30"/>
            </w:pPr>
            <w:r>
              <w:t>Услуги по подготовке летного и мореходного персонала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обучение для получения летных сертификатов и навигационных лицензий</w:t>
            </w:r>
          </w:p>
          <w:p w:rsidR="00DB6100" w:rsidRDefault="00DB6100" w:rsidP="00F64102">
            <w:r>
              <w:t>Эта группировка также включает:</w:t>
            </w:r>
          </w:p>
          <w:p w:rsidR="00DB6100" w:rsidRDefault="00DB6100" w:rsidP="00F64102">
            <w:r>
              <w:t>- услуги по подготовке и обучению космонавтов</w:t>
            </w:r>
          </w:p>
          <w:p w:rsidR="00DB6100" w:rsidRDefault="00DB6100" w:rsidP="00F64102">
            <w:r>
              <w:t>Эта группировка не включает:</w:t>
            </w:r>
          </w:p>
          <w:p w:rsidR="00DB6100" w:rsidRDefault="00DB6100" w:rsidP="00F64102">
            <w:r>
              <w:t>- услуги по присвоению квалификационной отметки пилотам (см. 63.23.13.140)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80.41.12.110</w:t>
            </w:r>
          </w:p>
        </w:tc>
        <w:tc>
          <w:tcPr>
            <w:tcW w:w="8400" w:type="dxa"/>
            <w:tcBorders>
              <w:top w:val="nil"/>
              <w:left w:val="nil"/>
              <w:bottom w:val="nil"/>
              <w:right w:val="nil"/>
            </w:tcBorders>
          </w:tcPr>
          <w:p w:rsidR="00DB6100" w:rsidRDefault="00DB6100" w:rsidP="00DB6100">
            <w:pPr>
              <w:pStyle w:val="30"/>
            </w:pPr>
            <w:r>
              <w:t>Услуги школ подготовки летного персонала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80.41.12.120</w:t>
            </w:r>
          </w:p>
        </w:tc>
        <w:tc>
          <w:tcPr>
            <w:tcW w:w="8400" w:type="dxa"/>
            <w:tcBorders>
              <w:top w:val="nil"/>
              <w:left w:val="nil"/>
              <w:bottom w:val="nil"/>
              <w:right w:val="nil"/>
            </w:tcBorders>
          </w:tcPr>
          <w:p w:rsidR="00DB6100" w:rsidRDefault="00DB6100" w:rsidP="00DB6100">
            <w:pPr>
              <w:pStyle w:val="30"/>
            </w:pPr>
            <w:r>
              <w:t>Услуги школ подготовки мореходного персонала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80.41.12.130</w:t>
            </w:r>
          </w:p>
        </w:tc>
        <w:tc>
          <w:tcPr>
            <w:tcW w:w="8400" w:type="dxa"/>
            <w:tcBorders>
              <w:top w:val="nil"/>
              <w:left w:val="nil"/>
              <w:bottom w:val="nil"/>
              <w:right w:val="nil"/>
            </w:tcBorders>
          </w:tcPr>
          <w:p w:rsidR="00DB6100" w:rsidRDefault="00DB6100" w:rsidP="00DB6100">
            <w:pPr>
              <w:pStyle w:val="30"/>
            </w:pPr>
            <w:r>
              <w:t>Услуги учебно-тренировочных центров подготовки и обучения космонавтов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       </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и прочего образования,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80.42.1     </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80.42.10    </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дополнительного образования, не относящиеся к системе регулярного общего образования или высшего профессионального образования. Обучение может проводиться на дневных или вечерних занятиях в школах или специальных учреждениях дополнительного образования. В программы обучения могут включаться как общеобразовательные, так и специальные предметы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80.42.10.110</w:t>
            </w:r>
          </w:p>
        </w:tc>
        <w:tc>
          <w:tcPr>
            <w:tcW w:w="8400" w:type="dxa"/>
            <w:tcBorders>
              <w:top w:val="nil"/>
              <w:left w:val="nil"/>
              <w:bottom w:val="nil"/>
              <w:right w:val="nil"/>
            </w:tcBorders>
          </w:tcPr>
          <w:p w:rsidR="00DB6100" w:rsidRDefault="00DB6100" w:rsidP="00DB6100">
            <w:pPr>
              <w:pStyle w:val="30"/>
            </w:pPr>
            <w:r>
              <w:t>Услуги в области дополнительного образования на курсах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80.42.10.111</w:t>
            </w:r>
          </w:p>
        </w:tc>
        <w:tc>
          <w:tcPr>
            <w:tcW w:w="8400" w:type="dxa"/>
            <w:tcBorders>
              <w:top w:val="nil"/>
              <w:left w:val="nil"/>
              <w:bottom w:val="nil"/>
              <w:right w:val="nil"/>
            </w:tcBorders>
          </w:tcPr>
          <w:p w:rsidR="00DB6100" w:rsidRDefault="00DB6100" w:rsidP="00F64102">
            <w:r>
              <w:t>Услуги в области дополнительного образования на курсах иностранных языков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80.42.10.112</w:t>
            </w:r>
          </w:p>
        </w:tc>
        <w:tc>
          <w:tcPr>
            <w:tcW w:w="8400" w:type="dxa"/>
            <w:tcBorders>
              <w:top w:val="nil"/>
              <w:left w:val="nil"/>
              <w:bottom w:val="nil"/>
              <w:right w:val="nil"/>
            </w:tcBorders>
          </w:tcPr>
          <w:p w:rsidR="00DB6100" w:rsidRDefault="00DB6100" w:rsidP="00F64102">
            <w:r>
              <w:t>Услуги в области дополнительного образования на курсах компьютерной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80.42.10.119</w:t>
            </w:r>
          </w:p>
        </w:tc>
        <w:tc>
          <w:tcPr>
            <w:tcW w:w="8400" w:type="dxa"/>
            <w:tcBorders>
              <w:top w:val="nil"/>
              <w:left w:val="nil"/>
              <w:bottom w:val="nil"/>
              <w:right w:val="nil"/>
            </w:tcBorders>
          </w:tcPr>
          <w:p w:rsidR="00DB6100" w:rsidRDefault="00DB6100" w:rsidP="00F64102">
            <w:r>
              <w:t>Услуги в области дополнительного образования на прочих курсах и в кружках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80.42.10.120</w:t>
            </w:r>
          </w:p>
        </w:tc>
        <w:tc>
          <w:tcPr>
            <w:tcW w:w="8400" w:type="dxa"/>
            <w:tcBorders>
              <w:top w:val="nil"/>
              <w:left w:val="nil"/>
              <w:bottom w:val="nil"/>
              <w:right w:val="nil"/>
            </w:tcBorders>
          </w:tcPr>
          <w:p w:rsidR="00DB6100" w:rsidRDefault="00DB6100" w:rsidP="00DB6100">
            <w:pPr>
              <w:pStyle w:val="30"/>
            </w:pPr>
            <w:r>
              <w:t>Услуги в области осуществления программ обучения грамоте для взрослых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80.42.2     </w:t>
            </w:r>
          </w:p>
        </w:tc>
        <w:tc>
          <w:tcPr>
            <w:tcW w:w="8400" w:type="dxa"/>
            <w:tcBorders>
              <w:top w:val="nil"/>
              <w:left w:val="nil"/>
              <w:bottom w:val="nil"/>
              <w:right w:val="nil"/>
            </w:tcBorders>
          </w:tcPr>
          <w:p w:rsidR="00DB6100" w:rsidRDefault="00DB6100" w:rsidP="00DB6100">
            <w:pPr>
              <w:pStyle w:val="30"/>
            </w:pPr>
            <w:r>
              <w:t>Услуги в области прочих видов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80.42.20    </w:t>
            </w:r>
          </w:p>
        </w:tc>
        <w:tc>
          <w:tcPr>
            <w:tcW w:w="8400" w:type="dxa"/>
            <w:tcBorders>
              <w:top w:val="nil"/>
              <w:left w:val="nil"/>
              <w:bottom w:val="nil"/>
              <w:right w:val="nil"/>
            </w:tcBorders>
          </w:tcPr>
          <w:p w:rsidR="00DB6100" w:rsidRDefault="00DB6100" w:rsidP="00DB6100">
            <w:pPr>
              <w:pStyle w:val="30"/>
            </w:pPr>
            <w:r>
              <w:t>Услуги в области прочих видов образования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всех прочих видов образования, не относящихся ни к какому другому уровню образования</w:t>
            </w:r>
          </w:p>
          <w:p w:rsidR="00DB6100" w:rsidRDefault="00DB6100" w:rsidP="00F64102">
            <w:r>
              <w:t>Эта группировка не включает:</w:t>
            </w:r>
          </w:p>
          <w:p w:rsidR="00DB6100" w:rsidRDefault="00DB6100" w:rsidP="00F64102">
            <w:r>
              <w:t xml:space="preserve">- услуги в области образования, относящиеся к спорту, </w:t>
            </w:r>
            <w:proofErr w:type="gramStart"/>
            <w:r>
              <w:t>например</w:t>
            </w:r>
            <w:proofErr w:type="gramEnd"/>
            <w:r>
              <w:t xml:space="preserve"> услуги спортивных школ, обучение спортивным играм и т.п. (см. 92.62.13)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80.42.20.110</w:t>
            </w:r>
          </w:p>
        </w:tc>
        <w:tc>
          <w:tcPr>
            <w:tcW w:w="8400" w:type="dxa"/>
            <w:tcBorders>
              <w:top w:val="nil"/>
              <w:left w:val="nil"/>
              <w:bottom w:val="nil"/>
              <w:right w:val="nil"/>
            </w:tcBorders>
          </w:tcPr>
          <w:p w:rsidR="00DB6100" w:rsidRDefault="00DB6100" w:rsidP="00DB6100">
            <w:pPr>
              <w:pStyle w:val="30"/>
            </w:pPr>
            <w:r>
              <w:t>Услуги в области образования, осуществляемые посредством индивидуальной педагогической деятельности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80.42.20.120</w:t>
            </w:r>
          </w:p>
        </w:tc>
        <w:tc>
          <w:tcPr>
            <w:tcW w:w="8400" w:type="dxa"/>
            <w:tcBorders>
              <w:top w:val="nil"/>
              <w:left w:val="nil"/>
              <w:bottom w:val="nil"/>
              <w:right w:val="nil"/>
            </w:tcBorders>
          </w:tcPr>
          <w:p w:rsidR="00DB6100" w:rsidRDefault="00DB6100" w:rsidP="00DB6100">
            <w:pPr>
              <w:pStyle w:val="30"/>
            </w:pPr>
            <w:r>
              <w:t>Услуги в области образования для профессиональных спортивных тренеров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80.42.20.190</w:t>
            </w:r>
          </w:p>
        </w:tc>
        <w:tc>
          <w:tcPr>
            <w:tcW w:w="8400" w:type="dxa"/>
            <w:tcBorders>
              <w:top w:val="nil"/>
              <w:left w:val="nil"/>
              <w:bottom w:val="nil"/>
              <w:right w:val="nil"/>
            </w:tcBorders>
          </w:tcPr>
          <w:p w:rsidR="00DB6100" w:rsidRDefault="00DB6100" w:rsidP="00DB6100">
            <w:pPr>
              <w:pStyle w:val="30"/>
            </w:pPr>
            <w:r>
              <w:t>Услуги в области прочих видов образования, не включенные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63" w:name="_Toc346011289"/>
            <w:r>
              <w:t>Раздел N УСЛУГИ В ОБЛАСТИ ЗДРАВООХРАНЕНИЯ И СОЦИАЛЬНЫЕ УСЛУГИ</w:t>
            </w:r>
            <w:bookmarkEnd w:id="63"/>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64" w:name="_Toc346011290"/>
            <w:r>
              <w:t>Подраздел NA УСЛУГИ В ОБЛАСТИ ЗДРАВООХРАНЕНИЯ И СОЦИАЛЬНЫЕ УСЛУГИ</w:t>
            </w:r>
            <w:bookmarkEnd w:id="64"/>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65" w:name="_Toc346011291"/>
            <w:r>
              <w:rPr>
                <w:lang w:val="en-US"/>
              </w:rPr>
              <w:t>85</w:t>
            </w:r>
            <w:bookmarkEnd w:id="6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66" w:name="_Toc346011292"/>
            <w:r>
              <w:t>Услуги в области здравоохранения и социальные услуги</w:t>
            </w:r>
            <w:bookmarkEnd w:id="66"/>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        </w:t>
            </w:r>
          </w:p>
        </w:tc>
        <w:tc>
          <w:tcPr>
            <w:tcW w:w="8400" w:type="dxa"/>
            <w:tcBorders>
              <w:top w:val="nil"/>
              <w:left w:val="nil"/>
              <w:bottom w:val="nil"/>
              <w:right w:val="nil"/>
            </w:tcBorders>
          </w:tcPr>
          <w:p w:rsidR="00DB6100" w:rsidRDefault="00DB6100" w:rsidP="00DB6100">
            <w:pPr>
              <w:pStyle w:val="30"/>
            </w:pPr>
            <w:r>
              <w:t>Услуги в области охраны здоровья человека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       </w:t>
            </w:r>
          </w:p>
        </w:tc>
        <w:tc>
          <w:tcPr>
            <w:tcW w:w="8400" w:type="dxa"/>
            <w:tcBorders>
              <w:top w:val="nil"/>
              <w:left w:val="nil"/>
              <w:bottom w:val="nil"/>
              <w:right w:val="nil"/>
            </w:tcBorders>
          </w:tcPr>
          <w:p w:rsidR="00DB6100" w:rsidRDefault="00DB6100" w:rsidP="00DB6100">
            <w:pPr>
              <w:pStyle w:val="30"/>
            </w:pPr>
            <w:r>
              <w:t>Услуги больничных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85.11.1     </w:t>
            </w:r>
          </w:p>
        </w:tc>
        <w:tc>
          <w:tcPr>
            <w:tcW w:w="8400" w:type="dxa"/>
            <w:tcBorders>
              <w:top w:val="nil"/>
              <w:left w:val="nil"/>
              <w:bottom w:val="nil"/>
              <w:right w:val="nil"/>
            </w:tcBorders>
          </w:tcPr>
          <w:p w:rsidR="00DB6100" w:rsidRDefault="00DB6100" w:rsidP="00DB6100">
            <w:pPr>
              <w:pStyle w:val="30"/>
            </w:pPr>
            <w:r>
              <w:t>Услуги больничных учреждений широкого профиля и специализированных</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больничных учреждений, предоставляемые медицинским персоналом стационарным больным, направленные на лечение, восстановление и поддержание здоровья пациента:</w:t>
            </w:r>
          </w:p>
          <w:p w:rsidR="00DB6100" w:rsidRDefault="00DB6100" w:rsidP="00F64102">
            <w:r>
              <w:t>- услуги врачей</w:t>
            </w:r>
          </w:p>
          <w:p w:rsidR="00DB6100" w:rsidRDefault="00DB6100" w:rsidP="00F64102">
            <w:r>
              <w:t>- услуги среднего и младшего медицинского персонала</w:t>
            </w:r>
          </w:p>
          <w:p w:rsidR="00DB6100" w:rsidRDefault="00DB6100" w:rsidP="00F64102">
            <w:r>
              <w:t>- услуги по уходу за больными</w:t>
            </w:r>
          </w:p>
          <w:p w:rsidR="00DB6100" w:rsidRDefault="00DB6100" w:rsidP="00F64102">
            <w:r>
              <w:t>- услуги лабораторные и технические</w:t>
            </w:r>
          </w:p>
          <w:p w:rsidR="00DB6100" w:rsidRDefault="00DB6100" w:rsidP="00F64102">
            <w:r>
              <w:t>- услуги рентгенологов и анестезиологов</w:t>
            </w:r>
          </w:p>
          <w:p w:rsidR="00DB6100" w:rsidRDefault="00DB6100" w:rsidP="00F64102">
            <w:r>
              <w:t>- услуги по обеспечению условий для пребывания в стационарных лечебных учреждениях (проживание, питание и т.п.)</w:t>
            </w:r>
          </w:p>
          <w:p w:rsidR="00DB6100" w:rsidRDefault="00DB6100" w:rsidP="00F64102">
            <w:r>
              <w:t>- услуги по обследованию эксплуатационного и обслуживающего персонала</w:t>
            </w:r>
          </w:p>
          <w:p w:rsidR="00DB6100" w:rsidRDefault="00DB6100" w:rsidP="00F64102">
            <w:r>
              <w:t>Эта группировка не включает:</w:t>
            </w:r>
          </w:p>
          <w:p w:rsidR="00DB6100" w:rsidRDefault="00DB6100" w:rsidP="00F64102">
            <w:r>
              <w:t>- услуги, предоставляемые нестационарным больным в поликлиниках при больницах (см. 85.12.1)</w:t>
            </w:r>
          </w:p>
          <w:p w:rsidR="00DB6100" w:rsidRDefault="00DB6100" w:rsidP="00F64102">
            <w:r>
              <w:t>- услуги в области стоматологии (см. 85.13.1)</w:t>
            </w:r>
          </w:p>
          <w:p w:rsidR="00DB6100" w:rsidRDefault="00DB6100" w:rsidP="00F64102">
            <w:r>
              <w:t>- услуги скорой медицинской помощи (см. 85.14.14)</w:t>
            </w:r>
          </w:p>
          <w:p w:rsidR="00DB6100" w:rsidRDefault="00DB6100" w:rsidP="00F64102">
            <w:r>
              <w:t>- обслуживание медицинское личного состава вооруженных сил в полевых условиях (см. 75.22.11)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85.11.11    </w:t>
            </w:r>
          </w:p>
        </w:tc>
        <w:tc>
          <w:tcPr>
            <w:tcW w:w="8400" w:type="dxa"/>
            <w:tcBorders>
              <w:top w:val="nil"/>
              <w:left w:val="nil"/>
              <w:bottom w:val="nil"/>
              <w:right w:val="nil"/>
            </w:tcBorders>
          </w:tcPr>
          <w:p w:rsidR="00DB6100" w:rsidRDefault="00DB6100" w:rsidP="00DB6100">
            <w:pPr>
              <w:pStyle w:val="30"/>
            </w:pPr>
            <w:r>
              <w:t>Услуги хирургических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85.11.11.110</w:t>
            </w:r>
          </w:p>
        </w:tc>
        <w:tc>
          <w:tcPr>
            <w:tcW w:w="8400" w:type="dxa"/>
            <w:tcBorders>
              <w:top w:val="nil"/>
              <w:left w:val="nil"/>
              <w:bottom w:val="nil"/>
              <w:right w:val="nil"/>
            </w:tcBorders>
          </w:tcPr>
          <w:p w:rsidR="00DB6100" w:rsidRDefault="00DB6100" w:rsidP="00DB6100">
            <w:pPr>
              <w:pStyle w:val="30"/>
            </w:pPr>
            <w:r>
              <w:t>Услуги, оказываемые врачами-хирургами хирургических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85.11.11.120</w:t>
            </w:r>
          </w:p>
        </w:tc>
        <w:tc>
          <w:tcPr>
            <w:tcW w:w="8400" w:type="dxa"/>
            <w:tcBorders>
              <w:top w:val="nil"/>
              <w:left w:val="nil"/>
              <w:bottom w:val="nil"/>
              <w:right w:val="nil"/>
            </w:tcBorders>
          </w:tcPr>
          <w:p w:rsidR="00DB6100" w:rsidRDefault="00DB6100" w:rsidP="00DB6100">
            <w:pPr>
              <w:pStyle w:val="30"/>
            </w:pPr>
            <w:r>
              <w:t>Услуги, оказываемые врачами-диагностами хирургических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85.11.11.130</w:t>
            </w:r>
          </w:p>
        </w:tc>
        <w:tc>
          <w:tcPr>
            <w:tcW w:w="8400" w:type="dxa"/>
            <w:tcBorders>
              <w:top w:val="nil"/>
              <w:left w:val="nil"/>
              <w:bottom w:val="nil"/>
              <w:right w:val="nil"/>
            </w:tcBorders>
          </w:tcPr>
          <w:p w:rsidR="00DB6100" w:rsidRDefault="00DB6100" w:rsidP="00DB6100">
            <w:pPr>
              <w:pStyle w:val="30"/>
            </w:pPr>
            <w:r>
              <w:t>Услуги, оказываемые рентгенологами хирургических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85.11.11.140</w:t>
            </w:r>
          </w:p>
        </w:tc>
        <w:tc>
          <w:tcPr>
            <w:tcW w:w="8400" w:type="dxa"/>
            <w:tcBorders>
              <w:top w:val="nil"/>
              <w:left w:val="nil"/>
              <w:bottom w:val="nil"/>
              <w:right w:val="nil"/>
            </w:tcBorders>
          </w:tcPr>
          <w:p w:rsidR="00DB6100" w:rsidRDefault="00DB6100" w:rsidP="00DB6100">
            <w:pPr>
              <w:pStyle w:val="30"/>
            </w:pPr>
            <w:r>
              <w:t>Услуги, оказываемые анестезиологами хирургических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85.11.11.150</w:t>
            </w:r>
          </w:p>
        </w:tc>
        <w:tc>
          <w:tcPr>
            <w:tcW w:w="8400" w:type="dxa"/>
            <w:tcBorders>
              <w:top w:val="nil"/>
              <w:left w:val="nil"/>
              <w:bottom w:val="nil"/>
              <w:right w:val="nil"/>
            </w:tcBorders>
          </w:tcPr>
          <w:p w:rsidR="00DB6100" w:rsidRDefault="00DB6100" w:rsidP="00DB6100">
            <w:pPr>
              <w:pStyle w:val="30"/>
            </w:pPr>
            <w:r>
              <w:t>Услуги, оказываемые средним и младшим медицинским персоналом хирургических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85.11.11.151</w:t>
            </w:r>
          </w:p>
        </w:tc>
        <w:tc>
          <w:tcPr>
            <w:tcW w:w="8400" w:type="dxa"/>
            <w:tcBorders>
              <w:top w:val="nil"/>
              <w:left w:val="nil"/>
              <w:bottom w:val="nil"/>
              <w:right w:val="nil"/>
            </w:tcBorders>
          </w:tcPr>
          <w:p w:rsidR="00DB6100" w:rsidRDefault="00DB6100" w:rsidP="00F64102">
            <w:r>
              <w:t>Услуги медсестер хирургических отделений больниц по проведению процедур (инъекции, капельницы, перевязки, взятие материала на анализ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85.11.11.152</w:t>
            </w:r>
          </w:p>
        </w:tc>
        <w:tc>
          <w:tcPr>
            <w:tcW w:w="8400" w:type="dxa"/>
            <w:tcBorders>
              <w:top w:val="nil"/>
              <w:left w:val="nil"/>
              <w:bottom w:val="nil"/>
              <w:right w:val="nil"/>
            </w:tcBorders>
          </w:tcPr>
          <w:p w:rsidR="00DB6100" w:rsidRDefault="00DB6100" w:rsidP="00F64102">
            <w:r>
              <w:t>Услуги медицинского персонала (медсестер, санитарок) хирургических отделений больниц по уходу за больными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85.11.11.153</w:t>
            </w:r>
          </w:p>
        </w:tc>
        <w:tc>
          <w:tcPr>
            <w:tcW w:w="8400" w:type="dxa"/>
            <w:tcBorders>
              <w:top w:val="nil"/>
              <w:left w:val="nil"/>
              <w:bottom w:val="nil"/>
              <w:right w:val="nil"/>
            </w:tcBorders>
          </w:tcPr>
          <w:p w:rsidR="00DB6100" w:rsidRDefault="00DB6100" w:rsidP="00F64102">
            <w:r>
              <w:t>Услуги медицинского персонала (медсестер, санитарок) хирургических отделений больниц по дежурству у постели больного</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85.11.11.159</w:t>
            </w:r>
          </w:p>
        </w:tc>
        <w:tc>
          <w:tcPr>
            <w:tcW w:w="8400" w:type="dxa"/>
            <w:tcBorders>
              <w:top w:val="nil"/>
              <w:left w:val="nil"/>
              <w:bottom w:val="nil"/>
              <w:right w:val="nil"/>
            </w:tcBorders>
          </w:tcPr>
          <w:p w:rsidR="00DB6100" w:rsidRDefault="00DB6100" w:rsidP="00F64102">
            <w:r>
              <w:t>Услуги среднего и младшего медицинского персонала хирургических отделений больниц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85.11.12    </w:t>
            </w:r>
          </w:p>
        </w:tc>
        <w:tc>
          <w:tcPr>
            <w:tcW w:w="8400" w:type="dxa"/>
            <w:tcBorders>
              <w:top w:val="nil"/>
              <w:left w:val="nil"/>
              <w:bottom w:val="nil"/>
              <w:right w:val="nil"/>
            </w:tcBorders>
          </w:tcPr>
          <w:p w:rsidR="00DB6100" w:rsidRDefault="00DB6100" w:rsidP="00DB6100">
            <w:pPr>
              <w:pStyle w:val="30"/>
            </w:pPr>
            <w:r>
              <w:t>Услуги терапевтических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85.11.12.110</w:t>
            </w:r>
          </w:p>
        </w:tc>
        <w:tc>
          <w:tcPr>
            <w:tcW w:w="8400" w:type="dxa"/>
            <w:tcBorders>
              <w:top w:val="nil"/>
              <w:left w:val="nil"/>
              <w:bottom w:val="nil"/>
              <w:right w:val="nil"/>
            </w:tcBorders>
          </w:tcPr>
          <w:p w:rsidR="00DB6100" w:rsidRDefault="00DB6100" w:rsidP="00DB6100">
            <w:pPr>
              <w:pStyle w:val="30"/>
            </w:pPr>
            <w:r>
              <w:t>Услуги, оказываемые врачами терапевтических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85.11.12.120</w:t>
            </w:r>
          </w:p>
        </w:tc>
        <w:tc>
          <w:tcPr>
            <w:tcW w:w="8400" w:type="dxa"/>
            <w:tcBorders>
              <w:top w:val="nil"/>
              <w:left w:val="nil"/>
              <w:bottom w:val="nil"/>
              <w:right w:val="nil"/>
            </w:tcBorders>
          </w:tcPr>
          <w:p w:rsidR="00DB6100" w:rsidRDefault="00DB6100" w:rsidP="00DB6100">
            <w:pPr>
              <w:pStyle w:val="30"/>
            </w:pPr>
            <w:r>
              <w:t>Услуги, оказываемые средним и младшим медицинским персоналом терапевтических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85.11.12.121</w:t>
            </w:r>
          </w:p>
        </w:tc>
        <w:tc>
          <w:tcPr>
            <w:tcW w:w="8400" w:type="dxa"/>
            <w:tcBorders>
              <w:top w:val="nil"/>
              <w:left w:val="nil"/>
              <w:bottom w:val="nil"/>
              <w:right w:val="nil"/>
            </w:tcBorders>
          </w:tcPr>
          <w:p w:rsidR="00DB6100" w:rsidRDefault="00DB6100" w:rsidP="00F64102">
            <w:r>
              <w:t>Услуги медсестер терапевтических отделений больниц по проведению процедур (инъекции, перевязки, банки, взятие материала на анализ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85.11.12.122</w:t>
            </w:r>
          </w:p>
        </w:tc>
        <w:tc>
          <w:tcPr>
            <w:tcW w:w="8400" w:type="dxa"/>
            <w:tcBorders>
              <w:top w:val="nil"/>
              <w:left w:val="nil"/>
              <w:bottom w:val="nil"/>
              <w:right w:val="nil"/>
            </w:tcBorders>
          </w:tcPr>
          <w:p w:rsidR="00DB6100" w:rsidRDefault="00DB6100" w:rsidP="00F64102">
            <w:r>
              <w:t>Услуги медицинского персонала (медсестер, санитарок) терапевтических отделений больниц по уходу за больными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85.11.12.123</w:t>
            </w:r>
          </w:p>
        </w:tc>
        <w:tc>
          <w:tcPr>
            <w:tcW w:w="8400" w:type="dxa"/>
            <w:tcBorders>
              <w:top w:val="nil"/>
              <w:left w:val="nil"/>
              <w:bottom w:val="nil"/>
              <w:right w:val="nil"/>
            </w:tcBorders>
          </w:tcPr>
          <w:p w:rsidR="00DB6100" w:rsidRDefault="00DB6100" w:rsidP="00F64102">
            <w:r>
              <w:t>Услуги медицинского персонала (медсестер, санитарок) терапевтических отделений больниц по дежурству у постели больного</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85.11.12.129</w:t>
            </w:r>
          </w:p>
        </w:tc>
        <w:tc>
          <w:tcPr>
            <w:tcW w:w="8400" w:type="dxa"/>
            <w:tcBorders>
              <w:top w:val="nil"/>
              <w:left w:val="nil"/>
              <w:bottom w:val="nil"/>
              <w:right w:val="nil"/>
            </w:tcBorders>
          </w:tcPr>
          <w:p w:rsidR="00DB6100" w:rsidRDefault="00DB6100" w:rsidP="00F64102">
            <w:r>
              <w:t>Услуги среднего и младшего медицинского персонала терапевтических отделений больниц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85.11.13    </w:t>
            </w:r>
          </w:p>
        </w:tc>
        <w:tc>
          <w:tcPr>
            <w:tcW w:w="8400" w:type="dxa"/>
            <w:tcBorders>
              <w:top w:val="nil"/>
              <w:left w:val="nil"/>
              <w:bottom w:val="nil"/>
              <w:right w:val="nil"/>
            </w:tcBorders>
          </w:tcPr>
          <w:p w:rsidR="00DB6100" w:rsidRDefault="00DB6100" w:rsidP="00DB6100">
            <w:pPr>
              <w:pStyle w:val="30"/>
            </w:pPr>
            <w:r>
              <w:t>Услуги гинекологических отделений больниц и родильных домов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85.11.13.110</w:t>
            </w:r>
          </w:p>
        </w:tc>
        <w:tc>
          <w:tcPr>
            <w:tcW w:w="8400" w:type="dxa"/>
            <w:tcBorders>
              <w:top w:val="nil"/>
              <w:left w:val="nil"/>
              <w:bottom w:val="nil"/>
              <w:right w:val="nil"/>
            </w:tcBorders>
          </w:tcPr>
          <w:p w:rsidR="00DB6100" w:rsidRDefault="00DB6100" w:rsidP="00DB6100">
            <w:pPr>
              <w:pStyle w:val="30"/>
            </w:pPr>
            <w:r>
              <w:t>Услуги гинекологических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85.11.13.111</w:t>
            </w:r>
          </w:p>
        </w:tc>
        <w:tc>
          <w:tcPr>
            <w:tcW w:w="8400" w:type="dxa"/>
            <w:tcBorders>
              <w:top w:val="nil"/>
              <w:left w:val="nil"/>
              <w:bottom w:val="nil"/>
              <w:right w:val="nil"/>
            </w:tcBorders>
          </w:tcPr>
          <w:p w:rsidR="00DB6100" w:rsidRDefault="00DB6100" w:rsidP="00F64102">
            <w:r>
              <w:t>Услуги, оказываемые врачами и гинекологами-хирургами гинекологических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85.11.13.112</w:t>
            </w:r>
          </w:p>
        </w:tc>
        <w:tc>
          <w:tcPr>
            <w:tcW w:w="8400" w:type="dxa"/>
            <w:tcBorders>
              <w:top w:val="nil"/>
              <w:left w:val="nil"/>
              <w:bottom w:val="nil"/>
              <w:right w:val="nil"/>
            </w:tcBorders>
          </w:tcPr>
          <w:p w:rsidR="00DB6100" w:rsidRDefault="00DB6100" w:rsidP="00F64102">
            <w:r>
              <w:t>Услуги, оказываемые анестезиологами гинекологических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85.11.13.113</w:t>
            </w:r>
          </w:p>
        </w:tc>
        <w:tc>
          <w:tcPr>
            <w:tcW w:w="8400" w:type="dxa"/>
            <w:tcBorders>
              <w:top w:val="nil"/>
              <w:left w:val="nil"/>
              <w:bottom w:val="nil"/>
              <w:right w:val="nil"/>
            </w:tcBorders>
          </w:tcPr>
          <w:p w:rsidR="00DB6100" w:rsidRDefault="00DB6100" w:rsidP="00F64102">
            <w:r>
              <w:t>Услуги, оказываемые средним и младшим медицинским персоналом гинекологических отделений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85.11.13.120</w:t>
            </w:r>
          </w:p>
        </w:tc>
        <w:tc>
          <w:tcPr>
            <w:tcW w:w="8400" w:type="dxa"/>
            <w:tcBorders>
              <w:top w:val="nil"/>
              <w:left w:val="nil"/>
              <w:bottom w:val="nil"/>
              <w:right w:val="nil"/>
            </w:tcBorders>
          </w:tcPr>
          <w:p w:rsidR="00DB6100" w:rsidRDefault="00DB6100" w:rsidP="00DB6100">
            <w:pPr>
              <w:pStyle w:val="30"/>
            </w:pPr>
            <w:r>
              <w:t>Услуги родильных домов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85.11.13.121</w:t>
            </w:r>
          </w:p>
        </w:tc>
        <w:tc>
          <w:tcPr>
            <w:tcW w:w="8400" w:type="dxa"/>
            <w:tcBorders>
              <w:top w:val="nil"/>
              <w:left w:val="nil"/>
              <w:bottom w:val="nil"/>
              <w:right w:val="nil"/>
            </w:tcBorders>
          </w:tcPr>
          <w:p w:rsidR="00DB6100" w:rsidRDefault="00DB6100" w:rsidP="00F64102">
            <w:r>
              <w:t>Услуги, оказываемые беременным женщинам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85.11.13.122</w:t>
            </w:r>
          </w:p>
        </w:tc>
        <w:tc>
          <w:tcPr>
            <w:tcW w:w="8400" w:type="dxa"/>
            <w:tcBorders>
              <w:top w:val="nil"/>
              <w:left w:val="nil"/>
              <w:bottom w:val="nil"/>
              <w:right w:val="nil"/>
            </w:tcBorders>
          </w:tcPr>
          <w:p w:rsidR="00DB6100" w:rsidRDefault="00DB6100" w:rsidP="00F64102">
            <w:r>
              <w:t>Услуги, оказываемые роженицам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85.11.13.123</w:t>
            </w:r>
          </w:p>
        </w:tc>
        <w:tc>
          <w:tcPr>
            <w:tcW w:w="8400" w:type="dxa"/>
            <w:tcBorders>
              <w:top w:val="nil"/>
              <w:left w:val="nil"/>
              <w:bottom w:val="nil"/>
              <w:right w:val="nil"/>
            </w:tcBorders>
          </w:tcPr>
          <w:p w:rsidR="00DB6100" w:rsidRDefault="00DB6100" w:rsidP="00F64102">
            <w:r>
              <w:t>Услуги, оказываемые новорожденным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85.11.14    </w:t>
            </w:r>
          </w:p>
        </w:tc>
        <w:tc>
          <w:tcPr>
            <w:tcW w:w="8400" w:type="dxa"/>
            <w:tcBorders>
              <w:top w:val="nil"/>
              <w:left w:val="nil"/>
              <w:bottom w:val="nil"/>
              <w:right w:val="nil"/>
            </w:tcBorders>
          </w:tcPr>
          <w:p w:rsidR="00DB6100" w:rsidRDefault="00DB6100" w:rsidP="00DB6100">
            <w:pPr>
              <w:pStyle w:val="30"/>
            </w:pPr>
            <w:r>
              <w:t>Услуги центров реабилитации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85.11.14.110</w:t>
            </w:r>
          </w:p>
        </w:tc>
        <w:tc>
          <w:tcPr>
            <w:tcW w:w="8400" w:type="dxa"/>
            <w:tcBorders>
              <w:top w:val="nil"/>
              <w:left w:val="nil"/>
              <w:bottom w:val="nil"/>
              <w:right w:val="nil"/>
            </w:tcBorders>
          </w:tcPr>
          <w:p w:rsidR="00DB6100" w:rsidRDefault="00DB6100" w:rsidP="00DB6100">
            <w:pPr>
              <w:pStyle w:val="30"/>
            </w:pPr>
            <w:r>
              <w:t>Услуги, оказываемые врачами центров реабилитации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85.11.14.120</w:t>
            </w:r>
          </w:p>
        </w:tc>
        <w:tc>
          <w:tcPr>
            <w:tcW w:w="8400" w:type="dxa"/>
            <w:tcBorders>
              <w:top w:val="nil"/>
              <w:left w:val="nil"/>
              <w:bottom w:val="nil"/>
              <w:right w:val="nil"/>
            </w:tcBorders>
          </w:tcPr>
          <w:p w:rsidR="00DB6100" w:rsidRDefault="00DB6100" w:rsidP="00DB6100">
            <w:pPr>
              <w:pStyle w:val="30"/>
            </w:pPr>
            <w:r>
              <w:t>Услуги, оказываемые средним и младшим медицинским персоналом центров реабилитации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85.11.15    </w:t>
            </w:r>
          </w:p>
        </w:tc>
        <w:tc>
          <w:tcPr>
            <w:tcW w:w="8400" w:type="dxa"/>
            <w:tcBorders>
              <w:top w:val="nil"/>
              <w:left w:val="nil"/>
              <w:bottom w:val="nil"/>
              <w:right w:val="nil"/>
            </w:tcBorders>
          </w:tcPr>
          <w:p w:rsidR="00DB6100" w:rsidRDefault="00DB6100" w:rsidP="00DB6100">
            <w:pPr>
              <w:pStyle w:val="30"/>
            </w:pPr>
            <w:r>
              <w:t>Услуги психиатрических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85.11.15.110</w:t>
            </w:r>
          </w:p>
        </w:tc>
        <w:tc>
          <w:tcPr>
            <w:tcW w:w="8400" w:type="dxa"/>
            <w:tcBorders>
              <w:top w:val="nil"/>
              <w:left w:val="nil"/>
              <w:bottom w:val="nil"/>
              <w:right w:val="nil"/>
            </w:tcBorders>
          </w:tcPr>
          <w:p w:rsidR="00DB6100" w:rsidRDefault="00DB6100" w:rsidP="00DB6100">
            <w:pPr>
              <w:pStyle w:val="30"/>
            </w:pPr>
            <w:r>
              <w:t>Услуги, оказываемые врачами психиатрических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85.11.15.120</w:t>
            </w:r>
          </w:p>
        </w:tc>
        <w:tc>
          <w:tcPr>
            <w:tcW w:w="8400" w:type="dxa"/>
            <w:tcBorders>
              <w:top w:val="nil"/>
              <w:left w:val="nil"/>
              <w:bottom w:val="nil"/>
              <w:right w:val="nil"/>
            </w:tcBorders>
          </w:tcPr>
          <w:p w:rsidR="00DB6100" w:rsidRDefault="00DB6100" w:rsidP="00DB6100">
            <w:pPr>
              <w:pStyle w:val="30"/>
            </w:pPr>
            <w:r>
              <w:t>Услуги, оказываемые средним и младшим медицинским персоналом психиатрических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85.11.16    </w:t>
            </w:r>
          </w:p>
        </w:tc>
        <w:tc>
          <w:tcPr>
            <w:tcW w:w="8400" w:type="dxa"/>
            <w:tcBorders>
              <w:top w:val="nil"/>
              <w:left w:val="nil"/>
              <w:bottom w:val="nil"/>
              <w:right w:val="nil"/>
            </w:tcBorders>
          </w:tcPr>
          <w:p w:rsidR="00DB6100" w:rsidRDefault="00DB6100" w:rsidP="00DB6100">
            <w:pPr>
              <w:pStyle w:val="30"/>
            </w:pPr>
            <w:r>
              <w:t>Услуги прочих больничных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85.11.16.110</w:t>
            </w:r>
          </w:p>
        </w:tc>
        <w:tc>
          <w:tcPr>
            <w:tcW w:w="8400" w:type="dxa"/>
            <w:tcBorders>
              <w:top w:val="nil"/>
              <w:left w:val="nil"/>
              <w:bottom w:val="nil"/>
              <w:right w:val="nil"/>
            </w:tcBorders>
          </w:tcPr>
          <w:p w:rsidR="00DB6100" w:rsidRDefault="00DB6100" w:rsidP="00DB6100">
            <w:pPr>
              <w:pStyle w:val="30"/>
            </w:pPr>
            <w:r>
              <w:t>Услуги военных госпиталей и госпиталей ветеранов войны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85.11.16.120</w:t>
            </w:r>
          </w:p>
        </w:tc>
        <w:tc>
          <w:tcPr>
            <w:tcW w:w="8400" w:type="dxa"/>
            <w:tcBorders>
              <w:top w:val="nil"/>
              <w:left w:val="nil"/>
              <w:bottom w:val="nil"/>
              <w:right w:val="nil"/>
            </w:tcBorders>
          </w:tcPr>
          <w:p w:rsidR="00DB6100" w:rsidRDefault="00DB6100" w:rsidP="00DB6100">
            <w:pPr>
              <w:pStyle w:val="30"/>
            </w:pPr>
            <w:r>
              <w:t>Услуги тюремных больниц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85.11.16.130</w:t>
            </w:r>
          </w:p>
        </w:tc>
        <w:tc>
          <w:tcPr>
            <w:tcW w:w="8400" w:type="dxa"/>
            <w:tcBorders>
              <w:top w:val="nil"/>
              <w:left w:val="nil"/>
              <w:bottom w:val="nil"/>
              <w:right w:val="nil"/>
            </w:tcBorders>
          </w:tcPr>
          <w:p w:rsidR="00DB6100" w:rsidRDefault="00DB6100" w:rsidP="00DB6100">
            <w:pPr>
              <w:pStyle w:val="30"/>
            </w:pPr>
            <w:r>
              <w:t>Услуги лепрозориев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85.11.16.140</w:t>
            </w:r>
          </w:p>
        </w:tc>
        <w:tc>
          <w:tcPr>
            <w:tcW w:w="8400" w:type="dxa"/>
            <w:tcBorders>
              <w:top w:val="nil"/>
              <w:left w:val="nil"/>
              <w:bottom w:val="nil"/>
              <w:right w:val="nil"/>
            </w:tcBorders>
          </w:tcPr>
          <w:p w:rsidR="00DB6100" w:rsidRDefault="00DB6100" w:rsidP="00DB6100">
            <w:pPr>
              <w:pStyle w:val="30"/>
            </w:pPr>
            <w:r>
              <w:t>Услуги хосписов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85.11.16.150</w:t>
            </w:r>
          </w:p>
        </w:tc>
        <w:tc>
          <w:tcPr>
            <w:tcW w:w="8400" w:type="dxa"/>
            <w:tcBorders>
              <w:top w:val="nil"/>
              <w:left w:val="nil"/>
              <w:bottom w:val="nil"/>
              <w:right w:val="nil"/>
            </w:tcBorders>
          </w:tcPr>
          <w:p w:rsidR="00DB6100" w:rsidRDefault="00DB6100" w:rsidP="00DB6100">
            <w:pPr>
              <w:pStyle w:val="30"/>
            </w:pPr>
            <w:r>
              <w:t>Услуги домов ребенка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85.11.16.160</w:t>
            </w:r>
          </w:p>
        </w:tc>
        <w:tc>
          <w:tcPr>
            <w:tcW w:w="8400" w:type="dxa"/>
            <w:tcBorders>
              <w:top w:val="nil"/>
              <w:left w:val="nil"/>
              <w:bottom w:val="nil"/>
              <w:right w:val="nil"/>
            </w:tcBorders>
          </w:tcPr>
          <w:p w:rsidR="00DB6100" w:rsidRDefault="00DB6100" w:rsidP="00DB6100">
            <w:pPr>
              <w:pStyle w:val="30"/>
            </w:pPr>
            <w:r>
              <w:t>Услуги прочих специализированных медицинских учреждений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обследованию эксплуатационного и обслуживающего персонала в целях его аттестации на допуск к работе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85.11.16.190</w:t>
            </w:r>
          </w:p>
        </w:tc>
        <w:tc>
          <w:tcPr>
            <w:tcW w:w="8400" w:type="dxa"/>
            <w:tcBorders>
              <w:top w:val="nil"/>
              <w:left w:val="nil"/>
              <w:bottom w:val="nil"/>
              <w:right w:val="nil"/>
            </w:tcBorders>
          </w:tcPr>
          <w:p w:rsidR="00DB6100" w:rsidRDefault="00DB6100" w:rsidP="00DB6100">
            <w:pPr>
              <w:pStyle w:val="30"/>
            </w:pPr>
            <w:r>
              <w:t>Услуги прочих больниц,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85.11.16.210</w:t>
            </w:r>
          </w:p>
        </w:tc>
        <w:tc>
          <w:tcPr>
            <w:tcW w:w="8400" w:type="dxa"/>
            <w:tcBorders>
              <w:top w:val="nil"/>
              <w:left w:val="nil"/>
              <w:bottom w:val="nil"/>
              <w:right w:val="nil"/>
            </w:tcBorders>
          </w:tcPr>
          <w:p w:rsidR="00DB6100" w:rsidRDefault="00DB6100" w:rsidP="00DB6100">
            <w:pPr>
              <w:pStyle w:val="30"/>
            </w:pPr>
            <w:r>
              <w:t>Услуги санаторно-курортных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проведением лечения, профилактикой и оздоровительными мероприятиями на базе лечебно-профилактических учреждений, таких как санатории (курорты), профилактории, пансионаты с лечением, бальнеологические лечебницы, грязелечебницы, детские санатории, санатории для детей с родителями, санаторно-оздоровительные лагеря круглогодичного действия и т.п.</w:t>
            </w:r>
          </w:p>
          <w:p w:rsidR="00DB6100" w:rsidRDefault="00DB6100" w:rsidP="00F64102">
            <w:r>
              <w:t>- обеспечение условий пребывания в санаторно-курортных учреждениях (проживание, питание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85.11.16.211</w:t>
            </w:r>
          </w:p>
        </w:tc>
        <w:tc>
          <w:tcPr>
            <w:tcW w:w="8400" w:type="dxa"/>
            <w:tcBorders>
              <w:top w:val="nil"/>
              <w:left w:val="nil"/>
              <w:bottom w:val="nil"/>
              <w:right w:val="nil"/>
            </w:tcBorders>
          </w:tcPr>
          <w:p w:rsidR="00DB6100" w:rsidRDefault="00DB6100" w:rsidP="00F64102">
            <w:r>
              <w:t>Услуги санаториев (курортов)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85.11.16.212</w:t>
            </w:r>
          </w:p>
        </w:tc>
        <w:tc>
          <w:tcPr>
            <w:tcW w:w="8400" w:type="dxa"/>
            <w:tcBorders>
              <w:top w:val="nil"/>
              <w:left w:val="nil"/>
              <w:bottom w:val="nil"/>
              <w:right w:val="nil"/>
            </w:tcBorders>
          </w:tcPr>
          <w:p w:rsidR="00DB6100" w:rsidRDefault="00DB6100" w:rsidP="00F64102">
            <w:r>
              <w:t>Услуги профилакториев, санаториев-профилакториев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85.11.16.213</w:t>
            </w:r>
          </w:p>
        </w:tc>
        <w:tc>
          <w:tcPr>
            <w:tcW w:w="8400" w:type="dxa"/>
            <w:tcBorders>
              <w:top w:val="nil"/>
              <w:left w:val="nil"/>
              <w:bottom w:val="nil"/>
              <w:right w:val="nil"/>
            </w:tcBorders>
          </w:tcPr>
          <w:p w:rsidR="00DB6100" w:rsidRDefault="00DB6100" w:rsidP="00F64102">
            <w:r>
              <w:t>Услуги пансионатов с лечением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85.11.16.214</w:t>
            </w:r>
          </w:p>
        </w:tc>
        <w:tc>
          <w:tcPr>
            <w:tcW w:w="8400" w:type="dxa"/>
            <w:tcBorders>
              <w:top w:val="nil"/>
              <w:left w:val="nil"/>
              <w:bottom w:val="nil"/>
              <w:right w:val="nil"/>
            </w:tcBorders>
          </w:tcPr>
          <w:p w:rsidR="00DB6100" w:rsidRDefault="00DB6100" w:rsidP="00F64102">
            <w:r>
              <w:t>Услуги детских санаториев, санаторно-оздоровительных лагерей круглогодичного действия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85.11.16.215</w:t>
            </w:r>
          </w:p>
        </w:tc>
        <w:tc>
          <w:tcPr>
            <w:tcW w:w="8400" w:type="dxa"/>
            <w:tcBorders>
              <w:top w:val="nil"/>
              <w:left w:val="nil"/>
              <w:bottom w:val="nil"/>
              <w:right w:val="nil"/>
            </w:tcBorders>
          </w:tcPr>
          <w:p w:rsidR="00DB6100" w:rsidRDefault="00DB6100" w:rsidP="00F64102">
            <w:r>
              <w:t>Услуги бальнеологических лечебниц и грязелечебниц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85.11.16.219</w:t>
            </w:r>
          </w:p>
        </w:tc>
        <w:tc>
          <w:tcPr>
            <w:tcW w:w="8400" w:type="dxa"/>
            <w:tcBorders>
              <w:top w:val="nil"/>
              <w:left w:val="nil"/>
              <w:bottom w:val="nil"/>
              <w:right w:val="nil"/>
            </w:tcBorders>
          </w:tcPr>
          <w:p w:rsidR="00DB6100" w:rsidRDefault="00DB6100" w:rsidP="00F64102">
            <w:r>
              <w:t>Услуги прочих санаторно-курортных учреждений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85.12       </w:t>
            </w:r>
          </w:p>
        </w:tc>
        <w:tc>
          <w:tcPr>
            <w:tcW w:w="8400" w:type="dxa"/>
            <w:tcBorders>
              <w:top w:val="nil"/>
              <w:left w:val="nil"/>
              <w:bottom w:val="nil"/>
              <w:right w:val="nil"/>
            </w:tcBorders>
          </w:tcPr>
          <w:p w:rsidR="00DB6100" w:rsidRDefault="00DB6100" w:rsidP="00DB6100">
            <w:pPr>
              <w:pStyle w:val="30"/>
            </w:pPr>
            <w:r>
              <w:t>Услуги в области врачебной практики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85.12.1     </w:t>
            </w:r>
          </w:p>
        </w:tc>
        <w:tc>
          <w:tcPr>
            <w:tcW w:w="8400" w:type="dxa"/>
            <w:tcBorders>
              <w:top w:val="nil"/>
              <w:left w:val="nil"/>
              <w:bottom w:val="nil"/>
              <w:right w:val="nil"/>
            </w:tcBorders>
          </w:tcPr>
          <w:p w:rsidR="00DB6100" w:rsidRDefault="00DB6100" w:rsidP="00DB6100">
            <w:pPr>
              <w:pStyle w:val="30"/>
            </w:pPr>
            <w:r>
              <w:t>Услуги в области врачебной практики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85.12.11    </w:t>
            </w:r>
          </w:p>
        </w:tc>
        <w:tc>
          <w:tcPr>
            <w:tcW w:w="8400" w:type="dxa"/>
            <w:tcBorders>
              <w:top w:val="nil"/>
              <w:left w:val="nil"/>
              <w:bottom w:val="nil"/>
              <w:right w:val="nil"/>
            </w:tcBorders>
          </w:tcPr>
          <w:p w:rsidR="00DB6100" w:rsidRDefault="00DB6100" w:rsidP="00DB6100">
            <w:pPr>
              <w:pStyle w:val="30"/>
            </w:pPr>
            <w:r>
              <w:t>Услуги консультационные и лечение, предоставляемые врачами общего профиля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врачей по предупреждению, диагностике и лечению физических или психических заболеваний общего характера. Эти услуги не ограничены специфическими или особенными условиями, характером заболеваний или анатомией заболеваний. Они могут предоставляться в амбулаториях, поликлиниках, клиниках при предприятиях, школах и т.п., а также осуществляться частными врачами общего профиля (терапевтами)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85.12.11.110</w:t>
            </w:r>
          </w:p>
        </w:tc>
        <w:tc>
          <w:tcPr>
            <w:tcW w:w="8400" w:type="dxa"/>
            <w:tcBorders>
              <w:top w:val="nil"/>
              <w:left w:val="nil"/>
              <w:bottom w:val="nil"/>
              <w:right w:val="nil"/>
            </w:tcBorders>
          </w:tcPr>
          <w:p w:rsidR="00DB6100" w:rsidRDefault="00DB6100" w:rsidP="00DB6100">
            <w:pPr>
              <w:pStyle w:val="30"/>
            </w:pPr>
            <w:r>
              <w:t>Услуги консультационные, предоставляемые врачами общего профиля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85.12.11.120</w:t>
            </w:r>
          </w:p>
        </w:tc>
        <w:tc>
          <w:tcPr>
            <w:tcW w:w="8400" w:type="dxa"/>
            <w:tcBorders>
              <w:top w:val="nil"/>
              <w:left w:val="nil"/>
              <w:bottom w:val="nil"/>
              <w:right w:val="nil"/>
            </w:tcBorders>
          </w:tcPr>
          <w:p w:rsidR="00DB6100" w:rsidRDefault="00DB6100" w:rsidP="00DB6100">
            <w:pPr>
              <w:pStyle w:val="30"/>
            </w:pPr>
            <w:r>
              <w:t>Услуги врачей общего профиля по проведению диагностических процедур и постановке диагноза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85.12.11.130</w:t>
            </w:r>
          </w:p>
        </w:tc>
        <w:tc>
          <w:tcPr>
            <w:tcW w:w="8400" w:type="dxa"/>
            <w:tcBorders>
              <w:top w:val="nil"/>
              <w:left w:val="nil"/>
              <w:bottom w:val="nil"/>
              <w:right w:val="nil"/>
            </w:tcBorders>
          </w:tcPr>
          <w:p w:rsidR="00DB6100" w:rsidRDefault="00DB6100" w:rsidP="00DB6100">
            <w:pPr>
              <w:pStyle w:val="30"/>
            </w:pPr>
            <w:r>
              <w:t>Услуги врачей общего профиля по лечению (наблюдению, включая проведение процедур)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85.12.11.190</w:t>
            </w:r>
          </w:p>
        </w:tc>
        <w:tc>
          <w:tcPr>
            <w:tcW w:w="8400" w:type="dxa"/>
            <w:tcBorders>
              <w:top w:val="nil"/>
              <w:left w:val="nil"/>
              <w:bottom w:val="nil"/>
              <w:right w:val="nil"/>
            </w:tcBorders>
          </w:tcPr>
          <w:p w:rsidR="00DB6100" w:rsidRDefault="00DB6100" w:rsidP="00DB6100">
            <w:pPr>
              <w:pStyle w:val="30"/>
            </w:pPr>
            <w:r>
              <w:t>Услуги прочие врачей общего профиля,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85.12.12    </w:t>
            </w:r>
          </w:p>
        </w:tc>
        <w:tc>
          <w:tcPr>
            <w:tcW w:w="8400" w:type="dxa"/>
            <w:tcBorders>
              <w:top w:val="nil"/>
              <w:left w:val="nil"/>
              <w:bottom w:val="nil"/>
              <w:right w:val="nil"/>
            </w:tcBorders>
          </w:tcPr>
          <w:p w:rsidR="00DB6100" w:rsidRDefault="00DB6100" w:rsidP="00DB6100">
            <w:pPr>
              <w:pStyle w:val="30"/>
            </w:pPr>
            <w:r>
              <w:t>Услуги консультационные и лечение, предоставляемые врачами-специалистами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медицинские специализированные:</w:t>
            </w:r>
          </w:p>
          <w:p w:rsidR="00DB6100" w:rsidRDefault="00DB6100" w:rsidP="00F64102">
            <w:r>
              <w:t>- услуги консультационные в области педиатрии, гинекологии и акушерства, неврологии, психиатрии и других областях медицины</w:t>
            </w:r>
          </w:p>
          <w:p w:rsidR="00DB6100" w:rsidRDefault="00DB6100" w:rsidP="00F64102">
            <w:r>
              <w:t>- услуги консультационные хирургов</w:t>
            </w:r>
          </w:p>
          <w:p w:rsidR="00DB6100" w:rsidRDefault="00DB6100" w:rsidP="00F64102">
            <w:r>
              <w:t>- услуги лечебные в поликлиниках, такие как диализ, химиотерапия, лечение инсулином, лечение при помощи препаратов искусственного дыхания, рентгенотерапия и т.п.</w:t>
            </w:r>
          </w:p>
          <w:p w:rsidR="00DB6100" w:rsidRDefault="00DB6100" w:rsidP="00F64102">
            <w:r>
              <w:t>- исследования функциональные и расшифровка медицинских исследований (рентгеновских снимков, электрокардиограмм, результатов эндоскопии и т.п.)</w:t>
            </w:r>
          </w:p>
          <w:p w:rsidR="00DB6100" w:rsidRDefault="00DB6100" w:rsidP="00F64102">
            <w:r>
              <w:t>Эта группировка не включает:</w:t>
            </w:r>
          </w:p>
          <w:p w:rsidR="00DB6100" w:rsidRDefault="00DB6100" w:rsidP="00F64102">
            <w:r>
              <w:t>- услуги в области стоматологии (см. 85.13.12)</w:t>
            </w:r>
          </w:p>
          <w:p w:rsidR="00DB6100" w:rsidRDefault="00DB6100" w:rsidP="00F64102">
            <w:r>
              <w:t>- услуги среднего медицинского персонала (физиотерапевтов, логопедов, гомеопатов и т.п.) (см. 85.14.13)</w:t>
            </w:r>
          </w:p>
          <w:p w:rsidR="00DB6100" w:rsidRDefault="00DB6100" w:rsidP="00F64102">
            <w:r>
              <w:t>- услуги медицинских лабораторий (см. 85.14.16)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85.12.12.110</w:t>
            </w:r>
          </w:p>
        </w:tc>
        <w:tc>
          <w:tcPr>
            <w:tcW w:w="8400" w:type="dxa"/>
            <w:tcBorders>
              <w:top w:val="nil"/>
              <w:left w:val="nil"/>
              <w:bottom w:val="nil"/>
              <w:right w:val="nil"/>
            </w:tcBorders>
          </w:tcPr>
          <w:p w:rsidR="00DB6100" w:rsidRDefault="00DB6100" w:rsidP="00DB6100">
            <w:pPr>
              <w:pStyle w:val="30"/>
            </w:pPr>
            <w:r>
              <w:t>Услуги консультационные, предоставляемые врачами-специалистами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85.12.12.120</w:t>
            </w:r>
          </w:p>
        </w:tc>
        <w:tc>
          <w:tcPr>
            <w:tcW w:w="8400" w:type="dxa"/>
            <w:tcBorders>
              <w:top w:val="nil"/>
              <w:left w:val="nil"/>
              <w:bottom w:val="nil"/>
              <w:right w:val="nil"/>
            </w:tcBorders>
          </w:tcPr>
          <w:p w:rsidR="00DB6100" w:rsidRDefault="00DB6100" w:rsidP="00DB6100">
            <w:pPr>
              <w:pStyle w:val="30"/>
            </w:pPr>
            <w:r>
              <w:t>Услуги врачей-специалистов по проведению диагностических процедур и постановке диагноза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85.12.12.130</w:t>
            </w:r>
          </w:p>
        </w:tc>
        <w:tc>
          <w:tcPr>
            <w:tcW w:w="8400" w:type="dxa"/>
            <w:tcBorders>
              <w:top w:val="nil"/>
              <w:left w:val="nil"/>
              <w:bottom w:val="nil"/>
              <w:right w:val="nil"/>
            </w:tcBorders>
          </w:tcPr>
          <w:p w:rsidR="00DB6100" w:rsidRDefault="00DB6100" w:rsidP="00DB6100">
            <w:pPr>
              <w:pStyle w:val="30"/>
            </w:pPr>
            <w:r>
              <w:t>Услуги врачей-специалистов по лечению болезней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85.12.12.131</w:t>
            </w:r>
          </w:p>
        </w:tc>
        <w:tc>
          <w:tcPr>
            <w:tcW w:w="8400" w:type="dxa"/>
            <w:tcBorders>
              <w:top w:val="nil"/>
              <w:left w:val="nil"/>
              <w:bottom w:val="nil"/>
              <w:right w:val="nil"/>
            </w:tcBorders>
          </w:tcPr>
          <w:p w:rsidR="00DB6100" w:rsidRDefault="00DB6100" w:rsidP="00F64102">
            <w:r>
              <w:t>Услуги врачей-специалистов по проведению специальных видов исследований и процедур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85.12.12.132</w:t>
            </w:r>
          </w:p>
        </w:tc>
        <w:tc>
          <w:tcPr>
            <w:tcW w:w="8400" w:type="dxa"/>
            <w:tcBorders>
              <w:top w:val="nil"/>
              <w:left w:val="nil"/>
              <w:bottom w:val="nil"/>
              <w:right w:val="nil"/>
            </w:tcBorders>
          </w:tcPr>
          <w:p w:rsidR="00DB6100" w:rsidRDefault="00DB6100" w:rsidP="00F64102">
            <w:r>
              <w:t>Услуги врачей-специалистов по проведению хирургических операций, осуществляемых амбулаторно</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85.12.12.139</w:t>
            </w:r>
          </w:p>
        </w:tc>
        <w:tc>
          <w:tcPr>
            <w:tcW w:w="8400" w:type="dxa"/>
            <w:tcBorders>
              <w:top w:val="nil"/>
              <w:left w:val="nil"/>
              <w:bottom w:val="nil"/>
              <w:right w:val="nil"/>
            </w:tcBorders>
          </w:tcPr>
          <w:p w:rsidR="00DB6100" w:rsidRDefault="00DB6100" w:rsidP="00F64102">
            <w:r>
              <w:t>Услуги врачей-специалистов по лечению болезней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85.12.12.140</w:t>
            </w:r>
          </w:p>
        </w:tc>
        <w:tc>
          <w:tcPr>
            <w:tcW w:w="8400" w:type="dxa"/>
            <w:tcBorders>
              <w:top w:val="nil"/>
              <w:left w:val="nil"/>
              <w:bottom w:val="nil"/>
              <w:right w:val="nil"/>
            </w:tcBorders>
          </w:tcPr>
          <w:p w:rsidR="00DB6100" w:rsidRDefault="00DB6100" w:rsidP="00DB6100">
            <w:pPr>
              <w:pStyle w:val="30"/>
            </w:pPr>
            <w:r>
              <w:t xml:space="preserve">Услуги, предоставляемые врачами-наркологами по лечению алкоголизма, наркомании, </w:t>
            </w:r>
            <w:proofErr w:type="spellStart"/>
            <w:r>
              <w:t>никотиномании</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85.12.12.190</w:t>
            </w:r>
          </w:p>
        </w:tc>
        <w:tc>
          <w:tcPr>
            <w:tcW w:w="8400" w:type="dxa"/>
            <w:tcBorders>
              <w:top w:val="nil"/>
              <w:left w:val="nil"/>
              <w:bottom w:val="nil"/>
              <w:right w:val="nil"/>
            </w:tcBorders>
          </w:tcPr>
          <w:p w:rsidR="00DB6100" w:rsidRDefault="00DB6100" w:rsidP="00DB6100">
            <w:pPr>
              <w:pStyle w:val="30"/>
            </w:pPr>
            <w:r>
              <w:t>Услуги консультационные и лечение, предоставляемые врачами-специалистами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85.13       </w:t>
            </w:r>
          </w:p>
        </w:tc>
        <w:tc>
          <w:tcPr>
            <w:tcW w:w="8400" w:type="dxa"/>
            <w:tcBorders>
              <w:top w:val="nil"/>
              <w:left w:val="nil"/>
              <w:bottom w:val="nil"/>
              <w:right w:val="nil"/>
            </w:tcBorders>
          </w:tcPr>
          <w:p w:rsidR="00DB6100" w:rsidRDefault="00DB6100" w:rsidP="00DB6100">
            <w:pPr>
              <w:pStyle w:val="30"/>
            </w:pPr>
            <w:r>
              <w:t>Услуги в области стоматологии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85.13.1     </w:t>
            </w:r>
          </w:p>
        </w:tc>
        <w:tc>
          <w:tcPr>
            <w:tcW w:w="8400" w:type="dxa"/>
            <w:tcBorders>
              <w:top w:val="nil"/>
              <w:left w:val="nil"/>
              <w:bottom w:val="nil"/>
              <w:right w:val="nil"/>
            </w:tcBorders>
          </w:tcPr>
          <w:p w:rsidR="00DB6100" w:rsidRDefault="00DB6100" w:rsidP="00DB6100">
            <w:pPr>
              <w:pStyle w:val="30"/>
            </w:pPr>
            <w:r>
              <w:t>Услуги в области стоматологии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85.13.11    </w:t>
            </w:r>
          </w:p>
        </w:tc>
        <w:tc>
          <w:tcPr>
            <w:tcW w:w="8400" w:type="dxa"/>
            <w:tcBorders>
              <w:top w:val="nil"/>
              <w:left w:val="nil"/>
              <w:bottom w:val="nil"/>
              <w:right w:val="nil"/>
            </w:tcBorders>
          </w:tcPr>
          <w:p w:rsidR="00DB6100" w:rsidRDefault="00DB6100" w:rsidP="00DB6100">
            <w:pPr>
              <w:pStyle w:val="30"/>
            </w:pPr>
            <w:r>
              <w:t>Услуги в области ортодонтии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в области ортодонтии (лечение неправильного положения зубных рядов, дефектов прикуса и т.п.), включая стоматологическую хирургию. Эти услуги могут оказываться также в больницах стационарным больным</w:t>
            </w:r>
          </w:p>
          <w:p w:rsidR="00DB6100" w:rsidRDefault="00DB6100" w:rsidP="00F64102">
            <w:r>
              <w:t>- услуги в области хирургии полости рта</w:t>
            </w:r>
          </w:p>
          <w:p w:rsidR="00DB6100" w:rsidRDefault="00DB6100" w:rsidP="00F64102">
            <w:r>
              <w:t xml:space="preserve">- услуги стоматологические специализированные </w:t>
            </w:r>
            <w:proofErr w:type="gramStart"/>
            <w:r>
              <w:t>прочие например</w:t>
            </w:r>
            <w:proofErr w:type="gramEnd"/>
            <w:r>
              <w:t xml:space="preserve">, в области </w:t>
            </w:r>
            <w:proofErr w:type="spellStart"/>
            <w:r>
              <w:t>периодонтологии</w:t>
            </w:r>
            <w:proofErr w:type="spellEnd"/>
            <w:r>
              <w:t xml:space="preserve">, детской стоматологии, </w:t>
            </w:r>
            <w:proofErr w:type="spellStart"/>
            <w:r>
              <w:t>эндодонтологии</w:t>
            </w:r>
            <w:proofErr w:type="spellEnd"/>
            <w:r>
              <w:t>, зубопротезирования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85.13.11.110</w:t>
            </w:r>
          </w:p>
        </w:tc>
        <w:tc>
          <w:tcPr>
            <w:tcW w:w="8400" w:type="dxa"/>
            <w:tcBorders>
              <w:top w:val="nil"/>
              <w:left w:val="nil"/>
              <w:bottom w:val="nil"/>
              <w:right w:val="nil"/>
            </w:tcBorders>
          </w:tcPr>
          <w:p w:rsidR="00DB6100" w:rsidRDefault="00DB6100" w:rsidP="00DB6100">
            <w:pPr>
              <w:pStyle w:val="30"/>
            </w:pPr>
            <w:r>
              <w:t>Услуги в области терапевтической ортодонтии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85.13.11.120</w:t>
            </w:r>
          </w:p>
        </w:tc>
        <w:tc>
          <w:tcPr>
            <w:tcW w:w="8400" w:type="dxa"/>
            <w:tcBorders>
              <w:top w:val="nil"/>
              <w:left w:val="nil"/>
              <w:bottom w:val="nil"/>
              <w:right w:val="nil"/>
            </w:tcBorders>
          </w:tcPr>
          <w:p w:rsidR="00DB6100" w:rsidRDefault="00DB6100" w:rsidP="00DB6100">
            <w:pPr>
              <w:pStyle w:val="30"/>
            </w:pPr>
            <w:r>
              <w:t>Услуги в области стоматологической хирургии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85.13.11.130</w:t>
            </w:r>
          </w:p>
        </w:tc>
        <w:tc>
          <w:tcPr>
            <w:tcW w:w="8400" w:type="dxa"/>
            <w:tcBorders>
              <w:top w:val="nil"/>
              <w:left w:val="nil"/>
              <w:bottom w:val="nil"/>
              <w:right w:val="nil"/>
            </w:tcBorders>
          </w:tcPr>
          <w:p w:rsidR="00DB6100" w:rsidRDefault="00DB6100" w:rsidP="00DB6100">
            <w:pPr>
              <w:pStyle w:val="30"/>
            </w:pPr>
            <w:r>
              <w:t>Услуги в области хирургии полости 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85.13.11.140</w:t>
            </w:r>
          </w:p>
        </w:tc>
        <w:tc>
          <w:tcPr>
            <w:tcW w:w="8400" w:type="dxa"/>
            <w:tcBorders>
              <w:top w:val="nil"/>
              <w:left w:val="nil"/>
              <w:bottom w:val="nil"/>
              <w:right w:val="nil"/>
            </w:tcBorders>
          </w:tcPr>
          <w:p w:rsidR="00DB6100" w:rsidRDefault="00DB6100" w:rsidP="00DB6100">
            <w:pPr>
              <w:pStyle w:val="30"/>
            </w:pPr>
            <w:r>
              <w:t>Услуги в области протезирования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изготовлению искусственных зубов, зубных протезов и протезных приспособлений стоматологами-техниками, если они сами их не устанавливают (см. 33.10.17.210)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85.13.11.190</w:t>
            </w:r>
          </w:p>
        </w:tc>
        <w:tc>
          <w:tcPr>
            <w:tcW w:w="8400" w:type="dxa"/>
            <w:tcBorders>
              <w:top w:val="nil"/>
              <w:left w:val="nil"/>
              <w:bottom w:val="nil"/>
              <w:right w:val="nil"/>
            </w:tcBorders>
          </w:tcPr>
          <w:p w:rsidR="00DB6100" w:rsidRDefault="00DB6100" w:rsidP="00DB6100">
            <w:pPr>
              <w:pStyle w:val="30"/>
            </w:pPr>
            <w:r>
              <w:t xml:space="preserve">Услуги в области </w:t>
            </w:r>
            <w:proofErr w:type="gramStart"/>
            <w:r>
              <w:t>ортодонтии</w:t>
            </w:r>
            <w:proofErr w:type="gramEnd"/>
            <w:r>
              <w:t xml:space="preserve"> специализированные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85.13.12    </w:t>
            </w:r>
          </w:p>
        </w:tc>
        <w:tc>
          <w:tcPr>
            <w:tcW w:w="8400" w:type="dxa"/>
            <w:tcBorders>
              <w:top w:val="nil"/>
              <w:left w:val="nil"/>
              <w:bottom w:val="nil"/>
              <w:right w:val="nil"/>
            </w:tcBorders>
          </w:tcPr>
          <w:p w:rsidR="00DB6100" w:rsidRDefault="00DB6100" w:rsidP="00DB6100">
            <w:pPr>
              <w:pStyle w:val="30"/>
            </w:pPr>
            <w:r>
              <w:t>Услуги в области стоматологии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lastRenderedPageBreak/>
              <w:t>- услуги по диагностике и лечению заболеваний зубов или дефектов полости рта, а также услуги по профилактике стоматологических болезней. Эти стоматологические услуги могут предоставляться в амбулаториях, поликлиниках, в клиниках при школах, на предприятиях, в домах для престарелых и т.п., а также в частных стоматологических кабинетах</w:t>
            </w:r>
          </w:p>
          <w:p w:rsidR="00DB6100" w:rsidRDefault="00DB6100" w:rsidP="00F64102">
            <w:r>
              <w:t>- услуги в области общей стоматологии, такие как систематические стоматологические обследования, профилактические мероприятия, лечение кариеса и т.п. Эти стоматологические услуги могут предоставляться в амбулаториях, поликлиниках, в клиниках при школах, на предприятиях, в домах для престарелых и т.п., а также в частных стоматологических кабинетах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85.13.12.110</w:t>
            </w:r>
          </w:p>
        </w:tc>
        <w:tc>
          <w:tcPr>
            <w:tcW w:w="8400" w:type="dxa"/>
            <w:tcBorders>
              <w:top w:val="nil"/>
              <w:left w:val="nil"/>
              <w:bottom w:val="nil"/>
              <w:right w:val="nil"/>
            </w:tcBorders>
          </w:tcPr>
          <w:p w:rsidR="00DB6100" w:rsidRDefault="00DB6100" w:rsidP="00DB6100">
            <w:pPr>
              <w:pStyle w:val="30"/>
            </w:pPr>
            <w:r>
              <w:t>Услуги стоматологические консультационные и услуги по профилактике болезней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85.13.12.120</w:t>
            </w:r>
          </w:p>
        </w:tc>
        <w:tc>
          <w:tcPr>
            <w:tcW w:w="8400" w:type="dxa"/>
            <w:tcBorders>
              <w:top w:val="nil"/>
              <w:left w:val="nil"/>
              <w:bottom w:val="nil"/>
              <w:right w:val="nil"/>
            </w:tcBorders>
          </w:tcPr>
          <w:p w:rsidR="00DB6100" w:rsidRDefault="00DB6100" w:rsidP="00DB6100">
            <w:pPr>
              <w:pStyle w:val="30"/>
            </w:pPr>
            <w:r>
              <w:t>Услуги по лечению зубов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85.13.12.130</w:t>
            </w:r>
          </w:p>
        </w:tc>
        <w:tc>
          <w:tcPr>
            <w:tcW w:w="8400" w:type="dxa"/>
            <w:tcBorders>
              <w:top w:val="nil"/>
              <w:left w:val="nil"/>
              <w:bottom w:val="nil"/>
              <w:right w:val="nil"/>
            </w:tcBorders>
          </w:tcPr>
          <w:p w:rsidR="00DB6100" w:rsidRDefault="00DB6100" w:rsidP="00DB6100">
            <w:pPr>
              <w:pStyle w:val="30"/>
            </w:pPr>
            <w:r>
              <w:t>Услуги по лечению болезней полости 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85.13.12.190</w:t>
            </w:r>
          </w:p>
        </w:tc>
        <w:tc>
          <w:tcPr>
            <w:tcW w:w="8400" w:type="dxa"/>
            <w:tcBorders>
              <w:top w:val="nil"/>
              <w:left w:val="nil"/>
              <w:bottom w:val="nil"/>
              <w:right w:val="nil"/>
            </w:tcBorders>
          </w:tcPr>
          <w:p w:rsidR="00DB6100" w:rsidRDefault="00DB6100" w:rsidP="00DB6100">
            <w:pPr>
              <w:pStyle w:val="30"/>
            </w:pPr>
            <w:r>
              <w:t>Услуги стоматологические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       </w:t>
            </w:r>
          </w:p>
        </w:tc>
        <w:tc>
          <w:tcPr>
            <w:tcW w:w="8400" w:type="dxa"/>
            <w:tcBorders>
              <w:top w:val="nil"/>
              <w:left w:val="nil"/>
              <w:bottom w:val="nil"/>
              <w:right w:val="nil"/>
            </w:tcBorders>
          </w:tcPr>
          <w:p w:rsidR="00DB6100" w:rsidRDefault="00DB6100" w:rsidP="00DB6100">
            <w:pPr>
              <w:pStyle w:val="30"/>
            </w:pPr>
            <w:r>
              <w:t>Услуги в области охраны здоровья человека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     </w:t>
            </w:r>
          </w:p>
        </w:tc>
        <w:tc>
          <w:tcPr>
            <w:tcW w:w="8400" w:type="dxa"/>
            <w:tcBorders>
              <w:top w:val="nil"/>
              <w:left w:val="nil"/>
              <w:bottom w:val="nil"/>
              <w:right w:val="nil"/>
            </w:tcBorders>
          </w:tcPr>
          <w:p w:rsidR="00DB6100" w:rsidRDefault="00DB6100" w:rsidP="00DB6100">
            <w:pPr>
              <w:pStyle w:val="30"/>
            </w:pPr>
            <w:r>
              <w:t>Услуги в области охраны здоровья человека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85.14.11    </w:t>
            </w:r>
          </w:p>
        </w:tc>
        <w:tc>
          <w:tcPr>
            <w:tcW w:w="8400" w:type="dxa"/>
            <w:tcBorders>
              <w:top w:val="nil"/>
              <w:left w:val="nil"/>
              <w:bottom w:val="nil"/>
              <w:right w:val="nil"/>
            </w:tcBorders>
          </w:tcPr>
          <w:p w:rsidR="00DB6100" w:rsidRDefault="00DB6100" w:rsidP="00DB6100">
            <w:pPr>
              <w:pStyle w:val="30"/>
            </w:pPr>
            <w:r>
              <w:t>Услуги акушерок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85.14.11.110</w:t>
            </w:r>
          </w:p>
        </w:tc>
        <w:tc>
          <w:tcPr>
            <w:tcW w:w="8400" w:type="dxa"/>
            <w:tcBorders>
              <w:top w:val="nil"/>
              <w:left w:val="nil"/>
              <w:bottom w:val="nil"/>
              <w:right w:val="nil"/>
            </w:tcBorders>
          </w:tcPr>
          <w:p w:rsidR="00DB6100" w:rsidRDefault="00DB6100" w:rsidP="00DB6100">
            <w:pPr>
              <w:pStyle w:val="30"/>
            </w:pPr>
            <w:r>
              <w:t>Услуги акушерок по наблюдению и уходу за женщинами во время беременности и родов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85.14.11.120</w:t>
            </w:r>
          </w:p>
        </w:tc>
        <w:tc>
          <w:tcPr>
            <w:tcW w:w="8400" w:type="dxa"/>
            <w:tcBorders>
              <w:top w:val="nil"/>
              <w:left w:val="nil"/>
              <w:bottom w:val="nil"/>
              <w:right w:val="nil"/>
            </w:tcBorders>
          </w:tcPr>
          <w:p w:rsidR="00DB6100" w:rsidRDefault="00DB6100" w:rsidP="00DB6100">
            <w:pPr>
              <w:pStyle w:val="30"/>
            </w:pPr>
            <w:r>
              <w:t>Услуги акушерок по наблюдению и уходу за матерью в послеродовой период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85.14.11.190</w:t>
            </w:r>
          </w:p>
        </w:tc>
        <w:tc>
          <w:tcPr>
            <w:tcW w:w="8400" w:type="dxa"/>
            <w:tcBorders>
              <w:top w:val="nil"/>
              <w:left w:val="nil"/>
              <w:bottom w:val="nil"/>
              <w:right w:val="nil"/>
            </w:tcBorders>
          </w:tcPr>
          <w:p w:rsidR="00DB6100" w:rsidRDefault="00DB6100" w:rsidP="00DB6100">
            <w:pPr>
              <w:pStyle w:val="30"/>
            </w:pPr>
            <w:r>
              <w:t>Услуги акушерок по наблюдению и уходу за женщинами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85.14.11.210</w:t>
            </w:r>
          </w:p>
        </w:tc>
        <w:tc>
          <w:tcPr>
            <w:tcW w:w="8400" w:type="dxa"/>
            <w:tcBorders>
              <w:top w:val="nil"/>
              <w:left w:val="nil"/>
              <w:bottom w:val="nil"/>
              <w:right w:val="nil"/>
            </w:tcBorders>
          </w:tcPr>
          <w:p w:rsidR="00DB6100" w:rsidRDefault="00DB6100" w:rsidP="00DB6100">
            <w:pPr>
              <w:pStyle w:val="30"/>
            </w:pPr>
            <w:r>
              <w:t>Услуги фельдшеров фельдшерско-акушерских пунктов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85.14.12    </w:t>
            </w:r>
          </w:p>
        </w:tc>
        <w:tc>
          <w:tcPr>
            <w:tcW w:w="8400" w:type="dxa"/>
            <w:tcBorders>
              <w:top w:val="nil"/>
              <w:left w:val="nil"/>
              <w:bottom w:val="nil"/>
              <w:right w:val="nil"/>
            </w:tcBorders>
          </w:tcPr>
          <w:p w:rsidR="00DB6100" w:rsidRDefault="00DB6100" w:rsidP="00DB6100">
            <w:pPr>
              <w:pStyle w:val="30"/>
            </w:pPr>
            <w:r>
              <w:t>Услуги медсестер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уходу и обслуживанию больных в амбулаториях, поликлиниках, на дому, в кабинетах врачей, занимающихся частной практикой</w:t>
            </w:r>
          </w:p>
          <w:p w:rsidR="00DB6100" w:rsidRDefault="00DB6100" w:rsidP="00F64102">
            <w:r>
              <w:t>Эта группировка также включает:</w:t>
            </w:r>
          </w:p>
          <w:p w:rsidR="00DB6100" w:rsidRDefault="00DB6100" w:rsidP="00F64102">
            <w:r>
              <w:t>- услуги по уходу за беременными и роженицами</w:t>
            </w:r>
          </w:p>
          <w:p w:rsidR="00DB6100" w:rsidRDefault="00DB6100" w:rsidP="00F64102">
            <w:r>
              <w:t>- услуги по уходу за детьми (детская гигиена) и т.п.</w:t>
            </w:r>
          </w:p>
          <w:p w:rsidR="00DB6100" w:rsidRDefault="00DB6100" w:rsidP="00F64102">
            <w:r>
              <w:t>Эта группировка не включает:</w:t>
            </w:r>
          </w:p>
          <w:p w:rsidR="00DB6100" w:rsidRDefault="00DB6100" w:rsidP="00F64102">
            <w:r>
              <w:t>- услуги по предоставлению дополнительной социальной помощи (см. 85.32.14)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85.14.12.110</w:t>
            </w:r>
          </w:p>
        </w:tc>
        <w:tc>
          <w:tcPr>
            <w:tcW w:w="8400" w:type="dxa"/>
            <w:tcBorders>
              <w:top w:val="nil"/>
              <w:left w:val="nil"/>
              <w:bottom w:val="nil"/>
              <w:right w:val="nil"/>
            </w:tcBorders>
          </w:tcPr>
          <w:p w:rsidR="00DB6100" w:rsidRDefault="00DB6100" w:rsidP="00DB6100">
            <w:pPr>
              <w:pStyle w:val="30"/>
            </w:pPr>
            <w:r>
              <w:t>Услуги медсестер по проведению процедур (инъекции, перевязки, банки, взятие материала на анализ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85.14.12.120</w:t>
            </w:r>
          </w:p>
        </w:tc>
        <w:tc>
          <w:tcPr>
            <w:tcW w:w="8400" w:type="dxa"/>
            <w:tcBorders>
              <w:top w:val="nil"/>
              <w:left w:val="nil"/>
              <w:bottom w:val="nil"/>
              <w:right w:val="nil"/>
            </w:tcBorders>
          </w:tcPr>
          <w:p w:rsidR="00DB6100" w:rsidRDefault="00DB6100" w:rsidP="00DB6100">
            <w:pPr>
              <w:pStyle w:val="30"/>
            </w:pPr>
            <w:r>
              <w:t>Услуги медицинского персонала (медсестер, санитарок) по уходу за больными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85.14.12.130</w:t>
            </w:r>
          </w:p>
        </w:tc>
        <w:tc>
          <w:tcPr>
            <w:tcW w:w="8400" w:type="dxa"/>
            <w:tcBorders>
              <w:top w:val="nil"/>
              <w:left w:val="nil"/>
              <w:bottom w:val="nil"/>
              <w:right w:val="nil"/>
            </w:tcBorders>
          </w:tcPr>
          <w:p w:rsidR="00DB6100" w:rsidRDefault="00DB6100" w:rsidP="00DB6100">
            <w:pPr>
              <w:pStyle w:val="30"/>
            </w:pPr>
            <w:r>
              <w:t>Услуги медицинского персонала (медсестер, санитарок) по дежурству у постели больного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85.14.12.190</w:t>
            </w:r>
          </w:p>
        </w:tc>
        <w:tc>
          <w:tcPr>
            <w:tcW w:w="8400" w:type="dxa"/>
            <w:tcBorders>
              <w:top w:val="nil"/>
              <w:left w:val="nil"/>
              <w:bottom w:val="nil"/>
              <w:right w:val="nil"/>
            </w:tcBorders>
          </w:tcPr>
          <w:p w:rsidR="00DB6100" w:rsidRDefault="00DB6100" w:rsidP="00DB6100">
            <w:pPr>
              <w:pStyle w:val="30"/>
            </w:pPr>
            <w:r>
              <w:t>Услуги прочие среднего и младшего медицинского персонала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85.14.13    </w:t>
            </w:r>
          </w:p>
        </w:tc>
        <w:tc>
          <w:tcPr>
            <w:tcW w:w="8400" w:type="dxa"/>
            <w:tcBorders>
              <w:top w:val="nil"/>
              <w:left w:val="nil"/>
              <w:bottom w:val="nil"/>
              <w:right w:val="nil"/>
            </w:tcBorders>
          </w:tcPr>
          <w:p w:rsidR="00DB6100" w:rsidRDefault="00DB6100" w:rsidP="00DB6100">
            <w:pPr>
              <w:pStyle w:val="30"/>
            </w:pPr>
            <w:r>
              <w:t>Услуги прочего среднего медицинского персонала, включая услуги физиотерапевтов, гомеопатов и аналогичные услуги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физиотерапевтические и </w:t>
            </w:r>
            <w:proofErr w:type="spellStart"/>
            <w:r>
              <w:t>парамедицинские</w:t>
            </w:r>
            <w:proofErr w:type="spellEnd"/>
            <w:r>
              <w:t xml:space="preserve">, т.е. услуги в области физиотерапии, </w:t>
            </w:r>
            <w:proofErr w:type="spellStart"/>
            <w:r>
              <w:t>эрготерапии</w:t>
            </w:r>
            <w:proofErr w:type="spellEnd"/>
            <w:r>
              <w:t>, трудотерапии, логопедии, гомеопатии, иглоукалывания, диетотерапии и т.п. Эти услуги оказываются не лечащими врачами, а специально подготовленными специалистами, которым предоставлены юридические права по обслуживанию пациентов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85.14.13.110</w:t>
            </w:r>
          </w:p>
        </w:tc>
        <w:tc>
          <w:tcPr>
            <w:tcW w:w="8400" w:type="dxa"/>
            <w:tcBorders>
              <w:top w:val="nil"/>
              <w:left w:val="nil"/>
              <w:bottom w:val="nil"/>
              <w:right w:val="nil"/>
            </w:tcBorders>
          </w:tcPr>
          <w:p w:rsidR="00DB6100" w:rsidRDefault="00DB6100" w:rsidP="00DB6100">
            <w:pPr>
              <w:pStyle w:val="30"/>
            </w:pPr>
            <w:r>
              <w:t>Услуги по физиотерапевтическому лечению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85.14.13.120</w:t>
            </w:r>
          </w:p>
        </w:tc>
        <w:tc>
          <w:tcPr>
            <w:tcW w:w="8400" w:type="dxa"/>
            <w:tcBorders>
              <w:top w:val="nil"/>
              <w:left w:val="nil"/>
              <w:bottom w:val="nil"/>
              <w:right w:val="nil"/>
            </w:tcBorders>
          </w:tcPr>
          <w:p w:rsidR="00DB6100" w:rsidRDefault="00DB6100" w:rsidP="00DB6100">
            <w:pPr>
              <w:pStyle w:val="30"/>
            </w:pPr>
            <w:r>
              <w:t>Услуги по мануальной терапии, лечебному массажу, лечебной физкультуре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85.14.13.121</w:t>
            </w:r>
          </w:p>
        </w:tc>
        <w:tc>
          <w:tcPr>
            <w:tcW w:w="8400" w:type="dxa"/>
            <w:tcBorders>
              <w:top w:val="nil"/>
              <w:left w:val="nil"/>
              <w:bottom w:val="nil"/>
              <w:right w:val="nil"/>
            </w:tcBorders>
          </w:tcPr>
          <w:p w:rsidR="00DB6100" w:rsidRDefault="00DB6100" w:rsidP="00F64102">
            <w:r>
              <w:t>Услуги по мануальной терапии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85.14.13.122</w:t>
            </w:r>
          </w:p>
        </w:tc>
        <w:tc>
          <w:tcPr>
            <w:tcW w:w="8400" w:type="dxa"/>
            <w:tcBorders>
              <w:top w:val="nil"/>
              <w:left w:val="nil"/>
              <w:bottom w:val="nil"/>
              <w:right w:val="nil"/>
            </w:tcBorders>
          </w:tcPr>
          <w:p w:rsidR="00DB6100" w:rsidRDefault="00DB6100" w:rsidP="00F64102">
            <w:r>
              <w:t>Услуги по лечебному массажу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85.14.13.123</w:t>
            </w:r>
          </w:p>
        </w:tc>
        <w:tc>
          <w:tcPr>
            <w:tcW w:w="8400" w:type="dxa"/>
            <w:tcBorders>
              <w:top w:val="nil"/>
              <w:left w:val="nil"/>
              <w:bottom w:val="nil"/>
              <w:right w:val="nil"/>
            </w:tcBorders>
          </w:tcPr>
          <w:p w:rsidR="00DB6100" w:rsidRDefault="00DB6100" w:rsidP="00F64102">
            <w:r>
              <w:t>Услуги по гидротерапии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85.14.13.124</w:t>
            </w:r>
          </w:p>
        </w:tc>
        <w:tc>
          <w:tcPr>
            <w:tcW w:w="8400" w:type="dxa"/>
            <w:tcBorders>
              <w:top w:val="nil"/>
              <w:left w:val="nil"/>
              <w:bottom w:val="nil"/>
              <w:right w:val="nil"/>
            </w:tcBorders>
          </w:tcPr>
          <w:p w:rsidR="00DB6100" w:rsidRDefault="00DB6100" w:rsidP="00F64102">
            <w:r>
              <w:t>Услуги по лечебной физкультуре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85.14.13.130</w:t>
            </w:r>
          </w:p>
        </w:tc>
        <w:tc>
          <w:tcPr>
            <w:tcW w:w="8400" w:type="dxa"/>
            <w:tcBorders>
              <w:top w:val="nil"/>
              <w:left w:val="nil"/>
              <w:bottom w:val="nil"/>
              <w:right w:val="nil"/>
            </w:tcBorders>
          </w:tcPr>
          <w:p w:rsidR="00DB6100" w:rsidRDefault="00DB6100" w:rsidP="00DB6100">
            <w:pPr>
              <w:pStyle w:val="30"/>
            </w:pPr>
            <w:r>
              <w:t>Услуги по лечению иглоукалыванием и прочим методам рефлексотерапии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85.14.13.140</w:t>
            </w:r>
          </w:p>
        </w:tc>
        <w:tc>
          <w:tcPr>
            <w:tcW w:w="8400" w:type="dxa"/>
            <w:tcBorders>
              <w:top w:val="nil"/>
              <w:left w:val="nil"/>
              <w:bottom w:val="nil"/>
              <w:right w:val="nil"/>
            </w:tcBorders>
          </w:tcPr>
          <w:p w:rsidR="00DB6100" w:rsidRDefault="00DB6100" w:rsidP="00DB6100">
            <w:pPr>
              <w:pStyle w:val="30"/>
            </w:pPr>
            <w:r>
              <w:t>Услуги логопедов по лечению дефектов речи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85.14.13.150</w:t>
            </w:r>
          </w:p>
        </w:tc>
        <w:tc>
          <w:tcPr>
            <w:tcW w:w="8400" w:type="dxa"/>
            <w:tcBorders>
              <w:top w:val="nil"/>
              <w:left w:val="nil"/>
              <w:bottom w:val="nil"/>
              <w:right w:val="nil"/>
            </w:tcBorders>
          </w:tcPr>
          <w:p w:rsidR="00DB6100" w:rsidRDefault="00DB6100" w:rsidP="00DB6100">
            <w:pPr>
              <w:pStyle w:val="30"/>
            </w:pPr>
            <w:r>
              <w:t>Услуги по гомеопатии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85.14.13.160</w:t>
            </w:r>
          </w:p>
        </w:tc>
        <w:tc>
          <w:tcPr>
            <w:tcW w:w="8400" w:type="dxa"/>
            <w:tcBorders>
              <w:top w:val="nil"/>
              <w:left w:val="nil"/>
              <w:bottom w:val="nil"/>
              <w:right w:val="nil"/>
            </w:tcBorders>
          </w:tcPr>
          <w:p w:rsidR="00DB6100" w:rsidRDefault="00DB6100" w:rsidP="00DB6100">
            <w:pPr>
              <w:pStyle w:val="30"/>
            </w:pPr>
            <w:r>
              <w:t>Услуги по психотерапии и психоанализу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85.14.13.170</w:t>
            </w:r>
          </w:p>
        </w:tc>
        <w:tc>
          <w:tcPr>
            <w:tcW w:w="8400" w:type="dxa"/>
            <w:tcBorders>
              <w:top w:val="nil"/>
              <w:left w:val="nil"/>
              <w:bottom w:val="nil"/>
              <w:right w:val="nil"/>
            </w:tcBorders>
          </w:tcPr>
          <w:p w:rsidR="00DB6100" w:rsidRDefault="00DB6100" w:rsidP="00DB6100">
            <w:pPr>
              <w:pStyle w:val="30"/>
            </w:pPr>
            <w:r>
              <w:t>Услуги консультационные по здоровому образу жизни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85.14.13.171</w:t>
            </w:r>
          </w:p>
        </w:tc>
        <w:tc>
          <w:tcPr>
            <w:tcW w:w="8400" w:type="dxa"/>
            <w:tcBorders>
              <w:top w:val="nil"/>
              <w:left w:val="nil"/>
              <w:bottom w:val="nil"/>
              <w:right w:val="nil"/>
            </w:tcBorders>
          </w:tcPr>
          <w:p w:rsidR="00DB6100" w:rsidRDefault="00DB6100" w:rsidP="00F64102">
            <w:r>
              <w:t>Консультации по занятиям физкультурой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85.14.13.172</w:t>
            </w:r>
          </w:p>
        </w:tc>
        <w:tc>
          <w:tcPr>
            <w:tcW w:w="8400" w:type="dxa"/>
            <w:tcBorders>
              <w:top w:val="nil"/>
              <w:left w:val="nil"/>
              <w:bottom w:val="nil"/>
              <w:right w:val="nil"/>
            </w:tcBorders>
          </w:tcPr>
          <w:p w:rsidR="00DB6100" w:rsidRDefault="00DB6100" w:rsidP="00F64102">
            <w:r>
              <w:t>Консультации по психогигиене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85.14.13.173</w:t>
            </w:r>
          </w:p>
        </w:tc>
        <w:tc>
          <w:tcPr>
            <w:tcW w:w="8400" w:type="dxa"/>
            <w:tcBorders>
              <w:top w:val="nil"/>
              <w:left w:val="nil"/>
              <w:bottom w:val="nil"/>
              <w:right w:val="nil"/>
            </w:tcBorders>
          </w:tcPr>
          <w:p w:rsidR="00DB6100" w:rsidRDefault="00DB6100" w:rsidP="00F64102">
            <w:r>
              <w:t>Консультации по рациональному питанию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85.14.13.174</w:t>
            </w:r>
          </w:p>
        </w:tc>
        <w:tc>
          <w:tcPr>
            <w:tcW w:w="8400" w:type="dxa"/>
            <w:tcBorders>
              <w:top w:val="nil"/>
              <w:left w:val="nil"/>
              <w:bottom w:val="nil"/>
              <w:right w:val="nil"/>
            </w:tcBorders>
          </w:tcPr>
          <w:p w:rsidR="00DB6100" w:rsidRDefault="00DB6100" w:rsidP="00F64102">
            <w:r>
              <w:t>Консультации по профилактике вредных привычек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85.14.13.175</w:t>
            </w:r>
          </w:p>
        </w:tc>
        <w:tc>
          <w:tcPr>
            <w:tcW w:w="8400" w:type="dxa"/>
            <w:tcBorders>
              <w:top w:val="nil"/>
              <w:left w:val="nil"/>
              <w:bottom w:val="nil"/>
              <w:right w:val="nil"/>
            </w:tcBorders>
          </w:tcPr>
          <w:p w:rsidR="00DB6100" w:rsidRDefault="00DB6100" w:rsidP="00F64102">
            <w:r>
              <w:t>Консультации по гигиене брака, семьи и личной гигиене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85.14.13.179</w:t>
            </w:r>
          </w:p>
        </w:tc>
        <w:tc>
          <w:tcPr>
            <w:tcW w:w="8400" w:type="dxa"/>
            <w:tcBorders>
              <w:top w:val="nil"/>
              <w:left w:val="nil"/>
              <w:bottom w:val="nil"/>
              <w:right w:val="nil"/>
            </w:tcBorders>
          </w:tcPr>
          <w:p w:rsidR="00DB6100" w:rsidRDefault="00DB6100" w:rsidP="00F64102">
            <w:r>
              <w:t>Услуги консультационные по здоровому образу жизни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85.14.13.190</w:t>
            </w:r>
          </w:p>
        </w:tc>
        <w:tc>
          <w:tcPr>
            <w:tcW w:w="8400" w:type="dxa"/>
            <w:tcBorders>
              <w:top w:val="nil"/>
              <w:left w:val="nil"/>
              <w:bottom w:val="nil"/>
              <w:right w:val="nil"/>
            </w:tcBorders>
          </w:tcPr>
          <w:p w:rsidR="00DB6100" w:rsidRDefault="00DB6100" w:rsidP="00DB6100">
            <w:pPr>
              <w:pStyle w:val="30"/>
            </w:pPr>
            <w:r>
              <w:t>Услуги среднего медицинского персонала и аналогичные услуги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85.14.14    </w:t>
            </w:r>
          </w:p>
        </w:tc>
        <w:tc>
          <w:tcPr>
            <w:tcW w:w="8400" w:type="dxa"/>
            <w:tcBorders>
              <w:top w:val="nil"/>
              <w:left w:val="nil"/>
              <w:bottom w:val="nil"/>
              <w:right w:val="nil"/>
            </w:tcBorders>
          </w:tcPr>
          <w:p w:rsidR="00DB6100" w:rsidRDefault="00DB6100" w:rsidP="00DB6100">
            <w:pPr>
              <w:pStyle w:val="30"/>
            </w:pPr>
            <w:r>
              <w:t>Услуги скорой медицинской помощи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перевозке больных любыми санитарно-транспортными средствами, в том числе самолетами и вертолетами, с наличием или без реанимационного оборудования и медицинского персонала</w:t>
            </w:r>
          </w:p>
          <w:p w:rsidR="00DB6100" w:rsidRDefault="00DB6100" w:rsidP="00F64102">
            <w:r>
              <w:t>- услуги центров медицины катастроф</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85.14.14.110</w:t>
            </w:r>
          </w:p>
        </w:tc>
        <w:tc>
          <w:tcPr>
            <w:tcW w:w="8400" w:type="dxa"/>
            <w:tcBorders>
              <w:top w:val="nil"/>
              <w:left w:val="nil"/>
              <w:bottom w:val="nil"/>
              <w:right w:val="nil"/>
            </w:tcBorders>
          </w:tcPr>
          <w:p w:rsidR="00DB6100" w:rsidRDefault="00DB6100" w:rsidP="00DB6100">
            <w:pPr>
              <w:pStyle w:val="30"/>
            </w:pPr>
            <w:r>
              <w:t>Услуги скорой медицинской помощи по оказанию помощи по вызову (в том числе на дому)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85.14.14.120</w:t>
            </w:r>
          </w:p>
        </w:tc>
        <w:tc>
          <w:tcPr>
            <w:tcW w:w="8400" w:type="dxa"/>
            <w:tcBorders>
              <w:top w:val="nil"/>
              <w:left w:val="nil"/>
              <w:bottom w:val="nil"/>
              <w:right w:val="nil"/>
            </w:tcBorders>
          </w:tcPr>
          <w:p w:rsidR="00DB6100" w:rsidRDefault="00DB6100" w:rsidP="00DB6100">
            <w:pPr>
              <w:pStyle w:val="30"/>
            </w:pPr>
            <w:r>
              <w:t>Услуги скорой медицинской помощи по оказанию помощи в экстренных случаях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85.14.14.130</w:t>
            </w:r>
          </w:p>
        </w:tc>
        <w:tc>
          <w:tcPr>
            <w:tcW w:w="8400" w:type="dxa"/>
            <w:tcBorders>
              <w:top w:val="nil"/>
              <w:left w:val="nil"/>
              <w:bottom w:val="nil"/>
              <w:right w:val="nil"/>
            </w:tcBorders>
          </w:tcPr>
          <w:p w:rsidR="00DB6100" w:rsidRDefault="00DB6100" w:rsidP="00DB6100">
            <w:pPr>
              <w:pStyle w:val="30"/>
            </w:pPr>
            <w:r>
              <w:t>Услуги скорой медицинской помощи по перевозке больных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85.14.14.140</w:t>
            </w:r>
          </w:p>
        </w:tc>
        <w:tc>
          <w:tcPr>
            <w:tcW w:w="8400" w:type="dxa"/>
            <w:tcBorders>
              <w:top w:val="nil"/>
              <w:left w:val="nil"/>
              <w:bottom w:val="nil"/>
              <w:right w:val="nil"/>
            </w:tcBorders>
          </w:tcPr>
          <w:p w:rsidR="00DB6100" w:rsidRDefault="00DB6100" w:rsidP="00DB6100">
            <w:pPr>
              <w:pStyle w:val="30"/>
            </w:pPr>
            <w:r>
              <w:t>Услуги консультационные скорой медицинской помощи по телефону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85.14.14.190</w:t>
            </w:r>
          </w:p>
        </w:tc>
        <w:tc>
          <w:tcPr>
            <w:tcW w:w="8400" w:type="dxa"/>
            <w:tcBorders>
              <w:top w:val="nil"/>
              <w:left w:val="nil"/>
              <w:bottom w:val="nil"/>
              <w:right w:val="nil"/>
            </w:tcBorders>
          </w:tcPr>
          <w:p w:rsidR="00DB6100" w:rsidRDefault="00DB6100" w:rsidP="00DB6100">
            <w:pPr>
              <w:pStyle w:val="30"/>
            </w:pPr>
            <w:r>
              <w:t>Услуги скорой медицинской помощи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85.14.14.210</w:t>
            </w:r>
          </w:p>
        </w:tc>
        <w:tc>
          <w:tcPr>
            <w:tcW w:w="8400" w:type="dxa"/>
            <w:tcBorders>
              <w:top w:val="nil"/>
              <w:left w:val="nil"/>
              <w:bottom w:val="nil"/>
              <w:right w:val="nil"/>
            </w:tcBorders>
          </w:tcPr>
          <w:p w:rsidR="00DB6100" w:rsidRDefault="00DB6100" w:rsidP="00DB6100">
            <w:pPr>
              <w:pStyle w:val="30"/>
            </w:pPr>
            <w:r>
              <w:t>Услуги центров медицины катастроф</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85.14.15    </w:t>
            </w:r>
          </w:p>
        </w:tc>
        <w:tc>
          <w:tcPr>
            <w:tcW w:w="8400" w:type="dxa"/>
            <w:tcBorders>
              <w:top w:val="nil"/>
              <w:left w:val="nil"/>
              <w:bottom w:val="nil"/>
              <w:right w:val="nil"/>
            </w:tcBorders>
          </w:tcPr>
          <w:p w:rsidR="00DB6100" w:rsidRDefault="00DB6100" w:rsidP="00DB6100">
            <w:pPr>
              <w:pStyle w:val="30"/>
            </w:pPr>
            <w:r>
              <w:t>Услуги стационарных лечебных заведений, кроме больниц</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медицинские в сочетании с проживанием, предоставляемые без наблюдения врача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85.14.15.110</w:t>
            </w:r>
          </w:p>
        </w:tc>
        <w:tc>
          <w:tcPr>
            <w:tcW w:w="8400" w:type="dxa"/>
            <w:tcBorders>
              <w:top w:val="nil"/>
              <w:left w:val="nil"/>
              <w:bottom w:val="nil"/>
              <w:right w:val="nil"/>
            </w:tcBorders>
          </w:tcPr>
          <w:p w:rsidR="00DB6100" w:rsidRDefault="00DB6100" w:rsidP="00DB6100">
            <w:pPr>
              <w:pStyle w:val="30"/>
            </w:pPr>
            <w:r>
              <w:t>Услуги домов сестринского ухода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85.14.15.190</w:t>
            </w:r>
          </w:p>
        </w:tc>
        <w:tc>
          <w:tcPr>
            <w:tcW w:w="8400" w:type="dxa"/>
            <w:tcBorders>
              <w:top w:val="nil"/>
              <w:left w:val="nil"/>
              <w:bottom w:val="nil"/>
              <w:right w:val="nil"/>
            </w:tcBorders>
          </w:tcPr>
          <w:p w:rsidR="00DB6100" w:rsidRDefault="00DB6100" w:rsidP="00DB6100">
            <w:pPr>
              <w:pStyle w:val="30"/>
            </w:pPr>
            <w:r>
              <w:t>Услуги прочих стационарных лечебных заведений, кроме больниц,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85.14.16    </w:t>
            </w:r>
          </w:p>
        </w:tc>
        <w:tc>
          <w:tcPr>
            <w:tcW w:w="8400" w:type="dxa"/>
            <w:tcBorders>
              <w:top w:val="nil"/>
              <w:left w:val="nil"/>
              <w:bottom w:val="nil"/>
              <w:right w:val="nil"/>
            </w:tcBorders>
          </w:tcPr>
          <w:p w:rsidR="00DB6100" w:rsidRDefault="00DB6100" w:rsidP="00DB6100">
            <w:pPr>
              <w:pStyle w:val="30"/>
            </w:pPr>
            <w:r>
              <w:t>Услуги медицинских лабораторий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85.14.16.110</w:t>
            </w:r>
          </w:p>
        </w:tc>
        <w:tc>
          <w:tcPr>
            <w:tcW w:w="8400" w:type="dxa"/>
            <w:tcBorders>
              <w:top w:val="nil"/>
              <w:left w:val="nil"/>
              <w:bottom w:val="nil"/>
              <w:right w:val="nil"/>
            </w:tcBorders>
          </w:tcPr>
          <w:p w:rsidR="00DB6100" w:rsidRDefault="00DB6100" w:rsidP="00DB6100">
            <w:pPr>
              <w:pStyle w:val="30"/>
            </w:pPr>
            <w:r>
              <w:t>Услуги клинических лабораторий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85.14.16.120</w:t>
            </w:r>
          </w:p>
        </w:tc>
        <w:tc>
          <w:tcPr>
            <w:tcW w:w="8400" w:type="dxa"/>
            <w:tcBorders>
              <w:top w:val="nil"/>
              <w:left w:val="nil"/>
              <w:bottom w:val="nil"/>
              <w:right w:val="nil"/>
            </w:tcBorders>
          </w:tcPr>
          <w:p w:rsidR="00DB6100" w:rsidRDefault="00DB6100" w:rsidP="00DB6100">
            <w:pPr>
              <w:pStyle w:val="30"/>
            </w:pPr>
            <w:r>
              <w:t>Услуги фармакологических и бактериологических лабораторий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85.14.16.190</w:t>
            </w:r>
          </w:p>
        </w:tc>
        <w:tc>
          <w:tcPr>
            <w:tcW w:w="8400" w:type="dxa"/>
            <w:tcBorders>
              <w:top w:val="nil"/>
              <w:left w:val="nil"/>
              <w:bottom w:val="nil"/>
              <w:right w:val="nil"/>
            </w:tcBorders>
          </w:tcPr>
          <w:p w:rsidR="00DB6100" w:rsidRDefault="00DB6100" w:rsidP="00DB6100">
            <w:pPr>
              <w:pStyle w:val="30"/>
            </w:pPr>
            <w:r>
              <w:t>Услуги прочих медицинских лабораторий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85.14.17    </w:t>
            </w:r>
          </w:p>
        </w:tc>
        <w:tc>
          <w:tcPr>
            <w:tcW w:w="8400" w:type="dxa"/>
            <w:tcBorders>
              <w:top w:val="nil"/>
              <w:left w:val="nil"/>
              <w:bottom w:val="nil"/>
              <w:right w:val="nil"/>
            </w:tcBorders>
          </w:tcPr>
          <w:p w:rsidR="00DB6100" w:rsidRDefault="00DB6100" w:rsidP="00DB6100">
            <w:pPr>
              <w:pStyle w:val="30"/>
            </w:pPr>
            <w:r>
              <w:t>Услуги банков крови, банков спермы, банков органов для трансплантации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85.14.17.110</w:t>
            </w:r>
          </w:p>
        </w:tc>
        <w:tc>
          <w:tcPr>
            <w:tcW w:w="8400" w:type="dxa"/>
            <w:tcBorders>
              <w:top w:val="nil"/>
              <w:left w:val="nil"/>
              <w:bottom w:val="nil"/>
              <w:right w:val="nil"/>
            </w:tcBorders>
          </w:tcPr>
          <w:p w:rsidR="00DB6100" w:rsidRDefault="00DB6100" w:rsidP="00DB6100">
            <w:pPr>
              <w:pStyle w:val="30"/>
            </w:pPr>
            <w:r>
              <w:t>Услуги банков крови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85.14.17.120</w:t>
            </w:r>
          </w:p>
        </w:tc>
        <w:tc>
          <w:tcPr>
            <w:tcW w:w="8400" w:type="dxa"/>
            <w:tcBorders>
              <w:top w:val="nil"/>
              <w:left w:val="nil"/>
              <w:bottom w:val="nil"/>
              <w:right w:val="nil"/>
            </w:tcBorders>
          </w:tcPr>
          <w:p w:rsidR="00DB6100" w:rsidRDefault="00DB6100" w:rsidP="00DB6100">
            <w:pPr>
              <w:pStyle w:val="30"/>
            </w:pPr>
            <w:r>
              <w:t>Услуги банков спермы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85.14.17.130</w:t>
            </w:r>
          </w:p>
        </w:tc>
        <w:tc>
          <w:tcPr>
            <w:tcW w:w="8400" w:type="dxa"/>
            <w:tcBorders>
              <w:top w:val="nil"/>
              <w:left w:val="nil"/>
              <w:bottom w:val="nil"/>
              <w:right w:val="nil"/>
            </w:tcBorders>
          </w:tcPr>
          <w:p w:rsidR="00DB6100" w:rsidRDefault="00DB6100" w:rsidP="00DB6100">
            <w:pPr>
              <w:pStyle w:val="30"/>
            </w:pPr>
            <w:r>
              <w:t>Услуги банков органов для трансплантации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85.14.17.210</w:t>
            </w:r>
          </w:p>
        </w:tc>
        <w:tc>
          <w:tcPr>
            <w:tcW w:w="8400" w:type="dxa"/>
            <w:tcBorders>
              <w:top w:val="nil"/>
              <w:left w:val="nil"/>
              <w:bottom w:val="nil"/>
              <w:right w:val="nil"/>
            </w:tcBorders>
          </w:tcPr>
          <w:p w:rsidR="00DB6100" w:rsidRDefault="00DB6100" w:rsidP="00DB6100">
            <w:pPr>
              <w:pStyle w:val="30"/>
            </w:pPr>
            <w:r>
              <w:t>Услуги станций переливания крови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85.14.18    </w:t>
            </w:r>
          </w:p>
        </w:tc>
        <w:tc>
          <w:tcPr>
            <w:tcW w:w="8400" w:type="dxa"/>
            <w:tcBorders>
              <w:top w:val="nil"/>
              <w:left w:val="nil"/>
              <w:bottom w:val="nil"/>
              <w:right w:val="nil"/>
            </w:tcBorders>
          </w:tcPr>
          <w:p w:rsidR="00DB6100" w:rsidRDefault="00DB6100" w:rsidP="00DB6100">
            <w:pPr>
              <w:pStyle w:val="30"/>
            </w:pPr>
            <w:r>
              <w:t>Услуги в области здравоохранения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85.14.18.110</w:t>
            </w:r>
          </w:p>
        </w:tc>
        <w:tc>
          <w:tcPr>
            <w:tcW w:w="8400" w:type="dxa"/>
            <w:tcBorders>
              <w:top w:val="nil"/>
              <w:left w:val="nil"/>
              <w:bottom w:val="nil"/>
              <w:right w:val="nil"/>
            </w:tcBorders>
          </w:tcPr>
          <w:p w:rsidR="00DB6100" w:rsidRDefault="00DB6100" w:rsidP="00DB6100">
            <w:pPr>
              <w:pStyle w:val="30"/>
            </w:pPr>
            <w:r>
              <w:t>Услуги по проведению общих профилактических обследований и диспансеризации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85.14.18.120</w:t>
            </w:r>
          </w:p>
        </w:tc>
        <w:tc>
          <w:tcPr>
            <w:tcW w:w="8400" w:type="dxa"/>
            <w:tcBorders>
              <w:top w:val="nil"/>
              <w:left w:val="nil"/>
              <w:bottom w:val="nil"/>
              <w:right w:val="nil"/>
            </w:tcBorders>
          </w:tcPr>
          <w:p w:rsidR="00DB6100" w:rsidRDefault="00DB6100" w:rsidP="00DB6100">
            <w:pPr>
              <w:pStyle w:val="30"/>
            </w:pPr>
            <w:r>
              <w:t>Услуги диагностических центров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85.14.18.130</w:t>
            </w:r>
          </w:p>
        </w:tc>
        <w:tc>
          <w:tcPr>
            <w:tcW w:w="8400" w:type="dxa"/>
            <w:tcBorders>
              <w:top w:val="nil"/>
              <w:left w:val="nil"/>
              <w:bottom w:val="nil"/>
              <w:right w:val="nil"/>
            </w:tcBorders>
          </w:tcPr>
          <w:p w:rsidR="00DB6100" w:rsidRDefault="00DB6100" w:rsidP="00DB6100">
            <w:pPr>
              <w:pStyle w:val="30"/>
            </w:pPr>
            <w:r>
              <w:t>Услуги учреждений санитарно-эпидемиологической службы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85.14.18.140</w:t>
            </w:r>
          </w:p>
        </w:tc>
        <w:tc>
          <w:tcPr>
            <w:tcW w:w="8400" w:type="dxa"/>
            <w:tcBorders>
              <w:top w:val="nil"/>
              <w:left w:val="nil"/>
              <w:bottom w:val="nil"/>
              <w:right w:val="nil"/>
            </w:tcBorders>
          </w:tcPr>
          <w:p w:rsidR="00DB6100" w:rsidRDefault="00DB6100" w:rsidP="00DB6100">
            <w:pPr>
              <w:pStyle w:val="30"/>
            </w:pPr>
            <w:r>
              <w:t>Услуги косметологических лечебниц</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85.14.18.150</w:t>
            </w:r>
          </w:p>
        </w:tc>
        <w:tc>
          <w:tcPr>
            <w:tcW w:w="8400" w:type="dxa"/>
            <w:tcBorders>
              <w:top w:val="nil"/>
              <w:left w:val="nil"/>
              <w:bottom w:val="nil"/>
              <w:right w:val="nil"/>
            </w:tcBorders>
          </w:tcPr>
          <w:p w:rsidR="00DB6100" w:rsidRDefault="00DB6100" w:rsidP="00DB6100">
            <w:pPr>
              <w:pStyle w:val="30"/>
            </w:pPr>
            <w:r>
              <w:t>Услуги медицинских водительских комиссий по освидетельствованию водителей автотранспортных средств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85.14.18.160</w:t>
            </w:r>
          </w:p>
        </w:tc>
        <w:tc>
          <w:tcPr>
            <w:tcW w:w="8400" w:type="dxa"/>
            <w:tcBorders>
              <w:top w:val="nil"/>
              <w:left w:val="nil"/>
              <w:bottom w:val="nil"/>
              <w:right w:val="nil"/>
            </w:tcBorders>
          </w:tcPr>
          <w:p w:rsidR="00DB6100" w:rsidRDefault="00DB6100" w:rsidP="00DB6100">
            <w:pPr>
              <w:pStyle w:val="30"/>
            </w:pPr>
            <w:r>
              <w:t>Услуги судебно-медицинской экспертизы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85.14.18.170</w:t>
            </w:r>
          </w:p>
        </w:tc>
        <w:tc>
          <w:tcPr>
            <w:tcW w:w="8400" w:type="dxa"/>
            <w:tcBorders>
              <w:top w:val="nil"/>
              <w:left w:val="nil"/>
              <w:bottom w:val="nil"/>
              <w:right w:val="nil"/>
            </w:tcBorders>
          </w:tcPr>
          <w:p w:rsidR="00DB6100" w:rsidRDefault="00DB6100" w:rsidP="00DB6100">
            <w:pPr>
              <w:pStyle w:val="30"/>
            </w:pPr>
            <w:r>
              <w:t xml:space="preserve">Услуги </w:t>
            </w:r>
            <w:proofErr w:type="spellStart"/>
            <w:r>
              <w:t>паталогоанатомических</w:t>
            </w:r>
            <w:proofErr w:type="spellEnd"/>
            <w:r>
              <w:t xml:space="preserve"> бюро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85.14.18.190</w:t>
            </w:r>
          </w:p>
        </w:tc>
        <w:tc>
          <w:tcPr>
            <w:tcW w:w="8400" w:type="dxa"/>
            <w:tcBorders>
              <w:top w:val="nil"/>
              <w:left w:val="nil"/>
              <w:bottom w:val="nil"/>
              <w:right w:val="nil"/>
            </w:tcBorders>
          </w:tcPr>
          <w:p w:rsidR="00DB6100" w:rsidRDefault="00DB6100" w:rsidP="00DB6100">
            <w:pPr>
              <w:pStyle w:val="30"/>
            </w:pPr>
            <w:r>
              <w:t>Услуги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        </w:t>
            </w:r>
          </w:p>
        </w:tc>
        <w:tc>
          <w:tcPr>
            <w:tcW w:w="8400" w:type="dxa"/>
            <w:tcBorders>
              <w:top w:val="nil"/>
              <w:left w:val="nil"/>
              <w:bottom w:val="nil"/>
              <w:right w:val="nil"/>
            </w:tcBorders>
          </w:tcPr>
          <w:p w:rsidR="00DB6100" w:rsidRDefault="00DB6100" w:rsidP="00DB6100">
            <w:pPr>
              <w:pStyle w:val="30"/>
            </w:pPr>
            <w:r>
              <w:t>Услуги ветеринарные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85.20       </w:t>
            </w:r>
          </w:p>
        </w:tc>
        <w:tc>
          <w:tcPr>
            <w:tcW w:w="8400" w:type="dxa"/>
            <w:tcBorders>
              <w:top w:val="nil"/>
              <w:left w:val="nil"/>
              <w:bottom w:val="nil"/>
              <w:right w:val="nil"/>
            </w:tcBorders>
          </w:tcPr>
          <w:p w:rsidR="00DB6100" w:rsidRDefault="00DB6100" w:rsidP="00DB6100">
            <w:pPr>
              <w:pStyle w:val="30"/>
            </w:pPr>
            <w:r>
              <w:t>Услуги ветеринарные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85.20.1     </w:t>
            </w:r>
          </w:p>
        </w:tc>
        <w:tc>
          <w:tcPr>
            <w:tcW w:w="8400" w:type="dxa"/>
            <w:tcBorders>
              <w:top w:val="nil"/>
              <w:left w:val="nil"/>
              <w:bottom w:val="nil"/>
              <w:right w:val="nil"/>
            </w:tcBorders>
          </w:tcPr>
          <w:p w:rsidR="00DB6100" w:rsidRDefault="00DB6100" w:rsidP="00DB6100">
            <w:pPr>
              <w:pStyle w:val="30"/>
            </w:pPr>
            <w:r>
              <w:t>Услуги ветеринарные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85.20.11    </w:t>
            </w:r>
          </w:p>
        </w:tc>
        <w:tc>
          <w:tcPr>
            <w:tcW w:w="8400" w:type="dxa"/>
            <w:tcBorders>
              <w:top w:val="nil"/>
              <w:left w:val="nil"/>
              <w:bottom w:val="nil"/>
              <w:right w:val="nil"/>
            </w:tcBorders>
          </w:tcPr>
          <w:p w:rsidR="00DB6100" w:rsidRDefault="00DB6100" w:rsidP="00DB6100">
            <w:pPr>
              <w:pStyle w:val="30"/>
            </w:pPr>
            <w:r>
              <w:t>Услуги ветеринарные для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85.20.11.110</w:t>
            </w:r>
          </w:p>
        </w:tc>
        <w:tc>
          <w:tcPr>
            <w:tcW w:w="8400" w:type="dxa"/>
            <w:tcBorders>
              <w:top w:val="nil"/>
              <w:left w:val="nil"/>
              <w:bottom w:val="nil"/>
              <w:right w:val="nil"/>
            </w:tcBorders>
          </w:tcPr>
          <w:p w:rsidR="00DB6100" w:rsidRDefault="00DB6100" w:rsidP="00DB6100">
            <w:pPr>
              <w:pStyle w:val="30"/>
            </w:pPr>
            <w:r>
              <w:t>Услуги ветеринарные для домашних животных</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медицинские, хирургические и стоматологические, предоставляемые домашним животным стационарно или </w:t>
            </w:r>
            <w:proofErr w:type="spellStart"/>
            <w:r>
              <w:t>нестационарно</w:t>
            </w:r>
            <w:proofErr w:type="spellEnd"/>
            <w:r>
              <w:t xml:space="preserve"> в ветеринарных лечебницах. Эти услуги заключаются в лечении, восстановлении и поддержании здоровья животных</w:t>
            </w:r>
          </w:p>
          <w:p w:rsidR="00DB6100" w:rsidRDefault="00DB6100" w:rsidP="00F64102">
            <w:r>
              <w:t>- услуги ветеринарных лечебниц, лабораторий, технические услуги, услуги по кормлению (включая специальные диеты) и прочее</w:t>
            </w:r>
          </w:p>
          <w:p w:rsidR="00DB6100" w:rsidRDefault="00DB6100" w:rsidP="00F64102">
            <w:r>
              <w:t>Эта группировка не включает:</w:t>
            </w:r>
          </w:p>
          <w:p w:rsidR="00DB6100" w:rsidRDefault="00DB6100" w:rsidP="00F64102">
            <w:r>
              <w:t>- услуги по содержанию домашних животных и уходу за ними, без предоставления ветеринарных услуг (см. 93.05.11)</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85.20.11.111</w:t>
            </w:r>
          </w:p>
        </w:tc>
        <w:tc>
          <w:tcPr>
            <w:tcW w:w="8400" w:type="dxa"/>
            <w:tcBorders>
              <w:top w:val="nil"/>
              <w:left w:val="nil"/>
              <w:bottom w:val="nil"/>
              <w:right w:val="nil"/>
            </w:tcBorders>
          </w:tcPr>
          <w:p w:rsidR="00DB6100" w:rsidRDefault="00DB6100" w:rsidP="00F64102">
            <w:r>
              <w:t>Услуги по осмотру домашних животных в лечебном учреждении и выдача ветеринарных справок (сертификатов)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85.20.11.112</w:t>
            </w:r>
          </w:p>
        </w:tc>
        <w:tc>
          <w:tcPr>
            <w:tcW w:w="8400" w:type="dxa"/>
            <w:tcBorders>
              <w:top w:val="nil"/>
              <w:left w:val="nil"/>
              <w:bottom w:val="nil"/>
              <w:right w:val="nil"/>
            </w:tcBorders>
          </w:tcPr>
          <w:p w:rsidR="00DB6100" w:rsidRDefault="00DB6100" w:rsidP="00F64102">
            <w:r>
              <w:t>Услуги по диагностическому исследованию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85.20.11.113</w:t>
            </w:r>
          </w:p>
        </w:tc>
        <w:tc>
          <w:tcPr>
            <w:tcW w:w="8400" w:type="dxa"/>
            <w:tcBorders>
              <w:top w:val="nil"/>
              <w:left w:val="nil"/>
              <w:bottom w:val="nil"/>
              <w:right w:val="nil"/>
            </w:tcBorders>
          </w:tcPr>
          <w:p w:rsidR="00DB6100" w:rsidRDefault="00DB6100" w:rsidP="00F64102">
            <w:r>
              <w:t>Услуги по вакцинации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85.20.11.114</w:t>
            </w:r>
          </w:p>
        </w:tc>
        <w:tc>
          <w:tcPr>
            <w:tcW w:w="8400" w:type="dxa"/>
            <w:tcBorders>
              <w:top w:val="nil"/>
              <w:left w:val="nil"/>
              <w:bottom w:val="nil"/>
              <w:right w:val="nil"/>
            </w:tcBorders>
          </w:tcPr>
          <w:p w:rsidR="00DB6100" w:rsidRDefault="00DB6100" w:rsidP="00F64102">
            <w:r>
              <w:t>Услуги по дегельминтизации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85.20.11.115</w:t>
            </w:r>
          </w:p>
        </w:tc>
        <w:tc>
          <w:tcPr>
            <w:tcW w:w="8400" w:type="dxa"/>
            <w:tcBorders>
              <w:top w:val="nil"/>
              <w:left w:val="nil"/>
              <w:bottom w:val="nil"/>
              <w:right w:val="nil"/>
            </w:tcBorders>
          </w:tcPr>
          <w:p w:rsidR="00DB6100" w:rsidRDefault="00DB6100" w:rsidP="00F64102">
            <w:r>
              <w:t>Услуги по лечению домашних животных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85.20.11.116</w:t>
            </w:r>
          </w:p>
        </w:tc>
        <w:tc>
          <w:tcPr>
            <w:tcW w:w="8400" w:type="dxa"/>
            <w:tcBorders>
              <w:top w:val="nil"/>
              <w:left w:val="nil"/>
              <w:bottom w:val="nil"/>
              <w:right w:val="nil"/>
            </w:tcBorders>
          </w:tcPr>
          <w:p w:rsidR="00DB6100" w:rsidRDefault="00DB6100" w:rsidP="00F64102">
            <w:r>
              <w:t>Услуги по лечению домашних животных в стационаре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85.20.11.117</w:t>
            </w:r>
          </w:p>
        </w:tc>
        <w:tc>
          <w:tcPr>
            <w:tcW w:w="8400" w:type="dxa"/>
            <w:tcBorders>
              <w:top w:val="nil"/>
              <w:left w:val="nil"/>
              <w:bottom w:val="nil"/>
              <w:right w:val="nil"/>
            </w:tcBorders>
          </w:tcPr>
          <w:p w:rsidR="00DB6100" w:rsidRDefault="00DB6100" w:rsidP="00F64102">
            <w:r>
              <w:t>Услуги по проведению хирургических операций домашним животным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85.20.11.118</w:t>
            </w:r>
          </w:p>
        </w:tc>
        <w:tc>
          <w:tcPr>
            <w:tcW w:w="8400" w:type="dxa"/>
            <w:tcBorders>
              <w:top w:val="nil"/>
              <w:left w:val="nil"/>
              <w:bottom w:val="nil"/>
              <w:right w:val="nil"/>
            </w:tcBorders>
          </w:tcPr>
          <w:p w:rsidR="00DB6100" w:rsidRDefault="00DB6100" w:rsidP="00F64102">
            <w:r>
              <w:t>Услуги по оказанию домашним животным скорой ветеринарной помощи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85.20.11.119</w:t>
            </w:r>
          </w:p>
        </w:tc>
        <w:tc>
          <w:tcPr>
            <w:tcW w:w="8400" w:type="dxa"/>
            <w:tcBorders>
              <w:top w:val="nil"/>
              <w:left w:val="nil"/>
              <w:bottom w:val="nil"/>
              <w:right w:val="nil"/>
            </w:tcBorders>
          </w:tcPr>
          <w:p w:rsidR="00DB6100" w:rsidRDefault="00DB6100" w:rsidP="00F64102">
            <w:r>
              <w:t>Услуги ветеринарные для домашних животных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85.20.12    </w:t>
            </w:r>
          </w:p>
        </w:tc>
        <w:tc>
          <w:tcPr>
            <w:tcW w:w="8400" w:type="dxa"/>
            <w:tcBorders>
              <w:top w:val="nil"/>
              <w:left w:val="nil"/>
              <w:bottom w:val="nil"/>
              <w:right w:val="nil"/>
            </w:tcBorders>
          </w:tcPr>
          <w:p w:rsidR="00DB6100" w:rsidRDefault="00DB6100" w:rsidP="00DB6100">
            <w:pPr>
              <w:pStyle w:val="30"/>
            </w:pPr>
            <w:r>
              <w:t>Услуги ветеринарные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скотоводству, такие как искусственное осеменение (см. 01.42.10)</w:t>
            </w:r>
          </w:p>
          <w:p w:rsidR="00DB6100" w:rsidRDefault="00DB6100" w:rsidP="00F64102">
            <w:r>
              <w:t>- услуги в области ветеринарных анализов и исследований в связи с производством продуктов питания (см. 74.30.11)</w:t>
            </w:r>
          </w:p>
          <w:p w:rsidR="00DB6100" w:rsidRDefault="00DB6100" w:rsidP="00F64102">
            <w:r>
              <w:t>- услуги по ветеринарно-санитарной экспертизе и надзору, относящиеся к производству продуктов питания (см. 74.30.11)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85.20.12.110</w:t>
            </w:r>
          </w:p>
        </w:tc>
        <w:tc>
          <w:tcPr>
            <w:tcW w:w="8400" w:type="dxa"/>
            <w:tcBorders>
              <w:top w:val="nil"/>
              <w:left w:val="nil"/>
              <w:bottom w:val="nil"/>
              <w:right w:val="nil"/>
            </w:tcBorders>
          </w:tcPr>
          <w:p w:rsidR="00DB6100" w:rsidRDefault="00DB6100" w:rsidP="00DB6100">
            <w:pPr>
              <w:pStyle w:val="30"/>
            </w:pPr>
            <w:r>
              <w:t>Услуги ветеринарные для сельскохозяйственных животных</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медицинские, хирургические и стоматологические, предоставляемые сельскохозяйственным животным (разводимых для получения меха и других продуктов) стационарно или </w:t>
            </w:r>
            <w:proofErr w:type="spellStart"/>
            <w:r>
              <w:t>нестационарно</w:t>
            </w:r>
            <w:proofErr w:type="spellEnd"/>
            <w:r>
              <w:t xml:space="preserve"> в ветеринарных лечебницах. Эти услуги заключаются в лечении, восстановлении и поддержании здоровья животных</w:t>
            </w:r>
          </w:p>
          <w:p w:rsidR="00DB6100" w:rsidRDefault="00DB6100" w:rsidP="00F64102">
            <w:r>
              <w:t>- услуги ветеринарных лечебниц, лабораторий, технические услуги, услуги по кормлению (включая специальные диеты) и прочее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85.20.12.111</w:t>
            </w:r>
          </w:p>
        </w:tc>
        <w:tc>
          <w:tcPr>
            <w:tcW w:w="8400" w:type="dxa"/>
            <w:tcBorders>
              <w:top w:val="nil"/>
              <w:left w:val="nil"/>
              <w:bottom w:val="nil"/>
              <w:right w:val="nil"/>
            </w:tcBorders>
          </w:tcPr>
          <w:p w:rsidR="00DB6100" w:rsidRDefault="00DB6100" w:rsidP="00F64102">
            <w:r>
              <w:t>Услуги по осмотру сельскохозяйственных животных и выдача ветеринарных справок (сертификатов)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85.20.12.112</w:t>
            </w:r>
          </w:p>
        </w:tc>
        <w:tc>
          <w:tcPr>
            <w:tcW w:w="8400" w:type="dxa"/>
            <w:tcBorders>
              <w:top w:val="nil"/>
              <w:left w:val="nil"/>
              <w:bottom w:val="nil"/>
              <w:right w:val="nil"/>
            </w:tcBorders>
          </w:tcPr>
          <w:p w:rsidR="00DB6100" w:rsidRDefault="00DB6100" w:rsidP="00F64102">
            <w:r>
              <w:t>Услуги по диагностическому исследованию сельскохозяйственных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85.20.12.113</w:t>
            </w:r>
          </w:p>
        </w:tc>
        <w:tc>
          <w:tcPr>
            <w:tcW w:w="8400" w:type="dxa"/>
            <w:tcBorders>
              <w:top w:val="nil"/>
              <w:left w:val="nil"/>
              <w:bottom w:val="nil"/>
              <w:right w:val="nil"/>
            </w:tcBorders>
          </w:tcPr>
          <w:p w:rsidR="00DB6100" w:rsidRDefault="00DB6100" w:rsidP="00F64102">
            <w:r>
              <w:t>Услуги по вакцинации сельскохозяйственных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85.20.12.114</w:t>
            </w:r>
          </w:p>
        </w:tc>
        <w:tc>
          <w:tcPr>
            <w:tcW w:w="8400" w:type="dxa"/>
            <w:tcBorders>
              <w:top w:val="nil"/>
              <w:left w:val="nil"/>
              <w:bottom w:val="nil"/>
              <w:right w:val="nil"/>
            </w:tcBorders>
          </w:tcPr>
          <w:p w:rsidR="00DB6100" w:rsidRDefault="00DB6100" w:rsidP="00F64102">
            <w:r>
              <w:t>Услуги по дегельминтизации сельскохозяйственных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85.20.12.115</w:t>
            </w:r>
          </w:p>
        </w:tc>
        <w:tc>
          <w:tcPr>
            <w:tcW w:w="8400" w:type="dxa"/>
            <w:tcBorders>
              <w:top w:val="nil"/>
              <w:left w:val="nil"/>
              <w:bottom w:val="nil"/>
              <w:right w:val="nil"/>
            </w:tcBorders>
          </w:tcPr>
          <w:p w:rsidR="00DB6100" w:rsidRDefault="00DB6100" w:rsidP="00F64102">
            <w:r>
              <w:t xml:space="preserve">Услуги по лечению сельскохозяйственных животных </w:t>
            </w:r>
            <w:proofErr w:type="spellStart"/>
            <w:r>
              <w:t>нестационарно</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85.20.12.116</w:t>
            </w:r>
          </w:p>
        </w:tc>
        <w:tc>
          <w:tcPr>
            <w:tcW w:w="8400" w:type="dxa"/>
            <w:tcBorders>
              <w:top w:val="nil"/>
              <w:left w:val="nil"/>
              <w:bottom w:val="nil"/>
              <w:right w:val="nil"/>
            </w:tcBorders>
          </w:tcPr>
          <w:p w:rsidR="00DB6100" w:rsidRDefault="00DB6100" w:rsidP="00F64102">
            <w:r>
              <w:t>Услуги по лечению сельскохозяйственных животных в стационаре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85.20.12.117</w:t>
            </w:r>
          </w:p>
        </w:tc>
        <w:tc>
          <w:tcPr>
            <w:tcW w:w="8400" w:type="dxa"/>
            <w:tcBorders>
              <w:top w:val="nil"/>
              <w:left w:val="nil"/>
              <w:bottom w:val="nil"/>
              <w:right w:val="nil"/>
            </w:tcBorders>
          </w:tcPr>
          <w:p w:rsidR="00DB6100" w:rsidRDefault="00DB6100" w:rsidP="00F64102">
            <w:r>
              <w:t>Услуги по проведению хирургических операций сельскохозяйственным животным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85.20.12.118</w:t>
            </w:r>
          </w:p>
        </w:tc>
        <w:tc>
          <w:tcPr>
            <w:tcW w:w="8400" w:type="dxa"/>
            <w:tcBorders>
              <w:top w:val="nil"/>
              <w:left w:val="nil"/>
              <w:bottom w:val="nil"/>
              <w:right w:val="nil"/>
            </w:tcBorders>
          </w:tcPr>
          <w:p w:rsidR="00DB6100" w:rsidRDefault="00DB6100" w:rsidP="00F64102">
            <w:r>
              <w:t>Услуги по оказанию сельскохозяйственным животным скорой ветеринарной помощи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85.20.12.119</w:t>
            </w:r>
          </w:p>
        </w:tc>
        <w:tc>
          <w:tcPr>
            <w:tcW w:w="8400" w:type="dxa"/>
            <w:tcBorders>
              <w:top w:val="nil"/>
              <w:left w:val="nil"/>
              <w:bottom w:val="nil"/>
              <w:right w:val="nil"/>
            </w:tcBorders>
          </w:tcPr>
          <w:p w:rsidR="00DB6100" w:rsidRDefault="00DB6100" w:rsidP="00F64102">
            <w:r>
              <w:t>Услуги ветеринарные прочие для сельскохозяйственных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85.20.12.210</w:t>
            </w:r>
          </w:p>
        </w:tc>
        <w:tc>
          <w:tcPr>
            <w:tcW w:w="8400" w:type="dxa"/>
            <w:tcBorders>
              <w:top w:val="nil"/>
              <w:left w:val="nil"/>
              <w:bottom w:val="nil"/>
              <w:right w:val="nil"/>
            </w:tcBorders>
          </w:tcPr>
          <w:p w:rsidR="00DB6100" w:rsidRDefault="00DB6100" w:rsidP="00DB6100">
            <w:pPr>
              <w:pStyle w:val="30"/>
            </w:pPr>
            <w:r>
              <w:t>Услуги ветеринарные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медицинские, хирургические и стоматологические, предоставляемые животным, кроме домашних и сельскохозяйственных (включая животных в зоопарках) стационарно или </w:t>
            </w:r>
            <w:proofErr w:type="spellStart"/>
            <w:r>
              <w:t>нестационарно</w:t>
            </w:r>
            <w:proofErr w:type="spellEnd"/>
            <w:r>
              <w:t xml:space="preserve"> в ветеринарных лечебницах. Эти услуги заключаются в лечении, восстановлении и поддержании здоровья животных</w:t>
            </w:r>
          </w:p>
          <w:p w:rsidR="00DB6100" w:rsidRDefault="00DB6100" w:rsidP="00F64102">
            <w:r>
              <w:t>- услуги ветеринарных лечебниц, лабораторий, технические услуги, услуги по кормлению (включая специальные диеты) и прочее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85.20.12.211</w:t>
            </w:r>
          </w:p>
        </w:tc>
        <w:tc>
          <w:tcPr>
            <w:tcW w:w="8400" w:type="dxa"/>
            <w:tcBorders>
              <w:top w:val="nil"/>
              <w:left w:val="nil"/>
              <w:bottom w:val="nil"/>
              <w:right w:val="nil"/>
            </w:tcBorders>
          </w:tcPr>
          <w:p w:rsidR="00DB6100" w:rsidRDefault="00DB6100" w:rsidP="00F64102">
            <w:r>
              <w:t>Услуги по осмотру животных, кроме домашних и сельскохозяйственных, и выдача ветеринарных справок (сертификатов)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85.20.12.212</w:t>
            </w:r>
          </w:p>
        </w:tc>
        <w:tc>
          <w:tcPr>
            <w:tcW w:w="8400" w:type="dxa"/>
            <w:tcBorders>
              <w:top w:val="nil"/>
              <w:left w:val="nil"/>
              <w:bottom w:val="nil"/>
              <w:right w:val="nil"/>
            </w:tcBorders>
          </w:tcPr>
          <w:p w:rsidR="00DB6100" w:rsidRDefault="00DB6100" w:rsidP="00F64102">
            <w:r>
              <w:t>Услуги по диагностическому исследованию животных, кроме домашних и сельскохозяйственных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85.20.12.213</w:t>
            </w:r>
          </w:p>
        </w:tc>
        <w:tc>
          <w:tcPr>
            <w:tcW w:w="8400" w:type="dxa"/>
            <w:tcBorders>
              <w:top w:val="nil"/>
              <w:left w:val="nil"/>
              <w:bottom w:val="nil"/>
              <w:right w:val="nil"/>
            </w:tcBorders>
          </w:tcPr>
          <w:p w:rsidR="00DB6100" w:rsidRDefault="00DB6100" w:rsidP="00F64102">
            <w:r>
              <w:t>Услуги по вакцинации животных, кроме домашних и сельскохозяйственных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85.20.12.214</w:t>
            </w:r>
          </w:p>
        </w:tc>
        <w:tc>
          <w:tcPr>
            <w:tcW w:w="8400" w:type="dxa"/>
            <w:tcBorders>
              <w:top w:val="nil"/>
              <w:left w:val="nil"/>
              <w:bottom w:val="nil"/>
              <w:right w:val="nil"/>
            </w:tcBorders>
          </w:tcPr>
          <w:p w:rsidR="00DB6100" w:rsidRDefault="00DB6100" w:rsidP="00F64102">
            <w:r>
              <w:t>Услуги по дегельминтизации животных, кроме домашних и сельскохозяйственных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85.20.12.215</w:t>
            </w:r>
          </w:p>
        </w:tc>
        <w:tc>
          <w:tcPr>
            <w:tcW w:w="8400" w:type="dxa"/>
            <w:tcBorders>
              <w:top w:val="nil"/>
              <w:left w:val="nil"/>
              <w:bottom w:val="nil"/>
              <w:right w:val="nil"/>
            </w:tcBorders>
          </w:tcPr>
          <w:p w:rsidR="00DB6100" w:rsidRDefault="00DB6100" w:rsidP="00F64102">
            <w:r>
              <w:t xml:space="preserve">Услуги по лечению животных, кроме домашних и сельскохозяйственных, </w:t>
            </w:r>
            <w:proofErr w:type="spellStart"/>
            <w:r>
              <w:t>нестационарно</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85.20.12.216</w:t>
            </w:r>
          </w:p>
        </w:tc>
        <w:tc>
          <w:tcPr>
            <w:tcW w:w="8400" w:type="dxa"/>
            <w:tcBorders>
              <w:top w:val="nil"/>
              <w:left w:val="nil"/>
              <w:bottom w:val="nil"/>
              <w:right w:val="nil"/>
            </w:tcBorders>
          </w:tcPr>
          <w:p w:rsidR="00DB6100" w:rsidRDefault="00DB6100" w:rsidP="00F64102">
            <w:r>
              <w:t>Услуги по лечению животных, кроме домашних и сельскохозяйственных, в стационаре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85.20.12.217</w:t>
            </w:r>
          </w:p>
        </w:tc>
        <w:tc>
          <w:tcPr>
            <w:tcW w:w="8400" w:type="dxa"/>
            <w:tcBorders>
              <w:top w:val="nil"/>
              <w:left w:val="nil"/>
              <w:bottom w:val="nil"/>
              <w:right w:val="nil"/>
            </w:tcBorders>
          </w:tcPr>
          <w:p w:rsidR="00DB6100" w:rsidRDefault="00DB6100" w:rsidP="00F64102">
            <w:r>
              <w:t>Услуги по проведению хирургических операций животным, кроме домашних и сельскохозяйственных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85.20.12.218</w:t>
            </w:r>
          </w:p>
        </w:tc>
        <w:tc>
          <w:tcPr>
            <w:tcW w:w="8400" w:type="dxa"/>
            <w:tcBorders>
              <w:top w:val="nil"/>
              <w:left w:val="nil"/>
              <w:bottom w:val="nil"/>
              <w:right w:val="nil"/>
            </w:tcBorders>
          </w:tcPr>
          <w:p w:rsidR="00DB6100" w:rsidRDefault="00DB6100" w:rsidP="00F64102">
            <w:r>
              <w:t>Услуги по оказанию животным, кроме домашних и сельскохозяйственных, скорой ветеринарной помощи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85.20.12.219</w:t>
            </w:r>
          </w:p>
        </w:tc>
        <w:tc>
          <w:tcPr>
            <w:tcW w:w="8400" w:type="dxa"/>
            <w:tcBorders>
              <w:top w:val="nil"/>
              <w:left w:val="nil"/>
              <w:bottom w:val="nil"/>
              <w:right w:val="nil"/>
            </w:tcBorders>
          </w:tcPr>
          <w:p w:rsidR="00DB6100" w:rsidRDefault="00DB6100" w:rsidP="00F64102">
            <w:r>
              <w:t>Услуги ветеринарные для животных, кроме домашних и сельскохозяйственных,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        </w:t>
            </w:r>
          </w:p>
        </w:tc>
        <w:tc>
          <w:tcPr>
            <w:tcW w:w="8400" w:type="dxa"/>
            <w:tcBorders>
              <w:top w:val="nil"/>
              <w:left w:val="nil"/>
              <w:bottom w:val="nil"/>
              <w:right w:val="nil"/>
            </w:tcBorders>
          </w:tcPr>
          <w:p w:rsidR="00DB6100" w:rsidRDefault="00DB6100" w:rsidP="00DB6100">
            <w:pPr>
              <w:pStyle w:val="30"/>
            </w:pPr>
            <w:r>
              <w:t>Услуги социальные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социально-бытовые, социально-медицинские, социально-психологические, социально-педагогические, социально-экономические, социально-правовые и прочие социальные, предоставляемые гражданам пожилого возраста, инвалидам, детям, женщинам, семьям, беженцам, иммигрантам и прочим категориям лиц, попавших в трудную жизненную ситуацию</w:t>
            </w:r>
          </w:p>
          <w:p w:rsidR="00DB6100" w:rsidRDefault="00DB6100" w:rsidP="00F64102">
            <w:r>
              <w:t>Примечание: услуги учреждений и предприятий социального обслуживания и благотворительных организаций, классифицируемые в данной группировке, включают социальные услуги семьям, предоставляемые на дому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       </w:t>
            </w:r>
          </w:p>
        </w:tc>
        <w:tc>
          <w:tcPr>
            <w:tcW w:w="8400" w:type="dxa"/>
            <w:tcBorders>
              <w:top w:val="nil"/>
              <w:left w:val="nil"/>
              <w:bottom w:val="nil"/>
              <w:right w:val="nil"/>
            </w:tcBorders>
          </w:tcPr>
          <w:p w:rsidR="00DB6100" w:rsidRDefault="00DB6100" w:rsidP="00DB6100">
            <w:pPr>
              <w:pStyle w:val="30"/>
            </w:pPr>
            <w:r>
              <w:t>Услуги социальные с обеспечением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     </w:t>
            </w:r>
          </w:p>
        </w:tc>
        <w:tc>
          <w:tcPr>
            <w:tcW w:w="8400" w:type="dxa"/>
            <w:tcBorders>
              <w:top w:val="nil"/>
              <w:left w:val="nil"/>
              <w:bottom w:val="nil"/>
              <w:right w:val="nil"/>
            </w:tcBorders>
          </w:tcPr>
          <w:p w:rsidR="00DB6100" w:rsidRDefault="00DB6100" w:rsidP="00DB6100">
            <w:pPr>
              <w:pStyle w:val="30"/>
            </w:pPr>
            <w:r>
              <w:t>Услуги социальные с обеспечением проживания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предоставлению временного проживания жертвам стихийных бедствий, иммигрантам и т.п. (см. 85.32.16)</w:t>
            </w:r>
          </w:p>
          <w:p w:rsidR="00DB6100" w:rsidRDefault="00DB6100" w:rsidP="00F64102">
            <w:r>
              <w:t>- услуги по усыновлению (удочерению) (см. 85.32.13)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85.31.11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гражданам пожилого возраста с обеспечением проживания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круглосуточно гражданам пожилого возраста в учреждениях и предприятиях социального обслуживания и благотворительных организациях с обеспечением проживания</w:t>
            </w:r>
          </w:p>
          <w:p w:rsidR="00DB6100" w:rsidRDefault="00DB6100" w:rsidP="00F64102">
            <w:r>
              <w:t>Эта группировка не включает:</w:t>
            </w:r>
          </w:p>
          <w:p w:rsidR="00DB6100" w:rsidRDefault="00DB6100" w:rsidP="00F64102">
            <w:r>
              <w:t>- услуги, объединяющие проживание с лечением и классифицируемые в группировке 85.11.1 (услуги больничных учреждений широкого профиля и специализированных), если они оказываются под руководством лечащих врачей или в группировке 85.14.15 (услуги стационарных лечебных заведений, кроме больниц), если они оказываются без наблюдения врачей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85.31.11.110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в комплексных центрах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в специальных домах для одиноких престарелых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85.31.11.130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в геронтологических центрах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85.31.11.140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в домах-интернатах для престарелых и инвалидов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предоставляемые инвалидам в домах-интернатах для престарелых и инвалидов (см. 85.31.12.120)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85.31.11.150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психоневрологических интернатах, гражданам пожилого возраста, страдающим хроническими психическими заболеваниями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предоставляемые в психоневрологических интернатах инвалидам, страдающим хроническими психическими заболеваниями (см. 85.31.12.130)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85.31.11.190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пожилого возраста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85.31.12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лицам с физическими и умственными недостатками с обеспечением проживания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круглосуточно инвалидам, включая детей-инвалидов и подростков-инвалидов, в том числе слепым, глухим и немым в учреждениях и предприятиях социального обслуживания и благотворительных организациях с обеспечением проживания</w:t>
            </w:r>
          </w:p>
          <w:p w:rsidR="00DB6100" w:rsidRDefault="00DB6100" w:rsidP="00F64102">
            <w:r>
              <w:t>Эта группировка не включает:</w:t>
            </w:r>
          </w:p>
          <w:p w:rsidR="00DB6100" w:rsidRDefault="00DB6100" w:rsidP="00F64102">
            <w:r>
              <w:t>- услуги в области образования (см. 80)</w:t>
            </w:r>
          </w:p>
          <w:p w:rsidR="00DB6100" w:rsidRDefault="00DB6100" w:rsidP="00F64102">
            <w:r>
              <w:t>- услуги, объединяющие проживание с лечением и классифицируемые в группировке 85.11.1 (услуги больничных учреждений широкого профиля и специализированных), если они оказываются под руководством лечащих врачей или в группировке 85.14.15 (услуги стационарных лечебных заведений, кроме больниц), если они оказываются без наблюдения врачей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инвалидам, включая детей-инвалидов и подростков-инвалидов, в комплексных центрах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инвалидам в домах-интернатах для престарелых и инвалидов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предоставляемые гражданам пожилого возраста в домах-интернатах для престарелых и инвалидов (см. 85.31.11.140)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85.31.12.130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психоневрологических интернатах инвалидам, страдающим хроническими психическими заболеваниями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предоставляемые гражданам пожилого возраста в психоневрологических интернатах (см. 85.31.11.150)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85.31.12.140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детских домах-интернатах для умственно отсталых детей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85.31.12.150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домах-интернатах для детей с физическими недостатками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85.31.12.160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реабилитационных центрах для детей с ограниченными возможностями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85.31.12.190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инвалидам, включая детей-инвалидов и подростков-инвалидов,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85.31.13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с обеспечением проживания детям и молодым людям</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социальные, предоставляемые круглосуточно детям и подросткам, находящимся в трудной жизненной ситуации, кроме детей-инвалидов и подростков-инвалидов, </w:t>
            </w:r>
            <w:proofErr w:type="gramStart"/>
            <w:r>
              <w:t>например</w:t>
            </w:r>
            <w:proofErr w:type="gramEnd"/>
            <w:r>
              <w:t xml:space="preserve"> социальные услуги, предоставляемые сиротам, детям, нуждающимся в социальной защите и социально-реабилитационной помощи</w:t>
            </w:r>
          </w:p>
          <w:p w:rsidR="00DB6100" w:rsidRDefault="00DB6100" w:rsidP="00F64102">
            <w:r>
              <w:t>Эта группировка не включает:</w:t>
            </w:r>
          </w:p>
          <w:p w:rsidR="00DB6100" w:rsidRDefault="00DB6100" w:rsidP="00F64102">
            <w:r>
              <w:t>- услуги социальные, предоставляемые круглосуточно в исправительных учреждениях для несовершеннолетних и классифицируемые в группировке 85.31.15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социально-реабилитационных центрах для несовершеннолетних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центрах помощи детям, оставшимся без попечения родителей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85.31.13.130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социальных приютах для детей и подростков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85.31.13.140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образовательных учреждениях для детей-сирот и детей, оставшихся без попечения родителей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85.31.13.150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детскими домами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85.31.13.190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детям и подросткам, находящимся в трудной жизненной ситуации,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85.31.14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с обеспечением проживания прочим лицам, попавшим в трудную жизненную ситуацию</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социальные, предоставляемые круглосуточно прочим лицам, </w:t>
            </w:r>
            <w:proofErr w:type="gramStart"/>
            <w:r>
              <w:t>например</w:t>
            </w:r>
            <w:proofErr w:type="gramEnd"/>
            <w:r>
              <w:t xml:space="preserve"> матерям-одиночкам и другим категориям граждан, находящихся в трудной жизненной ситуации и нуждающихся в социальной защите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85.31.14.110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женщинам, находящимся в трудной жизненной ситуации, с обеспечением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85.31.14.111</w:t>
            </w:r>
          </w:p>
        </w:tc>
        <w:tc>
          <w:tcPr>
            <w:tcW w:w="8400" w:type="dxa"/>
            <w:tcBorders>
              <w:top w:val="nil"/>
              <w:left w:val="nil"/>
              <w:bottom w:val="nil"/>
              <w:right w:val="nil"/>
            </w:tcBorders>
          </w:tcPr>
          <w:p w:rsidR="00DB6100" w:rsidRDefault="00DB6100" w:rsidP="00F64102">
            <w:r>
              <w:t>Услуги социальные, предоставляемые в кризисных центрах помощи женщинам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85.31.14.119</w:t>
            </w:r>
          </w:p>
        </w:tc>
        <w:tc>
          <w:tcPr>
            <w:tcW w:w="8400" w:type="dxa"/>
            <w:tcBorders>
              <w:top w:val="nil"/>
              <w:left w:val="nil"/>
              <w:bottom w:val="nil"/>
              <w:right w:val="nil"/>
            </w:tcBorders>
          </w:tcPr>
          <w:p w:rsidR="00DB6100" w:rsidRDefault="00DB6100" w:rsidP="00F64102">
            <w:r>
              <w:t>Услуги социальные, предоставляемые женщинам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85.31.14.120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семьям, находящимся в трудной жизненной ситуации, с обеспечением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85.31.14.121</w:t>
            </w:r>
          </w:p>
        </w:tc>
        <w:tc>
          <w:tcPr>
            <w:tcW w:w="8400" w:type="dxa"/>
            <w:tcBorders>
              <w:top w:val="nil"/>
              <w:left w:val="nil"/>
              <w:bottom w:val="nil"/>
              <w:right w:val="nil"/>
            </w:tcBorders>
          </w:tcPr>
          <w:p w:rsidR="00DB6100" w:rsidRDefault="00DB6100" w:rsidP="00F64102">
            <w:r>
              <w:t>Услуги социальные, предоставляемые в центрах социальной помощи семье и детям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85.31.14.129</w:t>
            </w:r>
          </w:p>
        </w:tc>
        <w:tc>
          <w:tcPr>
            <w:tcW w:w="8400" w:type="dxa"/>
            <w:tcBorders>
              <w:top w:val="nil"/>
              <w:left w:val="nil"/>
              <w:bottom w:val="nil"/>
              <w:right w:val="nil"/>
            </w:tcBorders>
          </w:tcPr>
          <w:p w:rsidR="00DB6100" w:rsidRDefault="00DB6100" w:rsidP="00F64102">
            <w:r>
              <w:t>Услуги социальные, предоставляемые семьям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85.31.15    </w:t>
            </w:r>
          </w:p>
        </w:tc>
        <w:tc>
          <w:tcPr>
            <w:tcW w:w="8400" w:type="dxa"/>
            <w:tcBorders>
              <w:top w:val="nil"/>
              <w:left w:val="nil"/>
              <w:bottom w:val="nil"/>
              <w:right w:val="nil"/>
            </w:tcBorders>
          </w:tcPr>
          <w:p w:rsidR="00DB6100" w:rsidRDefault="00DB6100" w:rsidP="00DB6100">
            <w:pPr>
              <w:pStyle w:val="30"/>
            </w:pPr>
            <w:r>
              <w:t>Услуги социальные прочие, предоставляемые с обеспечением проживания,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социальные, предоставляемые круглосуточно в прочих учреждениях и предприятиях социального обслуживания и благотворительных организациях с обеспечением проживания, </w:t>
            </w:r>
            <w:proofErr w:type="gramStart"/>
            <w:r>
              <w:t>например</w:t>
            </w:r>
            <w:proofErr w:type="gramEnd"/>
            <w:r>
              <w:t xml:space="preserve"> в исправительных учреждениях для несовершеннолетних и реабилитационных учреждениях (без лечения) для наркоманов и алкоголиков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85.31.15.110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домах ночного пребывания лицам без определенного места жительства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85.31.15.120</w:t>
            </w:r>
          </w:p>
        </w:tc>
        <w:tc>
          <w:tcPr>
            <w:tcW w:w="8400" w:type="dxa"/>
            <w:tcBorders>
              <w:top w:val="nil"/>
              <w:left w:val="nil"/>
              <w:bottom w:val="nil"/>
              <w:right w:val="nil"/>
            </w:tcBorders>
          </w:tcPr>
          <w:p w:rsidR="00DB6100" w:rsidRDefault="00DB6100" w:rsidP="00DB6100">
            <w:pPr>
              <w:pStyle w:val="30"/>
            </w:pPr>
            <w:r>
              <w:t>Услуги исправительных домов и колоний для несовершеннолетних правонарушителей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85.31.15.130</w:t>
            </w:r>
          </w:p>
        </w:tc>
        <w:tc>
          <w:tcPr>
            <w:tcW w:w="8400" w:type="dxa"/>
            <w:tcBorders>
              <w:top w:val="nil"/>
              <w:left w:val="nil"/>
              <w:bottom w:val="nil"/>
              <w:right w:val="nil"/>
            </w:tcBorders>
          </w:tcPr>
          <w:p w:rsidR="00DB6100" w:rsidRDefault="00DB6100" w:rsidP="00DB6100">
            <w:pPr>
              <w:pStyle w:val="30"/>
            </w:pPr>
            <w:r>
              <w:t>Услуги социальные реабилитационных учреждений (без лечения) для наркоманов и алкоголиков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85.31.15.190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гражданам, находящимся в трудной жизненной ситуации, с обеспечением проживания,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 с обеспечением проживания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       </w:t>
            </w:r>
          </w:p>
        </w:tc>
        <w:tc>
          <w:tcPr>
            <w:tcW w:w="8400" w:type="dxa"/>
            <w:tcBorders>
              <w:top w:val="nil"/>
              <w:left w:val="nil"/>
              <w:bottom w:val="nil"/>
              <w:right w:val="nil"/>
            </w:tcBorders>
          </w:tcPr>
          <w:p w:rsidR="00DB6100" w:rsidRDefault="00DB6100" w:rsidP="00DB6100">
            <w:pPr>
              <w:pStyle w:val="30"/>
            </w:pPr>
            <w:r>
              <w:t>Услуги социальные без обеспечения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     </w:t>
            </w:r>
          </w:p>
        </w:tc>
        <w:tc>
          <w:tcPr>
            <w:tcW w:w="8400" w:type="dxa"/>
            <w:tcBorders>
              <w:top w:val="nil"/>
              <w:left w:val="nil"/>
              <w:bottom w:val="nil"/>
              <w:right w:val="nil"/>
            </w:tcBorders>
          </w:tcPr>
          <w:p w:rsidR="00DB6100" w:rsidRDefault="00DB6100" w:rsidP="00DB6100">
            <w:pPr>
              <w:pStyle w:val="30"/>
            </w:pPr>
            <w:r>
              <w:t>Услуги социальные без обеспечения проживания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85.32.11    </w:t>
            </w:r>
          </w:p>
        </w:tc>
        <w:tc>
          <w:tcPr>
            <w:tcW w:w="8400" w:type="dxa"/>
            <w:tcBorders>
              <w:top w:val="nil"/>
              <w:left w:val="nil"/>
              <w:bottom w:val="nil"/>
              <w:right w:val="nil"/>
            </w:tcBorders>
          </w:tcPr>
          <w:p w:rsidR="00DB6100" w:rsidRDefault="00DB6100" w:rsidP="00DB6100">
            <w:pPr>
              <w:pStyle w:val="30"/>
            </w:pPr>
            <w:r>
              <w:t>Услуги социальные по дневному уходу за детьми, кроме дневного ухода за детьми с физическими или умственными недостатками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без обеспечения проживания и связанные с обеспечением дневного пребывания и простейшим игровым обучением маленьких детей (дневной уход)</w:t>
            </w:r>
          </w:p>
          <w:p w:rsidR="00DB6100" w:rsidRDefault="00DB6100" w:rsidP="00F64102">
            <w:r>
              <w:t>Эта группировка также включает:</w:t>
            </w:r>
          </w:p>
          <w:p w:rsidR="00DB6100" w:rsidRDefault="00DB6100" w:rsidP="00F64102">
            <w:r>
              <w:t>- услуги социальные, связанные с социальной помощью детям и подросткам и их социальной реабилитацией в группах дневного пребывания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85.32.11.110</w:t>
            </w:r>
          </w:p>
        </w:tc>
        <w:tc>
          <w:tcPr>
            <w:tcW w:w="8400" w:type="dxa"/>
            <w:tcBorders>
              <w:top w:val="nil"/>
              <w:left w:val="nil"/>
              <w:bottom w:val="nil"/>
              <w:right w:val="nil"/>
            </w:tcBorders>
          </w:tcPr>
          <w:p w:rsidR="00DB6100" w:rsidRDefault="00DB6100" w:rsidP="00DB6100">
            <w:pPr>
              <w:pStyle w:val="30"/>
            </w:pPr>
            <w:r>
              <w:t>Услуги по дневному уходу за детьми, предоставляемые детскими дошкольными учреждениями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85.32.11.120</w:t>
            </w:r>
          </w:p>
        </w:tc>
        <w:tc>
          <w:tcPr>
            <w:tcW w:w="8400" w:type="dxa"/>
            <w:tcBorders>
              <w:top w:val="nil"/>
              <w:left w:val="nil"/>
              <w:bottom w:val="nil"/>
              <w:right w:val="nil"/>
            </w:tcBorders>
          </w:tcPr>
          <w:p w:rsidR="00DB6100" w:rsidRDefault="00DB6100" w:rsidP="00DB6100">
            <w:pPr>
              <w:pStyle w:val="30"/>
            </w:pPr>
            <w:r>
              <w:t>Услуги социальные, связанные с дневным пребыванием и предоставляемые детям и подросткам, кроме детей инвалидов и подростков-инвалидов, в комплексных центрах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85.32.11.121</w:t>
            </w:r>
          </w:p>
        </w:tc>
        <w:tc>
          <w:tcPr>
            <w:tcW w:w="8400" w:type="dxa"/>
            <w:tcBorders>
              <w:top w:val="nil"/>
              <w:left w:val="nil"/>
              <w:bottom w:val="nil"/>
              <w:right w:val="nil"/>
            </w:tcBorders>
          </w:tcPr>
          <w:p w:rsidR="00DB6100" w:rsidRDefault="00DB6100" w:rsidP="00F64102">
            <w:r>
              <w:t>Социальная реабилитация детей и подростков в группах дневного пребывания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85.32.11.122</w:t>
            </w:r>
          </w:p>
        </w:tc>
        <w:tc>
          <w:tcPr>
            <w:tcW w:w="8400" w:type="dxa"/>
            <w:tcBorders>
              <w:top w:val="nil"/>
              <w:left w:val="nil"/>
              <w:bottom w:val="nil"/>
              <w:right w:val="nil"/>
            </w:tcBorders>
          </w:tcPr>
          <w:p w:rsidR="00DB6100" w:rsidRDefault="00DB6100" w:rsidP="00F64102">
            <w:r>
              <w:t>Социальная помощь детям и подросткам в группах дневного пребывания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85.32.11.190</w:t>
            </w:r>
          </w:p>
        </w:tc>
        <w:tc>
          <w:tcPr>
            <w:tcW w:w="8400" w:type="dxa"/>
            <w:tcBorders>
              <w:top w:val="nil"/>
              <w:left w:val="nil"/>
              <w:bottom w:val="nil"/>
              <w:right w:val="nil"/>
            </w:tcBorders>
          </w:tcPr>
          <w:p w:rsidR="00DB6100" w:rsidRDefault="00DB6100" w:rsidP="00DB6100">
            <w:pPr>
              <w:pStyle w:val="30"/>
            </w:pPr>
            <w:r>
              <w:t>Услуги социальные по дневному уходу за детьми и подростками, кроме детей-инвалидов и подростков-инвалидов, предоставляемые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85.32.12    </w:t>
            </w:r>
          </w:p>
        </w:tc>
        <w:tc>
          <w:tcPr>
            <w:tcW w:w="8400" w:type="dxa"/>
            <w:tcBorders>
              <w:top w:val="nil"/>
              <w:left w:val="nil"/>
              <w:bottom w:val="nil"/>
              <w:right w:val="nil"/>
            </w:tcBorders>
          </w:tcPr>
          <w:p w:rsidR="00DB6100" w:rsidRDefault="00DB6100" w:rsidP="00DB6100">
            <w:pPr>
              <w:pStyle w:val="30"/>
            </w:pPr>
            <w:r>
              <w:t>Услуги по дневному уходу за детьми и подростками с физическими и умственными недостатками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предоставляемые без обеспечения проживания и связанные с обеспечением дневного пребывания и простейшим игровым обучением детей и подростков с физическими или умственными недостатками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85.32.12.110</w:t>
            </w:r>
          </w:p>
        </w:tc>
        <w:tc>
          <w:tcPr>
            <w:tcW w:w="8400" w:type="dxa"/>
            <w:tcBorders>
              <w:top w:val="nil"/>
              <w:left w:val="nil"/>
              <w:bottom w:val="nil"/>
              <w:right w:val="nil"/>
            </w:tcBorders>
          </w:tcPr>
          <w:p w:rsidR="00DB6100" w:rsidRDefault="00DB6100" w:rsidP="00DB6100">
            <w:pPr>
              <w:pStyle w:val="30"/>
            </w:pPr>
            <w:r>
              <w:t>Услуги социальные, связанные с дневным пребыванием, предоставляемые в реабилитационных центрах для детей и подростков с ограниченными возможностями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85.32.12.111</w:t>
            </w:r>
          </w:p>
        </w:tc>
        <w:tc>
          <w:tcPr>
            <w:tcW w:w="8400" w:type="dxa"/>
            <w:tcBorders>
              <w:top w:val="nil"/>
              <w:left w:val="nil"/>
              <w:bottom w:val="nil"/>
              <w:right w:val="nil"/>
            </w:tcBorders>
          </w:tcPr>
          <w:p w:rsidR="00DB6100" w:rsidRDefault="00DB6100" w:rsidP="00F64102">
            <w:r>
              <w:t>Помощь комплексная медико-психолого-педагогическая детям и подросткам с ограниченными возможностями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85.32.12.112</w:t>
            </w:r>
          </w:p>
        </w:tc>
        <w:tc>
          <w:tcPr>
            <w:tcW w:w="8400" w:type="dxa"/>
            <w:tcBorders>
              <w:top w:val="nil"/>
              <w:left w:val="nil"/>
              <w:bottom w:val="nil"/>
              <w:right w:val="nil"/>
            </w:tcBorders>
          </w:tcPr>
          <w:p w:rsidR="00DB6100" w:rsidRDefault="00DB6100" w:rsidP="00F64102">
            <w:r>
              <w:t>Реабилитация социально-трудовая детей и подростков с ограниченными возможностями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85.32.12.190</w:t>
            </w:r>
          </w:p>
        </w:tc>
        <w:tc>
          <w:tcPr>
            <w:tcW w:w="8400" w:type="dxa"/>
            <w:tcBorders>
              <w:top w:val="nil"/>
              <w:left w:val="nil"/>
              <w:bottom w:val="nil"/>
              <w:right w:val="nil"/>
            </w:tcBorders>
          </w:tcPr>
          <w:p w:rsidR="00DB6100" w:rsidRDefault="00DB6100" w:rsidP="00DB6100">
            <w:pPr>
              <w:pStyle w:val="30"/>
            </w:pPr>
            <w:r>
              <w:t>Услуги социальные по дневному уходу за детьми и подростками с физическими и умственными недостатками, предоставляемые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85.32.13    </w:t>
            </w:r>
          </w:p>
        </w:tc>
        <w:tc>
          <w:tcPr>
            <w:tcW w:w="8400" w:type="dxa"/>
            <w:tcBorders>
              <w:top w:val="nil"/>
              <w:left w:val="nil"/>
              <w:bottom w:val="nil"/>
              <w:right w:val="nil"/>
            </w:tcBorders>
          </w:tcPr>
          <w:p w:rsidR="00DB6100" w:rsidRDefault="00DB6100" w:rsidP="00DB6100">
            <w:pPr>
              <w:pStyle w:val="30"/>
            </w:pPr>
            <w:r>
              <w:t>Услуги социальные по руководству и консультационные услуги, связанные с детьми,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руководству поведением, воспитанием ребенка и т.п. и консультационные услуги, не включенные в другие группировки, предоставляемые детям и подросткам, а также взрослым, в том числе отдельным лицам и семьям, обычно родителям ребенка, по месту их жительства или в других местах. Эти услуги могут относиться к проблемам поведения, воспитания и другим проблемам, связанным с детьми, </w:t>
            </w:r>
            <w:proofErr w:type="gramStart"/>
            <w:r>
              <w:t>например</w:t>
            </w:r>
            <w:proofErr w:type="gramEnd"/>
            <w:r>
              <w:t xml:space="preserve">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85.32.13.110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детям и подросткам в комплексных центрах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85.32.13.111</w:t>
            </w:r>
          </w:p>
        </w:tc>
        <w:tc>
          <w:tcPr>
            <w:tcW w:w="8400" w:type="dxa"/>
            <w:tcBorders>
              <w:top w:val="nil"/>
              <w:left w:val="nil"/>
              <w:bottom w:val="nil"/>
              <w:right w:val="nil"/>
            </w:tcBorders>
          </w:tcPr>
          <w:p w:rsidR="00DB6100" w:rsidRDefault="00DB6100" w:rsidP="00F64102">
            <w:r>
              <w:t xml:space="preserve">Патронаж социальный, предоставляемый </w:t>
            </w:r>
            <w:proofErr w:type="spellStart"/>
            <w:r>
              <w:t>дезадаптированным</w:t>
            </w:r>
            <w:proofErr w:type="spellEnd"/>
            <w:r>
              <w:t xml:space="preserve"> детям и подросткам, склонным к асоциальным поступкам и противоправному поведению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85.32.13.112</w:t>
            </w:r>
          </w:p>
        </w:tc>
        <w:tc>
          <w:tcPr>
            <w:tcW w:w="8400" w:type="dxa"/>
            <w:tcBorders>
              <w:top w:val="nil"/>
              <w:left w:val="nil"/>
              <w:bottom w:val="nil"/>
              <w:right w:val="nil"/>
            </w:tcBorders>
          </w:tcPr>
          <w:p w:rsidR="00DB6100" w:rsidRDefault="00DB6100" w:rsidP="00F64102">
            <w:r>
              <w:t>Организация досуга детей и подростков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85.32.13.120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детям и подросткам в социально-реабилитационных центрах для несовершеннолетних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85.32.13.121</w:t>
            </w:r>
          </w:p>
        </w:tc>
        <w:tc>
          <w:tcPr>
            <w:tcW w:w="8400" w:type="dxa"/>
            <w:tcBorders>
              <w:top w:val="nil"/>
              <w:left w:val="nil"/>
              <w:bottom w:val="nil"/>
              <w:right w:val="nil"/>
            </w:tcBorders>
          </w:tcPr>
          <w:p w:rsidR="00DB6100" w:rsidRDefault="00DB6100" w:rsidP="00F64102">
            <w:r>
              <w:t xml:space="preserve">Реабилитация социальная детей и </w:t>
            </w:r>
            <w:proofErr w:type="gramStart"/>
            <w:r>
              <w:t>подростков</w:t>
            </w:r>
            <w:proofErr w:type="gramEnd"/>
            <w:r>
              <w:t xml:space="preserve"> и оказание им социально-правовой помощи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85.32.13.122</w:t>
            </w:r>
          </w:p>
        </w:tc>
        <w:tc>
          <w:tcPr>
            <w:tcW w:w="8400" w:type="dxa"/>
            <w:tcBorders>
              <w:top w:val="nil"/>
              <w:left w:val="nil"/>
              <w:bottom w:val="nil"/>
              <w:right w:val="nil"/>
            </w:tcBorders>
          </w:tcPr>
          <w:p w:rsidR="00DB6100" w:rsidRDefault="00DB6100" w:rsidP="00F64102">
            <w:r>
              <w:t>Помощь медико-психолого-педагогическая комплексная детям и подросткам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85.32.13.123</w:t>
            </w:r>
          </w:p>
        </w:tc>
        <w:tc>
          <w:tcPr>
            <w:tcW w:w="8400" w:type="dxa"/>
            <w:tcBorders>
              <w:top w:val="nil"/>
              <w:left w:val="nil"/>
              <w:bottom w:val="nil"/>
              <w:right w:val="nil"/>
            </w:tcBorders>
          </w:tcPr>
          <w:p w:rsidR="00DB6100" w:rsidRDefault="00DB6100" w:rsidP="00F64102">
            <w:r>
              <w:t>Помощь детям и подросткам в получении специальности и профессиональной ориентации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85.32.13.130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центрах помощи детям, оставшимся без попечения родителей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85.32.13.131</w:t>
            </w:r>
          </w:p>
        </w:tc>
        <w:tc>
          <w:tcPr>
            <w:tcW w:w="8400" w:type="dxa"/>
            <w:tcBorders>
              <w:top w:val="nil"/>
              <w:left w:val="nil"/>
              <w:bottom w:val="nil"/>
              <w:right w:val="nil"/>
            </w:tcBorders>
          </w:tcPr>
          <w:p w:rsidR="00DB6100" w:rsidRDefault="00DB6100" w:rsidP="00F64102">
            <w:r>
              <w:t>Обработка санитарно-гигиеническая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85.32.13.132</w:t>
            </w:r>
          </w:p>
        </w:tc>
        <w:tc>
          <w:tcPr>
            <w:tcW w:w="8400" w:type="dxa"/>
            <w:tcBorders>
              <w:top w:val="nil"/>
              <w:left w:val="nil"/>
              <w:bottom w:val="nil"/>
              <w:right w:val="nil"/>
            </w:tcBorders>
          </w:tcPr>
          <w:p w:rsidR="00DB6100" w:rsidRDefault="00DB6100" w:rsidP="00F64102">
            <w:r>
              <w:t>Помощь социально-психологическая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85.32.13.133</w:t>
            </w:r>
          </w:p>
        </w:tc>
        <w:tc>
          <w:tcPr>
            <w:tcW w:w="8400" w:type="dxa"/>
            <w:tcBorders>
              <w:top w:val="nil"/>
              <w:left w:val="nil"/>
              <w:bottom w:val="nil"/>
              <w:right w:val="nil"/>
            </w:tcBorders>
          </w:tcPr>
          <w:p w:rsidR="00DB6100" w:rsidRDefault="00DB6100" w:rsidP="00F64102">
            <w:r>
              <w:t>Помощь социально-психологическая экстренная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85.32.13.134</w:t>
            </w:r>
          </w:p>
        </w:tc>
        <w:tc>
          <w:tcPr>
            <w:tcW w:w="8400" w:type="dxa"/>
            <w:tcBorders>
              <w:top w:val="nil"/>
              <w:left w:val="nil"/>
              <w:bottom w:val="nil"/>
              <w:right w:val="nil"/>
            </w:tcBorders>
          </w:tcPr>
          <w:p w:rsidR="00DB6100" w:rsidRDefault="00DB6100" w:rsidP="00F64102">
            <w:r>
              <w:t>Помощь социально-правовая по вопросам усыновления (удочерения)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85.32.13.190</w:t>
            </w:r>
          </w:p>
        </w:tc>
        <w:tc>
          <w:tcPr>
            <w:tcW w:w="8400" w:type="dxa"/>
            <w:tcBorders>
              <w:top w:val="nil"/>
              <w:left w:val="nil"/>
              <w:bottom w:val="nil"/>
              <w:right w:val="nil"/>
            </w:tcBorders>
          </w:tcPr>
          <w:p w:rsidR="00DB6100" w:rsidRDefault="00DB6100" w:rsidP="00DB6100">
            <w:pPr>
              <w:pStyle w:val="30"/>
            </w:pPr>
            <w:r>
              <w:t>Услуги социальные по руководству и консультационные услуги, связанные с детьми и предоставляемые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85.32.14    </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учреждениях и предприятиях социального обслуживания и благотворительных организациях без обеспечения проживания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без обеспечения проживания:</w:t>
            </w:r>
          </w:p>
          <w:p w:rsidR="00DB6100" w:rsidRDefault="00DB6100" w:rsidP="00F64102">
            <w:r>
              <w:t>- услуги социально-правовые, связанные с получением социальной помощи, доплаты за аренду жилья (жилищных субсидий) и продовольственных талонов</w:t>
            </w:r>
          </w:p>
          <w:p w:rsidR="00DB6100" w:rsidRDefault="00DB6100" w:rsidP="00F64102">
            <w:r>
              <w:t>- услуги, оказываемые на дому гражданам пожилого возраста</w:t>
            </w:r>
          </w:p>
          <w:p w:rsidR="00DB6100" w:rsidRDefault="00DB6100" w:rsidP="00F64102">
            <w:r>
              <w:t>- услуги консультационные по проблемам домашнего бюджета</w:t>
            </w:r>
          </w:p>
          <w:p w:rsidR="00DB6100" w:rsidRDefault="00DB6100" w:rsidP="00F64102">
            <w:r>
              <w:t>- услуги социальные дополнительные, предоставляемые семейными или общинными центрами и передвижными службами социальной помощи</w:t>
            </w:r>
          </w:p>
          <w:p w:rsidR="00DB6100" w:rsidRDefault="00DB6100" w:rsidP="00F64102">
            <w:r>
              <w:t>- услуги социальные, предоставляемые на местном уровне (в общине или жителям определенной местности), прочие</w:t>
            </w:r>
          </w:p>
          <w:p w:rsidR="00DB6100" w:rsidRDefault="00DB6100" w:rsidP="00F64102">
            <w:r>
              <w:t>Эта группировка также включает:</w:t>
            </w:r>
          </w:p>
          <w:p w:rsidR="00DB6100" w:rsidRDefault="00DB6100" w:rsidP="00F64102">
            <w:r>
              <w:t>- услуги социальные, оказываемые на дому инвалидам, включая детей-инвалидов и подростков-инвалидов</w:t>
            </w:r>
          </w:p>
          <w:p w:rsidR="00DB6100" w:rsidRDefault="00DB6100" w:rsidP="00F64102">
            <w:r>
              <w:t>- услуги социальные, предоставляемые женщинам без обеспечения проживания</w:t>
            </w:r>
          </w:p>
          <w:p w:rsidR="00DB6100" w:rsidRDefault="00DB6100" w:rsidP="00F64102">
            <w:r>
              <w:t>- услуги социальные, предоставляемые семьям без обеспечения проживания</w:t>
            </w:r>
          </w:p>
          <w:p w:rsidR="00DB6100" w:rsidRDefault="00DB6100" w:rsidP="00F64102">
            <w:r>
              <w:t>- услуги учреждений медико-социальной экспертизы</w:t>
            </w:r>
          </w:p>
          <w:p w:rsidR="00DB6100" w:rsidRDefault="00DB6100" w:rsidP="00F64102">
            <w:r>
              <w:t>Эта группировка не включает:</w:t>
            </w:r>
          </w:p>
          <w:p w:rsidR="00DB6100" w:rsidRDefault="00DB6100" w:rsidP="00F64102">
            <w:r>
              <w:t>- услуги социальные по профессиональному обучению и переобучению инвалидов, безработных и т.п. (см. 85.32.15)</w:t>
            </w:r>
          </w:p>
          <w:p w:rsidR="00DB6100" w:rsidRDefault="00DB6100" w:rsidP="00F64102">
            <w:r>
              <w:t>- услуги социальные, связанные с дневным уходом и пребыванием (вне дома) граждан пожилого возраста и инвалидов (см. 85.32.16)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85.32.14.110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комплексных центрах социального обслуживания населения гражданам пожилого возраста и инвалидам, включая детей-инвалидов и подростков-инвалидов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85.32.14.111</w:t>
            </w:r>
          </w:p>
        </w:tc>
        <w:tc>
          <w:tcPr>
            <w:tcW w:w="8400" w:type="dxa"/>
            <w:tcBorders>
              <w:top w:val="nil"/>
              <w:left w:val="nil"/>
              <w:bottom w:val="nil"/>
              <w:right w:val="nil"/>
            </w:tcBorders>
          </w:tcPr>
          <w:p w:rsidR="00DB6100" w:rsidRDefault="00DB6100" w:rsidP="00F64102">
            <w:r>
              <w:t>Организация социального и медико-социального обслуживания на дому граждан пожилого возраста и инвалидов, включая детей-инвалидов и подростков-инвалидов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85.32.14.112</w:t>
            </w:r>
          </w:p>
        </w:tc>
        <w:tc>
          <w:tcPr>
            <w:tcW w:w="8400" w:type="dxa"/>
            <w:tcBorders>
              <w:top w:val="nil"/>
              <w:left w:val="nil"/>
              <w:bottom w:val="nil"/>
              <w:right w:val="nil"/>
            </w:tcBorders>
          </w:tcPr>
          <w:p w:rsidR="00DB6100" w:rsidRDefault="00DB6100" w:rsidP="00F64102">
            <w:r>
              <w:t>Услуги социальные по оказанию гражданам пожилого возраста социально-бытовой, доврачебной медицинской и санитарно-гигиенической помощи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85.32.14.113</w:t>
            </w:r>
          </w:p>
        </w:tc>
        <w:tc>
          <w:tcPr>
            <w:tcW w:w="8400" w:type="dxa"/>
            <w:tcBorders>
              <w:top w:val="nil"/>
              <w:left w:val="nil"/>
              <w:bottom w:val="nil"/>
              <w:right w:val="nil"/>
            </w:tcBorders>
          </w:tcPr>
          <w:p w:rsidR="00DB6100" w:rsidRDefault="00DB6100" w:rsidP="00F64102">
            <w:r>
              <w:t>Помощь медицинская доврачебная инвалидам, включая детей инвалидов и подростков-инвалидов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85.32.14.114</w:t>
            </w:r>
          </w:p>
        </w:tc>
        <w:tc>
          <w:tcPr>
            <w:tcW w:w="8400" w:type="dxa"/>
            <w:tcBorders>
              <w:top w:val="nil"/>
              <w:left w:val="nil"/>
              <w:bottom w:val="nil"/>
              <w:right w:val="nil"/>
            </w:tcBorders>
          </w:tcPr>
          <w:p w:rsidR="00DB6100" w:rsidRDefault="00DB6100" w:rsidP="00F64102">
            <w:r>
              <w:t>Обеспечение инвалидов, включая детей инвалидов и подростков-инвалидов, лекарственными препаратами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85.32.14.115</w:t>
            </w:r>
          </w:p>
        </w:tc>
        <w:tc>
          <w:tcPr>
            <w:tcW w:w="8400" w:type="dxa"/>
            <w:tcBorders>
              <w:top w:val="nil"/>
              <w:left w:val="nil"/>
              <w:bottom w:val="nil"/>
              <w:right w:val="nil"/>
            </w:tcBorders>
          </w:tcPr>
          <w:p w:rsidR="00DB6100" w:rsidRDefault="00DB6100" w:rsidP="00F64102">
            <w:r>
              <w:t>Обеспечение инвалидов, включая детей инвалидов и подростков-инвалидов, санаторно-курортным лечением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85.32.14.116</w:t>
            </w:r>
          </w:p>
        </w:tc>
        <w:tc>
          <w:tcPr>
            <w:tcW w:w="8400" w:type="dxa"/>
            <w:tcBorders>
              <w:top w:val="nil"/>
              <w:left w:val="nil"/>
              <w:bottom w:val="nil"/>
              <w:right w:val="nil"/>
            </w:tcBorders>
          </w:tcPr>
          <w:p w:rsidR="00DB6100" w:rsidRDefault="00DB6100" w:rsidP="00F64102">
            <w:r>
              <w:t>Обеспечение инвалидов, включая детей инвалидов и подростков-инвалидов, средствами передвижения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85.32.14.117</w:t>
            </w:r>
          </w:p>
        </w:tc>
        <w:tc>
          <w:tcPr>
            <w:tcW w:w="8400" w:type="dxa"/>
            <w:tcBorders>
              <w:top w:val="nil"/>
              <w:left w:val="nil"/>
              <w:bottom w:val="nil"/>
              <w:right w:val="nil"/>
            </w:tcBorders>
          </w:tcPr>
          <w:p w:rsidR="00DB6100" w:rsidRDefault="00DB6100" w:rsidP="00F64102">
            <w:r>
              <w:t>Помощь протезно-ортопедическая инвалидам, включая детей инвалидов и подростков-инвалидов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85.32.14.118</w:t>
            </w:r>
          </w:p>
        </w:tc>
        <w:tc>
          <w:tcPr>
            <w:tcW w:w="8400" w:type="dxa"/>
            <w:tcBorders>
              <w:top w:val="nil"/>
              <w:left w:val="nil"/>
              <w:bottom w:val="nil"/>
              <w:right w:val="nil"/>
            </w:tcBorders>
          </w:tcPr>
          <w:p w:rsidR="00DB6100" w:rsidRDefault="00DB6100" w:rsidP="00F64102">
            <w:r>
              <w:t>Обеспечение инвалидов, включая детей инвалидов и подростков-инвалидов, средствами для труда, быта, досуга, физкультуры и спорта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85.32.14.119</w:t>
            </w:r>
          </w:p>
        </w:tc>
        <w:tc>
          <w:tcPr>
            <w:tcW w:w="8400" w:type="dxa"/>
            <w:tcBorders>
              <w:top w:val="nil"/>
              <w:left w:val="nil"/>
              <w:bottom w:val="nil"/>
              <w:right w:val="nil"/>
            </w:tcBorders>
          </w:tcPr>
          <w:p w:rsidR="00DB6100" w:rsidRDefault="00DB6100" w:rsidP="00F64102">
            <w:r>
              <w:t>Обслуживание социально-бытовое, транспортное и коммунальное, услуги связи и прочие услуги инвалидам, включая детей инвалидов и подростков-инвалидов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по производственному обучению инвалидов (см. 85.32.15)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85.32.14.120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отделениями центров социального обслуживания граждан пожилого возраста и инвалидов на дому, включая услуги детям-инвалидам и подросткам-инвалидам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85.32.14.130</w:t>
            </w:r>
          </w:p>
        </w:tc>
        <w:tc>
          <w:tcPr>
            <w:tcW w:w="8400" w:type="dxa"/>
            <w:tcBorders>
              <w:top w:val="nil"/>
              <w:left w:val="nil"/>
              <w:bottom w:val="nil"/>
              <w:right w:val="nil"/>
            </w:tcBorders>
          </w:tcPr>
          <w:p w:rsidR="00DB6100" w:rsidRDefault="00DB6100" w:rsidP="00DB6100">
            <w:pPr>
              <w:pStyle w:val="30"/>
            </w:pPr>
            <w:r>
              <w:t xml:space="preserve">Услуги социальные, предоставляемые гражданам пожилого возраста и инвалидам, включая детей-инвалидов и подростков-инвалидов иными </w:t>
            </w:r>
            <w:r>
              <w:lastRenderedPageBreak/>
              <w:t>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социальные, связанные с дневным уходом и пребыванием (вне дома) детей и подростками с физическими и умственными недостатками (см. 85.32.12)</w:t>
            </w:r>
          </w:p>
          <w:p w:rsidR="00DB6100" w:rsidRDefault="00DB6100" w:rsidP="00F64102">
            <w:r>
              <w:t>- услуги социальные, связанные с дневным уходом и пребыванием (вне дома) граждан пожилого возраста и инвалидов, кроме детей-инвалидов и подростков-инвалидов (см. 85.32.16)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85.32.14.140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женщинам в комплексных центрах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консультационные, предоставляемые женщинам по вопросам профессиональной ориентации, получения образования и трудоустройства (см. 85.32.15)</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85.32.14.141</w:t>
            </w:r>
          </w:p>
        </w:tc>
        <w:tc>
          <w:tcPr>
            <w:tcW w:w="8400" w:type="dxa"/>
            <w:tcBorders>
              <w:top w:val="nil"/>
              <w:left w:val="nil"/>
              <w:bottom w:val="nil"/>
              <w:right w:val="nil"/>
            </w:tcBorders>
          </w:tcPr>
          <w:p w:rsidR="00DB6100" w:rsidRDefault="00DB6100" w:rsidP="00F64102">
            <w:r>
              <w:t>Патронаж социальный женщин, нуждающихся в социальной помощи, реабилитации и поддержке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85.32.14.142</w:t>
            </w:r>
          </w:p>
        </w:tc>
        <w:tc>
          <w:tcPr>
            <w:tcW w:w="8400" w:type="dxa"/>
            <w:tcBorders>
              <w:top w:val="nil"/>
              <w:left w:val="nil"/>
              <w:bottom w:val="nil"/>
              <w:right w:val="nil"/>
            </w:tcBorders>
          </w:tcPr>
          <w:p w:rsidR="00DB6100" w:rsidRDefault="00DB6100" w:rsidP="00F64102">
            <w:r>
              <w:t>Помощь психологическая, предоставляемая женщинам, в том числе экстренная по "телефону доверия"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85.32.14.143</w:t>
            </w:r>
          </w:p>
        </w:tc>
        <w:tc>
          <w:tcPr>
            <w:tcW w:w="8400" w:type="dxa"/>
            <w:tcBorders>
              <w:top w:val="nil"/>
              <w:left w:val="nil"/>
              <w:bottom w:val="nil"/>
              <w:right w:val="nil"/>
            </w:tcBorders>
          </w:tcPr>
          <w:p w:rsidR="00DB6100" w:rsidRDefault="00DB6100" w:rsidP="00F64102">
            <w:r>
              <w:t>Помощь социально-правовая, предоставляемая женщинам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85.32.14.144</w:t>
            </w:r>
          </w:p>
        </w:tc>
        <w:tc>
          <w:tcPr>
            <w:tcW w:w="8400" w:type="dxa"/>
            <w:tcBorders>
              <w:top w:val="nil"/>
              <w:left w:val="nil"/>
              <w:bottom w:val="nil"/>
              <w:right w:val="nil"/>
            </w:tcBorders>
          </w:tcPr>
          <w:p w:rsidR="00DB6100" w:rsidRDefault="00DB6100" w:rsidP="00F64102">
            <w:r>
              <w:t>Помощь социально-бытовая, социально-экономическая (в том числе срочная), социально-медицинская, санитарно-гигиеническая, социально-педагогическая, предоставляемая женщинам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85.32.14.150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в кризисных центрах помощи женщинам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85.32.14.160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женщинам прочими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85.32.14.170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семьям в комплексных центрах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консультационные, предоставляемые семьям по вопросам профессиональной ориентации, получения образования и трудоустройства (см. 85.32.15)</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85.32.14.171</w:t>
            </w:r>
          </w:p>
        </w:tc>
        <w:tc>
          <w:tcPr>
            <w:tcW w:w="8400" w:type="dxa"/>
            <w:tcBorders>
              <w:top w:val="nil"/>
              <w:left w:val="nil"/>
              <w:bottom w:val="nil"/>
              <w:right w:val="nil"/>
            </w:tcBorders>
          </w:tcPr>
          <w:p w:rsidR="00DB6100" w:rsidRDefault="00DB6100" w:rsidP="00F64102">
            <w:r>
              <w:t>Помощь психологическая, предоставляемая семьям, в том числе экстренная (по телефону доверия)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85.32.14.172</w:t>
            </w:r>
          </w:p>
        </w:tc>
        <w:tc>
          <w:tcPr>
            <w:tcW w:w="8400" w:type="dxa"/>
            <w:tcBorders>
              <w:top w:val="nil"/>
              <w:left w:val="nil"/>
              <w:bottom w:val="nil"/>
              <w:right w:val="nil"/>
            </w:tcBorders>
          </w:tcPr>
          <w:p w:rsidR="00DB6100" w:rsidRDefault="00DB6100" w:rsidP="00F64102">
            <w:r>
              <w:t>Помощь социально-правовая, предоставляемая семьям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85.32.14.173</w:t>
            </w:r>
          </w:p>
        </w:tc>
        <w:tc>
          <w:tcPr>
            <w:tcW w:w="8400" w:type="dxa"/>
            <w:tcBorders>
              <w:top w:val="nil"/>
              <w:left w:val="nil"/>
              <w:bottom w:val="nil"/>
              <w:right w:val="nil"/>
            </w:tcBorders>
          </w:tcPr>
          <w:p w:rsidR="00DB6100" w:rsidRDefault="00DB6100" w:rsidP="00F64102">
            <w:r>
              <w:t>Помощь социально-педагогическая, предоставляемая семьям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85.32.14.175</w:t>
            </w:r>
          </w:p>
        </w:tc>
        <w:tc>
          <w:tcPr>
            <w:tcW w:w="8400" w:type="dxa"/>
            <w:tcBorders>
              <w:top w:val="nil"/>
              <w:left w:val="nil"/>
              <w:bottom w:val="nil"/>
              <w:right w:val="nil"/>
            </w:tcBorders>
          </w:tcPr>
          <w:p w:rsidR="00DB6100" w:rsidRDefault="00DB6100" w:rsidP="00F64102">
            <w:r>
              <w:t>Помощь социально-бытовая, социально-экономическая (в том числе срочная), социально-медицинская, санитарно-гигиеническая, предоставляемая семьям, на дому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85.32.14.180</w:t>
            </w:r>
          </w:p>
        </w:tc>
        <w:tc>
          <w:tcPr>
            <w:tcW w:w="8400" w:type="dxa"/>
            <w:tcBorders>
              <w:top w:val="nil"/>
              <w:left w:val="nil"/>
              <w:bottom w:val="nil"/>
              <w:right w:val="nil"/>
            </w:tcBorders>
          </w:tcPr>
          <w:p w:rsidR="00DB6100" w:rsidRDefault="00DB6100" w:rsidP="00DB6100">
            <w:pPr>
              <w:pStyle w:val="30"/>
            </w:pPr>
            <w:r>
              <w:t>Услуги социальные, предоставляемые семьям в центрах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85.32.14.181</w:t>
            </w:r>
          </w:p>
        </w:tc>
        <w:tc>
          <w:tcPr>
            <w:tcW w:w="8400" w:type="dxa"/>
            <w:tcBorders>
              <w:top w:val="nil"/>
              <w:left w:val="nil"/>
              <w:bottom w:val="nil"/>
              <w:right w:val="nil"/>
            </w:tcBorders>
          </w:tcPr>
          <w:p w:rsidR="00DB6100" w:rsidRDefault="00DB6100" w:rsidP="00F64102">
            <w:r>
              <w:t>Помощь социально-бытовая, социально-экономическая (в том числе срочная), социально-медицинская, санитарно-гигиеническая, социально-психологическая, социально-правовая, социально-педагогическая, предоставляемая семьям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85.32.14.182</w:t>
            </w:r>
          </w:p>
        </w:tc>
        <w:tc>
          <w:tcPr>
            <w:tcW w:w="8400" w:type="dxa"/>
            <w:tcBorders>
              <w:top w:val="nil"/>
              <w:left w:val="nil"/>
              <w:bottom w:val="nil"/>
              <w:right w:val="nil"/>
            </w:tcBorders>
          </w:tcPr>
          <w:p w:rsidR="00DB6100" w:rsidRDefault="00DB6100" w:rsidP="00F64102">
            <w:r>
              <w:t>Услуги реабилитационные, предоставляемые семьям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85.32.14.183</w:t>
            </w:r>
          </w:p>
        </w:tc>
        <w:tc>
          <w:tcPr>
            <w:tcW w:w="8400" w:type="dxa"/>
            <w:tcBorders>
              <w:top w:val="nil"/>
              <w:left w:val="nil"/>
              <w:bottom w:val="nil"/>
              <w:right w:val="nil"/>
            </w:tcBorders>
          </w:tcPr>
          <w:p w:rsidR="00DB6100" w:rsidRDefault="00DB6100" w:rsidP="00F64102">
            <w:r>
              <w:t>Организация социальных столовых для членов малообеспеченных семей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85.32.14.190</w:t>
            </w:r>
          </w:p>
        </w:tc>
        <w:tc>
          <w:tcPr>
            <w:tcW w:w="8400" w:type="dxa"/>
            <w:tcBorders>
              <w:top w:val="nil"/>
              <w:left w:val="nil"/>
              <w:bottom w:val="nil"/>
              <w:right w:val="nil"/>
            </w:tcBorders>
          </w:tcPr>
          <w:p w:rsidR="00DB6100" w:rsidRDefault="00DB6100" w:rsidP="00DB6100">
            <w:pPr>
              <w:pStyle w:val="30"/>
            </w:pPr>
            <w:r>
              <w:t xml:space="preserve">Услуги социальные, предоставляемые семьям иными учреждениями и предприятиями социального обслуживания, благотворительными организациями и гражданами, занимающимися предпринимательской </w:t>
            </w:r>
            <w:r>
              <w:lastRenderedPageBreak/>
              <w:t>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85.32.14.210</w:t>
            </w:r>
          </w:p>
        </w:tc>
        <w:tc>
          <w:tcPr>
            <w:tcW w:w="8400" w:type="dxa"/>
            <w:tcBorders>
              <w:top w:val="nil"/>
              <w:left w:val="nil"/>
              <w:bottom w:val="nil"/>
              <w:right w:val="nil"/>
            </w:tcBorders>
          </w:tcPr>
          <w:p w:rsidR="00DB6100" w:rsidRDefault="00DB6100" w:rsidP="00DB6100">
            <w:pPr>
              <w:pStyle w:val="30"/>
            </w:pPr>
            <w:r>
              <w:t>Услуги учреждений медико-социальной экспертизы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85.32.15    </w:t>
            </w:r>
          </w:p>
        </w:tc>
        <w:tc>
          <w:tcPr>
            <w:tcW w:w="8400" w:type="dxa"/>
            <w:tcBorders>
              <w:top w:val="nil"/>
              <w:left w:val="nil"/>
              <w:bottom w:val="nil"/>
              <w:right w:val="nil"/>
            </w:tcBorders>
          </w:tcPr>
          <w:p w:rsidR="00DB6100" w:rsidRDefault="00DB6100" w:rsidP="00DB6100">
            <w:pPr>
              <w:pStyle w:val="30"/>
            </w:pPr>
            <w:r>
              <w:t>Услуги социальные, связанные с профессиональной подготовкой и обучением</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социальные, связанные с профессиональной подготовкой, обучением и переобучением и предоставляемые лицам с физическими или умственными </w:t>
            </w:r>
            <w:proofErr w:type="gramStart"/>
            <w:r>
              <w:t>недостатками</w:t>
            </w:r>
            <w:proofErr w:type="gramEnd"/>
            <w:r>
              <w:t xml:space="preserve"> или безработным, при оказании которых социальная помощь является главной составляющей</w:t>
            </w:r>
          </w:p>
          <w:p w:rsidR="00DB6100" w:rsidRDefault="00DB6100" w:rsidP="00F64102">
            <w:r>
              <w:t>Эта группировка не включает:</w:t>
            </w:r>
          </w:p>
          <w:p w:rsidR="00DB6100" w:rsidRDefault="00DB6100" w:rsidP="00F64102">
            <w:r>
              <w:t>- услуги социальные, связанные с профессиональной подготовкой и обучением, при оказании которых обучение является главной составляющей (см. 80)</w:t>
            </w:r>
          </w:p>
          <w:p w:rsidR="00DB6100" w:rsidRDefault="00DB6100" w:rsidP="00F64102">
            <w:r>
              <w:t>- помощь детям и подросткам в получении специальности и профессиональной ориентации (см. 85.32.13)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85.32.15.110</w:t>
            </w:r>
          </w:p>
        </w:tc>
        <w:tc>
          <w:tcPr>
            <w:tcW w:w="8400" w:type="dxa"/>
            <w:tcBorders>
              <w:top w:val="nil"/>
              <w:left w:val="nil"/>
              <w:bottom w:val="nil"/>
              <w:right w:val="nil"/>
            </w:tcBorders>
          </w:tcPr>
          <w:p w:rsidR="00DB6100" w:rsidRDefault="00DB6100" w:rsidP="00DB6100">
            <w:pPr>
              <w:pStyle w:val="30"/>
            </w:pPr>
            <w:r>
              <w:t>Услуги социальные, связанные с профессиональной подготовкой, обучением, переобучением и консультациями по трудоустройству, предоставляемые в комплексных центрах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85.32.15.111</w:t>
            </w:r>
          </w:p>
        </w:tc>
        <w:tc>
          <w:tcPr>
            <w:tcW w:w="8400" w:type="dxa"/>
            <w:tcBorders>
              <w:top w:val="nil"/>
              <w:left w:val="nil"/>
              <w:bottom w:val="nil"/>
              <w:right w:val="nil"/>
            </w:tcBorders>
          </w:tcPr>
          <w:p w:rsidR="00DB6100" w:rsidRDefault="00DB6100" w:rsidP="00F64102">
            <w:r>
              <w:t>Подготовка инвалидов профессиональная в комплексных центрах социального обслуживания населения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85.32.15.112</w:t>
            </w:r>
          </w:p>
        </w:tc>
        <w:tc>
          <w:tcPr>
            <w:tcW w:w="8400" w:type="dxa"/>
            <w:tcBorders>
              <w:top w:val="nil"/>
              <w:left w:val="nil"/>
              <w:bottom w:val="nil"/>
              <w:right w:val="nil"/>
            </w:tcBorders>
          </w:tcPr>
          <w:p w:rsidR="00DB6100" w:rsidRDefault="00DB6100" w:rsidP="00F64102">
            <w:r>
              <w:t>Услуги консультационные, предоставляемые женщинам по вопросам профессиональной ориентации, получения образования и трудоустройства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85.32.15.113</w:t>
            </w:r>
          </w:p>
        </w:tc>
        <w:tc>
          <w:tcPr>
            <w:tcW w:w="8400" w:type="dxa"/>
            <w:tcBorders>
              <w:top w:val="nil"/>
              <w:left w:val="nil"/>
              <w:bottom w:val="nil"/>
              <w:right w:val="nil"/>
            </w:tcBorders>
          </w:tcPr>
          <w:p w:rsidR="00DB6100" w:rsidRDefault="00DB6100" w:rsidP="00F64102">
            <w:r>
              <w:t>Услуги консультационные, предоставляемые семьям по вопросам профессиональной ориентации, получения образования и трудоустройства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85.32.15.114</w:t>
            </w:r>
          </w:p>
        </w:tc>
        <w:tc>
          <w:tcPr>
            <w:tcW w:w="8400" w:type="dxa"/>
            <w:tcBorders>
              <w:top w:val="nil"/>
              <w:left w:val="nil"/>
              <w:bottom w:val="nil"/>
              <w:right w:val="nil"/>
            </w:tcBorders>
          </w:tcPr>
          <w:p w:rsidR="00DB6100" w:rsidRDefault="00DB6100" w:rsidP="00F64102">
            <w:r>
              <w:t>Услуги консультационные, предоставляемые прочим категориям граждан, по вопросам профессиональной ориентации, получения образования и трудоустройства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85.32.15.120</w:t>
            </w:r>
          </w:p>
        </w:tc>
        <w:tc>
          <w:tcPr>
            <w:tcW w:w="8400" w:type="dxa"/>
            <w:tcBorders>
              <w:top w:val="nil"/>
              <w:left w:val="nil"/>
              <w:bottom w:val="nil"/>
              <w:right w:val="nil"/>
            </w:tcBorders>
          </w:tcPr>
          <w:p w:rsidR="00DB6100" w:rsidRDefault="00DB6100" w:rsidP="00DB6100">
            <w:pPr>
              <w:pStyle w:val="30"/>
            </w:pPr>
            <w:r>
              <w:t>Услуги социальные, связанные с профессиональной подготовкой, обучением, переобучением и консультациями по трудоустройству, предоставляемые иными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социальному обслуживанию населения без образования юридического лица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85.32.16    </w:t>
            </w:r>
          </w:p>
        </w:tc>
        <w:tc>
          <w:tcPr>
            <w:tcW w:w="8400" w:type="dxa"/>
            <w:tcBorders>
              <w:top w:val="nil"/>
              <w:left w:val="nil"/>
              <w:bottom w:val="nil"/>
              <w:right w:val="nil"/>
            </w:tcBorders>
          </w:tcPr>
          <w:p w:rsidR="00DB6100" w:rsidRDefault="00DB6100" w:rsidP="00DB6100">
            <w:pPr>
              <w:pStyle w:val="30"/>
            </w:pPr>
            <w:r>
              <w:t>Услуги социальные без обеспечения проживания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социальные прочие без обеспечения проживания:</w:t>
            </w:r>
          </w:p>
          <w:p w:rsidR="00DB6100" w:rsidRDefault="00DB6100" w:rsidP="00F64102">
            <w:r>
              <w:t>- услуги консультационные по вопросам брака</w:t>
            </w:r>
          </w:p>
          <w:p w:rsidR="00DB6100" w:rsidRDefault="00DB6100" w:rsidP="00F64102">
            <w:r>
              <w:t>- услуги по надзору за досрочно или условно освобожденными, отпущенными на поруки и т.п.</w:t>
            </w:r>
          </w:p>
          <w:p w:rsidR="00DB6100" w:rsidRDefault="00DB6100" w:rsidP="00F64102">
            <w:r>
              <w:t>- оказание социальной помощи жертвам стихийных бедствий, беженцам и иммигрантам, включая предоставление временного жилья</w:t>
            </w:r>
          </w:p>
          <w:p w:rsidR="00DB6100" w:rsidRDefault="00DB6100" w:rsidP="00F64102">
            <w:r>
              <w:t>- услуги социальных служб по дневному уходу за гражданами пожилого возраста (вне дома)</w:t>
            </w:r>
          </w:p>
          <w:p w:rsidR="00DB6100" w:rsidRDefault="00DB6100" w:rsidP="00F64102">
            <w:r>
              <w:t>- услуги социальных служб по дневному уходу за взрослыми людьми с физическими или умственными недостатками (вне дома)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85.32.16.110</w:t>
            </w:r>
          </w:p>
        </w:tc>
        <w:tc>
          <w:tcPr>
            <w:tcW w:w="8400" w:type="dxa"/>
            <w:tcBorders>
              <w:top w:val="nil"/>
              <w:left w:val="nil"/>
              <w:bottom w:val="nil"/>
              <w:right w:val="nil"/>
            </w:tcBorders>
          </w:tcPr>
          <w:p w:rsidR="00DB6100" w:rsidRDefault="00DB6100" w:rsidP="00DB6100">
            <w:pPr>
              <w:pStyle w:val="30"/>
            </w:pPr>
            <w:r>
              <w:t>Оказание социальной помощи жертвам стихийных бедствий, беженцам и иммигрантам, безработным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85.32.16.120</w:t>
            </w:r>
          </w:p>
        </w:tc>
        <w:tc>
          <w:tcPr>
            <w:tcW w:w="8400" w:type="dxa"/>
            <w:tcBorders>
              <w:top w:val="nil"/>
              <w:left w:val="nil"/>
              <w:bottom w:val="nil"/>
              <w:right w:val="nil"/>
            </w:tcBorders>
          </w:tcPr>
          <w:p w:rsidR="00DB6100" w:rsidRDefault="00DB6100" w:rsidP="00DB6100">
            <w:pPr>
              <w:pStyle w:val="30"/>
            </w:pPr>
            <w:r>
              <w:t>Услуги по надзору за досрочно или условно освобожденными, отпущенными на поруки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85.32.16.190</w:t>
            </w:r>
          </w:p>
        </w:tc>
        <w:tc>
          <w:tcPr>
            <w:tcW w:w="8400" w:type="dxa"/>
            <w:tcBorders>
              <w:top w:val="nil"/>
              <w:left w:val="nil"/>
              <w:bottom w:val="nil"/>
              <w:right w:val="nil"/>
            </w:tcBorders>
          </w:tcPr>
          <w:p w:rsidR="00DB6100" w:rsidRDefault="00DB6100" w:rsidP="00DB6100">
            <w:pPr>
              <w:pStyle w:val="30"/>
            </w:pPr>
            <w:r>
              <w:t xml:space="preserve">Услуги социальные, предоставляемые учреждениями и предприятиями социального обслуживания, благотворительными организациями и гражданами, занимающимися предпринимательской деятельностью по </w:t>
            </w:r>
            <w:r>
              <w:lastRenderedPageBreak/>
              <w:t>социальному обслуживанию населения без образования юридического лица прочие, не включенные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lastRenderedPageBreak/>
              <w:t xml:space="preserve">            </w:t>
            </w:r>
          </w:p>
        </w:tc>
        <w:tc>
          <w:tcPr>
            <w:tcW w:w="8400" w:type="dxa"/>
            <w:tcBorders>
              <w:top w:val="nil"/>
              <w:left w:val="nil"/>
              <w:bottom w:val="nil"/>
              <w:right w:val="nil"/>
            </w:tcBorders>
          </w:tcPr>
          <w:p w:rsidR="00DB6100" w:rsidRPr="00DB6100" w:rsidRDefault="00DB6100" w:rsidP="00DB6100">
            <w:pPr>
              <w:pStyle w:val="1"/>
            </w:pPr>
            <w:bookmarkStart w:id="67" w:name="_Toc346011293"/>
            <w:r>
              <w:t>Раздел O ПРОЧИЕ КОММУНАЛЬНЫЕ, СОЦИАЛЬНЫЕ И ПЕРСОНАЛЬНЫЕ УСЛУГИ</w:t>
            </w:r>
            <w:bookmarkEnd w:id="67"/>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68" w:name="_Toc346011294"/>
            <w:r>
              <w:t>Подраздел OA ПРОЧИЕ КОММУНАЛЬНЫЕ, СОЦИАЛЬНЫЕ И ПЕРСОНАЛЬНЫЕ УСЛУГИ</w:t>
            </w:r>
            <w:bookmarkEnd w:id="68"/>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69" w:name="_Toc346011295"/>
            <w:r>
              <w:rPr>
                <w:lang w:val="en-US"/>
              </w:rPr>
              <w:t>90</w:t>
            </w:r>
            <w:bookmarkEnd w:id="6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70" w:name="_Toc346011296"/>
            <w:r>
              <w:t>Услуги по удалению сточных вод и отходов, улучшению санитарного состояния и аналогичные услуги</w:t>
            </w:r>
            <w:bookmarkEnd w:id="70"/>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        </w:t>
            </w:r>
          </w:p>
        </w:tc>
        <w:tc>
          <w:tcPr>
            <w:tcW w:w="8400" w:type="dxa"/>
            <w:tcBorders>
              <w:top w:val="nil"/>
              <w:left w:val="nil"/>
              <w:bottom w:val="nil"/>
              <w:right w:val="nil"/>
            </w:tcBorders>
          </w:tcPr>
          <w:p w:rsidR="00DB6100" w:rsidRDefault="00DB6100" w:rsidP="00DB6100">
            <w:pPr>
              <w:pStyle w:val="30"/>
            </w:pPr>
            <w:r>
              <w:t>Услуги по удалению сточных вод и отходов, улучшению санитарного состояния и аналогичные 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       </w:t>
            </w:r>
          </w:p>
        </w:tc>
        <w:tc>
          <w:tcPr>
            <w:tcW w:w="8400" w:type="dxa"/>
            <w:tcBorders>
              <w:top w:val="nil"/>
              <w:left w:val="nil"/>
              <w:bottom w:val="nil"/>
              <w:right w:val="nil"/>
            </w:tcBorders>
          </w:tcPr>
          <w:p w:rsidR="00DB6100" w:rsidRDefault="00DB6100" w:rsidP="00DB6100">
            <w:pPr>
              <w:pStyle w:val="30"/>
            </w:pPr>
            <w:r>
              <w:t>Услуги по сбору и обработке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90.01.1     </w:t>
            </w:r>
          </w:p>
        </w:tc>
        <w:tc>
          <w:tcPr>
            <w:tcW w:w="8400" w:type="dxa"/>
            <w:tcBorders>
              <w:top w:val="nil"/>
              <w:left w:val="nil"/>
              <w:bottom w:val="nil"/>
              <w:right w:val="nil"/>
            </w:tcBorders>
          </w:tcPr>
          <w:p w:rsidR="00DB6100" w:rsidRDefault="00DB6100" w:rsidP="00DB6100">
            <w:pPr>
              <w:pStyle w:val="30"/>
            </w:pPr>
            <w:r>
              <w:t>Услуги по сбору и обработке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90.01.11    </w:t>
            </w:r>
          </w:p>
        </w:tc>
        <w:tc>
          <w:tcPr>
            <w:tcW w:w="8400" w:type="dxa"/>
            <w:tcBorders>
              <w:top w:val="nil"/>
              <w:left w:val="nil"/>
              <w:bottom w:val="nil"/>
              <w:right w:val="nil"/>
            </w:tcBorders>
          </w:tcPr>
          <w:p w:rsidR="00DB6100" w:rsidRDefault="00DB6100" w:rsidP="00DB6100">
            <w:pPr>
              <w:pStyle w:val="30"/>
            </w:pPr>
            <w:r>
              <w:t>Услуги по транспортированию и обработке сточных вод</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сбору, очистке и распределению воды (см. 41.00.20)</w:t>
            </w:r>
          </w:p>
          <w:p w:rsidR="00DB6100" w:rsidRDefault="00DB6100" w:rsidP="00F64102">
            <w:r>
              <w:t>- услуги по строительству, ремонту и реконструкции канализационных сетей (см. 45.21.41)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90.01.11.110</w:t>
            </w:r>
          </w:p>
        </w:tc>
        <w:tc>
          <w:tcPr>
            <w:tcW w:w="8400" w:type="dxa"/>
            <w:tcBorders>
              <w:top w:val="nil"/>
              <w:left w:val="nil"/>
              <w:bottom w:val="nil"/>
              <w:right w:val="nil"/>
            </w:tcBorders>
          </w:tcPr>
          <w:p w:rsidR="00DB6100" w:rsidRDefault="00DB6100" w:rsidP="00DB6100">
            <w:pPr>
              <w:pStyle w:val="30"/>
            </w:pPr>
            <w:r>
              <w:t>Услуги по транспортированию сточных вод</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перекачке и транспортированию сточных вод, обычно предоставляемые с использованием оборудования, такого как сливные трубы, канализационные трубы, дренажные трубы, а также посредством транспортных средств для перевозки жидких отходов (цистерн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90.01.11.111</w:t>
            </w:r>
          </w:p>
        </w:tc>
        <w:tc>
          <w:tcPr>
            <w:tcW w:w="8400" w:type="dxa"/>
            <w:tcBorders>
              <w:top w:val="nil"/>
              <w:left w:val="nil"/>
              <w:bottom w:val="nil"/>
              <w:right w:val="nil"/>
            </w:tcBorders>
          </w:tcPr>
          <w:p w:rsidR="00DB6100" w:rsidRDefault="00DB6100" w:rsidP="00F64102">
            <w:r>
              <w:t>Услуги по транспортированию бытовых сточных вод через канализационные системы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90.01.11.112</w:t>
            </w:r>
          </w:p>
        </w:tc>
        <w:tc>
          <w:tcPr>
            <w:tcW w:w="8400" w:type="dxa"/>
            <w:tcBorders>
              <w:top w:val="nil"/>
              <w:left w:val="nil"/>
              <w:bottom w:val="nil"/>
              <w:right w:val="nil"/>
            </w:tcBorders>
          </w:tcPr>
          <w:p w:rsidR="00DB6100" w:rsidRDefault="00DB6100" w:rsidP="00F64102">
            <w:r>
              <w:t>Услуги по транспортированию бытовых сточных вод посредством транспортных средств для перевозки жидких отходов (цистерн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90.01.11.113</w:t>
            </w:r>
          </w:p>
        </w:tc>
        <w:tc>
          <w:tcPr>
            <w:tcW w:w="8400" w:type="dxa"/>
            <w:tcBorders>
              <w:top w:val="nil"/>
              <w:left w:val="nil"/>
              <w:bottom w:val="nil"/>
              <w:right w:val="nil"/>
            </w:tcBorders>
          </w:tcPr>
          <w:p w:rsidR="00DB6100" w:rsidRDefault="00DB6100" w:rsidP="00F64102">
            <w:r>
              <w:t>Услуги по транспортированию сточных вод ливнестоков через канализационные трубы, сливные и дренажные трубы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90.01.11.120</w:t>
            </w:r>
          </w:p>
        </w:tc>
        <w:tc>
          <w:tcPr>
            <w:tcW w:w="8400" w:type="dxa"/>
            <w:tcBorders>
              <w:top w:val="nil"/>
              <w:left w:val="nil"/>
              <w:bottom w:val="nil"/>
              <w:right w:val="nil"/>
            </w:tcBorders>
          </w:tcPr>
          <w:p w:rsidR="00DB6100" w:rsidRDefault="00DB6100" w:rsidP="00DB6100">
            <w:pPr>
              <w:pStyle w:val="30"/>
            </w:pPr>
            <w:r>
              <w:t>Услуги по очистке сточных вод с использованием механических, физико-химических и биологических методов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очистке сточных вод с использованием методов разжижения (разбавления), просеивания, фильтрования, седиментации, химического осаждения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90.01.11.121</w:t>
            </w:r>
          </w:p>
        </w:tc>
        <w:tc>
          <w:tcPr>
            <w:tcW w:w="8400" w:type="dxa"/>
            <w:tcBorders>
              <w:top w:val="nil"/>
              <w:left w:val="nil"/>
              <w:bottom w:val="nil"/>
              <w:right w:val="nil"/>
            </w:tcBorders>
          </w:tcPr>
          <w:p w:rsidR="00DB6100" w:rsidRDefault="00DB6100" w:rsidP="00F64102">
            <w:r>
              <w:t>Услуги по очистке бытовых сточных вод с использованием механических, физико-химических и биологических методов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90.01.11.122</w:t>
            </w:r>
          </w:p>
        </w:tc>
        <w:tc>
          <w:tcPr>
            <w:tcW w:w="8400" w:type="dxa"/>
            <w:tcBorders>
              <w:top w:val="nil"/>
              <w:left w:val="nil"/>
              <w:bottom w:val="nil"/>
              <w:right w:val="nil"/>
            </w:tcBorders>
          </w:tcPr>
          <w:p w:rsidR="00DB6100" w:rsidRDefault="00DB6100" w:rsidP="00F64102">
            <w:r>
              <w:t>Услуги по очистке сточных вод промышленных предприятий с использованием механических, физико-химических и биологических методов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90.01.11.123</w:t>
            </w:r>
          </w:p>
        </w:tc>
        <w:tc>
          <w:tcPr>
            <w:tcW w:w="8400" w:type="dxa"/>
            <w:tcBorders>
              <w:top w:val="nil"/>
              <w:left w:val="nil"/>
              <w:bottom w:val="nil"/>
              <w:right w:val="nil"/>
            </w:tcBorders>
          </w:tcPr>
          <w:p w:rsidR="00DB6100" w:rsidRDefault="00DB6100" w:rsidP="00F64102">
            <w:r>
              <w:t>Услуги по очистке сточных вод плавательных бассейнов с использованием механических, физико-химических и биологических методов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90.01.11.129</w:t>
            </w:r>
          </w:p>
        </w:tc>
        <w:tc>
          <w:tcPr>
            <w:tcW w:w="8400" w:type="dxa"/>
            <w:tcBorders>
              <w:top w:val="nil"/>
              <w:left w:val="nil"/>
              <w:bottom w:val="nil"/>
              <w:right w:val="nil"/>
            </w:tcBorders>
          </w:tcPr>
          <w:p w:rsidR="00DB6100" w:rsidRDefault="00DB6100" w:rsidP="00F64102">
            <w:r>
              <w:t>Услуги по очистке прочих сточных вод с использованием механических, физико-химических и биологических методов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90.01.11.130</w:t>
            </w:r>
          </w:p>
        </w:tc>
        <w:tc>
          <w:tcPr>
            <w:tcW w:w="8400" w:type="dxa"/>
            <w:tcBorders>
              <w:top w:val="nil"/>
              <w:left w:val="nil"/>
              <w:bottom w:val="nil"/>
              <w:right w:val="nil"/>
            </w:tcBorders>
          </w:tcPr>
          <w:p w:rsidR="00DB6100" w:rsidRDefault="00DB6100" w:rsidP="00DB6100">
            <w:pPr>
              <w:pStyle w:val="30"/>
            </w:pPr>
            <w:r>
              <w:t>Услуги по техническому обслуживанию и очистке канализационных систем, сливных и дренажных труб</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90.01.12    </w:t>
            </w:r>
          </w:p>
        </w:tc>
        <w:tc>
          <w:tcPr>
            <w:tcW w:w="8400" w:type="dxa"/>
            <w:tcBorders>
              <w:top w:val="nil"/>
              <w:left w:val="nil"/>
              <w:bottom w:val="nil"/>
              <w:right w:val="nil"/>
            </w:tcBorders>
          </w:tcPr>
          <w:p w:rsidR="00DB6100" w:rsidRDefault="00DB6100" w:rsidP="00DB6100">
            <w:pPr>
              <w:pStyle w:val="30"/>
            </w:pPr>
            <w:r>
              <w:t>Услуги по обработке сточных колодцев и септиков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90.01.12.110</w:t>
            </w:r>
          </w:p>
        </w:tc>
        <w:tc>
          <w:tcPr>
            <w:tcW w:w="8400" w:type="dxa"/>
            <w:tcBorders>
              <w:top w:val="nil"/>
              <w:left w:val="nil"/>
              <w:bottom w:val="nil"/>
              <w:right w:val="nil"/>
            </w:tcBorders>
          </w:tcPr>
          <w:p w:rsidR="00DB6100" w:rsidRDefault="00DB6100" w:rsidP="00DB6100">
            <w:pPr>
              <w:pStyle w:val="30"/>
            </w:pPr>
            <w:r>
              <w:t>Услуги по опорожнению и чистке выгребных ям, сточных колодцев и септиков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90.01.12.120</w:t>
            </w:r>
          </w:p>
        </w:tc>
        <w:tc>
          <w:tcPr>
            <w:tcW w:w="8400" w:type="dxa"/>
            <w:tcBorders>
              <w:top w:val="nil"/>
              <w:left w:val="nil"/>
              <w:bottom w:val="nil"/>
              <w:right w:val="nil"/>
            </w:tcBorders>
          </w:tcPr>
          <w:p w:rsidR="00DB6100" w:rsidRDefault="00DB6100" w:rsidP="00DB6100">
            <w:pPr>
              <w:pStyle w:val="30"/>
            </w:pPr>
            <w:r>
              <w:t>Услуги по обработке туалетов с химической стерилизацией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90.01.2     </w:t>
            </w:r>
          </w:p>
        </w:tc>
        <w:tc>
          <w:tcPr>
            <w:tcW w:w="8400" w:type="dxa"/>
            <w:tcBorders>
              <w:top w:val="nil"/>
              <w:left w:val="nil"/>
              <w:bottom w:val="nil"/>
              <w:right w:val="nil"/>
            </w:tcBorders>
          </w:tcPr>
          <w:p w:rsidR="00DB6100" w:rsidRDefault="00DB6100" w:rsidP="00DB6100">
            <w:pPr>
              <w:pStyle w:val="30"/>
            </w:pPr>
            <w:r>
              <w:t>Шлам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90.01.20    </w:t>
            </w:r>
          </w:p>
        </w:tc>
        <w:tc>
          <w:tcPr>
            <w:tcW w:w="8400" w:type="dxa"/>
            <w:tcBorders>
              <w:top w:val="nil"/>
              <w:left w:val="nil"/>
              <w:bottom w:val="nil"/>
              <w:right w:val="nil"/>
            </w:tcBorders>
          </w:tcPr>
          <w:p w:rsidR="00DB6100" w:rsidRDefault="00DB6100" w:rsidP="00DB6100">
            <w:pPr>
              <w:pStyle w:val="30"/>
            </w:pPr>
            <w:r>
              <w:t>Шлам сточных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шлам стабилизированный, пригодный для использования в качестве удобрений для сельского хозяйства (см. 24.15)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90.01.20.110</w:t>
            </w:r>
          </w:p>
        </w:tc>
        <w:tc>
          <w:tcPr>
            <w:tcW w:w="8400" w:type="dxa"/>
            <w:tcBorders>
              <w:top w:val="nil"/>
              <w:left w:val="nil"/>
              <w:bottom w:val="nil"/>
              <w:right w:val="nil"/>
            </w:tcBorders>
          </w:tcPr>
          <w:p w:rsidR="00DB6100" w:rsidRDefault="00DB6100" w:rsidP="00DB6100">
            <w:pPr>
              <w:pStyle w:val="30"/>
            </w:pPr>
            <w:r>
              <w:t>Шлам, образующийся на городских предприятиях по переработке сточных вод, включающий отходы предварительной обработки, промывные воды и нестабилизированный шлам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90.01.20.120</w:t>
            </w:r>
          </w:p>
        </w:tc>
        <w:tc>
          <w:tcPr>
            <w:tcW w:w="8400" w:type="dxa"/>
            <w:tcBorders>
              <w:top w:val="nil"/>
              <w:left w:val="nil"/>
              <w:bottom w:val="nil"/>
              <w:right w:val="nil"/>
            </w:tcBorders>
          </w:tcPr>
          <w:p w:rsidR="00DB6100" w:rsidRDefault="00DB6100" w:rsidP="00DB6100">
            <w:pPr>
              <w:pStyle w:val="30"/>
            </w:pPr>
            <w:r>
              <w:t>Шлам стабилизированный, содержащий другие материалы (</w:t>
            </w:r>
            <w:proofErr w:type="gramStart"/>
            <w:r>
              <w:t>например</w:t>
            </w:r>
            <w:proofErr w:type="gramEnd"/>
            <w:r>
              <w:t xml:space="preserve"> тяжелые металлы), делающие его непригодным для использования в качестве удобрений в сельском хозяйстве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       </w:t>
            </w:r>
          </w:p>
        </w:tc>
        <w:tc>
          <w:tcPr>
            <w:tcW w:w="8400" w:type="dxa"/>
            <w:tcBorders>
              <w:top w:val="nil"/>
              <w:left w:val="nil"/>
              <w:bottom w:val="nil"/>
              <w:right w:val="nil"/>
            </w:tcBorders>
          </w:tcPr>
          <w:p w:rsidR="00DB6100" w:rsidRDefault="00DB6100" w:rsidP="00DB6100">
            <w:pPr>
              <w:pStyle w:val="30"/>
            </w:pPr>
            <w:r>
              <w:t>Услуги по сбору и обработке прочих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     </w:t>
            </w:r>
          </w:p>
        </w:tc>
        <w:tc>
          <w:tcPr>
            <w:tcW w:w="8400" w:type="dxa"/>
            <w:tcBorders>
              <w:top w:val="nil"/>
              <w:left w:val="nil"/>
              <w:bottom w:val="nil"/>
              <w:right w:val="nil"/>
            </w:tcBorders>
          </w:tcPr>
          <w:p w:rsidR="00DB6100" w:rsidRDefault="00DB6100" w:rsidP="00DB6100">
            <w:pPr>
              <w:pStyle w:val="30"/>
            </w:pPr>
            <w:r>
              <w:t>Услуги по сбору и обработке прочих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90.02.11    </w:t>
            </w:r>
          </w:p>
        </w:tc>
        <w:tc>
          <w:tcPr>
            <w:tcW w:w="8400" w:type="dxa"/>
            <w:tcBorders>
              <w:top w:val="nil"/>
              <w:left w:val="nil"/>
              <w:bottom w:val="nil"/>
              <w:right w:val="nil"/>
            </w:tcBorders>
          </w:tcPr>
          <w:p w:rsidR="00DB6100" w:rsidRDefault="00DB6100" w:rsidP="00DB6100">
            <w:pPr>
              <w:pStyle w:val="30"/>
            </w:pPr>
            <w:r>
              <w:t>Услуги по сбору прочих отходов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сбору и транспортированию отходов (мусора, хлама, отбросов) как из частных домашних хозяйств, так и из промышленных или торговых предприятий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90.02.11.110</w:t>
            </w:r>
          </w:p>
        </w:tc>
        <w:tc>
          <w:tcPr>
            <w:tcW w:w="8400" w:type="dxa"/>
            <w:tcBorders>
              <w:top w:val="nil"/>
              <w:left w:val="nil"/>
              <w:bottom w:val="nil"/>
              <w:right w:val="nil"/>
            </w:tcBorders>
          </w:tcPr>
          <w:p w:rsidR="00DB6100" w:rsidRDefault="00DB6100" w:rsidP="00DB6100">
            <w:pPr>
              <w:pStyle w:val="30"/>
            </w:pPr>
            <w:r>
              <w:t>Услуги по сбору отходов производства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90.02.11.111</w:t>
            </w:r>
          </w:p>
        </w:tc>
        <w:tc>
          <w:tcPr>
            <w:tcW w:w="8400" w:type="dxa"/>
            <w:tcBorders>
              <w:top w:val="nil"/>
              <w:left w:val="nil"/>
              <w:bottom w:val="nil"/>
              <w:right w:val="nil"/>
            </w:tcBorders>
          </w:tcPr>
          <w:p w:rsidR="00DB6100" w:rsidRDefault="00DB6100" w:rsidP="00F64102">
            <w:r>
              <w:t>Услуги по сбору пищевых отходов производства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90.02.11.112</w:t>
            </w:r>
          </w:p>
        </w:tc>
        <w:tc>
          <w:tcPr>
            <w:tcW w:w="8400" w:type="dxa"/>
            <w:tcBorders>
              <w:top w:val="nil"/>
              <w:left w:val="nil"/>
              <w:bottom w:val="nil"/>
              <w:right w:val="nil"/>
            </w:tcBorders>
          </w:tcPr>
          <w:p w:rsidR="00DB6100" w:rsidRDefault="00DB6100" w:rsidP="00F64102">
            <w:r>
              <w:t>Услуги по сбору металлических (черные и цветные металлы) отходов производства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90.02.11.113</w:t>
            </w:r>
          </w:p>
        </w:tc>
        <w:tc>
          <w:tcPr>
            <w:tcW w:w="8400" w:type="dxa"/>
            <w:tcBorders>
              <w:top w:val="nil"/>
              <w:left w:val="nil"/>
              <w:bottom w:val="nil"/>
              <w:right w:val="nil"/>
            </w:tcBorders>
          </w:tcPr>
          <w:p w:rsidR="00DB6100" w:rsidRDefault="00DB6100" w:rsidP="00F64102">
            <w:r>
              <w:t>Услуги по сбору полимерных отходов производства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90.02.11.114</w:t>
            </w:r>
          </w:p>
        </w:tc>
        <w:tc>
          <w:tcPr>
            <w:tcW w:w="8400" w:type="dxa"/>
            <w:tcBorders>
              <w:top w:val="nil"/>
              <w:left w:val="nil"/>
              <w:bottom w:val="nil"/>
              <w:right w:val="nil"/>
            </w:tcBorders>
          </w:tcPr>
          <w:p w:rsidR="00DB6100" w:rsidRDefault="00DB6100" w:rsidP="00F64102">
            <w:r>
              <w:t>Услуги по сбору отходов стекла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90.02.11.119</w:t>
            </w:r>
          </w:p>
        </w:tc>
        <w:tc>
          <w:tcPr>
            <w:tcW w:w="8400" w:type="dxa"/>
            <w:tcBorders>
              <w:top w:val="nil"/>
              <w:left w:val="nil"/>
              <w:bottom w:val="nil"/>
              <w:right w:val="nil"/>
            </w:tcBorders>
          </w:tcPr>
          <w:p w:rsidR="00DB6100" w:rsidRDefault="00DB6100" w:rsidP="00F64102">
            <w:r>
              <w:t>Услуги по сбору прочих отходов производства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90.02.11.120</w:t>
            </w:r>
          </w:p>
        </w:tc>
        <w:tc>
          <w:tcPr>
            <w:tcW w:w="8400" w:type="dxa"/>
            <w:tcBorders>
              <w:top w:val="nil"/>
              <w:left w:val="nil"/>
              <w:bottom w:val="nil"/>
              <w:right w:val="nil"/>
            </w:tcBorders>
          </w:tcPr>
          <w:p w:rsidR="00DB6100" w:rsidRDefault="00DB6100" w:rsidP="00DB6100">
            <w:pPr>
              <w:pStyle w:val="30"/>
            </w:pPr>
            <w:r>
              <w:t>Услуги по сбору строительных отходов, в том числе после разрушения зданий и сооружений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90.02.11.121</w:t>
            </w:r>
          </w:p>
        </w:tc>
        <w:tc>
          <w:tcPr>
            <w:tcW w:w="8400" w:type="dxa"/>
            <w:tcBorders>
              <w:top w:val="nil"/>
              <w:left w:val="nil"/>
              <w:bottom w:val="nil"/>
              <w:right w:val="nil"/>
            </w:tcBorders>
          </w:tcPr>
          <w:p w:rsidR="00DB6100" w:rsidRDefault="00DB6100" w:rsidP="00F64102">
            <w:r>
              <w:t>Услуги по сбору металлических строительных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90.02.11.122</w:t>
            </w:r>
          </w:p>
        </w:tc>
        <w:tc>
          <w:tcPr>
            <w:tcW w:w="8400" w:type="dxa"/>
            <w:tcBorders>
              <w:top w:val="nil"/>
              <w:left w:val="nil"/>
              <w:bottom w:val="nil"/>
              <w:right w:val="nil"/>
            </w:tcBorders>
          </w:tcPr>
          <w:p w:rsidR="00DB6100" w:rsidRDefault="00DB6100" w:rsidP="00F64102">
            <w:r>
              <w:t>Услуги по сбору кирпича, бетонных изделий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90.02.11.123</w:t>
            </w:r>
          </w:p>
        </w:tc>
        <w:tc>
          <w:tcPr>
            <w:tcW w:w="8400" w:type="dxa"/>
            <w:tcBorders>
              <w:top w:val="nil"/>
              <w:left w:val="nil"/>
              <w:bottom w:val="nil"/>
              <w:right w:val="nil"/>
            </w:tcBorders>
          </w:tcPr>
          <w:p w:rsidR="00DB6100" w:rsidRDefault="00DB6100" w:rsidP="00F64102">
            <w:r>
              <w:t>Услуги по сбору деревянных строительных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90.02.11.124</w:t>
            </w:r>
          </w:p>
        </w:tc>
        <w:tc>
          <w:tcPr>
            <w:tcW w:w="8400" w:type="dxa"/>
            <w:tcBorders>
              <w:top w:val="nil"/>
              <w:left w:val="nil"/>
              <w:bottom w:val="nil"/>
              <w:right w:val="nil"/>
            </w:tcBorders>
          </w:tcPr>
          <w:p w:rsidR="00DB6100" w:rsidRDefault="00DB6100" w:rsidP="00F64102">
            <w:r>
              <w:t>Услуги по сбору полимерных строительных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90.02.11.129</w:t>
            </w:r>
          </w:p>
        </w:tc>
        <w:tc>
          <w:tcPr>
            <w:tcW w:w="8400" w:type="dxa"/>
            <w:tcBorders>
              <w:top w:val="nil"/>
              <w:left w:val="nil"/>
              <w:bottom w:val="nil"/>
              <w:right w:val="nil"/>
            </w:tcBorders>
          </w:tcPr>
          <w:p w:rsidR="00DB6100" w:rsidRDefault="00DB6100" w:rsidP="00F64102">
            <w:r>
              <w:t>Услуги по сбору прочих строительных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90.02.11.130</w:t>
            </w:r>
          </w:p>
        </w:tc>
        <w:tc>
          <w:tcPr>
            <w:tcW w:w="8400" w:type="dxa"/>
            <w:tcBorders>
              <w:top w:val="nil"/>
              <w:left w:val="nil"/>
              <w:bottom w:val="nil"/>
              <w:right w:val="nil"/>
            </w:tcBorders>
          </w:tcPr>
          <w:p w:rsidR="00DB6100" w:rsidRDefault="00DB6100" w:rsidP="00DB6100">
            <w:pPr>
              <w:pStyle w:val="30"/>
            </w:pPr>
            <w:r>
              <w:t>Услуги по сбору отходов потребления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90.02.11.131</w:t>
            </w:r>
          </w:p>
        </w:tc>
        <w:tc>
          <w:tcPr>
            <w:tcW w:w="8400" w:type="dxa"/>
            <w:tcBorders>
              <w:top w:val="nil"/>
              <w:left w:val="nil"/>
              <w:bottom w:val="nil"/>
              <w:right w:val="nil"/>
            </w:tcBorders>
          </w:tcPr>
          <w:p w:rsidR="00DB6100" w:rsidRDefault="00DB6100" w:rsidP="00F64102">
            <w:r>
              <w:t>Услуги по сбору пищевых отходов потребления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90.02.11.132</w:t>
            </w:r>
          </w:p>
        </w:tc>
        <w:tc>
          <w:tcPr>
            <w:tcW w:w="8400" w:type="dxa"/>
            <w:tcBorders>
              <w:top w:val="nil"/>
              <w:left w:val="nil"/>
              <w:bottom w:val="nil"/>
              <w:right w:val="nil"/>
            </w:tcBorders>
          </w:tcPr>
          <w:p w:rsidR="00DB6100" w:rsidRDefault="00DB6100" w:rsidP="00F64102">
            <w:r>
              <w:t>Услуги по сбору металлических отходов потребления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90.02.11.133</w:t>
            </w:r>
          </w:p>
        </w:tc>
        <w:tc>
          <w:tcPr>
            <w:tcW w:w="8400" w:type="dxa"/>
            <w:tcBorders>
              <w:top w:val="nil"/>
              <w:left w:val="nil"/>
              <w:bottom w:val="nil"/>
              <w:right w:val="nil"/>
            </w:tcBorders>
          </w:tcPr>
          <w:p w:rsidR="00DB6100" w:rsidRDefault="00DB6100" w:rsidP="00F64102">
            <w:r>
              <w:t>Услуги по сбору полимерных отходов потребления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90.02.11.134</w:t>
            </w:r>
          </w:p>
        </w:tc>
        <w:tc>
          <w:tcPr>
            <w:tcW w:w="8400" w:type="dxa"/>
            <w:tcBorders>
              <w:top w:val="nil"/>
              <w:left w:val="nil"/>
              <w:bottom w:val="nil"/>
              <w:right w:val="nil"/>
            </w:tcBorders>
          </w:tcPr>
          <w:p w:rsidR="00DB6100" w:rsidRDefault="00DB6100" w:rsidP="00F64102">
            <w:r>
              <w:t>Услуги по сбору отходов стекла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90.02.11.135</w:t>
            </w:r>
          </w:p>
        </w:tc>
        <w:tc>
          <w:tcPr>
            <w:tcW w:w="8400" w:type="dxa"/>
            <w:tcBorders>
              <w:top w:val="nil"/>
              <w:left w:val="nil"/>
              <w:bottom w:val="nil"/>
              <w:right w:val="nil"/>
            </w:tcBorders>
          </w:tcPr>
          <w:p w:rsidR="00DB6100" w:rsidRDefault="00DB6100" w:rsidP="00F64102">
            <w:r>
              <w:t>Услуги по сбору макулатуры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90.02.11.139</w:t>
            </w:r>
          </w:p>
        </w:tc>
        <w:tc>
          <w:tcPr>
            <w:tcW w:w="8400" w:type="dxa"/>
            <w:tcBorders>
              <w:top w:val="nil"/>
              <w:left w:val="nil"/>
              <w:bottom w:val="nil"/>
              <w:right w:val="nil"/>
            </w:tcBorders>
          </w:tcPr>
          <w:p w:rsidR="00DB6100" w:rsidRDefault="00DB6100" w:rsidP="00F64102">
            <w:r>
              <w:t>Услуги по сбору прочих отходов потребления в мусорные баки, контейнеры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90.02.11.140</w:t>
            </w:r>
          </w:p>
        </w:tc>
        <w:tc>
          <w:tcPr>
            <w:tcW w:w="8400" w:type="dxa"/>
            <w:tcBorders>
              <w:top w:val="nil"/>
              <w:left w:val="nil"/>
              <w:bottom w:val="nil"/>
              <w:right w:val="nil"/>
            </w:tcBorders>
          </w:tcPr>
          <w:p w:rsidR="00DB6100" w:rsidRDefault="00DB6100" w:rsidP="00DB6100">
            <w:pPr>
              <w:pStyle w:val="30"/>
            </w:pPr>
            <w:r>
              <w:t>Услуги по сбору опасных отходов производства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90.02.11.141</w:t>
            </w:r>
          </w:p>
        </w:tc>
        <w:tc>
          <w:tcPr>
            <w:tcW w:w="8400" w:type="dxa"/>
            <w:tcBorders>
              <w:top w:val="nil"/>
              <w:left w:val="nil"/>
              <w:bottom w:val="nil"/>
              <w:right w:val="nil"/>
            </w:tcBorders>
          </w:tcPr>
          <w:p w:rsidR="00DB6100" w:rsidRDefault="00DB6100" w:rsidP="00F64102">
            <w:r>
              <w:t>Услуги по сбору токсичных отходов производства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90.02.11.142</w:t>
            </w:r>
          </w:p>
        </w:tc>
        <w:tc>
          <w:tcPr>
            <w:tcW w:w="8400" w:type="dxa"/>
            <w:tcBorders>
              <w:top w:val="nil"/>
              <w:left w:val="nil"/>
              <w:bottom w:val="nil"/>
              <w:right w:val="nil"/>
            </w:tcBorders>
          </w:tcPr>
          <w:p w:rsidR="00DB6100" w:rsidRDefault="00DB6100" w:rsidP="00F64102">
            <w:r>
              <w:t>Услуги по сбору пожароопасных и взрывоопасных отходов производства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90.02.11.143</w:t>
            </w:r>
          </w:p>
        </w:tc>
        <w:tc>
          <w:tcPr>
            <w:tcW w:w="8400" w:type="dxa"/>
            <w:tcBorders>
              <w:top w:val="nil"/>
              <w:left w:val="nil"/>
              <w:bottom w:val="nil"/>
              <w:right w:val="nil"/>
            </w:tcBorders>
          </w:tcPr>
          <w:p w:rsidR="00DB6100" w:rsidRDefault="00DB6100" w:rsidP="00F64102">
            <w:r>
              <w:t>Услуги по сбору отходов производства с высокой реакционной способностью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90.02.11.144</w:t>
            </w:r>
          </w:p>
        </w:tc>
        <w:tc>
          <w:tcPr>
            <w:tcW w:w="8400" w:type="dxa"/>
            <w:tcBorders>
              <w:top w:val="nil"/>
              <w:left w:val="nil"/>
              <w:bottom w:val="nil"/>
              <w:right w:val="nil"/>
            </w:tcBorders>
          </w:tcPr>
          <w:p w:rsidR="00DB6100" w:rsidRDefault="00DB6100" w:rsidP="00F64102">
            <w:r>
              <w:t>Услуги по сбору отходов, представляющих опасность для здоровья человека или окружающей среды (бактериологических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90.02.11.145</w:t>
            </w:r>
          </w:p>
        </w:tc>
        <w:tc>
          <w:tcPr>
            <w:tcW w:w="8400" w:type="dxa"/>
            <w:tcBorders>
              <w:top w:val="nil"/>
              <w:left w:val="nil"/>
              <w:bottom w:val="nil"/>
              <w:right w:val="nil"/>
            </w:tcBorders>
          </w:tcPr>
          <w:p w:rsidR="00DB6100" w:rsidRDefault="00DB6100" w:rsidP="00F64102">
            <w:r>
              <w:t>Услуги по сбору отходов гальванического производства, использованных аккумуляторов, гальванических элементов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90.02.11.146</w:t>
            </w:r>
          </w:p>
        </w:tc>
        <w:tc>
          <w:tcPr>
            <w:tcW w:w="8400" w:type="dxa"/>
            <w:tcBorders>
              <w:top w:val="nil"/>
              <w:left w:val="nil"/>
              <w:bottom w:val="nil"/>
              <w:right w:val="nil"/>
            </w:tcBorders>
          </w:tcPr>
          <w:p w:rsidR="00DB6100" w:rsidRDefault="00DB6100" w:rsidP="00F64102">
            <w:r>
              <w:t>Услуги по сбору отработанных машинных масел и других нефтепродуктов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90.02.11.147</w:t>
            </w:r>
          </w:p>
        </w:tc>
        <w:tc>
          <w:tcPr>
            <w:tcW w:w="8400" w:type="dxa"/>
            <w:tcBorders>
              <w:top w:val="nil"/>
              <w:left w:val="nil"/>
              <w:bottom w:val="nil"/>
              <w:right w:val="nil"/>
            </w:tcBorders>
          </w:tcPr>
          <w:p w:rsidR="00DB6100" w:rsidRDefault="00DB6100" w:rsidP="00F64102">
            <w:r>
              <w:t>Услуги по сбору радиоактивных отходов низкого уровня активности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90.02.11.149</w:t>
            </w:r>
          </w:p>
        </w:tc>
        <w:tc>
          <w:tcPr>
            <w:tcW w:w="8400" w:type="dxa"/>
            <w:tcBorders>
              <w:top w:val="nil"/>
              <w:left w:val="nil"/>
              <w:bottom w:val="nil"/>
              <w:right w:val="nil"/>
            </w:tcBorders>
          </w:tcPr>
          <w:p w:rsidR="00DB6100" w:rsidRDefault="00DB6100" w:rsidP="00F64102">
            <w:r>
              <w:t>Услуги по сбору прочих опасных отходов производства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90.02.11.150</w:t>
            </w:r>
          </w:p>
        </w:tc>
        <w:tc>
          <w:tcPr>
            <w:tcW w:w="8400" w:type="dxa"/>
            <w:tcBorders>
              <w:top w:val="nil"/>
              <w:left w:val="nil"/>
              <w:bottom w:val="nil"/>
              <w:right w:val="nil"/>
            </w:tcBorders>
          </w:tcPr>
          <w:p w:rsidR="00DB6100" w:rsidRDefault="00DB6100" w:rsidP="00DB6100">
            <w:pPr>
              <w:pStyle w:val="30"/>
            </w:pPr>
            <w:r>
              <w:t>Услуги по сбору опасных отходов 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90.02.12    </w:t>
            </w:r>
          </w:p>
        </w:tc>
        <w:tc>
          <w:tcPr>
            <w:tcW w:w="8400" w:type="dxa"/>
            <w:tcBorders>
              <w:top w:val="nil"/>
              <w:left w:val="nil"/>
              <w:bottom w:val="nil"/>
              <w:right w:val="nil"/>
            </w:tcBorders>
          </w:tcPr>
          <w:p w:rsidR="00DB6100" w:rsidRDefault="00DB6100" w:rsidP="00DB6100">
            <w:pPr>
              <w:pStyle w:val="30"/>
            </w:pPr>
            <w:r>
              <w:t>Услуги по сжиганию отходов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90.02.12.110</w:t>
            </w:r>
          </w:p>
        </w:tc>
        <w:tc>
          <w:tcPr>
            <w:tcW w:w="8400" w:type="dxa"/>
            <w:tcBorders>
              <w:top w:val="nil"/>
              <w:left w:val="nil"/>
              <w:bottom w:val="nil"/>
              <w:right w:val="nil"/>
            </w:tcBorders>
          </w:tcPr>
          <w:p w:rsidR="00DB6100" w:rsidRDefault="00DB6100" w:rsidP="00DB6100">
            <w:pPr>
              <w:pStyle w:val="30"/>
            </w:pPr>
            <w:r>
              <w:t>Услуги по сжиганию токсичных отходов на специализированных установках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90.02.12.120</w:t>
            </w:r>
          </w:p>
        </w:tc>
        <w:tc>
          <w:tcPr>
            <w:tcW w:w="8400" w:type="dxa"/>
            <w:tcBorders>
              <w:top w:val="nil"/>
              <w:left w:val="nil"/>
              <w:bottom w:val="nil"/>
              <w:right w:val="nil"/>
            </w:tcBorders>
          </w:tcPr>
          <w:p w:rsidR="00DB6100" w:rsidRDefault="00DB6100" w:rsidP="00DB6100">
            <w:pPr>
              <w:pStyle w:val="30"/>
            </w:pPr>
            <w:r>
              <w:t>Услуги по сжиганию прочих отходов, кроме токсичных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90.02.13    </w:t>
            </w:r>
          </w:p>
        </w:tc>
        <w:tc>
          <w:tcPr>
            <w:tcW w:w="8400" w:type="dxa"/>
            <w:tcBorders>
              <w:top w:val="nil"/>
              <w:left w:val="nil"/>
              <w:bottom w:val="nil"/>
              <w:right w:val="nil"/>
            </w:tcBorders>
          </w:tcPr>
          <w:p w:rsidR="00DB6100" w:rsidRDefault="00DB6100" w:rsidP="00DB6100">
            <w:pPr>
              <w:pStyle w:val="30"/>
            </w:pPr>
            <w:r>
              <w:t>Услуги по обработке отходов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обработке отходов другими способами, кроме сжигания (например, вывоз на мусорные свалки, мусорные полигоны)</w:t>
            </w:r>
          </w:p>
          <w:p w:rsidR="00DB6100" w:rsidRDefault="00DB6100" w:rsidP="00F64102">
            <w:r>
              <w:t>Эта группировка не включает:</w:t>
            </w:r>
          </w:p>
          <w:p w:rsidR="00DB6100" w:rsidRDefault="00DB6100" w:rsidP="00F64102">
            <w:r>
              <w:t>- услуги по обработке опасных отходов (см. 90.02.14)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90.02.13.110</w:t>
            </w:r>
          </w:p>
        </w:tc>
        <w:tc>
          <w:tcPr>
            <w:tcW w:w="8400" w:type="dxa"/>
            <w:tcBorders>
              <w:top w:val="nil"/>
              <w:left w:val="nil"/>
              <w:bottom w:val="nil"/>
              <w:right w:val="nil"/>
            </w:tcBorders>
          </w:tcPr>
          <w:p w:rsidR="00DB6100" w:rsidRDefault="00DB6100" w:rsidP="00DB6100">
            <w:pPr>
              <w:pStyle w:val="30"/>
            </w:pPr>
            <w:r>
              <w:t>Услуги по вывозу и размещению отходов на мусорных полигонах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90.02.13.120</w:t>
            </w:r>
          </w:p>
        </w:tc>
        <w:tc>
          <w:tcPr>
            <w:tcW w:w="8400" w:type="dxa"/>
            <w:tcBorders>
              <w:top w:val="nil"/>
              <w:left w:val="nil"/>
              <w:bottom w:val="nil"/>
              <w:right w:val="nil"/>
            </w:tcBorders>
          </w:tcPr>
          <w:p w:rsidR="00DB6100" w:rsidRDefault="00DB6100" w:rsidP="00DB6100">
            <w:pPr>
              <w:pStyle w:val="30"/>
            </w:pPr>
            <w:r>
              <w:t>Услуги по захоронению или запахиванию отходов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90.02.13.130</w:t>
            </w:r>
          </w:p>
        </w:tc>
        <w:tc>
          <w:tcPr>
            <w:tcW w:w="8400" w:type="dxa"/>
            <w:tcBorders>
              <w:top w:val="nil"/>
              <w:left w:val="nil"/>
              <w:bottom w:val="nil"/>
              <w:right w:val="nil"/>
            </w:tcBorders>
          </w:tcPr>
          <w:p w:rsidR="00DB6100" w:rsidRDefault="00DB6100" w:rsidP="00DB6100">
            <w:pPr>
              <w:pStyle w:val="30"/>
            </w:pPr>
            <w:r>
              <w:t>Услуги по эксплуатации мусорных полигонов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90.02.13.140</w:t>
            </w:r>
          </w:p>
        </w:tc>
        <w:tc>
          <w:tcPr>
            <w:tcW w:w="8400" w:type="dxa"/>
            <w:tcBorders>
              <w:top w:val="nil"/>
              <w:left w:val="nil"/>
              <w:bottom w:val="nil"/>
              <w:right w:val="nil"/>
            </w:tcBorders>
          </w:tcPr>
          <w:p w:rsidR="00DB6100" w:rsidRDefault="00DB6100" w:rsidP="00DB6100">
            <w:pPr>
              <w:pStyle w:val="30"/>
            </w:pPr>
            <w:r>
              <w:t>Услуги по обработке отходов на мусороперерабатывающих заводах с целью уничтожения или получения промежуточного продукта (компоста)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90.02.13.150</w:t>
            </w:r>
          </w:p>
        </w:tc>
        <w:tc>
          <w:tcPr>
            <w:tcW w:w="8400" w:type="dxa"/>
            <w:tcBorders>
              <w:top w:val="nil"/>
              <w:left w:val="nil"/>
              <w:bottom w:val="nil"/>
              <w:right w:val="nil"/>
            </w:tcBorders>
          </w:tcPr>
          <w:p w:rsidR="00DB6100" w:rsidRDefault="00DB6100" w:rsidP="00DB6100">
            <w:pPr>
              <w:pStyle w:val="30"/>
            </w:pPr>
            <w:r>
              <w:t>Услуги по кондиционированию отходов (сортировке, прессованию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90.02.14    </w:t>
            </w:r>
          </w:p>
        </w:tc>
        <w:tc>
          <w:tcPr>
            <w:tcW w:w="8400" w:type="dxa"/>
            <w:tcBorders>
              <w:top w:val="nil"/>
              <w:left w:val="nil"/>
              <w:bottom w:val="nil"/>
              <w:right w:val="nil"/>
            </w:tcBorders>
          </w:tcPr>
          <w:p w:rsidR="00DB6100" w:rsidRDefault="00DB6100" w:rsidP="00DB6100">
            <w:pPr>
              <w:pStyle w:val="30"/>
            </w:pPr>
            <w:r>
              <w:t>Услуги по обработке опасных отходов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обработке ядерных отходов и радиоактивных отходов, содержащих радионуклиды с периодом полураспада более 15 суток, радиоактивных отходов среднего и высокого уровня активности (см. 23.30.90)</w:t>
            </w:r>
          </w:p>
          <w:p w:rsidR="00DB6100" w:rsidRDefault="00DB6100" w:rsidP="00F64102">
            <w:r>
              <w:t>- услуги по переработке (регенерации) ядерного топлива (см. 23.30.90)</w:t>
            </w:r>
          </w:p>
          <w:p w:rsidR="00DB6100" w:rsidRDefault="00DB6100" w:rsidP="00F64102">
            <w:r>
              <w:t>- услуги по специальной обработке загрязненной почвы (см. 90.03.11)</w:t>
            </w:r>
          </w:p>
          <w:p w:rsidR="00DB6100" w:rsidRDefault="00DB6100" w:rsidP="00F64102">
            <w:r>
              <w:t>- услуги по специальной обработке загрязненных грунтовых (подземных) вод (см. 90.03.11)</w:t>
            </w:r>
          </w:p>
          <w:p w:rsidR="00DB6100" w:rsidRDefault="00DB6100" w:rsidP="00F64102">
            <w:r>
              <w:t>- услуги по борьбе с разливом нефти на поверхности воды (морей, океанов, прибрежных вод) (см. 90.03.12)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90.02.14.110</w:t>
            </w:r>
          </w:p>
        </w:tc>
        <w:tc>
          <w:tcPr>
            <w:tcW w:w="8400" w:type="dxa"/>
            <w:tcBorders>
              <w:top w:val="nil"/>
              <w:left w:val="nil"/>
              <w:bottom w:val="nil"/>
              <w:right w:val="nil"/>
            </w:tcBorders>
          </w:tcPr>
          <w:p w:rsidR="00DB6100" w:rsidRDefault="00DB6100" w:rsidP="00DB6100">
            <w:pPr>
              <w:pStyle w:val="30"/>
            </w:pPr>
            <w:r>
              <w:t>Услуги по обезвреживанию токсичных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90.02.14.120</w:t>
            </w:r>
          </w:p>
        </w:tc>
        <w:tc>
          <w:tcPr>
            <w:tcW w:w="8400" w:type="dxa"/>
            <w:tcBorders>
              <w:top w:val="nil"/>
              <w:left w:val="nil"/>
              <w:bottom w:val="nil"/>
              <w:right w:val="nil"/>
            </w:tcBorders>
          </w:tcPr>
          <w:p w:rsidR="00DB6100" w:rsidRDefault="00DB6100" w:rsidP="00DB6100">
            <w:pPr>
              <w:pStyle w:val="30"/>
            </w:pPr>
            <w:r>
              <w:t>Услуги по транспортированию и размещению токсичных, зараженных (загрязненных)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90.02.14.121</w:t>
            </w:r>
          </w:p>
        </w:tc>
        <w:tc>
          <w:tcPr>
            <w:tcW w:w="8400" w:type="dxa"/>
            <w:tcBorders>
              <w:top w:val="nil"/>
              <w:left w:val="nil"/>
              <w:bottom w:val="nil"/>
              <w:right w:val="nil"/>
            </w:tcBorders>
          </w:tcPr>
          <w:p w:rsidR="00DB6100" w:rsidRDefault="00DB6100" w:rsidP="00F64102">
            <w:r>
              <w:t>Услуги по транспортированию токсичных, зараженных (загрязненных)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90.02.14.122</w:t>
            </w:r>
          </w:p>
        </w:tc>
        <w:tc>
          <w:tcPr>
            <w:tcW w:w="8400" w:type="dxa"/>
            <w:tcBorders>
              <w:top w:val="nil"/>
              <w:left w:val="nil"/>
              <w:bottom w:val="nil"/>
              <w:right w:val="nil"/>
            </w:tcBorders>
          </w:tcPr>
          <w:p w:rsidR="00DB6100" w:rsidRDefault="00DB6100" w:rsidP="00F64102">
            <w:r>
              <w:t>Услуги по размещению токсичных, зараженных (загрязненных) отходов на специально оборудованных сооружениях (полигонах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90.02.14.123</w:t>
            </w:r>
          </w:p>
        </w:tc>
        <w:tc>
          <w:tcPr>
            <w:tcW w:w="8400" w:type="dxa"/>
            <w:tcBorders>
              <w:top w:val="nil"/>
              <w:left w:val="nil"/>
              <w:bottom w:val="nil"/>
              <w:right w:val="nil"/>
            </w:tcBorders>
          </w:tcPr>
          <w:p w:rsidR="00DB6100" w:rsidRDefault="00DB6100" w:rsidP="00F64102">
            <w:r>
              <w:t>Услуги по эксплуатации специально оборудованных сооружений (полигонов и т.п.) для токсичных, зараженных (загрязненных)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90.02.14.124</w:t>
            </w:r>
          </w:p>
        </w:tc>
        <w:tc>
          <w:tcPr>
            <w:tcW w:w="8400" w:type="dxa"/>
            <w:tcBorders>
              <w:top w:val="nil"/>
              <w:left w:val="nil"/>
              <w:bottom w:val="nil"/>
              <w:right w:val="nil"/>
            </w:tcBorders>
          </w:tcPr>
          <w:p w:rsidR="00DB6100" w:rsidRDefault="00DB6100" w:rsidP="00F64102">
            <w:r>
              <w:t>Услуги по захоронению или запахиванию токсичных, зараженных (загрязненных) отходов на специально выделенных территориях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90.02.14.129</w:t>
            </w:r>
          </w:p>
        </w:tc>
        <w:tc>
          <w:tcPr>
            <w:tcW w:w="8400" w:type="dxa"/>
            <w:tcBorders>
              <w:top w:val="nil"/>
              <w:left w:val="nil"/>
              <w:bottom w:val="nil"/>
              <w:right w:val="nil"/>
            </w:tcBorders>
          </w:tcPr>
          <w:p w:rsidR="00DB6100" w:rsidRDefault="00DB6100" w:rsidP="00F64102">
            <w:r>
              <w:t>Услуги по обезвреживанию токсичных отходов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90.02.14.130</w:t>
            </w:r>
          </w:p>
        </w:tc>
        <w:tc>
          <w:tcPr>
            <w:tcW w:w="8400" w:type="dxa"/>
            <w:tcBorders>
              <w:top w:val="nil"/>
              <w:left w:val="nil"/>
              <w:bottom w:val="nil"/>
              <w:right w:val="nil"/>
            </w:tcBorders>
          </w:tcPr>
          <w:p w:rsidR="00DB6100" w:rsidRDefault="00DB6100" w:rsidP="00DB6100">
            <w:pPr>
              <w:pStyle w:val="30"/>
            </w:pPr>
            <w:r>
              <w:t>Услуги по обезвреживанию и обработке короткоживущих радиоактивных отходов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работы с короткоживущими радиоактивными отходами, имеющими период полураспада менее 15 суток</w:t>
            </w:r>
          </w:p>
          <w:p w:rsidR="00DB6100" w:rsidRDefault="00DB6100" w:rsidP="00F64102">
            <w:r>
              <w:t>Эта группировка не включает:</w:t>
            </w:r>
          </w:p>
          <w:p w:rsidR="00DB6100" w:rsidRDefault="00DB6100" w:rsidP="00F64102">
            <w:r>
              <w:t>- работы с короткоживущими радиоактивными отходами, имеющими период полураспада более 15 суток (см. 23.30)</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90.02.14.131</w:t>
            </w:r>
          </w:p>
        </w:tc>
        <w:tc>
          <w:tcPr>
            <w:tcW w:w="8400" w:type="dxa"/>
            <w:tcBorders>
              <w:top w:val="nil"/>
              <w:left w:val="nil"/>
              <w:bottom w:val="nil"/>
              <w:right w:val="nil"/>
            </w:tcBorders>
          </w:tcPr>
          <w:p w:rsidR="00DB6100" w:rsidRDefault="00DB6100" w:rsidP="00F64102">
            <w:r>
              <w:t>Услуги по временному хранению короткоживущих радиоактивных отходов, содержащих большое количество органических веществ (трупы экспериментальных животных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90.02.14.132</w:t>
            </w:r>
          </w:p>
        </w:tc>
        <w:tc>
          <w:tcPr>
            <w:tcW w:w="8400" w:type="dxa"/>
            <w:tcBorders>
              <w:top w:val="nil"/>
              <w:left w:val="nil"/>
              <w:bottom w:val="nil"/>
              <w:right w:val="nil"/>
            </w:tcBorders>
          </w:tcPr>
          <w:p w:rsidR="00DB6100" w:rsidRDefault="00DB6100" w:rsidP="00F64102">
            <w:r>
              <w:t>Услуги по временному хранению прочих короткоживущих радиоактивных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90.02.14.133</w:t>
            </w:r>
          </w:p>
        </w:tc>
        <w:tc>
          <w:tcPr>
            <w:tcW w:w="8400" w:type="dxa"/>
            <w:tcBorders>
              <w:top w:val="nil"/>
              <w:left w:val="nil"/>
              <w:bottom w:val="nil"/>
              <w:right w:val="nil"/>
            </w:tcBorders>
          </w:tcPr>
          <w:p w:rsidR="00DB6100" w:rsidRDefault="00DB6100" w:rsidP="00F64102">
            <w:r>
              <w:t>Услуги по обработке и транспортированию короткоживущих радиоактивных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90.02.14.134</w:t>
            </w:r>
          </w:p>
        </w:tc>
        <w:tc>
          <w:tcPr>
            <w:tcW w:w="8400" w:type="dxa"/>
            <w:tcBorders>
              <w:top w:val="nil"/>
              <w:left w:val="nil"/>
              <w:bottom w:val="nil"/>
              <w:right w:val="nil"/>
            </w:tcBorders>
          </w:tcPr>
          <w:p w:rsidR="00DB6100" w:rsidRDefault="00DB6100" w:rsidP="00F64102">
            <w:r>
              <w:t>Услуги по переработке короткоживущих радиоактивных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90.02.14.140</w:t>
            </w:r>
          </w:p>
        </w:tc>
        <w:tc>
          <w:tcPr>
            <w:tcW w:w="8400" w:type="dxa"/>
            <w:tcBorders>
              <w:top w:val="nil"/>
              <w:left w:val="nil"/>
              <w:bottom w:val="nil"/>
              <w:right w:val="nil"/>
            </w:tcBorders>
          </w:tcPr>
          <w:p w:rsidR="00DB6100" w:rsidRDefault="00DB6100" w:rsidP="00DB6100">
            <w:pPr>
              <w:pStyle w:val="30"/>
            </w:pPr>
            <w:r>
              <w:t>Услуги по обезвреживанию и транспортированию прочих опасных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90.02.14.141</w:t>
            </w:r>
          </w:p>
        </w:tc>
        <w:tc>
          <w:tcPr>
            <w:tcW w:w="8400" w:type="dxa"/>
            <w:tcBorders>
              <w:top w:val="nil"/>
              <w:left w:val="nil"/>
              <w:bottom w:val="nil"/>
              <w:right w:val="nil"/>
            </w:tcBorders>
          </w:tcPr>
          <w:p w:rsidR="00DB6100" w:rsidRDefault="00DB6100" w:rsidP="00F64102">
            <w:r>
              <w:t>Услуги по обезвреживанию, транспортированию, размещению и уничтожению взрывоопасных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90.02.14.142</w:t>
            </w:r>
          </w:p>
        </w:tc>
        <w:tc>
          <w:tcPr>
            <w:tcW w:w="8400" w:type="dxa"/>
            <w:tcBorders>
              <w:top w:val="nil"/>
              <w:left w:val="nil"/>
              <w:bottom w:val="nil"/>
              <w:right w:val="nil"/>
            </w:tcBorders>
          </w:tcPr>
          <w:p w:rsidR="00DB6100" w:rsidRDefault="00DB6100" w:rsidP="00F64102">
            <w:r>
              <w:t>Услуги по обезвреживанию, транспортированию, размещению и уничтожению устаревшей военной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90.02.14.143</w:t>
            </w:r>
          </w:p>
        </w:tc>
        <w:tc>
          <w:tcPr>
            <w:tcW w:w="8400" w:type="dxa"/>
            <w:tcBorders>
              <w:top w:val="nil"/>
              <w:left w:val="nil"/>
              <w:bottom w:val="nil"/>
              <w:right w:val="nil"/>
            </w:tcBorders>
          </w:tcPr>
          <w:p w:rsidR="00DB6100" w:rsidRDefault="00DB6100" w:rsidP="00F64102">
            <w:r>
              <w:t>Услуги по транспортированию, размещению и уничтожению использованных бытовых товаров (например, холодильников), с целью устранения вредных отходов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90.02.14.144</w:t>
            </w:r>
          </w:p>
        </w:tc>
        <w:tc>
          <w:tcPr>
            <w:tcW w:w="8400" w:type="dxa"/>
            <w:tcBorders>
              <w:top w:val="nil"/>
              <w:left w:val="nil"/>
              <w:bottom w:val="nil"/>
              <w:right w:val="nil"/>
            </w:tcBorders>
          </w:tcPr>
          <w:p w:rsidR="00DB6100" w:rsidRDefault="00DB6100" w:rsidP="00F64102">
            <w:r>
              <w:t>Услуги по транспортированию, размещению и уничтожению наркотических средств, психотропных веществ и лекарственных препаратов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90.02.14.145</w:t>
            </w:r>
          </w:p>
        </w:tc>
        <w:tc>
          <w:tcPr>
            <w:tcW w:w="8400" w:type="dxa"/>
            <w:tcBorders>
              <w:top w:val="nil"/>
              <w:left w:val="nil"/>
              <w:bottom w:val="nil"/>
              <w:right w:val="nil"/>
            </w:tcBorders>
          </w:tcPr>
          <w:p w:rsidR="00DB6100" w:rsidRDefault="00DB6100" w:rsidP="00F64102">
            <w:r>
              <w:t>Услуги по транспортированию, обработке и уничтожению зараженных животных и трупов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90.02.14.146</w:t>
            </w:r>
          </w:p>
        </w:tc>
        <w:tc>
          <w:tcPr>
            <w:tcW w:w="8400" w:type="dxa"/>
            <w:tcBorders>
              <w:top w:val="nil"/>
              <w:left w:val="nil"/>
              <w:bottom w:val="nil"/>
              <w:right w:val="nil"/>
            </w:tcBorders>
          </w:tcPr>
          <w:p w:rsidR="00DB6100" w:rsidRDefault="00DB6100" w:rsidP="00F64102">
            <w:r>
              <w:t>Услуги по транспортированию, обработке и уничтожению отравляющих веществ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90.02.14.149</w:t>
            </w:r>
          </w:p>
        </w:tc>
        <w:tc>
          <w:tcPr>
            <w:tcW w:w="8400" w:type="dxa"/>
            <w:tcBorders>
              <w:top w:val="nil"/>
              <w:left w:val="nil"/>
              <w:bottom w:val="nil"/>
              <w:right w:val="nil"/>
            </w:tcBorders>
          </w:tcPr>
          <w:p w:rsidR="00DB6100" w:rsidRDefault="00DB6100" w:rsidP="00F64102">
            <w:r>
              <w:t>Услуги по обезвреживанию и транспортированию прочих опасных отходов,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90.02.2     </w:t>
            </w:r>
          </w:p>
        </w:tc>
        <w:tc>
          <w:tcPr>
            <w:tcW w:w="8400" w:type="dxa"/>
            <w:tcBorders>
              <w:top w:val="nil"/>
              <w:left w:val="nil"/>
              <w:bottom w:val="nil"/>
              <w:right w:val="nil"/>
            </w:tcBorders>
          </w:tcPr>
          <w:p w:rsidR="00DB6100" w:rsidRDefault="00DB6100" w:rsidP="00DB6100">
            <w:pPr>
              <w:pStyle w:val="30"/>
            </w:pPr>
            <w:r>
              <w:t>Отходы городского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90.02.20    </w:t>
            </w:r>
          </w:p>
        </w:tc>
        <w:tc>
          <w:tcPr>
            <w:tcW w:w="8400" w:type="dxa"/>
            <w:tcBorders>
              <w:top w:val="nil"/>
              <w:left w:val="nil"/>
              <w:bottom w:val="nil"/>
              <w:right w:val="nil"/>
            </w:tcBorders>
          </w:tcPr>
          <w:p w:rsidR="00DB6100" w:rsidRDefault="00DB6100" w:rsidP="00DB6100">
            <w:pPr>
              <w:pStyle w:val="30"/>
            </w:pPr>
            <w:r>
              <w:t>Отходы городского хозяйства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90.02.20.110</w:t>
            </w:r>
          </w:p>
        </w:tc>
        <w:tc>
          <w:tcPr>
            <w:tcW w:w="8400" w:type="dxa"/>
            <w:tcBorders>
              <w:top w:val="nil"/>
              <w:left w:val="nil"/>
              <w:bottom w:val="nil"/>
              <w:right w:val="nil"/>
            </w:tcBorders>
          </w:tcPr>
          <w:p w:rsidR="00DB6100" w:rsidRDefault="00DB6100" w:rsidP="00DB6100">
            <w:pPr>
              <w:pStyle w:val="30"/>
            </w:pPr>
            <w:r>
              <w:t>Отходы городского хозяйства, собираемые из жилых домов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90.02.20.120</w:t>
            </w:r>
          </w:p>
        </w:tc>
        <w:tc>
          <w:tcPr>
            <w:tcW w:w="8400" w:type="dxa"/>
            <w:tcBorders>
              <w:top w:val="nil"/>
              <w:left w:val="nil"/>
              <w:bottom w:val="nil"/>
              <w:right w:val="nil"/>
            </w:tcBorders>
          </w:tcPr>
          <w:p w:rsidR="00DB6100" w:rsidRDefault="00DB6100" w:rsidP="00DB6100">
            <w:pPr>
              <w:pStyle w:val="30"/>
            </w:pPr>
            <w:r>
              <w:t>Отходы городского хозяйства, собираемые из гостиниц, ресторанов, больниц, магазинов, офисов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90.02.20.130</w:t>
            </w:r>
          </w:p>
        </w:tc>
        <w:tc>
          <w:tcPr>
            <w:tcW w:w="8400" w:type="dxa"/>
            <w:tcBorders>
              <w:top w:val="nil"/>
              <w:left w:val="nil"/>
              <w:bottom w:val="nil"/>
              <w:right w:val="nil"/>
            </w:tcBorders>
          </w:tcPr>
          <w:p w:rsidR="00DB6100" w:rsidRDefault="00DB6100" w:rsidP="00DB6100">
            <w:pPr>
              <w:pStyle w:val="30"/>
            </w:pPr>
            <w:r>
              <w:t>Мусор дорожный и тротуарный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90.02.20.140</w:t>
            </w:r>
          </w:p>
        </w:tc>
        <w:tc>
          <w:tcPr>
            <w:tcW w:w="8400" w:type="dxa"/>
            <w:tcBorders>
              <w:top w:val="nil"/>
              <w:left w:val="nil"/>
              <w:bottom w:val="nil"/>
              <w:right w:val="nil"/>
            </w:tcBorders>
          </w:tcPr>
          <w:p w:rsidR="00DB6100" w:rsidRDefault="00DB6100" w:rsidP="00DB6100">
            <w:pPr>
              <w:pStyle w:val="30"/>
            </w:pPr>
            <w:r>
              <w:t>Отходы от строительства и сноса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90.02.20.141</w:t>
            </w:r>
          </w:p>
        </w:tc>
        <w:tc>
          <w:tcPr>
            <w:tcW w:w="8400" w:type="dxa"/>
            <w:tcBorders>
              <w:top w:val="nil"/>
              <w:left w:val="nil"/>
              <w:bottom w:val="nil"/>
              <w:right w:val="nil"/>
            </w:tcBorders>
          </w:tcPr>
          <w:p w:rsidR="00DB6100" w:rsidRDefault="00DB6100" w:rsidP="00F64102">
            <w:r>
              <w:t>Отходы металлические от строительства и сноса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90.02.20.142</w:t>
            </w:r>
          </w:p>
        </w:tc>
        <w:tc>
          <w:tcPr>
            <w:tcW w:w="8400" w:type="dxa"/>
            <w:tcBorders>
              <w:top w:val="nil"/>
              <w:left w:val="nil"/>
              <w:bottom w:val="nil"/>
              <w:right w:val="nil"/>
            </w:tcBorders>
          </w:tcPr>
          <w:p w:rsidR="00DB6100" w:rsidRDefault="00DB6100" w:rsidP="00F64102">
            <w:r>
              <w:t>Отходы от строительства и сноса зданий: кирпич, бетонные изделия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90.02.20.143</w:t>
            </w:r>
          </w:p>
        </w:tc>
        <w:tc>
          <w:tcPr>
            <w:tcW w:w="8400" w:type="dxa"/>
            <w:tcBorders>
              <w:top w:val="nil"/>
              <w:left w:val="nil"/>
              <w:bottom w:val="nil"/>
              <w:right w:val="nil"/>
            </w:tcBorders>
          </w:tcPr>
          <w:p w:rsidR="00DB6100" w:rsidRDefault="00DB6100" w:rsidP="00F64102">
            <w:r>
              <w:t>Отходы деревянные от строительства и сноса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90.02.20.144</w:t>
            </w:r>
          </w:p>
        </w:tc>
        <w:tc>
          <w:tcPr>
            <w:tcW w:w="8400" w:type="dxa"/>
            <w:tcBorders>
              <w:top w:val="nil"/>
              <w:left w:val="nil"/>
              <w:bottom w:val="nil"/>
              <w:right w:val="nil"/>
            </w:tcBorders>
          </w:tcPr>
          <w:p w:rsidR="00DB6100" w:rsidRDefault="00DB6100" w:rsidP="00F64102">
            <w:r>
              <w:t>Отходы полимерные от строительства и сноса зданий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90.02.20.149</w:t>
            </w:r>
          </w:p>
        </w:tc>
        <w:tc>
          <w:tcPr>
            <w:tcW w:w="8400" w:type="dxa"/>
            <w:tcBorders>
              <w:top w:val="nil"/>
              <w:left w:val="nil"/>
              <w:bottom w:val="nil"/>
              <w:right w:val="nil"/>
            </w:tcBorders>
          </w:tcPr>
          <w:p w:rsidR="00DB6100" w:rsidRDefault="00DB6100" w:rsidP="00F64102">
            <w:r>
              <w:t>Отходы от строительства и сноса зданий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       </w:t>
            </w:r>
          </w:p>
        </w:tc>
        <w:tc>
          <w:tcPr>
            <w:tcW w:w="8400" w:type="dxa"/>
            <w:tcBorders>
              <w:top w:val="nil"/>
              <w:left w:val="nil"/>
              <w:bottom w:val="nil"/>
              <w:right w:val="nil"/>
            </w:tcBorders>
          </w:tcPr>
          <w:p w:rsidR="00DB6100" w:rsidRDefault="00DB6100" w:rsidP="00DB6100">
            <w:pPr>
              <w:pStyle w:val="30"/>
            </w:pPr>
            <w:r>
              <w:t>Услуги по уборке территории, улучшению санитарного состояния, восстановлению после загрязнения и аналогичные 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90.03.1     </w:t>
            </w:r>
          </w:p>
        </w:tc>
        <w:tc>
          <w:tcPr>
            <w:tcW w:w="8400" w:type="dxa"/>
            <w:tcBorders>
              <w:top w:val="nil"/>
              <w:left w:val="nil"/>
              <w:bottom w:val="nil"/>
              <w:right w:val="nil"/>
            </w:tcBorders>
          </w:tcPr>
          <w:p w:rsidR="00DB6100" w:rsidRDefault="00DB6100" w:rsidP="00DB6100">
            <w:pPr>
              <w:pStyle w:val="30"/>
            </w:pPr>
            <w:r>
              <w:t>Услуги по восстановлению санитарного состояния и очистке почвы и воды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90.03.11    </w:t>
            </w:r>
          </w:p>
        </w:tc>
        <w:tc>
          <w:tcPr>
            <w:tcW w:w="8400" w:type="dxa"/>
            <w:tcBorders>
              <w:top w:val="nil"/>
              <w:left w:val="nil"/>
              <w:bottom w:val="nil"/>
              <w:right w:val="nil"/>
            </w:tcBorders>
          </w:tcPr>
          <w:p w:rsidR="00DB6100" w:rsidRDefault="00DB6100" w:rsidP="00DB6100">
            <w:pPr>
              <w:pStyle w:val="30"/>
            </w:pPr>
            <w:r>
              <w:t>Услуги по восстановлению и очистке почвы и грунтовых (подземных) вод</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работы по удалению загрязненного верхнего слоя почвы (грунта) (см. 45.11.22)</w:t>
            </w:r>
          </w:p>
          <w:p w:rsidR="00DB6100" w:rsidRDefault="00DB6100" w:rsidP="00F64102">
            <w:r>
              <w:t>- работы по уплотнению почвы (грунта) (см. 45.11.24)</w:t>
            </w:r>
          </w:p>
          <w:p w:rsidR="00DB6100" w:rsidRDefault="00DB6100" w:rsidP="00F64102">
            <w:r>
              <w:t>- работы по удалению асбеста (см. 45.25.62)</w:t>
            </w:r>
          </w:p>
          <w:p w:rsidR="00DB6100" w:rsidRDefault="00DB6100" w:rsidP="00F64102">
            <w:r>
              <w:t>- услуги по очистке подземных вод для целей водоснабжения (см. 41.00.1)</w:t>
            </w:r>
          </w:p>
          <w:p w:rsidR="00DB6100" w:rsidRDefault="00DB6100" w:rsidP="00F64102">
            <w:r>
              <w:t>- услуги по транспортированию загрязненной почвы, уже удаленной третьей стороной (см. 60.24.17)</w:t>
            </w:r>
          </w:p>
          <w:p w:rsidR="00DB6100" w:rsidRDefault="00DB6100" w:rsidP="00F64102">
            <w:r>
              <w:t>- услуги, связанные со сточными водами (см. 90.01.1)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90.03.11.110</w:t>
            </w:r>
          </w:p>
        </w:tc>
        <w:tc>
          <w:tcPr>
            <w:tcW w:w="8400" w:type="dxa"/>
            <w:tcBorders>
              <w:top w:val="nil"/>
              <w:left w:val="nil"/>
              <w:bottom w:val="nil"/>
              <w:right w:val="nil"/>
            </w:tcBorders>
          </w:tcPr>
          <w:p w:rsidR="00DB6100" w:rsidRDefault="00DB6100" w:rsidP="00DB6100">
            <w:pPr>
              <w:pStyle w:val="30"/>
            </w:pPr>
            <w:r>
              <w:t>Услуги по специальной обработке загрязненной почвы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90.03.11.111</w:t>
            </w:r>
          </w:p>
        </w:tc>
        <w:tc>
          <w:tcPr>
            <w:tcW w:w="8400" w:type="dxa"/>
            <w:tcBorders>
              <w:top w:val="nil"/>
              <w:left w:val="nil"/>
              <w:bottom w:val="nil"/>
              <w:right w:val="nil"/>
            </w:tcBorders>
          </w:tcPr>
          <w:p w:rsidR="00DB6100" w:rsidRDefault="00DB6100" w:rsidP="00F64102">
            <w:r>
              <w:t>Услуги по специальной обработке загрязненной почвы с использованием механических методов очистки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90.03.11.112</w:t>
            </w:r>
          </w:p>
        </w:tc>
        <w:tc>
          <w:tcPr>
            <w:tcW w:w="8400" w:type="dxa"/>
            <w:tcBorders>
              <w:top w:val="nil"/>
              <w:left w:val="nil"/>
              <w:bottom w:val="nil"/>
              <w:right w:val="nil"/>
            </w:tcBorders>
          </w:tcPr>
          <w:p w:rsidR="00DB6100" w:rsidRDefault="00DB6100" w:rsidP="00F64102">
            <w:r>
              <w:t>Услуги по специальной обработке загрязненной почвы с использованием физико-химических методов очистки и обеззараживания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90.03.11.113</w:t>
            </w:r>
          </w:p>
        </w:tc>
        <w:tc>
          <w:tcPr>
            <w:tcW w:w="8400" w:type="dxa"/>
            <w:tcBorders>
              <w:top w:val="nil"/>
              <w:left w:val="nil"/>
              <w:bottom w:val="nil"/>
              <w:right w:val="nil"/>
            </w:tcBorders>
          </w:tcPr>
          <w:p w:rsidR="00DB6100" w:rsidRDefault="00DB6100" w:rsidP="00F64102">
            <w:r>
              <w:t>Услуги по специальной обработке загрязненной почвы с использованием биологических методов очистки и обеззараживания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90.03.11.119</w:t>
            </w:r>
          </w:p>
        </w:tc>
        <w:tc>
          <w:tcPr>
            <w:tcW w:w="8400" w:type="dxa"/>
            <w:tcBorders>
              <w:top w:val="nil"/>
              <w:left w:val="nil"/>
              <w:bottom w:val="nil"/>
              <w:right w:val="nil"/>
            </w:tcBorders>
          </w:tcPr>
          <w:p w:rsidR="00DB6100" w:rsidRDefault="00DB6100" w:rsidP="00F64102">
            <w:r>
              <w:t>Услуги по специальной обработке загрязненной почвы прочими методами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90.03.11.120</w:t>
            </w:r>
          </w:p>
        </w:tc>
        <w:tc>
          <w:tcPr>
            <w:tcW w:w="8400" w:type="dxa"/>
            <w:tcBorders>
              <w:top w:val="nil"/>
              <w:left w:val="nil"/>
              <w:bottom w:val="nil"/>
              <w:right w:val="nil"/>
            </w:tcBorders>
          </w:tcPr>
          <w:p w:rsidR="00DB6100" w:rsidRDefault="00DB6100" w:rsidP="00DB6100">
            <w:pPr>
              <w:pStyle w:val="30"/>
            </w:pPr>
            <w:r>
              <w:t>Услуги по специальной обработке загрязненных грунтовых (подземных) вод</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90.03.11.121</w:t>
            </w:r>
          </w:p>
        </w:tc>
        <w:tc>
          <w:tcPr>
            <w:tcW w:w="8400" w:type="dxa"/>
            <w:tcBorders>
              <w:top w:val="nil"/>
              <w:left w:val="nil"/>
              <w:bottom w:val="nil"/>
              <w:right w:val="nil"/>
            </w:tcBorders>
          </w:tcPr>
          <w:p w:rsidR="00DB6100" w:rsidRDefault="00DB6100" w:rsidP="00F64102">
            <w:r>
              <w:t>Услуги по специальной обработке загрязненных грунтовых вод с использованием механических методов очистки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90.03.11.122</w:t>
            </w:r>
          </w:p>
        </w:tc>
        <w:tc>
          <w:tcPr>
            <w:tcW w:w="8400" w:type="dxa"/>
            <w:tcBorders>
              <w:top w:val="nil"/>
              <w:left w:val="nil"/>
              <w:bottom w:val="nil"/>
              <w:right w:val="nil"/>
            </w:tcBorders>
          </w:tcPr>
          <w:p w:rsidR="00DB6100" w:rsidRDefault="00DB6100" w:rsidP="00F64102">
            <w:r>
              <w:t>Услуги по специальной обработке загрязненных грунтовых вод с использованием физико-химических методов очистки и обеззараживания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90.03.11.123</w:t>
            </w:r>
          </w:p>
        </w:tc>
        <w:tc>
          <w:tcPr>
            <w:tcW w:w="8400" w:type="dxa"/>
            <w:tcBorders>
              <w:top w:val="nil"/>
              <w:left w:val="nil"/>
              <w:bottom w:val="nil"/>
              <w:right w:val="nil"/>
            </w:tcBorders>
          </w:tcPr>
          <w:p w:rsidR="00DB6100" w:rsidRDefault="00DB6100" w:rsidP="00F64102">
            <w:r>
              <w:t>Услуги по специальной обработке загрязненных грунтовых вод с использованием биологических методов очистки и обеззараживания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90.03.11.129</w:t>
            </w:r>
          </w:p>
        </w:tc>
        <w:tc>
          <w:tcPr>
            <w:tcW w:w="8400" w:type="dxa"/>
            <w:tcBorders>
              <w:top w:val="nil"/>
              <w:left w:val="nil"/>
              <w:bottom w:val="nil"/>
              <w:right w:val="nil"/>
            </w:tcBorders>
          </w:tcPr>
          <w:p w:rsidR="00DB6100" w:rsidRDefault="00DB6100" w:rsidP="00F64102">
            <w:r>
              <w:t>Услуги по специальной обработке загрязненных грунтовых вод другими методами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90.03.11.130</w:t>
            </w:r>
          </w:p>
        </w:tc>
        <w:tc>
          <w:tcPr>
            <w:tcW w:w="8400" w:type="dxa"/>
            <w:tcBorders>
              <w:top w:val="nil"/>
              <w:left w:val="nil"/>
              <w:bottom w:val="nil"/>
              <w:right w:val="nil"/>
            </w:tcBorders>
          </w:tcPr>
          <w:p w:rsidR="00DB6100" w:rsidRDefault="00DB6100" w:rsidP="00DB6100">
            <w:pPr>
              <w:pStyle w:val="30"/>
            </w:pPr>
            <w:r>
              <w:t>Услуги по зачистке (уборке породы из забоя) шахт, рудников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90.03.12    </w:t>
            </w:r>
          </w:p>
        </w:tc>
        <w:tc>
          <w:tcPr>
            <w:tcW w:w="8400" w:type="dxa"/>
            <w:tcBorders>
              <w:top w:val="nil"/>
              <w:left w:val="nil"/>
              <w:bottom w:val="nil"/>
              <w:right w:val="nil"/>
            </w:tcBorders>
          </w:tcPr>
          <w:p w:rsidR="00DB6100" w:rsidRDefault="00DB6100" w:rsidP="00DB6100">
            <w:pPr>
              <w:pStyle w:val="30"/>
            </w:pPr>
            <w:r>
              <w:t>Услуги по обработке загрязненной поверхности воды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90.03.12.110</w:t>
            </w:r>
          </w:p>
        </w:tc>
        <w:tc>
          <w:tcPr>
            <w:tcW w:w="8400" w:type="dxa"/>
            <w:tcBorders>
              <w:top w:val="nil"/>
              <w:left w:val="nil"/>
              <w:bottom w:val="nil"/>
              <w:right w:val="nil"/>
            </w:tcBorders>
          </w:tcPr>
          <w:p w:rsidR="00DB6100" w:rsidRDefault="00DB6100" w:rsidP="00DB6100">
            <w:pPr>
              <w:pStyle w:val="30"/>
            </w:pPr>
            <w:r>
              <w:t>Услуги по очистке поверхности воды (морей, океанов, прибрежных вод) после разлива нефти, конденсата газового и продуктов их переработки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90.03.12.111</w:t>
            </w:r>
          </w:p>
        </w:tc>
        <w:tc>
          <w:tcPr>
            <w:tcW w:w="8400" w:type="dxa"/>
            <w:tcBorders>
              <w:top w:val="nil"/>
              <w:left w:val="nil"/>
              <w:bottom w:val="nil"/>
              <w:right w:val="nil"/>
            </w:tcBorders>
          </w:tcPr>
          <w:p w:rsidR="00DB6100" w:rsidRDefault="00DB6100" w:rsidP="00F64102">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90.03.12.112</w:t>
            </w:r>
          </w:p>
        </w:tc>
        <w:tc>
          <w:tcPr>
            <w:tcW w:w="8400" w:type="dxa"/>
            <w:tcBorders>
              <w:top w:val="nil"/>
              <w:left w:val="nil"/>
              <w:bottom w:val="nil"/>
              <w:right w:val="nil"/>
            </w:tcBorders>
          </w:tcPr>
          <w:p w:rsidR="00DB6100" w:rsidRDefault="00DB6100" w:rsidP="00F64102">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90.03.12.113</w:t>
            </w:r>
          </w:p>
        </w:tc>
        <w:tc>
          <w:tcPr>
            <w:tcW w:w="8400" w:type="dxa"/>
            <w:tcBorders>
              <w:top w:val="nil"/>
              <w:left w:val="nil"/>
              <w:bottom w:val="nil"/>
              <w:right w:val="nil"/>
            </w:tcBorders>
          </w:tcPr>
          <w:p w:rsidR="00DB6100" w:rsidRDefault="00DB6100" w:rsidP="00F64102">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90.03.12.120</w:t>
            </w:r>
          </w:p>
        </w:tc>
        <w:tc>
          <w:tcPr>
            <w:tcW w:w="8400" w:type="dxa"/>
            <w:tcBorders>
              <w:top w:val="nil"/>
              <w:left w:val="nil"/>
              <w:bottom w:val="nil"/>
              <w:right w:val="nil"/>
            </w:tcBorders>
          </w:tcPr>
          <w:p w:rsidR="00DB6100" w:rsidRDefault="00DB6100" w:rsidP="00DB6100">
            <w:pPr>
              <w:pStyle w:val="30"/>
            </w:pPr>
            <w:r>
              <w:t>Услуги по очистке поверхности воды (рек, озер и т.п.) после разлива нефти, конденсата газового и продуктов их переработки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90.03.12.121</w:t>
            </w:r>
          </w:p>
        </w:tc>
        <w:tc>
          <w:tcPr>
            <w:tcW w:w="8400" w:type="dxa"/>
            <w:tcBorders>
              <w:top w:val="nil"/>
              <w:left w:val="nil"/>
              <w:bottom w:val="nil"/>
              <w:right w:val="nil"/>
            </w:tcBorders>
          </w:tcPr>
          <w:p w:rsidR="00DB6100" w:rsidRDefault="00DB6100" w:rsidP="00F64102">
            <w:r>
              <w:t>Услуги по очистке поверхности воды (рек, озер и т.п.) после разлива нефти и нефтепродуктов с использованием механических методов очистки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90.03.12.122</w:t>
            </w:r>
          </w:p>
        </w:tc>
        <w:tc>
          <w:tcPr>
            <w:tcW w:w="8400" w:type="dxa"/>
            <w:tcBorders>
              <w:top w:val="nil"/>
              <w:left w:val="nil"/>
              <w:bottom w:val="nil"/>
              <w:right w:val="nil"/>
            </w:tcBorders>
          </w:tcPr>
          <w:p w:rsidR="00DB6100" w:rsidRDefault="00DB6100" w:rsidP="00F64102">
            <w:r>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90.03.12.123</w:t>
            </w:r>
          </w:p>
        </w:tc>
        <w:tc>
          <w:tcPr>
            <w:tcW w:w="8400" w:type="dxa"/>
            <w:tcBorders>
              <w:top w:val="nil"/>
              <w:left w:val="nil"/>
              <w:bottom w:val="nil"/>
              <w:right w:val="nil"/>
            </w:tcBorders>
          </w:tcPr>
          <w:p w:rsidR="00DB6100" w:rsidRDefault="00DB6100" w:rsidP="00F64102">
            <w:r>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90.03.13    </w:t>
            </w:r>
          </w:p>
        </w:tc>
        <w:tc>
          <w:tcPr>
            <w:tcW w:w="8400" w:type="dxa"/>
            <w:tcBorders>
              <w:top w:val="nil"/>
              <w:left w:val="nil"/>
              <w:bottom w:val="nil"/>
              <w:right w:val="nil"/>
            </w:tcBorders>
          </w:tcPr>
          <w:p w:rsidR="00DB6100" w:rsidRDefault="00DB6100" w:rsidP="00DB6100">
            <w:pPr>
              <w:pStyle w:val="30"/>
            </w:pPr>
            <w:r>
              <w:t>Услуги по уборке территории, улучшению санитарного состояния и аналогичные услуги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борьбе с сельскохозяйственными вредителями (см. 01.41.11)</w:t>
            </w:r>
          </w:p>
          <w:p w:rsidR="00DB6100" w:rsidRDefault="00DB6100" w:rsidP="00F64102">
            <w:r>
              <w:t>- услуги по дезинфекции, дезинсекции и дератизации зданий и других несельскохозяйственных объектов (см. 74.70.11)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90.03.13.110</w:t>
            </w:r>
          </w:p>
        </w:tc>
        <w:tc>
          <w:tcPr>
            <w:tcW w:w="8400" w:type="dxa"/>
            <w:tcBorders>
              <w:top w:val="nil"/>
              <w:left w:val="nil"/>
              <w:bottom w:val="nil"/>
              <w:right w:val="nil"/>
            </w:tcBorders>
          </w:tcPr>
          <w:p w:rsidR="00DB6100" w:rsidRDefault="00DB6100" w:rsidP="00DB6100">
            <w:pPr>
              <w:pStyle w:val="30"/>
            </w:pPr>
            <w:r>
              <w:t>Услуги по уборке территорий городов и поселков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90.03.13.111</w:t>
            </w:r>
          </w:p>
        </w:tc>
        <w:tc>
          <w:tcPr>
            <w:tcW w:w="8400" w:type="dxa"/>
            <w:tcBorders>
              <w:top w:val="nil"/>
              <w:left w:val="nil"/>
              <w:bottom w:val="nil"/>
              <w:right w:val="nil"/>
            </w:tcBorders>
          </w:tcPr>
          <w:p w:rsidR="00DB6100" w:rsidRDefault="00DB6100" w:rsidP="00F64102">
            <w:r>
              <w:t>Услуги по уборке территорий городов и поселков с использованием специальной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90.03.13.112</w:t>
            </w:r>
          </w:p>
        </w:tc>
        <w:tc>
          <w:tcPr>
            <w:tcW w:w="8400" w:type="dxa"/>
            <w:tcBorders>
              <w:top w:val="nil"/>
              <w:left w:val="nil"/>
              <w:bottom w:val="nil"/>
              <w:right w:val="nil"/>
            </w:tcBorders>
          </w:tcPr>
          <w:p w:rsidR="00DB6100" w:rsidRDefault="00DB6100" w:rsidP="00F64102">
            <w:r>
              <w:t>Услуги по уборке территорий городов и поселков без использования специальной техники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90.03.13.113</w:t>
            </w:r>
          </w:p>
        </w:tc>
        <w:tc>
          <w:tcPr>
            <w:tcW w:w="8400" w:type="dxa"/>
            <w:tcBorders>
              <w:top w:val="nil"/>
              <w:left w:val="nil"/>
              <w:bottom w:val="nil"/>
              <w:right w:val="nil"/>
            </w:tcBorders>
          </w:tcPr>
          <w:p w:rsidR="00DB6100" w:rsidRDefault="00DB6100" w:rsidP="00F64102">
            <w:r>
              <w:t>Услуги по сбору мусора из мусорных урн и контейнеров в общественных местах и его вывозу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90.03.13.114</w:t>
            </w:r>
          </w:p>
        </w:tc>
        <w:tc>
          <w:tcPr>
            <w:tcW w:w="8400" w:type="dxa"/>
            <w:tcBorders>
              <w:top w:val="nil"/>
              <w:left w:val="nil"/>
              <w:bottom w:val="nil"/>
              <w:right w:val="nil"/>
            </w:tcBorders>
          </w:tcPr>
          <w:p w:rsidR="00DB6100" w:rsidRDefault="00DB6100" w:rsidP="00F64102">
            <w:r>
              <w:t>Услуги по поливу улиц, дорог, общественных парков, скверов, газонов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90.03.13.115</w:t>
            </w:r>
          </w:p>
        </w:tc>
        <w:tc>
          <w:tcPr>
            <w:tcW w:w="8400" w:type="dxa"/>
            <w:tcBorders>
              <w:top w:val="nil"/>
              <w:left w:val="nil"/>
              <w:bottom w:val="nil"/>
              <w:right w:val="nil"/>
            </w:tcBorders>
          </w:tcPr>
          <w:p w:rsidR="00DB6100" w:rsidRDefault="00DB6100" w:rsidP="00F64102">
            <w:r>
              <w:t>Услуги по очистке от снега и льда улиц, дорог, шоссе, магистралей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90.03.13.116</w:t>
            </w:r>
          </w:p>
        </w:tc>
        <w:tc>
          <w:tcPr>
            <w:tcW w:w="8400" w:type="dxa"/>
            <w:tcBorders>
              <w:top w:val="nil"/>
              <w:left w:val="nil"/>
              <w:bottom w:val="nil"/>
              <w:right w:val="nil"/>
            </w:tcBorders>
          </w:tcPr>
          <w:p w:rsidR="00DB6100" w:rsidRDefault="00DB6100" w:rsidP="00F64102">
            <w:r>
              <w:t>Услуги по обработке реагентами, в том числе солью, против обледенения, посыпание песком улиц, дорог, шоссе, магистралей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90.03.13.117</w:t>
            </w:r>
          </w:p>
        </w:tc>
        <w:tc>
          <w:tcPr>
            <w:tcW w:w="8400" w:type="dxa"/>
            <w:tcBorders>
              <w:top w:val="nil"/>
              <w:left w:val="nil"/>
              <w:bottom w:val="nil"/>
              <w:right w:val="nil"/>
            </w:tcBorders>
          </w:tcPr>
          <w:p w:rsidR="00DB6100" w:rsidRDefault="00DB6100" w:rsidP="00F64102">
            <w:r>
              <w:t>Услуги по очистке от снега и льда взлетно-посадочных полос на аэродромах, услуги по обработке реагентами, в том числе солью, против обледенения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90.03.13.120</w:t>
            </w:r>
          </w:p>
        </w:tc>
        <w:tc>
          <w:tcPr>
            <w:tcW w:w="8400" w:type="dxa"/>
            <w:tcBorders>
              <w:top w:val="nil"/>
              <w:left w:val="nil"/>
              <w:bottom w:val="nil"/>
              <w:right w:val="nil"/>
            </w:tcBorders>
          </w:tcPr>
          <w:p w:rsidR="00DB6100" w:rsidRDefault="00DB6100" w:rsidP="00DB6100">
            <w:pPr>
              <w:pStyle w:val="30"/>
            </w:pPr>
            <w:r>
              <w:t>Услуги по эксплуатации общественных туалетов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90.03.13.190</w:t>
            </w:r>
          </w:p>
        </w:tc>
        <w:tc>
          <w:tcPr>
            <w:tcW w:w="8400" w:type="dxa"/>
            <w:tcBorders>
              <w:top w:val="nil"/>
              <w:left w:val="nil"/>
              <w:bottom w:val="nil"/>
              <w:right w:val="nil"/>
            </w:tcBorders>
          </w:tcPr>
          <w:p w:rsidR="00DB6100" w:rsidRDefault="00DB6100" w:rsidP="00DB6100">
            <w:pPr>
              <w:pStyle w:val="30"/>
            </w:pPr>
            <w:r>
              <w:t>Услуги по улучшению санитарного состояния прочие</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71" w:name="_Toc346011297"/>
            <w:r>
              <w:rPr>
                <w:lang w:val="en-US"/>
              </w:rPr>
              <w:t>91</w:t>
            </w:r>
            <w:bookmarkEnd w:id="7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72" w:name="_Toc346011298"/>
            <w:r>
              <w:t>Услуги общественных организаций, не включенные в другие группировки</w:t>
            </w:r>
            <w:bookmarkEnd w:id="72"/>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в области образования (см. 80)</w:t>
            </w:r>
          </w:p>
          <w:p w:rsidR="00DB6100" w:rsidRDefault="00DB6100" w:rsidP="00F64102">
            <w:r>
              <w:t>- услуги в области здравоохранения (см. 85.1)</w:t>
            </w:r>
          </w:p>
          <w:p w:rsidR="00DB6100" w:rsidRDefault="00DB6100" w:rsidP="00F64102">
            <w:r>
              <w:t>- социальные услуги (см. 85.3)</w:t>
            </w:r>
          </w:p>
          <w:p w:rsidR="00DB6100" w:rsidRDefault="00DB6100" w:rsidP="00F64102">
            <w:r>
              <w:t>- услуги в области спорта (см. 92.6)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91.1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 услуги профессиональных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91.11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91.11.1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91.11.10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91.11.10.000</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объединениями коммерческих и предпринимательских организаций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распространению информации, по представительству в государственных учреждениях, по связям с общественностью, услуги, связанные с переговорами об условиях труда и прочие услуги, оказываемые коммерческими и предпринимательскими организациями и объединениями,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на экономическом развитии и экономической обстановке конкретного географического района или административной единицы, на социальном обеспечении предпринимательства или торговли в общей или специальной отрасли</w:t>
            </w:r>
          </w:p>
          <w:p w:rsidR="00DB6100" w:rsidRDefault="00DB6100" w:rsidP="00F64102">
            <w:r>
              <w:t>Эта группировка не включает:</w:t>
            </w:r>
          </w:p>
          <w:p w:rsidR="00DB6100" w:rsidRDefault="00DB6100" w:rsidP="00F64102">
            <w:r>
              <w:t>- услуги по связям с общественностью, оказываемые другими лицами от имени объединения (см. 74.14.16)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91.12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91.12.1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91.12.10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91.12.10.000</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распространению информации, по развитию и контролю за критериями оценки практической деятельности различных профессий, услуги по представительству в государственных учреждениях, услуги по связям с общественностью и прочие услуги, оказываемые профессиональными организациями и объединениями, интересы членов которых сосредоточены на конкретной отрасли знаний, отрасли профессиональной практической деятельности или технической области. Эти услуги предоставляются научными обществами и ассоциациями специалистов, занимающихся деятельностью в области науки и культуры (писателей, художников, актеров, журналистов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91.2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91.20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91.20.1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91.20.10    </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91.20.10.000</w:t>
            </w:r>
          </w:p>
        </w:tc>
        <w:tc>
          <w:tcPr>
            <w:tcW w:w="8400" w:type="dxa"/>
            <w:tcBorders>
              <w:top w:val="nil"/>
              <w:left w:val="nil"/>
              <w:bottom w:val="nil"/>
              <w:right w:val="nil"/>
            </w:tcBorders>
          </w:tcPr>
          <w:p w:rsidR="00DB6100" w:rsidRDefault="00DB6100" w:rsidP="00DB6100">
            <w:pPr>
              <w:pStyle w:val="30"/>
            </w:pPr>
            <w:r>
              <w:t>Услуги, предоставляемые профессиональными союзами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представлению интересов членов организации, которые являются, в основном, лицами наемного труда, по вопросам условий труда и по согласованным действиям через организацию (организацию и проведение митингов, демонстраций, забастовок и т.п.). Услуги могут оказываться профсоюзами работников одного предприятия, профсоюзами, объединяющими смежные отрасли, а также профсоюзами работников, объединяющихся по профессиональному, региональному, структурному и другим признакам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        </w:t>
            </w:r>
          </w:p>
        </w:tc>
        <w:tc>
          <w:tcPr>
            <w:tcW w:w="8400" w:type="dxa"/>
            <w:tcBorders>
              <w:top w:val="nil"/>
              <w:left w:val="nil"/>
              <w:bottom w:val="nil"/>
              <w:right w:val="nil"/>
            </w:tcBorders>
          </w:tcPr>
          <w:p w:rsidR="00DB6100" w:rsidRDefault="00DB6100" w:rsidP="00DB6100">
            <w:pPr>
              <w:pStyle w:val="30"/>
            </w:pPr>
            <w:r>
              <w:t>Услуги прочих членских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91.31       </w:t>
            </w:r>
          </w:p>
        </w:tc>
        <w:tc>
          <w:tcPr>
            <w:tcW w:w="8400" w:type="dxa"/>
            <w:tcBorders>
              <w:top w:val="nil"/>
              <w:left w:val="nil"/>
              <w:bottom w:val="nil"/>
              <w:right w:val="nil"/>
            </w:tcBorders>
          </w:tcPr>
          <w:p w:rsidR="00DB6100" w:rsidRDefault="00DB6100" w:rsidP="00DB6100">
            <w:pPr>
              <w:pStyle w:val="30"/>
            </w:pPr>
            <w:r>
              <w:t xml:space="preserve">Реализация продукции религиозного назначения, производимой и </w:t>
            </w:r>
            <w:proofErr w:type="gramStart"/>
            <w:r>
              <w:t>реализуемой религиозными организациями</w:t>
            </w:r>
            <w:proofErr w:type="gramEnd"/>
            <w:r>
              <w:t xml:space="preserve"> и организациями, находящимися в собственности религиозных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91.31.1     </w:t>
            </w:r>
          </w:p>
        </w:tc>
        <w:tc>
          <w:tcPr>
            <w:tcW w:w="8400" w:type="dxa"/>
            <w:tcBorders>
              <w:top w:val="nil"/>
              <w:left w:val="nil"/>
              <w:bottom w:val="nil"/>
              <w:right w:val="nil"/>
            </w:tcBorders>
          </w:tcPr>
          <w:p w:rsidR="00DB6100" w:rsidRDefault="00DB6100" w:rsidP="00DB6100">
            <w:pPr>
              <w:pStyle w:val="30"/>
            </w:pPr>
            <w:r>
              <w:t xml:space="preserve">Реализация продукции религиозного назначения, производимой и </w:t>
            </w:r>
            <w:proofErr w:type="gramStart"/>
            <w:r>
              <w:t>реализуемой религиозными организациями</w:t>
            </w:r>
            <w:proofErr w:type="gramEnd"/>
            <w:r>
              <w:t xml:space="preserve"> и организациями, находящимися в собственности религиозных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91.31.10    </w:t>
            </w:r>
          </w:p>
        </w:tc>
        <w:tc>
          <w:tcPr>
            <w:tcW w:w="8400" w:type="dxa"/>
            <w:tcBorders>
              <w:top w:val="nil"/>
              <w:left w:val="nil"/>
              <w:bottom w:val="nil"/>
              <w:right w:val="nil"/>
            </w:tcBorders>
          </w:tcPr>
          <w:p w:rsidR="00DB6100" w:rsidRDefault="00DB6100" w:rsidP="00DB6100">
            <w:pPr>
              <w:pStyle w:val="30"/>
            </w:pPr>
            <w:r>
              <w:t xml:space="preserve">Реализация продукции религиозного назначения, производимой и </w:t>
            </w:r>
            <w:proofErr w:type="gramStart"/>
            <w:r>
              <w:t>реализуемой религиозными организациями</w:t>
            </w:r>
            <w:proofErr w:type="gramEnd"/>
            <w:r>
              <w:t xml:space="preserve"> и организациями, находящимися в собственности религиозных организаций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реализацию издательской продукции религиозного назначения</w:t>
            </w:r>
          </w:p>
          <w:p w:rsidR="00DB6100" w:rsidRDefault="00DB6100" w:rsidP="00F64102">
            <w:r>
              <w:t>- реализацию аудио- и видеоматериалов религиозного назначения, имеющих маркировку с полным официальным наименованием религиозной организации</w:t>
            </w:r>
          </w:p>
          <w:p w:rsidR="00DB6100" w:rsidRDefault="00DB6100" w:rsidP="00F64102">
            <w:r>
              <w:t>- реализацию прочей продукции религиозного назначения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91.32       </w:t>
            </w:r>
          </w:p>
        </w:tc>
        <w:tc>
          <w:tcPr>
            <w:tcW w:w="8400" w:type="dxa"/>
            <w:tcBorders>
              <w:top w:val="nil"/>
              <w:left w:val="nil"/>
              <w:bottom w:val="nil"/>
              <w:right w:val="nil"/>
            </w:tcBorders>
          </w:tcPr>
          <w:p w:rsidR="00DB6100" w:rsidRDefault="00DB6100" w:rsidP="00DB6100">
            <w:pPr>
              <w:pStyle w:val="30"/>
            </w:pPr>
            <w:r>
              <w:t>Услуги, предоставляемые политическими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91.32.1     </w:t>
            </w:r>
          </w:p>
        </w:tc>
        <w:tc>
          <w:tcPr>
            <w:tcW w:w="8400" w:type="dxa"/>
            <w:tcBorders>
              <w:top w:val="nil"/>
              <w:left w:val="nil"/>
              <w:bottom w:val="nil"/>
              <w:right w:val="nil"/>
            </w:tcBorders>
          </w:tcPr>
          <w:p w:rsidR="00DB6100" w:rsidRDefault="00DB6100" w:rsidP="00DB6100">
            <w:pPr>
              <w:pStyle w:val="30"/>
            </w:pPr>
            <w:r>
              <w:t>Услуги, предоставляемые политическими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91.32.10    </w:t>
            </w:r>
          </w:p>
        </w:tc>
        <w:tc>
          <w:tcPr>
            <w:tcW w:w="8400" w:type="dxa"/>
            <w:tcBorders>
              <w:top w:val="nil"/>
              <w:left w:val="nil"/>
              <w:bottom w:val="nil"/>
              <w:right w:val="nil"/>
            </w:tcBorders>
          </w:tcPr>
          <w:p w:rsidR="00DB6100" w:rsidRDefault="00DB6100" w:rsidP="00DB6100">
            <w:pPr>
              <w:pStyle w:val="30"/>
            </w:pPr>
            <w:r>
              <w:t>Услуги, предоставляемые политическими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политическими партиями и вспомогательными организациями, взаимодействующими с политической партией или ее членами (</w:t>
            </w:r>
            <w:proofErr w:type="gramStart"/>
            <w:r>
              <w:t>например</w:t>
            </w:r>
            <w:proofErr w:type="gramEnd"/>
            <w:r>
              <w:t xml:space="preserve"> политические организации молодежи). Такие организации, главным образом, нацелены на продвижение членов своих партий или сочувствующих партии лиц на политические и другие посты для оказания влияния на решения, принимаемые органами власти, а также на распространение информации, организацию связи с общественностью, сбор средств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91.32.10.110</w:t>
            </w:r>
          </w:p>
        </w:tc>
        <w:tc>
          <w:tcPr>
            <w:tcW w:w="8400" w:type="dxa"/>
            <w:tcBorders>
              <w:top w:val="nil"/>
              <w:left w:val="nil"/>
              <w:bottom w:val="nil"/>
              <w:right w:val="nil"/>
            </w:tcBorders>
          </w:tcPr>
          <w:p w:rsidR="00DB6100" w:rsidRDefault="00DB6100" w:rsidP="00DB6100">
            <w:pPr>
              <w:pStyle w:val="30"/>
            </w:pPr>
            <w:r>
              <w:t>Услуги по распространению информации, предоставляемой политическими организациями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91.32.10.120</w:t>
            </w:r>
          </w:p>
        </w:tc>
        <w:tc>
          <w:tcPr>
            <w:tcW w:w="8400" w:type="dxa"/>
            <w:tcBorders>
              <w:top w:val="nil"/>
              <w:left w:val="nil"/>
              <w:bottom w:val="nil"/>
              <w:right w:val="nil"/>
            </w:tcBorders>
          </w:tcPr>
          <w:p w:rsidR="00DB6100" w:rsidRDefault="00DB6100" w:rsidP="00DB6100">
            <w:pPr>
              <w:pStyle w:val="30"/>
            </w:pPr>
            <w:r>
              <w:t>Услуги по представительству политических организаций в государственных учреждениях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91.32.10.130</w:t>
            </w:r>
          </w:p>
        </w:tc>
        <w:tc>
          <w:tcPr>
            <w:tcW w:w="8400" w:type="dxa"/>
            <w:tcBorders>
              <w:top w:val="nil"/>
              <w:left w:val="nil"/>
              <w:bottom w:val="nil"/>
              <w:right w:val="nil"/>
            </w:tcBorders>
          </w:tcPr>
          <w:p w:rsidR="00DB6100" w:rsidRDefault="00DB6100" w:rsidP="00DB6100">
            <w:pPr>
              <w:pStyle w:val="30"/>
            </w:pPr>
            <w:r>
              <w:t>Услуги политических организаций по связям с общественностью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91.32.10.190</w:t>
            </w:r>
          </w:p>
        </w:tc>
        <w:tc>
          <w:tcPr>
            <w:tcW w:w="8400" w:type="dxa"/>
            <w:tcBorders>
              <w:top w:val="nil"/>
              <w:left w:val="nil"/>
              <w:bottom w:val="nil"/>
              <w:right w:val="nil"/>
            </w:tcBorders>
          </w:tcPr>
          <w:p w:rsidR="00DB6100" w:rsidRDefault="00DB6100" w:rsidP="00DB6100">
            <w:pPr>
              <w:pStyle w:val="30"/>
            </w:pPr>
            <w:r>
              <w:t>Услуги политических организаций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       </w:t>
            </w:r>
          </w:p>
        </w:tc>
        <w:tc>
          <w:tcPr>
            <w:tcW w:w="8400" w:type="dxa"/>
            <w:tcBorders>
              <w:top w:val="nil"/>
              <w:left w:val="nil"/>
              <w:bottom w:val="nil"/>
              <w:right w:val="nil"/>
            </w:tcBorders>
          </w:tcPr>
          <w:p w:rsidR="00DB6100" w:rsidRDefault="00DB6100" w:rsidP="00DB6100">
            <w:pPr>
              <w:pStyle w:val="30"/>
            </w:pPr>
            <w:r>
              <w:t>Услуги прочих общественных организаций,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     </w:t>
            </w:r>
          </w:p>
        </w:tc>
        <w:tc>
          <w:tcPr>
            <w:tcW w:w="8400" w:type="dxa"/>
            <w:tcBorders>
              <w:top w:val="nil"/>
              <w:left w:val="nil"/>
              <w:bottom w:val="nil"/>
              <w:right w:val="nil"/>
            </w:tcBorders>
          </w:tcPr>
          <w:p w:rsidR="00DB6100" w:rsidRDefault="00DB6100" w:rsidP="00DB6100">
            <w:pPr>
              <w:pStyle w:val="30"/>
            </w:pPr>
            <w:r>
              <w:t>Услуги прочих общественных организаций,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91.33.11    </w:t>
            </w:r>
          </w:p>
        </w:tc>
        <w:tc>
          <w:tcPr>
            <w:tcW w:w="8400" w:type="dxa"/>
            <w:tcBorders>
              <w:top w:val="nil"/>
              <w:left w:val="nil"/>
              <w:bottom w:val="nil"/>
              <w:right w:val="nil"/>
            </w:tcBorders>
          </w:tcPr>
          <w:p w:rsidR="00DB6100" w:rsidRDefault="00DB6100" w:rsidP="00DB6100">
            <w:pPr>
              <w:pStyle w:val="30"/>
            </w:pPr>
            <w:r>
              <w:t>Услуги по улучшению правового положения граждан и обеспечению поддержки общественных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91.33.11.110</w:t>
            </w:r>
          </w:p>
        </w:tc>
        <w:tc>
          <w:tcPr>
            <w:tcW w:w="8400" w:type="dxa"/>
            <w:tcBorders>
              <w:top w:val="nil"/>
              <w:left w:val="nil"/>
              <w:bottom w:val="nil"/>
              <w:right w:val="nil"/>
            </w:tcBorders>
          </w:tcPr>
          <w:p w:rsidR="00DB6100" w:rsidRDefault="00DB6100" w:rsidP="00DB6100">
            <w:pPr>
              <w:pStyle w:val="30"/>
            </w:pPr>
            <w:r>
              <w:t>Услуги объединений гражданских инициатив и движений протеста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объединениями по улучшению правового положения граждан и подобными организациями, не связанными непосредственно с политическими партиями, состоящими, главным образом, из людей, объединившихся с целью решения общественных задач и проблем посредством общественного образования, политического влияния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91.33.11.120</w:t>
            </w:r>
          </w:p>
        </w:tc>
        <w:tc>
          <w:tcPr>
            <w:tcW w:w="8400" w:type="dxa"/>
            <w:tcBorders>
              <w:top w:val="nil"/>
              <w:left w:val="nil"/>
              <w:bottom w:val="nil"/>
              <w:right w:val="nil"/>
            </w:tcBorders>
          </w:tcPr>
          <w:p w:rsidR="00DB6100" w:rsidRDefault="00DB6100" w:rsidP="00DB6100">
            <w:pPr>
              <w:pStyle w:val="30"/>
            </w:pPr>
            <w:r>
              <w:t>Услуги организаций и движений в защиту окружающей среды и экологии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91.33.11.130</w:t>
            </w:r>
          </w:p>
        </w:tc>
        <w:tc>
          <w:tcPr>
            <w:tcW w:w="8400" w:type="dxa"/>
            <w:tcBorders>
              <w:top w:val="nil"/>
              <w:left w:val="nil"/>
              <w:bottom w:val="nil"/>
              <w:right w:val="nil"/>
            </w:tcBorders>
          </w:tcPr>
          <w:p w:rsidR="00DB6100" w:rsidRDefault="00DB6100" w:rsidP="00DB6100">
            <w:pPr>
              <w:pStyle w:val="30"/>
            </w:pPr>
            <w:r>
              <w:t>Услуги организаций и движений, выступающих в поддержку обществ, социальных групп и образования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91.33.12    </w:t>
            </w:r>
          </w:p>
        </w:tc>
        <w:tc>
          <w:tcPr>
            <w:tcW w:w="8400" w:type="dxa"/>
            <w:tcBorders>
              <w:top w:val="nil"/>
              <w:left w:val="nil"/>
              <w:bottom w:val="nil"/>
              <w:right w:val="nil"/>
            </w:tcBorders>
          </w:tcPr>
          <w:p w:rsidR="00DB6100" w:rsidRDefault="00DB6100" w:rsidP="00DB6100">
            <w:pPr>
              <w:pStyle w:val="30"/>
            </w:pPr>
            <w:r>
              <w:t>Услуги объединений по защите особых групп населения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объединениями по защите и улучшению правового положения особых групп населения, таких как этнические группы и меньшинства, посредством общественного образования, политического влияния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91.33.12.110</w:t>
            </w:r>
          </w:p>
        </w:tc>
        <w:tc>
          <w:tcPr>
            <w:tcW w:w="8400" w:type="dxa"/>
            <w:tcBorders>
              <w:top w:val="nil"/>
              <w:left w:val="nil"/>
              <w:bottom w:val="nil"/>
              <w:right w:val="nil"/>
            </w:tcBorders>
          </w:tcPr>
          <w:p w:rsidR="00DB6100" w:rsidRDefault="00DB6100" w:rsidP="00DB6100">
            <w:pPr>
              <w:pStyle w:val="30"/>
            </w:pPr>
            <w:r>
              <w:t>Услуги объединений по защите и улучшению правового положения этнических групп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91.33.12.120</w:t>
            </w:r>
          </w:p>
        </w:tc>
        <w:tc>
          <w:tcPr>
            <w:tcW w:w="8400" w:type="dxa"/>
            <w:tcBorders>
              <w:top w:val="nil"/>
              <w:left w:val="nil"/>
              <w:bottom w:val="nil"/>
              <w:right w:val="nil"/>
            </w:tcBorders>
          </w:tcPr>
          <w:p w:rsidR="00DB6100" w:rsidRDefault="00DB6100" w:rsidP="00DB6100">
            <w:pPr>
              <w:pStyle w:val="30"/>
            </w:pPr>
            <w:r>
              <w:t>Услуги объединений по защите и улучшению правового положения меньшинств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91.33.13    </w:t>
            </w:r>
          </w:p>
        </w:tc>
        <w:tc>
          <w:tcPr>
            <w:tcW w:w="8400" w:type="dxa"/>
            <w:tcBorders>
              <w:top w:val="nil"/>
              <w:left w:val="nil"/>
              <w:bottom w:val="nil"/>
              <w:right w:val="nil"/>
            </w:tcBorders>
          </w:tcPr>
          <w:p w:rsidR="00DB6100" w:rsidRDefault="00DB6100" w:rsidP="00DB6100">
            <w:pPr>
              <w:pStyle w:val="30"/>
            </w:pPr>
            <w:r>
              <w:t>Услуги молодежных и детских общественных объединений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оказываемые общественными объединениями молодежи и детей: детскими, молодежными, студенческими объединениями, клубами, обществами, землячествами и подобными объединениями, направленными на удовлетворение духовных и иных потребностей и интересов, развитие творческих способностей и социальное становление членов объединений, а также в целях защиты прав и свобод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91.33.13.110</w:t>
            </w:r>
          </w:p>
        </w:tc>
        <w:tc>
          <w:tcPr>
            <w:tcW w:w="8400" w:type="dxa"/>
            <w:tcBorders>
              <w:top w:val="nil"/>
              <w:left w:val="nil"/>
              <w:bottom w:val="nil"/>
              <w:right w:val="nil"/>
            </w:tcBorders>
          </w:tcPr>
          <w:p w:rsidR="00DB6100" w:rsidRDefault="00DB6100" w:rsidP="00DB6100">
            <w:pPr>
              <w:pStyle w:val="30"/>
            </w:pPr>
            <w:r>
              <w:t>Услуги молодежных общественных объединений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91.33.13.120</w:t>
            </w:r>
          </w:p>
        </w:tc>
        <w:tc>
          <w:tcPr>
            <w:tcW w:w="8400" w:type="dxa"/>
            <w:tcBorders>
              <w:top w:val="nil"/>
              <w:left w:val="nil"/>
              <w:bottom w:val="nil"/>
              <w:right w:val="nil"/>
            </w:tcBorders>
          </w:tcPr>
          <w:p w:rsidR="00DB6100" w:rsidRDefault="00DB6100" w:rsidP="00DB6100">
            <w:pPr>
              <w:pStyle w:val="30"/>
            </w:pPr>
            <w:r>
              <w:t>Услуги детских общественных объединений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91.33.13.130</w:t>
            </w:r>
          </w:p>
        </w:tc>
        <w:tc>
          <w:tcPr>
            <w:tcW w:w="8400" w:type="dxa"/>
            <w:tcBorders>
              <w:top w:val="nil"/>
              <w:left w:val="nil"/>
              <w:bottom w:val="nil"/>
              <w:right w:val="nil"/>
            </w:tcBorders>
          </w:tcPr>
          <w:p w:rsidR="00DB6100" w:rsidRDefault="00DB6100" w:rsidP="00DB6100">
            <w:pPr>
              <w:pStyle w:val="30"/>
            </w:pPr>
            <w:r>
              <w:t>Услуги студенческих общественных объединений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91.33.14    </w:t>
            </w:r>
          </w:p>
        </w:tc>
        <w:tc>
          <w:tcPr>
            <w:tcW w:w="8400" w:type="dxa"/>
            <w:tcBorders>
              <w:top w:val="nil"/>
              <w:left w:val="nil"/>
              <w:bottom w:val="nil"/>
              <w:right w:val="nil"/>
            </w:tcBorders>
          </w:tcPr>
          <w:p w:rsidR="00DB6100" w:rsidRDefault="00DB6100" w:rsidP="00DB6100">
            <w:pPr>
              <w:pStyle w:val="30"/>
            </w:pPr>
            <w:r>
              <w:t>Услуги, предоставляемые общественными организациями, прочие, не включенными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объединений, осуществляющих деятельность в области искусства и содействующих этой деятельности (см. 92.31.21)</w:t>
            </w:r>
          </w:p>
          <w:p w:rsidR="00DB6100" w:rsidRDefault="00DB6100" w:rsidP="00F64102">
            <w:r>
              <w:t>- услуги спортивных клубов (см. 92.62.1)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91.33.14.110</w:t>
            </w:r>
          </w:p>
        </w:tc>
        <w:tc>
          <w:tcPr>
            <w:tcW w:w="8400" w:type="dxa"/>
            <w:tcBorders>
              <w:top w:val="nil"/>
              <w:left w:val="nil"/>
              <w:bottom w:val="nil"/>
              <w:right w:val="nil"/>
            </w:tcBorders>
          </w:tcPr>
          <w:p w:rsidR="00DB6100" w:rsidRDefault="00DB6100" w:rsidP="00DB6100">
            <w:pPr>
              <w:pStyle w:val="30"/>
            </w:pPr>
            <w:r>
              <w:t>Услуги патриотических объединений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91.33.14.120</w:t>
            </w:r>
          </w:p>
        </w:tc>
        <w:tc>
          <w:tcPr>
            <w:tcW w:w="8400" w:type="dxa"/>
            <w:tcBorders>
              <w:top w:val="nil"/>
              <w:left w:val="nil"/>
              <w:bottom w:val="nil"/>
              <w:right w:val="nil"/>
            </w:tcBorders>
          </w:tcPr>
          <w:p w:rsidR="00DB6100" w:rsidRDefault="00DB6100" w:rsidP="00DB6100">
            <w:pPr>
              <w:pStyle w:val="30"/>
            </w:pPr>
            <w:r>
              <w:t>Услуги объединений ветеранов войны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91.33.14.130</w:t>
            </w:r>
          </w:p>
        </w:tc>
        <w:tc>
          <w:tcPr>
            <w:tcW w:w="8400" w:type="dxa"/>
            <w:tcBorders>
              <w:top w:val="nil"/>
              <w:left w:val="nil"/>
              <w:bottom w:val="nil"/>
              <w:right w:val="nil"/>
            </w:tcBorders>
          </w:tcPr>
          <w:p w:rsidR="00DB6100" w:rsidRDefault="00DB6100" w:rsidP="00DB6100">
            <w:pPr>
              <w:pStyle w:val="30"/>
            </w:pPr>
            <w:r>
              <w:t>Услуги обществ, клубов, групп, объединенных общими интересами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туристских клубов, объединений автомобилистов, обществ потребителей и садоводческих, огороднических, дачных некоммерческих объединений граждан и подобных объединений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91.33.14.140</w:t>
            </w:r>
          </w:p>
        </w:tc>
        <w:tc>
          <w:tcPr>
            <w:tcW w:w="8400" w:type="dxa"/>
            <w:tcBorders>
              <w:top w:val="nil"/>
              <w:left w:val="nil"/>
              <w:bottom w:val="nil"/>
              <w:right w:val="nil"/>
            </w:tcBorders>
          </w:tcPr>
          <w:p w:rsidR="00DB6100" w:rsidRDefault="00DB6100" w:rsidP="00DB6100">
            <w:pPr>
              <w:pStyle w:val="30"/>
            </w:pPr>
            <w:r>
              <w:t>Услуги объединений групп населения с целью установления социальных контактов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клубов деловых людей, масонских лож и подобных объединений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91.33.14.150</w:t>
            </w:r>
          </w:p>
        </w:tc>
        <w:tc>
          <w:tcPr>
            <w:tcW w:w="8400" w:type="dxa"/>
            <w:tcBorders>
              <w:top w:val="nil"/>
              <w:left w:val="nil"/>
              <w:bottom w:val="nil"/>
              <w:right w:val="nil"/>
            </w:tcBorders>
          </w:tcPr>
          <w:p w:rsidR="00DB6100" w:rsidRDefault="00DB6100" w:rsidP="00DB6100">
            <w:pPr>
              <w:pStyle w:val="30"/>
            </w:pPr>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поэтических, литературных клубов, обществ любителей истории, садоводства, клубов кино- и фотолюбителей, клубов любителей музыки, живописи, любителей ремесел, коллекционеров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91.33.14.190</w:t>
            </w:r>
          </w:p>
        </w:tc>
        <w:tc>
          <w:tcPr>
            <w:tcW w:w="8400" w:type="dxa"/>
            <w:tcBorders>
              <w:top w:val="nil"/>
              <w:left w:val="nil"/>
              <w:bottom w:val="nil"/>
              <w:right w:val="nil"/>
            </w:tcBorders>
          </w:tcPr>
          <w:p w:rsidR="00DB6100" w:rsidRDefault="00DB6100" w:rsidP="00DB6100">
            <w:pPr>
              <w:pStyle w:val="30"/>
            </w:pPr>
            <w:r>
              <w:t>Услуги прочих объединений, не включенных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73" w:name="_Toc346011299"/>
            <w:r>
              <w:rPr>
                <w:lang w:val="en-US"/>
              </w:rPr>
              <w:t>92</w:t>
            </w:r>
            <w:bookmarkEnd w:id="7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74" w:name="_Toc346011300"/>
            <w:r>
              <w:t>Услуги по организации отдыха, развлечений, культуры и спорта</w:t>
            </w:r>
            <w:bookmarkEnd w:id="74"/>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        </w:t>
            </w:r>
          </w:p>
        </w:tc>
        <w:tc>
          <w:tcPr>
            <w:tcW w:w="8400" w:type="dxa"/>
            <w:tcBorders>
              <w:top w:val="nil"/>
              <w:left w:val="nil"/>
              <w:bottom w:val="nil"/>
              <w:right w:val="nil"/>
            </w:tcBorders>
          </w:tcPr>
          <w:p w:rsidR="00DB6100" w:rsidRDefault="00DB6100" w:rsidP="00DB6100">
            <w:pPr>
              <w:pStyle w:val="30"/>
            </w:pPr>
            <w:r>
              <w:t>Услуги по производству, прокату и показу кинофильмов и видеофильмов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       </w:t>
            </w:r>
          </w:p>
        </w:tc>
        <w:tc>
          <w:tcPr>
            <w:tcW w:w="8400" w:type="dxa"/>
            <w:tcBorders>
              <w:top w:val="nil"/>
              <w:left w:val="nil"/>
              <w:bottom w:val="nil"/>
              <w:right w:val="nil"/>
            </w:tcBorders>
          </w:tcPr>
          <w:p w:rsidR="00DB6100" w:rsidRDefault="00DB6100" w:rsidP="00DB6100">
            <w:pPr>
              <w:pStyle w:val="30"/>
            </w:pPr>
            <w:r>
              <w:t>Услуги по производству кинофильмов и видеофильмов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92.11.1     </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92.11.11    </w:t>
            </w:r>
          </w:p>
        </w:tc>
        <w:tc>
          <w:tcPr>
            <w:tcW w:w="8400" w:type="dxa"/>
            <w:tcBorders>
              <w:top w:val="nil"/>
              <w:left w:val="nil"/>
              <w:bottom w:val="nil"/>
              <w:right w:val="nil"/>
            </w:tcBorders>
          </w:tcPr>
          <w:p w:rsidR="00DB6100" w:rsidRDefault="00DB6100" w:rsidP="00DB6100">
            <w:pPr>
              <w:pStyle w:val="30"/>
            </w:pPr>
            <w:proofErr w:type="gramStart"/>
            <w:r>
              <w:t>Кинопленка</w:t>
            </w:r>
            <w:proofErr w:type="gramEnd"/>
            <w:r>
              <w:t xml:space="preserve"> экспонированная и проявленная шириной 35 мм и более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92.11.11.110</w:t>
            </w:r>
          </w:p>
        </w:tc>
        <w:tc>
          <w:tcPr>
            <w:tcW w:w="8400" w:type="dxa"/>
            <w:tcBorders>
              <w:top w:val="nil"/>
              <w:left w:val="nil"/>
              <w:bottom w:val="nil"/>
              <w:right w:val="nil"/>
            </w:tcBorders>
          </w:tcPr>
          <w:p w:rsidR="00DB6100" w:rsidRDefault="00DB6100" w:rsidP="00DB6100">
            <w:pPr>
              <w:pStyle w:val="30"/>
            </w:pPr>
            <w:proofErr w:type="gramStart"/>
            <w:r>
              <w:t>Кинопленка</w:t>
            </w:r>
            <w:proofErr w:type="gramEnd"/>
            <w:r>
              <w:t xml:space="preserve"> экспонированная и проявленная шириной 35 мм и более, содержащая только звуковую дорожку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92.11.11.120</w:t>
            </w:r>
          </w:p>
        </w:tc>
        <w:tc>
          <w:tcPr>
            <w:tcW w:w="8400" w:type="dxa"/>
            <w:tcBorders>
              <w:top w:val="nil"/>
              <w:left w:val="nil"/>
              <w:bottom w:val="nil"/>
              <w:right w:val="nil"/>
            </w:tcBorders>
          </w:tcPr>
          <w:p w:rsidR="00DB6100" w:rsidRDefault="00DB6100" w:rsidP="00DB6100">
            <w:pPr>
              <w:pStyle w:val="30"/>
            </w:pPr>
            <w:proofErr w:type="gramStart"/>
            <w:r>
              <w:t>Кинопленка</w:t>
            </w:r>
            <w:proofErr w:type="gramEnd"/>
            <w:r>
              <w:t xml:space="preserve"> экспонированная и проявленная шириной 35 мм и более, со звуковой дорожкой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92.11.11.121</w:t>
            </w:r>
          </w:p>
        </w:tc>
        <w:tc>
          <w:tcPr>
            <w:tcW w:w="8400" w:type="dxa"/>
            <w:tcBorders>
              <w:top w:val="nil"/>
              <w:left w:val="nil"/>
              <w:bottom w:val="nil"/>
              <w:right w:val="nil"/>
            </w:tcBorders>
          </w:tcPr>
          <w:p w:rsidR="00DB6100" w:rsidRDefault="00DB6100" w:rsidP="00F64102">
            <w:r>
              <w:t>Кинопленка экспонированная и проявленная негативная шириной 35 мм и более, со звуковой дорожкой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92.11.11.122</w:t>
            </w:r>
          </w:p>
        </w:tc>
        <w:tc>
          <w:tcPr>
            <w:tcW w:w="8400" w:type="dxa"/>
            <w:tcBorders>
              <w:top w:val="nil"/>
              <w:left w:val="nil"/>
              <w:bottom w:val="nil"/>
              <w:right w:val="nil"/>
            </w:tcBorders>
          </w:tcPr>
          <w:p w:rsidR="00DB6100" w:rsidRDefault="00DB6100" w:rsidP="00F64102">
            <w:r>
              <w:t>Кинопленка экспонированная и проявленная промежуточная позитивная шириной 35 мм и более, со звуковой дорожкой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92.11.11.123</w:t>
            </w:r>
          </w:p>
        </w:tc>
        <w:tc>
          <w:tcPr>
            <w:tcW w:w="8400" w:type="dxa"/>
            <w:tcBorders>
              <w:top w:val="nil"/>
              <w:left w:val="nil"/>
              <w:bottom w:val="nil"/>
              <w:right w:val="nil"/>
            </w:tcBorders>
          </w:tcPr>
          <w:p w:rsidR="00DB6100" w:rsidRDefault="00DB6100" w:rsidP="00F64102">
            <w:r>
              <w:t>Кинопленка экспонированная и проявленная позитивная шириной 35 мм и более, со звуковой дорожкой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92.11.11.130</w:t>
            </w:r>
          </w:p>
        </w:tc>
        <w:tc>
          <w:tcPr>
            <w:tcW w:w="8400" w:type="dxa"/>
            <w:tcBorders>
              <w:top w:val="nil"/>
              <w:left w:val="nil"/>
              <w:bottom w:val="nil"/>
              <w:right w:val="nil"/>
            </w:tcBorders>
          </w:tcPr>
          <w:p w:rsidR="00DB6100" w:rsidRDefault="00DB6100" w:rsidP="00DB6100">
            <w:pPr>
              <w:pStyle w:val="30"/>
            </w:pPr>
            <w:proofErr w:type="gramStart"/>
            <w:r>
              <w:t>Кинопленка</w:t>
            </w:r>
            <w:proofErr w:type="gramEnd"/>
            <w:r>
              <w:t xml:space="preserve"> экспонированная и проявленная шириной 35 мм и более, без звуковой дорожки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92.11.11.131</w:t>
            </w:r>
          </w:p>
        </w:tc>
        <w:tc>
          <w:tcPr>
            <w:tcW w:w="8400" w:type="dxa"/>
            <w:tcBorders>
              <w:top w:val="nil"/>
              <w:left w:val="nil"/>
              <w:bottom w:val="nil"/>
              <w:right w:val="nil"/>
            </w:tcBorders>
          </w:tcPr>
          <w:p w:rsidR="00DB6100" w:rsidRDefault="00DB6100" w:rsidP="00F64102">
            <w:r>
              <w:t>Кинопленка экспонированная и проявленная негативная шириной 35 мм и более, без звуковой дорожки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92.11.11.132</w:t>
            </w:r>
          </w:p>
        </w:tc>
        <w:tc>
          <w:tcPr>
            <w:tcW w:w="8400" w:type="dxa"/>
            <w:tcBorders>
              <w:top w:val="nil"/>
              <w:left w:val="nil"/>
              <w:bottom w:val="nil"/>
              <w:right w:val="nil"/>
            </w:tcBorders>
          </w:tcPr>
          <w:p w:rsidR="00DB6100" w:rsidRDefault="00DB6100" w:rsidP="00F64102">
            <w:r>
              <w:t>Кинопленка экспонированная и проявленная промежуточная позитивная шириной 35 мм и более, без звуковой дорожки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92.11.11.133</w:t>
            </w:r>
          </w:p>
        </w:tc>
        <w:tc>
          <w:tcPr>
            <w:tcW w:w="8400" w:type="dxa"/>
            <w:tcBorders>
              <w:top w:val="nil"/>
              <w:left w:val="nil"/>
              <w:bottom w:val="nil"/>
              <w:right w:val="nil"/>
            </w:tcBorders>
          </w:tcPr>
          <w:p w:rsidR="00DB6100" w:rsidRDefault="00DB6100" w:rsidP="00F64102">
            <w:r>
              <w:t>Кинопленка экспонированная и проявленная позитивная шириной 35 мм и более, без звуковой дорожки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92.11.12    </w:t>
            </w:r>
          </w:p>
        </w:tc>
        <w:tc>
          <w:tcPr>
            <w:tcW w:w="8400" w:type="dxa"/>
            <w:tcBorders>
              <w:top w:val="nil"/>
              <w:left w:val="nil"/>
              <w:bottom w:val="nil"/>
              <w:right w:val="nil"/>
            </w:tcBorders>
          </w:tcPr>
          <w:p w:rsidR="00DB6100" w:rsidRDefault="00DB6100" w:rsidP="00DB6100">
            <w:pPr>
              <w:pStyle w:val="30"/>
            </w:pPr>
            <w:proofErr w:type="gramStart"/>
            <w:r>
              <w:t>Кинопленка</w:t>
            </w:r>
            <w:proofErr w:type="gramEnd"/>
            <w:r>
              <w:t xml:space="preserve"> экспонированная и проявленная шириной менее 35 мм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92.11.12.110</w:t>
            </w:r>
          </w:p>
        </w:tc>
        <w:tc>
          <w:tcPr>
            <w:tcW w:w="8400" w:type="dxa"/>
            <w:tcBorders>
              <w:top w:val="nil"/>
              <w:left w:val="nil"/>
              <w:bottom w:val="nil"/>
              <w:right w:val="nil"/>
            </w:tcBorders>
          </w:tcPr>
          <w:p w:rsidR="00DB6100" w:rsidRDefault="00DB6100" w:rsidP="00DB6100">
            <w:pPr>
              <w:pStyle w:val="30"/>
            </w:pPr>
            <w:proofErr w:type="gramStart"/>
            <w:r>
              <w:t>Кинопленка</w:t>
            </w:r>
            <w:proofErr w:type="gramEnd"/>
            <w:r>
              <w:t xml:space="preserve"> экспонированная и проявленная шириной менее 35 мм, содержащая только звуковую дорожку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92.11.12.120</w:t>
            </w:r>
          </w:p>
        </w:tc>
        <w:tc>
          <w:tcPr>
            <w:tcW w:w="8400" w:type="dxa"/>
            <w:tcBorders>
              <w:top w:val="nil"/>
              <w:left w:val="nil"/>
              <w:bottom w:val="nil"/>
              <w:right w:val="nil"/>
            </w:tcBorders>
          </w:tcPr>
          <w:p w:rsidR="00DB6100" w:rsidRDefault="00DB6100" w:rsidP="00DB6100">
            <w:pPr>
              <w:pStyle w:val="30"/>
            </w:pPr>
            <w:proofErr w:type="gramStart"/>
            <w:r>
              <w:t>Кинопленка</w:t>
            </w:r>
            <w:proofErr w:type="gramEnd"/>
            <w:r>
              <w:t xml:space="preserve"> экспонированная и проявленная шириной менее 35 мм, со звуковой дорожкой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92.11.12.121</w:t>
            </w:r>
          </w:p>
        </w:tc>
        <w:tc>
          <w:tcPr>
            <w:tcW w:w="8400" w:type="dxa"/>
            <w:tcBorders>
              <w:top w:val="nil"/>
              <w:left w:val="nil"/>
              <w:bottom w:val="nil"/>
              <w:right w:val="nil"/>
            </w:tcBorders>
          </w:tcPr>
          <w:p w:rsidR="00DB6100" w:rsidRDefault="00DB6100" w:rsidP="00F64102">
            <w:r>
              <w:t>Кинопленка экспонированная и проявленная негативная шириной менее 35 мм, со звуковой дорожкой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92.11.12.122</w:t>
            </w:r>
          </w:p>
        </w:tc>
        <w:tc>
          <w:tcPr>
            <w:tcW w:w="8400" w:type="dxa"/>
            <w:tcBorders>
              <w:top w:val="nil"/>
              <w:left w:val="nil"/>
              <w:bottom w:val="nil"/>
              <w:right w:val="nil"/>
            </w:tcBorders>
          </w:tcPr>
          <w:p w:rsidR="00DB6100" w:rsidRDefault="00DB6100" w:rsidP="00F64102">
            <w:r>
              <w:t>Кинопленка экспонированная и проявленная промежуточная позитивная шириной менее 35 мм, со звуковой дорожкой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92.11.12.123</w:t>
            </w:r>
          </w:p>
        </w:tc>
        <w:tc>
          <w:tcPr>
            <w:tcW w:w="8400" w:type="dxa"/>
            <w:tcBorders>
              <w:top w:val="nil"/>
              <w:left w:val="nil"/>
              <w:bottom w:val="nil"/>
              <w:right w:val="nil"/>
            </w:tcBorders>
          </w:tcPr>
          <w:p w:rsidR="00DB6100" w:rsidRDefault="00DB6100" w:rsidP="00F64102">
            <w:r>
              <w:t>Кинопленка экспонированная и проявленная позитивная шириной менее 35 мм, со звуковой дорожкой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92.11.12.130</w:t>
            </w:r>
          </w:p>
        </w:tc>
        <w:tc>
          <w:tcPr>
            <w:tcW w:w="8400" w:type="dxa"/>
            <w:tcBorders>
              <w:top w:val="nil"/>
              <w:left w:val="nil"/>
              <w:bottom w:val="nil"/>
              <w:right w:val="nil"/>
            </w:tcBorders>
          </w:tcPr>
          <w:p w:rsidR="00DB6100" w:rsidRDefault="00DB6100" w:rsidP="00DB6100">
            <w:pPr>
              <w:pStyle w:val="30"/>
            </w:pPr>
            <w:proofErr w:type="gramStart"/>
            <w:r>
              <w:t>Кинопленка</w:t>
            </w:r>
            <w:proofErr w:type="gramEnd"/>
            <w:r>
              <w:t xml:space="preserve"> экспонированная и проявленная шириной менее 35 мм, без звуковой дорожки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92.11.12.131</w:t>
            </w:r>
          </w:p>
        </w:tc>
        <w:tc>
          <w:tcPr>
            <w:tcW w:w="8400" w:type="dxa"/>
            <w:tcBorders>
              <w:top w:val="nil"/>
              <w:left w:val="nil"/>
              <w:bottom w:val="nil"/>
              <w:right w:val="nil"/>
            </w:tcBorders>
          </w:tcPr>
          <w:p w:rsidR="00DB6100" w:rsidRDefault="00DB6100" w:rsidP="00F64102">
            <w:r>
              <w:t>Кинопленка экспонированная и проявленная негативная шириной менее 35 мм, без звуковой дорожки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92.11.12.132</w:t>
            </w:r>
          </w:p>
        </w:tc>
        <w:tc>
          <w:tcPr>
            <w:tcW w:w="8400" w:type="dxa"/>
            <w:tcBorders>
              <w:top w:val="nil"/>
              <w:left w:val="nil"/>
              <w:bottom w:val="nil"/>
              <w:right w:val="nil"/>
            </w:tcBorders>
          </w:tcPr>
          <w:p w:rsidR="00DB6100" w:rsidRDefault="00DB6100" w:rsidP="00F64102">
            <w:r>
              <w:t>Кинопленка экспонированная и проявленная промежуточная позитивная шириной менее 35 мм, без звуковой дорожки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92.11.12.133</w:t>
            </w:r>
          </w:p>
        </w:tc>
        <w:tc>
          <w:tcPr>
            <w:tcW w:w="8400" w:type="dxa"/>
            <w:tcBorders>
              <w:top w:val="nil"/>
              <w:left w:val="nil"/>
              <w:bottom w:val="nil"/>
              <w:right w:val="nil"/>
            </w:tcBorders>
          </w:tcPr>
          <w:p w:rsidR="00DB6100" w:rsidRDefault="00DB6100" w:rsidP="00F64102">
            <w:r>
              <w:t>Кинопленка экспонированная и проявленная позитивная шириной менее 35 мм, без звуковой дорожки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92.11.12.140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позитивная шириной менее 35 мм для хроникальных фильмов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92.11.12.150</w:t>
            </w:r>
          </w:p>
        </w:tc>
        <w:tc>
          <w:tcPr>
            <w:tcW w:w="8400" w:type="dxa"/>
            <w:tcBorders>
              <w:top w:val="nil"/>
              <w:left w:val="nil"/>
              <w:bottom w:val="nil"/>
              <w:right w:val="nil"/>
            </w:tcBorders>
          </w:tcPr>
          <w:p w:rsidR="00DB6100" w:rsidRDefault="00DB6100" w:rsidP="00DB6100">
            <w:pPr>
              <w:pStyle w:val="30"/>
            </w:pPr>
            <w:r>
              <w:t>Кинопленка экспонированная и проявленная позитивная прочая шириной менее 10 мм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92.11.2     </w:t>
            </w:r>
          </w:p>
        </w:tc>
        <w:tc>
          <w:tcPr>
            <w:tcW w:w="8400" w:type="dxa"/>
            <w:tcBorders>
              <w:top w:val="nil"/>
              <w:left w:val="nil"/>
              <w:bottom w:val="nil"/>
              <w:right w:val="nil"/>
            </w:tcBorders>
          </w:tcPr>
          <w:p w:rsidR="00DB6100" w:rsidRDefault="00DB6100" w:rsidP="00DB6100">
            <w:pPr>
              <w:pStyle w:val="30"/>
            </w:pPr>
            <w:r>
              <w:t>Ленты магнитные и другие носители информации с записями звука и изображения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92.11.20    </w:t>
            </w:r>
          </w:p>
        </w:tc>
        <w:tc>
          <w:tcPr>
            <w:tcW w:w="8400" w:type="dxa"/>
            <w:tcBorders>
              <w:top w:val="nil"/>
              <w:left w:val="nil"/>
              <w:bottom w:val="nil"/>
              <w:right w:val="nil"/>
            </w:tcBorders>
          </w:tcPr>
          <w:p w:rsidR="00DB6100" w:rsidRDefault="00DB6100" w:rsidP="00DB6100">
            <w:pPr>
              <w:pStyle w:val="30"/>
            </w:pPr>
            <w:r>
              <w:t>Ленты магнитные и другие носители информации с записями звука и изображения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92.11.20.110</w:t>
            </w:r>
          </w:p>
        </w:tc>
        <w:tc>
          <w:tcPr>
            <w:tcW w:w="8400" w:type="dxa"/>
            <w:tcBorders>
              <w:top w:val="nil"/>
              <w:left w:val="nil"/>
              <w:bottom w:val="nil"/>
              <w:right w:val="nil"/>
            </w:tcBorders>
          </w:tcPr>
          <w:p w:rsidR="00DB6100" w:rsidRDefault="00DB6100" w:rsidP="00DB6100">
            <w:pPr>
              <w:pStyle w:val="30"/>
            </w:pPr>
            <w:r>
              <w:t>Диски магнитные с записями звука и изображения для лазерных считывающих систем</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w:t>
            </w:r>
            <w:proofErr w:type="gramStart"/>
            <w:r>
              <w:t>диски</w:t>
            </w:r>
            <w:proofErr w:type="gramEnd"/>
            <w:r>
              <w:t xml:space="preserve"> записанные для лазерных считывающих систем для воспроизведения команд, данных, звука или изображения в доступной для машинного чтения двоичной форме, которыми можно манипулировать или к которым обеспечивается интерактивный доступ пользователю с помощью вычислительной машины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92.11.20.120</w:t>
            </w:r>
          </w:p>
        </w:tc>
        <w:tc>
          <w:tcPr>
            <w:tcW w:w="8400" w:type="dxa"/>
            <w:tcBorders>
              <w:top w:val="nil"/>
              <w:left w:val="nil"/>
              <w:bottom w:val="nil"/>
              <w:right w:val="nil"/>
            </w:tcBorders>
          </w:tcPr>
          <w:p w:rsidR="00DB6100" w:rsidRDefault="00DB6100" w:rsidP="00DB6100">
            <w:pPr>
              <w:pStyle w:val="30"/>
            </w:pPr>
            <w:r>
              <w:t xml:space="preserve">Ленты магнитные и </w:t>
            </w:r>
            <w:proofErr w:type="gramStart"/>
            <w:r>
              <w:t>диски с записями звука</w:t>
            </w:r>
            <w:proofErr w:type="gramEnd"/>
            <w:r>
              <w:t xml:space="preserve"> и изображения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92.11.20.121</w:t>
            </w:r>
          </w:p>
        </w:tc>
        <w:tc>
          <w:tcPr>
            <w:tcW w:w="8400" w:type="dxa"/>
            <w:tcBorders>
              <w:top w:val="nil"/>
              <w:left w:val="nil"/>
              <w:bottom w:val="nil"/>
              <w:right w:val="nil"/>
            </w:tcBorders>
          </w:tcPr>
          <w:p w:rsidR="00DB6100" w:rsidRDefault="00DB6100" w:rsidP="00F64102">
            <w:r>
              <w:t>Видеодиски универсальные цифровые (DVD)</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92.11.20.122</w:t>
            </w:r>
          </w:p>
        </w:tc>
        <w:tc>
          <w:tcPr>
            <w:tcW w:w="8400" w:type="dxa"/>
            <w:tcBorders>
              <w:top w:val="nil"/>
              <w:left w:val="nil"/>
              <w:bottom w:val="nil"/>
              <w:right w:val="nil"/>
            </w:tcBorders>
          </w:tcPr>
          <w:p w:rsidR="00DB6100" w:rsidRDefault="00DB6100" w:rsidP="00F64102">
            <w:r>
              <w:t>Диски магнитные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92.11.20.123</w:t>
            </w:r>
          </w:p>
        </w:tc>
        <w:tc>
          <w:tcPr>
            <w:tcW w:w="8400" w:type="dxa"/>
            <w:tcBorders>
              <w:top w:val="nil"/>
              <w:left w:val="nil"/>
              <w:bottom w:val="nil"/>
              <w:right w:val="nil"/>
            </w:tcBorders>
          </w:tcPr>
          <w:p w:rsidR="00DB6100" w:rsidRDefault="00DB6100" w:rsidP="00F64102">
            <w:r>
              <w:t>Ленты магнитные с записями звука и изображения шириной более 6,5 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92.11.20.129</w:t>
            </w:r>
          </w:p>
        </w:tc>
        <w:tc>
          <w:tcPr>
            <w:tcW w:w="8400" w:type="dxa"/>
            <w:tcBorders>
              <w:top w:val="nil"/>
              <w:left w:val="nil"/>
              <w:bottom w:val="nil"/>
              <w:right w:val="nil"/>
            </w:tcBorders>
          </w:tcPr>
          <w:p w:rsidR="00DB6100" w:rsidRDefault="00DB6100" w:rsidP="00F64102">
            <w:r>
              <w:t>Ленты магнитные с записями звука и изображения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92.11.3     </w:t>
            </w:r>
          </w:p>
        </w:tc>
        <w:tc>
          <w:tcPr>
            <w:tcW w:w="8400" w:type="dxa"/>
            <w:tcBorders>
              <w:top w:val="nil"/>
              <w:left w:val="nil"/>
              <w:bottom w:val="nil"/>
              <w:right w:val="nil"/>
            </w:tcBorders>
          </w:tcPr>
          <w:p w:rsidR="00DB6100" w:rsidRDefault="00DB6100" w:rsidP="00DB6100">
            <w:pPr>
              <w:pStyle w:val="30"/>
            </w:pPr>
            <w:r>
              <w:t>Услуги по производству кинофильмов, видеофильмов и фильмов на цифровых видеодисках (DVD) и связанные с этим 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92.11.31    </w:t>
            </w:r>
          </w:p>
        </w:tc>
        <w:tc>
          <w:tcPr>
            <w:tcW w:w="8400" w:type="dxa"/>
            <w:tcBorders>
              <w:top w:val="nil"/>
              <w:left w:val="nil"/>
              <w:bottom w:val="nil"/>
              <w:right w:val="nil"/>
            </w:tcBorders>
          </w:tcPr>
          <w:p w:rsidR="00DB6100" w:rsidRDefault="00DB6100" w:rsidP="00DB6100">
            <w:pPr>
              <w:pStyle w:val="30"/>
            </w:pPr>
            <w:r>
              <w:t>Услуги по производству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производству игровых или неигровых, короткометражных или полнометражных фильмов, созданных в художественной, хроникально-документальной, научно-популярной, учебной, анимационной, телевизионной или иной форме на киностудиях или в специальных лабораториях </w:t>
            </w:r>
            <w:r>
              <w:lastRenderedPageBreak/>
              <w:t>анимационных фильмов, отснятых на кинопленку, видеоленту или цифровой видеодиск (DVD), предназначенных для развлечения публики, рекламно-пропагандистской деятельности, для образования и обучения, для демонстрации в кинотеатрах, трансляции по телевидению или для продажи или проката</w:t>
            </w:r>
          </w:p>
          <w:p w:rsidR="00DB6100" w:rsidRDefault="00DB6100" w:rsidP="00F64102">
            <w:r>
              <w:t>Эта группировка не включает:</w:t>
            </w:r>
          </w:p>
          <w:p w:rsidR="00DB6100" w:rsidRDefault="00DB6100" w:rsidP="00F64102">
            <w:r>
              <w:t>- услуги по производству фотоснимков и диапозитивов (слайдов) (см. 74.81.2 и 74.81.3 соответственно)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92.11.31.110</w:t>
            </w:r>
          </w:p>
        </w:tc>
        <w:tc>
          <w:tcPr>
            <w:tcW w:w="8400" w:type="dxa"/>
            <w:tcBorders>
              <w:top w:val="nil"/>
              <w:left w:val="nil"/>
              <w:bottom w:val="nil"/>
              <w:right w:val="nil"/>
            </w:tcBorders>
          </w:tcPr>
          <w:p w:rsidR="00DB6100" w:rsidRDefault="00DB6100" w:rsidP="00DB6100">
            <w:pPr>
              <w:pStyle w:val="30"/>
            </w:pPr>
            <w:r>
              <w:t>Услуги по производству художественных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92.11.31.120</w:t>
            </w:r>
          </w:p>
        </w:tc>
        <w:tc>
          <w:tcPr>
            <w:tcW w:w="8400" w:type="dxa"/>
            <w:tcBorders>
              <w:top w:val="nil"/>
              <w:left w:val="nil"/>
              <w:bottom w:val="nil"/>
              <w:right w:val="nil"/>
            </w:tcBorders>
          </w:tcPr>
          <w:p w:rsidR="00DB6100" w:rsidRDefault="00DB6100" w:rsidP="00DB6100">
            <w:pPr>
              <w:pStyle w:val="30"/>
            </w:pPr>
            <w:r>
              <w:t>Услуги по производству хроникально-документальных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92.11.31.130</w:t>
            </w:r>
          </w:p>
        </w:tc>
        <w:tc>
          <w:tcPr>
            <w:tcW w:w="8400" w:type="dxa"/>
            <w:tcBorders>
              <w:top w:val="nil"/>
              <w:left w:val="nil"/>
              <w:bottom w:val="nil"/>
              <w:right w:val="nil"/>
            </w:tcBorders>
          </w:tcPr>
          <w:p w:rsidR="00DB6100" w:rsidRDefault="00DB6100" w:rsidP="00DB6100">
            <w:pPr>
              <w:pStyle w:val="30"/>
            </w:pPr>
            <w:r>
              <w:t>Услуги по производству научно-популярных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92.11.31.140</w:t>
            </w:r>
          </w:p>
        </w:tc>
        <w:tc>
          <w:tcPr>
            <w:tcW w:w="8400" w:type="dxa"/>
            <w:tcBorders>
              <w:top w:val="nil"/>
              <w:left w:val="nil"/>
              <w:bottom w:val="nil"/>
              <w:right w:val="nil"/>
            </w:tcBorders>
          </w:tcPr>
          <w:p w:rsidR="00DB6100" w:rsidRDefault="00DB6100" w:rsidP="00DB6100">
            <w:pPr>
              <w:pStyle w:val="30"/>
            </w:pPr>
            <w:r>
              <w:t>Услуги по производству учебных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92.11.31.150</w:t>
            </w:r>
          </w:p>
        </w:tc>
        <w:tc>
          <w:tcPr>
            <w:tcW w:w="8400" w:type="dxa"/>
            <w:tcBorders>
              <w:top w:val="nil"/>
              <w:left w:val="nil"/>
              <w:bottom w:val="nil"/>
              <w:right w:val="nil"/>
            </w:tcBorders>
          </w:tcPr>
          <w:p w:rsidR="00DB6100" w:rsidRDefault="00DB6100" w:rsidP="00DB6100">
            <w:pPr>
              <w:pStyle w:val="30"/>
            </w:pPr>
            <w:r>
              <w:t>Услуги по производству анимационных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92.11.31.160</w:t>
            </w:r>
          </w:p>
        </w:tc>
        <w:tc>
          <w:tcPr>
            <w:tcW w:w="8400" w:type="dxa"/>
            <w:tcBorders>
              <w:top w:val="nil"/>
              <w:left w:val="nil"/>
              <w:bottom w:val="nil"/>
              <w:right w:val="nil"/>
            </w:tcBorders>
          </w:tcPr>
          <w:p w:rsidR="00DB6100" w:rsidRDefault="00DB6100" w:rsidP="00DB6100">
            <w:pPr>
              <w:pStyle w:val="30"/>
            </w:pPr>
            <w:r>
              <w:t>Услуги по производству телевизионных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92.11.31.170</w:t>
            </w:r>
          </w:p>
        </w:tc>
        <w:tc>
          <w:tcPr>
            <w:tcW w:w="8400" w:type="dxa"/>
            <w:tcBorders>
              <w:top w:val="nil"/>
              <w:left w:val="nil"/>
              <w:bottom w:val="nil"/>
              <w:right w:val="nil"/>
            </w:tcBorders>
          </w:tcPr>
          <w:p w:rsidR="00DB6100" w:rsidRDefault="00DB6100" w:rsidP="00DB6100">
            <w:pPr>
              <w:pStyle w:val="30"/>
            </w:pPr>
            <w:r>
              <w:t>Услуги по производству рекламных фильмов, видеоклипов, отснятых на кинопленку, видеоленту или цифровой видеодиск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92.11.31.190</w:t>
            </w:r>
          </w:p>
        </w:tc>
        <w:tc>
          <w:tcPr>
            <w:tcW w:w="8400" w:type="dxa"/>
            <w:tcBorders>
              <w:top w:val="nil"/>
              <w:left w:val="nil"/>
              <w:bottom w:val="nil"/>
              <w:right w:val="nil"/>
            </w:tcBorders>
          </w:tcPr>
          <w:p w:rsidR="00DB6100" w:rsidRDefault="00DB6100" w:rsidP="00DB6100">
            <w:pPr>
              <w:pStyle w:val="30"/>
            </w:pPr>
            <w:r>
              <w:t>Услуги по производству прочих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92.11.32    </w:t>
            </w:r>
          </w:p>
        </w:tc>
        <w:tc>
          <w:tcPr>
            <w:tcW w:w="8400" w:type="dxa"/>
            <w:tcBorders>
              <w:top w:val="nil"/>
              <w:left w:val="nil"/>
              <w:bottom w:val="nil"/>
              <w:right w:val="nil"/>
            </w:tcBorders>
          </w:tcPr>
          <w:p w:rsidR="00DB6100" w:rsidRDefault="00DB6100" w:rsidP="00DB6100">
            <w:pPr>
              <w:pStyle w:val="30"/>
            </w:pPr>
            <w:r>
              <w:t>Услуги, связанные с производством кинофильмов, видеофильмов и фильмов на цифровых видеодисках (DVD),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копированию кинолент и видеозаписей (см. 22.32.10)</w:t>
            </w:r>
          </w:p>
          <w:p w:rsidR="00DB6100" w:rsidRDefault="00DB6100" w:rsidP="00F64102">
            <w:r>
              <w:t>- услуги по аренде (прокату) предметов и оборудования (например, декораций, фото- и кинокамер) для индустрии развлечения (см. 71.34.10)</w:t>
            </w:r>
          </w:p>
          <w:p w:rsidR="00DB6100" w:rsidRDefault="00DB6100" w:rsidP="00F64102">
            <w:r>
              <w:t>- услуги агентств, действующих от имени самостоятельных актеров и исполнителей (см. 74.87.17)</w:t>
            </w:r>
          </w:p>
          <w:p w:rsidR="00DB6100" w:rsidRDefault="00DB6100" w:rsidP="00F64102">
            <w:r>
              <w:t>- услуги агентств по подбору актеров на роли и заключению контрактов (см. 92.72.12.120)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92.11.32.110</w:t>
            </w:r>
          </w:p>
        </w:tc>
        <w:tc>
          <w:tcPr>
            <w:tcW w:w="8400" w:type="dxa"/>
            <w:tcBorders>
              <w:top w:val="nil"/>
              <w:left w:val="nil"/>
              <w:bottom w:val="nil"/>
              <w:right w:val="nil"/>
            </w:tcBorders>
          </w:tcPr>
          <w:p w:rsidR="00DB6100" w:rsidRDefault="00DB6100" w:rsidP="00DB6100">
            <w:pPr>
              <w:pStyle w:val="30"/>
            </w:pPr>
            <w:r>
              <w:t>Услуги, связанные с производством кинофильмов, видеофильмов и фильмов на цифровых видеодисках (DVD), вспомогательные,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92.11.32.111</w:t>
            </w:r>
          </w:p>
        </w:tc>
        <w:tc>
          <w:tcPr>
            <w:tcW w:w="8400" w:type="dxa"/>
            <w:tcBorders>
              <w:top w:val="nil"/>
              <w:left w:val="nil"/>
              <w:bottom w:val="nil"/>
              <w:right w:val="nil"/>
            </w:tcBorders>
          </w:tcPr>
          <w:p w:rsidR="00DB6100" w:rsidRDefault="00DB6100" w:rsidP="00F64102">
            <w:r>
              <w:t>Услуги по лабораторной обработке кинопленки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92.11.32.112</w:t>
            </w:r>
          </w:p>
        </w:tc>
        <w:tc>
          <w:tcPr>
            <w:tcW w:w="8400" w:type="dxa"/>
            <w:tcBorders>
              <w:top w:val="nil"/>
              <w:left w:val="nil"/>
              <w:bottom w:val="nil"/>
              <w:right w:val="nil"/>
            </w:tcBorders>
          </w:tcPr>
          <w:p w:rsidR="00DB6100" w:rsidRDefault="00DB6100" w:rsidP="00F64102">
            <w:r>
              <w:t>Услуги по дублированию фильмов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92.11.32.113</w:t>
            </w:r>
          </w:p>
        </w:tc>
        <w:tc>
          <w:tcPr>
            <w:tcW w:w="8400" w:type="dxa"/>
            <w:tcBorders>
              <w:top w:val="nil"/>
              <w:left w:val="nil"/>
              <w:bottom w:val="nil"/>
              <w:right w:val="nil"/>
            </w:tcBorders>
          </w:tcPr>
          <w:p w:rsidR="00DB6100" w:rsidRDefault="00DB6100" w:rsidP="00F64102">
            <w:r>
              <w:t>Услуги по печатанию титров к фильмам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92.11.32.114</w:t>
            </w:r>
          </w:p>
        </w:tc>
        <w:tc>
          <w:tcPr>
            <w:tcW w:w="8400" w:type="dxa"/>
            <w:tcBorders>
              <w:top w:val="nil"/>
              <w:left w:val="nil"/>
              <w:bottom w:val="nil"/>
              <w:right w:val="nil"/>
            </w:tcBorders>
          </w:tcPr>
          <w:p w:rsidR="00DB6100" w:rsidRDefault="00DB6100" w:rsidP="00F64102">
            <w:r>
              <w:t>Услуги по монтажу фильмов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92.11.32.115</w:t>
            </w:r>
          </w:p>
        </w:tc>
        <w:tc>
          <w:tcPr>
            <w:tcW w:w="8400" w:type="dxa"/>
            <w:tcBorders>
              <w:top w:val="nil"/>
              <w:left w:val="nil"/>
              <w:bottom w:val="nil"/>
              <w:right w:val="nil"/>
            </w:tcBorders>
          </w:tcPr>
          <w:p w:rsidR="00DB6100" w:rsidRDefault="00DB6100" w:rsidP="00F64102">
            <w:r>
              <w:t>Услуги по озвучиванию фильмов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92.11.32.119</w:t>
            </w:r>
          </w:p>
        </w:tc>
        <w:tc>
          <w:tcPr>
            <w:tcW w:w="8400" w:type="dxa"/>
            <w:tcBorders>
              <w:top w:val="nil"/>
              <w:left w:val="nil"/>
              <w:bottom w:val="nil"/>
              <w:right w:val="nil"/>
            </w:tcBorders>
          </w:tcPr>
          <w:p w:rsidR="00DB6100" w:rsidRDefault="00DB6100" w:rsidP="00F64102">
            <w:r>
              <w:t>Услуги, связанные с производством кинофильмов, видеофильмов и фильмов на цифровых видеодисках (DVD), вспомогательные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92.11.32.120</w:t>
            </w:r>
          </w:p>
        </w:tc>
        <w:tc>
          <w:tcPr>
            <w:tcW w:w="8400" w:type="dxa"/>
            <w:tcBorders>
              <w:top w:val="nil"/>
              <w:left w:val="nil"/>
              <w:bottom w:val="nil"/>
              <w:right w:val="nil"/>
            </w:tcBorders>
          </w:tcPr>
          <w:p w:rsidR="00DB6100" w:rsidRDefault="00DB6100" w:rsidP="00DB6100">
            <w:pPr>
              <w:pStyle w:val="30"/>
            </w:pPr>
            <w:r>
              <w:t>Услуги, предоставляемые студиями звукозаписи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92.12       </w:t>
            </w:r>
          </w:p>
        </w:tc>
        <w:tc>
          <w:tcPr>
            <w:tcW w:w="8400" w:type="dxa"/>
            <w:tcBorders>
              <w:top w:val="nil"/>
              <w:left w:val="nil"/>
              <w:bottom w:val="nil"/>
              <w:right w:val="nil"/>
            </w:tcBorders>
          </w:tcPr>
          <w:p w:rsidR="00DB6100" w:rsidRDefault="00DB6100" w:rsidP="00DB6100">
            <w:pPr>
              <w:pStyle w:val="30"/>
            </w:pPr>
            <w:r>
              <w:t>Услуги по прокату кинофильмов и видеофильмов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92.12.1     </w:t>
            </w:r>
          </w:p>
        </w:tc>
        <w:tc>
          <w:tcPr>
            <w:tcW w:w="8400" w:type="dxa"/>
            <w:tcBorders>
              <w:top w:val="nil"/>
              <w:left w:val="nil"/>
              <w:bottom w:val="nil"/>
              <w:right w:val="nil"/>
            </w:tcBorders>
          </w:tcPr>
          <w:p w:rsidR="00DB6100" w:rsidRDefault="00DB6100" w:rsidP="00DB6100">
            <w:pPr>
              <w:pStyle w:val="30"/>
            </w:pPr>
            <w:r>
              <w:t>Услуги по прокату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92.12.10    </w:t>
            </w:r>
          </w:p>
        </w:tc>
        <w:tc>
          <w:tcPr>
            <w:tcW w:w="8400" w:type="dxa"/>
            <w:tcBorders>
              <w:top w:val="nil"/>
              <w:left w:val="nil"/>
              <w:bottom w:val="nil"/>
              <w:right w:val="nil"/>
            </w:tcBorders>
          </w:tcPr>
          <w:p w:rsidR="00DB6100" w:rsidRDefault="00DB6100" w:rsidP="00DB6100">
            <w:pPr>
              <w:pStyle w:val="30"/>
            </w:pPr>
            <w:r>
              <w:t>Услуги по прокату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распространению кинофильмов, видеофильмов и фильмов на цифровых видеодисках (DVD) среди различных учреждений, но не для широкой публики</w:t>
            </w:r>
          </w:p>
          <w:p w:rsidR="00DB6100" w:rsidRDefault="00DB6100" w:rsidP="00F64102">
            <w:r>
              <w:lastRenderedPageBreak/>
              <w:t>Эта группировка не включает:</w:t>
            </w:r>
          </w:p>
          <w:p w:rsidR="00DB6100" w:rsidRDefault="00DB6100" w:rsidP="00F64102">
            <w:r>
              <w:t>- услуги по прокату фильмов на видеокассетах и цифровых видеодисках (DVD) для населения (см. 71.40.12)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92.12.10.110</w:t>
            </w:r>
          </w:p>
        </w:tc>
        <w:tc>
          <w:tcPr>
            <w:tcW w:w="8400" w:type="dxa"/>
            <w:tcBorders>
              <w:top w:val="nil"/>
              <w:left w:val="nil"/>
              <w:bottom w:val="nil"/>
              <w:right w:val="nil"/>
            </w:tcBorders>
          </w:tcPr>
          <w:p w:rsidR="00DB6100" w:rsidRDefault="00DB6100" w:rsidP="00DB6100">
            <w:pPr>
              <w:pStyle w:val="30"/>
            </w:pPr>
            <w:r>
              <w:t>Услуги по прокату кинофильмов, видеофильмов и фильмов на цифровых видеодисках (DVD) другим учреждениям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92.12.10.120</w:t>
            </w:r>
          </w:p>
        </w:tc>
        <w:tc>
          <w:tcPr>
            <w:tcW w:w="8400" w:type="dxa"/>
            <w:tcBorders>
              <w:top w:val="nil"/>
              <w:left w:val="nil"/>
              <w:bottom w:val="nil"/>
              <w:right w:val="nil"/>
            </w:tcBorders>
          </w:tcPr>
          <w:p w:rsidR="00DB6100" w:rsidRDefault="00DB6100" w:rsidP="00DB6100">
            <w:pPr>
              <w:pStyle w:val="30"/>
            </w:pPr>
            <w:r>
              <w:t>Услуги по продаже кинофильмов, видеофильмов и фильмов на цифровых видеодисках (DVD) другим учреждениям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92.12.10.130</w:t>
            </w:r>
          </w:p>
        </w:tc>
        <w:tc>
          <w:tcPr>
            <w:tcW w:w="8400" w:type="dxa"/>
            <w:tcBorders>
              <w:top w:val="nil"/>
              <w:left w:val="nil"/>
              <w:bottom w:val="nil"/>
              <w:right w:val="nil"/>
            </w:tcBorders>
          </w:tcPr>
          <w:p w:rsidR="00DB6100" w:rsidRDefault="00DB6100" w:rsidP="00DB6100">
            <w:pPr>
              <w:pStyle w:val="30"/>
            </w:pPr>
            <w:r>
              <w:t>Услуги, связанные с торговлей правами на прокат кинофильмов, видеофильмов и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92.12.10.190</w:t>
            </w:r>
          </w:p>
        </w:tc>
        <w:tc>
          <w:tcPr>
            <w:tcW w:w="8400" w:type="dxa"/>
            <w:tcBorders>
              <w:top w:val="nil"/>
              <w:left w:val="nil"/>
              <w:bottom w:val="nil"/>
              <w:right w:val="nil"/>
            </w:tcBorders>
          </w:tcPr>
          <w:p w:rsidR="00DB6100" w:rsidRDefault="00DB6100" w:rsidP="00DB6100">
            <w:pPr>
              <w:pStyle w:val="30"/>
            </w:pPr>
            <w:r>
              <w:t>Услуги, связанные с прокатом и продажей кинофильмов, видеофильмов и фильмов на цифровых видеодисках (DVD), прочие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распространением кинофильмов, видеофильмов и фильмов на цифровых видеодисках (DVD), прочие, такие как заключение контрактов с другими учреждениями на прокат, доставку, хранение фильмов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92.13       </w:t>
            </w:r>
          </w:p>
        </w:tc>
        <w:tc>
          <w:tcPr>
            <w:tcW w:w="8400" w:type="dxa"/>
            <w:tcBorders>
              <w:top w:val="nil"/>
              <w:left w:val="nil"/>
              <w:bottom w:val="nil"/>
              <w:right w:val="nil"/>
            </w:tcBorders>
          </w:tcPr>
          <w:p w:rsidR="00DB6100" w:rsidRDefault="00DB6100" w:rsidP="00DB6100">
            <w:pPr>
              <w:pStyle w:val="30"/>
            </w:pPr>
            <w:r>
              <w:t>Услуги по показу кинофильмов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92.13.1     </w:t>
            </w:r>
          </w:p>
        </w:tc>
        <w:tc>
          <w:tcPr>
            <w:tcW w:w="8400" w:type="dxa"/>
            <w:tcBorders>
              <w:top w:val="nil"/>
              <w:left w:val="nil"/>
              <w:bottom w:val="nil"/>
              <w:right w:val="nil"/>
            </w:tcBorders>
          </w:tcPr>
          <w:p w:rsidR="00DB6100" w:rsidRDefault="00DB6100" w:rsidP="00DB6100">
            <w:pPr>
              <w:pStyle w:val="30"/>
            </w:pPr>
            <w:r>
              <w:t>Услуги по показу кинофильмов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92.13.11    </w:t>
            </w:r>
          </w:p>
        </w:tc>
        <w:tc>
          <w:tcPr>
            <w:tcW w:w="8400" w:type="dxa"/>
            <w:tcBorders>
              <w:top w:val="nil"/>
              <w:left w:val="nil"/>
              <w:bottom w:val="nil"/>
              <w:right w:val="nil"/>
            </w:tcBorders>
          </w:tcPr>
          <w:p w:rsidR="00DB6100" w:rsidRDefault="00DB6100" w:rsidP="00DB6100">
            <w:pPr>
              <w:pStyle w:val="30"/>
            </w:pPr>
            <w:r>
              <w:t>Услуги по показу кинофильмов в кинотеатрах</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показу кинофильмов в кинотеатрах, на открытых площадках, в частных кинозалах или в других местах, предназначенных для просмотра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92.13.11.110</w:t>
            </w:r>
          </w:p>
        </w:tc>
        <w:tc>
          <w:tcPr>
            <w:tcW w:w="8400" w:type="dxa"/>
            <w:tcBorders>
              <w:top w:val="nil"/>
              <w:left w:val="nil"/>
              <w:bottom w:val="nil"/>
              <w:right w:val="nil"/>
            </w:tcBorders>
          </w:tcPr>
          <w:p w:rsidR="00DB6100" w:rsidRDefault="00DB6100" w:rsidP="00DB6100">
            <w:pPr>
              <w:pStyle w:val="30"/>
            </w:pPr>
            <w:r>
              <w:t>Услуги по показу художественных кинофильмов в кинотеатрах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92.13.11.120</w:t>
            </w:r>
          </w:p>
        </w:tc>
        <w:tc>
          <w:tcPr>
            <w:tcW w:w="8400" w:type="dxa"/>
            <w:tcBorders>
              <w:top w:val="nil"/>
              <w:left w:val="nil"/>
              <w:bottom w:val="nil"/>
              <w:right w:val="nil"/>
            </w:tcBorders>
          </w:tcPr>
          <w:p w:rsidR="00DB6100" w:rsidRDefault="00DB6100" w:rsidP="00DB6100">
            <w:pPr>
              <w:pStyle w:val="30"/>
            </w:pPr>
            <w:r>
              <w:t>Услуги по показу хроникально-документальных, научно-популярных кинофильмов в кинотеатрах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92.13.11.130</w:t>
            </w:r>
          </w:p>
        </w:tc>
        <w:tc>
          <w:tcPr>
            <w:tcW w:w="8400" w:type="dxa"/>
            <w:tcBorders>
              <w:top w:val="nil"/>
              <w:left w:val="nil"/>
              <w:bottom w:val="nil"/>
              <w:right w:val="nil"/>
            </w:tcBorders>
          </w:tcPr>
          <w:p w:rsidR="00DB6100" w:rsidRDefault="00DB6100" w:rsidP="00DB6100">
            <w:pPr>
              <w:pStyle w:val="30"/>
            </w:pPr>
            <w:r>
              <w:t>Услуги по показу детских и анимационных кинофильмов в кинотеатрах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92.13.11.210</w:t>
            </w:r>
          </w:p>
        </w:tc>
        <w:tc>
          <w:tcPr>
            <w:tcW w:w="8400" w:type="dxa"/>
            <w:tcBorders>
              <w:top w:val="nil"/>
              <w:left w:val="nil"/>
              <w:bottom w:val="nil"/>
              <w:right w:val="nil"/>
            </w:tcBorders>
          </w:tcPr>
          <w:p w:rsidR="00DB6100" w:rsidRDefault="00DB6100" w:rsidP="00DB6100">
            <w:pPr>
              <w:pStyle w:val="30"/>
            </w:pPr>
            <w:r>
              <w:t>Услуги, связанные с проведением киновечеров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92.13.11.310</w:t>
            </w:r>
          </w:p>
        </w:tc>
        <w:tc>
          <w:tcPr>
            <w:tcW w:w="8400" w:type="dxa"/>
            <w:tcBorders>
              <w:top w:val="nil"/>
              <w:left w:val="nil"/>
              <w:bottom w:val="nil"/>
              <w:right w:val="nil"/>
            </w:tcBorders>
          </w:tcPr>
          <w:p w:rsidR="00DB6100" w:rsidRDefault="00DB6100" w:rsidP="00DB6100">
            <w:pPr>
              <w:pStyle w:val="30"/>
            </w:pPr>
            <w:r>
              <w:t>Услуги, связанные с проведением кинофестивалей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92.13.12    </w:t>
            </w:r>
          </w:p>
        </w:tc>
        <w:tc>
          <w:tcPr>
            <w:tcW w:w="8400" w:type="dxa"/>
            <w:tcBorders>
              <w:top w:val="nil"/>
              <w:left w:val="nil"/>
              <w:bottom w:val="nil"/>
              <w:right w:val="nil"/>
            </w:tcBorders>
          </w:tcPr>
          <w:p w:rsidR="00DB6100" w:rsidRDefault="00DB6100" w:rsidP="00DB6100">
            <w:pPr>
              <w:pStyle w:val="30"/>
            </w:pPr>
            <w:r>
              <w:t>Услуги по показу фильмов на видеолентах или на цифровых видеодисках (DVD)</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показу фильмов на видеолентах или цифровых видеодисках (DVD) в кинотеатрах, на открытых площадках, в частных кинозалах или в других местах, предназначенных для просмотра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92.13.12.110</w:t>
            </w:r>
          </w:p>
        </w:tc>
        <w:tc>
          <w:tcPr>
            <w:tcW w:w="8400" w:type="dxa"/>
            <w:tcBorders>
              <w:top w:val="nil"/>
              <w:left w:val="nil"/>
              <w:bottom w:val="nil"/>
              <w:right w:val="nil"/>
            </w:tcBorders>
          </w:tcPr>
          <w:p w:rsidR="00DB6100" w:rsidRDefault="00DB6100" w:rsidP="00DB6100">
            <w:pPr>
              <w:pStyle w:val="30"/>
            </w:pPr>
            <w:r>
              <w:t>Услуги по показу фильмов на видеолентах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92.13.12.120</w:t>
            </w:r>
          </w:p>
        </w:tc>
        <w:tc>
          <w:tcPr>
            <w:tcW w:w="8400" w:type="dxa"/>
            <w:tcBorders>
              <w:top w:val="nil"/>
              <w:left w:val="nil"/>
              <w:bottom w:val="nil"/>
              <w:right w:val="nil"/>
            </w:tcBorders>
          </w:tcPr>
          <w:p w:rsidR="00DB6100" w:rsidRDefault="00DB6100" w:rsidP="00DB6100">
            <w:pPr>
              <w:pStyle w:val="30"/>
            </w:pPr>
            <w:r>
              <w:t>Услуги по показу фильмов на цифровых видеодисках (DVD)</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92.13.12.130</w:t>
            </w:r>
          </w:p>
        </w:tc>
        <w:tc>
          <w:tcPr>
            <w:tcW w:w="8400" w:type="dxa"/>
            <w:tcBorders>
              <w:top w:val="nil"/>
              <w:left w:val="nil"/>
              <w:bottom w:val="nil"/>
              <w:right w:val="nil"/>
            </w:tcBorders>
          </w:tcPr>
          <w:p w:rsidR="00DB6100" w:rsidRDefault="00DB6100" w:rsidP="00DB6100">
            <w:pPr>
              <w:pStyle w:val="30"/>
            </w:pPr>
            <w:r>
              <w:t>Услуги по показу видеофильмов на прочих технических носителях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        </w:t>
            </w:r>
          </w:p>
        </w:tc>
        <w:tc>
          <w:tcPr>
            <w:tcW w:w="8400" w:type="dxa"/>
            <w:tcBorders>
              <w:top w:val="nil"/>
              <w:left w:val="nil"/>
              <w:bottom w:val="nil"/>
              <w:right w:val="nil"/>
            </w:tcBorders>
          </w:tcPr>
          <w:p w:rsidR="00DB6100" w:rsidRDefault="00DB6100" w:rsidP="00DB6100">
            <w:pPr>
              <w:pStyle w:val="30"/>
            </w:pPr>
            <w:r>
              <w:t>Услуги в области радиовещания и телевидения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       </w:t>
            </w:r>
          </w:p>
        </w:tc>
        <w:tc>
          <w:tcPr>
            <w:tcW w:w="8400" w:type="dxa"/>
            <w:tcBorders>
              <w:top w:val="nil"/>
              <w:left w:val="nil"/>
              <w:bottom w:val="nil"/>
              <w:right w:val="nil"/>
            </w:tcBorders>
          </w:tcPr>
          <w:p w:rsidR="00DB6100" w:rsidRDefault="00DB6100" w:rsidP="00DB6100">
            <w:pPr>
              <w:pStyle w:val="30"/>
            </w:pPr>
            <w:r>
              <w:t>Услуги в области радиовещания и телевидения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92.20.1     </w:t>
            </w:r>
          </w:p>
        </w:tc>
        <w:tc>
          <w:tcPr>
            <w:tcW w:w="8400" w:type="dxa"/>
            <w:tcBorders>
              <w:top w:val="nil"/>
              <w:left w:val="nil"/>
              <w:bottom w:val="nil"/>
              <w:right w:val="nil"/>
            </w:tcBorders>
          </w:tcPr>
          <w:p w:rsidR="00DB6100" w:rsidRDefault="00DB6100" w:rsidP="00DB6100">
            <w:pPr>
              <w:pStyle w:val="30"/>
            </w:pPr>
            <w:r>
              <w:t>Услуги в области радиовещания и телевидения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92.20.11    </w:t>
            </w:r>
          </w:p>
        </w:tc>
        <w:tc>
          <w:tcPr>
            <w:tcW w:w="8400" w:type="dxa"/>
            <w:tcBorders>
              <w:top w:val="nil"/>
              <w:left w:val="nil"/>
              <w:bottom w:val="nil"/>
              <w:right w:val="nil"/>
            </w:tcBorders>
          </w:tcPr>
          <w:p w:rsidR="00DB6100" w:rsidRDefault="00DB6100" w:rsidP="00DB6100">
            <w:pPr>
              <w:pStyle w:val="30"/>
            </w:pPr>
            <w:r>
              <w:t>Услуги в области радиовещания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передаче (трансляции) программ радиовещания (см. 64.20.22)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92.20.11.110</w:t>
            </w:r>
          </w:p>
        </w:tc>
        <w:tc>
          <w:tcPr>
            <w:tcW w:w="8400" w:type="dxa"/>
            <w:tcBorders>
              <w:top w:val="nil"/>
              <w:left w:val="nil"/>
              <w:bottom w:val="nil"/>
              <w:right w:val="nil"/>
            </w:tcBorders>
          </w:tcPr>
          <w:p w:rsidR="00DB6100" w:rsidRDefault="00DB6100" w:rsidP="00DB6100">
            <w:pPr>
              <w:pStyle w:val="30"/>
            </w:pPr>
            <w:r>
              <w:t>Услуги по производству развлекательных радиопрограмм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92.20.11.111</w:t>
            </w:r>
          </w:p>
        </w:tc>
        <w:tc>
          <w:tcPr>
            <w:tcW w:w="8400" w:type="dxa"/>
            <w:tcBorders>
              <w:top w:val="nil"/>
              <w:left w:val="nil"/>
              <w:bottom w:val="nil"/>
              <w:right w:val="nil"/>
            </w:tcBorders>
          </w:tcPr>
          <w:p w:rsidR="00DB6100" w:rsidRDefault="00DB6100" w:rsidP="00F64102">
            <w:r>
              <w:t>Услуги по производству развлекательных радиопрограмм,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92.20.11.112</w:t>
            </w:r>
          </w:p>
        </w:tc>
        <w:tc>
          <w:tcPr>
            <w:tcW w:w="8400" w:type="dxa"/>
            <w:tcBorders>
              <w:top w:val="nil"/>
              <w:left w:val="nil"/>
              <w:bottom w:val="nil"/>
              <w:right w:val="nil"/>
            </w:tcBorders>
          </w:tcPr>
          <w:p w:rsidR="00DB6100" w:rsidRDefault="00DB6100" w:rsidP="00F64102">
            <w:r>
              <w:t>Услуги по производству развлекательных радиопрограмм,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92.20.11.120</w:t>
            </w:r>
          </w:p>
        </w:tc>
        <w:tc>
          <w:tcPr>
            <w:tcW w:w="8400" w:type="dxa"/>
            <w:tcBorders>
              <w:top w:val="nil"/>
              <w:left w:val="nil"/>
              <w:bottom w:val="nil"/>
              <w:right w:val="nil"/>
            </w:tcBorders>
          </w:tcPr>
          <w:p w:rsidR="00DB6100" w:rsidRDefault="00DB6100" w:rsidP="00DB6100">
            <w:pPr>
              <w:pStyle w:val="30"/>
            </w:pPr>
            <w:r>
              <w:t>Услуги по производству информационных радиопрограмм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92.20.11.121</w:t>
            </w:r>
          </w:p>
        </w:tc>
        <w:tc>
          <w:tcPr>
            <w:tcW w:w="8400" w:type="dxa"/>
            <w:tcBorders>
              <w:top w:val="nil"/>
              <w:left w:val="nil"/>
              <w:bottom w:val="nil"/>
              <w:right w:val="nil"/>
            </w:tcBorders>
          </w:tcPr>
          <w:p w:rsidR="00DB6100" w:rsidRDefault="00DB6100" w:rsidP="00F64102">
            <w:r>
              <w:t>Услуги по производству информационных радиопрограмм,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92.20.11.122</w:t>
            </w:r>
          </w:p>
        </w:tc>
        <w:tc>
          <w:tcPr>
            <w:tcW w:w="8400" w:type="dxa"/>
            <w:tcBorders>
              <w:top w:val="nil"/>
              <w:left w:val="nil"/>
              <w:bottom w:val="nil"/>
              <w:right w:val="nil"/>
            </w:tcBorders>
          </w:tcPr>
          <w:p w:rsidR="00DB6100" w:rsidRDefault="00DB6100" w:rsidP="00F64102">
            <w:r>
              <w:t>Услуги по производству информационных радиопрограмм,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92.20.11.130</w:t>
            </w:r>
          </w:p>
        </w:tc>
        <w:tc>
          <w:tcPr>
            <w:tcW w:w="8400" w:type="dxa"/>
            <w:tcBorders>
              <w:top w:val="nil"/>
              <w:left w:val="nil"/>
              <w:bottom w:val="nil"/>
              <w:right w:val="nil"/>
            </w:tcBorders>
          </w:tcPr>
          <w:p w:rsidR="00DB6100" w:rsidRDefault="00DB6100" w:rsidP="00DB6100">
            <w:pPr>
              <w:pStyle w:val="30"/>
            </w:pPr>
            <w:r>
              <w:t>Услуги по производству образовательных и просветительных радиопрограмм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92.20.11.131</w:t>
            </w:r>
          </w:p>
        </w:tc>
        <w:tc>
          <w:tcPr>
            <w:tcW w:w="8400" w:type="dxa"/>
            <w:tcBorders>
              <w:top w:val="nil"/>
              <w:left w:val="nil"/>
              <w:bottom w:val="nil"/>
              <w:right w:val="nil"/>
            </w:tcBorders>
          </w:tcPr>
          <w:p w:rsidR="00DB6100" w:rsidRDefault="00DB6100" w:rsidP="00F64102">
            <w:r>
              <w:t>Услуги по производству образовательных и просветительных радиопрограмм,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92.20.11.132</w:t>
            </w:r>
          </w:p>
        </w:tc>
        <w:tc>
          <w:tcPr>
            <w:tcW w:w="8400" w:type="dxa"/>
            <w:tcBorders>
              <w:top w:val="nil"/>
              <w:left w:val="nil"/>
              <w:bottom w:val="nil"/>
              <w:right w:val="nil"/>
            </w:tcBorders>
          </w:tcPr>
          <w:p w:rsidR="00DB6100" w:rsidRDefault="00DB6100" w:rsidP="00F64102">
            <w:r>
              <w:t>Услуги по производству образовательных и просветительных радиопрограмм,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92.20.11.140</w:t>
            </w:r>
          </w:p>
        </w:tc>
        <w:tc>
          <w:tcPr>
            <w:tcW w:w="8400" w:type="dxa"/>
            <w:tcBorders>
              <w:top w:val="nil"/>
              <w:left w:val="nil"/>
              <w:bottom w:val="nil"/>
              <w:right w:val="nil"/>
            </w:tcBorders>
          </w:tcPr>
          <w:p w:rsidR="00DB6100" w:rsidRDefault="00DB6100" w:rsidP="00DB6100">
            <w:pPr>
              <w:pStyle w:val="30"/>
            </w:pPr>
            <w:r>
              <w:t>Услуги по производству рекламно-коммерческих радиопрограмм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92.20.11.141</w:t>
            </w:r>
          </w:p>
        </w:tc>
        <w:tc>
          <w:tcPr>
            <w:tcW w:w="8400" w:type="dxa"/>
            <w:tcBorders>
              <w:top w:val="nil"/>
              <w:left w:val="nil"/>
              <w:bottom w:val="nil"/>
              <w:right w:val="nil"/>
            </w:tcBorders>
          </w:tcPr>
          <w:p w:rsidR="00DB6100" w:rsidRDefault="00DB6100" w:rsidP="00F64102">
            <w:r>
              <w:t>Услуги по производству рекламно-коммерческих радиопрограмм,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92.20.11.142</w:t>
            </w:r>
          </w:p>
        </w:tc>
        <w:tc>
          <w:tcPr>
            <w:tcW w:w="8400" w:type="dxa"/>
            <w:tcBorders>
              <w:top w:val="nil"/>
              <w:left w:val="nil"/>
              <w:bottom w:val="nil"/>
              <w:right w:val="nil"/>
            </w:tcBorders>
          </w:tcPr>
          <w:p w:rsidR="00DB6100" w:rsidRDefault="00DB6100" w:rsidP="00F64102">
            <w:r>
              <w:t>Услуги по производству рекламно-коммерческих радиопрограмм,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92.20.11.190</w:t>
            </w:r>
          </w:p>
        </w:tc>
        <w:tc>
          <w:tcPr>
            <w:tcW w:w="8400" w:type="dxa"/>
            <w:tcBorders>
              <w:top w:val="nil"/>
              <w:left w:val="nil"/>
              <w:bottom w:val="nil"/>
              <w:right w:val="nil"/>
            </w:tcBorders>
          </w:tcPr>
          <w:p w:rsidR="00DB6100" w:rsidRDefault="00DB6100" w:rsidP="00DB6100">
            <w:pPr>
              <w:pStyle w:val="30"/>
            </w:pPr>
            <w:r>
              <w:t>Услуги по производству прочих радиопрограмм</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производству таких радиопрограмм, как спортивные репортажи, прогнозы погоды, интервью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92.20.11.191</w:t>
            </w:r>
          </w:p>
        </w:tc>
        <w:tc>
          <w:tcPr>
            <w:tcW w:w="8400" w:type="dxa"/>
            <w:tcBorders>
              <w:top w:val="nil"/>
              <w:left w:val="nil"/>
              <w:bottom w:val="nil"/>
              <w:right w:val="nil"/>
            </w:tcBorders>
          </w:tcPr>
          <w:p w:rsidR="00DB6100" w:rsidRDefault="00DB6100" w:rsidP="00F64102">
            <w:r>
              <w:t>Услуги по производству прочих радиопрограмм,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92.20.11.192</w:t>
            </w:r>
          </w:p>
        </w:tc>
        <w:tc>
          <w:tcPr>
            <w:tcW w:w="8400" w:type="dxa"/>
            <w:tcBorders>
              <w:top w:val="nil"/>
              <w:left w:val="nil"/>
              <w:bottom w:val="nil"/>
              <w:right w:val="nil"/>
            </w:tcBorders>
          </w:tcPr>
          <w:p w:rsidR="00DB6100" w:rsidRDefault="00DB6100" w:rsidP="00F64102">
            <w:r>
              <w:t>Услуги по производству прочих радиопрограмм,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92.20.12    </w:t>
            </w:r>
          </w:p>
        </w:tc>
        <w:tc>
          <w:tcPr>
            <w:tcW w:w="8400" w:type="dxa"/>
            <w:tcBorders>
              <w:top w:val="nil"/>
              <w:left w:val="nil"/>
              <w:bottom w:val="nil"/>
              <w:right w:val="nil"/>
            </w:tcBorders>
          </w:tcPr>
          <w:p w:rsidR="00DB6100" w:rsidRDefault="00DB6100" w:rsidP="00DB6100">
            <w:pPr>
              <w:pStyle w:val="30"/>
            </w:pPr>
            <w:r>
              <w:t>Услуги в области телевидения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xml:space="preserve"> - услуги по передаче (трансляции) телевизионных программ (см. 64.20.21)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92.20.12.110</w:t>
            </w:r>
          </w:p>
        </w:tc>
        <w:tc>
          <w:tcPr>
            <w:tcW w:w="8400" w:type="dxa"/>
            <w:tcBorders>
              <w:top w:val="nil"/>
              <w:left w:val="nil"/>
              <w:bottom w:val="nil"/>
              <w:right w:val="nil"/>
            </w:tcBorders>
          </w:tcPr>
          <w:p w:rsidR="00DB6100" w:rsidRDefault="00DB6100" w:rsidP="00DB6100">
            <w:pPr>
              <w:pStyle w:val="30"/>
            </w:pPr>
            <w:r>
              <w:t>Услуги по производству развлекательных телевизионных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92.20.12.111</w:t>
            </w:r>
          </w:p>
        </w:tc>
        <w:tc>
          <w:tcPr>
            <w:tcW w:w="8400" w:type="dxa"/>
            <w:tcBorders>
              <w:top w:val="nil"/>
              <w:left w:val="nil"/>
              <w:bottom w:val="nil"/>
              <w:right w:val="nil"/>
            </w:tcBorders>
          </w:tcPr>
          <w:p w:rsidR="00DB6100" w:rsidRDefault="00DB6100" w:rsidP="00F64102">
            <w:r>
              <w:t>Услуги по производству развлекательных телевизионных 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92.20.12.112</w:t>
            </w:r>
          </w:p>
        </w:tc>
        <w:tc>
          <w:tcPr>
            <w:tcW w:w="8400" w:type="dxa"/>
            <w:tcBorders>
              <w:top w:val="nil"/>
              <w:left w:val="nil"/>
              <w:bottom w:val="nil"/>
              <w:right w:val="nil"/>
            </w:tcBorders>
          </w:tcPr>
          <w:p w:rsidR="00DB6100" w:rsidRDefault="00DB6100" w:rsidP="00F64102">
            <w:r>
              <w:t>Услуги по производству развлекательных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92.20.12.120</w:t>
            </w:r>
          </w:p>
        </w:tc>
        <w:tc>
          <w:tcPr>
            <w:tcW w:w="8400" w:type="dxa"/>
            <w:tcBorders>
              <w:top w:val="nil"/>
              <w:left w:val="nil"/>
              <w:bottom w:val="nil"/>
              <w:right w:val="nil"/>
            </w:tcBorders>
          </w:tcPr>
          <w:p w:rsidR="00DB6100" w:rsidRDefault="00DB6100" w:rsidP="00DB6100">
            <w:pPr>
              <w:pStyle w:val="30"/>
            </w:pPr>
            <w:r>
              <w:t>Услуги по производству информационных телевизионных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92.20.12.121</w:t>
            </w:r>
          </w:p>
        </w:tc>
        <w:tc>
          <w:tcPr>
            <w:tcW w:w="8400" w:type="dxa"/>
            <w:tcBorders>
              <w:top w:val="nil"/>
              <w:left w:val="nil"/>
              <w:bottom w:val="nil"/>
              <w:right w:val="nil"/>
            </w:tcBorders>
          </w:tcPr>
          <w:p w:rsidR="00DB6100" w:rsidRDefault="00DB6100" w:rsidP="00F64102">
            <w:r>
              <w:t>Услуги по производству информационных телевизионных 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92.20.12.122</w:t>
            </w:r>
          </w:p>
        </w:tc>
        <w:tc>
          <w:tcPr>
            <w:tcW w:w="8400" w:type="dxa"/>
            <w:tcBorders>
              <w:top w:val="nil"/>
              <w:left w:val="nil"/>
              <w:bottom w:val="nil"/>
              <w:right w:val="nil"/>
            </w:tcBorders>
          </w:tcPr>
          <w:p w:rsidR="00DB6100" w:rsidRDefault="00DB6100" w:rsidP="00F64102">
            <w:r>
              <w:t>Услуги по производству информационных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92.20.12.130</w:t>
            </w:r>
          </w:p>
        </w:tc>
        <w:tc>
          <w:tcPr>
            <w:tcW w:w="8400" w:type="dxa"/>
            <w:tcBorders>
              <w:top w:val="nil"/>
              <w:left w:val="nil"/>
              <w:bottom w:val="nil"/>
              <w:right w:val="nil"/>
            </w:tcBorders>
          </w:tcPr>
          <w:p w:rsidR="00DB6100" w:rsidRDefault="00DB6100" w:rsidP="00DB6100">
            <w:pPr>
              <w:pStyle w:val="30"/>
            </w:pPr>
            <w:r>
              <w:t>Услуги по производству образовательных и просветительных телевизионных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92.20.12.131</w:t>
            </w:r>
          </w:p>
        </w:tc>
        <w:tc>
          <w:tcPr>
            <w:tcW w:w="8400" w:type="dxa"/>
            <w:tcBorders>
              <w:top w:val="nil"/>
              <w:left w:val="nil"/>
              <w:bottom w:val="nil"/>
              <w:right w:val="nil"/>
            </w:tcBorders>
          </w:tcPr>
          <w:p w:rsidR="00DB6100" w:rsidRDefault="00DB6100" w:rsidP="00F64102">
            <w:r>
              <w:t>Услуги по производству образовательных и просветительных телевизионных 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92.20.12.132</w:t>
            </w:r>
          </w:p>
        </w:tc>
        <w:tc>
          <w:tcPr>
            <w:tcW w:w="8400" w:type="dxa"/>
            <w:tcBorders>
              <w:top w:val="nil"/>
              <w:left w:val="nil"/>
              <w:bottom w:val="nil"/>
              <w:right w:val="nil"/>
            </w:tcBorders>
          </w:tcPr>
          <w:p w:rsidR="00DB6100" w:rsidRDefault="00DB6100" w:rsidP="00F64102">
            <w:r>
              <w:t>Услуги по производству образовательных и просветительных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92.20.12.140</w:t>
            </w:r>
          </w:p>
        </w:tc>
        <w:tc>
          <w:tcPr>
            <w:tcW w:w="8400" w:type="dxa"/>
            <w:tcBorders>
              <w:top w:val="nil"/>
              <w:left w:val="nil"/>
              <w:bottom w:val="nil"/>
              <w:right w:val="nil"/>
            </w:tcBorders>
          </w:tcPr>
          <w:p w:rsidR="00DB6100" w:rsidRDefault="00DB6100" w:rsidP="00DB6100">
            <w:pPr>
              <w:pStyle w:val="30"/>
            </w:pPr>
            <w:r>
              <w:t>Услуги по производству рекламно-коммерческих телевизионных программ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92.20.12.141</w:t>
            </w:r>
          </w:p>
        </w:tc>
        <w:tc>
          <w:tcPr>
            <w:tcW w:w="8400" w:type="dxa"/>
            <w:tcBorders>
              <w:top w:val="nil"/>
              <w:left w:val="nil"/>
              <w:bottom w:val="nil"/>
              <w:right w:val="nil"/>
            </w:tcBorders>
          </w:tcPr>
          <w:p w:rsidR="00DB6100" w:rsidRDefault="00DB6100" w:rsidP="00F64102">
            <w:r>
              <w:t>Услуги по производству рекламно-коммерческих телевизионных 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92.20.12.142</w:t>
            </w:r>
          </w:p>
        </w:tc>
        <w:tc>
          <w:tcPr>
            <w:tcW w:w="8400" w:type="dxa"/>
            <w:tcBorders>
              <w:top w:val="nil"/>
              <w:left w:val="nil"/>
              <w:bottom w:val="nil"/>
              <w:right w:val="nil"/>
            </w:tcBorders>
          </w:tcPr>
          <w:p w:rsidR="00DB6100" w:rsidRDefault="00DB6100" w:rsidP="00F64102">
            <w:r>
              <w:t>Услуги по производству рекламно-коммерческих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92.20.12.190</w:t>
            </w:r>
          </w:p>
        </w:tc>
        <w:tc>
          <w:tcPr>
            <w:tcW w:w="8400" w:type="dxa"/>
            <w:tcBorders>
              <w:top w:val="nil"/>
              <w:left w:val="nil"/>
              <w:bottom w:val="nil"/>
              <w:right w:val="nil"/>
            </w:tcBorders>
          </w:tcPr>
          <w:p w:rsidR="00DB6100" w:rsidRDefault="00DB6100" w:rsidP="00DB6100">
            <w:pPr>
              <w:pStyle w:val="30"/>
            </w:pPr>
            <w:r>
              <w:t>Услуги по производству прочих телевизионных программ</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производству таких телевизионных программ, как спортивные репортажи, прогнозы погоды, интервью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92.20.12.191</w:t>
            </w:r>
          </w:p>
        </w:tc>
        <w:tc>
          <w:tcPr>
            <w:tcW w:w="8400" w:type="dxa"/>
            <w:tcBorders>
              <w:top w:val="nil"/>
              <w:left w:val="nil"/>
              <w:bottom w:val="nil"/>
              <w:right w:val="nil"/>
            </w:tcBorders>
          </w:tcPr>
          <w:p w:rsidR="00DB6100" w:rsidRDefault="00DB6100" w:rsidP="00F64102">
            <w:r>
              <w:t>Услуги по производству прочих телевизионных программ, транслируемых в прямом эфире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92.20.12.192</w:t>
            </w:r>
          </w:p>
        </w:tc>
        <w:tc>
          <w:tcPr>
            <w:tcW w:w="8400" w:type="dxa"/>
            <w:tcBorders>
              <w:top w:val="nil"/>
              <w:left w:val="nil"/>
              <w:bottom w:val="nil"/>
              <w:right w:val="nil"/>
            </w:tcBorders>
          </w:tcPr>
          <w:p w:rsidR="00DB6100" w:rsidRDefault="00DB6100" w:rsidP="00F64102">
            <w:r>
              <w:t>Услуги по производству прочих телевизионных программ, записываемых на магнитную ленту или другие технические носители информации для последующей трансляции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92.20.2     </w:t>
            </w:r>
          </w:p>
        </w:tc>
        <w:tc>
          <w:tcPr>
            <w:tcW w:w="8400" w:type="dxa"/>
            <w:tcBorders>
              <w:top w:val="nil"/>
              <w:left w:val="nil"/>
              <w:bottom w:val="nil"/>
              <w:right w:val="nil"/>
            </w:tcBorders>
          </w:tcPr>
          <w:p w:rsidR="00DB6100" w:rsidRDefault="00DB6100" w:rsidP="00DB6100">
            <w:pPr>
              <w:pStyle w:val="30"/>
            </w:pPr>
            <w:r>
              <w:t>Услуги по продаже рекламного времени на телевидении и радио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92.20.20    </w:t>
            </w:r>
          </w:p>
        </w:tc>
        <w:tc>
          <w:tcPr>
            <w:tcW w:w="8400" w:type="dxa"/>
            <w:tcBorders>
              <w:top w:val="nil"/>
              <w:left w:val="nil"/>
              <w:bottom w:val="nil"/>
              <w:right w:val="nil"/>
            </w:tcBorders>
          </w:tcPr>
          <w:p w:rsidR="00DB6100" w:rsidRDefault="00DB6100" w:rsidP="00DB6100">
            <w:pPr>
              <w:pStyle w:val="30"/>
            </w:pPr>
            <w:r>
              <w:t>Услуги по продаже рекламного времени на телевидении и радио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92.20.20.000</w:t>
            </w:r>
          </w:p>
        </w:tc>
        <w:tc>
          <w:tcPr>
            <w:tcW w:w="8400" w:type="dxa"/>
            <w:tcBorders>
              <w:top w:val="nil"/>
              <w:left w:val="nil"/>
              <w:bottom w:val="nil"/>
              <w:right w:val="nil"/>
            </w:tcBorders>
          </w:tcPr>
          <w:p w:rsidR="00DB6100" w:rsidRDefault="00DB6100" w:rsidP="00DB6100">
            <w:pPr>
              <w:pStyle w:val="30"/>
            </w:pPr>
            <w:r>
              <w:t>Услуги по продаже рекламного времени на телевидении и радио</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продаже на телевидении и радио рекламного времени непосредственно подразделениями, занимающимися теле- и радиопередачами</w:t>
            </w:r>
          </w:p>
          <w:p w:rsidR="00DB6100" w:rsidRDefault="00DB6100" w:rsidP="00F64102">
            <w:r>
              <w:t>Эта группировка не включает:</w:t>
            </w:r>
          </w:p>
          <w:p w:rsidR="00DB6100" w:rsidRDefault="00DB6100" w:rsidP="00F64102">
            <w:r>
              <w:t>- продажу места или времени для рекламы на комиссионной основе (см. 74.40.11)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        </w:t>
            </w:r>
          </w:p>
        </w:tc>
        <w:tc>
          <w:tcPr>
            <w:tcW w:w="8400" w:type="dxa"/>
            <w:tcBorders>
              <w:top w:val="nil"/>
              <w:left w:val="nil"/>
              <w:bottom w:val="nil"/>
              <w:right w:val="nil"/>
            </w:tcBorders>
          </w:tcPr>
          <w:p w:rsidR="00DB6100" w:rsidRDefault="00DB6100" w:rsidP="00DB6100">
            <w:pPr>
              <w:pStyle w:val="30"/>
            </w:pPr>
            <w:r>
              <w:t>Услуги зрелищно-развлекательные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       </w:t>
            </w:r>
          </w:p>
        </w:tc>
        <w:tc>
          <w:tcPr>
            <w:tcW w:w="8400" w:type="dxa"/>
            <w:tcBorders>
              <w:top w:val="nil"/>
              <w:left w:val="nil"/>
              <w:bottom w:val="nil"/>
              <w:right w:val="nil"/>
            </w:tcBorders>
          </w:tcPr>
          <w:p w:rsidR="00DB6100" w:rsidRDefault="00DB6100" w:rsidP="00DB6100">
            <w:pPr>
              <w:pStyle w:val="30"/>
            </w:pPr>
            <w:r>
              <w:t>Услуги в области художественного, литературного и исполнительского творчества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92.31.1     </w:t>
            </w:r>
          </w:p>
        </w:tc>
        <w:tc>
          <w:tcPr>
            <w:tcW w:w="8400" w:type="dxa"/>
            <w:tcBorders>
              <w:top w:val="nil"/>
              <w:left w:val="nil"/>
              <w:bottom w:val="nil"/>
              <w:right w:val="nil"/>
            </w:tcBorders>
          </w:tcPr>
          <w:p w:rsidR="00DB6100" w:rsidRDefault="00DB6100" w:rsidP="00DB6100">
            <w:pPr>
              <w:pStyle w:val="30"/>
            </w:pPr>
            <w:r>
              <w:t>Произведения искусства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92.31.10    </w:t>
            </w:r>
          </w:p>
        </w:tc>
        <w:tc>
          <w:tcPr>
            <w:tcW w:w="8400" w:type="dxa"/>
            <w:tcBorders>
              <w:top w:val="nil"/>
              <w:left w:val="nil"/>
              <w:bottom w:val="nil"/>
              <w:right w:val="nil"/>
            </w:tcBorders>
          </w:tcPr>
          <w:p w:rsidR="00DB6100" w:rsidRDefault="00DB6100" w:rsidP="00DB6100">
            <w:pPr>
              <w:pStyle w:val="30"/>
            </w:pPr>
            <w:r>
              <w:t>Произведения искусства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92.31.10.110</w:t>
            </w:r>
          </w:p>
        </w:tc>
        <w:tc>
          <w:tcPr>
            <w:tcW w:w="8400" w:type="dxa"/>
            <w:tcBorders>
              <w:top w:val="nil"/>
              <w:left w:val="nil"/>
              <w:bottom w:val="nil"/>
              <w:right w:val="nil"/>
            </w:tcBorders>
          </w:tcPr>
          <w:p w:rsidR="00DB6100" w:rsidRDefault="00DB6100" w:rsidP="00DB6100">
            <w:pPr>
              <w:pStyle w:val="30"/>
            </w:pPr>
            <w:r>
              <w:t>Картины, рисунки, пастели, выполненные полностью от руки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92.31.10.120</w:t>
            </w:r>
          </w:p>
        </w:tc>
        <w:tc>
          <w:tcPr>
            <w:tcW w:w="8400" w:type="dxa"/>
            <w:tcBorders>
              <w:top w:val="nil"/>
              <w:left w:val="nil"/>
              <w:bottom w:val="nil"/>
              <w:right w:val="nil"/>
            </w:tcBorders>
          </w:tcPr>
          <w:p w:rsidR="00DB6100" w:rsidRDefault="00DB6100" w:rsidP="00DB6100">
            <w:pPr>
              <w:pStyle w:val="30"/>
            </w:pPr>
            <w:r>
              <w:t>Подлинники гравюр, литографий, эстампов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92.31.10.130</w:t>
            </w:r>
          </w:p>
        </w:tc>
        <w:tc>
          <w:tcPr>
            <w:tcW w:w="8400" w:type="dxa"/>
            <w:tcBorders>
              <w:top w:val="nil"/>
              <w:left w:val="nil"/>
              <w:bottom w:val="nil"/>
              <w:right w:val="nil"/>
            </w:tcBorders>
          </w:tcPr>
          <w:p w:rsidR="00DB6100" w:rsidRDefault="00DB6100" w:rsidP="00DB6100">
            <w:pPr>
              <w:pStyle w:val="30"/>
            </w:pPr>
            <w:r>
              <w:t>Подлинники скульптур и статуэток из любых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92.31.10.190</w:t>
            </w:r>
          </w:p>
        </w:tc>
        <w:tc>
          <w:tcPr>
            <w:tcW w:w="8400" w:type="dxa"/>
            <w:tcBorders>
              <w:top w:val="nil"/>
              <w:left w:val="nil"/>
              <w:bottom w:val="nil"/>
              <w:right w:val="nil"/>
            </w:tcBorders>
          </w:tcPr>
          <w:p w:rsidR="00DB6100" w:rsidRDefault="00DB6100" w:rsidP="00DB6100">
            <w:pPr>
              <w:pStyle w:val="30"/>
            </w:pPr>
            <w:r>
              <w:t>Произведения искусства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92.31.2     </w:t>
            </w:r>
          </w:p>
        </w:tc>
        <w:tc>
          <w:tcPr>
            <w:tcW w:w="8400" w:type="dxa"/>
            <w:tcBorders>
              <w:top w:val="nil"/>
              <w:left w:val="nil"/>
              <w:bottom w:val="nil"/>
              <w:right w:val="nil"/>
            </w:tcBorders>
          </w:tcPr>
          <w:p w:rsidR="00DB6100" w:rsidRDefault="00DB6100" w:rsidP="00DB6100">
            <w:pPr>
              <w:pStyle w:val="30"/>
            </w:pPr>
            <w:r>
              <w:t>Услуги в области художественного, литературного и исполнительского творчества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92.31.21    </w:t>
            </w:r>
          </w:p>
        </w:tc>
        <w:tc>
          <w:tcPr>
            <w:tcW w:w="8400" w:type="dxa"/>
            <w:tcBorders>
              <w:top w:val="nil"/>
              <w:left w:val="nil"/>
              <w:bottom w:val="nil"/>
              <w:right w:val="nil"/>
            </w:tcBorders>
          </w:tcPr>
          <w:p w:rsidR="00DB6100" w:rsidRDefault="00DB6100" w:rsidP="00DB6100">
            <w:pPr>
              <w:pStyle w:val="30"/>
            </w:pPr>
            <w:r>
              <w:t>Услуги театральных продюсеров и режиссеров, вокальных ансамблей, групп музыкантов и оркестров по организации развлечений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постановке театральных представлений, включая концерты, оперные и танцевальные спектакли, как профессиональные, так и самодеятельные, поставленных для единственного или для многочисленных показов</w:t>
            </w:r>
          </w:p>
          <w:p w:rsidR="00DB6100" w:rsidRDefault="00DB6100" w:rsidP="00F64102">
            <w:r>
              <w:t>Эта группировка не включает:</w:t>
            </w:r>
          </w:p>
          <w:p w:rsidR="00DB6100" w:rsidRDefault="00DB6100" w:rsidP="00F64102">
            <w:r>
              <w:t>- услуги театральных или художественных агентов, действующих на индивидуальной основе (см. 74.87.17)</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92.31.21.110</w:t>
            </w:r>
          </w:p>
        </w:tc>
        <w:tc>
          <w:tcPr>
            <w:tcW w:w="8400" w:type="dxa"/>
            <w:tcBorders>
              <w:top w:val="nil"/>
              <w:left w:val="nil"/>
              <w:bottom w:val="nil"/>
              <w:right w:val="nil"/>
            </w:tcBorders>
          </w:tcPr>
          <w:p w:rsidR="00DB6100" w:rsidRDefault="00DB6100" w:rsidP="00DB6100">
            <w:pPr>
              <w:pStyle w:val="30"/>
            </w:pPr>
            <w:r>
              <w:t>Услуги театральных продюсеров и режиссеров по постановке спектаклей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92.31.21.111</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оперных и балетных спектаклей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92.31.21.112</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музыкальных комедий, оперетт, мюзиклов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92.31.21.113</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драматических спектаклей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92.31.21.114</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спектаклей для детей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92.31.21.119</w:t>
            </w:r>
          </w:p>
        </w:tc>
        <w:tc>
          <w:tcPr>
            <w:tcW w:w="8400" w:type="dxa"/>
            <w:tcBorders>
              <w:top w:val="nil"/>
              <w:left w:val="nil"/>
              <w:bottom w:val="nil"/>
              <w:right w:val="nil"/>
            </w:tcBorders>
          </w:tcPr>
          <w:p w:rsidR="00DB6100" w:rsidRDefault="00DB6100" w:rsidP="00F64102">
            <w:r>
              <w:t>Услуги театральных продюсеров и режиссеров по постановке прочих спектаклей и театральных представлений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92.31.21.120</w:t>
            </w:r>
          </w:p>
        </w:tc>
        <w:tc>
          <w:tcPr>
            <w:tcW w:w="8400" w:type="dxa"/>
            <w:tcBorders>
              <w:top w:val="nil"/>
              <w:left w:val="nil"/>
              <w:bottom w:val="nil"/>
              <w:right w:val="nil"/>
            </w:tcBorders>
          </w:tcPr>
          <w:p w:rsidR="00DB6100" w:rsidRDefault="00DB6100" w:rsidP="00DB6100">
            <w:pPr>
              <w:pStyle w:val="30"/>
            </w:pPr>
            <w:r>
              <w:t>Услуги концертных организаций и коллективов филармоний по проведению концертов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92.31.21.121</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симфонических концертов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92.31.21.122</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хоровых коллективов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92.31.21.123</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камерных концертов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92.31.21.124</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филармонических коллективов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92.31.21.125</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эстрадных коллективов, исполнителей, солистов оркестров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92.31.21.126</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исполнителей разговорного жанра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92.31.21.127</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танцевально-музыкальных коллективов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92.31.21.128</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концертов вокально-музыкальных ансамблей, рок-групп, джазовых ансамблей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92.31.21.129</w:t>
            </w:r>
          </w:p>
        </w:tc>
        <w:tc>
          <w:tcPr>
            <w:tcW w:w="8400" w:type="dxa"/>
            <w:tcBorders>
              <w:top w:val="nil"/>
              <w:left w:val="nil"/>
              <w:bottom w:val="nil"/>
              <w:right w:val="nil"/>
            </w:tcBorders>
          </w:tcPr>
          <w:p w:rsidR="00DB6100" w:rsidRDefault="00DB6100" w:rsidP="00F64102">
            <w:r>
              <w:t>Услуги концертных организаций и коллективов филармоний по проведению прочих концертов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92.31.22    </w:t>
            </w:r>
          </w:p>
        </w:tc>
        <w:tc>
          <w:tcPr>
            <w:tcW w:w="8400" w:type="dxa"/>
            <w:tcBorders>
              <w:top w:val="nil"/>
              <w:left w:val="nil"/>
              <w:bottom w:val="nil"/>
              <w:right w:val="nil"/>
            </w:tcBorders>
          </w:tcPr>
          <w:p w:rsidR="00DB6100" w:rsidRDefault="00DB6100" w:rsidP="00DB6100">
            <w:pPr>
              <w:pStyle w:val="30"/>
            </w:pPr>
            <w:r>
              <w:t>Услуги, предоставляемые писателями, композиторами, художниками, скульпторами, режиссерами, актерами и другими представителями творческих профессий, выступающими на индивидуальной основе</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реставрации произведений искусства</w:t>
            </w:r>
          </w:p>
          <w:p w:rsidR="00DB6100" w:rsidRDefault="00DB6100" w:rsidP="00F64102">
            <w:r>
              <w:t>Эта группировка не включает:</w:t>
            </w:r>
          </w:p>
          <w:p w:rsidR="00DB6100" w:rsidRDefault="00DB6100" w:rsidP="00F64102">
            <w:r>
              <w:t>- услуги театральных или художественных агентов, действующих на индивидуальной основе (см. 74.87.17)</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92.31.22.110</w:t>
            </w:r>
          </w:p>
        </w:tc>
        <w:tc>
          <w:tcPr>
            <w:tcW w:w="8400" w:type="dxa"/>
            <w:tcBorders>
              <w:top w:val="nil"/>
              <w:left w:val="nil"/>
              <w:bottom w:val="nil"/>
              <w:right w:val="nil"/>
            </w:tcBorders>
          </w:tcPr>
          <w:p w:rsidR="00DB6100" w:rsidRDefault="00DB6100" w:rsidP="00DB6100">
            <w:pPr>
              <w:pStyle w:val="30"/>
            </w:pPr>
            <w:r>
              <w:t>Услуги, предоставляемые писателями, поэтами, сценаристами и драматургами, выступающими на индивидуальной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92.31.22.120</w:t>
            </w:r>
          </w:p>
        </w:tc>
        <w:tc>
          <w:tcPr>
            <w:tcW w:w="8400" w:type="dxa"/>
            <w:tcBorders>
              <w:top w:val="nil"/>
              <w:left w:val="nil"/>
              <w:bottom w:val="nil"/>
              <w:right w:val="nil"/>
            </w:tcBorders>
          </w:tcPr>
          <w:p w:rsidR="00DB6100" w:rsidRDefault="00DB6100" w:rsidP="00DB6100">
            <w:pPr>
              <w:pStyle w:val="30"/>
            </w:pPr>
            <w:r>
              <w:t>Услуги, предоставляемые композиторами, выступающими на индивидуальной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92.31.22.130</w:t>
            </w:r>
          </w:p>
        </w:tc>
        <w:tc>
          <w:tcPr>
            <w:tcW w:w="8400" w:type="dxa"/>
            <w:tcBorders>
              <w:top w:val="nil"/>
              <w:left w:val="nil"/>
              <w:bottom w:val="nil"/>
              <w:right w:val="nil"/>
            </w:tcBorders>
          </w:tcPr>
          <w:p w:rsidR="00DB6100" w:rsidRDefault="00DB6100" w:rsidP="00DB6100">
            <w:pPr>
              <w:pStyle w:val="30"/>
            </w:pPr>
            <w:r>
              <w:t>Услуги, предоставляемые музыкантами-исполнителями, выступающими на индивидуальной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92.31.22.140</w:t>
            </w:r>
          </w:p>
        </w:tc>
        <w:tc>
          <w:tcPr>
            <w:tcW w:w="8400" w:type="dxa"/>
            <w:tcBorders>
              <w:top w:val="nil"/>
              <w:left w:val="nil"/>
              <w:bottom w:val="nil"/>
              <w:right w:val="nil"/>
            </w:tcBorders>
          </w:tcPr>
          <w:p w:rsidR="00DB6100" w:rsidRDefault="00DB6100" w:rsidP="00DB6100">
            <w:pPr>
              <w:pStyle w:val="30"/>
            </w:pPr>
            <w:r>
              <w:t>Услуги, предоставляемые художниками, скульпторами, карикатуристами, театральными художниками, декораторами и оформителями, выступающими на индивидуальной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92.31.22.150</w:t>
            </w:r>
          </w:p>
        </w:tc>
        <w:tc>
          <w:tcPr>
            <w:tcW w:w="8400" w:type="dxa"/>
            <w:tcBorders>
              <w:top w:val="nil"/>
              <w:left w:val="nil"/>
              <w:bottom w:val="nil"/>
              <w:right w:val="nil"/>
            </w:tcBorders>
          </w:tcPr>
          <w:p w:rsidR="00DB6100" w:rsidRDefault="00DB6100" w:rsidP="00DB6100">
            <w:pPr>
              <w:pStyle w:val="30"/>
            </w:pPr>
            <w:r>
              <w:t>Услуги, предоставляемые актерами, режиссерами, выступающими на индивидуальной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92.31.22.190</w:t>
            </w:r>
          </w:p>
        </w:tc>
        <w:tc>
          <w:tcPr>
            <w:tcW w:w="8400" w:type="dxa"/>
            <w:tcBorders>
              <w:top w:val="nil"/>
              <w:left w:val="nil"/>
              <w:bottom w:val="nil"/>
              <w:right w:val="nil"/>
            </w:tcBorders>
          </w:tcPr>
          <w:p w:rsidR="00DB6100" w:rsidRDefault="00DB6100" w:rsidP="00DB6100">
            <w:pPr>
              <w:pStyle w:val="30"/>
            </w:pPr>
            <w:r>
              <w:t>Услуги, предоставляемые прочими представителями творческих профессий, выступающими на индивидуальной основе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92.31.22.210</w:t>
            </w:r>
          </w:p>
        </w:tc>
        <w:tc>
          <w:tcPr>
            <w:tcW w:w="8400" w:type="dxa"/>
            <w:tcBorders>
              <w:top w:val="nil"/>
              <w:left w:val="nil"/>
              <w:bottom w:val="nil"/>
              <w:right w:val="nil"/>
            </w:tcBorders>
          </w:tcPr>
          <w:p w:rsidR="00DB6100" w:rsidRDefault="00DB6100" w:rsidP="00DB6100">
            <w:pPr>
              <w:pStyle w:val="30"/>
            </w:pPr>
            <w:r>
              <w:t>Услуги по реставрации произведений искусства и художественных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92.31.22.211</w:t>
            </w:r>
          </w:p>
        </w:tc>
        <w:tc>
          <w:tcPr>
            <w:tcW w:w="8400" w:type="dxa"/>
            <w:tcBorders>
              <w:top w:val="nil"/>
              <w:left w:val="nil"/>
              <w:bottom w:val="nil"/>
              <w:right w:val="nil"/>
            </w:tcBorders>
          </w:tcPr>
          <w:p w:rsidR="00DB6100" w:rsidRDefault="00DB6100" w:rsidP="00F64102">
            <w:r>
              <w:t>Услуги по реставрации произведений искусства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92.31.22.212</w:t>
            </w:r>
          </w:p>
        </w:tc>
        <w:tc>
          <w:tcPr>
            <w:tcW w:w="8400" w:type="dxa"/>
            <w:tcBorders>
              <w:top w:val="nil"/>
              <w:left w:val="nil"/>
              <w:bottom w:val="nil"/>
              <w:right w:val="nil"/>
            </w:tcBorders>
          </w:tcPr>
          <w:p w:rsidR="00DB6100" w:rsidRDefault="00DB6100" w:rsidP="00F64102">
            <w:r>
              <w:t>Услуги музейных реставрационных мастерских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92.31.22.219</w:t>
            </w:r>
          </w:p>
        </w:tc>
        <w:tc>
          <w:tcPr>
            <w:tcW w:w="8400" w:type="dxa"/>
            <w:tcBorders>
              <w:top w:val="nil"/>
              <w:left w:val="nil"/>
              <w:bottom w:val="nil"/>
              <w:right w:val="nil"/>
            </w:tcBorders>
          </w:tcPr>
          <w:p w:rsidR="00DB6100" w:rsidRDefault="00DB6100" w:rsidP="00F64102">
            <w:r>
              <w:t>Услуги по реставрации прочих художественных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92.32       </w:t>
            </w:r>
          </w:p>
        </w:tc>
        <w:tc>
          <w:tcPr>
            <w:tcW w:w="8400" w:type="dxa"/>
            <w:tcBorders>
              <w:top w:val="nil"/>
              <w:left w:val="nil"/>
              <w:bottom w:val="nil"/>
              <w:right w:val="nil"/>
            </w:tcBorders>
          </w:tcPr>
          <w:p w:rsidR="00DB6100" w:rsidRDefault="00DB6100" w:rsidP="00DB6100">
            <w:pPr>
              <w:pStyle w:val="30"/>
            </w:pPr>
            <w:r>
              <w:t>Услуги по эксплуатации концертных и театральных 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92.32.1     </w:t>
            </w:r>
          </w:p>
        </w:tc>
        <w:tc>
          <w:tcPr>
            <w:tcW w:w="8400" w:type="dxa"/>
            <w:tcBorders>
              <w:top w:val="nil"/>
              <w:left w:val="nil"/>
              <w:bottom w:val="nil"/>
              <w:right w:val="nil"/>
            </w:tcBorders>
          </w:tcPr>
          <w:p w:rsidR="00DB6100" w:rsidRDefault="00DB6100" w:rsidP="00DB6100">
            <w:pPr>
              <w:pStyle w:val="30"/>
            </w:pPr>
            <w:r>
              <w:t>Услуги по эксплуатации концертных и театральных 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92.32.10    </w:t>
            </w:r>
          </w:p>
        </w:tc>
        <w:tc>
          <w:tcPr>
            <w:tcW w:w="8400" w:type="dxa"/>
            <w:tcBorders>
              <w:top w:val="nil"/>
              <w:left w:val="nil"/>
              <w:bottom w:val="nil"/>
              <w:right w:val="nil"/>
            </w:tcBorders>
          </w:tcPr>
          <w:p w:rsidR="00DB6100" w:rsidRDefault="00DB6100" w:rsidP="00DB6100">
            <w:pPr>
              <w:pStyle w:val="30"/>
            </w:pPr>
            <w:r>
              <w:t>Услуги по эксплуатации концертных и театральных 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92.32.10.110</w:t>
            </w:r>
          </w:p>
        </w:tc>
        <w:tc>
          <w:tcPr>
            <w:tcW w:w="8400" w:type="dxa"/>
            <w:tcBorders>
              <w:top w:val="nil"/>
              <w:left w:val="nil"/>
              <w:bottom w:val="nil"/>
              <w:right w:val="nil"/>
            </w:tcBorders>
          </w:tcPr>
          <w:p w:rsidR="00DB6100" w:rsidRDefault="00DB6100" w:rsidP="00DB6100">
            <w:pPr>
              <w:pStyle w:val="30"/>
            </w:pPr>
            <w:r>
              <w:t>Услуги по эксплуатации театров и театральных 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92.32.10.120</w:t>
            </w:r>
          </w:p>
        </w:tc>
        <w:tc>
          <w:tcPr>
            <w:tcW w:w="8400" w:type="dxa"/>
            <w:tcBorders>
              <w:top w:val="nil"/>
              <w:left w:val="nil"/>
              <w:bottom w:val="nil"/>
              <w:right w:val="nil"/>
            </w:tcBorders>
          </w:tcPr>
          <w:p w:rsidR="00DB6100" w:rsidRDefault="00DB6100" w:rsidP="00DB6100">
            <w:pPr>
              <w:pStyle w:val="30"/>
            </w:pPr>
            <w:r>
              <w:t>Услуги по эксплуатации концертных залов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92.32.10.130</w:t>
            </w:r>
          </w:p>
        </w:tc>
        <w:tc>
          <w:tcPr>
            <w:tcW w:w="8400" w:type="dxa"/>
            <w:tcBorders>
              <w:top w:val="nil"/>
              <w:left w:val="nil"/>
              <w:bottom w:val="nil"/>
              <w:right w:val="nil"/>
            </w:tcBorders>
          </w:tcPr>
          <w:p w:rsidR="00DB6100" w:rsidRDefault="00DB6100" w:rsidP="00DB6100">
            <w:pPr>
              <w:pStyle w:val="30"/>
            </w:pPr>
            <w:r>
              <w:t>Услуги по эксплуатации прочих зрительных залов и других аналогичных помещений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92.32.10.210</w:t>
            </w:r>
          </w:p>
        </w:tc>
        <w:tc>
          <w:tcPr>
            <w:tcW w:w="8400" w:type="dxa"/>
            <w:tcBorders>
              <w:top w:val="nil"/>
              <w:left w:val="nil"/>
              <w:bottom w:val="nil"/>
              <w:right w:val="nil"/>
            </w:tcBorders>
          </w:tcPr>
          <w:p w:rsidR="00DB6100" w:rsidRDefault="00DB6100" w:rsidP="00DB6100">
            <w:pPr>
              <w:pStyle w:val="30"/>
            </w:pPr>
            <w:r>
              <w:t>Услуги по организации зрелищ и развлечений вспомогательные,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92.32.10.211</w:t>
            </w:r>
          </w:p>
        </w:tc>
        <w:tc>
          <w:tcPr>
            <w:tcW w:w="8400" w:type="dxa"/>
            <w:tcBorders>
              <w:top w:val="nil"/>
              <w:left w:val="nil"/>
              <w:bottom w:val="nil"/>
              <w:right w:val="nil"/>
            </w:tcBorders>
          </w:tcPr>
          <w:p w:rsidR="00DB6100" w:rsidRDefault="00DB6100" w:rsidP="00F64102">
            <w:r>
              <w:t>Услуги по эксплуатации театрального и концертного оборудования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эксплуатацию декораций и художественного оформления, осветительного, звукового и прочего театрального оборудования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92.32.10.212</w:t>
            </w:r>
          </w:p>
        </w:tc>
        <w:tc>
          <w:tcPr>
            <w:tcW w:w="8400" w:type="dxa"/>
            <w:tcBorders>
              <w:top w:val="nil"/>
              <w:left w:val="nil"/>
              <w:bottom w:val="nil"/>
              <w:right w:val="nil"/>
            </w:tcBorders>
          </w:tcPr>
          <w:p w:rsidR="00DB6100" w:rsidRDefault="00DB6100" w:rsidP="00F64102">
            <w:r>
              <w:t>Услуги по техническому обеспечению постановок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92.32.10.310</w:t>
            </w:r>
          </w:p>
        </w:tc>
        <w:tc>
          <w:tcPr>
            <w:tcW w:w="8400" w:type="dxa"/>
            <w:tcBorders>
              <w:top w:val="nil"/>
              <w:left w:val="nil"/>
              <w:bottom w:val="nil"/>
              <w:right w:val="nil"/>
            </w:tcBorders>
          </w:tcPr>
          <w:p w:rsidR="00DB6100" w:rsidRDefault="00DB6100" w:rsidP="00DB6100">
            <w:pPr>
              <w:pStyle w:val="30"/>
            </w:pPr>
            <w:r>
              <w:t>Услуги агентств по продаже билетов на театральные и концертные представления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92.33       </w:t>
            </w:r>
          </w:p>
        </w:tc>
        <w:tc>
          <w:tcPr>
            <w:tcW w:w="8400" w:type="dxa"/>
            <w:tcBorders>
              <w:top w:val="nil"/>
              <w:left w:val="nil"/>
              <w:bottom w:val="nil"/>
              <w:right w:val="nil"/>
            </w:tcBorders>
          </w:tcPr>
          <w:p w:rsidR="00DB6100" w:rsidRDefault="00DB6100" w:rsidP="00DB6100">
            <w:pPr>
              <w:pStyle w:val="30"/>
            </w:pPr>
            <w:r>
              <w:t>Услуги ярмарок и парков с аттракционами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92.33.1     </w:t>
            </w:r>
          </w:p>
        </w:tc>
        <w:tc>
          <w:tcPr>
            <w:tcW w:w="8400" w:type="dxa"/>
            <w:tcBorders>
              <w:top w:val="nil"/>
              <w:left w:val="nil"/>
              <w:bottom w:val="nil"/>
              <w:right w:val="nil"/>
            </w:tcBorders>
          </w:tcPr>
          <w:p w:rsidR="00DB6100" w:rsidRDefault="00DB6100" w:rsidP="00DB6100">
            <w:pPr>
              <w:pStyle w:val="30"/>
            </w:pPr>
            <w:r>
              <w:t>Услуги ярмарок и парков с аттракционами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92.33.10    </w:t>
            </w:r>
          </w:p>
        </w:tc>
        <w:tc>
          <w:tcPr>
            <w:tcW w:w="8400" w:type="dxa"/>
            <w:tcBorders>
              <w:top w:val="nil"/>
              <w:left w:val="nil"/>
              <w:bottom w:val="nil"/>
              <w:right w:val="nil"/>
            </w:tcBorders>
          </w:tcPr>
          <w:p w:rsidR="00DB6100" w:rsidRDefault="00DB6100" w:rsidP="00DB6100">
            <w:pPr>
              <w:pStyle w:val="30"/>
            </w:pPr>
            <w:r>
              <w:t>Услуги ярмарок и парков с аттракционами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92.33.10.110</w:t>
            </w:r>
          </w:p>
        </w:tc>
        <w:tc>
          <w:tcPr>
            <w:tcW w:w="8400" w:type="dxa"/>
            <w:tcBorders>
              <w:top w:val="nil"/>
              <w:left w:val="nil"/>
              <w:bottom w:val="nil"/>
              <w:right w:val="nil"/>
            </w:tcBorders>
          </w:tcPr>
          <w:p w:rsidR="00DB6100" w:rsidRDefault="00DB6100" w:rsidP="00DB6100">
            <w:pPr>
              <w:pStyle w:val="30"/>
            </w:pPr>
            <w:r>
              <w:t>Услуги ярмарок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92.33.10.120</w:t>
            </w:r>
          </w:p>
        </w:tc>
        <w:tc>
          <w:tcPr>
            <w:tcW w:w="8400" w:type="dxa"/>
            <w:tcBorders>
              <w:top w:val="nil"/>
              <w:left w:val="nil"/>
              <w:bottom w:val="nil"/>
              <w:right w:val="nil"/>
            </w:tcBorders>
          </w:tcPr>
          <w:p w:rsidR="00DB6100" w:rsidRDefault="00DB6100" w:rsidP="00DB6100">
            <w:pPr>
              <w:pStyle w:val="30"/>
            </w:pPr>
            <w:r>
              <w:t>Услуги парков культуры и отдыха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92.33.10.121</w:t>
            </w:r>
          </w:p>
        </w:tc>
        <w:tc>
          <w:tcPr>
            <w:tcW w:w="8400" w:type="dxa"/>
            <w:tcBorders>
              <w:top w:val="nil"/>
              <w:left w:val="nil"/>
              <w:bottom w:val="nil"/>
              <w:right w:val="nil"/>
            </w:tcBorders>
          </w:tcPr>
          <w:p w:rsidR="00DB6100" w:rsidRDefault="00DB6100" w:rsidP="00F64102">
            <w:r>
              <w:t>Услуги парков культуры и отдыха с аттракционами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92.33.10.122</w:t>
            </w:r>
          </w:p>
        </w:tc>
        <w:tc>
          <w:tcPr>
            <w:tcW w:w="8400" w:type="dxa"/>
            <w:tcBorders>
              <w:top w:val="nil"/>
              <w:left w:val="nil"/>
              <w:bottom w:val="nil"/>
              <w:right w:val="nil"/>
            </w:tcBorders>
          </w:tcPr>
          <w:p w:rsidR="00DB6100" w:rsidRDefault="00DB6100" w:rsidP="00F64102">
            <w:r>
              <w:t>Услуги парков культуры и отдыха по пользованию настольными играми, игровыми автоматами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92.33.10.123</w:t>
            </w:r>
          </w:p>
        </w:tc>
        <w:tc>
          <w:tcPr>
            <w:tcW w:w="8400" w:type="dxa"/>
            <w:tcBorders>
              <w:top w:val="nil"/>
              <w:left w:val="nil"/>
              <w:bottom w:val="nil"/>
              <w:right w:val="nil"/>
            </w:tcBorders>
          </w:tcPr>
          <w:p w:rsidR="00DB6100" w:rsidRDefault="00DB6100" w:rsidP="00F64102">
            <w:r>
              <w:t>Услуги парков культуры и отдыха по проведению театрализованных праздников, карнавалов, массовых гуляний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92.33.10.129</w:t>
            </w:r>
          </w:p>
        </w:tc>
        <w:tc>
          <w:tcPr>
            <w:tcW w:w="8400" w:type="dxa"/>
            <w:tcBorders>
              <w:top w:val="nil"/>
              <w:left w:val="nil"/>
              <w:bottom w:val="nil"/>
              <w:right w:val="nil"/>
            </w:tcBorders>
          </w:tcPr>
          <w:p w:rsidR="00DB6100" w:rsidRDefault="00DB6100" w:rsidP="00F64102">
            <w:r>
              <w:t>Услуги парков культуры и отдыха по организации развлечений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92.33.10.130</w:t>
            </w:r>
          </w:p>
        </w:tc>
        <w:tc>
          <w:tcPr>
            <w:tcW w:w="8400" w:type="dxa"/>
            <w:tcBorders>
              <w:top w:val="nil"/>
              <w:left w:val="nil"/>
              <w:bottom w:val="nil"/>
              <w:right w:val="nil"/>
            </w:tcBorders>
          </w:tcPr>
          <w:p w:rsidR="00DB6100" w:rsidRDefault="00DB6100" w:rsidP="00DB6100">
            <w:pPr>
              <w:pStyle w:val="30"/>
            </w:pPr>
            <w:r>
              <w:t>Услуги развлекательных железных дорог, детских железных дорог</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       </w:t>
            </w:r>
          </w:p>
        </w:tc>
        <w:tc>
          <w:tcPr>
            <w:tcW w:w="8400" w:type="dxa"/>
            <w:tcBorders>
              <w:top w:val="nil"/>
              <w:left w:val="nil"/>
              <w:bottom w:val="nil"/>
              <w:right w:val="nil"/>
            </w:tcBorders>
          </w:tcPr>
          <w:p w:rsidR="00DB6100" w:rsidRDefault="00DB6100" w:rsidP="00DB6100">
            <w:pPr>
              <w:pStyle w:val="30"/>
            </w:pPr>
            <w:r>
              <w:t>Услуги зрелищно-развлекательные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92.34.1     </w:t>
            </w:r>
          </w:p>
        </w:tc>
        <w:tc>
          <w:tcPr>
            <w:tcW w:w="8400" w:type="dxa"/>
            <w:tcBorders>
              <w:top w:val="nil"/>
              <w:left w:val="nil"/>
              <w:bottom w:val="nil"/>
              <w:right w:val="nil"/>
            </w:tcBorders>
          </w:tcPr>
          <w:p w:rsidR="00DB6100" w:rsidRDefault="00DB6100" w:rsidP="00DB6100">
            <w:pPr>
              <w:pStyle w:val="30"/>
            </w:pPr>
            <w:r>
              <w:t>Услуги зрелищно-развлекательные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92.34.11    </w:t>
            </w:r>
          </w:p>
        </w:tc>
        <w:tc>
          <w:tcPr>
            <w:tcW w:w="8400" w:type="dxa"/>
            <w:tcBorders>
              <w:top w:val="nil"/>
              <w:left w:val="nil"/>
              <w:bottom w:val="nil"/>
              <w:right w:val="nil"/>
            </w:tcBorders>
          </w:tcPr>
          <w:p w:rsidR="00DB6100" w:rsidRDefault="00DB6100" w:rsidP="00DB6100">
            <w:pPr>
              <w:pStyle w:val="30"/>
            </w:pPr>
            <w:r>
              <w:t>Услуги цирков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92.34.11.110</w:t>
            </w:r>
          </w:p>
        </w:tc>
        <w:tc>
          <w:tcPr>
            <w:tcW w:w="8400" w:type="dxa"/>
            <w:tcBorders>
              <w:top w:val="nil"/>
              <w:left w:val="nil"/>
              <w:bottom w:val="nil"/>
              <w:right w:val="nil"/>
            </w:tcBorders>
          </w:tcPr>
          <w:p w:rsidR="00DB6100" w:rsidRDefault="00DB6100" w:rsidP="00DB6100">
            <w:pPr>
              <w:pStyle w:val="30"/>
            </w:pPr>
            <w:r>
              <w:t>Услуги цирков по показу цирковых представлений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92.34.11.120</w:t>
            </w:r>
          </w:p>
        </w:tc>
        <w:tc>
          <w:tcPr>
            <w:tcW w:w="8400" w:type="dxa"/>
            <w:tcBorders>
              <w:top w:val="nil"/>
              <w:left w:val="nil"/>
              <w:bottom w:val="nil"/>
              <w:right w:val="nil"/>
            </w:tcBorders>
          </w:tcPr>
          <w:p w:rsidR="00DB6100" w:rsidRDefault="00DB6100" w:rsidP="00DB6100">
            <w:pPr>
              <w:pStyle w:val="30"/>
            </w:pPr>
            <w:r>
              <w:t>Услуги цирков по показу спектаклей балета на льду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92.34.11.130</w:t>
            </w:r>
          </w:p>
        </w:tc>
        <w:tc>
          <w:tcPr>
            <w:tcW w:w="8400" w:type="dxa"/>
            <w:tcBorders>
              <w:top w:val="nil"/>
              <w:left w:val="nil"/>
              <w:bottom w:val="nil"/>
              <w:right w:val="nil"/>
            </w:tcBorders>
          </w:tcPr>
          <w:p w:rsidR="00DB6100" w:rsidRDefault="00DB6100" w:rsidP="00DB6100">
            <w:pPr>
              <w:pStyle w:val="30"/>
            </w:pPr>
            <w:r>
              <w:t>Услуги цирков по показу цирковых номеров на сцене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92.34.11.190</w:t>
            </w:r>
          </w:p>
        </w:tc>
        <w:tc>
          <w:tcPr>
            <w:tcW w:w="8400" w:type="dxa"/>
            <w:tcBorders>
              <w:top w:val="nil"/>
              <w:left w:val="nil"/>
              <w:bottom w:val="nil"/>
              <w:right w:val="nil"/>
            </w:tcBorders>
          </w:tcPr>
          <w:p w:rsidR="00DB6100" w:rsidRDefault="00DB6100" w:rsidP="00DB6100">
            <w:pPr>
              <w:pStyle w:val="30"/>
            </w:pPr>
            <w:r>
              <w:t>Услуги цирков по показу цирковых представлений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92.34.11.210</w:t>
            </w:r>
          </w:p>
        </w:tc>
        <w:tc>
          <w:tcPr>
            <w:tcW w:w="8400" w:type="dxa"/>
            <w:tcBorders>
              <w:top w:val="nil"/>
              <w:left w:val="nil"/>
              <w:bottom w:val="nil"/>
              <w:right w:val="nil"/>
            </w:tcBorders>
          </w:tcPr>
          <w:p w:rsidR="00DB6100" w:rsidRDefault="00DB6100" w:rsidP="00DB6100">
            <w:pPr>
              <w:pStyle w:val="30"/>
            </w:pPr>
            <w:r>
              <w:t>Услуги передвижных цирков-шапито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92.34.12    </w:t>
            </w:r>
          </w:p>
        </w:tc>
        <w:tc>
          <w:tcPr>
            <w:tcW w:w="8400" w:type="dxa"/>
            <w:tcBorders>
              <w:top w:val="nil"/>
              <w:left w:val="nil"/>
              <w:bottom w:val="nil"/>
              <w:right w:val="nil"/>
            </w:tcBorders>
          </w:tcPr>
          <w:p w:rsidR="00DB6100" w:rsidRDefault="00DB6100" w:rsidP="00DB6100">
            <w:pPr>
              <w:pStyle w:val="30"/>
            </w:pPr>
            <w:r>
              <w:t>Услуги танцевальных залов и школ танцев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92.34.12.110</w:t>
            </w:r>
          </w:p>
        </w:tc>
        <w:tc>
          <w:tcPr>
            <w:tcW w:w="8400" w:type="dxa"/>
            <w:tcBorders>
              <w:top w:val="nil"/>
              <w:left w:val="nil"/>
              <w:bottom w:val="nil"/>
              <w:right w:val="nil"/>
            </w:tcBorders>
          </w:tcPr>
          <w:p w:rsidR="00DB6100" w:rsidRDefault="00DB6100" w:rsidP="00DB6100">
            <w:pPr>
              <w:pStyle w:val="30"/>
            </w:pPr>
            <w:r>
              <w:t>Услуги танцевальных залов, дискотек, танцплощадок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92.34.12.120</w:t>
            </w:r>
          </w:p>
        </w:tc>
        <w:tc>
          <w:tcPr>
            <w:tcW w:w="8400" w:type="dxa"/>
            <w:tcBorders>
              <w:top w:val="nil"/>
              <w:left w:val="nil"/>
              <w:bottom w:val="nil"/>
              <w:right w:val="nil"/>
            </w:tcBorders>
          </w:tcPr>
          <w:p w:rsidR="00DB6100" w:rsidRDefault="00DB6100" w:rsidP="00DB6100">
            <w:pPr>
              <w:pStyle w:val="30"/>
            </w:pPr>
            <w:r>
              <w:t>Услуги школ танцев, хореографических студий и учителей танцев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92.34.13    </w:t>
            </w:r>
          </w:p>
        </w:tc>
        <w:tc>
          <w:tcPr>
            <w:tcW w:w="8400" w:type="dxa"/>
            <w:tcBorders>
              <w:top w:val="nil"/>
              <w:left w:val="nil"/>
              <w:bottom w:val="nil"/>
              <w:right w:val="nil"/>
            </w:tcBorders>
          </w:tcPr>
          <w:p w:rsidR="00DB6100" w:rsidRDefault="00DB6100" w:rsidP="00DB6100">
            <w:pPr>
              <w:pStyle w:val="30"/>
            </w:pPr>
            <w:r>
              <w:t>Услуги разнообразные зрелищно-развлекательные,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спорту (см. 92.6)</w:t>
            </w:r>
          </w:p>
          <w:p w:rsidR="00DB6100" w:rsidRDefault="00DB6100" w:rsidP="00F64102">
            <w:r>
              <w:t>- услуги, относящиеся к азартным играм (см. 92.71)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92.34.13.110</w:t>
            </w:r>
          </w:p>
        </w:tc>
        <w:tc>
          <w:tcPr>
            <w:tcW w:w="8400" w:type="dxa"/>
            <w:tcBorders>
              <w:top w:val="nil"/>
              <w:left w:val="nil"/>
              <w:bottom w:val="nil"/>
              <w:right w:val="nil"/>
            </w:tcBorders>
          </w:tcPr>
          <w:p w:rsidR="00DB6100" w:rsidRDefault="00DB6100" w:rsidP="00DB6100">
            <w:pPr>
              <w:pStyle w:val="30"/>
            </w:pPr>
            <w:r>
              <w:t>Услуги кукольных театров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92.34.13.111</w:t>
            </w:r>
          </w:p>
        </w:tc>
        <w:tc>
          <w:tcPr>
            <w:tcW w:w="8400" w:type="dxa"/>
            <w:tcBorders>
              <w:top w:val="nil"/>
              <w:left w:val="nil"/>
              <w:bottom w:val="nil"/>
              <w:right w:val="nil"/>
            </w:tcBorders>
          </w:tcPr>
          <w:p w:rsidR="00DB6100" w:rsidRDefault="00DB6100" w:rsidP="00F64102">
            <w:r>
              <w:t>Услуги стационарных кукольных театров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92.34.13.112</w:t>
            </w:r>
          </w:p>
        </w:tc>
        <w:tc>
          <w:tcPr>
            <w:tcW w:w="8400" w:type="dxa"/>
            <w:tcBorders>
              <w:top w:val="nil"/>
              <w:left w:val="nil"/>
              <w:bottom w:val="nil"/>
              <w:right w:val="nil"/>
            </w:tcBorders>
          </w:tcPr>
          <w:p w:rsidR="00DB6100" w:rsidRDefault="00DB6100" w:rsidP="00F64102">
            <w:r>
              <w:t>Услуги передвижных кукольных театров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92.34.13.113</w:t>
            </w:r>
          </w:p>
        </w:tc>
        <w:tc>
          <w:tcPr>
            <w:tcW w:w="8400" w:type="dxa"/>
            <w:tcBorders>
              <w:top w:val="nil"/>
              <w:left w:val="nil"/>
              <w:bottom w:val="nil"/>
              <w:right w:val="nil"/>
            </w:tcBorders>
          </w:tcPr>
          <w:p w:rsidR="00DB6100" w:rsidRDefault="00DB6100" w:rsidP="00F64102">
            <w:r>
              <w:t>Услуги театров марионеток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92.34.13.114</w:t>
            </w:r>
          </w:p>
        </w:tc>
        <w:tc>
          <w:tcPr>
            <w:tcW w:w="8400" w:type="dxa"/>
            <w:tcBorders>
              <w:top w:val="nil"/>
              <w:left w:val="nil"/>
              <w:bottom w:val="nil"/>
              <w:right w:val="nil"/>
            </w:tcBorders>
          </w:tcPr>
          <w:p w:rsidR="00DB6100" w:rsidRDefault="00DB6100" w:rsidP="00F64102">
            <w:r>
              <w:t>Услуги театров теней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92.34.13.119</w:t>
            </w:r>
          </w:p>
        </w:tc>
        <w:tc>
          <w:tcPr>
            <w:tcW w:w="8400" w:type="dxa"/>
            <w:tcBorders>
              <w:top w:val="nil"/>
              <w:left w:val="nil"/>
              <w:bottom w:val="nil"/>
              <w:right w:val="nil"/>
            </w:tcBorders>
          </w:tcPr>
          <w:p w:rsidR="00DB6100" w:rsidRDefault="00DB6100" w:rsidP="00F64102">
            <w:r>
              <w:t>Услуги, связанные с кукольными представлениями,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92.34.13.120</w:t>
            </w:r>
          </w:p>
        </w:tc>
        <w:tc>
          <w:tcPr>
            <w:tcW w:w="8400" w:type="dxa"/>
            <w:tcBorders>
              <w:top w:val="nil"/>
              <w:left w:val="nil"/>
              <w:bottom w:val="nil"/>
              <w:right w:val="nil"/>
            </w:tcBorders>
          </w:tcPr>
          <w:p w:rsidR="00DB6100" w:rsidRDefault="00DB6100" w:rsidP="00DB6100">
            <w:pPr>
              <w:pStyle w:val="30"/>
            </w:pPr>
            <w:r>
              <w:t>Услуги по проведению фейерверков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92.34.13.130</w:t>
            </w:r>
          </w:p>
        </w:tc>
        <w:tc>
          <w:tcPr>
            <w:tcW w:w="8400" w:type="dxa"/>
            <w:tcBorders>
              <w:top w:val="nil"/>
              <w:left w:val="nil"/>
              <w:bottom w:val="nil"/>
              <w:right w:val="nil"/>
            </w:tcBorders>
          </w:tcPr>
          <w:p w:rsidR="00DB6100" w:rsidRDefault="00DB6100" w:rsidP="00DB6100">
            <w:pPr>
              <w:pStyle w:val="30"/>
            </w:pPr>
            <w:r>
              <w:t>Услуги тиров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92.34.13.190</w:t>
            </w:r>
          </w:p>
        </w:tc>
        <w:tc>
          <w:tcPr>
            <w:tcW w:w="8400" w:type="dxa"/>
            <w:tcBorders>
              <w:top w:val="nil"/>
              <w:left w:val="nil"/>
              <w:bottom w:val="nil"/>
              <w:right w:val="nil"/>
            </w:tcBorders>
          </w:tcPr>
          <w:p w:rsidR="00DB6100" w:rsidRDefault="00DB6100" w:rsidP="00DB6100">
            <w:pPr>
              <w:pStyle w:val="30"/>
            </w:pPr>
            <w:r>
              <w:t>Услуги разнообразные зрелищно-развлекательные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разнообразные зрелищно-развлекательные прочие, не включенные в другие группировки, такие как бои быков, родео, услуги по проведению световых и звуковых представлений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92.4        </w:t>
            </w:r>
          </w:p>
        </w:tc>
        <w:tc>
          <w:tcPr>
            <w:tcW w:w="8400" w:type="dxa"/>
            <w:tcBorders>
              <w:top w:val="nil"/>
              <w:left w:val="nil"/>
              <w:bottom w:val="nil"/>
              <w:right w:val="nil"/>
            </w:tcBorders>
          </w:tcPr>
          <w:p w:rsidR="00DB6100" w:rsidRDefault="00DB6100" w:rsidP="00DB6100">
            <w:pPr>
              <w:pStyle w:val="30"/>
            </w:pPr>
            <w:r>
              <w:t>Услуги информационных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92.40       </w:t>
            </w:r>
          </w:p>
        </w:tc>
        <w:tc>
          <w:tcPr>
            <w:tcW w:w="8400" w:type="dxa"/>
            <w:tcBorders>
              <w:top w:val="nil"/>
              <w:left w:val="nil"/>
              <w:bottom w:val="nil"/>
              <w:right w:val="nil"/>
            </w:tcBorders>
          </w:tcPr>
          <w:p w:rsidR="00DB6100" w:rsidRDefault="00DB6100" w:rsidP="00DB6100">
            <w:pPr>
              <w:pStyle w:val="30"/>
            </w:pPr>
            <w:r>
              <w:t>Услуги информационных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92.40.1     </w:t>
            </w:r>
          </w:p>
        </w:tc>
        <w:tc>
          <w:tcPr>
            <w:tcW w:w="8400" w:type="dxa"/>
            <w:tcBorders>
              <w:top w:val="nil"/>
              <w:left w:val="nil"/>
              <w:bottom w:val="nil"/>
              <w:right w:val="nil"/>
            </w:tcBorders>
          </w:tcPr>
          <w:p w:rsidR="00DB6100" w:rsidRDefault="00DB6100" w:rsidP="00DB6100">
            <w:pPr>
              <w:pStyle w:val="30"/>
            </w:pPr>
            <w:r>
              <w:t>Услуги информационных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92.40.10    </w:t>
            </w:r>
          </w:p>
        </w:tc>
        <w:tc>
          <w:tcPr>
            <w:tcW w:w="8400" w:type="dxa"/>
            <w:tcBorders>
              <w:top w:val="nil"/>
              <w:left w:val="nil"/>
              <w:bottom w:val="nil"/>
              <w:right w:val="nil"/>
            </w:tcBorders>
          </w:tcPr>
          <w:p w:rsidR="00DB6100" w:rsidRDefault="00DB6100" w:rsidP="00DB6100">
            <w:pPr>
              <w:pStyle w:val="30"/>
            </w:pPr>
            <w:r>
              <w:t>Услуги информационных агентств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по предоставлению новостей (в устной, письменной форме или в форме изображения) средствам массовой информации, </w:t>
            </w:r>
            <w:proofErr w:type="gramStart"/>
            <w:r>
              <w:t>например</w:t>
            </w:r>
            <w:proofErr w:type="gramEnd"/>
            <w:r>
              <w:t xml:space="preserve"> радио, телевидению, газетам, другим периодическим изданиям и прочим заказчикам</w:t>
            </w:r>
          </w:p>
          <w:p w:rsidR="00DB6100" w:rsidRDefault="00DB6100" w:rsidP="00F64102">
            <w:r>
              <w:t>- услуги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DB6100" w:rsidRDefault="00DB6100" w:rsidP="00F64102">
            <w:r>
              <w:t>Эта группировка также включает:</w:t>
            </w:r>
          </w:p>
          <w:p w:rsidR="00DB6100" w:rsidRDefault="00DB6100" w:rsidP="00F64102">
            <w:r>
              <w:t>- услуги, оказываемые независимыми журналистами и фоторепортерами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92.40.10.110</w:t>
            </w:r>
          </w:p>
        </w:tc>
        <w:tc>
          <w:tcPr>
            <w:tcW w:w="8400" w:type="dxa"/>
            <w:tcBorders>
              <w:top w:val="nil"/>
              <w:left w:val="nil"/>
              <w:bottom w:val="nil"/>
              <w:right w:val="nil"/>
            </w:tcBorders>
          </w:tcPr>
          <w:p w:rsidR="00DB6100" w:rsidRDefault="00DB6100" w:rsidP="00DB6100">
            <w:pPr>
              <w:pStyle w:val="30"/>
            </w:pPr>
            <w:r>
              <w:t>Услуги информационных агентств и других организаций по распространению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92.40.10.111</w:t>
            </w:r>
          </w:p>
        </w:tc>
        <w:tc>
          <w:tcPr>
            <w:tcW w:w="8400" w:type="dxa"/>
            <w:tcBorders>
              <w:top w:val="nil"/>
              <w:left w:val="nil"/>
              <w:bottom w:val="nil"/>
              <w:right w:val="nil"/>
            </w:tcBorders>
          </w:tcPr>
          <w:p w:rsidR="00DB6100" w:rsidRDefault="00DB6100" w:rsidP="00F64102">
            <w:r>
              <w:t>Услуги информационных агентств по предоставлению информации и фотоматериалов газетам и другим периодическим изданиям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92.40.10.112</w:t>
            </w:r>
          </w:p>
        </w:tc>
        <w:tc>
          <w:tcPr>
            <w:tcW w:w="8400" w:type="dxa"/>
            <w:tcBorders>
              <w:top w:val="nil"/>
              <w:left w:val="nil"/>
              <w:bottom w:val="nil"/>
              <w:right w:val="nil"/>
            </w:tcBorders>
          </w:tcPr>
          <w:p w:rsidR="00DB6100" w:rsidRDefault="00DB6100" w:rsidP="00F64102">
            <w:r>
              <w:t>Услуги информационных агентств по предоставлению информации радиостанциям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92.40.10.113</w:t>
            </w:r>
          </w:p>
        </w:tc>
        <w:tc>
          <w:tcPr>
            <w:tcW w:w="8400" w:type="dxa"/>
            <w:tcBorders>
              <w:top w:val="nil"/>
              <w:left w:val="nil"/>
              <w:bottom w:val="nil"/>
              <w:right w:val="nil"/>
            </w:tcBorders>
          </w:tcPr>
          <w:p w:rsidR="00DB6100" w:rsidRDefault="00DB6100" w:rsidP="00F64102">
            <w:r>
              <w:t>Услуги информационных агентств по предоставлению информации телестудиям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92.40.10.119</w:t>
            </w:r>
          </w:p>
        </w:tc>
        <w:tc>
          <w:tcPr>
            <w:tcW w:w="8400" w:type="dxa"/>
            <w:tcBorders>
              <w:top w:val="nil"/>
              <w:left w:val="nil"/>
              <w:bottom w:val="nil"/>
              <w:right w:val="nil"/>
            </w:tcBorders>
          </w:tcPr>
          <w:p w:rsidR="00DB6100" w:rsidRDefault="00DB6100" w:rsidP="00F64102">
            <w:r>
              <w:t>Услуги информационных агентств по предоставлению информации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92.40.10.120</w:t>
            </w:r>
          </w:p>
        </w:tc>
        <w:tc>
          <w:tcPr>
            <w:tcW w:w="8400" w:type="dxa"/>
            <w:tcBorders>
              <w:top w:val="nil"/>
              <w:left w:val="nil"/>
              <w:bottom w:val="nil"/>
              <w:right w:val="nil"/>
            </w:tcBorders>
          </w:tcPr>
          <w:p w:rsidR="00DB6100" w:rsidRDefault="00DB6100" w:rsidP="00DB6100">
            <w:pPr>
              <w:pStyle w:val="30"/>
            </w:pPr>
            <w:r>
              <w:t>Услуги специализированных организаций по передаче данных и информационному обеспечению пользователей на основе баз данных и информационно-вычислительных сетей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92.40.10.130</w:t>
            </w:r>
          </w:p>
        </w:tc>
        <w:tc>
          <w:tcPr>
            <w:tcW w:w="8400" w:type="dxa"/>
            <w:tcBorders>
              <w:top w:val="nil"/>
              <w:left w:val="nil"/>
              <w:bottom w:val="nil"/>
              <w:right w:val="nil"/>
            </w:tcBorders>
          </w:tcPr>
          <w:p w:rsidR="00DB6100" w:rsidRDefault="00DB6100" w:rsidP="00DB6100">
            <w:pPr>
              <w:pStyle w:val="30"/>
            </w:pPr>
            <w:r>
              <w:t>Услуги информационных агентств по сбору и оперативной передаче коммерческой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92.40.10.140</w:t>
            </w:r>
          </w:p>
        </w:tc>
        <w:tc>
          <w:tcPr>
            <w:tcW w:w="8400" w:type="dxa"/>
            <w:tcBorders>
              <w:top w:val="nil"/>
              <w:left w:val="nil"/>
              <w:bottom w:val="nil"/>
              <w:right w:val="nil"/>
            </w:tcBorders>
          </w:tcPr>
          <w:p w:rsidR="00DB6100" w:rsidRDefault="00DB6100" w:rsidP="00DB6100">
            <w:pPr>
              <w:pStyle w:val="30"/>
            </w:pPr>
            <w:r>
              <w:t>Услуги информационных агентств по сбору и оперативной передаче данных о погоде и состоянии окружающей среды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92.40.10.150</w:t>
            </w:r>
          </w:p>
        </w:tc>
        <w:tc>
          <w:tcPr>
            <w:tcW w:w="8400" w:type="dxa"/>
            <w:tcBorders>
              <w:top w:val="nil"/>
              <w:left w:val="nil"/>
              <w:bottom w:val="nil"/>
              <w:right w:val="nil"/>
            </w:tcBorders>
          </w:tcPr>
          <w:p w:rsidR="00DB6100" w:rsidRDefault="00DB6100" w:rsidP="00DB6100">
            <w:pPr>
              <w:pStyle w:val="30"/>
            </w:pPr>
            <w:r>
              <w:t>Услуги, оказываемые независимыми журналистами и фоторепортерами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92.40.10.190</w:t>
            </w:r>
          </w:p>
        </w:tc>
        <w:tc>
          <w:tcPr>
            <w:tcW w:w="8400" w:type="dxa"/>
            <w:tcBorders>
              <w:top w:val="nil"/>
              <w:left w:val="nil"/>
              <w:bottom w:val="nil"/>
              <w:right w:val="nil"/>
            </w:tcBorders>
          </w:tcPr>
          <w:p w:rsidR="00DB6100" w:rsidRDefault="00DB6100" w:rsidP="00DB6100">
            <w:pPr>
              <w:pStyle w:val="30"/>
            </w:pPr>
            <w:r>
              <w:t>Услуги прочие по распространению информации,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        </w:t>
            </w:r>
          </w:p>
        </w:tc>
        <w:tc>
          <w:tcPr>
            <w:tcW w:w="8400" w:type="dxa"/>
            <w:tcBorders>
              <w:top w:val="nil"/>
              <w:left w:val="nil"/>
              <w:bottom w:val="nil"/>
              <w:right w:val="nil"/>
            </w:tcBorders>
          </w:tcPr>
          <w:p w:rsidR="00DB6100" w:rsidRDefault="00DB6100" w:rsidP="00DB6100">
            <w:pPr>
              <w:pStyle w:val="30"/>
            </w:pPr>
            <w:r>
              <w:t>Услуги библиотек, учреждений клубного типа, архивов, музеев и прочие услуги в области культуры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92.51       </w:t>
            </w:r>
          </w:p>
        </w:tc>
        <w:tc>
          <w:tcPr>
            <w:tcW w:w="8400" w:type="dxa"/>
            <w:tcBorders>
              <w:top w:val="nil"/>
              <w:left w:val="nil"/>
              <w:bottom w:val="nil"/>
              <w:right w:val="nil"/>
            </w:tcBorders>
          </w:tcPr>
          <w:p w:rsidR="00DB6100" w:rsidRDefault="00DB6100" w:rsidP="00DB6100">
            <w:pPr>
              <w:pStyle w:val="30"/>
            </w:pPr>
            <w:r>
              <w:t>Услуги библиотек, учреждений клубного типа и архивов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92.51.1     </w:t>
            </w:r>
          </w:p>
        </w:tc>
        <w:tc>
          <w:tcPr>
            <w:tcW w:w="8400" w:type="dxa"/>
            <w:tcBorders>
              <w:top w:val="nil"/>
              <w:left w:val="nil"/>
              <w:bottom w:val="nil"/>
              <w:right w:val="nil"/>
            </w:tcBorders>
          </w:tcPr>
          <w:p w:rsidR="00DB6100" w:rsidRDefault="00DB6100" w:rsidP="00DB6100">
            <w:pPr>
              <w:pStyle w:val="30"/>
            </w:pPr>
            <w:r>
              <w:t>Услуги библиотек, учреждений клубного типа и архивов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92.51.11    </w:t>
            </w:r>
          </w:p>
        </w:tc>
        <w:tc>
          <w:tcPr>
            <w:tcW w:w="8400" w:type="dxa"/>
            <w:tcBorders>
              <w:top w:val="nil"/>
              <w:left w:val="nil"/>
              <w:bottom w:val="nil"/>
              <w:right w:val="nil"/>
            </w:tcBorders>
          </w:tcPr>
          <w:p w:rsidR="00DB6100" w:rsidRDefault="00DB6100" w:rsidP="00DB6100">
            <w:pPr>
              <w:pStyle w:val="30"/>
            </w:pPr>
            <w:r>
              <w:t>Услуги библиотек и учреждений клубного типа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комплектованию, каталогизации и хранению библиотечных фондов, восстановлению книг и аналогичные услуги</w:t>
            </w:r>
          </w:p>
          <w:p w:rsidR="00DB6100" w:rsidRDefault="00DB6100" w:rsidP="00F64102">
            <w:r>
              <w:t xml:space="preserve">- услуги по выдаче книг, </w:t>
            </w:r>
            <w:proofErr w:type="spellStart"/>
            <w:r>
              <w:t>звуко</w:t>
            </w:r>
            <w:proofErr w:type="spellEnd"/>
            <w:r>
              <w:t>- и видеозаписей, записей на цифровых видеодисках (DVD) и т.п.</w:t>
            </w:r>
          </w:p>
          <w:p w:rsidR="00DB6100" w:rsidRDefault="00DB6100" w:rsidP="00F64102">
            <w:r>
              <w:t>- услуги учреждений клубного типа: клубов, дворцов и домов культуры, домов народного творчества и т.п.</w:t>
            </w:r>
          </w:p>
          <w:p w:rsidR="00DB6100" w:rsidRDefault="00DB6100" w:rsidP="00F64102">
            <w:r>
              <w:t>Эта группировка не включает:</w:t>
            </w:r>
          </w:p>
          <w:p w:rsidR="00DB6100" w:rsidRDefault="00DB6100" w:rsidP="00F64102">
            <w:r>
              <w:t>- услуги по прокату видеокассет и цифровых видеодисков (DVD) (см. 71.40.12)</w:t>
            </w:r>
          </w:p>
          <w:p w:rsidR="00DB6100" w:rsidRDefault="00DB6100" w:rsidP="00F64102">
            <w:r>
              <w:t>- услуги по прокату книг (см. 71.40.16)</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92.51.11.110</w:t>
            </w:r>
          </w:p>
        </w:tc>
        <w:tc>
          <w:tcPr>
            <w:tcW w:w="8400" w:type="dxa"/>
            <w:tcBorders>
              <w:top w:val="nil"/>
              <w:left w:val="nil"/>
              <w:bottom w:val="nil"/>
              <w:right w:val="nil"/>
            </w:tcBorders>
          </w:tcPr>
          <w:p w:rsidR="00DB6100" w:rsidRDefault="00DB6100" w:rsidP="00DB6100">
            <w:pPr>
              <w:pStyle w:val="30"/>
            </w:pPr>
            <w:r>
              <w:t xml:space="preserve">Услуги библиотек по выдаче книг, </w:t>
            </w:r>
            <w:proofErr w:type="spellStart"/>
            <w:r>
              <w:t>звуко</w:t>
            </w:r>
            <w:proofErr w:type="spellEnd"/>
            <w:r>
              <w:t>- и видеозаписей, записей на цифровых видеодисках (DVD)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92.51.11.120</w:t>
            </w:r>
          </w:p>
        </w:tc>
        <w:tc>
          <w:tcPr>
            <w:tcW w:w="8400" w:type="dxa"/>
            <w:tcBorders>
              <w:top w:val="nil"/>
              <w:left w:val="nil"/>
              <w:bottom w:val="nil"/>
              <w:right w:val="nil"/>
            </w:tcBorders>
          </w:tcPr>
          <w:p w:rsidR="00DB6100" w:rsidRDefault="00DB6100" w:rsidP="00DB6100">
            <w:pPr>
              <w:pStyle w:val="30"/>
            </w:pPr>
            <w:r>
              <w:t xml:space="preserve">Услуги библиотек по комплектованию и хранению библиотечных фондов (в том числе </w:t>
            </w:r>
            <w:proofErr w:type="spellStart"/>
            <w:r>
              <w:t>звуко</w:t>
            </w:r>
            <w:proofErr w:type="spellEnd"/>
            <w:r>
              <w:t>- и видеозаписей, записей на цифровых видеодисках (DVD) и иных записей на технических носителях информации)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92.51.11.130</w:t>
            </w:r>
          </w:p>
        </w:tc>
        <w:tc>
          <w:tcPr>
            <w:tcW w:w="8400" w:type="dxa"/>
            <w:tcBorders>
              <w:top w:val="nil"/>
              <w:left w:val="nil"/>
              <w:bottom w:val="nil"/>
              <w:right w:val="nil"/>
            </w:tcBorders>
          </w:tcPr>
          <w:p w:rsidR="00DB6100" w:rsidRDefault="00DB6100" w:rsidP="00DB6100">
            <w:pPr>
              <w:pStyle w:val="30"/>
            </w:pPr>
            <w:r>
              <w:t>Услуги библиотек по составлению каталогов книг, периодических изданий, рукописей, записей на технических носителях информации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92.51.11.140</w:t>
            </w:r>
          </w:p>
        </w:tc>
        <w:tc>
          <w:tcPr>
            <w:tcW w:w="8400" w:type="dxa"/>
            <w:tcBorders>
              <w:top w:val="nil"/>
              <w:left w:val="nil"/>
              <w:bottom w:val="nil"/>
              <w:right w:val="nil"/>
            </w:tcBorders>
          </w:tcPr>
          <w:p w:rsidR="00DB6100" w:rsidRDefault="00DB6100" w:rsidP="00DB6100">
            <w:pPr>
              <w:pStyle w:val="30"/>
            </w:pPr>
            <w:r>
              <w:t>Услуги библиотек по составлению библиографических списков и справок по разовым запросам читателей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92.51.11.150</w:t>
            </w:r>
          </w:p>
        </w:tc>
        <w:tc>
          <w:tcPr>
            <w:tcW w:w="8400" w:type="dxa"/>
            <w:tcBorders>
              <w:top w:val="nil"/>
              <w:left w:val="nil"/>
              <w:bottom w:val="nil"/>
              <w:right w:val="nil"/>
            </w:tcBorders>
          </w:tcPr>
          <w:p w:rsidR="00DB6100" w:rsidRDefault="00DB6100" w:rsidP="00DB6100">
            <w:pPr>
              <w:pStyle w:val="30"/>
            </w:pPr>
            <w:r>
              <w:t>Услуги читальных залов при библиотеках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92.51.11.190</w:t>
            </w:r>
          </w:p>
        </w:tc>
        <w:tc>
          <w:tcPr>
            <w:tcW w:w="8400" w:type="dxa"/>
            <w:tcBorders>
              <w:top w:val="nil"/>
              <w:left w:val="nil"/>
              <w:bottom w:val="nil"/>
              <w:right w:val="nil"/>
            </w:tcBorders>
          </w:tcPr>
          <w:p w:rsidR="00DB6100" w:rsidRDefault="00DB6100" w:rsidP="00DB6100">
            <w:pPr>
              <w:pStyle w:val="30"/>
            </w:pPr>
            <w:r>
              <w:t>Услуги библиотек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92.51.11.210</w:t>
            </w:r>
          </w:p>
        </w:tc>
        <w:tc>
          <w:tcPr>
            <w:tcW w:w="8400" w:type="dxa"/>
            <w:tcBorders>
              <w:top w:val="nil"/>
              <w:left w:val="nil"/>
              <w:bottom w:val="nil"/>
              <w:right w:val="nil"/>
            </w:tcBorders>
          </w:tcPr>
          <w:p w:rsidR="00DB6100" w:rsidRDefault="00DB6100" w:rsidP="00DB6100">
            <w:pPr>
              <w:pStyle w:val="30"/>
            </w:pPr>
            <w:r>
              <w:t>Услуги учреждений клубного типа: клубов, дворцов и домов культуры, домов народного творчества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92.51.11.310</w:t>
            </w:r>
          </w:p>
        </w:tc>
        <w:tc>
          <w:tcPr>
            <w:tcW w:w="8400" w:type="dxa"/>
            <w:tcBorders>
              <w:top w:val="nil"/>
              <w:left w:val="nil"/>
              <w:bottom w:val="nil"/>
              <w:right w:val="nil"/>
            </w:tcBorders>
          </w:tcPr>
          <w:p w:rsidR="00DB6100" w:rsidRDefault="00DB6100" w:rsidP="00DB6100">
            <w:pPr>
              <w:pStyle w:val="30"/>
            </w:pPr>
            <w:r>
              <w:t>Услуги планетариев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92.51.12    </w:t>
            </w:r>
          </w:p>
        </w:tc>
        <w:tc>
          <w:tcPr>
            <w:tcW w:w="8400" w:type="dxa"/>
            <w:tcBorders>
              <w:top w:val="nil"/>
              <w:left w:val="nil"/>
              <w:bottom w:val="nil"/>
              <w:right w:val="nil"/>
            </w:tcBorders>
          </w:tcPr>
          <w:p w:rsidR="00DB6100" w:rsidRDefault="00DB6100" w:rsidP="00DB6100">
            <w:pPr>
              <w:pStyle w:val="30"/>
            </w:pPr>
            <w:r>
              <w:t>Услуги архивов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государственных, муниципальных, частных архивов</w:t>
            </w:r>
          </w:p>
          <w:p w:rsidR="00DB6100" w:rsidRDefault="00DB6100" w:rsidP="00F64102">
            <w:r>
              <w:t>Эта группировка не включает:</w:t>
            </w:r>
          </w:p>
          <w:p w:rsidR="00DB6100" w:rsidRDefault="00DB6100" w:rsidP="00F64102">
            <w:r>
              <w:t>- услуги архивов органов государственного управления (см. 75.14.12.130)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92.51.12.110</w:t>
            </w:r>
          </w:p>
        </w:tc>
        <w:tc>
          <w:tcPr>
            <w:tcW w:w="8400" w:type="dxa"/>
            <w:tcBorders>
              <w:top w:val="nil"/>
              <w:left w:val="nil"/>
              <w:bottom w:val="nil"/>
              <w:right w:val="nil"/>
            </w:tcBorders>
          </w:tcPr>
          <w:p w:rsidR="00DB6100" w:rsidRDefault="00DB6100" w:rsidP="00DB6100">
            <w:pPr>
              <w:pStyle w:val="30"/>
            </w:pPr>
            <w:r>
              <w:t>Услуги по хранению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92.51.12.111</w:t>
            </w:r>
          </w:p>
        </w:tc>
        <w:tc>
          <w:tcPr>
            <w:tcW w:w="8400" w:type="dxa"/>
            <w:tcBorders>
              <w:top w:val="nil"/>
              <w:left w:val="nil"/>
              <w:bottom w:val="nil"/>
              <w:right w:val="nil"/>
            </w:tcBorders>
          </w:tcPr>
          <w:p w:rsidR="00DB6100" w:rsidRDefault="00DB6100" w:rsidP="00F64102">
            <w:r>
              <w:t>Услуги по обеспечению сохранности архивных документов и микроформ, отснятых с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92.51.12.112</w:t>
            </w:r>
          </w:p>
        </w:tc>
        <w:tc>
          <w:tcPr>
            <w:tcW w:w="8400" w:type="dxa"/>
            <w:tcBorders>
              <w:top w:val="nil"/>
              <w:left w:val="nil"/>
              <w:bottom w:val="nil"/>
              <w:right w:val="nil"/>
            </w:tcBorders>
          </w:tcPr>
          <w:p w:rsidR="00DB6100" w:rsidRDefault="00DB6100" w:rsidP="00F64102">
            <w:r>
              <w:t>Услуги по ведению учета архивных документов и микроформ, отснятых с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92.51.12.113</w:t>
            </w:r>
          </w:p>
        </w:tc>
        <w:tc>
          <w:tcPr>
            <w:tcW w:w="8400" w:type="dxa"/>
            <w:tcBorders>
              <w:top w:val="nil"/>
              <w:left w:val="nil"/>
              <w:bottom w:val="nil"/>
              <w:right w:val="nil"/>
            </w:tcBorders>
          </w:tcPr>
          <w:p w:rsidR="00DB6100" w:rsidRDefault="00DB6100" w:rsidP="00F64102">
            <w:r>
              <w:t>Услуги по временному хранению архивных документов сторонних организаций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92.51.12.120</w:t>
            </w:r>
          </w:p>
        </w:tc>
        <w:tc>
          <w:tcPr>
            <w:tcW w:w="8400" w:type="dxa"/>
            <w:tcBorders>
              <w:top w:val="nil"/>
              <w:left w:val="nil"/>
              <w:bottom w:val="nil"/>
              <w:right w:val="nil"/>
            </w:tcBorders>
          </w:tcPr>
          <w:p w:rsidR="00DB6100" w:rsidRDefault="00DB6100" w:rsidP="00DB6100">
            <w:pPr>
              <w:pStyle w:val="30"/>
            </w:pPr>
            <w:r>
              <w:t>Услуги по комплектованию архивными документами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92.51.12.121</w:t>
            </w:r>
          </w:p>
        </w:tc>
        <w:tc>
          <w:tcPr>
            <w:tcW w:w="8400" w:type="dxa"/>
            <w:tcBorders>
              <w:top w:val="nil"/>
              <w:left w:val="nil"/>
              <w:bottom w:val="nil"/>
              <w:right w:val="nil"/>
            </w:tcBorders>
          </w:tcPr>
          <w:p w:rsidR="00DB6100" w:rsidRDefault="00DB6100" w:rsidP="00F64102">
            <w:r>
              <w:t>Услуги по экспертизе ценности, оформлению и формированию архивных документов в единицы хранения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92.51.12.122</w:t>
            </w:r>
          </w:p>
        </w:tc>
        <w:tc>
          <w:tcPr>
            <w:tcW w:w="8400" w:type="dxa"/>
            <w:tcBorders>
              <w:top w:val="nil"/>
              <w:left w:val="nil"/>
              <w:bottom w:val="nil"/>
              <w:right w:val="nil"/>
            </w:tcBorders>
          </w:tcPr>
          <w:p w:rsidR="00DB6100" w:rsidRDefault="00DB6100" w:rsidP="00F64102">
            <w:r>
              <w:t>Услуги по описанию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92.51.12.123</w:t>
            </w:r>
          </w:p>
        </w:tc>
        <w:tc>
          <w:tcPr>
            <w:tcW w:w="8400" w:type="dxa"/>
            <w:tcBorders>
              <w:top w:val="nil"/>
              <w:left w:val="nil"/>
              <w:bottom w:val="nil"/>
              <w:right w:val="nil"/>
            </w:tcBorders>
          </w:tcPr>
          <w:p w:rsidR="00DB6100" w:rsidRDefault="00DB6100" w:rsidP="00F64102">
            <w:r>
              <w:t>Услуги по организации документов в делопроизводстве, их отбору и подготовке к передаче на хранение в архив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92.51.12.130</w:t>
            </w:r>
          </w:p>
        </w:tc>
        <w:tc>
          <w:tcPr>
            <w:tcW w:w="8400" w:type="dxa"/>
            <w:tcBorders>
              <w:top w:val="nil"/>
              <w:left w:val="nil"/>
              <w:bottom w:val="nil"/>
              <w:right w:val="nil"/>
            </w:tcBorders>
          </w:tcPr>
          <w:p w:rsidR="00DB6100" w:rsidRDefault="00DB6100" w:rsidP="00DB6100">
            <w:pPr>
              <w:pStyle w:val="30"/>
            </w:pPr>
            <w:r>
              <w:t>Услуги по использованию архивных документов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оказываемые архивами через читальные залы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92.51.12.131</w:t>
            </w:r>
          </w:p>
        </w:tc>
        <w:tc>
          <w:tcPr>
            <w:tcW w:w="8400" w:type="dxa"/>
            <w:tcBorders>
              <w:top w:val="nil"/>
              <w:left w:val="nil"/>
              <w:bottom w:val="nil"/>
              <w:right w:val="nil"/>
            </w:tcBorders>
          </w:tcPr>
          <w:p w:rsidR="00DB6100" w:rsidRDefault="00DB6100" w:rsidP="00F64102">
            <w:r>
              <w:t>Услуги по представлению архивной информации по тематическим, генеалогическим, имущественным и социально-правовым запросам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92.51.12.132</w:t>
            </w:r>
          </w:p>
        </w:tc>
        <w:tc>
          <w:tcPr>
            <w:tcW w:w="8400" w:type="dxa"/>
            <w:tcBorders>
              <w:top w:val="nil"/>
              <w:left w:val="nil"/>
              <w:bottom w:val="nil"/>
              <w:right w:val="nil"/>
            </w:tcBorders>
          </w:tcPr>
          <w:p w:rsidR="00DB6100" w:rsidRDefault="00DB6100" w:rsidP="00F64102">
            <w:r>
              <w:t>Услуги по предоставлению архивных документов, их копий, оцифрованных образов и справочно-поисковых средств к ним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92.51.12.133</w:t>
            </w:r>
          </w:p>
        </w:tc>
        <w:tc>
          <w:tcPr>
            <w:tcW w:w="8400" w:type="dxa"/>
            <w:tcBorders>
              <w:top w:val="nil"/>
              <w:left w:val="nil"/>
              <w:bottom w:val="nil"/>
              <w:right w:val="nil"/>
            </w:tcBorders>
          </w:tcPr>
          <w:p w:rsidR="00DB6100" w:rsidRDefault="00DB6100" w:rsidP="00F64102">
            <w:r>
              <w:t>Услуги по обеспечению доступа к электронным публикациям и оцифрованным образам архивных документов через Интернет</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92.51.12.134</w:t>
            </w:r>
          </w:p>
        </w:tc>
        <w:tc>
          <w:tcPr>
            <w:tcW w:w="8400" w:type="dxa"/>
            <w:tcBorders>
              <w:top w:val="nil"/>
              <w:left w:val="nil"/>
              <w:bottom w:val="nil"/>
              <w:right w:val="nil"/>
            </w:tcBorders>
          </w:tcPr>
          <w:p w:rsidR="00DB6100" w:rsidRDefault="00DB6100" w:rsidP="00F64102">
            <w:r>
              <w:t>Услуги по созданию справочников о составе и содержании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92.51.12.135</w:t>
            </w:r>
          </w:p>
        </w:tc>
        <w:tc>
          <w:tcPr>
            <w:tcW w:w="8400" w:type="dxa"/>
            <w:tcBorders>
              <w:top w:val="nil"/>
              <w:left w:val="nil"/>
              <w:bottom w:val="nil"/>
              <w:right w:val="nil"/>
            </w:tcBorders>
          </w:tcPr>
          <w:p w:rsidR="00DB6100" w:rsidRDefault="00DB6100" w:rsidP="00F64102">
            <w:r>
              <w:t>Услуги по проведению историко-документальных выставок, экскурсий по архивам и экспозициям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92.51.12.136</w:t>
            </w:r>
          </w:p>
        </w:tc>
        <w:tc>
          <w:tcPr>
            <w:tcW w:w="8400" w:type="dxa"/>
            <w:tcBorders>
              <w:top w:val="nil"/>
              <w:left w:val="nil"/>
              <w:bottom w:val="nil"/>
              <w:right w:val="nil"/>
            </w:tcBorders>
          </w:tcPr>
          <w:p w:rsidR="00DB6100" w:rsidRDefault="00DB6100" w:rsidP="00F64102">
            <w:r>
              <w:t>Услуги по подготовке научных, научно-популярных и учебных публикаций архивных документов и справочников о составе и содержании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92.51.12.137</w:t>
            </w:r>
          </w:p>
        </w:tc>
        <w:tc>
          <w:tcPr>
            <w:tcW w:w="8400" w:type="dxa"/>
            <w:tcBorders>
              <w:top w:val="nil"/>
              <w:left w:val="nil"/>
              <w:bottom w:val="nil"/>
              <w:right w:val="nil"/>
            </w:tcBorders>
          </w:tcPr>
          <w:p w:rsidR="00DB6100" w:rsidRDefault="00DB6100" w:rsidP="00F64102">
            <w:r>
              <w:t>Услуги по проведению информационных мероприятий с использованием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92.51.12.138</w:t>
            </w:r>
          </w:p>
        </w:tc>
        <w:tc>
          <w:tcPr>
            <w:tcW w:w="8400" w:type="dxa"/>
            <w:tcBorders>
              <w:top w:val="nil"/>
              <w:left w:val="nil"/>
              <w:bottom w:val="nil"/>
              <w:right w:val="nil"/>
            </w:tcBorders>
          </w:tcPr>
          <w:p w:rsidR="00DB6100" w:rsidRDefault="00DB6100" w:rsidP="00F64102">
            <w:r>
              <w:t>Услуги по изготовлению копий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92.51.12.150</w:t>
            </w:r>
          </w:p>
        </w:tc>
        <w:tc>
          <w:tcPr>
            <w:tcW w:w="8400" w:type="dxa"/>
            <w:tcBorders>
              <w:top w:val="nil"/>
              <w:left w:val="nil"/>
              <w:bottom w:val="nil"/>
              <w:right w:val="nil"/>
            </w:tcBorders>
          </w:tcPr>
          <w:p w:rsidR="00DB6100" w:rsidRDefault="00DB6100" w:rsidP="00DB6100">
            <w:pPr>
              <w:pStyle w:val="30"/>
            </w:pPr>
            <w:r>
              <w:t>Услуги по проверке правильности ссылочных данных в документах, диссертациях, монографиях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92.51.12.160</w:t>
            </w:r>
          </w:p>
        </w:tc>
        <w:tc>
          <w:tcPr>
            <w:tcW w:w="8400" w:type="dxa"/>
            <w:tcBorders>
              <w:top w:val="nil"/>
              <w:left w:val="nil"/>
              <w:bottom w:val="nil"/>
              <w:right w:val="nil"/>
            </w:tcBorders>
          </w:tcPr>
          <w:p w:rsidR="00DB6100" w:rsidRDefault="00DB6100" w:rsidP="00DB6100">
            <w:pPr>
              <w:pStyle w:val="30"/>
            </w:pPr>
            <w:r>
              <w:t>Услуги по консультированию о составе и содержании документов архива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92.51.12.170</w:t>
            </w:r>
          </w:p>
        </w:tc>
        <w:tc>
          <w:tcPr>
            <w:tcW w:w="8400" w:type="dxa"/>
            <w:tcBorders>
              <w:top w:val="nil"/>
              <w:left w:val="nil"/>
              <w:bottom w:val="nil"/>
              <w:right w:val="nil"/>
            </w:tcBorders>
          </w:tcPr>
          <w:p w:rsidR="00DB6100" w:rsidRDefault="00DB6100" w:rsidP="00DB6100">
            <w:pPr>
              <w:pStyle w:val="30"/>
            </w:pPr>
            <w:r>
              <w:t>Услуги по физико-химической и технической обработке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92.51.12.171</w:t>
            </w:r>
          </w:p>
        </w:tc>
        <w:tc>
          <w:tcPr>
            <w:tcW w:w="8400" w:type="dxa"/>
            <w:tcBorders>
              <w:top w:val="nil"/>
              <w:left w:val="nil"/>
              <w:bottom w:val="nil"/>
              <w:right w:val="nil"/>
            </w:tcBorders>
          </w:tcPr>
          <w:p w:rsidR="00DB6100" w:rsidRDefault="00DB6100" w:rsidP="00F64102">
            <w:r>
              <w:t>Услуги по реставрации и реставрационно-консервационной обработке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92.51.12.172</w:t>
            </w:r>
          </w:p>
        </w:tc>
        <w:tc>
          <w:tcPr>
            <w:tcW w:w="8400" w:type="dxa"/>
            <w:tcBorders>
              <w:top w:val="nil"/>
              <w:left w:val="nil"/>
              <w:bottom w:val="nil"/>
              <w:right w:val="nil"/>
            </w:tcBorders>
          </w:tcPr>
          <w:p w:rsidR="00DB6100" w:rsidRDefault="00DB6100" w:rsidP="00F64102">
            <w:r>
              <w:t>Услуги по ремонту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92.51.12.173</w:t>
            </w:r>
          </w:p>
        </w:tc>
        <w:tc>
          <w:tcPr>
            <w:tcW w:w="8400" w:type="dxa"/>
            <w:tcBorders>
              <w:top w:val="nil"/>
              <w:left w:val="nil"/>
              <w:bottom w:val="nil"/>
              <w:right w:val="nil"/>
            </w:tcBorders>
          </w:tcPr>
          <w:p w:rsidR="00DB6100" w:rsidRDefault="00DB6100" w:rsidP="00F64102">
            <w:r>
              <w:t>Услуги по восстановлению угасающих и слабоконтрастных текстов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92.51.12.174</w:t>
            </w:r>
          </w:p>
        </w:tc>
        <w:tc>
          <w:tcPr>
            <w:tcW w:w="8400" w:type="dxa"/>
            <w:tcBorders>
              <w:top w:val="nil"/>
              <w:left w:val="nil"/>
              <w:bottom w:val="nil"/>
              <w:right w:val="nil"/>
            </w:tcBorders>
          </w:tcPr>
          <w:p w:rsidR="00DB6100" w:rsidRDefault="00DB6100" w:rsidP="00F64102">
            <w:r>
              <w:t>Услуги по изготовлению микроформ страхового фонда и фонда пользования архивных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92.51.12.175</w:t>
            </w:r>
          </w:p>
        </w:tc>
        <w:tc>
          <w:tcPr>
            <w:tcW w:w="8400" w:type="dxa"/>
            <w:tcBorders>
              <w:top w:val="nil"/>
              <w:left w:val="nil"/>
              <w:bottom w:val="nil"/>
              <w:right w:val="nil"/>
            </w:tcBorders>
          </w:tcPr>
          <w:p w:rsidR="00DB6100" w:rsidRDefault="00DB6100" w:rsidP="00F64102">
            <w:r>
              <w:t>Услуги по проведению анализа, экспертизы и оценки физического и технического состояния документов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92.51.12.190</w:t>
            </w:r>
          </w:p>
        </w:tc>
        <w:tc>
          <w:tcPr>
            <w:tcW w:w="8400" w:type="dxa"/>
            <w:tcBorders>
              <w:top w:val="nil"/>
              <w:left w:val="nil"/>
              <w:bottom w:val="nil"/>
              <w:right w:val="nil"/>
            </w:tcBorders>
          </w:tcPr>
          <w:p w:rsidR="00DB6100" w:rsidRDefault="00DB6100" w:rsidP="00DB6100">
            <w:pPr>
              <w:pStyle w:val="30"/>
            </w:pPr>
            <w:r>
              <w:t>Услуги архивов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92.52       </w:t>
            </w:r>
          </w:p>
        </w:tc>
        <w:tc>
          <w:tcPr>
            <w:tcW w:w="8400" w:type="dxa"/>
            <w:tcBorders>
              <w:top w:val="nil"/>
              <w:left w:val="nil"/>
              <w:bottom w:val="nil"/>
              <w:right w:val="nil"/>
            </w:tcBorders>
          </w:tcPr>
          <w:p w:rsidR="00DB6100" w:rsidRDefault="00DB6100" w:rsidP="00DB6100">
            <w:pPr>
              <w:pStyle w:val="30"/>
            </w:pPr>
            <w:r>
              <w:t>Услуги музеев и услуги по охране исторических мест и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92.52.1     </w:t>
            </w:r>
          </w:p>
        </w:tc>
        <w:tc>
          <w:tcPr>
            <w:tcW w:w="8400" w:type="dxa"/>
            <w:tcBorders>
              <w:top w:val="nil"/>
              <w:left w:val="nil"/>
              <w:bottom w:val="nil"/>
              <w:right w:val="nil"/>
            </w:tcBorders>
          </w:tcPr>
          <w:p w:rsidR="00DB6100" w:rsidRDefault="00DB6100" w:rsidP="00DB6100">
            <w:pPr>
              <w:pStyle w:val="30"/>
            </w:pPr>
            <w:r>
              <w:t>Услуги музеев и услуги по охране исторических мест и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92.52.11    </w:t>
            </w:r>
          </w:p>
        </w:tc>
        <w:tc>
          <w:tcPr>
            <w:tcW w:w="8400" w:type="dxa"/>
            <w:tcBorders>
              <w:top w:val="nil"/>
              <w:left w:val="nil"/>
              <w:bottom w:val="nil"/>
              <w:right w:val="nil"/>
            </w:tcBorders>
          </w:tcPr>
          <w:p w:rsidR="00DB6100" w:rsidRDefault="00DB6100" w:rsidP="00DB6100">
            <w:pPr>
              <w:pStyle w:val="30"/>
            </w:pPr>
            <w:r>
              <w:t>Услуги музеев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продаже и демонстрации, осуществляемые коммерческими художественными галереями (см. 52.48.37)</w:t>
            </w:r>
          </w:p>
          <w:p w:rsidR="00DB6100" w:rsidRDefault="00DB6100" w:rsidP="00F64102">
            <w:r>
              <w:t>- услуги исторических мест и зданий (см. 92.52.12)</w:t>
            </w:r>
          </w:p>
          <w:p w:rsidR="00DB6100" w:rsidRDefault="00DB6100" w:rsidP="00F64102">
            <w:r>
              <w:t>- услуги ботанических садов и зоопарков (см. 92.53.11)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92.52.11.110</w:t>
            </w:r>
          </w:p>
        </w:tc>
        <w:tc>
          <w:tcPr>
            <w:tcW w:w="8400" w:type="dxa"/>
            <w:tcBorders>
              <w:top w:val="nil"/>
              <w:left w:val="nil"/>
              <w:bottom w:val="nil"/>
              <w:right w:val="nil"/>
            </w:tcBorders>
          </w:tcPr>
          <w:p w:rsidR="00DB6100" w:rsidRDefault="00DB6100" w:rsidP="00DB6100">
            <w:pPr>
              <w:pStyle w:val="30"/>
            </w:pPr>
            <w:r>
              <w:t>Услуги музеев по показу экспозиций всех видов (художественных, научных и технических, исторических и др.)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92.52.11.120</w:t>
            </w:r>
          </w:p>
        </w:tc>
        <w:tc>
          <w:tcPr>
            <w:tcW w:w="8400" w:type="dxa"/>
            <w:tcBorders>
              <w:top w:val="nil"/>
              <w:left w:val="nil"/>
              <w:bottom w:val="nil"/>
              <w:right w:val="nil"/>
            </w:tcBorders>
          </w:tcPr>
          <w:p w:rsidR="00DB6100" w:rsidRDefault="00DB6100" w:rsidP="00DB6100">
            <w:pPr>
              <w:pStyle w:val="30"/>
            </w:pPr>
            <w:r>
              <w:t>Услуги музеев по организации и показу специальных выставок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92.52.11.130</w:t>
            </w:r>
          </w:p>
        </w:tc>
        <w:tc>
          <w:tcPr>
            <w:tcW w:w="8400" w:type="dxa"/>
            <w:tcBorders>
              <w:top w:val="nil"/>
              <w:left w:val="nil"/>
              <w:bottom w:val="nil"/>
              <w:right w:val="nil"/>
            </w:tcBorders>
          </w:tcPr>
          <w:p w:rsidR="00DB6100" w:rsidRDefault="00DB6100" w:rsidP="00DB6100">
            <w:pPr>
              <w:pStyle w:val="30"/>
            </w:pPr>
            <w:r>
              <w:t>Услуги музеев по демонстрации коллекций на выезд</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92.52.11.140</w:t>
            </w:r>
          </w:p>
        </w:tc>
        <w:tc>
          <w:tcPr>
            <w:tcW w:w="8400" w:type="dxa"/>
            <w:tcBorders>
              <w:top w:val="nil"/>
              <w:left w:val="nil"/>
              <w:bottom w:val="nil"/>
              <w:right w:val="nil"/>
            </w:tcBorders>
          </w:tcPr>
          <w:p w:rsidR="00DB6100" w:rsidRDefault="00DB6100" w:rsidP="00DB6100">
            <w:pPr>
              <w:pStyle w:val="30"/>
            </w:pPr>
            <w:r>
              <w:t>Услуги музеев по созданию музейных каталогов и обслуживанию посетителей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92.52.11.150</w:t>
            </w:r>
          </w:p>
        </w:tc>
        <w:tc>
          <w:tcPr>
            <w:tcW w:w="8400" w:type="dxa"/>
            <w:tcBorders>
              <w:top w:val="nil"/>
              <w:left w:val="nil"/>
              <w:bottom w:val="nil"/>
              <w:right w:val="nil"/>
            </w:tcBorders>
          </w:tcPr>
          <w:p w:rsidR="00DB6100" w:rsidRDefault="00DB6100" w:rsidP="00DB6100">
            <w:pPr>
              <w:pStyle w:val="30"/>
            </w:pPr>
            <w:r>
              <w:t>Услуги музеев по управлению коллекциями и обеспечению их хранения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92.52.11.190</w:t>
            </w:r>
          </w:p>
        </w:tc>
        <w:tc>
          <w:tcPr>
            <w:tcW w:w="8400" w:type="dxa"/>
            <w:tcBorders>
              <w:top w:val="nil"/>
              <w:left w:val="nil"/>
              <w:bottom w:val="nil"/>
              <w:right w:val="nil"/>
            </w:tcBorders>
          </w:tcPr>
          <w:p w:rsidR="00DB6100" w:rsidRDefault="00DB6100" w:rsidP="00DB6100">
            <w:pPr>
              <w:pStyle w:val="30"/>
            </w:pPr>
            <w:r>
              <w:t>Услуги музеев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92.52.12    </w:t>
            </w:r>
          </w:p>
        </w:tc>
        <w:tc>
          <w:tcPr>
            <w:tcW w:w="8400" w:type="dxa"/>
            <w:tcBorders>
              <w:top w:val="nil"/>
              <w:left w:val="nil"/>
              <w:bottom w:val="nil"/>
              <w:right w:val="nil"/>
            </w:tcBorders>
          </w:tcPr>
          <w:p w:rsidR="00DB6100" w:rsidRDefault="00DB6100" w:rsidP="00DB6100">
            <w:pPr>
              <w:pStyle w:val="30"/>
            </w:pPr>
            <w:r>
              <w:t>Услуги исторических мест и зданий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парков-музеев, музеев на открытом воздухе, домов-музеев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92.52.12.110</w:t>
            </w:r>
          </w:p>
        </w:tc>
        <w:tc>
          <w:tcPr>
            <w:tcW w:w="8400" w:type="dxa"/>
            <w:tcBorders>
              <w:top w:val="nil"/>
              <w:left w:val="nil"/>
              <w:bottom w:val="nil"/>
              <w:right w:val="nil"/>
            </w:tcBorders>
          </w:tcPr>
          <w:p w:rsidR="00DB6100" w:rsidRDefault="00DB6100" w:rsidP="00DB6100">
            <w:pPr>
              <w:pStyle w:val="30"/>
            </w:pPr>
            <w:r>
              <w:t>Услуги, связанные с посещением исторических мест и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92.52.12.120</w:t>
            </w:r>
          </w:p>
        </w:tc>
        <w:tc>
          <w:tcPr>
            <w:tcW w:w="8400" w:type="dxa"/>
            <w:tcBorders>
              <w:top w:val="nil"/>
              <w:left w:val="nil"/>
              <w:bottom w:val="nil"/>
              <w:right w:val="nil"/>
            </w:tcBorders>
          </w:tcPr>
          <w:p w:rsidR="00DB6100" w:rsidRDefault="00DB6100" w:rsidP="00DB6100">
            <w:pPr>
              <w:pStyle w:val="30"/>
            </w:pPr>
            <w:r>
              <w:t>Услуги по охране исторических мест и зданий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92.53       </w:t>
            </w:r>
          </w:p>
        </w:tc>
        <w:tc>
          <w:tcPr>
            <w:tcW w:w="8400" w:type="dxa"/>
            <w:tcBorders>
              <w:top w:val="nil"/>
              <w:left w:val="nil"/>
              <w:bottom w:val="nil"/>
              <w:right w:val="nil"/>
            </w:tcBorders>
          </w:tcPr>
          <w:p w:rsidR="00DB6100" w:rsidRDefault="00DB6100" w:rsidP="00DB6100">
            <w:pPr>
              <w:pStyle w:val="30"/>
            </w:pPr>
            <w:r>
              <w:t>Услуги ботанических садов, зоопарков, природных заповедников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92.53.1     </w:t>
            </w:r>
          </w:p>
        </w:tc>
        <w:tc>
          <w:tcPr>
            <w:tcW w:w="8400" w:type="dxa"/>
            <w:tcBorders>
              <w:top w:val="nil"/>
              <w:left w:val="nil"/>
              <w:bottom w:val="nil"/>
              <w:right w:val="nil"/>
            </w:tcBorders>
          </w:tcPr>
          <w:p w:rsidR="00DB6100" w:rsidRDefault="00DB6100" w:rsidP="00DB6100">
            <w:pPr>
              <w:pStyle w:val="30"/>
            </w:pPr>
            <w:r>
              <w:t>Услуги ботанических садов, зоопарков, природных заповедников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92.53.11    </w:t>
            </w:r>
          </w:p>
        </w:tc>
        <w:tc>
          <w:tcPr>
            <w:tcW w:w="8400" w:type="dxa"/>
            <w:tcBorders>
              <w:top w:val="nil"/>
              <w:left w:val="nil"/>
              <w:bottom w:val="nil"/>
              <w:right w:val="nil"/>
            </w:tcBorders>
          </w:tcPr>
          <w:p w:rsidR="00DB6100" w:rsidRDefault="00DB6100" w:rsidP="00DB6100">
            <w:pPr>
              <w:pStyle w:val="30"/>
            </w:pPr>
            <w:r>
              <w:t>Услуги ботанических садов и зоопарков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92.53.11.110</w:t>
            </w:r>
          </w:p>
        </w:tc>
        <w:tc>
          <w:tcPr>
            <w:tcW w:w="8400" w:type="dxa"/>
            <w:tcBorders>
              <w:top w:val="nil"/>
              <w:left w:val="nil"/>
              <w:bottom w:val="nil"/>
              <w:right w:val="nil"/>
            </w:tcBorders>
          </w:tcPr>
          <w:p w:rsidR="00DB6100" w:rsidRDefault="00DB6100" w:rsidP="00DB6100">
            <w:pPr>
              <w:pStyle w:val="30"/>
            </w:pPr>
            <w:r>
              <w:t>Услуги ботанических садов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92.53.11.111</w:t>
            </w:r>
          </w:p>
        </w:tc>
        <w:tc>
          <w:tcPr>
            <w:tcW w:w="8400" w:type="dxa"/>
            <w:tcBorders>
              <w:top w:val="nil"/>
              <w:left w:val="nil"/>
              <w:bottom w:val="nil"/>
              <w:right w:val="nil"/>
            </w:tcBorders>
          </w:tcPr>
          <w:p w:rsidR="00DB6100" w:rsidRDefault="00DB6100" w:rsidP="00F64102">
            <w:r>
              <w:t>Услуги по сохранению и содержанию ботанических садов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92.53.11.112</w:t>
            </w:r>
          </w:p>
        </w:tc>
        <w:tc>
          <w:tcPr>
            <w:tcW w:w="8400" w:type="dxa"/>
            <w:tcBorders>
              <w:top w:val="nil"/>
              <w:left w:val="nil"/>
              <w:bottom w:val="nil"/>
              <w:right w:val="nil"/>
            </w:tcBorders>
          </w:tcPr>
          <w:p w:rsidR="00DB6100" w:rsidRDefault="00DB6100" w:rsidP="00F64102">
            <w:r>
              <w:t>Услуги, связанные с посещением ботанических садов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92.53.11.119</w:t>
            </w:r>
          </w:p>
        </w:tc>
        <w:tc>
          <w:tcPr>
            <w:tcW w:w="8400" w:type="dxa"/>
            <w:tcBorders>
              <w:top w:val="nil"/>
              <w:left w:val="nil"/>
              <w:bottom w:val="nil"/>
              <w:right w:val="nil"/>
            </w:tcBorders>
          </w:tcPr>
          <w:p w:rsidR="00DB6100" w:rsidRDefault="00DB6100" w:rsidP="00F64102">
            <w:r>
              <w:t>Услуги ботанических садов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92.53.11.120</w:t>
            </w:r>
          </w:p>
        </w:tc>
        <w:tc>
          <w:tcPr>
            <w:tcW w:w="8400" w:type="dxa"/>
            <w:tcBorders>
              <w:top w:val="nil"/>
              <w:left w:val="nil"/>
              <w:bottom w:val="nil"/>
              <w:right w:val="nil"/>
            </w:tcBorders>
          </w:tcPr>
          <w:p w:rsidR="00DB6100" w:rsidRDefault="00DB6100" w:rsidP="00DB6100">
            <w:pPr>
              <w:pStyle w:val="30"/>
            </w:pPr>
            <w:r>
              <w:t>Услуги зоопарков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92.53.11.121</w:t>
            </w:r>
          </w:p>
        </w:tc>
        <w:tc>
          <w:tcPr>
            <w:tcW w:w="8400" w:type="dxa"/>
            <w:tcBorders>
              <w:top w:val="nil"/>
              <w:left w:val="nil"/>
              <w:bottom w:val="nil"/>
              <w:right w:val="nil"/>
            </w:tcBorders>
          </w:tcPr>
          <w:p w:rsidR="00DB6100" w:rsidRDefault="00DB6100" w:rsidP="00F64102">
            <w:r>
              <w:t>Услуги по сохранению и содержанию зоопарков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92.53.11.122</w:t>
            </w:r>
          </w:p>
        </w:tc>
        <w:tc>
          <w:tcPr>
            <w:tcW w:w="8400" w:type="dxa"/>
            <w:tcBorders>
              <w:top w:val="nil"/>
              <w:left w:val="nil"/>
              <w:bottom w:val="nil"/>
              <w:right w:val="nil"/>
            </w:tcBorders>
          </w:tcPr>
          <w:p w:rsidR="00DB6100" w:rsidRDefault="00DB6100" w:rsidP="00F64102">
            <w:r>
              <w:t>Услуги, связанные с посещением зоопарков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92.53.11.123</w:t>
            </w:r>
          </w:p>
        </w:tc>
        <w:tc>
          <w:tcPr>
            <w:tcW w:w="8400" w:type="dxa"/>
            <w:tcBorders>
              <w:top w:val="nil"/>
              <w:left w:val="nil"/>
              <w:bottom w:val="nil"/>
              <w:right w:val="nil"/>
            </w:tcBorders>
          </w:tcPr>
          <w:p w:rsidR="00DB6100" w:rsidRDefault="00DB6100" w:rsidP="00F64102">
            <w:r>
              <w:t>Услуги, связанные с показом зверей в зоопарках, зоосадах, зверинцах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92.53.11.129</w:t>
            </w:r>
          </w:p>
        </w:tc>
        <w:tc>
          <w:tcPr>
            <w:tcW w:w="8400" w:type="dxa"/>
            <w:tcBorders>
              <w:top w:val="nil"/>
              <w:left w:val="nil"/>
              <w:bottom w:val="nil"/>
              <w:right w:val="nil"/>
            </w:tcBorders>
          </w:tcPr>
          <w:p w:rsidR="00DB6100" w:rsidRDefault="00DB6100" w:rsidP="00F64102">
            <w:r>
              <w:t>Услуги зоопарков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92.53.12    </w:t>
            </w:r>
          </w:p>
        </w:tc>
        <w:tc>
          <w:tcPr>
            <w:tcW w:w="8400" w:type="dxa"/>
            <w:tcBorders>
              <w:top w:val="nil"/>
              <w:left w:val="nil"/>
              <w:bottom w:val="nil"/>
              <w:right w:val="nil"/>
            </w:tcBorders>
          </w:tcPr>
          <w:p w:rsidR="00DB6100" w:rsidRDefault="00DB6100" w:rsidP="00DB6100">
            <w:pPr>
              <w:pStyle w:val="30"/>
            </w:pPr>
            <w:r>
              <w:t>Услуги природных заповедников, включая услуги по охране живой природы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92.53.12.110</w:t>
            </w:r>
          </w:p>
        </w:tc>
        <w:tc>
          <w:tcPr>
            <w:tcW w:w="8400" w:type="dxa"/>
            <w:tcBorders>
              <w:top w:val="nil"/>
              <w:left w:val="nil"/>
              <w:bottom w:val="nil"/>
              <w:right w:val="nil"/>
            </w:tcBorders>
          </w:tcPr>
          <w:p w:rsidR="00DB6100" w:rsidRDefault="00DB6100" w:rsidP="00DB6100">
            <w:pPr>
              <w:pStyle w:val="30"/>
            </w:pPr>
            <w:r>
              <w:t>Услуги по надзору за национальными парками и природными заповедниками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92.53.12.120</w:t>
            </w:r>
          </w:p>
        </w:tc>
        <w:tc>
          <w:tcPr>
            <w:tcW w:w="8400" w:type="dxa"/>
            <w:tcBorders>
              <w:top w:val="nil"/>
              <w:left w:val="nil"/>
              <w:bottom w:val="nil"/>
              <w:right w:val="nil"/>
            </w:tcBorders>
          </w:tcPr>
          <w:p w:rsidR="00DB6100" w:rsidRDefault="00DB6100" w:rsidP="00DB6100">
            <w:pPr>
              <w:pStyle w:val="30"/>
            </w:pPr>
            <w:r>
              <w:t>Услуги по сохранению и содержанию национальных парков и природных заповедников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92.53.12.130</w:t>
            </w:r>
          </w:p>
        </w:tc>
        <w:tc>
          <w:tcPr>
            <w:tcW w:w="8400" w:type="dxa"/>
            <w:tcBorders>
              <w:top w:val="nil"/>
              <w:left w:val="nil"/>
              <w:bottom w:val="nil"/>
              <w:right w:val="nil"/>
            </w:tcBorders>
          </w:tcPr>
          <w:p w:rsidR="00DB6100" w:rsidRDefault="00DB6100" w:rsidP="00DB6100">
            <w:pPr>
              <w:pStyle w:val="30"/>
            </w:pPr>
            <w:r>
              <w:t>Услуги, связанные с посещением национальных парков и природных заповедников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92.53.12.190</w:t>
            </w:r>
          </w:p>
        </w:tc>
        <w:tc>
          <w:tcPr>
            <w:tcW w:w="8400" w:type="dxa"/>
            <w:tcBorders>
              <w:top w:val="nil"/>
              <w:left w:val="nil"/>
              <w:bottom w:val="nil"/>
              <w:right w:val="nil"/>
            </w:tcBorders>
          </w:tcPr>
          <w:p w:rsidR="00DB6100" w:rsidRDefault="00DB6100" w:rsidP="00DB6100">
            <w:pPr>
              <w:pStyle w:val="30"/>
            </w:pPr>
            <w:r>
              <w:t>Услуги, связанные с охраной живой природы,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        </w:t>
            </w:r>
          </w:p>
        </w:tc>
        <w:tc>
          <w:tcPr>
            <w:tcW w:w="8400" w:type="dxa"/>
            <w:tcBorders>
              <w:top w:val="nil"/>
              <w:left w:val="nil"/>
              <w:bottom w:val="nil"/>
              <w:right w:val="nil"/>
            </w:tcBorders>
          </w:tcPr>
          <w:p w:rsidR="00DB6100" w:rsidRDefault="00DB6100" w:rsidP="00DB6100">
            <w:pPr>
              <w:pStyle w:val="30"/>
            </w:pPr>
            <w:r>
              <w:t>Услуги в области 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92.61       </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92.61.1     </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92.61.10    </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объектов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эксплуатации объектов, на которых проводятся любые спортивные мероприятия, такими объектами могут быть стадионы, плавательные бассейны, спортивные залы, спортивные поля и площадки и т.п. Эти объекты могут иметь ограждения, крышу, быть оборудованы или нет трибунами для зрителей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92.61.10.110</w:t>
            </w:r>
          </w:p>
        </w:tc>
        <w:tc>
          <w:tcPr>
            <w:tcW w:w="8400" w:type="dxa"/>
            <w:tcBorders>
              <w:top w:val="nil"/>
              <w:left w:val="nil"/>
              <w:bottom w:val="nil"/>
              <w:right w:val="nil"/>
            </w:tcBorders>
          </w:tcPr>
          <w:p w:rsidR="00DB6100" w:rsidRDefault="00DB6100" w:rsidP="00DB6100">
            <w:pPr>
              <w:pStyle w:val="30"/>
            </w:pPr>
            <w:r>
              <w:t>Услуги по эксплуатации спортивных стадионов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92.61.10.111</w:t>
            </w:r>
          </w:p>
        </w:tc>
        <w:tc>
          <w:tcPr>
            <w:tcW w:w="8400" w:type="dxa"/>
            <w:tcBorders>
              <w:top w:val="nil"/>
              <w:left w:val="nil"/>
              <w:bottom w:val="nil"/>
              <w:right w:val="nil"/>
            </w:tcBorders>
          </w:tcPr>
          <w:p w:rsidR="00DB6100" w:rsidRDefault="00DB6100" w:rsidP="00F64102">
            <w:r>
              <w:t>Услуги по эксплуатации стадионов для занятий легкой атлетикой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92.61.10.112</w:t>
            </w:r>
          </w:p>
        </w:tc>
        <w:tc>
          <w:tcPr>
            <w:tcW w:w="8400" w:type="dxa"/>
            <w:tcBorders>
              <w:top w:val="nil"/>
              <w:left w:val="nil"/>
              <w:bottom w:val="nil"/>
              <w:right w:val="nil"/>
            </w:tcBorders>
          </w:tcPr>
          <w:p w:rsidR="00DB6100" w:rsidRDefault="00DB6100" w:rsidP="00F64102">
            <w:r>
              <w:t>Услуги по эксплуатации футбольных стадионов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92.61.10.113</w:t>
            </w:r>
          </w:p>
        </w:tc>
        <w:tc>
          <w:tcPr>
            <w:tcW w:w="8400" w:type="dxa"/>
            <w:tcBorders>
              <w:top w:val="nil"/>
              <w:left w:val="nil"/>
              <w:bottom w:val="nil"/>
              <w:right w:val="nil"/>
            </w:tcBorders>
          </w:tcPr>
          <w:p w:rsidR="00DB6100" w:rsidRDefault="00DB6100" w:rsidP="00F64102">
            <w:r>
              <w:t>Услуги по эксплуатации стадионов для зимних видов 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92.61.10.120</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площадок, теннисных кортов, полей для спортивных игр или занятий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92.61.10.130</w:t>
            </w:r>
          </w:p>
        </w:tc>
        <w:tc>
          <w:tcPr>
            <w:tcW w:w="8400" w:type="dxa"/>
            <w:tcBorders>
              <w:top w:val="nil"/>
              <w:left w:val="nil"/>
              <w:bottom w:val="nil"/>
              <w:right w:val="nil"/>
            </w:tcBorders>
          </w:tcPr>
          <w:p w:rsidR="00DB6100" w:rsidRDefault="00DB6100" w:rsidP="00DB6100">
            <w:pPr>
              <w:pStyle w:val="30"/>
            </w:pPr>
            <w:r>
              <w:t>Услуги по эксплуатации катков и конькобежных дорожек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92.61.10.140</w:t>
            </w:r>
          </w:p>
        </w:tc>
        <w:tc>
          <w:tcPr>
            <w:tcW w:w="8400" w:type="dxa"/>
            <w:tcBorders>
              <w:top w:val="nil"/>
              <w:left w:val="nil"/>
              <w:bottom w:val="nil"/>
              <w:right w:val="nil"/>
            </w:tcBorders>
          </w:tcPr>
          <w:p w:rsidR="00DB6100" w:rsidRDefault="00DB6100" w:rsidP="00DB6100">
            <w:pPr>
              <w:pStyle w:val="30"/>
            </w:pPr>
            <w:r>
              <w:t>Услуги по эксплуатации спортивных залов, помещений для физкультурно-оздоровительных занятий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92.61.10.150</w:t>
            </w:r>
          </w:p>
        </w:tc>
        <w:tc>
          <w:tcPr>
            <w:tcW w:w="8400" w:type="dxa"/>
            <w:tcBorders>
              <w:top w:val="nil"/>
              <w:left w:val="nil"/>
              <w:bottom w:val="nil"/>
              <w:right w:val="nil"/>
            </w:tcBorders>
          </w:tcPr>
          <w:p w:rsidR="00DB6100" w:rsidRDefault="00DB6100" w:rsidP="00DB6100">
            <w:pPr>
              <w:pStyle w:val="30"/>
            </w:pPr>
            <w:r>
              <w:t>Услуги по эксплуатации плавательных бассейнов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92.61.10.160</w:t>
            </w:r>
          </w:p>
        </w:tc>
        <w:tc>
          <w:tcPr>
            <w:tcW w:w="8400" w:type="dxa"/>
            <w:tcBorders>
              <w:top w:val="nil"/>
              <w:left w:val="nil"/>
              <w:bottom w:val="nil"/>
              <w:right w:val="nil"/>
            </w:tcBorders>
          </w:tcPr>
          <w:p w:rsidR="00DB6100" w:rsidRDefault="00DB6100" w:rsidP="00DB6100">
            <w:pPr>
              <w:pStyle w:val="30"/>
            </w:pPr>
            <w:r>
              <w:t>Услуги по эксплуатации гребных баз, эллингов, яхт-клубов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92.61.10.170</w:t>
            </w:r>
          </w:p>
        </w:tc>
        <w:tc>
          <w:tcPr>
            <w:tcW w:w="8400" w:type="dxa"/>
            <w:tcBorders>
              <w:top w:val="nil"/>
              <w:left w:val="nil"/>
              <w:bottom w:val="nil"/>
              <w:right w:val="nil"/>
            </w:tcBorders>
          </w:tcPr>
          <w:p w:rsidR="00DB6100" w:rsidRDefault="00DB6100" w:rsidP="00DB6100">
            <w:pPr>
              <w:pStyle w:val="30"/>
            </w:pPr>
            <w:r>
              <w:t>Услуги по эксплуатации горно-спортивных баз, трамплинов, лыжных баз</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92.61.10.180</w:t>
            </w:r>
          </w:p>
        </w:tc>
        <w:tc>
          <w:tcPr>
            <w:tcW w:w="8400" w:type="dxa"/>
            <w:tcBorders>
              <w:top w:val="nil"/>
              <w:left w:val="nil"/>
              <w:bottom w:val="nil"/>
              <w:right w:val="nil"/>
            </w:tcBorders>
          </w:tcPr>
          <w:p w:rsidR="00DB6100" w:rsidRDefault="00DB6100" w:rsidP="00DB6100">
            <w:pPr>
              <w:pStyle w:val="30"/>
            </w:pPr>
            <w:r>
              <w:t>Услуги по эксплуатации велотреков, велодромов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92.61.10.190</w:t>
            </w:r>
          </w:p>
        </w:tc>
        <w:tc>
          <w:tcPr>
            <w:tcW w:w="8400" w:type="dxa"/>
            <w:tcBorders>
              <w:top w:val="nil"/>
              <w:left w:val="nil"/>
              <w:bottom w:val="nil"/>
              <w:right w:val="nil"/>
            </w:tcBorders>
          </w:tcPr>
          <w:p w:rsidR="00DB6100" w:rsidRDefault="00DB6100" w:rsidP="00DB6100">
            <w:pPr>
              <w:pStyle w:val="30"/>
            </w:pPr>
            <w:r>
              <w:t>Услуги по эксплуатации прочих спортивных объектов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92.61.10.210</w:t>
            </w:r>
          </w:p>
        </w:tc>
        <w:tc>
          <w:tcPr>
            <w:tcW w:w="8400" w:type="dxa"/>
            <w:tcBorders>
              <w:top w:val="nil"/>
              <w:left w:val="nil"/>
              <w:bottom w:val="nil"/>
              <w:right w:val="nil"/>
            </w:tcBorders>
          </w:tcPr>
          <w:p w:rsidR="00DB6100" w:rsidRDefault="00DB6100" w:rsidP="00DB6100">
            <w:pPr>
              <w:pStyle w:val="30"/>
            </w:pPr>
            <w:r>
              <w:t>Услуги по эксплуатации спортивных тренажеров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       </w:t>
            </w:r>
          </w:p>
        </w:tc>
        <w:tc>
          <w:tcPr>
            <w:tcW w:w="8400" w:type="dxa"/>
            <w:tcBorders>
              <w:top w:val="nil"/>
              <w:left w:val="nil"/>
              <w:bottom w:val="nil"/>
              <w:right w:val="nil"/>
            </w:tcBorders>
          </w:tcPr>
          <w:p w:rsidR="00DB6100" w:rsidRDefault="00DB6100" w:rsidP="00DB6100">
            <w:pPr>
              <w:pStyle w:val="30"/>
            </w:pPr>
            <w:r>
              <w:t>Услуги в области 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92.62.1     </w:t>
            </w:r>
          </w:p>
        </w:tc>
        <w:tc>
          <w:tcPr>
            <w:tcW w:w="8400" w:type="dxa"/>
            <w:tcBorders>
              <w:top w:val="nil"/>
              <w:left w:val="nil"/>
              <w:bottom w:val="nil"/>
              <w:right w:val="nil"/>
            </w:tcBorders>
          </w:tcPr>
          <w:p w:rsidR="00DB6100" w:rsidRDefault="00DB6100" w:rsidP="00DB6100">
            <w:pPr>
              <w:pStyle w:val="30"/>
            </w:pPr>
            <w:r>
              <w:t>Услуги в области спорта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92.62.11    </w:t>
            </w:r>
          </w:p>
        </w:tc>
        <w:tc>
          <w:tcPr>
            <w:tcW w:w="8400" w:type="dxa"/>
            <w:tcBorders>
              <w:top w:val="nil"/>
              <w:left w:val="nil"/>
              <w:bottom w:val="nil"/>
              <w:right w:val="nil"/>
            </w:tcBorders>
          </w:tcPr>
          <w:p w:rsidR="00DB6100" w:rsidRDefault="00DB6100" w:rsidP="00DB6100">
            <w:pPr>
              <w:pStyle w:val="30"/>
            </w:pPr>
            <w:r>
              <w:t>Услуги по содействию в проведении и подготовке спортивных мероприятий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92.62.11.110</w:t>
            </w:r>
          </w:p>
        </w:tc>
        <w:tc>
          <w:tcPr>
            <w:tcW w:w="8400" w:type="dxa"/>
            <w:tcBorders>
              <w:top w:val="nil"/>
              <w:left w:val="nil"/>
              <w:bottom w:val="nil"/>
              <w:right w:val="nil"/>
            </w:tcBorders>
          </w:tcPr>
          <w:p w:rsidR="00DB6100" w:rsidRDefault="00DB6100" w:rsidP="00DB6100">
            <w:pPr>
              <w:pStyle w:val="30"/>
            </w:pPr>
            <w:r>
              <w:t>Услуги по пропаганде спортивных мероприятий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92.62.11.120</w:t>
            </w:r>
          </w:p>
        </w:tc>
        <w:tc>
          <w:tcPr>
            <w:tcW w:w="8400" w:type="dxa"/>
            <w:tcBorders>
              <w:top w:val="nil"/>
              <w:left w:val="nil"/>
              <w:bottom w:val="nil"/>
              <w:right w:val="nil"/>
            </w:tcBorders>
          </w:tcPr>
          <w:p w:rsidR="00DB6100" w:rsidRDefault="00DB6100" w:rsidP="00DB6100">
            <w:pPr>
              <w:pStyle w:val="30"/>
            </w:pPr>
            <w:r>
              <w:t>Услуги по обучению различным видам 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92.62.11.130</w:t>
            </w:r>
          </w:p>
        </w:tc>
        <w:tc>
          <w:tcPr>
            <w:tcW w:w="8400" w:type="dxa"/>
            <w:tcBorders>
              <w:top w:val="nil"/>
              <w:left w:val="nil"/>
              <w:bottom w:val="nil"/>
              <w:right w:val="nil"/>
            </w:tcBorders>
          </w:tcPr>
          <w:p w:rsidR="00DB6100" w:rsidRDefault="00DB6100" w:rsidP="00DB6100">
            <w:pPr>
              <w:pStyle w:val="30"/>
            </w:pPr>
            <w:r>
              <w:t>Услуги по повышению спортивного мастерства в различных видах 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92.62.11.140</w:t>
            </w:r>
          </w:p>
        </w:tc>
        <w:tc>
          <w:tcPr>
            <w:tcW w:w="8400" w:type="dxa"/>
            <w:tcBorders>
              <w:top w:val="nil"/>
              <w:left w:val="nil"/>
              <w:bottom w:val="nil"/>
              <w:right w:val="nil"/>
            </w:tcBorders>
          </w:tcPr>
          <w:p w:rsidR="00DB6100" w:rsidRDefault="00DB6100" w:rsidP="00DB6100">
            <w:pPr>
              <w:pStyle w:val="30"/>
            </w:pPr>
            <w:r>
              <w:t>Услуги по проведению занятий в оздоровительных группах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92.62.11.190</w:t>
            </w:r>
          </w:p>
        </w:tc>
        <w:tc>
          <w:tcPr>
            <w:tcW w:w="8400" w:type="dxa"/>
            <w:tcBorders>
              <w:top w:val="nil"/>
              <w:left w:val="nil"/>
              <w:bottom w:val="nil"/>
              <w:right w:val="nil"/>
            </w:tcBorders>
          </w:tcPr>
          <w:p w:rsidR="00DB6100" w:rsidRDefault="00DB6100" w:rsidP="00DB6100">
            <w:pPr>
              <w:pStyle w:val="30"/>
            </w:pPr>
            <w:r>
              <w:t>Услуги по содействию в проведении и подготовке спортивных мероприятий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92.62.12    </w:t>
            </w:r>
          </w:p>
        </w:tc>
        <w:tc>
          <w:tcPr>
            <w:tcW w:w="8400" w:type="dxa"/>
            <w:tcBorders>
              <w:top w:val="nil"/>
              <w:left w:val="nil"/>
              <w:bottom w:val="nil"/>
              <w:right w:val="nil"/>
            </w:tcBorders>
          </w:tcPr>
          <w:p w:rsidR="00DB6100" w:rsidRDefault="00DB6100" w:rsidP="00DB6100">
            <w:pPr>
              <w:pStyle w:val="30"/>
            </w:pPr>
            <w:r>
              <w:t>Услуги по организации спортивных мероприятий</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организации спортивных мероприятий различного вида на открытом воздухе или в закрытом помещении, для профессионалов или любителей</w:t>
            </w:r>
          </w:p>
          <w:p w:rsidR="00DB6100" w:rsidRDefault="00DB6100" w:rsidP="00F64102">
            <w:r>
              <w:t>- услуги, оказываемые спортивными клубами, предоставляющими возможности для занятия спортом, например, футбольными клубами, клубами боулинга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92.62.12.110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массовых спортивных мероприятий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92.62.12.111</w:t>
            </w:r>
          </w:p>
        </w:tc>
        <w:tc>
          <w:tcPr>
            <w:tcW w:w="8400" w:type="dxa"/>
            <w:tcBorders>
              <w:top w:val="nil"/>
              <w:left w:val="nil"/>
              <w:bottom w:val="nil"/>
              <w:right w:val="nil"/>
            </w:tcBorders>
          </w:tcPr>
          <w:p w:rsidR="00DB6100" w:rsidRDefault="00DB6100" w:rsidP="00F64102">
            <w:r>
              <w:t>Услуги по организации и проведению марафонов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92.62.12.112</w:t>
            </w:r>
          </w:p>
        </w:tc>
        <w:tc>
          <w:tcPr>
            <w:tcW w:w="8400" w:type="dxa"/>
            <w:tcBorders>
              <w:top w:val="nil"/>
              <w:left w:val="nil"/>
              <w:bottom w:val="nil"/>
              <w:right w:val="nil"/>
            </w:tcBorders>
          </w:tcPr>
          <w:p w:rsidR="00DB6100" w:rsidRDefault="00DB6100" w:rsidP="00F64102">
            <w:r>
              <w:t>Услуги по организации и проведению кроссов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92.62.12.113</w:t>
            </w:r>
          </w:p>
        </w:tc>
        <w:tc>
          <w:tcPr>
            <w:tcW w:w="8400" w:type="dxa"/>
            <w:tcBorders>
              <w:top w:val="nil"/>
              <w:left w:val="nil"/>
              <w:bottom w:val="nil"/>
              <w:right w:val="nil"/>
            </w:tcBorders>
          </w:tcPr>
          <w:p w:rsidR="00DB6100" w:rsidRDefault="00DB6100" w:rsidP="00F64102">
            <w:r>
              <w:t>Услуги по организации и проведению спортивных праздников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92.62.12.120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спортивных соревнований и турниров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92.62.12.121</w:t>
            </w:r>
          </w:p>
        </w:tc>
        <w:tc>
          <w:tcPr>
            <w:tcW w:w="8400" w:type="dxa"/>
            <w:tcBorders>
              <w:top w:val="nil"/>
              <w:left w:val="nil"/>
              <w:bottom w:val="nil"/>
              <w:right w:val="nil"/>
            </w:tcBorders>
          </w:tcPr>
          <w:p w:rsidR="00DB6100" w:rsidRDefault="00DB6100" w:rsidP="00F64102">
            <w:r>
              <w:t>Услуги по организации и проведению соревнований по спортивным играм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92.62.12.122</w:t>
            </w:r>
          </w:p>
        </w:tc>
        <w:tc>
          <w:tcPr>
            <w:tcW w:w="8400" w:type="dxa"/>
            <w:tcBorders>
              <w:top w:val="nil"/>
              <w:left w:val="nil"/>
              <w:bottom w:val="nil"/>
              <w:right w:val="nil"/>
            </w:tcBorders>
          </w:tcPr>
          <w:p w:rsidR="00DB6100" w:rsidRDefault="00DB6100" w:rsidP="00F64102">
            <w:r>
              <w:t>Услуги по организации и проведению шахматно-шашечных турниров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92.62.12.123</w:t>
            </w:r>
          </w:p>
        </w:tc>
        <w:tc>
          <w:tcPr>
            <w:tcW w:w="8400" w:type="dxa"/>
            <w:tcBorders>
              <w:top w:val="nil"/>
              <w:left w:val="nil"/>
              <w:bottom w:val="nil"/>
              <w:right w:val="nil"/>
            </w:tcBorders>
          </w:tcPr>
          <w:p w:rsidR="00DB6100" w:rsidRDefault="00DB6100" w:rsidP="00F64102">
            <w:r>
              <w:t>Услуги по организации и проведению соревнований по настольным играм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92.62.12.130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спортивно-зрелищных вечеров и концертов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92.62.12.140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встреч с выдающимися спортсменами и ветеранами спорта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92.62.12.150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выступлений ведущих спортсменов, учащихся спортивных школ</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92.62.12.190</w:t>
            </w:r>
          </w:p>
        </w:tc>
        <w:tc>
          <w:tcPr>
            <w:tcW w:w="8400" w:type="dxa"/>
            <w:tcBorders>
              <w:top w:val="nil"/>
              <w:left w:val="nil"/>
              <w:bottom w:val="nil"/>
              <w:right w:val="nil"/>
            </w:tcBorders>
          </w:tcPr>
          <w:p w:rsidR="00DB6100" w:rsidRDefault="00DB6100" w:rsidP="00DB6100">
            <w:pPr>
              <w:pStyle w:val="30"/>
            </w:pPr>
            <w:r>
              <w:t>Услуги по организации и проведению прочих спортивных мероприятий,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92.62.12.210</w:t>
            </w:r>
          </w:p>
        </w:tc>
        <w:tc>
          <w:tcPr>
            <w:tcW w:w="8400" w:type="dxa"/>
            <w:tcBorders>
              <w:top w:val="nil"/>
              <w:left w:val="nil"/>
              <w:bottom w:val="nil"/>
              <w:right w:val="nil"/>
            </w:tcBorders>
          </w:tcPr>
          <w:p w:rsidR="00DB6100" w:rsidRDefault="00DB6100" w:rsidP="00DB6100">
            <w:pPr>
              <w:pStyle w:val="30"/>
            </w:pPr>
            <w:r>
              <w:t>Услуги, оказываемые спортивными клубами, предоставляющими возможности для занятия спортом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92.62.13    </w:t>
            </w:r>
          </w:p>
        </w:tc>
        <w:tc>
          <w:tcPr>
            <w:tcW w:w="8400" w:type="dxa"/>
            <w:tcBorders>
              <w:top w:val="nil"/>
              <w:left w:val="nil"/>
              <w:bottom w:val="nil"/>
              <w:right w:val="nil"/>
            </w:tcBorders>
          </w:tcPr>
          <w:p w:rsidR="00DB6100" w:rsidRDefault="00DB6100" w:rsidP="00DB6100">
            <w:pPr>
              <w:pStyle w:val="30"/>
            </w:pPr>
            <w:r>
              <w:t>Услуги в области спорта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прокату спортивного инвентаря (см. 71.40.14)</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92.62.13.110</w:t>
            </w:r>
          </w:p>
        </w:tc>
        <w:tc>
          <w:tcPr>
            <w:tcW w:w="8400" w:type="dxa"/>
            <w:tcBorders>
              <w:top w:val="nil"/>
              <w:left w:val="nil"/>
              <w:bottom w:val="nil"/>
              <w:right w:val="nil"/>
            </w:tcBorders>
          </w:tcPr>
          <w:p w:rsidR="00DB6100" w:rsidRDefault="00DB6100" w:rsidP="00DB6100">
            <w:pPr>
              <w:pStyle w:val="30"/>
            </w:pPr>
            <w:r>
              <w:t>Услуги самостоятельных спортсменов и атлетов, спортивных судей, хронометражистов, инструкторов, преподавателей, тренеров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92.62.13.120</w:t>
            </w:r>
          </w:p>
        </w:tc>
        <w:tc>
          <w:tcPr>
            <w:tcW w:w="8400" w:type="dxa"/>
            <w:tcBorders>
              <w:top w:val="nil"/>
              <w:left w:val="nil"/>
              <w:bottom w:val="nil"/>
              <w:right w:val="nil"/>
            </w:tcBorders>
          </w:tcPr>
          <w:p w:rsidR="00DB6100" w:rsidRDefault="00DB6100" w:rsidP="00DB6100">
            <w:pPr>
              <w:pStyle w:val="30"/>
            </w:pPr>
            <w:r>
              <w:t>Услуги спортивных школ, секций, учебных групп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92.62.13.121</w:t>
            </w:r>
          </w:p>
        </w:tc>
        <w:tc>
          <w:tcPr>
            <w:tcW w:w="8400" w:type="dxa"/>
            <w:tcBorders>
              <w:top w:val="nil"/>
              <w:left w:val="nil"/>
              <w:bottom w:val="nil"/>
              <w:right w:val="nil"/>
            </w:tcBorders>
          </w:tcPr>
          <w:p w:rsidR="00DB6100" w:rsidRDefault="00DB6100" w:rsidP="00F64102">
            <w:r>
              <w:t>Услуги школ, секций, учебных групп общей физической подготовки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92.62.13.122</w:t>
            </w:r>
          </w:p>
        </w:tc>
        <w:tc>
          <w:tcPr>
            <w:tcW w:w="8400" w:type="dxa"/>
            <w:tcBorders>
              <w:top w:val="nil"/>
              <w:left w:val="nil"/>
              <w:bottom w:val="nil"/>
              <w:right w:val="nil"/>
            </w:tcBorders>
          </w:tcPr>
          <w:p w:rsidR="00DB6100" w:rsidRDefault="00DB6100" w:rsidP="00F64102">
            <w:r>
              <w:t>Услуги школ, секций, учебных групп спортивных игр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92.62.13.123</w:t>
            </w:r>
          </w:p>
        </w:tc>
        <w:tc>
          <w:tcPr>
            <w:tcW w:w="8400" w:type="dxa"/>
            <w:tcBorders>
              <w:top w:val="nil"/>
              <w:left w:val="nil"/>
              <w:bottom w:val="nil"/>
              <w:right w:val="nil"/>
            </w:tcBorders>
          </w:tcPr>
          <w:p w:rsidR="00DB6100" w:rsidRDefault="00DB6100" w:rsidP="00F64102">
            <w:r>
              <w:t>Услуги школ, секций, учебных групп верховой езды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92.62.13.124</w:t>
            </w:r>
          </w:p>
        </w:tc>
        <w:tc>
          <w:tcPr>
            <w:tcW w:w="8400" w:type="dxa"/>
            <w:tcBorders>
              <w:top w:val="nil"/>
              <w:left w:val="nil"/>
              <w:bottom w:val="nil"/>
              <w:right w:val="nil"/>
            </w:tcBorders>
          </w:tcPr>
          <w:p w:rsidR="00DB6100" w:rsidRDefault="00DB6100" w:rsidP="00F64102">
            <w:r>
              <w:t xml:space="preserve">Услуги школ, секций, учебных групп по </w:t>
            </w:r>
            <w:proofErr w:type="gramStart"/>
            <w:r>
              <w:t>горно-лыжному</w:t>
            </w:r>
            <w:proofErr w:type="gramEnd"/>
            <w:r>
              <w:t xml:space="preserve"> спорту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92.62.13.125</w:t>
            </w:r>
          </w:p>
        </w:tc>
        <w:tc>
          <w:tcPr>
            <w:tcW w:w="8400" w:type="dxa"/>
            <w:tcBorders>
              <w:top w:val="nil"/>
              <w:left w:val="nil"/>
              <w:bottom w:val="nil"/>
              <w:right w:val="nil"/>
            </w:tcBorders>
          </w:tcPr>
          <w:p w:rsidR="00DB6100" w:rsidRDefault="00DB6100" w:rsidP="00F64102">
            <w:r>
              <w:t>Услуги школ, секций, учебных групп по фигурному катанию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92.62.13.126</w:t>
            </w:r>
          </w:p>
        </w:tc>
        <w:tc>
          <w:tcPr>
            <w:tcW w:w="8400" w:type="dxa"/>
            <w:tcBorders>
              <w:top w:val="nil"/>
              <w:left w:val="nil"/>
              <w:bottom w:val="nil"/>
              <w:right w:val="nil"/>
            </w:tcBorders>
          </w:tcPr>
          <w:p w:rsidR="00DB6100" w:rsidRDefault="00DB6100" w:rsidP="00F64102">
            <w:r>
              <w:t>Услуги школ, секций, учебных групп по велоспорту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92.62.13.129</w:t>
            </w:r>
          </w:p>
        </w:tc>
        <w:tc>
          <w:tcPr>
            <w:tcW w:w="8400" w:type="dxa"/>
            <w:tcBorders>
              <w:top w:val="nil"/>
              <w:left w:val="nil"/>
              <w:bottom w:val="nil"/>
              <w:right w:val="nil"/>
            </w:tcBorders>
          </w:tcPr>
          <w:p w:rsidR="00DB6100" w:rsidRDefault="00DB6100" w:rsidP="00F64102">
            <w:r>
              <w:t>Услуги прочих спортивных школ, секций, учебных групп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92.62.13.130</w:t>
            </w:r>
          </w:p>
        </w:tc>
        <w:tc>
          <w:tcPr>
            <w:tcW w:w="8400" w:type="dxa"/>
            <w:tcBorders>
              <w:top w:val="nil"/>
              <w:left w:val="nil"/>
              <w:bottom w:val="nil"/>
              <w:right w:val="nil"/>
            </w:tcBorders>
          </w:tcPr>
          <w:p w:rsidR="00DB6100" w:rsidRDefault="00DB6100" w:rsidP="00DB6100">
            <w:pPr>
              <w:pStyle w:val="30"/>
            </w:pPr>
            <w:r>
              <w:t>Услуги, предоставляемые конюшнями скаковых и беговых лошадей, псарнями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92.62.13.140</w:t>
            </w:r>
          </w:p>
        </w:tc>
        <w:tc>
          <w:tcPr>
            <w:tcW w:w="8400" w:type="dxa"/>
            <w:tcBorders>
              <w:top w:val="nil"/>
              <w:left w:val="nil"/>
              <w:bottom w:val="nil"/>
              <w:right w:val="nil"/>
            </w:tcBorders>
          </w:tcPr>
          <w:p w:rsidR="00DB6100" w:rsidRDefault="00DB6100" w:rsidP="00DB6100">
            <w:pPr>
              <w:pStyle w:val="30"/>
            </w:pPr>
            <w:r>
              <w:t>Услуги, предоставляемые гаражами для спортивных гоночных автомобилей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92.62.13.150</w:t>
            </w:r>
          </w:p>
        </w:tc>
        <w:tc>
          <w:tcPr>
            <w:tcW w:w="8400" w:type="dxa"/>
            <w:tcBorders>
              <w:top w:val="nil"/>
              <w:left w:val="nil"/>
              <w:bottom w:val="nil"/>
              <w:right w:val="nil"/>
            </w:tcBorders>
          </w:tcPr>
          <w:p w:rsidR="00DB6100" w:rsidRDefault="00DB6100" w:rsidP="00DB6100">
            <w:pPr>
              <w:pStyle w:val="30"/>
            </w:pPr>
            <w:r>
              <w:t>Услуги, предоставляемые пристанями (гаванями) для прогулочных судов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92.62.13.160</w:t>
            </w:r>
          </w:p>
        </w:tc>
        <w:tc>
          <w:tcPr>
            <w:tcW w:w="8400" w:type="dxa"/>
            <w:tcBorders>
              <w:top w:val="nil"/>
              <w:left w:val="nil"/>
              <w:bottom w:val="nil"/>
              <w:right w:val="nil"/>
            </w:tcBorders>
          </w:tcPr>
          <w:p w:rsidR="00DB6100" w:rsidRDefault="00DB6100" w:rsidP="00DB6100">
            <w:pPr>
              <w:pStyle w:val="30"/>
            </w:pPr>
            <w:r>
              <w:t>Услуги проводников на охоте или в горах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92.62.13.170</w:t>
            </w:r>
          </w:p>
        </w:tc>
        <w:tc>
          <w:tcPr>
            <w:tcW w:w="8400" w:type="dxa"/>
            <w:tcBorders>
              <w:top w:val="nil"/>
              <w:left w:val="nil"/>
              <w:bottom w:val="nil"/>
              <w:right w:val="nil"/>
            </w:tcBorders>
          </w:tcPr>
          <w:p w:rsidR="00DB6100" w:rsidRDefault="00DB6100" w:rsidP="00DB6100">
            <w:pPr>
              <w:pStyle w:val="30"/>
            </w:pPr>
            <w:r>
              <w:t>Услуги, связанные со спортивно-любительским рыболовством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92.62.13.180</w:t>
            </w:r>
          </w:p>
        </w:tc>
        <w:tc>
          <w:tcPr>
            <w:tcW w:w="8400" w:type="dxa"/>
            <w:tcBorders>
              <w:top w:val="nil"/>
              <w:left w:val="nil"/>
              <w:bottom w:val="nil"/>
              <w:right w:val="nil"/>
            </w:tcBorders>
          </w:tcPr>
          <w:p w:rsidR="00DB6100" w:rsidRDefault="00DB6100" w:rsidP="00DB6100">
            <w:pPr>
              <w:pStyle w:val="30"/>
            </w:pPr>
            <w:r>
              <w:t>Услуги, связанные со спортивно-любительской охотой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92.62.13.190</w:t>
            </w:r>
          </w:p>
        </w:tc>
        <w:tc>
          <w:tcPr>
            <w:tcW w:w="8400" w:type="dxa"/>
            <w:tcBorders>
              <w:top w:val="nil"/>
              <w:left w:val="nil"/>
              <w:bottom w:val="nil"/>
              <w:right w:val="nil"/>
            </w:tcBorders>
          </w:tcPr>
          <w:p w:rsidR="00DB6100" w:rsidRDefault="00DB6100" w:rsidP="00DB6100">
            <w:pPr>
              <w:pStyle w:val="30"/>
            </w:pPr>
            <w:r>
              <w:t>Услуги, связанные со спортом,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92.7        </w:t>
            </w:r>
          </w:p>
        </w:tc>
        <w:tc>
          <w:tcPr>
            <w:tcW w:w="8400" w:type="dxa"/>
            <w:tcBorders>
              <w:top w:val="nil"/>
              <w:left w:val="nil"/>
              <w:bottom w:val="nil"/>
              <w:right w:val="nil"/>
            </w:tcBorders>
          </w:tcPr>
          <w:p w:rsidR="00DB6100" w:rsidRDefault="00DB6100" w:rsidP="00DB6100">
            <w:pPr>
              <w:pStyle w:val="30"/>
            </w:pPr>
            <w:r>
              <w:t>Услуги по организации отдыха и развлечений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92.71       </w:t>
            </w:r>
          </w:p>
        </w:tc>
        <w:tc>
          <w:tcPr>
            <w:tcW w:w="8400" w:type="dxa"/>
            <w:tcBorders>
              <w:top w:val="nil"/>
              <w:left w:val="nil"/>
              <w:bottom w:val="nil"/>
              <w:right w:val="nil"/>
            </w:tcBorders>
          </w:tcPr>
          <w:p w:rsidR="00DB6100" w:rsidRDefault="00DB6100" w:rsidP="00DB6100">
            <w:pPr>
              <w:pStyle w:val="30"/>
            </w:pPr>
            <w:r>
              <w:t>Услуги по организации азартных игр и заключению пари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92.71.1     </w:t>
            </w:r>
          </w:p>
        </w:tc>
        <w:tc>
          <w:tcPr>
            <w:tcW w:w="8400" w:type="dxa"/>
            <w:tcBorders>
              <w:top w:val="nil"/>
              <w:left w:val="nil"/>
              <w:bottom w:val="nil"/>
              <w:right w:val="nil"/>
            </w:tcBorders>
          </w:tcPr>
          <w:p w:rsidR="00DB6100" w:rsidRDefault="00DB6100" w:rsidP="00DB6100">
            <w:pPr>
              <w:pStyle w:val="30"/>
            </w:pPr>
            <w:r>
              <w:t>Услуги по организации азартных игр и заключению пари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92.71.10    </w:t>
            </w:r>
          </w:p>
        </w:tc>
        <w:tc>
          <w:tcPr>
            <w:tcW w:w="8400" w:type="dxa"/>
            <w:tcBorders>
              <w:top w:val="nil"/>
              <w:left w:val="nil"/>
              <w:bottom w:val="nil"/>
              <w:right w:val="nil"/>
            </w:tcBorders>
          </w:tcPr>
          <w:p w:rsidR="00DB6100" w:rsidRDefault="00DB6100" w:rsidP="00DB6100">
            <w:pPr>
              <w:pStyle w:val="30"/>
            </w:pPr>
            <w:r>
              <w:t>Услуги по организации азартных игр и заключению пари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92.71.10.110</w:t>
            </w:r>
          </w:p>
        </w:tc>
        <w:tc>
          <w:tcPr>
            <w:tcW w:w="8400" w:type="dxa"/>
            <w:tcBorders>
              <w:top w:val="nil"/>
              <w:left w:val="nil"/>
              <w:bottom w:val="nil"/>
              <w:right w:val="nil"/>
            </w:tcBorders>
          </w:tcPr>
          <w:p w:rsidR="00DB6100" w:rsidRDefault="00DB6100" w:rsidP="00DB6100">
            <w:pPr>
              <w:pStyle w:val="30"/>
            </w:pPr>
            <w:r>
              <w:t>Услуги по организации азартных игр</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92.71.10.111</w:t>
            </w:r>
          </w:p>
        </w:tc>
        <w:tc>
          <w:tcPr>
            <w:tcW w:w="8400" w:type="dxa"/>
            <w:tcBorders>
              <w:top w:val="nil"/>
              <w:left w:val="nil"/>
              <w:bottom w:val="nil"/>
              <w:right w:val="nil"/>
            </w:tcBorders>
          </w:tcPr>
          <w:p w:rsidR="00DB6100" w:rsidRDefault="00DB6100" w:rsidP="00F64102">
            <w:r>
              <w:t>Услуги игорных домов (казино)</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92.71.10.112</w:t>
            </w:r>
          </w:p>
        </w:tc>
        <w:tc>
          <w:tcPr>
            <w:tcW w:w="8400" w:type="dxa"/>
            <w:tcBorders>
              <w:top w:val="nil"/>
              <w:left w:val="nil"/>
              <w:bottom w:val="nil"/>
              <w:right w:val="nil"/>
            </w:tcBorders>
          </w:tcPr>
          <w:p w:rsidR="00DB6100" w:rsidRDefault="00DB6100" w:rsidP="00F64102">
            <w:r>
              <w:t>Услуги игровых залов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92.71.10.113</w:t>
            </w:r>
          </w:p>
        </w:tc>
        <w:tc>
          <w:tcPr>
            <w:tcW w:w="8400" w:type="dxa"/>
            <w:tcBorders>
              <w:top w:val="nil"/>
              <w:left w:val="nil"/>
              <w:bottom w:val="nil"/>
              <w:right w:val="nil"/>
            </w:tcBorders>
          </w:tcPr>
          <w:p w:rsidR="00DB6100" w:rsidRDefault="00DB6100" w:rsidP="00F64102">
            <w:r>
              <w:t>Услуги по эксплуатации игровых автоматов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92.71.10.114</w:t>
            </w:r>
          </w:p>
        </w:tc>
        <w:tc>
          <w:tcPr>
            <w:tcW w:w="8400" w:type="dxa"/>
            <w:tcBorders>
              <w:top w:val="nil"/>
              <w:left w:val="nil"/>
              <w:bottom w:val="nil"/>
              <w:right w:val="nil"/>
            </w:tcBorders>
          </w:tcPr>
          <w:p w:rsidR="00DB6100" w:rsidRDefault="00DB6100" w:rsidP="00F64102">
            <w:r>
              <w:t>Услуги по организации лотерей, включая продажу лотерейных билетов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92.71.10.120</w:t>
            </w:r>
          </w:p>
        </w:tc>
        <w:tc>
          <w:tcPr>
            <w:tcW w:w="8400" w:type="dxa"/>
            <w:tcBorders>
              <w:top w:val="nil"/>
              <w:left w:val="nil"/>
              <w:bottom w:val="nil"/>
              <w:right w:val="nil"/>
            </w:tcBorders>
          </w:tcPr>
          <w:p w:rsidR="00DB6100" w:rsidRDefault="00DB6100" w:rsidP="00DB6100">
            <w:pPr>
              <w:pStyle w:val="30"/>
            </w:pPr>
            <w:r>
              <w:t>Услуги по заключению пари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92.71.10.121</w:t>
            </w:r>
          </w:p>
        </w:tc>
        <w:tc>
          <w:tcPr>
            <w:tcW w:w="8400" w:type="dxa"/>
            <w:tcBorders>
              <w:top w:val="nil"/>
              <w:left w:val="nil"/>
              <w:bottom w:val="nil"/>
              <w:right w:val="nil"/>
            </w:tcBorders>
          </w:tcPr>
          <w:p w:rsidR="00DB6100" w:rsidRDefault="00DB6100" w:rsidP="00F64102">
            <w:r>
              <w:t>Услуги тотализаторов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92.71.10.129</w:t>
            </w:r>
          </w:p>
        </w:tc>
        <w:tc>
          <w:tcPr>
            <w:tcW w:w="8400" w:type="dxa"/>
            <w:tcBorders>
              <w:top w:val="nil"/>
              <w:left w:val="nil"/>
              <w:bottom w:val="nil"/>
              <w:right w:val="nil"/>
            </w:tcBorders>
          </w:tcPr>
          <w:p w:rsidR="00DB6100" w:rsidRDefault="00DB6100" w:rsidP="00F64102">
            <w:r>
              <w:t>Услуги по заключению пари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92.72       </w:t>
            </w:r>
          </w:p>
        </w:tc>
        <w:tc>
          <w:tcPr>
            <w:tcW w:w="8400" w:type="dxa"/>
            <w:tcBorders>
              <w:top w:val="nil"/>
              <w:left w:val="nil"/>
              <w:bottom w:val="nil"/>
              <w:right w:val="nil"/>
            </w:tcBorders>
          </w:tcPr>
          <w:p w:rsidR="00DB6100" w:rsidRDefault="00DB6100" w:rsidP="00DB6100">
            <w:pPr>
              <w:pStyle w:val="30"/>
            </w:pPr>
            <w:r>
              <w:t>Услуги по организации отдыха и развлечений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92.72.1     </w:t>
            </w:r>
          </w:p>
        </w:tc>
        <w:tc>
          <w:tcPr>
            <w:tcW w:w="8400" w:type="dxa"/>
            <w:tcBorders>
              <w:top w:val="nil"/>
              <w:left w:val="nil"/>
              <w:bottom w:val="nil"/>
              <w:right w:val="nil"/>
            </w:tcBorders>
          </w:tcPr>
          <w:p w:rsidR="00DB6100" w:rsidRDefault="00DB6100" w:rsidP="00DB6100">
            <w:pPr>
              <w:pStyle w:val="30"/>
            </w:pPr>
            <w:r>
              <w:t>Услуги по организации отдыха и развлечений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92.72.11    </w:t>
            </w:r>
          </w:p>
        </w:tc>
        <w:tc>
          <w:tcPr>
            <w:tcW w:w="8400" w:type="dxa"/>
            <w:tcBorders>
              <w:top w:val="nil"/>
              <w:left w:val="nil"/>
              <w:bottom w:val="nil"/>
              <w:right w:val="nil"/>
            </w:tcBorders>
          </w:tcPr>
          <w:p w:rsidR="00DB6100" w:rsidRDefault="00DB6100" w:rsidP="00DB6100">
            <w:pPr>
              <w:pStyle w:val="30"/>
            </w:pPr>
            <w:r>
              <w:t>Услуги парков отдыха и пляжей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92.72.11.110</w:t>
            </w:r>
          </w:p>
        </w:tc>
        <w:tc>
          <w:tcPr>
            <w:tcW w:w="8400" w:type="dxa"/>
            <w:tcBorders>
              <w:top w:val="nil"/>
              <w:left w:val="nil"/>
              <w:bottom w:val="nil"/>
              <w:right w:val="nil"/>
            </w:tcBorders>
          </w:tcPr>
          <w:p w:rsidR="00DB6100" w:rsidRDefault="00DB6100" w:rsidP="00DB6100">
            <w:pPr>
              <w:pStyle w:val="30"/>
            </w:pPr>
            <w:r>
              <w:t>Услуги парков отдыха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92.72.11.111</w:t>
            </w:r>
          </w:p>
        </w:tc>
        <w:tc>
          <w:tcPr>
            <w:tcW w:w="8400" w:type="dxa"/>
            <w:tcBorders>
              <w:top w:val="nil"/>
              <w:left w:val="nil"/>
              <w:bottom w:val="nil"/>
              <w:right w:val="nil"/>
            </w:tcBorders>
          </w:tcPr>
          <w:p w:rsidR="00DB6100" w:rsidRDefault="00DB6100" w:rsidP="00F64102">
            <w:r>
              <w:t>Услуги, предоставляемые посетителям парков отдыха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92.72.11.112</w:t>
            </w:r>
          </w:p>
        </w:tc>
        <w:tc>
          <w:tcPr>
            <w:tcW w:w="8400" w:type="dxa"/>
            <w:tcBorders>
              <w:top w:val="nil"/>
              <w:left w:val="nil"/>
              <w:bottom w:val="nil"/>
              <w:right w:val="nil"/>
            </w:tcBorders>
          </w:tcPr>
          <w:p w:rsidR="00DB6100" w:rsidRDefault="00DB6100" w:rsidP="00F64102">
            <w:r>
              <w:t>Услуги парков отдыха по прокату или обеспечению оборудованием для отдыха (скамейки, кресла, шезлонги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92.72.11.119</w:t>
            </w:r>
          </w:p>
        </w:tc>
        <w:tc>
          <w:tcPr>
            <w:tcW w:w="8400" w:type="dxa"/>
            <w:tcBorders>
              <w:top w:val="nil"/>
              <w:left w:val="nil"/>
              <w:bottom w:val="nil"/>
              <w:right w:val="nil"/>
            </w:tcBorders>
          </w:tcPr>
          <w:p w:rsidR="00DB6100" w:rsidRDefault="00DB6100" w:rsidP="00F64102">
            <w:r>
              <w:t>Услуги парков отдыха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92.72.11.120</w:t>
            </w:r>
          </w:p>
        </w:tc>
        <w:tc>
          <w:tcPr>
            <w:tcW w:w="8400" w:type="dxa"/>
            <w:tcBorders>
              <w:top w:val="nil"/>
              <w:left w:val="nil"/>
              <w:bottom w:val="nil"/>
              <w:right w:val="nil"/>
            </w:tcBorders>
          </w:tcPr>
          <w:p w:rsidR="00DB6100" w:rsidRDefault="00DB6100" w:rsidP="00DB6100">
            <w:pPr>
              <w:pStyle w:val="30"/>
            </w:pPr>
            <w:r>
              <w:t>Услуги пляжей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92.72.11.121</w:t>
            </w:r>
          </w:p>
        </w:tc>
        <w:tc>
          <w:tcPr>
            <w:tcW w:w="8400" w:type="dxa"/>
            <w:tcBorders>
              <w:top w:val="nil"/>
              <w:left w:val="nil"/>
              <w:bottom w:val="nil"/>
              <w:right w:val="nil"/>
            </w:tcBorders>
          </w:tcPr>
          <w:p w:rsidR="00DB6100" w:rsidRDefault="00DB6100" w:rsidP="00F64102">
            <w:r>
              <w:t>Услуги, предоставляемые посетителям пляжей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92.72.11.122</w:t>
            </w:r>
          </w:p>
        </w:tc>
        <w:tc>
          <w:tcPr>
            <w:tcW w:w="8400" w:type="dxa"/>
            <w:tcBorders>
              <w:top w:val="nil"/>
              <w:left w:val="nil"/>
              <w:bottom w:val="nil"/>
              <w:right w:val="nil"/>
            </w:tcBorders>
          </w:tcPr>
          <w:p w:rsidR="00DB6100" w:rsidRDefault="00DB6100" w:rsidP="00F64102">
            <w:r>
              <w:t>Услуги пляжей по прокату или обеспечению оборудованием для отдыха (раздевалки на пляже, топчаны, шезлонги, зонты от солнца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92.72.11.129</w:t>
            </w:r>
          </w:p>
        </w:tc>
        <w:tc>
          <w:tcPr>
            <w:tcW w:w="8400" w:type="dxa"/>
            <w:tcBorders>
              <w:top w:val="nil"/>
              <w:left w:val="nil"/>
              <w:bottom w:val="nil"/>
              <w:right w:val="nil"/>
            </w:tcBorders>
          </w:tcPr>
          <w:p w:rsidR="00DB6100" w:rsidRDefault="00DB6100" w:rsidP="00F64102">
            <w:r>
              <w:t>Услуги пляжей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92.72.11.130</w:t>
            </w:r>
          </w:p>
        </w:tc>
        <w:tc>
          <w:tcPr>
            <w:tcW w:w="8400" w:type="dxa"/>
            <w:tcBorders>
              <w:top w:val="nil"/>
              <w:left w:val="nil"/>
              <w:bottom w:val="nil"/>
              <w:right w:val="nil"/>
            </w:tcBorders>
          </w:tcPr>
          <w:p w:rsidR="00DB6100" w:rsidRDefault="00DB6100" w:rsidP="00DB6100">
            <w:pPr>
              <w:pStyle w:val="30"/>
            </w:pPr>
            <w:r>
              <w:t>Услуги лодочных станций и служб спасения на водах парков отдыха и пляжей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92.72.12    </w:t>
            </w:r>
          </w:p>
        </w:tc>
        <w:tc>
          <w:tcPr>
            <w:tcW w:w="8400" w:type="dxa"/>
            <w:tcBorders>
              <w:top w:val="nil"/>
              <w:left w:val="nil"/>
              <w:bottom w:val="nil"/>
              <w:right w:val="nil"/>
            </w:tcBorders>
          </w:tcPr>
          <w:p w:rsidR="00DB6100" w:rsidRDefault="00DB6100" w:rsidP="00DB6100">
            <w:pPr>
              <w:pStyle w:val="30"/>
            </w:pPr>
            <w:r>
              <w:t>Услуги разнообразные, связанные с отдыхом и развлечениями,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театральных или художественных агентств, действующих на индивидуальной основе (см. 74.87.17)</w:t>
            </w:r>
          </w:p>
          <w:p w:rsidR="00DB6100" w:rsidRDefault="00DB6100" w:rsidP="00F64102">
            <w:r>
              <w:t>- представления цирковые (см. 92.34.11)</w:t>
            </w:r>
          </w:p>
          <w:p w:rsidR="00DB6100" w:rsidRDefault="00DB6100" w:rsidP="00F64102">
            <w:r>
              <w:t>- услуги школ танцев (см. 92.34.12)</w:t>
            </w:r>
          </w:p>
          <w:p w:rsidR="00DB6100" w:rsidRDefault="00DB6100" w:rsidP="00F64102">
            <w:r>
              <w:t>- услуги зрелищно-развлекательные прочие, не включенные в другие группировки (см. 92.34.13)</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92.72.12.110</w:t>
            </w:r>
          </w:p>
        </w:tc>
        <w:tc>
          <w:tcPr>
            <w:tcW w:w="8400" w:type="dxa"/>
            <w:tcBorders>
              <w:top w:val="nil"/>
              <w:left w:val="nil"/>
              <w:bottom w:val="nil"/>
              <w:right w:val="nil"/>
            </w:tcBorders>
          </w:tcPr>
          <w:p w:rsidR="00DB6100" w:rsidRDefault="00DB6100" w:rsidP="00DB6100">
            <w:pPr>
              <w:pStyle w:val="30"/>
            </w:pPr>
            <w:r>
              <w:t>Услуги, связанные с верховыми прогулками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92.72.12.120</w:t>
            </w:r>
          </w:p>
        </w:tc>
        <w:tc>
          <w:tcPr>
            <w:tcW w:w="8400" w:type="dxa"/>
            <w:tcBorders>
              <w:top w:val="nil"/>
              <w:left w:val="nil"/>
              <w:bottom w:val="nil"/>
              <w:right w:val="nil"/>
            </w:tcBorders>
          </w:tcPr>
          <w:p w:rsidR="00DB6100" w:rsidRDefault="00DB6100" w:rsidP="00DB6100">
            <w:pPr>
              <w:pStyle w:val="30"/>
            </w:pPr>
            <w:r>
              <w:t>Услуги агентств по подбору актеров на роли в кино, в театр, на телевидение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92.72.12.190</w:t>
            </w:r>
          </w:p>
        </w:tc>
        <w:tc>
          <w:tcPr>
            <w:tcW w:w="8400" w:type="dxa"/>
            <w:tcBorders>
              <w:top w:val="nil"/>
              <w:left w:val="nil"/>
              <w:bottom w:val="nil"/>
              <w:right w:val="nil"/>
            </w:tcBorders>
          </w:tcPr>
          <w:p w:rsidR="00DB6100" w:rsidRDefault="00DB6100" w:rsidP="00DB6100">
            <w:pPr>
              <w:pStyle w:val="30"/>
            </w:pPr>
            <w:r>
              <w:t>Услуги, связанные с отдыхом и развлечениями, разнообразные прочие, не включенные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75" w:name="_Toc346011301"/>
            <w:r>
              <w:rPr>
                <w:lang w:val="en-US"/>
              </w:rPr>
              <w:t>93</w:t>
            </w:r>
            <w:bookmarkEnd w:id="75"/>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76" w:name="_Toc346011302"/>
            <w:r>
              <w:t>Услуги персональные прочие</w:t>
            </w:r>
            <w:bookmarkEnd w:id="76"/>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        </w:t>
            </w:r>
          </w:p>
        </w:tc>
        <w:tc>
          <w:tcPr>
            <w:tcW w:w="8400" w:type="dxa"/>
            <w:tcBorders>
              <w:top w:val="nil"/>
              <w:left w:val="nil"/>
              <w:bottom w:val="nil"/>
              <w:right w:val="nil"/>
            </w:tcBorders>
          </w:tcPr>
          <w:p w:rsidR="00DB6100" w:rsidRDefault="00DB6100" w:rsidP="00DB6100">
            <w:pPr>
              <w:pStyle w:val="30"/>
            </w:pPr>
            <w:r>
              <w:t>Услуги персональные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       </w:t>
            </w:r>
          </w:p>
        </w:tc>
        <w:tc>
          <w:tcPr>
            <w:tcW w:w="8400" w:type="dxa"/>
            <w:tcBorders>
              <w:top w:val="nil"/>
              <w:left w:val="nil"/>
              <w:bottom w:val="nil"/>
              <w:right w:val="nil"/>
            </w:tcBorders>
          </w:tcPr>
          <w:p w:rsidR="00DB6100" w:rsidRDefault="00DB6100" w:rsidP="00DB6100">
            <w:pPr>
              <w:pStyle w:val="30"/>
            </w:pPr>
            <w:r>
              <w:t>Услуги по стирке, химической чистке и крашению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     </w:t>
            </w:r>
          </w:p>
        </w:tc>
        <w:tc>
          <w:tcPr>
            <w:tcW w:w="8400" w:type="dxa"/>
            <w:tcBorders>
              <w:top w:val="nil"/>
              <w:left w:val="nil"/>
              <w:bottom w:val="nil"/>
              <w:right w:val="nil"/>
            </w:tcBorders>
          </w:tcPr>
          <w:p w:rsidR="00DB6100" w:rsidRDefault="00DB6100" w:rsidP="00DB6100">
            <w:pPr>
              <w:pStyle w:val="30"/>
            </w:pPr>
            <w:r>
              <w:t>Услуги по стирке, химической чистке и крашению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93.01.11    </w:t>
            </w:r>
          </w:p>
        </w:tc>
        <w:tc>
          <w:tcPr>
            <w:tcW w:w="8400" w:type="dxa"/>
            <w:tcBorders>
              <w:top w:val="nil"/>
              <w:left w:val="nil"/>
              <w:bottom w:val="nil"/>
              <w:right w:val="nil"/>
            </w:tcBorders>
          </w:tcPr>
          <w:p w:rsidR="00DB6100" w:rsidRDefault="00DB6100" w:rsidP="00DB6100">
            <w:pPr>
              <w:pStyle w:val="30"/>
            </w:pPr>
            <w:r>
              <w:t>Услуги прачечных по сбору белья для стирки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прачечных, заключающиеся в сборе белья для стирки и его отправке после стирки, без оказания услуг по стирке или чистке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93.01.11.110</w:t>
            </w:r>
          </w:p>
        </w:tc>
        <w:tc>
          <w:tcPr>
            <w:tcW w:w="8400" w:type="dxa"/>
            <w:tcBorders>
              <w:top w:val="nil"/>
              <w:left w:val="nil"/>
              <w:bottom w:val="nil"/>
              <w:right w:val="nil"/>
            </w:tcBorders>
          </w:tcPr>
          <w:p w:rsidR="00DB6100" w:rsidRDefault="00DB6100" w:rsidP="00DB6100">
            <w:pPr>
              <w:pStyle w:val="30"/>
            </w:pPr>
            <w:r>
              <w:t>Услуги по приему белья в стирку в прачечных или специализированных приемных пунктах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93.01.11.120</w:t>
            </w:r>
          </w:p>
        </w:tc>
        <w:tc>
          <w:tcPr>
            <w:tcW w:w="8400" w:type="dxa"/>
            <w:tcBorders>
              <w:top w:val="nil"/>
              <w:left w:val="nil"/>
              <w:bottom w:val="nil"/>
              <w:right w:val="nil"/>
            </w:tcBorders>
          </w:tcPr>
          <w:p w:rsidR="00DB6100" w:rsidRDefault="00DB6100" w:rsidP="00DB6100">
            <w:pPr>
              <w:pStyle w:val="30"/>
            </w:pPr>
            <w:r>
              <w:t>Услуги прачечных по приему белья в стирку на дому у заказчика, на предприятиях, в больницах и т.п. и доставке белья после стирки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 xml:space="preserve">93.01.12    </w:t>
            </w:r>
          </w:p>
        </w:tc>
        <w:tc>
          <w:tcPr>
            <w:tcW w:w="8400" w:type="dxa"/>
            <w:tcBorders>
              <w:top w:val="nil"/>
              <w:left w:val="nil"/>
              <w:bottom w:val="nil"/>
              <w:right w:val="nil"/>
            </w:tcBorders>
          </w:tcPr>
          <w:p w:rsidR="00DB6100" w:rsidRDefault="00DB6100" w:rsidP="00DB6100">
            <w:pPr>
              <w:pStyle w:val="30"/>
            </w:pPr>
            <w:r>
              <w:t>Услуги по стирке и чистке текстильных изделий методом самообслуживания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предоставление клиентам для пользования машин-автоматов для стирки и чистки, действующих при опускании жетонов (монет)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93.01.12.110</w:t>
            </w:r>
          </w:p>
        </w:tc>
        <w:tc>
          <w:tcPr>
            <w:tcW w:w="8400" w:type="dxa"/>
            <w:tcBorders>
              <w:top w:val="nil"/>
              <w:left w:val="nil"/>
              <w:bottom w:val="nil"/>
              <w:right w:val="nil"/>
            </w:tcBorders>
          </w:tcPr>
          <w:p w:rsidR="00DB6100" w:rsidRDefault="00DB6100" w:rsidP="00DB6100">
            <w:pPr>
              <w:pStyle w:val="30"/>
            </w:pPr>
            <w:r>
              <w:t>Услуги по стирке текстильных изделий методом самообслуживания с использованием машин-автоматов, действующих при опускании жетонов (монет)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93.01.12.120</w:t>
            </w:r>
          </w:p>
        </w:tc>
        <w:tc>
          <w:tcPr>
            <w:tcW w:w="8400" w:type="dxa"/>
            <w:tcBorders>
              <w:top w:val="nil"/>
              <w:left w:val="nil"/>
              <w:bottom w:val="nil"/>
              <w:right w:val="nil"/>
            </w:tcBorders>
          </w:tcPr>
          <w:p w:rsidR="00DB6100" w:rsidRDefault="00DB6100" w:rsidP="00DB6100">
            <w:pPr>
              <w:pStyle w:val="30"/>
            </w:pPr>
            <w:r>
              <w:t>Услуги по химической чистке текстильных изделий методом самообслуживания с использованием машин-автоматов, действующих при опускании жетонов (монет)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93.01.12.130</w:t>
            </w:r>
          </w:p>
        </w:tc>
        <w:tc>
          <w:tcPr>
            <w:tcW w:w="8400" w:type="dxa"/>
            <w:tcBorders>
              <w:top w:val="nil"/>
              <w:left w:val="nil"/>
              <w:bottom w:val="nil"/>
              <w:right w:val="nil"/>
            </w:tcBorders>
          </w:tcPr>
          <w:p w:rsidR="00DB6100" w:rsidRDefault="00DB6100" w:rsidP="00DB6100">
            <w:pPr>
              <w:pStyle w:val="30"/>
            </w:pPr>
            <w:r>
              <w:t>Услуги по сушке и глажению текстильных изделий методом самообслуживания с использованием машин-автоматов, действующих при опускании жетонов (монет)</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93.01.13    </w:t>
            </w:r>
          </w:p>
        </w:tc>
        <w:tc>
          <w:tcPr>
            <w:tcW w:w="8400" w:type="dxa"/>
            <w:tcBorders>
              <w:top w:val="nil"/>
              <w:left w:val="nil"/>
              <w:bottom w:val="nil"/>
              <w:right w:val="nil"/>
            </w:tcBorders>
          </w:tcPr>
          <w:p w:rsidR="00DB6100" w:rsidRDefault="00DB6100" w:rsidP="00DB6100">
            <w:pPr>
              <w:pStyle w:val="30"/>
            </w:pPr>
            <w:r>
              <w:t xml:space="preserve">Услуги по стирке и </w:t>
            </w:r>
            <w:proofErr w:type="spellStart"/>
            <w:r>
              <w:t>аквачистке</w:t>
            </w:r>
            <w:proofErr w:type="spellEnd"/>
            <w:r>
              <w:t xml:space="preserve"> изделий из различных материалов</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стирке текстильных изделий, включая одежду, нательное белье, столовое, постельное белья и т.п. Эти услуги могут также быть оказаны на дому у клиента</w:t>
            </w:r>
          </w:p>
          <w:p w:rsidR="00DB6100" w:rsidRDefault="00DB6100" w:rsidP="00F64102">
            <w:r>
              <w:t xml:space="preserve">- услуги по </w:t>
            </w:r>
            <w:proofErr w:type="spellStart"/>
            <w:r>
              <w:t>аквачистке</w:t>
            </w:r>
            <w:proofErr w:type="spellEnd"/>
            <w:r>
              <w:t>, т.е. чистке в водной среде с химическими препаратами (кроме химической (сухой) чистки) одежды и прочих изделий из различных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93.01.13.110</w:t>
            </w:r>
          </w:p>
        </w:tc>
        <w:tc>
          <w:tcPr>
            <w:tcW w:w="8400" w:type="dxa"/>
            <w:tcBorders>
              <w:top w:val="nil"/>
              <w:left w:val="nil"/>
              <w:bottom w:val="nil"/>
              <w:right w:val="nil"/>
            </w:tcBorders>
          </w:tcPr>
          <w:p w:rsidR="00DB6100" w:rsidRDefault="00DB6100" w:rsidP="00DB6100">
            <w:pPr>
              <w:pStyle w:val="30"/>
            </w:pPr>
            <w:r>
              <w:t>Услуги по стирке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93.01.13.111</w:t>
            </w:r>
          </w:p>
        </w:tc>
        <w:tc>
          <w:tcPr>
            <w:tcW w:w="8400" w:type="dxa"/>
            <w:tcBorders>
              <w:top w:val="nil"/>
              <w:left w:val="nil"/>
              <w:bottom w:val="nil"/>
              <w:right w:val="nil"/>
            </w:tcBorders>
          </w:tcPr>
          <w:p w:rsidR="00DB6100" w:rsidRDefault="00DB6100" w:rsidP="00F64102">
            <w:r>
              <w:t>Услуги по стирке прямого хлопчатобумажного и льняного белья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93.01.13.112</w:t>
            </w:r>
          </w:p>
        </w:tc>
        <w:tc>
          <w:tcPr>
            <w:tcW w:w="8400" w:type="dxa"/>
            <w:tcBorders>
              <w:top w:val="nil"/>
              <w:left w:val="nil"/>
              <w:bottom w:val="nil"/>
              <w:right w:val="nil"/>
            </w:tcBorders>
          </w:tcPr>
          <w:p w:rsidR="00DB6100" w:rsidRDefault="00DB6100" w:rsidP="00F64102">
            <w:r>
              <w:t>Услуги по стирке фасонного хлопчатобумажного и льняного белья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93.01.13.113</w:t>
            </w:r>
          </w:p>
        </w:tc>
        <w:tc>
          <w:tcPr>
            <w:tcW w:w="8400" w:type="dxa"/>
            <w:tcBorders>
              <w:top w:val="nil"/>
              <w:left w:val="nil"/>
              <w:bottom w:val="nil"/>
              <w:right w:val="nil"/>
            </w:tcBorders>
          </w:tcPr>
          <w:p w:rsidR="00DB6100" w:rsidRDefault="00DB6100" w:rsidP="00F64102">
            <w:r>
              <w:t>Услуги по стирке верхних мужских сорочек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93.01.13.114</w:t>
            </w:r>
          </w:p>
        </w:tc>
        <w:tc>
          <w:tcPr>
            <w:tcW w:w="8400" w:type="dxa"/>
            <w:tcBorders>
              <w:top w:val="nil"/>
              <w:left w:val="nil"/>
              <w:bottom w:val="nil"/>
              <w:right w:val="nil"/>
            </w:tcBorders>
          </w:tcPr>
          <w:p w:rsidR="00DB6100" w:rsidRDefault="00DB6100" w:rsidP="00F64102">
            <w:r>
              <w:t>Услуги по стирке чехлов для сидений автомобилей, чехлов для мебели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93.01.13.115</w:t>
            </w:r>
          </w:p>
        </w:tc>
        <w:tc>
          <w:tcPr>
            <w:tcW w:w="8400" w:type="dxa"/>
            <w:tcBorders>
              <w:top w:val="nil"/>
              <w:left w:val="nil"/>
              <w:bottom w:val="nil"/>
              <w:right w:val="nil"/>
            </w:tcBorders>
          </w:tcPr>
          <w:p w:rsidR="00DB6100" w:rsidRDefault="00DB6100" w:rsidP="00F64102">
            <w:r>
              <w:t>Услуги по стирке спецодежды (халатов, курток, брюк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93.01.13.116</w:t>
            </w:r>
          </w:p>
        </w:tc>
        <w:tc>
          <w:tcPr>
            <w:tcW w:w="8400" w:type="dxa"/>
            <w:tcBorders>
              <w:top w:val="nil"/>
              <w:left w:val="nil"/>
              <w:bottom w:val="nil"/>
              <w:right w:val="nil"/>
            </w:tcBorders>
          </w:tcPr>
          <w:p w:rsidR="00DB6100" w:rsidRDefault="00DB6100" w:rsidP="00F64102">
            <w:r>
              <w:t>Услуги по стирке изделий из искусственных, синтетических и смешанных тканей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93.01.13.119</w:t>
            </w:r>
          </w:p>
        </w:tc>
        <w:tc>
          <w:tcPr>
            <w:tcW w:w="8400" w:type="dxa"/>
            <w:tcBorders>
              <w:top w:val="nil"/>
              <w:left w:val="nil"/>
              <w:bottom w:val="nil"/>
              <w:right w:val="nil"/>
            </w:tcBorders>
          </w:tcPr>
          <w:p w:rsidR="00DB6100" w:rsidRDefault="00DB6100" w:rsidP="00F64102">
            <w:r>
              <w:t>Услуги по стирке прочих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93.01.13.120</w:t>
            </w:r>
          </w:p>
        </w:tc>
        <w:tc>
          <w:tcPr>
            <w:tcW w:w="8400" w:type="dxa"/>
            <w:tcBorders>
              <w:top w:val="nil"/>
              <w:left w:val="nil"/>
              <w:bottom w:val="nil"/>
              <w:right w:val="nil"/>
            </w:tcBorders>
          </w:tcPr>
          <w:p w:rsidR="00DB6100" w:rsidRDefault="00DB6100" w:rsidP="00DB6100">
            <w:pPr>
              <w:pStyle w:val="30"/>
            </w:pPr>
            <w:r>
              <w:t>Услуги по стирке изделий с различными пятнами, требующие особого режима обслуживания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93.01.13.130</w:t>
            </w:r>
          </w:p>
        </w:tc>
        <w:tc>
          <w:tcPr>
            <w:tcW w:w="8400" w:type="dxa"/>
            <w:tcBorders>
              <w:top w:val="nil"/>
              <w:left w:val="nil"/>
              <w:bottom w:val="nil"/>
              <w:right w:val="nil"/>
            </w:tcBorders>
          </w:tcPr>
          <w:p w:rsidR="00DB6100" w:rsidRDefault="00DB6100" w:rsidP="00DB6100">
            <w:pPr>
              <w:pStyle w:val="30"/>
            </w:pPr>
            <w:r>
              <w:t>Услуги по стирке изделий, оказываемые на дому у клиентов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93.01.13.190</w:t>
            </w:r>
          </w:p>
        </w:tc>
        <w:tc>
          <w:tcPr>
            <w:tcW w:w="8400" w:type="dxa"/>
            <w:tcBorders>
              <w:top w:val="nil"/>
              <w:left w:val="nil"/>
              <w:bottom w:val="nil"/>
              <w:right w:val="nil"/>
            </w:tcBorders>
          </w:tcPr>
          <w:p w:rsidR="00DB6100" w:rsidRDefault="00DB6100" w:rsidP="00DB6100">
            <w:pPr>
              <w:pStyle w:val="30"/>
            </w:pPr>
            <w:r>
              <w:t>Услуги, сопутствующие стирке изделий,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93.01.13.191</w:t>
            </w:r>
          </w:p>
        </w:tc>
        <w:tc>
          <w:tcPr>
            <w:tcW w:w="8400" w:type="dxa"/>
            <w:tcBorders>
              <w:top w:val="nil"/>
              <w:left w:val="nil"/>
              <w:bottom w:val="nil"/>
              <w:right w:val="nil"/>
            </w:tcBorders>
          </w:tcPr>
          <w:p w:rsidR="00DB6100" w:rsidRDefault="00DB6100" w:rsidP="00F64102">
            <w:r>
              <w:t>Услуги по антистатической обработке изделий при стирке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93.01.13.192</w:t>
            </w:r>
          </w:p>
        </w:tc>
        <w:tc>
          <w:tcPr>
            <w:tcW w:w="8400" w:type="dxa"/>
            <w:tcBorders>
              <w:top w:val="nil"/>
              <w:left w:val="nil"/>
              <w:bottom w:val="nil"/>
              <w:right w:val="nil"/>
            </w:tcBorders>
          </w:tcPr>
          <w:p w:rsidR="00DB6100" w:rsidRDefault="00DB6100" w:rsidP="00F64102">
            <w:r>
              <w:t>Услуги по крахмалению изделий при стирке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93.01.13.193</w:t>
            </w:r>
          </w:p>
        </w:tc>
        <w:tc>
          <w:tcPr>
            <w:tcW w:w="8400" w:type="dxa"/>
            <w:tcBorders>
              <w:top w:val="nil"/>
              <w:left w:val="nil"/>
              <w:bottom w:val="nil"/>
              <w:right w:val="nil"/>
            </w:tcBorders>
          </w:tcPr>
          <w:p w:rsidR="00DB6100" w:rsidRDefault="00DB6100" w:rsidP="00F64102">
            <w:r>
              <w:t>Услуги по дезодорации и ароматизации изделий при стирке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93.01.13.199</w:t>
            </w:r>
          </w:p>
        </w:tc>
        <w:tc>
          <w:tcPr>
            <w:tcW w:w="8400" w:type="dxa"/>
            <w:tcBorders>
              <w:top w:val="nil"/>
              <w:left w:val="nil"/>
              <w:bottom w:val="nil"/>
              <w:right w:val="nil"/>
            </w:tcBorders>
          </w:tcPr>
          <w:p w:rsidR="00DB6100" w:rsidRDefault="00DB6100" w:rsidP="00F64102">
            <w:r>
              <w:t>Услуги, сопутствующие стирке изделий,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93.01.13.210</w:t>
            </w:r>
          </w:p>
        </w:tc>
        <w:tc>
          <w:tcPr>
            <w:tcW w:w="8400" w:type="dxa"/>
            <w:tcBorders>
              <w:top w:val="nil"/>
              <w:left w:val="nil"/>
              <w:bottom w:val="nil"/>
              <w:right w:val="nil"/>
            </w:tcBorders>
          </w:tcPr>
          <w:p w:rsidR="00DB6100" w:rsidRDefault="00DB6100" w:rsidP="00DB6100">
            <w:pPr>
              <w:pStyle w:val="30"/>
            </w:pPr>
            <w:r>
              <w:t xml:space="preserve">Услуги по </w:t>
            </w:r>
            <w:proofErr w:type="spellStart"/>
            <w:r>
              <w:t>аквачистке</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93.01.13.211</w:t>
            </w:r>
          </w:p>
        </w:tc>
        <w:tc>
          <w:tcPr>
            <w:tcW w:w="8400" w:type="dxa"/>
            <w:tcBorders>
              <w:top w:val="nil"/>
              <w:left w:val="nil"/>
              <w:bottom w:val="nil"/>
              <w:right w:val="nil"/>
            </w:tcBorders>
          </w:tcPr>
          <w:p w:rsidR="00DB6100" w:rsidRDefault="00DB6100" w:rsidP="00F64102">
            <w:r>
              <w:t xml:space="preserve">Услуги по </w:t>
            </w:r>
            <w:proofErr w:type="spellStart"/>
            <w:r>
              <w:t>аквачистке</w:t>
            </w:r>
            <w:proofErr w:type="spellEnd"/>
            <w:r>
              <w:t xml:space="preserve"> изделий из шерсти, </w:t>
            </w:r>
            <w:proofErr w:type="spellStart"/>
            <w:r>
              <w:t>ангоры</w:t>
            </w:r>
            <w:proofErr w:type="spellEnd"/>
            <w:r>
              <w:t>, шелка, вискозы, прочих тонких волокон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93.01.13.212</w:t>
            </w:r>
          </w:p>
        </w:tc>
        <w:tc>
          <w:tcPr>
            <w:tcW w:w="8400" w:type="dxa"/>
            <w:tcBorders>
              <w:top w:val="nil"/>
              <w:left w:val="nil"/>
              <w:bottom w:val="nil"/>
              <w:right w:val="nil"/>
            </w:tcBorders>
          </w:tcPr>
          <w:p w:rsidR="00DB6100" w:rsidRDefault="00DB6100" w:rsidP="00F64102">
            <w:r>
              <w:t xml:space="preserve">Услуги по </w:t>
            </w:r>
            <w:proofErr w:type="spellStart"/>
            <w:r>
              <w:t>аквачистке</w:t>
            </w:r>
            <w:proofErr w:type="spellEnd"/>
            <w:r>
              <w:t xml:space="preserve"> пухоперовых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93.01.13.213</w:t>
            </w:r>
          </w:p>
        </w:tc>
        <w:tc>
          <w:tcPr>
            <w:tcW w:w="8400" w:type="dxa"/>
            <w:tcBorders>
              <w:top w:val="nil"/>
              <w:left w:val="nil"/>
              <w:bottom w:val="nil"/>
              <w:right w:val="nil"/>
            </w:tcBorders>
          </w:tcPr>
          <w:p w:rsidR="00DB6100" w:rsidRDefault="00DB6100" w:rsidP="00F64102">
            <w:r>
              <w:t xml:space="preserve">Услуги по </w:t>
            </w:r>
            <w:proofErr w:type="spellStart"/>
            <w:r>
              <w:t>аквачистке</w:t>
            </w:r>
            <w:proofErr w:type="spellEnd"/>
            <w:r>
              <w:t xml:space="preserve"> изделий из меха, замши, овчины, кожи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93.01.13.214</w:t>
            </w:r>
          </w:p>
        </w:tc>
        <w:tc>
          <w:tcPr>
            <w:tcW w:w="8400" w:type="dxa"/>
            <w:tcBorders>
              <w:top w:val="nil"/>
              <w:left w:val="nil"/>
              <w:bottom w:val="nil"/>
              <w:right w:val="nil"/>
            </w:tcBorders>
          </w:tcPr>
          <w:p w:rsidR="00DB6100" w:rsidRDefault="00DB6100" w:rsidP="00F64102">
            <w:r>
              <w:t xml:space="preserve">Услуги по </w:t>
            </w:r>
            <w:proofErr w:type="spellStart"/>
            <w:r>
              <w:t>аквачистке</w:t>
            </w:r>
            <w:proofErr w:type="spellEnd"/>
            <w:r>
              <w:t xml:space="preserve"> стеганых и шерстяных одеял, пледов, штор, гардин, занавесей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93.01.13.215</w:t>
            </w:r>
          </w:p>
        </w:tc>
        <w:tc>
          <w:tcPr>
            <w:tcW w:w="8400" w:type="dxa"/>
            <w:tcBorders>
              <w:top w:val="nil"/>
              <w:left w:val="nil"/>
              <w:bottom w:val="nil"/>
              <w:right w:val="nil"/>
            </w:tcBorders>
          </w:tcPr>
          <w:p w:rsidR="00DB6100" w:rsidRDefault="00DB6100" w:rsidP="00F64102">
            <w:r>
              <w:t xml:space="preserve">Услуги по </w:t>
            </w:r>
            <w:proofErr w:type="spellStart"/>
            <w:r>
              <w:t>аквачистке</w:t>
            </w:r>
            <w:proofErr w:type="spellEnd"/>
            <w:r>
              <w:t xml:space="preserve"> спортивной одежды, дождевиков, плащей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93.01.13.216</w:t>
            </w:r>
          </w:p>
        </w:tc>
        <w:tc>
          <w:tcPr>
            <w:tcW w:w="8400" w:type="dxa"/>
            <w:tcBorders>
              <w:top w:val="nil"/>
              <w:left w:val="nil"/>
              <w:bottom w:val="nil"/>
              <w:right w:val="nil"/>
            </w:tcBorders>
          </w:tcPr>
          <w:p w:rsidR="00DB6100" w:rsidRDefault="00DB6100" w:rsidP="00F64102">
            <w:r>
              <w:t xml:space="preserve">Услуги по </w:t>
            </w:r>
            <w:proofErr w:type="spellStart"/>
            <w:r>
              <w:t>аквачистке</w:t>
            </w:r>
            <w:proofErr w:type="spellEnd"/>
            <w:r>
              <w:t xml:space="preserve"> вечерних и свадебных платьев со специальной отделкой или без нее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93.01.13.217</w:t>
            </w:r>
          </w:p>
        </w:tc>
        <w:tc>
          <w:tcPr>
            <w:tcW w:w="8400" w:type="dxa"/>
            <w:tcBorders>
              <w:top w:val="nil"/>
              <w:left w:val="nil"/>
              <w:bottom w:val="nil"/>
              <w:right w:val="nil"/>
            </w:tcBorders>
          </w:tcPr>
          <w:p w:rsidR="00DB6100" w:rsidRDefault="00DB6100" w:rsidP="00F64102">
            <w:r>
              <w:t xml:space="preserve">Услуги по </w:t>
            </w:r>
            <w:proofErr w:type="spellStart"/>
            <w:r>
              <w:t>аквачистке</w:t>
            </w:r>
            <w:proofErr w:type="spellEnd"/>
            <w:r>
              <w:t xml:space="preserve"> аксессуаров одежды: платков, шарфов, перчаток, галстуков и т.п. из различных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93.01.13.219</w:t>
            </w:r>
          </w:p>
        </w:tc>
        <w:tc>
          <w:tcPr>
            <w:tcW w:w="8400" w:type="dxa"/>
            <w:tcBorders>
              <w:top w:val="nil"/>
              <w:left w:val="nil"/>
              <w:bottom w:val="nil"/>
              <w:right w:val="nil"/>
            </w:tcBorders>
          </w:tcPr>
          <w:p w:rsidR="00DB6100" w:rsidRDefault="00DB6100" w:rsidP="00F64102">
            <w:r>
              <w:t xml:space="preserve">Услуги по </w:t>
            </w:r>
            <w:proofErr w:type="spellStart"/>
            <w:r>
              <w:t>аквачистке</w:t>
            </w:r>
            <w:proofErr w:type="spellEnd"/>
            <w:r>
              <w:t xml:space="preserve"> прочих изделий и одежды из различных материалов,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93.01.14    </w:t>
            </w:r>
          </w:p>
        </w:tc>
        <w:tc>
          <w:tcPr>
            <w:tcW w:w="8400" w:type="dxa"/>
            <w:tcBorders>
              <w:top w:val="nil"/>
              <w:left w:val="nil"/>
              <w:bottom w:val="nil"/>
              <w:right w:val="nil"/>
            </w:tcBorders>
          </w:tcPr>
          <w:p w:rsidR="00DB6100" w:rsidRDefault="00DB6100" w:rsidP="00DB6100">
            <w:pPr>
              <w:pStyle w:val="30"/>
            </w:pPr>
            <w:r>
              <w:t>Услуги по химической (сухой) чистке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93.01.14.110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93.01.14.111</w:t>
            </w:r>
          </w:p>
        </w:tc>
        <w:tc>
          <w:tcPr>
            <w:tcW w:w="8400" w:type="dxa"/>
            <w:tcBorders>
              <w:top w:val="nil"/>
              <w:left w:val="nil"/>
              <w:bottom w:val="nil"/>
              <w:right w:val="nil"/>
            </w:tcBorders>
          </w:tcPr>
          <w:p w:rsidR="00DB6100" w:rsidRDefault="00DB6100" w:rsidP="00F64102">
            <w:r>
              <w:t>Услуги по химической чистке одежды из тканей с содержанием натуральных, синтетических и искусственных волокон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93.01.14.112</w:t>
            </w:r>
          </w:p>
        </w:tc>
        <w:tc>
          <w:tcPr>
            <w:tcW w:w="8400" w:type="dxa"/>
            <w:tcBorders>
              <w:top w:val="nil"/>
              <w:left w:val="nil"/>
              <w:bottom w:val="nil"/>
              <w:right w:val="nil"/>
            </w:tcBorders>
          </w:tcPr>
          <w:p w:rsidR="00DB6100" w:rsidRDefault="00DB6100" w:rsidP="00F64102">
            <w:r>
              <w:t>Услуги по химической чистке одежды из тканей с пленочным покрытием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93.01.14.113</w:t>
            </w:r>
          </w:p>
        </w:tc>
        <w:tc>
          <w:tcPr>
            <w:tcW w:w="8400" w:type="dxa"/>
            <w:tcBorders>
              <w:top w:val="nil"/>
              <w:left w:val="nil"/>
              <w:bottom w:val="nil"/>
              <w:right w:val="nil"/>
            </w:tcBorders>
          </w:tcPr>
          <w:p w:rsidR="00DB6100" w:rsidRDefault="00DB6100" w:rsidP="00F64102">
            <w:r>
              <w:t>Услуги по химической чистке спецодежды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93.01.14.120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 и изделий из меха и замши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93.01.14.121</w:t>
            </w:r>
          </w:p>
        </w:tc>
        <w:tc>
          <w:tcPr>
            <w:tcW w:w="8400" w:type="dxa"/>
            <w:tcBorders>
              <w:top w:val="nil"/>
              <w:left w:val="nil"/>
              <w:bottom w:val="nil"/>
              <w:right w:val="nil"/>
            </w:tcBorders>
          </w:tcPr>
          <w:p w:rsidR="00DB6100" w:rsidRDefault="00DB6100" w:rsidP="00F64102">
            <w:r>
              <w:t>Услуги по химической чистке одежды и изделий из натурального меха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93.01.14.122</w:t>
            </w:r>
          </w:p>
        </w:tc>
        <w:tc>
          <w:tcPr>
            <w:tcW w:w="8400" w:type="dxa"/>
            <w:tcBorders>
              <w:top w:val="nil"/>
              <w:left w:val="nil"/>
              <w:bottom w:val="nil"/>
              <w:right w:val="nil"/>
            </w:tcBorders>
          </w:tcPr>
          <w:p w:rsidR="00DB6100" w:rsidRDefault="00DB6100" w:rsidP="00F64102">
            <w:r>
              <w:t>Услуги по химической чистке одежды и изделий из искусственного меха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93.01.14.123</w:t>
            </w:r>
          </w:p>
        </w:tc>
        <w:tc>
          <w:tcPr>
            <w:tcW w:w="8400" w:type="dxa"/>
            <w:tcBorders>
              <w:top w:val="nil"/>
              <w:left w:val="nil"/>
              <w:bottom w:val="nil"/>
              <w:right w:val="nil"/>
            </w:tcBorders>
          </w:tcPr>
          <w:p w:rsidR="00DB6100" w:rsidRDefault="00DB6100" w:rsidP="00F64102">
            <w:r>
              <w:t>Услуги по химической чистке одежды и изделий из натуральной замши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93.01.14.130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 и изделий из овчины и велюра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93.01.14.140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 и изделий из кожи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93.01.14.150</w:t>
            </w:r>
          </w:p>
        </w:tc>
        <w:tc>
          <w:tcPr>
            <w:tcW w:w="8400" w:type="dxa"/>
            <w:tcBorders>
              <w:top w:val="nil"/>
              <w:left w:val="nil"/>
              <w:bottom w:val="nil"/>
              <w:right w:val="nil"/>
            </w:tcBorders>
          </w:tcPr>
          <w:p w:rsidR="00DB6100" w:rsidRDefault="00DB6100" w:rsidP="00DB6100">
            <w:pPr>
              <w:pStyle w:val="30"/>
            </w:pPr>
            <w:r>
              <w:t>Услуги по химической чистке комбинированных одежды и изделий из кожи, меха, замши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93.01.14.160</w:t>
            </w:r>
          </w:p>
        </w:tc>
        <w:tc>
          <w:tcPr>
            <w:tcW w:w="8400" w:type="dxa"/>
            <w:tcBorders>
              <w:top w:val="nil"/>
              <w:left w:val="nil"/>
              <w:bottom w:val="nil"/>
              <w:right w:val="nil"/>
            </w:tcBorders>
          </w:tcPr>
          <w:p w:rsidR="00DB6100" w:rsidRDefault="00DB6100" w:rsidP="00DB6100">
            <w:pPr>
              <w:pStyle w:val="30"/>
            </w:pPr>
            <w:r>
              <w:t>Услуги по химической чистке головных уборов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93.01.14.161</w:t>
            </w:r>
          </w:p>
        </w:tc>
        <w:tc>
          <w:tcPr>
            <w:tcW w:w="8400" w:type="dxa"/>
            <w:tcBorders>
              <w:top w:val="nil"/>
              <w:left w:val="nil"/>
              <w:bottom w:val="nil"/>
              <w:right w:val="nil"/>
            </w:tcBorders>
          </w:tcPr>
          <w:p w:rsidR="00DB6100" w:rsidRDefault="00DB6100" w:rsidP="00F64102">
            <w:r>
              <w:t>Услуги по химической чистке головных уборов из велюра, замши, фетра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93.01.14.162</w:t>
            </w:r>
          </w:p>
        </w:tc>
        <w:tc>
          <w:tcPr>
            <w:tcW w:w="8400" w:type="dxa"/>
            <w:tcBorders>
              <w:top w:val="nil"/>
              <w:left w:val="nil"/>
              <w:bottom w:val="nil"/>
              <w:right w:val="nil"/>
            </w:tcBorders>
          </w:tcPr>
          <w:p w:rsidR="00DB6100" w:rsidRDefault="00DB6100" w:rsidP="00F64102">
            <w:r>
              <w:t>Услуги по химической чистке головных уборов из натурального и искусственного меха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93.01.14.163</w:t>
            </w:r>
          </w:p>
        </w:tc>
        <w:tc>
          <w:tcPr>
            <w:tcW w:w="8400" w:type="dxa"/>
            <w:tcBorders>
              <w:top w:val="nil"/>
              <w:left w:val="nil"/>
              <w:bottom w:val="nil"/>
              <w:right w:val="nil"/>
            </w:tcBorders>
          </w:tcPr>
          <w:p w:rsidR="00DB6100" w:rsidRDefault="00DB6100" w:rsidP="00F64102">
            <w:r>
              <w:t>Услуги по химической чистке головных уборов из кожи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93.01.14.169</w:t>
            </w:r>
          </w:p>
        </w:tc>
        <w:tc>
          <w:tcPr>
            <w:tcW w:w="8400" w:type="dxa"/>
            <w:tcBorders>
              <w:top w:val="nil"/>
              <w:left w:val="nil"/>
              <w:bottom w:val="nil"/>
              <w:right w:val="nil"/>
            </w:tcBorders>
          </w:tcPr>
          <w:p w:rsidR="00DB6100" w:rsidRDefault="00DB6100" w:rsidP="00F64102">
            <w:r>
              <w:t>Услуги по химической чистке головных уборов из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93.01.14.170</w:t>
            </w:r>
          </w:p>
        </w:tc>
        <w:tc>
          <w:tcPr>
            <w:tcW w:w="8400" w:type="dxa"/>
            <w:tcBorders>
              <w:top w:val="nil"/>
              <w:left w:val="nil"/>
              <w:bottom w:val="nil"/>
              <w:right w:val="nil"/>
            </w:tcBorders>
          </w:tcPr>
          <w:p w:rsidR="00DB6100" w:rsidRDefault="00DB6100" w:rsidP="00DB6100">
            <w:pPr>
              <w:pStyle w:val="30"/>
            </w:pPr>
            <w:r>
              <w:t>Услуги по химической чистке аксессуаров одежды: платков, шарфов, перчаток, галстуков и т.п. из различных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93.01.14.190</w:t>
            </w:r>
          </w:p>
        </w:tc>
        <w:tc>
          <w:tcPr>
            <w:tcW w:w="8400" w:type="dxa"/>
            <w:tcBorders>
              <w:top w:val="nil"/>
              <w:left w:val="nil"/>
              <w:bottom w:val="nil"/>
              <w:right w:val="nil"/>
            </w:tcBorders>
          </w:tcPr>
          <w:p w:rsidR="00DB6100" w:rsidRDefault="00DB6100" w:rsidP="00DB6100">
            <w:pPr>
              <w:pStyle w:val="30"/>
            </w:pPr>
            <w:r>
              <w:t>Услуги по химической чистке одежды и изделий из прочих материалов, не включенных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93.01.14.210</w:t>
            </w:r>
          </w:p>
        </w:tc>
        <w:tc>
          <w:tcPr>
            <w:tcW w:w="8400" w:type="dxa"/>
            <w:tcBorders>
              <w:top w:val="nil"/>
              <w:left w:val="nil"/>
              <w:bottom w:val="nil"/>
              <w:right w:val="nil"/>
            </w:tcBorders>
          </w:tcPr>
          <w:p w:rsidR="00DB6100" w:rsidRDefault="00DB6100" w:rsidP="00DB6100">
            <w:pPr>
              <w:pStyle w:val="30"/>
            </w:pPr>
            <w:r>
              <w:t>Услуги по химической чистке одеял и пледов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93.01.14.211</w:t>
            </w:r>
          </w:p>
        </w:tc>
        <w:tc>
          <w:tcPr>
            <w:tcW w:w="8400" w:type="dxa"/>
            <w:tcBorders>
              <w:top w:val="nil"/>
              <w:left w:val="nil"/>
              <w:bottom w:val="nil"/>
              <w:right w:val="nil"/>
            </w:tcBorders>
          </w:tcPr>
          <w:p w:rsidR="00DB6100" w:rsidRDefault="00DB6100" w:rsidP="00F64102">
            <w:r>
              <w:t>Услуги по химической чистке шерстяных, хлопчатобумажных одеял и пледов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93.01.14.219</w:t>
            </w:r>
          </w:p>
        </w:tc>
        <w:tc>
          <w:tcPr>
            <w:tcW w:w="8400" w:type="dxa"/>
            <w:tcBorders>
              <w:top w:val="nil"/>
              <w:left w:val="nil"/>
              <w:bottom w:val="nil"/>
              <w:right w:val="nil"/>
            </w:tcBorders>
          </w:tcPr>
          <w:p w:rsidR="00DB6100" w:rsidRDefault="00DB6100" w:rsidP="00F64102">
            <w:r>
              <w:t>Услуги по химической чистке одеял и пледов из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93.01.14.310</w:t>
            </w:r>
          </w:p>
        </w:tc>
        <w:tc>
          <w:tcPr>
            <w:tcW w:w="8400" w:type="dxa"/>
            <w:tcBorders>
              <w:top w:val="nil"/>
              <w:left w:val="nil"/>
              <w:bottom w:val="nil"/>
              <w:right w:val="nil"/>
            </w:tcBorders>
          </w:tcPr>
          <w:p w:rsidR="00DB6100" w:rsidRDefault="00DB6100" w:rsidP="00DB6100">
            <w:pPr>
              <w:pStyle w:val="30"/>
            </w:pPr>
            <w:r>
              <w:t>Услуги по химической чистке ковров и ковровых изделий, обивки мягкой мебели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93.01.14.311</w:t>
            </w:r>
          </w:p>
        </w:tc>
        <w:tc>
          <w:tcPr>
            <w:tcW w:w="8400" w:type="dxa"/>
            <w:tcBorders>
              <w:top w:val="nil"/>
              <w:left w:val="nil"/>
              <w:bottom w:val="nil"/>
              <w:right w:val="nil"/>
            </w:tcBorders>
          </w:tcPr>
          <w:p w:rsidR="00DB6100" w:rsidRDefault="00DB6100" w:rsidP="00F64102">
            <w:r>
              <w:t>Услуги по химической чистке гобеленов, ковров и прочих ковровых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93.01.14.312</w:t>
            </w:r>
          </w:p>
        </w:tc>
        <w:tc>
          <w:tcPr>
            <w:tcW w:w="8400" w:type="dxa"/>
            <w:tcBorders>
              <w:top w:val="nil"/>
              <w:left w:val="nil"/>
              <w:bottom w:val="nil"/>
              <w:right w:val="nil"/>
            </w:tcBorders>
          </w:tcPr>
          <w:p w:rsidR="00DB6100" w:rsidRDefault="00DB6100" w:rsidP="00F64102">
            <w:r>
              <w:t>Услуги по химической чистке гобеленов, ковров и прочих ковровых изделий на дому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93.01.14.313</w:t>
            </w:r>
          </w:p>
        </w:tc>
        <w:tc>
          <w:tcPr>
            <w:tcW w:w="8400" w:type="dxa"/>
            <w:tcBorders>
              <w:top w:val="nil"/>
              <w:left w:val="nil"/>
              <w:bottom w:val="nil"/>
              <w:right w:val="nil"/>
            </w:tcBorders>
          </w:tcPr>
          <w:p w:rsidR="00DB6100" w:rsidRDefault="00DB6100" w:rsidP="00F64102">
            <w:r>
              <w:t>Услуги по химической чистке обивки мягкой мебели на дому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93.01.14.410</w:t>
            </w:r>
          </w:p>
        </w:tc>
        <w:tc>
          <w:tcPr>
            <w:tcW w:w="8400" w:type="dxa"/>
            <w:tcBorders>
              <w:top w:val="nil"/>
              <w:left w:val="nil"/>
              <w:bottom w:val="nil"/>
              <w:right w:val="nil"/>
            </w:tcBorders>
          </w:tcPr>
          <w:p w:rsidR="00DB6100" w:rsidRDefault="00DB6100" w:rsidP="00DB6100">
            <w:pPr>
              <w:pStyle w:val="30"/>
            </w:pPr>
            <w:r>
              <w:t>Услуги по химической чистке пухоперовых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93.01.14.510</w:t>
            </w:r>
          </w:p>
        </w:tc>
        <w:tc>
          <w:tcPr>
            <w:tcW w:w="8400" w:type="dxa"/>
            <w:tcBorders>
              <w:top w:val="nil"/>
              <w:left w:val="nil"/>
              <w:bottom w:val="nil"/>
              <w:right w:val="nil"/>
            </w:tcBorders>
          </w:tcPr>
          <w:p w:rsidR="00DB6100" w:rsidRDefault="00DB6100" w:rsidP="00DB6100">
            <w:pPr>
              <w:pStyle w:val="30"/>
            </w:pPr>
            <w:r>
              <w:t>Услуги по химической чистке гардинно-тюлевых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93.01.14.610</w:t>
            </w:r>
          </w:p>
        </w:tc>
        <w:tc>
          <w:tcPr>
            <w:tcW w:w="8400" w:type="dxa"/>
            <w:tcBorders>
              <w:top w:val="nil"/>
              <w:left w:val="nil"/>
              <w:bottom w:val="nil"/>
              <w:right w:val="nil"/>
            </w:tcBorders>
          </w:tcPr>
          <w:p w:rsidR="00DB6100" w:rsidRDefault="00DB6100" w:rsidP="00DB6100">
            <w:pPr>
              <w:pStyle w:val="30"/>
            </w:pPr>
            <w:r>
              <w:t>Услуги по химической чистке мягких игрушек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93.01.14.710</w:t>
            </w:r>
          </w:p>
        </w:tc>
        <w:tc>
          <w:tcPr>
            <w:tcW w:w="8400" w:type="dxa"/>
            <w:tcBorders>
              <w:top w:val="nil"/>
              <w:left w:val="nil"/>
              <w:bottom w:val="nil"/>
              <w:right w:val="nil"/>
            </w:tcBorders>
          </w:tcPr>
          <w:p w:rsidR="00DB6100" w:rsidRDefault="00DB6100" w:rsidP="00DB6100">
            <w:pPr>
              <w:pStyle w:val="30"/>
            </w:pPr>
            <w:r>
              <w:t>Услуги по химической чистке спальных мешков, чехлов для сидений автомобилей, чехлов для мебели и прочих изделий из различных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93.01.14.810</w:t>
            </w:r>
          </w:p>
        </w:tc>
        <w:tc>
          <w:tcPr>
            <w:tcW w:w="8400" w:type="dxa"/>
            <w:tcBorders>
              <w:top w:val="nil"/>
              <w:left w:val="nil"/>
              <w:bottom w:val="nil"/>
              <w:right w:val="nil"/>
            </w:tcBorders>
          </w:tcPr>
          <w:p w:rsidR="00DB6100" w:rsidRDefault="00DB6100" w:rsidP="00DB6100">
            <w:pPr>
              <w:pStyle w:val="30"/>
            </w:pPr>
            <w:r>
              <w:t>Услуги по срочной химической чистке и выведению пятен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93.01.14.910</w:t>
            </w:r>
          </w:p>
        </w:tc>
        <w:tc>
          <w:tcPr>
            <w:tcW w:w="8400" w:type="dxa"/>
            <w:tcBorders>
              <w:top w:val="nil"/>
              <w:left w:val="nil"/>
              <w:bottom w:val="nil"/>
              <w:right w:val="nil"/>
            </w:tcBorders>
          </w:tcPr>
          <w:p w:rsidR="00DB6100" w:rsidRDefault="00DB6100" w:rsidP="00DB6100">
            <w:pPr>
              <w:pStyle w:val="30"/>
            </w:pPr>
            <w:r>
              <w:t>Услуги, сопутствующие химической (сухой) чистке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93.01.14.911</w:t>
            </w:r>
          </w:p>
        </w:tc>
        <w:tc>
          <w:tcPr>
            <w:tcW w:w="8400" w:type="dxa"/>
            <w:tcBorders>
              <w:top w:val="nil"/>
              <w:left w:val="nil"/>
              <w:bottom w:val="nil"/>
              <w:right w:val="nil"/>
            </w:tcBorders>
          </w:tcPr>
          <w:p w:rsidR="00DB6100" w:rsidRDefault="00DB6100" w:rsidP="00F64102">
            <w:r>
              <w:t>Услуги по противомолевой обработке изделий после химической 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93.01.14.912</w:t>
            </w:r>
          </w:p>
        </w:tc>
        <w:tc>
          <w:tcPr>
            <w:tcW w:w="8400" w:type="dxa"/>
            <w:tcBorders>
              <w:top w:val="nil"/>
              <w:left w:val="nil"/>
              <w:bottom w:val="nil"/>
              <w:right w:val="nil"/>
            </w:tcBorders>
          </w:tcPr>
          <w:p w:rsidR="00DB6100" w:rsidRDefault="00DB6100" w:rsidP="00F64102">
            <w:r>
              <w:t>Услуги по антистатической обработке изделий после химической 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93.01.14.913</w:t>
            </w:r>
          </w:p>
        </w:tc>
        <w:tc>
          <w:tcPr>
            <w:tcW w:w="8400" w:type="dxa"/>
            <w:tcBorders>
              <w:top w:val="nil"/>
              <w:left w:val="nil"/>
              <w:bottom w:val="nil"/>
              <w:right w:val="nil"/>
            </w:tcBorders>
          </w:tcPr>
          <w:p w:rsidR="00DB6100" w:rsidRDefault="00DB6100" w:rsidP="00F64102">
            <w:r>
              <w:t>Услуги по аппретированию изделий после химической 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93.01.14.914</w:t>
            </w:r>
          </w:p>
        </w:tc>
        <w:tc>
          <w:tcPr>
            <w:tcW w:w="8400" w:type="dxa"/>
            <w:tcBorders>
              <w:top w:val="nil"/>
              <w:left w:val="nil"/>
              <w:bottom w:val="nil"/>
              <w:right w:val="nil"/>
            </w:tcBorders>
          </w:tcPr>
          <w:p w:rsidR="00DB6100" w:rsidRDefault="00DB6100" w:rsidP="00F64102">
            <w:r>
              <w:t>Услуги по восстановлению формы и размеров изделий, деформированных после химической 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93.01.14.915</w:t>
            </w:r>
          </w:p>
        </w:tc>
        <w:tc>
          <w:tcPr>
            <w:tcW w:w="8400" w:type="dxa"/>
            <w:tcBorders>
              <w:top w:val="nil"/>
              <w:left w:val="nil"/>
              <w:bottom w:val="nil"/>
              <w:right w:val="nil"/>
            </w:tcBorders>
          </w:tcPr>
          <w:p w:rsidR="00DB6100" w:rsidRDefault="00DB6100" w:rsidP="00F64102">
            <w:r>
              <w:t>Услуги по расчесыванию изделий из натуральных и искусственных мехов после химической 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93.01.14.916</w:t>
            </w:r>
          </w:p>
        </w:tc>
        <w:tc>
          <w:tcPr>
            <w:tcW w:w="8400" w:type="dxa"/>
            <w:tcBorders>
              <w:top w:val="nil"/>
              <w:left w:val="nil"/>
              <w:bottom w:val="nil"/>
              <w:right w:val="nil"/>
            </w:tcBorders>
          </w:tcPr>
          <w:p w:rsidR="00DB6100" w:rsidRDefault="00DB6100" w:rsidP="00F64102">
            <w:r>
              <w:t>Услуги по водоотталкивающей пропитке спецодежды и грязеотталкивающей обработке поверхности ковров, ковровых изделий и прочих изделий после химической 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93.01.14.917</w:t>
            </w:r>
          </w:p>
        </w:tc>
        <w:tc>
          <w:tcPr>
            <w:tcW w:w="8400" w:type="dxa"/>
            <w:tcBorders>
              <w:top w:val="nil"/>
              <w:left w:val="nil"/>
              <w:bottom w:val="nil"/>
              <w:right w:val="nil"/>
            </w:tcBorders>
          </w:tcPr>
          <w:p w:rsidR="00DB6100" w:rsidRDefault="00DB6100" w:rsidP="00F64102">
            <w:r>
              <w:t>Услуги по огнезащитной обработке изделий после химической 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93.01.14.918</w:t>
            </w:r>
          </w:p>
        </w:tc>
        <w:tc>
          <w:tcPr>
            <w:tcW w:w="8400" w:type="dxa"/>
            <w:tcBorders>
              <w:top w:val="nil"/>
              <w:left w:val="nil"/>
              <w:bottom w:val="nil"/>
              <w:right w:val="nil"/>
            </w:tcBorders>
          </w:tcPr>
          <w:p w:rsidR="00DB6100" w:rsidRDefault="00DB6100" w:rsidP="00F64102">
            <w:r>
              <w:t>Услуги по бактерицидной обработке изделий после химической чистки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93.01.14.919</w:t>
            </w:r>
          </w:p>
        </w:tc>
        <w:tc>
          <w:tcPr>
            <w:tcW w:w="8400" w:type="dxa"/>
            <w:tcBorders>
              <w:top w:val="nil"/>
              <w:left w:val="nil"/>
              <w:bottom w:val="nil"/>
              <w:right w:val="nil"/>
            </w:tcBorders>
          </w:tcPr>
          <w:p w:rsidR="00DB6100" w:rsidRDefault="00DB6100" w:rsidP="00F64102">
            <w:r>
              <w:t>Услуги, сопутствующие химической (сухой) чистке,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93.01.15    </w:t>
            </w:r>
          </w:p>
        </w:tc>
        <w:tc>
          <w:tcPr>
            <w:tcW w:w="8400" w:type="dxa"/>
            <w:tcBorders>
              <w:top w:val="nil"/>
              <w:left w:val="nil"/>
              <w:bottom w:val="nil"/>
              <w:right w:val="nil"/>
            </w:tcBorders>
          </w:tcPr>
          <w:p w:rsidR="00DB6100" w:rsidRDefault="00DB6100" w:rsidP="00DB6100">
            <w:pPr>
              <w:pStyle w:val="30"/>
            </w:pPr>
            <w:r>
              <w:t>Услуги по глажению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93.01.15.110</w:t>
            </w:r>
          </w:p>
        </w:tc>
        <w:tc>
          <w:tcPr>
            <w:tcW w:w="8400" w:type="dxa"/>
            <w:tcBorders>
              <w:top w:val="nil"/>
              <w:left w:val="nil"/>
              <w:bottom w:val="nil"/>
              <w:right w:val="nil"/>
            </w:tcBorders>
          </w:tcPr>
          <w:p w:rsidR="00DB6100" w:rsidRDefault="00DB6100" w:rsidP="00DB6100">
            <w:pPr>
              <w:pStyle w:val="30"/>
            </w:pPr>
            <w:r>
              <w:t>Услуги по глажению одежды и прочих текстильных изделий, включая столовое и постельное белье, после стирки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93.01.15.120</w:t>
            </w:r>
          </w:p>
        </w:tc>
        <w:tc>
          <w:tcPr>
            <w:tcW w:w="8400" w:type="dxa"/>
            <w:tcBorders>
              <w:top w:val="nil"/>
              <w:left w:val="nil"/>
              <w:bottom w:val="nil"/>
              <w:right w:val="nil"/>
            </w:tcBorders>
          </w:tcPr>
          <w:p w:rsidR="00DB6100" w:rsidRDefault="00DB6100" w:rsidP="00DB6100">
            <w:pPr>
              <w:pStyle w:val="30"/>
            </w:pPr>
            <w:r>
              <w:t xml:space="preserve">Услуги по глажению одежды и прочих текстильных изделий после </w:t>
            </w:r>
            <w:proofErr w:type="spellStart"/>
            <w:r>
              <w:t>аквачистки</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93.01.15.130</w:t>
            </w:r>
          </w:p>
        </w:tc>
        <w:tc>
          <w:tcPr>
            <w:tcW w:w="8400" w:type="dxa"/>
            <w:tcBorders>
              <w:top w:val="nil"/>
              <w:left w:val="nil"/>
              <w:bottom w:val="nil"/>
              <w:right w:val="nil"/>
            </w:tcBorders>
          </w:tcPr>
          <w:p w:rsidR="00DB6100" w:rsidRDefault="00DB6100" w:rsidP="00DB6100">
            <w:pPr>
              <w:pStyle w:val="30"/>
            </w:pPr>
            <w:r>
              <w:t>Услуги по глажению одежды и прочих текстильных изделий после химической чистки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93.01.16    </w:t>
            </w:r>
          </w:p>
        </w:tc>
        <w:tc>
          <w:tcPr>
            <w:tcW w:w="8400" w:type="dxa"/>
            <w:tcBorders>
              <w:top w:val="nil"/>
              <w:left w:val="nil"/>
              <w:bottom w:val="nil"/>
              <w:right w:val="nil"/>
            </w:tcBorders>
          </w:tcPr>
          <w:p w:rsidR="00DB6100" w:rsidRDefault="00DB6100" w:rsidP="00DB6100">
            <w:pPr>
              <w:pStyle w:val="30"/>
            </w:pPr>
            <w:r>
              <w:t>Услуги по крашению и интенсификации цвета</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по крашению и интенсификации цвета одежды и прочих текстильных изделий, не связанные с производством этих изделий</w:t>
            </w:r>
          </w:p>
          <w:p w:rsidR="00DB6100" w:rsidRDefault="00DB6100" w:rsidP="00F64102">
            <w:r>
              <w:t>Эта группировка не включает:</w:t>
            </w:r>
          </w:p>
          <w:p w:rsidR="00DB6100" w:rsidRDefault="00DB6100" w:rsidP="00F64102">
            <w:r>
              <w:t>- услуги по интенсификации цвета и крашению пряжи и волокна (см. 17.30.10, 17.30.21 и 17.30.22)</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93.01.16.110</w:t>
            </w:r>
          </w:p>
        </w:tc>
        <w:tc>
          <w:tcPr>
            <w:tcW w:w="8400" w:type="dxa"/>
            <w:tcBorders>
              <w:top w:val="nil"/>
              <w:left w:val="nil"/>
              <w:bottom w:val="nil"/>
              <w:right w:val="nil"/>
            </w:tcBorders>
          </w:tcPr>
          <w:p w:rsidR="00DB6100" w:rsidRDefault="00DB6100" w:rsidP="00DB6100">
            <w:pPr>
              <w:pStyle w:val="30"/>
            </w:pPr>
            <w:r>
              <w:t>Услуги по крашению текстильных и трикотажных изделий из натуральных волокон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93.01.16.120</w:t>
            </w:r>
          </w:p>
        </w:tc>
        <w:tc>
          <w:tcPr>
            <w:tcW w:w="8400" w:type="dxa"/>
            <w:tcBorders>
              <w:top w:val="nil"/>
              <w:left w:val="nil"/>
              <w:bottom w:val="nil"/>
              <w:right w:val="nil"/>
            </w:tcBorders>
          </w:tcPr>
          <w:p w:rsidR="00DB6100" w:rsidRDefault="00DB6100" w:rsidP="00DB6100">
            <w:pPr>
              <w:pStyle w:val="30"/>
            </w:pPr>
            <w:r>
              <w:t>Услуги по крашению изделий с наличием синтетических волокон</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93.01.16.130</w:t>
            </w:r>
          </w:p>
        </w:tc>
        <w:tc>
          <w:tcPr>
            <w:tcW w:w="8400" w:type="dxa"/>
            <w:tcBorders>
              <w:top w:val="nil"/>
              <w:left w:val="nil"/>
              <w:bottom w:val="nil"/>
              <w:right w:val="nil"/>
            </w:tcBorders>
          </w:tcPr>
          <w:p w:rsidR="00DB6100" w:rsidRDefault="00DB6100" w:rsidP="00DB6100">
            <w:pPr>
              <w:pStyle w:val="30"/>
            </w:pPr>
            <w:r>
              <w:t>Услуги по крашению изделий из искусственного меха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93.01.16.140</w:t>
            </w:r>
          </w:p>
        </w:tc>
        <w:tc>
          <w:tcPr>
            <w:tcW w:w="8400" w:type="dxa"/>
            <w:tcBorders>
              <w:top w:val="nil"/>
              <w:left w:val="nil"/>
              <w:bottom w:val="nil"/>
              <w:right w:val="nil"/>
            </w:tcBorders>
          </w:tcPr>
          <w:p w:rsidR="00DB6100" w:rsidRDefault="00DB6100" w:rsidP="00DB6100">
            <w:pPr>
              <w:pStyle w:val="30"/>
            </w:pPr>
            <w:r>
              <w:t>Услуги по крашению изделий из натурального меха и замши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93.01.16.150</w:t>
            </w:r>
          </w:p>
        </w:tc>
        <w:tc>
          <w:tcPr>
            <w:tcW w:w="8400" w:type="dxa"/>
            <w:tcBorders>
              <w:top w:val="nil"/>
              <w:left w:val="nil"/>
              <w:bottom w:val="nil"/>
              <w:right w:val="nil"/>
            </w:tcBorders>
          </w:tcPr>
          <w:p w:rsidR="00DB6100" w:rsidRDefault="00DB6100" w:rsidP="00DB6100">
            <w:pPr>
              <w:pStyle w:val="30"/>
            </w:pPr>
            <w:r>
              <w:t>Услуги по крашению изделий из тканей с пленочным покрытием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93.01.16.160</w:t>
            </w:r>
          </w:p>
        </w:tc>
        <w:tc>
          <w:tcPr>
            <w:tcW w:w="8400" w:type="dxa"/>
            <w:tcBorders>
              <w:top w:val="nil"/>
              <w:left w:val="nil"/>
              <w:bottom w:val="nil"/>
              <w:right w:val="nil"/>
            </w:tcBorders>
          </w:tcPr>
          <w:p w:rsidR="00DB6100" w:rsidRDefault="00DB6100" w:rsidP="00DB6100">
            <w:pPr>
              <w:pStyle w:val="30"/>
            </w:pPr>
            <w:r>
              <w:t>Услуги по крашению изделий из ворсовых и лицевых кож</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93.01.16.190</w:t>
            </w:r>
          </w:p>
        </w:tc>
        <w:tc>
          <w:tcPr>
            <w:tcW w:w="8400" w:type="dxa"/>
            <w:tcBorders>
              <w:top w:val="nil"/>
              <w:left w:val="nil"/>
              <w:bottom w:val="nil"/>
              <w:right w:val="nil"/>
            </w:tcBorders>
          </w:tcPr>
          <w:p w:rsidR="00DB6100" w:rsidRDefault="00DB6100" w:rsidP="00DB6100">
            <w:pPr>
              <w:pStyle w:val="30"/>
            </w:pPr>
            <w:r>
              <w:t>Услуги по крашению изделий из прочих материалов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93.01.16.210</w:t>
            </w:r>
          </w:p>
        </w:tc>
        <w:tc>
          <w:tcPr>
            <w:tcW w:w="8400" w:type="dxa"/>
            <w:tcBorders>
              <w:top w:val="nil"/>
              <w:left w:val="nil"/>
              <w:bottom w:val="nil"/>
              <w:right w:val="nil"/>
            </w:tcBorders>
          </w:tcPr>
          <w:p w:rsidR="00DB6100" w:rsidRDefault="00DB6100" w:rsidP="00DB6100">
            <w:pPr>
              <w:pStyle w:val="30"/>
            </w:pPr>
            <w:r>
              <w:t>Услуги по интенсификации цвета одежды и прочих текстильных изделий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       </w:t>
            </w:r>
          </w:p>
        </w:tc>
        <w:tc>
          <w:tcPr>
            <w:tcW w:w="8400" w:type="dxa"/>
            <w:tcBorders>
              <w:top w:val="nil"/>
              <w:left w:val="nil"/>
              <w:bottom w:val="nil"/>
              <w:right w:val="nil"/>
            </w:tcBorders>
          </w:tcPr>
          <w:p w:rsidR="00DB6100" w:rsidRDefault="00DB6100" w:rsidP="00DB6100">
            <w:pPr>
              <w:pStyle w:val="30"/>
            </w:pPr>
            <w:r>
              <w:t>Услуги парикмахерских и прочие услуги, связанные с уходом за внешностью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93.02.1     </w:t>
            </w:r>
          </w:p>
        </w:tc>
        <w:tc>
          <w:tcPr>
            <w:tcW w:w="8400" w:type="dxa"/>
            <w:tcBorders>
              <w:top w:val="nil"/>
              <w:left w:val="nil"/>
              <w:bottom w:val="nil"/>
              <w:right w:val="nil"/>
            </w:tcBorders>
          </w:tcPr>
          <w:p w:rsidR="00DB6100" w:rsidRDefault="00DB6100" w:rsidP="00DB6100">
            <w:pPr>
              <w:pStyle w:val="30"/>
            </w:pPr>
            <w:r>
              <w:t>Волос человеческий необработанный, отходы человеческого волоса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93.02.10    </w:t>
            </w:r>
          </w:p>
        </w:tc>
        <w:tc>
          <w:tcPr>
            <w:tcW w:w="8400" w:type="dxa"/>
            <w:tcBorders>
              <w:top w:val="nil"/>
              <w:left w:val="nil"/>
              <w:bottom w:val="nil"/>
              <w:right w:val="nil"/>
            </w:tcBorders>
          </w:tcPr>
          <w:p w:rsidR="00DB6100" w:rsidRDefault="00DB6100" w:rsidP="00DB6100">
            <w:pPr>
              <w:pStyle w:val="30"/>
            </w:pPr>
            <w:r>
              <w:t>Волос человеческий необработанный, отходы человеческого волоса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93.02.10.110</w:t>
            </w:r>
          </w:p>
        </w:tc>
        <w:tc>
          <w:tcPr>
            <w:tcW w:w="8400" w:type="dxa"/>
            <w:tcBorders>
              <w:top w:val="nil"/>
              <w:left w:val="nil"/>
              <w:bottom w:val="nil"/>
              <w:right w:val="nil"/>
            </w:tcBorders>
          </w:tcPr>
          <w:p w:rsidR="00DB6100" w:rsidRDefault="00DB6100" w:rsidP="00DB6100">
            <w:pPr>
              <w:pStyle w:val="30"/>
            </w:pPr>
            <w:r>
              <w:t>Волос человеческий необработанный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93.02.10.120</w:t>
            </w:r>
          </w:p>
        </w:tc>
        <w:tc>
          <w:tcPr>
            <w:tcW w:w="8400" w:type="dxa"/>
            <w:tcBorders>
              <w:top w:val="nil"/>
              <w:left w:val="nil"/>
              <w:bottom w:val="nil"/>
              <w:right w:val="nil"/>
            </w:tcBorders>
          </w:tcPr>
          <w:p w:rsidR="00DB6100" w:rsidRDefault="00DB6100" w:rsidP="00DB6100">
            <w:pPr>
              <w:pStyle w:val="30"/>
            </w:pPr>
            <w:r>
              <w:t>Отходы человеческого волоса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93.02.2     </w:t>
            </w:r>
          </w:p>
        </w:tc>
        <w:tc>
          <w:tcPr>
            <w:tcW w:w="8400" w:type="dxa"/>
            <w:tcBorders>
              <w:top w:val="nil"/>
              <w:left w:val="nil"/>
              <w:bottom w:val="nil"/>
              <w:right w:val="nil"/>
            </w:tcBorders>
          </w:tcPr>
          <w:p w:rsidR="00DB6100" w:rsidRDefault="00DB6100" w:rsidP="00DB6100">
            <w:pPr>
              <w:pStyle w:val="30"/>
            </w:pPr>
            <w:r>
              <w:t>Услуги парикмахерских и прочие услуги, связанные с уходом за внешностью</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93.02.21    </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93.02.21.110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мытью головы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93.02.21.120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сушке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93.02.21.130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стрижке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93.02.21.131</w:t>
            </w:r>
          </w:p>
        </w:tc>
        <w:tc>
          <w:tcPr>
            <w:tcW w:w="8400" w:type="dxa"/>
            <w:tcBorders>
              <w:top w:val="nil"/>
              <w:left w:val="nil"/>
              <w:bottom w:val="nil"/>
              <w:right w:val="nil"/>
            </w:tcBorders>
          </w:tcPr>
          <w:p w:rsidR="00DB6100" w:rsidRDefault="00DB6100" w:rsidP="00F64102">
            <w:r>
              <w:t>Услуги парикмахерских для женщин и девочек по простой стрижке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93.02.21.132</w:t>
            </w:r>
          </w:p>
        </w:tc>
        <w:tc>
          <w:tcPr>
            <w:tcW w:w="8400" w:type="dxa"/>
            <w:tcBorders>
              <w:top w:val="nil"/>
              <w:left w:val="nil"/>
              <w:bottom w:val="nil"/>
              <w:right w:val="nil"/>
            </w:tcBorders>
          </w:tcPr>
          <w:p w:rsidR="00DB6100" w:rsidRDefault="00DB6100" w:rsidP="00F64102">
            <w:r>
              <w:t>Услуги парикмахерских для женщин и девочек по модельной стрижке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93.02.21.133</w:t>
            </w:r>
          </w:p>
        </w:tc>
        <w:tc>
          <w:tcPr>
            <w:tcW w:w="8400" w:type="dxa"/>
            <w:tcBorders>
              <w:top w:val="nil"/>
              <w:left w:val="nil"/>
              <w:bottom w:val="nil"/>
              <w:right w:val="nil"/>
            </w:tcBorders>
          </w:tcPr>
          <w:p w:rsidR="00DB6100" w:rsidRDefault="00DB6100" w:rsidP="00F64102">
            <w:r>
              <w:t>Услуги парикмахерских для женщин и девочек по подравниванию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93.02.21.140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укладке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93.02.21.141</w:t>
            </w:r>
          </w:p>
        </w:tc>
        <w:tc>
          <w:tcPr>
            <w:tcW w:w="8400" w:type="dxa"/>
            <w:tcBorders>
              <w:top w:val="nil"/>
              <w:left w:val="nil"/>
              <w:bottom w:val="nil"/>
              <w:right w:val="nil"/>
            </w:tcBorders>
          </w:tcPr>
          <w:p w:rsidR="00DB6100" w:rsidRDefault="00DB6100" w:rsidP="00F64102">
            <w:r>
              <w:t>Услуги парикмахерских для женщин и девочек по укладке волос феном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93.02.21.142</w:t>
            </w:r>
          </w:p>
        </w:tc>
        <w:tc>
          <w:tcPr>
            <w:tcW w:w="8400" w:type="dxa"/>
            <w:tcBorders>
              <w:top w:val="nil"/>
              <w:left w:val="nil"/>
              <w:bottom w:val="nil"/>
              <w:right w:val="nil"/>
            </w:tcBorders>
          </w:tcPr>
          <w:p w:rsidR="00DB6100" w:rsidRDefault="00DB6100" w:rsidP="00F64102">
            <w:r>
              <w:t>Услуги парикмахерских для женщин и девочек по укладке волос феном с фиксацией прически лаком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93.02.21.143</w:t>
            </w:r>
          </w:p>
        </w:tc>
        <w:tc>
          <w:tcPr>
            <w:tcW w:w="8400" w:type="dxa"/>
            <w:tcBorders>
              <w:top w:val="nil"/>
              <w:left w:val="nil"/>
              <w:bottom w:val="nil"/>
              <w:right w:val="nil"/>
            </w:tcBorders>
          </w:tcPr>
          <w:p w:rsidR="00DB6100" w:rsidRDefault="00DB6100" w:rsidP="00F64102">
            <w:r>
              <w:t>Услуги парикмахерских для женщин и девочек по причесыванию и укладке волос прочими способами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93.02.21.144</w:t>
            </w:r>
          </w:p>
        </w:tc>
        <w:tc>
          <w:tcPr>
            <w:tcW w:w="8400" w:type="dxa"/>
            <w:tcBorders>
              <w:top w:val="nil"/>
              <w:left w:val="nil"/>
              <w:bottom w:val="nil"/>
              <w:right w:val="nil"/>
            </w:tcBorders>
          </w:tcPr>
          <w:p w:rsidR="00DB6100" w:rsidRDefault="00DB6100" w:rsidP="00F64102">
            <w:r>
              <w:t>Услуги парикмахерских для женщин и девочек по причесыванию и укладке волос прочими способами с фиксацией прически лаком</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93.02.21.150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завивке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93.02.21.160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распрямлению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93.02.21.170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окрашиванию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93.02.21.171</w:t>
            </w:r>
          </w:p>
        </w:tc>
        <w:tc>
          <w:tcPr>
            <w:tcW w:w="8400" w:type="dxa"/>
            <w:tcBorders>
              <w:top w:val="nil"/>
              <w:left w:val="nil"/>
              <w:bottom w:val="nil"/>
              <w:right w:val="nil"/>
            </w:tcBorders>
          </w:tcPr>
          <w:p w:rsidR="00DB6100" w:rsidRDefault="00DB6100" w:rsidP="00F64102">
            <w:r>
              <w:t xml:space="preserve">Услуги парикмахерских для женщин и девочек по </w:t>
            </w:r>
            <w:proofErr w:type="spellStart"/>
            <w:r>
              <w:t>тонированию</w:t>
            </w:r>
            <w:proofErr w:type="spellEnd"/>
            <w:r>
              <w:t xml:space="preserve">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93.02.21.172</w:t>
            </w:r>
          </w:p>
        </w:tc>
        <w:tc>
          <w:tcPr>
            <w:tcW w:w="8400" w:type="dxa"/>
            <w:tcBorders>
              <w:top w:val="nil"/>
              <w:left w:val="nil"/>
              <w:bottom w:val="nil"/>
              <w:right w:val="nil"/>
            </w:tcBorders>
          </w:tcPr>
          <w:p w:rsidR="00DB6100" w:rsidRDefault="00DB6100" w:rsidP="00F64102">
            <w:r>
              <w:t>Услуги парикмахерских для женщин и девочек по обесцвечиванию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93.02.21.173</w:t>
            </w:r>
          </w:p>
        </w:tc>
        <w:tc>
          <w:tcPr>
            <w:tcW w:w="8400" w:type="dxa"/>
            <w:tcBorders>
              <w:top w:val="nil"/>
              <w:left w:val="nil"/>
              <w:bottom w:val="nil"/>
              <w:right w:val="nil"/>
            </w:tcBorders>
          </w:tcPr>
          <w:p w:rsidR="00DB6100" w:rsidRDefault="00DB6100" w:rsidP="00F64102">
            <w:r>
              <w:t xml:space="preserve">Услуги парикмахерских для женщин и девочек по </w:t>
            </w:r>
            <w:proofErr w:type="spellStart"/>
            <w:r>
              <w:t>мелированию</w:t>
            </w:r>
            <w:proofErr w:type="spellEnd"/>
            <w:r>
              <w:t xml:space="preserve">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93.02.21.180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выполнению прически с применением кос, шиньонов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93.02.21.190</w:t>
            </w:r>
          </w:p>
        </w:tc>
        <w:tc>
          <w:tcPr>
            <w:tcW w:w="8400" w:type="dxa"/>
            <w:tcBorders>
              <w:top w:val="nil"/>
              <w:left w:val="nil"/>
              <w:bottom w:val="nil"/>
              <w:right w:val="nil"/>
            </w:tcBorders>
          </w:tcPr>
          <w:p w:rsidR="00DB6100" w:rsidRDefault="00DB6100" w:rsidP="00DB6100">
            <w:pPr>
              <w:pStyle w:val="30"/>
            </w:pPr>
            <w:r>
              <w:t>Услуги парикмахерских прочие для женщин и девочек по уходу за волосами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93.02.21.210</w:t>
            </w:r>
          </w:p>
        </w:tc>
        <w:tc>
          <w:tcPr>
            <w:tcW w:w="8400" w:type="dxa"/>
            <w:tcBorders>
              <w:top w:val="nil"/>
              <w:left w:val="nil"/>
              <w:bottom w:val="nil"/>
              <w:right w:val="nil"/>
            </w:tcBorders>
          </w:tcPr>
          <w:p w:rsidR="00DB6100" w:rsidRDefault="00DB6100" w:rsidP="00DB6100">
            <w:pPr>
              <w:pStyle w:val="30"/>
            </w:pPr>
            <w:r>
              <w:t>Услуги парикмахерских для женщин и девочек по уходу за париками, накладками, шиньонами и т.п.</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lastRenderedPageBreak/>
              <w:t>- услуги по изготовлению и ремонту париков, накладок, шиньонов и т.п. (см. 36.6)</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93.02.21.211</w:t>
            </w:r>
          </w:p>
        </w:tc>
        <w:tc>
          <w:tcPr>
            <w:tcW w:w="8400" w:type="dxa"/>
            <w:tcBorders>
              <w:top w:val="nil"/>
              <w:left w:val="nil"/>
              <w:bottom w:val="nil"/>
              <w:right w:val="nil"/>
            </w:tcBorders>
          </w:tcPr>
          <w:p w:rsidR="00DB6100" w:rsidRDefault="00DB6100" w:rsidP="00F64102">
            <w:r>
              <w:t>Услуги парикмахерских для женщин и девочек по чистке, мытью, расчесыванию париков, накладок, шиньонов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93.02.21.212</w:t>
            </w:r>
          </w:p>
        </w:tc>
        <w:tc>
          <w:tcPr>
            <w:tcW w:w="8400" w:type="dxa"/>
            <w:tcBorders>
              <w:top w:val="nil"/>
              <w:left w:val="nil"/>
              <w:bottom w:val="nil"/>
              <w:right w:val="nil"/>
            </w:tcBorders>
          </w:tcPr>
          <w:p w:rsidR="00DB6100" w:rsidRDefault="00DB6100" w:rsidP="00F64102">
            <w:r>
              <w:t>Услуги парикмахерских для женщин и девочек по стрижке, подгонке, причесыванию париков, накладок, шиньонов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93.02.21.213</w:t>
            </w:r>
          </w:p>
        </w:tc>
        <w:tc>
          <w:tcPr>
            <w:tcW w:w="8400" w:type="dxa"/>
            <w:tcBorders>
              <w:top w:val="nil"/>
              <w:left w:val="nil"/>
              <w:bottom w:val="nil"/>
              <w:right w:val="nil"/>
            </w:tcBorders>
          </w:tcPr>
          <w:p w:rsidR="00DB6100" w:rsidRDefault="00DB6100" w:rsidP="00F64102">
            <w:r>
              <w:t>Услуги парикмахерских для женщин и девочек по окрашиванию париков, накладок, шиньонов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93.02.21.214</w:t>
            </w:r>
          </w:p>
        </w:tc>
        <w:tc>
          <w:tcPr>
            <w:tcW w:w="8400" w:type="dxa"/>
            <w:tcBorders>
              <w:top w:val="nil"/>
              <w:left w:val="nil"/>
              <w:bottom w:val="nil"/>
              <w:right w:val="nil"/>
            </w:tcBorders>
          </w:tcPr>
          <w:p w:rsidR="00DB6100" w:rsidRDefault="00DB6100" w:rsidP="00F64102">
            <w:r>
              <w:t>Услуги парикмахерских для женщин и девочек по завивке париков, накладок, шиньонов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93.02.22    </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93.02.22.110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мытью головы</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93.02.22.120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сушке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93.02.22.130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стрижке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93.02.22.131</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простой стрижке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93.02.22.132</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модельной стрижке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93.02.22.133</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подравниванию волос</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93.02.22.134</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бритью головы</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93.02.22.135</w:t>
            </w:r>
          </w:p>
        </w:tc>
        <w:tc>
          <w:tcPr>
            <w:tcW w:w="8400" w:type="dxa"/>
            <w:tcBorders>
              <w:top w:val="nil"/>
              <w:left w:val="nil"/>
              <w:bottom w:val="nil"/>
              <w:right w:val="nil"/>
            </w:tcBorders>
          </w:tcPr>
          <w:p w:rsidR="00DB6100" w:rsidRDefault="00DB6100" w:rsidP="00F64102">
            <w:r>
              <w:t xml:space="preserve">Услуги парикмахерских для мужчин по стрижке бороды, поправке усов, </w:t>
            </w:r>
            <w:proofErr w:type="spellStart"/>
            <w:r>
              <w:t>бакенбардов</w:t>
            </w:r>
            <w:proofErr w:type="spellEnd"/>
            <w:r>
              <w:t>, бровей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93.02.22.136</w:t>
            </w:r>
          </w:p>
        </w:tc>
        <w:tc>
          <w:tcPr>
            <w:tcW w:w="8400" w:type="dxa"/>
            <w:tcBorders>
              <w:top w:val="nil"/>
              <w:left w:val="nil"/>
              <w:bottom w:val="nil"/>
              <w:right w:val="nil"/>
            </w:tcBorders>
          </w:tcPr>
          <w:p w:rsidR="00DB6100" w:rsidRDefault="00DB6100" w:rsidP="00F64102">
            <w:r>
              <w:t>Услуги парикмахерских для мужчин по бритью бороды, усов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93.02.22.140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укладке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93.02.22.150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завивке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93.02.22.160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выпрямлению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93.02.22.170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окрашиванию волос</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93.02.22.190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уходу за волосами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93.02.22.210</w:t>
            </w:r>
          </w:p>
        </w:tc>
        <w:tc>
          <w:tcPr>
            <w:tcW w:w="8400" w:type="dxa"/>
            <w:tcBorders>
              <w:top w:val="nil"/>
              <w:left w:val="nil"/>
              <w:bottom w:val="nil"/>
              <w:right w:val="nil"/>
            </w:tcBorders>
          </w:tcPr>
          <w:p w:rsidR="00DB6100" w:rsidRDefault="00DB6100" w:rsidP="00DB6100">
            <w:pPr>
              <w:pStyle w:val="30"/>
            </w:pPr>
            <w:r>
              <w:t>Услуги парикмахерских для мужчин и мальчиков по уходу за париками, накладками и т.п.</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изготовлению и ремонту париков, накладок и т.п. (см. 36.6)</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93.02.22.211</w:t>
            </w:r>
          </w:p>
        </w:tc>
        <w:tc>
          <w:tcPr>
            <w:tcW w:w="8400" w:type="dxa"/>
            <w:tcBorders>
              <w:top w:val="nil"/>
              <w:left w:val="nil"/>
              <w:bottom w:val="nil"/>
              <w:right w:val="nil"/>
            </w:tcBorders>
          </w:tcPr>
          <w:p w:rsidR="00DB6100" w:rsidRDefault="00DB6100" w:rsidP="00F64102">
            <w:r>
              <w:t>Услуги парикмахерских для мужчин и мальчиков по чистке, мытью, расчесыванию париков, накладок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93.02.22.212</w:t>
            </w:r>
          </w:p>
        </w:tc>
        <w:tc>
          <w:tcPr>
            <w:tcW w:w="8400" w:type="dxa"/>
            <w:tcBorders>
              <w:top w:val="nil"/>
              <w:left w:val="nil"/>
              <w:bottom w:val="nil"/>
              <w:right w:val="nil"/>
            </w:tcBorders>
          </w:tcPr>
          <w:p w:rsidR="00DB6100" w:rsidRDefault="00DB6100" w:rsidP="00F64102">
            <w:r>
              <w:t>Услуги парикмахерских для мужчин и мальчиков по стрижке, подгонке, причесыванию париков, накладок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93.02.22.213</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окрашиванию париков, накладок и т.п.</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93.02.22.214</w:t>
            </w:r>
          </w:p>
        </w:tc>
        <w:tc>
          <w:tcPr>
            <w:tcW w:w="8400" w:type="dxa"/>
            <w:tcBorders>
              <w:top w:val="nil"/>
              <w:left w:val="nil"/>
              <w:bottom w:val="nil"/>
              <w:right w:val="nil"/>
            </w:tcBorders>
          </w:tcPr>
          <w:p w:rsidR="00DB6100" w:rsidRDefault="00DB6100" w:rsidP="00F64102">
            <w:r>
              <w:t>Услуги парикмахерских для мужчин и мальчиков по завивке париков, накладок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93.02.23    </w:t>
            </w:r>
          </w:p>
        </w:tc>
        <w:tc>
          <w:tcPr>
            <w:tcW w:w="8400" w:type="dxa"/>
            <w:tcBorders>
              <w:top w:val="nil"/>
              <w:left w:val="nil"/>
              <w:bottom w:val="nil"/>
              <w:right w:val="nil"/>
            </w:tcBorders>
          </w:tcPr>
          <w:p w:rsidR="00DB6100" w:rsidRDefault="00DB6100" w:rsidP="00DB6100">
            <w:pPr>
              <w:pStyle w:val="30"/>
            </w:pPr>
            <w:r>
              <w:t>Услуги косметические, услуги по маникюру и педикюру</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связанные с уходом за лицом и за внешностью, косметические услуги, услуги по маникюру и педикюру</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93.02.23.110</w:t>
            </w:r>
          </w:p>
        </w:tc>
        <w:tc>
          <w:tcPr>
            <w:tcW w:w="8400" w:type="dxa"/>
            <w:tcBorders>
              <w:top w:val="nil"/>
              <w:left w:val="nil"/>
              <w:bottom w:val="nil"/>
              <w:right w:val="nil"/>
            </w:tcBorders>
          </w:tcPr>
          <w:p w:rsidR="00DB6100" w:rsidRDefault="00DB6100" w:rsidP="00DB6100">
            <w:pPr>
              <w:pStyle w:val="30"/>
            </w:pPr>
            <w:r>
              <w:t>Услуги по уходу за лицом (косметические услуги)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93.02.23.111</w:t>
            </w:r>
          </w:p>
        </w:tc>
        <w:tc>
          <w:tcPr>
            <w:tcW w:w="8400" w:type="dxa"/>
            <w:tcBorders>
              <w:top w:val="nil"/>
              <w:left w:val="nil"/>
              <w:bottom w:val="nil"/>
              <w:right w:val="nil"/>
            </w:tcBorders>
          </w:tcPr>
          <w:p w:rsidR="00DB6100" w:rsidRDefault="00DB6100" w:rsidP="00F64102">
            <w:r>
              <w:t xml:space="preserve">Услуги </w:t>
            </w:r>
            <w:proofErr w:type="gramStart"/>
            <w:r>
              <w:t>по простому</w:t>
            </w:r>
            <w:proofErr w:type="gramEnd"/>
            <w:r>
              <w:t xml:space="preserve"> и сложному гриму лица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93.02.23.112</w:t>
            </w:r>
          </w:p>
        </w:tc>
        <w:tc>
          <w:tcPr>
            <w:tcW w:w="8400" w:type="dxa"/>
            <w:tcBorders>
              <w:top w:val="nil"/>
              <w:left w:val="nil"/>
              <w:bottom w:val="nil"/>
              <w:right w:val="nil"/>
            </w:tcBorders>
          </w:tcPr>
          <w:p w:rsidR="00DB6100" w:rsidRDefault="00DB6100" w:rsidP="00F64102">
            <w:r>
              <w:t>Услуги по окраске бровей и ресниц</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93.02.23.113</w:t>
            </w:r>
          </w:p>
        </w:tc>
        <w:tc>
          <w:tcPr>
            <w:tcW w:w="8400" w:type="dxa"/>
            <w:tcBorders>
              <w:top w:val="nil"/>
              <w:left w:val="nil"/>
              <w:bottom w:val="nil"/>
              <w:right w:val="nil"/>
            </w:tcBorders>
          </w:tcPr>
          <w:p w:rsidR="00DB6100" w:rsidRDefault="00DB6100" w:rsidP="00F64102">
            <w:r>
              <w:t>Услуги по гигиенической чистке лица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93.02.23.114</w:t>
            </w:r>
          </w:p>
        </w:tc>
        <w:tc>
          <w:tcPr>
            <w:tcW w:w="8400" w:type="dxa"/>
            <w:tcBorders>
              <w:top w:val="nil"/>
              <w:left w:val="nil"/>
              <w:bottom w:val="nil"/>
              <w:right w:val="nil"/>
            </w:tcBorders>
          </w:tcPr>
          <w:p w:rsidR="00DB6100" w:rsidRDefault="00DB6100" w:rsidP="00F64102">
            <w:r>
              <w:t>Услуги по нанесению питательных масок для лица и шеи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93.02.23.115</w:t>
            </w:r>
          </w:p>
        </w:tc>
        <w:tc>
          <w:tcPr>
            <w:tcW w:w="8400" w:type="dxa"/>
            <w:tcBorders>
              <w:top w:val="nil"/>
              <w:left w:val="nil"/>
              <w:bottom w:val="nil"/>
              <w:right w:val="nil"/>
            </w:tcBorders>
          </w:tcPr>
          <w:p w:rsidR="00DB6100" w:rsidRDefault="00DB6100" w:rsidP="00F64102">
            <w:r>
              <w:t>Услуги по массажу лица и шеи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93.02.23.116</w:t>
            </w:r>
          </w:p>
        </w:tc>
        <w:tc>
          <w:tcPr>
            <w:tcW w:w="8400" w:type="dxa"/>
            <w:tcBorders>
              <w:top w:val="nil"/>
              <w:left w:val="nil"/>
              <w:bottom w:val="nil"/>
              <w:right w:val="nil"/>
            </w:tcBorders>
          </w:tcPr>
          <w:p w:rsidR="00DB6100" w:rsidRDefault="00DB6100" w:rsidP="00F64102">
            <w:r>
              <w:t>Услуги по комплексному уходу за кожей лица (услуги по чистке, массажу, нанесению масок, макияжу)</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93.02.23.119</w:t>
            </w:r>
          </w:p>
        </w:tc>
        <w:tc>
          <w:tcPr>
            <w:tcW w:w="8400" w:type="dxa"/>
            <w:tcBorders>
              <w:top w:val="nil"/>
              <w:left w:val="nil"/>
              <w:bottom w:val="nil"/>
              <w:right w:val="nil"/>
            </w:tcBorders>
          </w:tcPr>
          <w:p w:rsidR="00DB6100" w:rsidRDefault="00DB6100" w:rsidP="00F64102">
            <w:r>
              <w:t>Услуги по уходу за лицом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93.02.23.120</w:t>
            </w:r>
          </w:p>
        </w:tc>
        <w:tc>
          <w:tcPr>
            <w:tcW w:w="8400" w:type="dxa"/>
            <w:tcBorders>
              <w:top w:val="nil"/>
              <w:left w:val="nil"/>
              <w:bottom w:val="nil"/>
              <w:right w:val="nil"/>
            </w:tcBorders>
          </w:tcPr>
          <w:p w:rsidR="00DB6100" w:rsidRDefault="00DB6100" w:rsidP="00DB6100">
            <w:pPr>
              <w:pStyle w:val="30"/>
            </w:pPr>
            <w:r>
              <w:t>Услуги по уходу за руками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93.02.23.121</w:t>
            </w:r>
          </w:p>
        </w:tc>
        <w:tc>
          <w:tcPr>
            <w:tcW w:w="8400" w:type="dxa"/>
            <w:tcBorders>
              <w:top w:val="nil"/>
              <w:left w:val="nil"/>
              <w:bottom w:val="nil"/>
              <w:right w:val="nil"/>
            </w:tcBorders>
          </w:tcPr>
          <w:p w:rsidR="00DB6100" w:rsidRDefault="00DB6100" w:rsidP="00F64102">
            <w:r>
              <w:t>Услуги по гигиеническому маникюру с покрытием и без покрытия ногтей лаком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lastRenderedPageBreak/>
              <w:t>93.02.23.122</w:t>
            </w:r>
          </w:p>
        </w:tc>
        <w:tc>
          <w:tcPr>
            <w:tcW w:w="8400" w:type="dxa"/>
            <w:tcBorders>
              <w:top w:val="nil"/>
              <w:left w:val="nil"/>
              <w:bottom w:val="nil"/>
              <w:right w:val="nil"/>
            </w:tcBorders>
          </w:tcPr>
          <w:p w:rsidR="00DB6100" w:rsidRDefault="00DB6100" w:rsidP="00F64102">
            <w:r>
              <w:t>Услуги по уходу за кистями рук с применением смягчающих и тонизирующих ванночек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93.02.23.123</w:t>
            </w:r>
          </w:p>
        </w:tc>
        <w:tc>
          <w:tcPr>
            <w:tcW w:w="8400" w:type="dxa"/>
            <w:tcBorders>
              <w:top w:val="nil"/>
              <w:left w:val="nil"/>
              <w:bottom w:val="nil"/>
              <w:right w:val="nil"/>
            </w:tcBorders>
          </w:tcPr>
          <w:p w:rsidR="00DB6100" w:rsidRDefault="00DB6100" w:rsidP="00F64102">
            <w:r>
              <w:t>Услуги по гигиеническому массажу кистей рук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93.02.23.124</w:t>
            </w:r>
          </w:p>
        </w:tc>
        <w:tc>
          <w:tcPr>
            <w:tcW w:w="8400" w:type="dxa"/>
            <w:tcBorders>
              <w:top w:val="nil"/>
              <w:left w:val="nil"/>
              <w:bottom w:val="nil"/>
              <w:right w:val="nil"/>
            </w:tcBorders>
          </w:tcPr>
          <w:p w:rsidR="00DB6100" w:rsidRDefault="00DB6100" w:rsidP="00F64102">
            <w:r>
              <w:t>Услуги по парафиновому укутыванию кистей рук</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93.02.23.125</w:t>
            </w:r>
          </w:p>
        </w:tc>
        <w:tc>
          <w:tcPr>
            <w:tcW w:w="8400" w:type="dxa"/>
            <w:tcBorders>
              <w:top w:val="nil"/>
              <w:left w:val="nil"/>
              <w:bottom w:val="nil"/>
              <w:right w:val="nil"/>
            </w:tcBorders>
          </w:tcPr>
          <w:p w:rsidR="00DB6100" w:rsidRDefault="00DB6100" w:rsidP="00F64102">
            <w:r>
              <w:t>Услуги по наращиванию ногтей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93.02.23.129</w:t>
            </w:r>
          </w:p>
        </w:tc>
        <w:tc>
          <w:tcPr>
            <w:tcW w:w="8400" w:type="dxa"/>
            <w:tcBorders>
              <w:top w:val="nil"/>
              <w:left w:val="nil"/>
              <w:bottom w:val="nil"/>
              <w:right w:val="nil"/>
            </w:tcBorders>
          </w:tcPr>
          <w:p w:rsidR="00DB6100" w:rsidRDefault="00DB6100" w:rsidP="00F64102">
            <w:r>
              <w:t>Услуги по уходу за руками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93.02.23.130</w:t>
            </w:r>
          </w:p>
        </w:tc>
        <w:tc>
          <w:tcPr>
            <w:tcW w:w="8400" w:type="dxa"/>
            <w:tcBorders>
              <w:top w:val="nil"/>
              <w:left w:val="nil"/>
              <w:bottom w:val="nil"/>
              <w:right w:val="nil"/>
            </w:tcBorders>
          </w:tcPr>
          <w:p w:rsidR="00DB6100" w:rsidRDefault="00DB6100" w:rsidP="00DB6100">
            <w:pPr>
              <w:pStyle w:val="30"/>
            </w:pPr>
            <w:r>
              <w:t>Услуги по уходу за ногами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93.02.23.131</w:t>
            </w:r>
          </w:p>
        </w:tc>
        <w:tc>
          <w:tcPr>
            <w:tcW w:w="8400" w:type="dxa"/>
            <w:tcBorders>
              <w:top w:val="nil"/>
              <w:left w:val="nil"/>
              <w:bottom w:val="nil"/>
              <w:right w:val="nil"/>
            </w:tcBorders>
          </w:tcPr>
          <w:p w:rsidR="00DB6100" w:rsidRDefault="00DB6100" w:rsidP="00F64102">
            <w:r>
              <w:t>Услуги по педикюру с покрытием и без покрытия ногтей лаком</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93.02.23.132</w:t>
            </w:r>
          </w:p>
        </w:tc>
        <w:tc>
          <w:tcPr>
            <w:tcW w:w="8400" w:type="dxa"/>
            <w:tcBorders>
              <w:top w:val="nil"/>
              <w:left w:val="nil"/>
              <w:bottom w:val="nil"/>
              <w:right w:val="nil"/>
            </w:tcBorders>
          </w:tcPr>
          <w:p w:rsidR="00DB6100" w:rsidRDefault="00DB6100" w:rsidP="00F64102">
            <w:r>
              <w:t>Услуги по удалению мозолей</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93.02.23.133</w:t>
            </w:r>
          </w:p>
        </w:tc>
        <w:tc>
          <w:tcPr>
            <w:tcW w:w="8400" w:type="dxa"/>
            <w:tcBorders>
              <w:top w:val="nil"/>
              <w:left w:val="nil"/>
              <w:bottom w:val="nil"/>
              <w:right w:val="nil"/>
            </w:tcBorders>
          </w:tcPr>
          <w:p w:rsidR="00DB6100" w:rsidRDefault="00DB6100" w:rsidP="00F64102">
            <w:r>
              <w:t>Услуги по обработке деформированного ногтя ноги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93.02.23.134</w:t>
            </w:r>
          </w:p>
        </w:tc>
        <w:tc>
          <w:tcPr>
            <w:tcW w:w="8400" w:type="dxa"/>
            <w:tcBorders>
              <w:top w:val="nil"/>
              <w:left w:val="nil"/>
              <w:bottom w:val="nil"/>
              <w:right w:val="nil"/>
            </w:tcBorders>
          </w:tcPr>
          <w:p w:rsidR="00DB6100" w:rsidRDefault="00DB6100" w:rsidP="00F64102">
            <w:r>
              <w:t xml:space="preserve">Услуги по очистке и удалению </w:t>
            </w:r>
            <w:proofErr w:type="spellStart"/>
            <w:r>
              <w:t>омозолостей</w:t>
            </w:r>
            <w:proofErr w:type="spellEnd"/>
            <w:r>
              <w:t xml:space="preserve"> подошв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93.02.23.135</w:t>
            </w:r>
          </w:p>
        </w:tc>
        <w:tc>
          <w:tcPr>
            <w:tcW w:w="8400" w:type="dxa"/>
            <w:tcBorders>
              <w:top w:val="nil"/>
              <w:left w:val="nil"/>
              <w:bottom w:val="nil"/>
              <w:right w:val="nil"/>
            </w:tcBorders>
          </w:tcPr>
          <w:p w:rsidR="00DB6100" w:rsidRDefault="00DB6100" w:rsidP="00F64102">
            <w:r>
              <w:t>Услуги по уходу за ногами с применением смягчающих и тонизирующих ванночек и массажа ног</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93.02.23.139</w:t>
            </w:r>
          </w:p>
        </w:tc>
        <w:tc>
          <w:tcPr>
            <w:tcW w:w="8400" w:type="dxa"/>
            <w:tcBorders>
              <w:top w:val="nil"/>
              <w:left w:val="nil"/>
              <w:bottom w:val="nil"/>
              <w:right w:val="nil"/>
            </w:tcBorders>
          </w:tcPr>
          <w:p w:rsidR="00DB6100" w:rsidRDefault="00DB6100" w:rsidP="00F64102">
            <w:r>
              <w:t>Услуги по уходу за ногами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93.03       </w:t>
            </w:r>
          </w:p>
        </w:tc>
        <w:tc>
          <w:tcPr>
            <w:tcW w:w="8400" w:type="dxa"/>
            <w:tcBorders>
              <w:top w:val="nil"/>
              <w:left w:val="nil"/>
              <w:bottom w:val="nil"/>
              <w:right w:val="nil"/>
            </w:tcBorders>
          </w:tcPr>
          <w:p w:rsidR="00DB6100" w:rsidRDefault="00DB6100" w:rsidP="00DB6100">
            <w:pPr>
              <w:pStyle w:val="30"/>
            </w:pPr>
            <w:r>
              <w:t>Услуги по организации похорон и связанные с этим 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93.03.1     </w:t>
            </w:r>
          </w:p>
        </w:tc>
        <w:tc>
          <w:tcPr>
            <w:tcW w:w="8400" w:type="dxa"/>
            <w:tcBorders>
              <w:top w:val="nil"/>
              <w:left w:val="nil"/>
              <w:bottom w:val="nil"/>
              <w:right w:val="nil"/>
            </w:tcBorders>
          </w:tcPr>
          <w:p w:rsidR="00DB6100" w:rsidRDefault="00DB6100" w:rsidP="00DB6100">
            <w:pPr>
              <w:pStyle w:val="30"/>
            </w:pPr>
            <w:r>
              <w:t>Услуги по организации похорон и связанные с этим услуги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93.03.11    </w:t>
            </w:r>
          </w:p>
        </w:tc>
        <w:tc>
          <w:tcPr>
            <w:tcW w:w="8400" w:type="dxa"/>
            <w:tcBorders>
              <w:top w:val="nil"/>
              <w:left w:val="nil"/>
              <w:bottom w:val="nil"/>
              <w:right w:val="nil"/>
            </w:tcBorders>
          </w:tcPr>
          <w:p w:rsidR="00DB6100" w:rsidRDefault="00DB6100" w:rsidP="00DB6100">
            <w:pPr>
              <w:pStyle w:val="30"/>
            </w:pPr>
            <w:r>
              <w:t>Услуги по захоронению и кремации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93.03.11.110</w:t>
            </w:r>
          </w:p>
        </w:tc>
        <w:tc>
          <w:tcPr>
            <w:tcW w:w="8400" w:type="dxa"/>
            <w:tcBorders>
              <w:top w:val="nil"/>
              <w:left w:val="nil"/>
              <w:bottom w:val="nil"/>
              <w:right w:val="nil"/>
            </w:tcBorders>
          </w:tcPr>
          <w:p w:rsidR="00DB6100" w:rsidRDefault="00DB6100" w:rsidP="00DB6100">
            <w:pPr>
              <w:pStyle w:val="30"/>
            </w:pPr>
            <w:r>
              <w:t>Услуги кладбищ по захоронению</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также включает:</w:t>
            </w:r>
          </w:p>
          <w:p w:rsidR="00DB6100" w:rsidRDefault="00DB6100" w:rsidP="00F64102">
            <w:r>
              <w:t>- услуги по покупке или аренде места для захоронения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93.03.11.120</w:t>
            </w:r>
          </w:p>
        </w:tc>
        <w:tc>
          <w:tcPr>
            <w:tcW w:w="8400" w:type="dxa"/>
            <w:tcBorders>
              <w:top w:val="nil"/>
              <w:left w:val="nil"/>
              <w:bottom w:val="nil"/>
              <w:right w:val="nil"/>
            </w:tcBorders>
          </w:tcPr>
          <w:p w:rsidR="00DB6100" w:rsidRDefault="00DB6100" w:rsidP="00DB6100">
            <w:pPr>
              <w:pStyle w:val="30"/>
            </w:pPr>
            <w:r>
              <w:t>Услуги крематориев по кремации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93.03.11.130</w:t>
            </w:r>
          </w:p>
        </w:tc>
        <w:tc>
          <w:tcPr>
            <w:tcW w:w="8400" w:type="dxa"/>
            <w:tcBorders>
              <w:top w:val="nil"/>
              <w:left w:val="nil"/>
              <w:bottom w:val="nil"/>
              <w:right w:val="nil"/>
            </w:tcBorders>
          </w:tcPr>
          <w:p w:rsidR="00DB6100" w:rsidRDefault="00DB6100" w:rsidP="00DB6100">
            <w:pPr>
              <w:pStyle w:val="30"/>
            </w:pPr>
            <w:r>
              <w:t>Услуги по содержанию кладбищ и прочих мест захоронения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93.03.11.131</w:t>
            </w:r>
          </w:p>
        </w:tc>
        <w:tc>
          <w:tcPr>
            <w:tcW w:w="8400" w:type="dxa"/>
            <w:tcBorders>
              <w:top w:val="nil"/>
              <w:left w:val="nil"/>
              <w:bottom w:val="nil"/>
              <w:right w:val="nil"/>
            </w:tcBorders>
          </w:tcPr>
          <w:p w:rsidR="00DB6100" w:rsidRDefault="00DB6100" w:rsidP="00F64102">
            <w:r>
              <w:t>Услуги по уходу за могилами, прочими местами захоронения</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озеленению кладбищ (см. 01.41.12)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93.03.11.132</w:t>
            </w:r>
          </w:p>
        </w:tc>
        <w:tc>
          <w:tcPr>
            <w:tcW w:w="8400" w:type="dxa"/>
            <w:tcBorders>
              <w:top w:val="nil"/>
              <w:left w:val="nil"/>
              <w:bottom w:val="nil"/>
              <w:right w:val="nil"/>
            </w:tcBorders>
          </w:tcPr>
          <w:p w:rsidR="00DB6100" w:rsidRDefault="00DB6100" w:rsidP="00F64102">
            <w:r>
              <w:t>Услуги по установке оград и памятников на кладбищах и прочих местах захоронения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93.03.11.140</w:t>
            </w:r>
          </w:p>
        </w:tc>
        <w:tc>
          <w:tcPr>
            <w:tcW w:w="8400" w:type="dxa"/>
            <w:tcBorders>
              <w:top w:val="nil"/>
              <w:left w:val="nil"/>
              <w:bottom w:val="nil"/>
              <w:right w:val="nil"/>
            </w:tcBorders>
          </w:tcPr>
          <w:p w:rsidR="00DB6100" w:rsidRDefault="00DB6100" w:rsidP="00DB6100">
            <w:pPr>
              <w:pStyle w:val="30"/>
            </w:pPr>
            <w:r>
              <w:t>Услуги по эксгумации, транспортированию и перезахоронению останков (включая непогребенные воинские останки)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93.03.12    </w:t>
            </w:r>
          </w:p>
        </w:tc>
        <w:tc>
          <w:tcPr>
            <w:tcW w:w="8400" w:type="dxa"/>
            <w:tcBorders>
              <w:top w:val="nil"/>
              <w:left w:val="nil"/>
              <w:bottom w:val="nil"/>
              <w:right w:val="nil"/>
            </w:tcBorders>
          </w:tcPr>
          <w:p w:rsidR="00DB6100" w:rsidRDefault="00DB6100" w:rsidP="00DB6100">
            <w:pPr>
              <w:pStyle w:val="30"/>
            </w:pPr>
            <w:r>
              <w:t>Услуги похоронных бюро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93.03.12.110</w:t>
            </w:r>
          </w:p>
        </w:tc>
        <w:tc>
          <w:tcPr>
            <w:tcW w:w="8400" w:type="dxa"/>
            <w:tcBorders>
              <w:top w:val="nil"/>
              <w:left w:val="nil"/>
              <w:bottom w:val="nil"/>
              <w:right w:val="nil"/>
            </w:tcBorders>
          </w:tcPr>
          <w:p w:rsidR="00DB6100" w:rsidRDefault="00DB6100" w:rsidP="00DB6100">
            <w:pPr>
              <w:pStyle w:val="30"/>
            </w:pPr>
            <w:r>
              <w:t>Услуги по организации захоронения или кремации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93.03.12.111</w:t>
            </w:r>
          </w:p>
        </w:tc>
        <w:tc>
          <w:tcPr>
            <w:tcW w:w="8400" w:type="dxa"/>
            <w:tcBorders>
              <w:top w:val="nil"/>
              <w:left w:val="nil"/>
              <w:bottom w:val="nil"/>
              <w:right w:val="nil"/>
            </w:tcBorders>
          </w:tcPr>
          <w:p w:rsidR="00DB6100" w:rsidRDefault="00DB6100" w:rsidP="00F64102">
            <w:r>
              <w:t xml:space="preserve">Услуги по транспортированию трупа в морг или </w:t>
            </w:r>
            <w:proofErr w:type="spellStart"/>
            <w:r>
              <w:t>трупохранилище</w:t>
            </w:r>
            <w:proofErr w:type="spellEnd"/>
            <w:r>
              <w:t xml:space="preserve"> для сохранения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93.03.12.112</w:t>
            </w:r>
          </w:p>
        </w:tc>
        <w:tc>
          <w:tcPr>
            <w:tcW w:w="8400" w:type="dxa"/>
            <w:tcBorders>
              <w:top w:val="nil"/>
              <w:left w:val="nil"/>
              <w:bottom w:val="nil"/>
              <w:right w:val="nil"/>
            </w:tcBorders>
          </w:tcPr>
          <w:p w:rsidR="00DB6100" w:rsidRDefault="00DB6100" w:rsidP="00F64102">
            <w:r>
              <w:t>Услуги по бальзамированию трупа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93.03.12.113</w:t>
            </w:r>
          </w:p>
        </w:tc>
        <w:tc>
          <w:tcPr>
            <w:tcW w:w="8400" w:type="dxa"/>
            <w:tcBorders>
              <w:top w:val="nil"/>
              <w:left w:val="nil"/>
              <w:bottom w:val="nil"/>
              <w:right w:val="nil"/>
            </w:tcBorders>
          </w:tcPr>
          <w:p w:rsidR="00DB6100" w:rsidRDefault="00DB6100" w:rsidP="00F64102">
            <w:r>
              <w:t>Услуги по санитарной и косметической обработке трупа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93.03.12.114</w:t>
            </w:r>
          </w:p>
        </w:tc>
        <w:tc>
          <w:tcPr>
            <w:tcW w:w="8400" w:type="dxa"/>
            <w:tcBorders>
              <w:top w:val="nil"/>
              <w:left w:val="nil"/>
              <w:bottom w:val="nil"/>
              <w:right w:val="nil"/>
            </w:tcBorders>
          </w:tcPr>
          <w:p w:rsidR="00DB6100" w:rsidRDefault="00DB6100" w:rsidP="00F64102">
            <w:r>
              <w:t>Услуги по транспортированию трупа к месту захоронения или кремации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93.03.12.115</w:t>
            </w:r>
          </w:p>
        </w:tc>
        <w:tc>
          <w:tcPr>
            <w:tcW w:w="8400" w:type="dxa"/>
            <w:tcBorders>
              <w:top w:val="nil"/>
              <w:left w:val="nil"/>
              <w:bottom w:val="nil"/>
              <w:right w:val="nil"/>
            </w:tcBorders>
          </w:tcPr>
          <w:p w:rsidR="00DB6100" w:rsidRDefault="00DB6100" w:rsidP="00F64102">
            <w:r>
              <w:t>Услуги по организации церемонии захоронения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93.03.12.116</w:t>
            </w:r>
          </w:p>
        </w:tc>
        <w:tc>
          <w:tcPr>
            <w:tcW w:w="8400" w:type="dxa"/>
            <w:tcBorders>
              <w:top w:val="nil"/>
              <w:left w:val="nil"/>
              <w:bottom w:val="nil"/>
              <w:right w:val="nil"/>
            </w:tcBorders>
          </w:tcPr>
          <w:p w:rsidR="00DB6100" w:rsidRDefault="00DB6100" w:rsidP="00F64102">
            <w:r>
              <w:t>Услуги по организации церемонии кремации</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93.03.12.119</w:t>
            </w:r>
          </w:p>
        </w:tc>
        <w:tc>
          <w:tcPr>
            <w:tcW w:w="8400" w:type="dxa"/>
            <w:tcBorders>
              <w:top w:val="nil"/>
              <w:left w:val="nil"/>
              <w:bottom w:val="nil"/>
              <w:right w:val="nil"/>
            </w:tcBorders>
          </w:tcPr>
          <w:p w:rsidR="00DB6100" w:rsidRDefault="00DB6100" w:rsidP="00F64102">
            <w:r>
              <w:t>Услуги похоронных бюро прочие</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продаже похоронных принадлежностей (см. 52.48.34.140)</w:t>
            </w:r>
          </w:p>
          <w:p w:rsidR="00DB6100" w:rsidRDefault="00DB6100" w:rsidP="00F64102">
            <w:r>
              <w:t>- услуги религиозные ритуальные (см. 91.31.10.110)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93.04       </w:t>
            </w:r>
          </w:p>
        </w:tc>
        <w:tc>
          <w:tcPr>
            <w:tcW w:w="8400" w:type="dxa"/>
            <w:tcBorders>
              <w:top w:val="nil"/>
              <w:left w:val="nil"/>
              <w:bottom w:val="nil"/>
              <w:right w:val="nil"/>
            </w:tcBorders>
          </w:tcPr>
          <w:p w:rsidR="00DB6100" w:rsidRDefault="00DB6100" w:rsidP="00DB6100">
            <w:pPr>
              <w:pStyle w:val="30"/>
            </w:pPr>
            <w:r>
              <w:t>Услуги в области физкультурно-оздоровительной деятельности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93.04.1     </w:t>
            </w:r>
          </w:p>
        </w:tc>
        <w:tc>
          <w:tcPr>
            <w:tcW w:w="8400" w:type="dxa"/>
            <w:tcBorders>
              <w:top w:val="nil"/>
              <w:left w:val="nil"/>
              <w:bottom w:val="nil"/>
              <w:right w:val="nil"/>
            </w:tcBorders>
          </w:tcPr>
          <w:p w:rsidR="00DB6100" w:rsidRDefault="00DB6100" w:rsidP="00DB6100">
            <w:pPr>
              <w:pStyle w:val="30"/>
            </w:pPr>
            <w:r>
              <w:t>Услуги в области физкультурно-оздоровительной деятельности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93.04.10    </w:t>
            </w:r>
          </w:p>
        </w:tc>
        <w:tc>
          <w:tcPr>
            <w:tcW w:w="8400" w:type="dxa"/>
            <w:tcBorders>
              <w:top w:val="nil"/>
              <w:left w:val="nil"/>
              <w:bottom w:val="nil"/>
              <w:right w:val="nil"/>
            </w:tcBorders>
          </w:tcPr>
          <w:p w:rsidR="00DB6100" w:rsidRDefault="00DB6100" w:rsidP="00DB6100">
            <w:pPr>
              <w:pStyle w:val="30"/>
            </w:pPr>
            <w:r>
              <w:t>Услуги в области физкультурно-оздоровительной деятельности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охране здоровья человека (см. 85)</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93.04.10.110</w:t>
            </w:r>
          </w:p>
        </w:tc>
        <w:tc>
          <w:tcPr>
            <w:tcW w:w="8400" w:type="dxa"/>
            <w:tcBorders>
              <w:top w:val="nil"/>
              <w:left w:val="nil"/>
              <w:bottom w:val="nil"/>
              <w:right w:val="nil"/>
            </w:tcBorders>
          </w:tcPr>
          <w:p w:rsidR="00DB6100" w:rsidRDefault="00DB6100" w:rsidP="00DB6100">
            <w:pPr>
              <w:pStyle w:val="30"/>
            </w:pPr>
            <w:r>
              <w:t>Услуги бань и душевых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93.04.10.111</w:t>
            </w:r>
          </w:p>
        </w:tc>
        <w:tc>
          <w:tcPr>
            <w:tcW w:w="8400" w:type="dxa"/>
            <w:tcBorders>
              <w:top w:val="nil"/>
              <w:left w:val="nil"/>
              <w:bottom w:val="nil"/>
              <w:right w:val="nil"/>
            </w:tcBorders>
          </w:tcPr>
          <w:p w:rsidR="00DB6100" w:rsidRDefault="00DB6100" w:rsidP="00F64102">
            <w:r>
              <w:t>Услуги парных бань и саун</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93.04.10.112</w:t>
            </w:r>
          </w:p>
        </w:tc>
        <w:tc>
          <w:tcPr>
            <w:tcW w:w="8400" w:type="dxa"/>
            <w:tcBorders>
              <w:top w:val="nil"/>
              <w:left w:val="nil"/>
              <w:bottom w:val="nil"/>
              <w:right w:val="nil"/>
            </w:tcBorders>
          </w:tcPr>
          <w:p w:rsidR="00DB6100" w:rsidRDefault="00DB6100" w:rsidP="00F64102">
            <w:r>
              <w:t>Услуги душевых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93.04.10.120</w:t>
            </w:r>
          </w:p>
        </w:tc>
        <w:tc>
          <w:tcPr>
            <w:tcW w:w="8400" w:type="dxa"/>
            <w:tcBorders>
              <w:top w:val="nil"/>
              <w:left w:val="nil"/>
              <w:bottom w:val="nil"/>
              <w:right w:val="nil"/>
            </w:tcBorders>
          </w:tcPr>
          <w:p w:rsidR="00DB6100" w:rsidRDefault="00DB6100" w:rsidP="00DB6100">
            <w:pPr>
              <w:pStyle w:val="30"/>
            </w:pPr>
            <w:r>
              <w:t>Услуги курортов с минеральными источниками, услуги по проведению водолечебных процедур</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93.04.10.130</w:t>
            </w:r>
          </w:p>
        </w:tc>
        <w:tc>
          <w:tcPr>
            <w:tcW w:w="8400" w:type="dxa"/>
            <w:tcBorders>
              <w:top w:val="nil"/>
              <w:left w:val="nil"/>
              <w:bottom w:val="nil"/>
              <w:right w:val="nil"/>
            </w:tcBorders>
          </w:tcPr>
          <w:p w:rsidR="00DB6100" w:rsidRDefault="00DB6100" w:rsidP="00DB6100">
            <w:pPr>
              <w:pStyle w:val="30"/>
            </w:pPr>
            <w:r>
              <w:t>Услуги соляриев, услуги, связанные с применением ультрафиолетовых и инфракрасных лучей</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93.04.10.140</w:t>
            </w:r>
          </w:p>
        </w:tc>
        <w:tc>
          <w:tcPr>
            <w:tcW w:w="8400" w:type="dxa"/>
            <w:tcBorders>
              <w:top w:val="nil"/>
              <w:left w:val="nil"/>
              <w:bottom w:val="nil"/>
              <w:right w:val="nil"/>
            </w:tcBorders>
          </w:tcPr>
          <w:p w:rsidR="00DB6100" w:rsidRDefault="00DB6100" w:rsidP="00DB6100">
            <w:pPr>
              <w:pStyle w:val="30"/>
            </w:pPr>
            <w:r>
              <w:t>Услуги массажных кабинетов</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p>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lastRenderedPageBreak/>
              <w:t>- услуги по лечебному массажу (см. 85.14.13.120)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lastRenderedPageBreak/>
              <w:t>93.04.10.150</w:t>
            </w:r>
          </w:p>
        </w:tc>
        <w:tc>
          <w:tcPr>
            <w:tcW w:w="8400" w:type="dxa"/>
            <w:tcBorders>
              <w:top w:val="nil"/>
              <w:left w:val="nil"/>
              <w:bottom w:val="nil"/>
              <w:right w:val="nil"/>
            </w:tcBorders>
          </w:tcPr>
          <w:p w:rsidR="00DB6100" w:rsidRDefault="00DB6100" w:rsidP="00DB6100">
            <w:pPr>
              <w:pStyle w:val="30"/>
            </w:pPr>
            <w:r>
              <w:t>Услуги центров физической культуры, фитнес-центров и т.п.</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лечебной физкультуре (см. 85.14.13.120)</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93.04.10.160</w:t>
            </w:r>
          </w:p>
        </w:tc>
        <w:tc>
          <w:tcPr>
            <w:tcW w:w="8400" w:type="dxa"/>
            <w:tcBorders>
              <w:top w:val="nil"/>
              <w:left w:val="nil"/>
              <w:bottom w:val="nil"/>
              <w:right w:val="nil"/>
            </w:tcBorders>
          </w:tcPr>
          <w:p w:rsidR="00DB6100" w:rsidRDefault="00DB6100" w:rsidP="00DB6100">
            <w:pPr>
              <w:pStyle w:val="30"/>
            </w:pPr>
            <w:r>
              <w:t>Услуги салонов для снижения веса и похудения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93.04.10.170</w:t>
            </w:r>
          </w:p>
        </w:tc>
        <w:tc>
          <w:tcPr>
            <w:tcW w:w="8400" w:type="dxa"/>
            <w:tcBorders>
              <w:top w:val="nil"/>
              <w:left w:val="nil"/>
              <w:bottom w:val="nil"/>
              <w:right w:val="nil"/>
            </w:tcBorders>
          </w:tcPr>
          <w:p w:rsidR="00DB6100" w:rsidRDefault="00DB6100" w:rsidP="00DB6100">
            <w:pPr>
              <w:pStyle w:val="30"/>
            </w:pPr>
            <w:r>
              <w:t>Услуги по удалению волос (депиляции)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93.04.10.190</w:t>
            </w:r>
          </w:p>
        </w:tc>
        <w:tc>
          <w:tcPr>
            <w:tcW w:w="8400" w:type="dxa"/>
            <w:tcBorders>
              <w:top w:val="nil"/>
              <w:left w:val="nil"/>
              <w:bottom w:val="nil"/>
              <w:right w:val="nil"/>
            </w:tcBorders>
          </w:tcPr>
          <w:p w:rsidR="00DB6100" w:rsidRDefault="00DB6100" w:rsidP="00DB6100">
            <w:pPr>
              <w:pStyle w:val="30"/>
            </w:pPr>
            <w:r>
              <w:t>Услуги, связанные с уходом за телом и личной гигиеной,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93.04.10.210</w:t>
            </w:r>
          </w:p>
        </w:tc>
        <w:tc>
          <w:tcPr>
            <w:tcW w:w="8400" w:type="dxa"/>
            <w:tcBorders>
              <w:top w:val="nil"/>
              <w:left w:val="nil"/>
              <w:bottom w:val="nil"/>
              <w:right w:val="nil"/>
            </w:tcBorders>
          </w:tcPr>
          <w:p w:rsidR="00DB6100" w:rsidRDefault="00DB6100" w:rsidP="00DB6100">
            <w:pPr>
              <w:pStyle w:val="30"/>
            </w:pPr>
            <w:r>
              <w:t>Услуги психологов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93.05       </w:t>
            </w:r>
          </w:p>
        </w:tc>
        <w:tc>
          <w:tcPr>
            <w:tcW w:w="8400" w:type="dxa"/>
            <w:tcBorders>
              <w:top w:val="nil"/>
              <w:left w:val="nil"/>
              <w:bottom w:val="nil"/>
              <w:right w:val="nil"/>
            </w:tcBorders>
          </w:tcPr>
          <w:p w:rsidR="00DB6100" w:rsidRDefault="00DB6100" w:rsidP="00DB6100">
            <w:pPr>
              <w:pStyle w:val="30"/>
            </w:pPr>
            <w:r>
              <w:t>Услуги персональные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93.05.1     </w:t>
            </w:r>
          </w:p>
        </w:tc>
        <w:tc>
          <w:tcPr>
            <w:tcW w:w="8400" w:type="dxa"/>
            <w:tcBorders>
              <w:top w:val="nil"/>
              <w:left w:val="nil"/>
              <w:bottom w:val="nil"/>
              <w:right w:val="nil"/>
            </w:tcBorders>
          </w:tcPr>
          <w:p w:rsidR="00DB6100" w:rsidRDefault="00DB6100" w:rsidP="00DB6100">
            <w:pPr>
              <w:pStyle w:val="30"/>
            </w:pPr>
            <w:r>
              <w:t>Услуги персональные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93.05.11    </w:t>
            </w:r>
          </w:p>
        </w:tc>
        <w:tc>
          <w:tcPr>
            <w:tcW w:w="8400" w:type="dxa"/>
            <w:tcBorders>
              <w:top w:val="nil"/>
              <w:left w:val="nil"/>
              <w:bottom w:val="nil"/>
              <w:right w:val="nil"/>
            </w:tcBorders>
          </w:tcPr>
          <w:p w:rsidR="00DB6100" w:rsidRDefault="00DB6100" w:rsidP="00DB6100">
            <w:pPr>
              <w:pStyle w:val="30"/>
            </w:pPr>
            <w:r>
              <w:t>Услуги по уходу за домашними животными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такие как обеспечение проживания, уход, присмотр и дрессировка домашних животных (домашних питомцев)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93.05.11.110</w:t>
            </w:r>
          </w:p>
        </w:tc>
        <w:tc>
          <w:tcPr>
            <w:tcW w:w="8400" w:type="dxa"/>
            <w:tcBorders>
              <w:top w:val="nil"/>
              <w:left w:val="nil"/>
              <w:bottom w:val="nil"/>
              <w:right w:val="nil"/>
            </w:tcBorders>
          </w:tcPr>
          <w:p w:rsidR="00DB6100" w:rsidRDefault="00DB6100" w:rsidP="00DB6100">
            <w:pPr>
              <w:pStyle w:val="30"/>
            </w:pPr>
            <w:r>
              <w:t>Услуги по присмотру и уходу за домашними животными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93.05.11.120</w:t>
            </w:r>
          </w:p>
        </w:tc>
        <w:tc>
          <w:tcPr>
            <w:tcW w:w="8400" w:type="dxa"/>
            <w:tcBorders>
              <w:top w:val="nil"/>
              <w:left w:val="nil"/>
              <w:bottom w:val="nil"/>
              <w:right w:val="nil"/>
            </w:tcBorders>
          </w:tcPr>
          <w:p w:rsidR="00DB6100" w:rsidRDefault="00DB6100" w:rsidP="00DB6100">
            <w:pPr>
              <w:pStyle w:val="30"/>
            </w:pPr>
            <w:r>
              <w:t>Услуги по обеспечению содержания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93.05.11.121</w:t>
            </w:r>
          </w:p>
        </w:tc>
        <w:tc>
          <w:tcPr>
            <w:tcW w:w="8400" w:type="dxa"/>
            <w:tcBorders>
              <w:top w:val="nil"/>
              <w:left w:val="nil"/>
              <w:bottom w:val="nil"/>
              <w:right w:val="nil"/>
            </w:tcBorders>
          </w:tcPr>
          <w:p w:rsidR="00DB6100" w:rsidRDefault="00DB6100" w:rsidP="00F64102">
            <w:r>
              <w:t>Услуги приютов временного содержания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93.05.11.122</w:t>
            </w:r>
          </w:p>
        </w:tc>
        <w:tc>
          <w:tcPr>
            <w:tcW w:w="8400" w:type="dxa"/>
            <w:tcBorders>
              <w:top w:val="nil"/>
              <w:left w:val="nil"/>
              <w:bottom w:val="nil"/>
              <w:right w:val="nil"/>
            </w:tcBorders>
          </w:tcPr>
          <w:p w:rsidR="00DB6100" w:rsidRDefault="00DB6100" w:rsidP="00F64102">
            <w:r>
              <w:t>Услуги приютов для бездомных собак, кошек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93.05.11.130</w:t>
            </w:r>
          </w:p>
        </w:tc>
        <w:tc>
          <w:tcPr>
            <w:tcW w:w="8400" w:type="dxa"/>
            <w:tcBorders>
              <w:top w:val="nil"/>
              <w:left w:val="nil"/>
              <w:bottom w:val="nil"/>
              <w:right w:val="nil"/>
            </w:tcBorders>
          </w:tcPr>
          <w:p w:rsidR="00DB6100" w:rsidRDefault="00DB6100" w:rsidP="00DB6100">
            <w:pPr>
              <w:pStyle w:val="30"/>
            </w:pPr>
            <w:r>
              <w:t>Услуги по дрессировке домашних животных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93.05.11.190</w:t>
            </w:r>
          </w:p>
        </w:tc>
        <w:tc>
          <w:tcPr>
            <w:tcW w:w="8400" w:type="dxa"/>
            <w:tcBorders>
              <w:top w:val="nil"/>
              <w:left w:val="nil"/>
              <w:bottom w:val="nil"/>
              <w:right w:val="nil"/>
            </w:tcBorders>
          </w:tcPr>
          <w:p w:rsidR="00DB6100" w:rsidRDefault="00DB6100" w:rsidP="00DB6100">
            <w:pPr>
              <w:pStyle w:val="30"/>
            </w:pPr>
            <w:r>
              <w:t>Услуги по уходу за домашними животными прочие</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93.05.12    </w:t>
            </w:r>
          </w:p>
        </w:tc>
        <w:tc>
          <w:tcPr>
            <w:tcW w:w="8400" w:type="dxa"/>
            <w:tcBorders>
              <w:top w:val="nil"/>
              <w:left w:val="nil"/>
              <w:bottom w:val="nil"/>
              <w:right w:val="nil"/>
            </w:tcBorders>
          </w:tcPr>
          <w:p w:rsidR="00DB6100" w:rsidRDefault="00DB6100" w:rsidP="00DB6100">
            <w:pPr>
              <w:pStyle w:val="30"/>
            </w:pPr>
            <w:r>
              <w:t>Услуги персональные прочие,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относящиеся к спорту (см. 92.6)</w:t>
            </w:r>
          </w:p>
          <w:p w:rsidR="00DB6100" w:rsidRDefault="00DB6100" w:rsidP="00F64102">
            <w:r>
              <w:t>- услуги, относящиеся к азартным играм (см. 92.71)</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93.05.12.110</w:t>
            </w:r>
          </w:p>
        </w:tc>
        <w:tc>
          <w:tcPr>
            <w:tcW w:w="8400" w:type="dxa"/>
            <w:tcBorders>
              <w:top w:val="nil"/>
              <w:left w:val="nil"/>
              <w:bottom w:val="nil"/>
              <w:right w:val="nil"/>
            </w:tcBorders>
          </w:tcPr>
          <w:p w:rsidR="00DB6100" w:rsidRDefault="00DB6100" w:rsidP="00DB6100">
            <w:pPr>
              <w:pStyle w:val="30"/>
            </w:pPr>
            <w:r>
              <w:t>Услуги машин-автоматов, действующих при опускании жетонов (монет)</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не включает:</w:t>
            </w:r>
          </w:p>
          <w:p w:rsidR="00DB6100" w:rsidRDefault="00DB6100" w:rsidP="00F64102">
            <w:r>
              <w:t>- услуги по розничной торговле через автоматы (см. 52.63.10.120)</w:t>
            </w:r>
          </w:p>
          <w:p w:rsidR="00DB6100" w:rsidRDefault="00DB6100" w:rsidP="00F64102">
            <w:r>
              <w:t>- услуги по стирке и чистке методом самообслуживания с использованием машин-автоматов, действующих при опускании жетонов (монет) (см. 93.01.12)</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93.05.12.111</w:t>
            </w:r>
          </w:p>
        </w:tc>
        <w:tc>
          <w:tcPr>
            <w:tcW w:w="8400" w:type="dxa"/>
            <w:tcBorders>
              <w:top w:val="nil"/>
              <w:left w:val="nil"/>
              <w:bottom w:val="nil"/>
              <w:right w:val="nil"/>
            </w:tcBorders>
          </w:tcPr>
          <w:p w:rsidR="00DB6100" w:rsidRDefault="00DB6100" w:rsidP="00F64102">
            <w:r>
              <w:t xml:space="preserve">Услуги </w:t>
            </w:r>
            <w:proofErr w:type="spellStart"/>
            <w:r>
              <w:t>фотокабин</w:t>
            </w:r>
            <w:proofErr w:type="spellEnd"/>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93.05.12.112</w:t>
            </w:r>
          </w:p>
        </w:tc>
        <w:tc>
          <w:tcPr>
            <w:tcW w:w="8400" w:type="dxa"/>
            <w:tcBorders>
              <w:top w:val="nil"/>
              <w:left w:val="nil"/>
              <w:bottom w:val="nil"/>
              <w:right w:val="nil"/>
            </w:tcBorders>
          </w:tcPr>
          <w:p w:rsidR="00DB6100" w:rsidRDefault="00DB6100" w:rsidP="00F64102">
            <w:r>
              <w:t>Услуги автоматов для измерения веса</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93.05.12.113</w:t>
            </w:r>
          </w:p>
        </w:tc>
        <w:tc>
          <w:tcPr>
            <w:tcW w:w="8400" w:type="dxa"/>
            <w:tcBorders>
              <w:top w:val="nil"/>
              <w:left w:val="nil"/>
              <w:bottom w:val="nil"/>
              <w:right w:val="nil"/>
            </w:tcBorders>
          </w:tcPr>
          <w:p w:rsidR="00DB6100" w:rsidRDefault="00DB6100" w:rsidP="00F64102">
            <w:r>
              <w:t>Услуги автоматов для измерения кровяного давления</w:t>
            </w:r>
          </w:p>
        </w:tc>
      </w:tr>
      <w:tr w:rsidR="00DB6100" w:rsidTr="00F64102">
        <w:trPr>
          <w:trHeight w:val="136"/>
        </w:trPr>
        <w:tc>
          <w:tcPr>
            <w:tcW w:w="1800" w:type="dxa"/>
            <w:tcBorders>
              <w:top w:val="nil"/>
              <w:left w:val="nil"/>
              <w:bottom w:val="nil"/>
              <w:right w:val="nil"/>
            </w:tcBorders>
          </w:tcPr>
          <w:p w:rsidR="00DB6100" w:rsidRPr="007D3ED9" w:rsidRDefault="00DB6100" w:rsidP="00F64102">
            <w:pPr>
              <w:rPr>
                <w:lang w:val="en-US"/>
              </w:rPr>
            </w:pPr>
            <w:r>
              <w:rPr>
                <w:lang w:val="en-US"/>
              </w:rPr>
              <w:t>93.05.12.119</w:t>
            </w:r>
          </w:p>
        </w:tc>
        <w:tc>
          <w:tcPr>
            <w:tcW w:w="8400" w:type="dxa"/>
            <w:tcBorders>
              <w:top w:val="nil"/>
              <w:left w:val="nil"/>
              <w:bottom w:val="nil"/>
              <w:right w:val="nil"/>
            </w:tcBorders>
          </w:tcPr>
          <w:p w:rsidR="00DB6100" w:rsidRDefault="00DB6100" w:rsidP="00F64102">
            <w:r>
              <w:t>Услуги прочих машин-автоматов, действующих при опускании монет, не включенные в другие группировки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93.05.12.120</w:t>
            </w:r>
          </w:p>
        </w:tc>
        <w:tc>
          <w:tcPr>
            <w:tcW w:w="8400" w:type="dxa"/>
            <w:tcBorders>
              <w:top w:val="nil"/>
              <w:left w:val="nil"/>
              <w:bottom w:val="nil"/>
              <w:right w:val="nil"/>
            </w:tcBorders>
          </w:tcPr>
          <w:p w:rsidR="00DB6100" w:rsidRDefault="00DB6100" w:rsidP="00DB6100">
            <w:pPr>
              <w:pStyle w:val="30"/>
            </w:pPr>
            <w:r>
              <w:t>Услуги служб знакомств и брачных бюро</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93.05.12.130</w:t>
            </w:r>
          </w:p>
        </w:tc>
        <w:tc>
          <w:tcPr>
            <w:tcW w:w="8400" w:type="dxa"/>
            <w:tcBorders>
              <w:top w:val="nil"/>
              <w:left w:val="nil"/>
              <w:bottom w:val="nil"/>
              <w:right w:val="nil"/>
            </w:tcBorders>
          </w:tcPr>
          <w:p w:rsidR="00DB6100" w:rsidRDefault="00DB6100" w:rsidP="00DB6100">
            <w:pPr>
              <w:pStyle w:val="30"/>
            </w:pPr>
            <w:r>
              <w:t>Услуги организаций по исследованию генеалогии (родословных)</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93.05.12.140</w:t>
            </w:r>
          </w:p>
        </w:tc>
        <w:tc>
          <w:tcPr>
            <w:tcW w:w="8400" w:type="dxa"/>
            <w:tcBorders>
              <w:top w:val="nil"/>
              <w:left w:val="nil"/>
              <w:bottom w:val="nil"/>
              <w:right w:val="nil"/>
            </w:tcBorders>
          </w:tcPr>
          <w:p w:rsidR="00DB6100" w:rsidRDefault="00DB6100" w:rsidP="00DB6100">
            <w:pPr>
              <w:pStyle w:val="30"/>
            </w:pPr>
            <w:r>
              <w:t>Услуги сопровождающих лиц (эскорта)</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93.05.12.150</w:t>
            </w:r>
          </w:p>
        </w:tc>
        <w:tc>
          <w:tcPr>
            <w:tcW w:w="8400" w:type="dxa"/>
            <w:tcBorders>
              <w:top w:val="nil"/>
              <w:left w:val="nil"/>
              <w:bottom w:val="nil"/>
              <w:right w:val="nil"/>
            </w:tcBorders>
          </w:tcPr>
          <w:p w:rsidR="00DB6100" w:rsidRDefault="00DB6100" w:rsidP="00DB6100">
            <w:pPr>
              <w:pStyle w:val="30"/>
            </w:pPr>
            <w:r>
              <w:t>Услуги астрологов, спиритов, гадалок, магов, экстрасенсов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93.05.12.160</w:t>
            </w:r>
          </w:p>
        </w:tc>
        <w:tc>
          <w:tcPr>
            <w:tcW w:w="8400" w:type="dxa"/>
            <w:tcBorders>
              <w:top w:val="nil"/>
              <w:left w:val="nil"/>
              <w:bottom w:val="nil"/>
              <w:right w:val="nil"/>
            </w:tcBorders>
          </w:tcPr>
          <w:p w:rsidR="00DB6100" w:rsidRDefault="00DB6100" w:rsidP="00DB6100">
            <w:pPr>
              <w:pStyle w:val="30"/>
            </w:pPr>
            <w:r>
              <w:t>Услуги чистильщиков обуви, носильщиков, персонала автомобильных стоянок и т.п.</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93.05.12.170</w:t>
            </w:r>
          </w:p>
        </w:tc>
        <w:tc>
          <w:tcPr>
            <w:tcW w:w="8400" w:type="dxa"/>
            <w:tcBorders>
              <w:top w:val="nil"/>
              <w:left w:val="nil"/>
              <w:bottom w:val="nil"/>
              <w:right w:val="nil"/>
            </w:tcBorders>
          </w:tcPr>
          <w:p w:rsidR="00DB6100" w:rsidRDefault="00DB6100" w:rsidP="00DB6100">
            <w:pPr>
              <w:pStyle w:val="30"/>
            </w:pPr>
            <w:r>
              <w:t>Услуги платных туалетов</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93.05.12.190</w:t>
            </w:r>
          </w:p>
        </w:tc>
        <w:tc>
          <w:tcPr>
            <w:tcW w:w="8400" w:type="dxa"/>
            <w:tcBorders>
              <w:top w:val="nil"/>
              <w:left w:val="nil"/>
              <w:bottom w:val="nil"/>
              <w:right w:val="nil"/>
            </w:tcBorders>
          </w:tcPr>
          <w:p w:rsidR="00DB6100" w:rsidRDefault="00DB6100" w:rsidP="00DB6100">
            <w:pPr>
              <w:pStyle w:val="30"/>
            </w:pPr>
            <w:r>
              <w:t>Услуги прочие, не включенные в другие группировки</w:t>
            </w:r>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77" w:name="_Toc346011303"/>
            <w:r>
              <w:t>Раздел P УСЛУГИ ДОМАШНИХ ХОЗЯЙСТВ</w:t>
            </w:r>
            <w:bookmarkEnd w:id="77"/>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78" w:name="_Toc346011304"/>
            <w:r>
              <w:t>Подраздел РА УСЛУГИ ДОМАШНИХ ХОЗЯЙСТВ</w:t>
            </w:r>
            <w:bookmarkEnd w:id="78"/>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79" w:name="_Toc346011305"/>
            <w:r>
              <w:rPr>
                <w:lang w:val="en-US"/>
              </w:rPr>
              <w:t>95</w:t>
            </w:r>
            <w:bookmarkEnd w:id="79"/>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80" w:name="_Toc346011306"/>
            <w:r>
              <w:t>Услуги домашних хозяйств с наемными работниками</w:t>
            </w:r>
            <w:bookmarkEnd w:id="80"/>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95.0        </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95.00       </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95.00.1     </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95.00.10    </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95.00.10.000</w:t>
            </w:r>
          </w:p>
        </w:tc>
        <w:tc>
          <w:tcPr>
            <w:tcW w:w="8400" w:type="dxa"/>
            <w:tcBorders>
              <w:top w:val="nil"/>
              <w:left w:val="nil"/>
              <w:bottom w:val="nil"/>
              <w:right w:val="nil"/>
            </w:tcBorders>
          </w:tcPr>
          <w:p w:rsidR="00DB6100" w:rsidRDefault="00DB6100" w:rsidP="00DB6100">
            <w:pPr>
              <w:pStyle w:val="30"/>
            </w:pPr>
            <w:r>
              <w:t>Услуги домашних хозяйств с наемными работниками</w:t>
            </w:r>
          </w:p>
        </w:tc>
      </w:tr>
      <w:tr w:rsidR="00DB6100" w:rsidTr="00F64102">
        <w:trPr>
          <w:trHeight w:val="136"/>
        </w:trPr>
        <w:tc>
          <w:tcPr>
            <w:tcW w:w="1800" w:type="dxa"/>
            <w:tcBorders>
              <w:top w:val="nil"/>
              <w:left w:val="nil"/>
              <w:bottom w:val="nil"/>
              <w:right w:val="nil"/>
            </w:tcBorders>
          </w:tcPr>
          <w:p w:rsidR="00DB6100" w:rsidRPr="005F4664"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услуги, предоставляемые домашними хозяйствами с использованием возможности привлечения различных домашних работников, таких как прислуга (горничные), повара, няни, домашние учителя, секретари, сторожа, садовники и т.п.</w:t>
            </w:r>
          </w:p>
          <w:p w:rsidR="00DB6100" w:rsidRDefault="00DB6100" w:rsidP="00F64102">
            <w:r>
              <w:lastRenderedPageBreak/>
              <w:t>Эта группировка не включает:</w:t>
            </w:r>
          </w:p>
          <w:p w:rsidR="00DB6100" w:rsidRDefault="00DB6100" w:rsidP="00F64102">
            <w:r>
              <w:t>- услуги домашним хозяйствам, оказываемые независимыми юридическими и физическими лицами (классифицируются по видам их основной деятельности)</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81" w:name="_Toc346011307"/>
            <w:r>
              <w:rPr>
                <w:lang w:val="en-US"/>
              </w:rPr>
              <w:lastRenderedPageBreak/>
              <w:t>96</w:t>
            </w:r>
            <w:bookmarkEnd w:id="81"/>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82" w:name="_Toc346011308"/>
            <w:r>
              <w:t>Различная продукция, произведенная частными домашними хозяйствами для собственного потребления</w:t>
            </w:r>
            <w:bookmarkEnd w:id="82"/>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96.0        </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96.00       </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96.00.1     </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96.00.10    </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96.00.10.000</w:t>
            </w:r>
          </w:p>
        </w:tc>
        <w:tc>
          <w:tcPr>
            <w:tcW w:w="8400" w:type="dxa"/>
            <w:tcBorders>
              <w:top w:val="nil"/>
              <w:left w:val="nil"/>
              <w:bottom w:val="nil"/>
              <w:right w:val="nil"/>
            </w:tcBorders>
          </w:tcPr>
          <w:p w:rsidR="00DB6100" w:rsidRDefault="00DB6100" w:rsidP="00DB6100">
            <w:pPr>
              <w:pStyle w:val="30"/>
            </w:pPr>
            <w:r>
              <w:t>Различная продукция, произведенная частными домашними хозяйствами для собственного потребления</w:t>
            </w:r>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83" w:name="_Toc346011309"/>
            <w:r>
              <w:rPr>
                <w:lang w:val="en-US"/>
              </w:rPr>
              <w:t>97</w:t>
            </w:r>
            <w:bookmarkEnd w:id="83"/>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84" w:name="_Toc346011310"/>
            <w:r>
              <w:t>Различные услуги, предоставляемые частными домашними хозяйствами для собственного пользования</w:t>
            </w:r>
            <w:bookmarkEnd w:id="84"/>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97.0        </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97.00       </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97.00.1     </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97.00.10    </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97.00.10.000</w:t>
            </w:r>
          </w:p>
        </w:tc>
        <w:tc>
          <w:tcPr>
            <w:tcW w:w="8400" w:type="dxa"/>
            <w:tcBorders>
              <w:top w:val="nil"/>
              <w:left w:val="nil"/>
              <w:bottom w:val="nil"/>
              <w:right w:val="nil"/>
            </w:tcBorders>
          </w:tcPr>
          <w:p w:rsidR="00DB6100" w:rsidRDefault="00DB6100" w:rsidP="00DB6100">
            <w:pPr>
              <w:pStyle w:val="30"/>
            </w:pPr>
            <w:r>
              <w:t>Различные услуги, предоставляемые частными домашними хозяйствами для собственного пользования</w:t>
            </w:r>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85" w:name="_Toc346011311"/>
            <w:r>
              <w:t>Раздел Q УСЛУГИ, ПРЕДОСТАВЛЯЕМЫЕ ЭКСТЕРРИТОРИАЛЬНЫМИ ОРГАНИЗАЦИЯМИ И ОРГАНАМИ</w:t>
            </w:r>
            <w:bookmarkEnd w:id="85"/>
          </w:p>
        </w:tc>
      </w:tr>
      <w:tr w:rsidR="00DB6100" w:rsidRPr="00DB6100" w:rsidTr="00F64102">
        <w:trPr>
          <w:trHeight w:val="136"/>
        </w:trPr>
        <w:tc>
          <w:tcPr>
            <w:tcW w:w="1800" w:type="dxa"/>
            <w:tcBorders>
              <w:top w:val="nil"/>
              <w:left w:val="nil"/>
              <w:bottom w:val="nil"/>
              <w:right w:val="nil"/>
            </w:tcBorders>
          </w:tcPr>
          <w:p w:rsidR="00DB6100" w:rsidRPr="005F4664" w:rsidRDefault="00DB6100" w:rsidP="00DB6100">
            <w:pPr>
              <w:spacing w:before="60" w:after="60"/>
              <w:rPr>
                <w:b/>
              </w:rPr>
            </w:pPr>
            <w:r w:rsidRPr="005F4664">
              <w:rPr>
                <w:b/>
              </w:rPr>
              <w:t xml:space="preserve">            </w:t>
            </w:r>
          </w:p>
        </w:tc>
        <w:tc>
          <w:tcPr>
            <w:tcW w:w="8400" w:type="dxa"/>
            <w:tcBorders>
              <w:top w:val="nil"/>
              <w:left w:val="nil"/>
              <w:bottom w:val="nil"/>
              <w:right w:val="nil"/>
            </w:tcBorders>
          </w:tcPr>
          <w:p w:rsidR="00DB6100" w:rsidRPr="00DB6100" w:rsidRDefault="00DB6100" w:rsidP="00DB6100">
            <w:pPr>
              <w:pStyle w:val="1"/>
            </w:pPr>
            <w:bookmarkStart w:id="86" w:name="_Toc346011312"/>
            <w:r>
              <w:t>Подраздел QА УСЛУГИ, ПРЕДОСТАВЛЯЕМЫЕ ЭКСТЕРРИТОРИАЛЬНЫМИ ОРГАНИЗАЦИЯМИ И ОРГАНАМИ</w:t>
            </w:r>
            <w:bookmarkEnd w:id="86"/>
          </w:p>
        </w:tc>
      </w:tr>
      <w:tr w:rsidR="00DB6100" w:rsidRPr="00DB6100" w:rsidTr="00F64102">
        <w:trPr>
          <w:trHeight w:val="136"/>
        </w:trPr>
        <w:tc>
          <w:tcPr>
            <w:tcW w:w="1800" w:type="dxa"/>
            <w:tcBorders>
              <w:top w:val="nil"/>
              <w:left w:val="nil"/>
              <w:bottom w:val="nil"/>
              <w:right w:val="nil"/>
            </w:tcBorders>
          </w:tcPr>
          <w:p w:rsidR="00DB6100" w:rsidRPr="00DB6100" w:rsidRDefault="00DB6100" w:rsidP="00DB6100">
            <w:pPr>
              <w:pStyle w:val="1"/>
              <w:rPr>
                <w:lang w:val="en-US"/>
              </w:rPr>
            </w:pPr>
            <w:bookmarkStart w:id="87" w:name="_Toc346011313"/>
            <w:r>
              <w:rPr>
                <w:lang w:val="en-US"/>
              </w:rPr>
              <w:t>99</w:t>
            </w:r>
            <w:bookmarkEnd w:id="87"/>
            <w:r>
              <w:rPr>
                <w:lang w:val="en-US"/>
              </w:rPr>
              <w:t xml:space="preserve">          </w:t>
            </w:r>
          </w:p>
        </w:tc>
        <w:tc>
          <w:tcPr>
            <w:tcW w:w="8400" w:type="dxa"/>
            <w:tcBorders>
              <w:top w:val="nil"/>
              <w:left w:val="nil"/>
              <w:bottom w:val="nil"/>
              <w:right w:val="nil"/>
            </w:tcBorders>
          </w:tcPr>
          <w:p w:rsidR="00DB6100" w:rsidRPr="00DB6100" w:rsidRDefault="00DB6100" w:rsidP="00DB6100">
            <w:pPr>
              <w:pStyle w:val="2"/>
            </w:pPr>
            <w:bookmarkStart w:id="88" w:name="_Toc346011314"/>
            <w:r>
              <w:t>Услуги, предоставляемые экстерриториальными организациями и органами</w:t>
            </w:r>
            <w:bookmarkEnd w:id="88"/>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99.0        </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99.00       </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99.00.1     </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 xml:space="preserve">99.00.10    </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rPr>
          <w:trHeight w:val="136"/>
        </w:trPr>
        <w:tc>
          <w:tcPr>
            <w:tcW w:w="1800" w:type="dxa"/>
            <w:tcBorders>
              <w:top w:val="nil"/>
              <w:left w:val="nil"/>
              <w:bottom w:val="nil"/>
              <w:right w:val="nil"/>
            </w:tcBorders>
          </w:tcPr>
          <w:p w:rsidR="00DB6100" w:rsidRPr="007D3ED9" w:rsidRDefault="00DB6100" w:rsidP="00DB6100">
            <w:pPr>
              <w:pStyle w:val="30"/>
              <w:rPr>
                <w:lang w:val="en-US"/>
              </w:rPr>
            </w:pPr>
            <w:r>
              <w:rPr>
                <w:lang w:val="en-US"/>
              </w:rPr>
              <w:t>99.00.10.000</w:t>
            </w:r>
          </w:p>
        </w:tc>
        <w:tc>
          <w:tcPr>
            <w:tcW w:w="8400" w:type="dxa"/>
            <w:tcBorders>
              <w:top w:val="nil"/>
              <w:left w:val="nil"/>
              <w:bottom w:val="nil"/>
              <w:right w:val="nil"/>
            </w:tcBorders>
          </w:tcPr>
          <w:p w:rsidR="00DB6100" w:rsidRDefault="00DB6100" w:rsidP="00DB6100">
            <w:pPr>
              <w:pStyle w:val="30"/>
            </w:pPr>
            <w:r>
              <w:t>Услуги, предоставляемые экстерриториальными организациями и органами</w:t>
            </w:r>
          </w:p>
        </w:tc>
      </w:tr>
      <w:tr w:rsidR="00DB6100" w:rsidTr="00F64102">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Эта группировка включает:</w:t>
            </w:r>
          </w:p>
          <w:p w:rsidR="00DB6100" w:rsidRDefault="00DB6100" w:rsidP="00F64102">
            <w:r>
              <w:t xml:space="preserve">-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w:t>
            </w:r>
            <w:proofErr w:type="gramStart"/>
            <w:r>
              <w:t>другими международными органами</w:t>
            </w:r>
            <w:proofErr w:type="gramEnd"/>
            <w:r>
              <w:t xml:space="preserve"> и экстерриториальными единицами</w:t>
            </w:r>
          </w:p>
          <w:p w:rsidR="00DB6100" w:rsidRDefault="00DB6100" w:rsidP="00F64102">
            <w:r>
              <w:t>- услуги, предоставляемые посольствами и представительствами других стран</w:t>
            </w:r>
          </w:p>
          <w:p w:rsidR="00DB6100" w:rsidRDefault="00DB6100" w:rsidP="00F64102">
            <w:r>
              <w:t>- услуги, предоставляемые органами Содружества Независимых Государств</w:t>
            </w:r>
          </w:p>
        </w:tc>
      </w:tr>
      <w:tr w:rsidR="00DB6100" w:rsidTr="00F64102">
        <w:trPr>
          <w:trHeight w:val="136"/>
        </w:trPr>
        <w:tc>
          <w:tcPr>
            <w:tcW w:w="1800" w:type="dxa"/>
            <w:tcBorders>
              <w:top w:val="nil"/>
              <w:left w:val="nil"/>
              <w:bottom w:val="nil"/>
              <w:right w:val="nil"/>
            </w:tcBorders>
          </w:tcPr>
          <w:p w:rsidR="00DB6100" w:rsidRPr="008C4A2C" w:rsidRDefault="00DB6100" w:rsidP="00F64102"/>
        </w:tc>
        <w:tc>
          <w:tcPr>
            <w:tcW w:w="8400" w:type="dxa"/>
            <w:tcBorders>
              <w:top w:val="nil"/>
              <w:left w:val="nil"/>
              <w:bottom w:val="nil"/>
              <w:right w:val="nil"/>
            </w:tcBorders>
          </w:tcPr>
          <w:p w:rsidR="00DB6100" w:rsidRDefault="00DB6100" w:rsidP="00F64102">
            <w:r>
              <w:t xml:space="preserve"> </w:t>
            </w:r>
          </w:p>
        </w:tc>
      </w:tr>
    </w:tbl>
    <w:p w:rsidR="00784600" w:rsidRPr="00DB6100" w:rsidRDefault="00784600" w:rsidP="00DB6100">
      <w:pPr>
        <w:spacing w:before="60" w:after="60"/>
        <w:jc w:val="center"/>
        <w:rPr>
          <w:spacing w:val="40"/>
        </w:rPr>
      </w:pPr>
    </w:p>
    <w:sectPr w:rsidR="00784600" w:rsidRPr="00DB6100" w:rsidSect="00E358AA">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890" w:rsidRDefault="00224890" w:rsidP="00DB6100">
      <w:r>
        <w:separator/>
      </w:r>
    </w:p>
  </w:endnote>
  <w:endnote w:type="continuationSeparator" w:id="0">
    <w:p w:rsidR="00224890" w:rsidRDefault="00224890" w:rsidP="00DB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100" w:rsidRDefault="00DB6100" w:rsidP="00F641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B6100" w:rsidRDefault="00DB6100" w:rsidP="00DB610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AA" w:rsidRPr="00CF0BE9" w:rsidRDefault="00E358AA" w:rsidP="00E358AA">
    <w:pPr>
      <w:tabs>
        <w:tab w:val="center" w:pos="4677"/>
        <w:tab w:val="right" w:pos="9355"/>
      </w:tabs>
      <w:jc w:val="center"/>
      <w:rPr>
        <w:color w:val="70AD47"/>
        <w:sz w:val="20"/>
        <w:szCs w:val="20"/>
      </w:rPr>
    </w:pPr>
    <w:r>
      <w:rPr>
        <w:b/>
        <w:caps/>
        <w:color w:val="70AD47"/>
        <w:sz w:val="20"/>
        <w:szCs w:val="20"/>
      </w:rPr>
      <w:t xml:space="preserve">ОКПД (ОК </w:t>
    </w:r>
    <w:r w:rsidRPr="009A7936">
      <w:rPr>
        <w:b/>
        <w:caps/>
        <w:color w:val="70AD47"/>
        <w:sz w:val="20"/>
        <w:szCs w:val="20"/>
      </w:rPr>
      <w:t>034-2007</w:t>
    </w:r>
    <w:r>
      <w:rPr>
        <w:b/>
        <w:caps/>
        <w:color w:val="70AD47"/>
        <w:sz w:val="20"/>
        <w:szCs w:val="20"/>
      </w:rPr>
      <w:t>) - том 6/6</w:t>
    </w:r>
    <w:r w:rsidRPr="00CF0BE9">
      <w:rPr>
        <w:b/>
        <w:caps/>
        <w:color w:val="70AD47"/>
        <w:sz w:val="20"/>
        <w:szCs w:val="20"/>
      </w:rPr>
      <w:t xml:space="preserve">   </w:t>
    </w:r>
    <w:r>
      <w:rPr>
        <w:b/>
        <w:caps/>
        <w:color w:val="70AD47"/>
        <w:sz w:val="20"/>
        <w:szCs w:val="20"/>
      </w:rPr>
      <w:t xml:space="preserve">                              </w:t>
    </w:r>
    <w:r w:rsidRPr="00CF0BE9">
      <w:rPr>
        <w:b/>
        <w:caps/>
        <w:color w:val="70AD47"/>
        <w:sz w:val="20"/>
        <w:szCs w:val="20"/>
      </w:rPr>
      <w:t>По порядку точка ру</w:t>
    </w:r>
    <w:r w:rsidRPr="00CF0BE9">
      <w:rPr>
        <w:b/>
        <w:caps/>
        <w:color w:val="70AD47"/>
        <w:sz w:val="20"/>
        <w:szCs w:val="20"/>
      </w:rPr>
      <w:ptab w:relativeTo="margin" w:alignment="right" w:leader="none"/>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890" w:rsidRDefault="00224890" w:rsidP="00DB6100">
      <w:r>
        <w:separator/>
      </w:r>
    </w:p>
  </w:footnote>
  <w:footnote w:type="continuationSeparator" w:id="0">
    <w:p w:rsidR="00224890" w:rsidRDefault="00224890" w:rsidP="00DB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00"/>
    <w:rsid w:val="00224890"/>
    <w:rsid w:val="00243D88"/>
    <w:rsid w:val="005F4664"/>
    <w:rsid w:val="006B5E22"/>
    <w:rsid w:val="00784600"/>
    <w:rsid w:val="008C4A2C"/>
    <w:rsid w:val="008E349D"/>
    <w:rsid w:val="00CA2974"/>
    <w:rsid w:val="00D75369"/>
    <w:rsid w:val="00DB6100"/>
    <w:rsid w:val="00E358AA"/>
    <w:rsid w:val="00ED2CC7"/>
    <w:rsid w:val="00F64102"/>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A1840B-42B0-4162-8110-22353828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6100"/>
    <w:pPr>
      <w:tabs>
        <w:tab w:val="center" w:pos="4677"/>
        <w:tab w:val="right" w:pos="9355"/>
      </w:tabs>
    </w:pPr>
  </w:style>
  <w:style w:type="character" w:customStyle="1" w:styleId="a4">
    <w:name w:val="Верхний колонтитул Знак"/>
    <w:link w:val="a3"/>
    <w:rsid w:val="00DB6100"/>
    <w:rPr>
      <w:sz w:val="24"/>
      <w:szCs w:val="24"/>
    </w:rPr>
  </w:style>
  <w:style w:type="paragraph" w:styleId="a5">
    <w:name w:val="footer"/>
    <w:basedOn w:val="a"/>
    <w:link w:val="a6"/>
    <w:rsid w:val="00DB6100"/>
    <w:pPr>
      <w:tabs>
        <w:tab w:val="center" w:pos="4677"/>
        <w:tab w:val="right" w:pos="9355"/>
      </w:tabs>
    </w:pPr>
  </w:style>
  <w:style w:type="character" w:customStyle="1" w:styleId="a6">
    <w:name w:val="Нижний колонтитул Знак"/>
    <w:link w:val="a5"/>
    <w:rsid w:val="00DB6100"/>
    <w:rPr>
      <w:sz w:val="24"/>
      <w:szCs w:val="24"/>
    </w:rPr>
  </w:style>
  <w:style w:type="character" w:styleId="a7">
    <w:name w:val="page number"/>
    <w:basedOn w:val="a0"/>
    <w:rsid w:val="00DB6100"/>
  </w:style>
  <w:style w:type="paragraph" w:styleId="a8">
    <w:name w:val="Body Text"/>
    <w:basedOn w:val="a"/>
    <w:link w:val="a9"/>
    <w:uiPriority w:val="99"/>
    <w:rsid w:val="00DB6100"/>
    <w:pPr>
      <w:spacing w:before="3840"/>
      <w:jc w:val="center"/>
    </w:pPr>
    <w:rPr>
      <w:b/>
      <w:bCs/>
    </w:rPr>
  </w:style>
  <w:style w:type="character" w:customStyle="1" w:styleId="a9">
    <w:name w:val="Основной текст Знак"/>
    <w:link w:val="a8"/>
    <w:uiPriority w:val="99"/>
    <w:rsid w:val="00DB6100"/>
    <w:rPr>
      <w:b/>
      <w:bCs/>
      <w:sz w:val="24"/>
      <w:szCs w:val="24"/>
    </w:rPr>
  </w:style>
  <w:style w:type="paragraph" w:styleId="30">
    <w:name w:val="Body Text 3"/>
    <w:basedOn w:val="a"/>
    <w:link w:val="31"/>
    <w:rsid w:val="00DB6100"/>
    <w:rPr>
      <w:b/>
      <w:szCs w:val="16"/>
    </w:rPr>
  </w:style>
  <w:style w:type="character" w:customStyle="1" w:styleId="31">
    <w:name w:val="Основной текст 3 Знак"/>
    <w:link w:val="30"/>
    <w:rsid w:val="00DB6100"/>
    <w:rPr>
      <w:b/>
      <w:sz w:val="24"/>
      <w:szCs w:val="16"/>
    </w:rPr>
  </w:style>
  <w:style w:type="paragraph" w:styleId="10">
    <w:name w:val="toc 1"/>
    <w:basedOn w:val="a"/>
    <w:next w:val="a"/>
    <w:autoRedefine/>
    <w:uiPriority w:val="39"/>
    <w:rsid w:val="00DB6100"/>
  </w:style>
  <w:style w:type="paragraph" w:styleId="20">
    <w:name w:val="toc 2"/>
    <w:basedOn w:val="a"/>
    <w:next w:val="a"/>
    <w:autoRedefine/>
    <w:uiPriority w:val="39"/>
    <w:rsid w:val="00DB6100"/>
    <w:pPr>
      <w:ind w:left="240"/>
    </w:pPr>
  </w:style>
  <w:style w:type="character" w:styleId="aa">
    <w:name w:val="Hyperlink"/>
    <w:uiPriority w:val="99"/>
    <w:unhideWhenUsed/>
    <w:rsid w:val="00DB6100"/>
    <w:rPr>
      <w:color w:val="0000FF"/>
      <w:u w:val="single"/>
    </w:rPr>
  </w:style>
  <w:style w:type="paragraph" w:styleId="32">
    <w:name w:val="toc 3"/>
    <w:basedOn w:val="a"/>
    <w:next w:val="a"/>
    <w:autoRedefine/>
    <w:rsid w:val="00DB6100"/>
    <w:pPr>
      <w:ind w:left="480"/>
    </w:pPr>
  </w:style>
  <w:style w:type="paragraph" w:styleId="4">
    <w:name w:val="toc 4"/>
    <w:basedOn w:val="a"/>
    <w:next w:val="a"/>
    <w:autoRedefine/>
    <w:rsid w:val="00DB6100"/>
    <w:pPr>
      <w:ind w:left="720"/>
    </w:pPr>
  </w:style>
  <w:style w:type="paragraph" w:styleId="5">
    <w:name w:val="toc 5"/>
    <w:basedOn w:val="a"/>
    <w:next w:val="a"/>
    <w:autoRedefine/>
    <w:rsid w:val="00DB6100"/>
    <w:pPr>
      <w:ind w:left="960"/>
    </w:pPr>
  </w:style>
  <w:style w:type="paragraph" w:styleId="6">
    <w:name w:val="toc 6"/>
    <w:basedOn w:val="a"/>
    <w:next w:val="a"/>
    <w:autoRedefine/>
    <w:rsid w:val="00DB6100"/>
    <w:pPr>
      <w:ind w:left="1200"/>
    </w:pPr>
  </w:style>
  <w:style w:type="paragraph" w:styleId="7">
    <w:name w:val="toc 7"/>
    <w:basedOn w:val="a"/>
    <w:next w:val="a"/>
    <w:autoRedefine/>
    <w:rsid w:val="00DB6100"/>
    <w:pPr>
      <w:ind w:left="1440"/>
    </w:pPr>
  </w:style>
  <w:style w:type="paragraph" w:styleId="8">
    <w:name w:val="toc 8"/>
    <w:basedOn w:val="a"/>
    <w:next w:val="a"/>
    <w:autoRedefine/>
    <w:rsid w:val="00DB6100"/>
    <w:pPr>
      <w:ind w:left="1680"/>
    </w:pPr>
  </w:style>
  <w:style w:type="paragraph" w:styleId="9">
    <w:name w:val="toc 9"/>
    <w:basedOn w:val="a"/>
    <w:next w:val="a"/>
    <w:autoRedefine/>
    <w:rsid w:val="00DB610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11</TotalTime>
  <Pages>298</Pages>
  <Words>134524</Words>
  <Characters>766788</Characters>
  <Application>Microsoft Office Word</Application>
  <DocSecurity>0</DocSecurity>
  <Lines>6389</Lines>
  <Paragraphs>1799</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По порядку точка ру (poporyadku.ru)</Company>
  <LinksUpToDate>false</LinksUpToDate>
  <CharactersWithSpaces>899513</CharactersWithSpaces>
  <SharedDoc>false</SharedDoc>
  <HLinks>
    <vt:vector size="528" baseType="variant">
      <vt:variant>
        <vt:i4>1245239</vt:i4>
      </vt:variant>
      <vt:variant>
        <vt:i4>524</vt:i4>
      </vt:variant>
      <vt:variant>
        <vt:i4>0</vt:i4>
      </vt:variant>
      <vt:variant>
        <vt:i4>5</vt:i4>
      </vt:variant>
      <vt:variant>
        <vt:lpwstr/>
      </vt:variant>
      <vt:variant>
        <vt:lpwstr>_Toc346011314</vt:lpwstr>
      </vt:variant>
      <vt:variant>
        <vt:i4>1245239</vt:i4>
      </vt:variant>
      <vt:variant>
        <vt:i4>518</vt:i4>
      </vt:variant>
      <vt:variant>
        <vt:i4>0</vt:i4>
      </vt:variant>
      <vt:variant>
        <vt:i4>5</vt:i4>
      </vt:variant>
      <vt:variant>
        <vt:lpwstr/>
      </vt:variant>
      <vt:variant>
        <vt:lpwstr>_Toc346011313</vt:lpwstr>
      </vt:variant>
      <vt:variant>
        <vt:i4>1245239</vt:i4>
      </vt:variant>
      <vt:variant>
        <vt:i4>512</vt:i4>
      </vt:variant>
      <vt:variant>
        <vt:i4>0</vt:i4>
      </vt:variant>
      <vt:variant>
        <vt:i4>5</vt:i4>
      </vt:variant>
      <vt:variant>
        <vt:lpwstr/>
      </vt:variant>
      <vt:variant>
        <vt:lpwstr>_Toc346011312</vt:lpwstr>
      </vt:variant>
      <vt:variant>
        <vt:i4>1245239</vt:i4>
      </vt:variant>
      <vt:variant>
        <vt:i4>506</vt:i4>
      </vt:variant>
      <vt:variant>
        <vt:i4>0</vt:i4>
      </vt:variant>
      <vt:variant>
        <vt:i4>5</vt:i4>
      </vt:variant>
      <vt:variant>
        <vt:lpwstr/>
      </vt:variant>
      <vt:variant>
        <vt:lpwstr>_Toc346011311</vt:lpwstr>
      </vt:variant>
      <vt:variant>
        <vt:i4>1245239</vt:i4>
      </vt:variant>
      <vt:variant>
        <vt:i4>500</vt:i4>
      </vt:variant>
      <vt:variant>
        <vt:i4>0</vt:i4>
      </vt:variant>
      <vt:variant>
        <vt:i4>5</vt:i4>
      </vt:variant>
      <vt:variant>
        <vt:lpwstr/>
      </vt:variant>
      <vt:variant>
        <vt:lpwstr>_Toc346011310</vt:lpwstr>
      </vt:variant>
      <vt:variant>
        <vt:i4>1179703</vt:i4>
      </vt:variant>
      <vt:variant>
        <vt:i4>494</vt:i4>
      </vt:variant>
      <vt:variant>
        <vt:i4>0</vt:i4>
      </vt:variant>
      <vt:variant>
        <vt:i4>5</vt:i4>
      </vt:variant>
      <vt:variant>
        <vt:lpwstr/>
      </vt:variant>
      <vt:variant>
        <vt:lpwstr>_Toc346011309</vt:lpwstr>
      </vt:variant>
      <vt:variant>
        <vt:i4>1179703</vt:i4>
      </vt:variant>
      <vt:variant>
        <vt:i4>488</vt:i4>
      </vt:variant>
      <vt:variant>
        <vt:i4>0</vt:i4>
      </vt:variant>
      <vt:variant>
        <vt:i4>5</vt:i4>
      </vt:variant>
      <vt:variant>
        <vt:lpwstr/>
      </vt:variant>
      <vt:variant>
        <vt:lpwstr>_Toc346011308</vt:lpwstr>
      </vt:variant>
      <vt:variant>
        <vt:i4>1179703</vt:i4>
      </vt:variant>
      <vt:variant>
        <vt:i4>482</vt:i4>
      </vt:variant>
      <vt:variant>
        <vt:i4>0</vt:i4>
      </vt:variant>
      <vt:variant>
        <vt:i4>5</vt:i4>
      </vt:variant>
      <vt:variant>
        <vt:lpwstr/>
      </vt:variant>
      <vt:variant>
        <vt:lpwstr>_Toc346011307</vt:lpwstr>
      </vt:variant>
      <vt:variant>
        <vt:i4>1179703</vt:i4>
      </vt:variant>
      <vt:variant>
        <vt:i4>476</vt:i4>
      </vt:variant>
      <vt:variant>
        <vt:i4>0</vt:i4>
      </vt:variant>
      <vt:variant>
        <vt:i4>5</vt:i4>
      </vt:variant>
      <vt:variant>
        <vt:lpwstr/>
      </vt:variant>
      <vt:variant>
        <vt:lpwstr>_Toc346011306</vt:lpwstr>
      </vt:variant>
      <vt:variant>
        <vt:i4>1179703</vt:i4>
      </vt:variant>
      <vt:variant>
        <vt:i4>470</vt:i4>
      </vt:variant>
      <vt:variant>
        <vt:i4>0</vt:i4>
      </vt:variant>
      <vt:variant>
        <vt:i4>5</vt:i4>
      </vt:variant>
      <vt:variant>
        <vt:lpwstr/>
      </vt:variant>
      <vt:variant>
        <vt:lpwstr>_Toc346011305</vt:lpwstr>
      </vt:variant>
      <vt:variant>
        <vt:i4>1179703</vt:i4>
      </vt:variant>
      <vt:variant>
        <vt:i4>464</vt:i4>
      </vt:variant>
      <vt:variant>
        <vt:i4>0</vt:i4>
      </vt:variant>
      <vt:variant>
        <vt:i4>5</vt:i4>
      </vt:variant>
      <vt:variant>
        <vt:lpwstr/>
      </vt:variant>
      <vt:variant>
        <vt:lpwstr>_Toc346011304</vt:lpwstr>
      </vt:variant>
      <vt:variant>
        <vt:i4>1179703</vt:i4>
      </vt:variant>
      <vt:variant>
        <vt:i4>458</vt:i4>
      </vt:variant>
      <vt:variant>
        <vt:i4>0</vt:i4>
      </vt:variant>
      <vt:variant>
        <vt:i4>5</vt:i4>
      </vt:variant>
      <vt:variant>
        <vt:lpwstr/>
      </vt:variant>
      <vt:variant>
        <vt:lpwstr>_Toc346011303</vt:lpwstr>
      </vt:variant>
      <vt:variant>
        <vt:i4>1179703</vt:i4>
      </vt:variant>
      <vt:variant>
        <vt:i4>452</vt:i4>
      </vt:variant>
      <vt:variant>
        <vt:i4>0</vt:i4>
      </vt:variant>
      <vt:variant>
        <vt:i4>5</vt:i4>
      </vt:variant>
      <vt:variant>
        <vt:lpwstr/>
      </vt:variant>
      <vt:variant>
        <vt:lpwstr>_Toc346011302</vt:lpwstr>
      </vt:variant>
      <vt:variant>
        <vt:i4>1179703</vt:i4>
      </vt:variant>
      <vt:variant>
        <vt:i4>446</vt:i4>
      </vt:variant>
      <vt:variant>
        <vt:i4>0</vt:i4>
      </vt:variant>
      <vt:variant>
        <vt:i4>5</vt:i4>
      </vt:variant>
      <vt:variant>
        <vt:lpwstr/>
      </vt:variant>
      <vt:variant>
        <vt:lpwstr>_Toc346011301</vt:lpwstr>
      </vt:variant>
      <vt:variant>
        <vt:i4>1179703</vt:i4>
      </vt:variant>
      <vt:variant>
        <vt:i4>440</vt:i4>
      </vt:variant>
      <vt:variant>
        <vt:i4>0</vt:i4>
      </vt:variant>
      <vt:variant>
        <vt:i4>5</vt:i4>
      </vt:variant>
      <vt:variant>
        <vt:lpwstr/>
      </vt:variant>
      <vt:variant>
        <vt:lpwstr>_Toc346011300</vt:lpwstr>
      </vt:variant>
      <vt:variant>
        <vt:i4>1769526</vt:i4>
      </vt:variant>
      <vt:variant>
        <vt:i4>434</vt:i4>
      </vt:variant>
      <vt:variant>
        <vt:i4>0</vt:i4>
      </vt:variant>
      <vt:variant>
        <vt:i4>5</vt:i4>
      </vt:variant>
      <vt:variant>
        <vt:lpwstr/>
      </vt:variant>
      <vt:variant>
        <vt:lpwstr>_Toc346011299</vt:lpwstr>
      </vt:variant>
      <vt:variant>
        <vt:i4>1769526</vt:i4>
      </vt:variant>
      <vt:variant>
        <vt:i4>428</vt:i4>
      </vt:variant>
      <vt:variant>
        <vt:i4>0</vt:i4>
      </vt:variant>
      <vt:variant>
        <vt:i4>5</vt:i4>
      </vt:variant>
      <vt:variant>
        <vt:lpwstr/>
      </vt:variant>
      <vt:variant>
        <vt:lpwstr>_Toc346011298</vt:lpwstr>
      </vt:variant>
      <vt:variant>
        <vt:i4>1769526</vt:i4>
      </vt:variant>
      <vt:variant>
        <vt:i4>422</vt:i4>
      </vt:variant>
      <vt:variant>
        <vt:i4>0</vt:i4>
      </vt:variant>
      <vt:variant>
        <vt:i4>5</vt:i4>
      </vt:variant>
      <vt:variant>
        <vt:lpwstr/>
      </vt:variant>
      <vt:variant>
        <vt:lpwstr>_Toc346011297</vt:lpwstr>
      </vt:variant>
      <vt:variant>
        <vt:i4>1769526</vt:i4>
      </vt:variant>
      <vt:variant>
        <vt:i4>416</vt:i4>
      </vt:variant>
      <vt:variant>
        <vt:i4>0</vt:i4>
      </vt:variant>
      <vt:variant>
        <vt:i4>5</vt:i4>
      </vt:variant>
      <vt:variant>
        <vt:lpwstr/>
      </vt:variant>
      <vt:variant>
        <vt:lpwstr>_Toc346011296</vt:lpwstr>
      </vt:variant>
      <vt:variant>
        <vt:i4>1769526</vt:i4>
      </vt:variant>
      <vt:variant>
        <vt:i4>410</vt:i4>
      </vt:variant>
      <vt:variant>
        <vt:i4>0</vt:i4>
      </vt:variant>
      <vt:variant>
        <vt:i4>5</vt:i4>
      </vt:variant>
      <vt:variant>
        <vt:lpwstr/>
      </vt:variant>
      <vt:variant>
        <vt:lpwstr>_Toc346011295</vt:lpwstr>
      </vt:variant>
      <vt:variant>
        <vt:i4>1769526</vt:i4>
      </vt:variant>
      <vt:variant>
        <vt:i4>404</vt:i4>
      </vt:variant>
      <vt:variant>
        <vt:i4>0</vt:i4>
      </vt:variant>
      <vt:variant>
        <vt:i4>5</vt:i4>
      </vt:variant>
      <vt:variant>
        <vt:lpwstr/>
      </vt:variant>
      <vt:variant>
        <vt:lpwstr>_Toc346011294</vt:lpwstr>
      </vt:variant>
      <vt:variant>
        <vt:i4>1769526</vt:i4>
      </vt:variant>
      <vt:variant>
        <vt:i4>398</vt:i4>
      </vt:variant>
      <vt:variant>
        <vt:i4>0</vt:i4>
      </vt:variant>
      <vt:variant>
        <vt:i4>5</vt:i4>
      </vt:variant>
      <vt:variant>
        <vt:lpwstr/>
      </vt:variant>
      <vt:variant>
        <vt:lpwstr>_Toc346011293</vt:lpwstr>
      </vt:variant>
      <vt:variant>
        <vt:i4>1769526</vt:i4>
      </vt:variant>
      <vt:variant>
        <vt:i4>392</vt:i4>
      </vt:variant>
      <vt:variant>
        <vt:i4>0</vt:i4>
      </vt:variant>
      <vt:variant>
        <vt:i4>5</vt:i4>
      </vt:variant>
      <vt:variant>
        <vt:lpwstr/>
      </vt:variant>
      <vt:variant>
        <vt:lpwstr>_Toc346011292</vt:lpwstr>
      </vt:variant>
      <vt:variant>
        <vt:i4>1769526</vt:i4>
      </vt:variant>
      <vt:variant>
        <vt:i4>386</vt:i4>
      </vt:variant>
      <vt:variant>
        <vt:i4>0</vt:i4>
      </vt:variant>
      <vt:variant>
        <vt:i4>5</vt:i4>
      </vt:variant>
      <vt:variant>
        <vt:lpwstr/>
      </vt:variant>
      <vt:variant>
        <vt:lpwstr>_Toc346011291</vt:lpwstr>
      </vt:variant>
      <vt:variant>
        <vt:i4>1769526</vt:i4>
      </vt:variant>
      <vt:variant>
        <vt:i4>380</vt:i4>
      </vt:variant>
      <vt:variant>
        <vt:i4>0</vt:i4>
      </vt:variant>
      <vt:variant>
        <vt:i4>5</vt:i4>
      </vt:variant>
      <vt:variant>
        <vt:lpwstr/>
      </vt:variant>
      <vt:variant>
        <vt:lpwstr>_Toc346011290</vt:lpwstr>
      </vt:variant>
      <vt:variant>
        <vt:i4>1703990</vt:i4>
      </vt:variant>
      <vt:variant>
        <vt:i4>374</vt:i4>
      </vt:variant>
      <vt:variant>
        <vt:i4>0</vt:i4>
      </vt:variant>
      <vt:variant>
        <vt:i4>5</vt:i4>
      </vt:variant>
      <vt:variant>
        <vt:lpwstr/>
      </vt:variant>
      <vt:variant>
        <vt:lpwstr>_Toc346011289</vt:lpwstr>
      </vt:variant>
      <vt:variant>
        <vt:i4>1703990</vt:i4>
      </vt:variant>
      <vt:variant>
        <vt:i4>368</vt:i4>
      </vt:variant>
      <vt:variant>
        <vt:i4>0</vt:i4>
      </vt:variant>
      <vt:variant>
        <vt:i4>5</vt:i4>
      </vt:variant>
      <vt:variant>
        <vt:lpwstr/>
      </vt:variant>
      <vt:variant>
        <vt:lpwstr>_Toc346011288</vt:lpwstr>
      </vt:variant>
      <vt:variant>
        <vt:i4>1703990</vt:i4>
      </vt:variant>
      <vt:variant>
        <vt:i4>362</vt:i4>
      </vt:variant>
      <vt:variant>
        <vt:i4>0</vt:i4>
      </vt:variant>
      <vt:variant>
        <vt:i4>5</vt:i4>
      </vt:variant>
      <vt:variant>
        <vt:lpwstr/>
      </vt:variant>
      <vt:variant>
        <vt:lpwstr>_Toc346011287</vt:lpwstr>
      </vt:variant>
      <vt:variant>
        <vt:i4>1703990</vt:i4>
      </vt:variant>
      <vt:variant>
        <vt:i4>356</vt:i4>
      </vt:variant>
      <vt:variant>
        <vt:i4>0</vt:i4>
      </vt:variant>
      <vt:variant>
        <vt:i4>5</vt:i4>
      </vt:variant>
      <vt:variant>
        <vt:lpwstr/>
      </vt:variant>
      <vt:variant>
        <vt:lpwstr>_Toc346011286</vt:lpwstr>
      </vt:variant>
      <vt:variant>
        <vt:i4>1703990</vt:i4>
      </vt:variant>
      <vt:variant>
        <vt:i4>350</vt:i4>
      </vt:variant>
      <vt:variant>
        <vt:i4>0</vt:i4>
      </vt:variant>
      <vt:variant>
        <vt:i4>5</vt:i4>
      </vt:variant>
      <vt:variant>
        <vt:lpwstr/>
      </vt:variant>
      <vt:variant>
        <vt:lpwstr>_Toc346011285</vt:lpwstr>
      </vt:variant>
      <vt:variant>
        <vt:i4>1703990</vt:i4>
      </vt:variant>
      <vt:variant>
        <vt:i4>344</vt:i4>
      </vt:variant>
      <vt:variant>
        <vt:i4>0</vt:i4>
      </vt:variant>
      <vt:variant>
        <vt:i4>5</vt:i4>
      </vt:variant>
      <vt:variant>
        <vt:lpwstr/>
      </vt:variant>
      <vt:variant>
        <vt:lpwstr>_Toc346011284</vt:lpwstr>
      </vt:variant>
      <vt:variant>
        <vt:i4>1703990</vt:i4>
      </vt:variant>
      <vt:variant>
        <vt:i4>338</vt:i4>
      </vt:variant>
      <vt:variant>
        <vt:i4>0</vt:i4>
      </vt:variant>
      <vt:variant>
        <vt:i4>5</vt:i4>
      </vt:variant>
      <vt:variant>
        <vt:lpwstr/>
      </vt:variant>
      <vt:variant>
        <vt:lpwstr>_Toc346011283</vt:lpwstr>
      </vt:variant>
      <vt:variant>
        <vt:i4>1703990</vt:i4>
      </vt:variant>
      <vt:variant>
        <vt:i4>332</vt:i4>
      </vt:variant>
      <vt:variant>
        <vt:i4>0</vt:i4>
      </vt:variant>
      <vt:variant>
        <vt:i4>5</vt:i4>
      </vt:variant>
      <vt:variant>
        <vt:lpwstr/>
      </vt:variant>
      <vt:variant>
        <vt:lpwstr>_Toc346011282</vt:lpwstr>
      </vt:variant>
      <vt:variant>
        <vt:i4>1703990</vt:i4>
      </vt:variant>
      <vt:variant>
        <vt:i4>326</vt:i4>
      </vt:variant>
      <vt:variant>
        <vt:i4>0</vt:i4>
      </vt:variant>
      <vt:variant>
        <vt:i4>5</vt:i4>
      </vt:variant>
      <vt:variant>
        <vt:lpwstr/>
      </vt:variant>
      <vt:variant>
        <vt:lpwstr>_Toc346011281</vt:lpwstr>
      </vt:variant>
      <vt:variant>
        <vt:i4>1703990</vt:i4>
      </vt:variant>
      <vt:variant>
        <vt:i4>320</vt:i4>
      </vt:variant>
      <vt:variant>
        <vt:i4>0</vt:i4>
      </vt:variant>
      <vt:variant>
        <vt:i4>5</vt:i4>
      </vt:variant>
      <vt:variant>
        <vt:lpwstr/>
      </vt:variant>
      <vt:variant>
        <vt:lpwstr>_Toc346011280</vt:lpwstr>
      </vt:variant>
      <vt:variant>
        <vt:i4>1376310</vt:i4>
      </vt:variant>
      <vt:variant>
        <vt:i4>314</vt:i4>
      </vt:variant>
      <vt:variant>
        <vt:i4>0</vt:i4>
      </vt:variant>
      <vt:variant>
        <vt:i4>5</vt:i4>
      </vt:variant>
      <vt:variant>
        <vt:lpwstr/>
      </vt:variant>
      <vt:variant>
        <vt:lpwstr>_Toc346011279</vt:lpwstr>
      </vt:variant>
      <vt:variant>
        <vt:i4>1376310</vt:i4>
      </vt:variant>
      <vt:variant>
        <vt:i4>308</vt:i4>
      </vt:variant>
      <vt:variant>
        <vt:i4>0</vt:i4>
      </vt:variant>
      <vt:variant>
        <vt:i4>5</vt:i4>
      </vt:variant>
      <vt:variant>
        <vt:lpwstr/>
      </vt:variant>
      <vt:variant>
        <vt:lpwstr>_Toc346011278</vt:lpwstr>
      </vt:variant>
      <vt:variant>
        <vt:i4>1376310</vt:i4>
      </vt:variant>
      <vt:variant>
        <vt:i4>302</vt:i4>
      </vt:variant>
      <vt:variant>
        <vt:i4>0</vt:i4>
      </vt:variant>
      <vt:variant>
        <vt:i4>5</vt:i4>
      </vt:variant>
      <vt:variant>
        <vt:lpwstr/>
      </vt:variant>
      <vt:variant>
        <vt:lpwstr>_Toc346011277</vt:lpwstr>
      </vt:variant>
      <vt:variant>
        <vt:i4>1376310</vt:i4>
      </vt:variant>
      <vt:variant>
        <vt:i4>296</vt:i4>
      </vt:variant>
      <vt:variant>
        <vt:i4>0</vt:i4>
      </vt:variant>
      <vt:variant>
        <vt:i4>5</vt:i4>
      </vt:variant>
      <vt:variant>
        <vt:lpwstr/>
      </vt:variant>
      <vt:variant>
        <vt:lpwstr>_Toc346011276</vt:lpwstr>
      </vt:variant>
      <vt:variant>
        <vt:i4>1376310</vt:i4>
      </vt:variant>
      <vt:variant>
        <vt:i4>290</vt:i4>
      </vt:variant>
      <vt:variant>
        <vt:i4>0</vt:i4>
      </vt:variant>
      <vt:variant>
        <vt:i4>5</vt:i4>
      </vt:variant>
      <vt:variant>
        <vt:lpwstr/>
      </vt:variant>
      <vt:variant>
        <vt:lpwstr>_Toc346011275</vt:lpwstr>
      </vt:variant>
      <vt:variant>
        <vt:i4>1376310</vt:i4>
      </vt:variant>
      <vt:variant>
        <vt:i4>284</vt:i4>
      </vt:variant>
      <vt:variant>
        <vt:i4>0</vt:i4>
      </vt:variant>
      <vt:variant>
        <vt:i4>5</vt:i4>
      </vt:variant>
      <vt:variant>
        <vt:lpwstr/>
      </vt:variant>
      <vt:variant>
        <vt:lpwstr>_Toc346011274</vt:lpwstr>
      </vt:variant>
      <vt:variant>
        <vt:i4>1376310</vt:i4>
      </vt:variant>
      <vt:variant>
        <vt:i4>278</vt:i4>
      </vt:variant>
      <vt:variant>
        <vt:i4>0</vt:i4>
      </vt:variant>
      <vt:variant>
        <vt:i4>5</vt:i4>
      </vt:variant>
      <vt:variant>
        <vt:lpwstr/>
      </vt:variant>
      <vt:variant>
        <vt:lpwstr>_Toc346011273</vt:lpwstr>
      </vt:variant>
      <vt:variant>
        <vt:i4>1376310</vt:i4>
      </vt:variant>
      <vt:variant>
        <vt:i4>272</vt:i4>
      </vt:variant>
      <vt:variant>
        <vt:i4>0</vt:i4>
      </vt:variant>
      <vt:variant>
        <vt:i4>5</vt:i4>
      </vt:variant>
      <vt:variant>
        <vt:lpwstr/>
      </vt:variant>
      <vt:variant>
        <vt:lpwstr>_Toc346011272</vt:lpwstr>
      </vt:variant>
      <vt:variant>
        <vt:i4>1376310</vt:i4>
      </vt:variant>
      <vt:variant>
        <vt:i4>266</vt:i4>
      </vt:variant>
      <vt:variant>
        <vt:i4>0</vt:i4>
      </vt:variant>
      <vt:variant>
        <vt:i4>5</vt:i4>
      </vt:variant>
      <vt:variant>
        <vt:lpwstr/>
      </vt:variant>
      <vt:variant>
        <vt:lpwstr>_Toc346011271</vt:lpwstr>
      </vt:variant>
      <vt:variant>
        <vt:i4>1376310</vt:i4>
      </vt:variant>
      <vt:variant>
        <vt:i4>260</vt:i4>
      </vt:variant>
      <vt:variant>
        <vt:i4>0</vt:i4>
      </vt:variant>
      <vt:variant>
        <vt:i4>5</vt:i4>
      </vt:variant>
      <vt:variant>
        <vt:lpwstr/>
      </vt:variant>
      <vt:variant>
        <vt:lpwstr>_Toc346011270</vt:lpwstr>
      </vt:variant>
      <vt:variant>
        <vt:i4>1310774</vt:i4>
      </vt:variant>
      <vt:variant>
        <vt:i4>254</vt:i4>
      </vt:variant>
      <vt:variant>
        <vt:i4>0</vt:i4>
      </vt:variant>
      <vt:variant>
        <vt:i4>5</vt:i4>
      </vt:variant>
      <vt:variant>
        <vt:lpwstr/>
      </vt:variant>
      <vt:variant>
        <vt:lpwstr>_Toc346011269</vt:lpwstr>
      </vt:variant>
      <vt:variant>
        <vt:i4>1310774</vt:i4>
      </vt:variant>
      <vt:variant>
        <vt:i4>248</vt:i4>
      </vt:variant>
      <vt:variant>
        <vt:i4>0</vt:i4>
      </vt:variant>
      <vt:variant>
        <vt:i4>5</vt:i4>
      </vt:variant>
      <vt:variant>
        <vt:lpwstr/>
      </vt:variant>
      <vt:variant>
        <vt:lpwstr>_Toc346011268</vt:lpwstr>
      </vt:variant>
      <vt:variant>
        <vt:i4>1310774</vt:i4>
      </vt:variant>
      <vt:variant>
        <vt:i4>242</vt:i4>
      </vt:variant>
      <vt:variant>
        <vt:i4>0</vt:i4>
      </vt:variant>
      <vt:variant>
        <vt:i4>5</vt:i4>
      </vt:variant>
      <vt:variant>
        <vt:lpwstr/>
      </vt:variant>
      <vt:variant>
        <vt:lpwstr>_Toc346011267</vt:lpwstr>
      </vt:variant>
      <vt:variant>
        <vt:i4>1310774</vt:i4>
      </vt:variant>
      <vt:variant>
        <vt:i4>236</vt:i4>
      </vt:variant>
      <vt:variant>
        <vt:i4>0</vt:i4>
      </vt:variant>
      <vt:variant>
        <vt:i4>5</vt:i4>
      </vt:variant>
      <vt:variant>
        <vt:lpwstr/>
      </vt:variant>
      <vt:variant>
        <vt:lpwstr>_Toc346011266</vt:lpwstr>
      </vt:variant>
      <vt:variant>
        <vt:i4>1310774</vt:i4>
      </vt:variant>
      <vt:variant>
        <vt:i4>230</vt:i4>
      </vt:variant>
      <vt:variant>
        <vt:i4>0</vt:i4>
      </vt:variant>
      <vt:variant>
        <vt:i4>5</vt:i4>
      </vt:variant>
      <vt:variant>
        <vt:lpwstr/>
      </vt:variant>
      <vt:variant>
        <vt:lpwstr>_Toc346011265</vt:lpwstr>
      </vt:variant>
      <vt:variant>
        <vt:i4>1310774</vt:i4>
      </vt:variant>
      <vt:variant>
        <vt:i4>224</vt:i4>
      </vt:variant>
      <vt:variant>
        <vt:i4>0</vt:i4>
      </vt:variant>
      <vt:variant>
        <vt:i4>5</vt:i4>
      </vt:variant>
      <vt:variant>
        <vt:lpwstr/>
      </vt:variant>
      <vt:variant>
        <vt:lpwstr>_Toc346011264</vt:lpwstr>
      </vt:variant>
      <vt:variant>
        <vt:i4>1310774</vt:i4>
      </vt:variant>
      <vt:variant>
        <vt:i4>218</vt:i4>
      </vt:variant>
      <vt:variant>
        <vt:i4>0</vt:i4>
      </vt:variant>
      <vt:variant>
        <vt:i4>5</vt:i4>
      </vt:variant>
      <vt:variant>
        <vt:lpwstr/>
      </vt:variant>
      <vt:variant>
        <vt:lpwstr>_Toc346011263</vt:lpwstr>
      </vt:variant>
      <vt:variant>
        <vt:i4>1310774</vt:i4>
      </vt:variant>
      <vt:variant>
        <vt:i4>212</vt:i4>
      </vt:variant>
      <vt:variant>
        <vt:i4>0</vt:i4>
      </vt:variant>
      <vt:variant>
        <vt:i4>5</vt:i4>
      </vt:variant>
      <vt:variant>
        <vt:lpwstr/>
      </vt:variant>
      <vt:variant>
        <vt:lpwstr>_Toc346011262</vt:lpwstr>
      </vt:variant>
      <vt:variant>
        <vt:i4>1310774</vt:i4>
      </vt:variant>
      <vt:variant>
        <vt:i4>206</vt:i4>
      </vt:variant>
      <vt:variant>
        <vt:i4>0</vt:i4>
      </vt:variant>
      <vt:variant>
        <vt:i4>5</vt:i4>
      </vt:variant>
      <vt:variant>
        <vt:lpwstr/>
      </vt:variant>
      <vt:variant>
        <vt:lpwstr>_Toc346011261</vt:lpwstr>
      </vt:variant>
      <vt:variant>
        <vt:i4>1310774</vt:i4>
      </vt:variant>
      <vt:variant>
        <vt:i4>200</vt:i4>
      </vt:variant>
      <vt:variant>
        <vt:i4>0</vt:i4>
      </vt:variant>
      <vt:variant>
        <vt:i4>5</vt:i4>
      </vt:variant>
      <vt:variant>
        <vt:lpwstr/>
      </vt:variant>
      <vt:variant>
        <vt:lpwstr>_Toc346011260</vt:lpwstr>
      </vt:variant>
      <vt:variant>
        <vt:i4>1507382</vt:i4>
      </vt:variant>
      <vt:variant>
        <vt:i4>194</vt:i4>
      </vt:variant>
      <vt:variant>
        <vt:i4>0</vt:i4>
      </vt:variant>
      <vt:variant>
        <vt:i4>5</vt:i4>
      </vt:variant>
      <vt:variant>
        <vt:lpwstr/>
      </vt:variant>
      <vt:variant>
        <vt:lpwstr>_Toc346011259</vt:lpwstr>
      </vt:variant>
      <vt:variant>
        <vt:i4>1507382</vt:i4>
      </vt:variant>
      <vt:variant>
        <vt:i4>188</vt:i4>
      </vt:variant>
      <vt:variant>
        <vt:i4>0</vt:i4>
      </vt:variant>
      <vt:variant>
        <vt:i4>5</vt:i4>
      </vt:variant>
      <vt:variant>
        <vt:lpwstr/>
      </vt:variant>
      <vt:variant>
        <vt:lpwstr>_Toc346011258</vt:lpwstr>
      </vt:variant>
      <vt:variant>
        <vt:i4>1507382</vt:i4>
      </vt:variant>
      <vt:variant>
        <vt:i4>182</vt:i4>
      </vt:variant>
      <vt:variant>
        <vt:i4>0</vt:i4>
      </vt:variant>
      <vt:variant>
        <vt:i4>5</vt:i4>
      </vt:variant>
      <vt:variant>
        <vt:lpwstr/>
      </vt:variant>
      <vt:variant>
        <vt:lpwstr>_Toc346011257</vt:lpwstr>
      </vt:variant>
      <vt:variant>
        <vt:i4>1507382</vt:i4>
      </vt:variant>
      <vt:variant>
        <vt:i4>176</vt:i4>
      </vt:variant>
      <vt:variant>
        <vt:i4>0</vt:i4>
      </vt:variant>
      <vt:variant>
        <vt:i4>5</vt:i4>
      </vt:variant>
      <vt:variant>
        <vt:lpwstr/>
      </vt:variant>
      <vt:variant>
        <vt:lpwstr>_Toc346011256</vt:lpwstr>
      </vt:variant>
      <vt:variant>
        <vt:i4>1507382</vt:i4>
      </vt:variant>
      <vt:variant>
        <vt:i4>170</vt:i4>
      </vt:variant>
      <vt:variant>
        <vt:i4>0</vt:i4>
      </vt:variant>
      <vt:variant>
        <vt:i4>5</vt:i4>
      </vt:variant>
      <vt:variant>
        <vt:lpwstr/>
      </vt:variant>
      <vt:variant>
        <vt:lpwstr>_Toc346011255</vt:lpwstr>
      </vt:variant>
      <vt:variant>
        <vt:i4>1507382</vt:i4>
      </vt:variant>
      <vt:variant>
        <vt:i4>164</vt:i4>
      </vt:variant>
      <vt:variant>
        <vt:i4>0</vt:i4>
      </vt:variant>
      <vt:variant>
        <vt:i4>5</vt:i4>
      </vt:variant>
      <vt:variant>
        <vt:lpwstr/>
      </vt:variant>
      <vt:variant>
        <vt:lpwstr>_Toc346011254</vt:lpwstr>
      </vt:variant>
      <vt:variant>
        <vt:i4>1507382</vt:i4>
      </vt:variant>
      <vt:variant>
        <vt:i4>158</vt:i4>
      </vt:variant>
      <vt:variant>
        <vt:i4>0</vt:i4>
      </vt:variant>
      <vt:variant>
        <vt:i4>5</vt:i4>
      </vt:variant>
      <vt:variant>
        <vt:lpwstr/>
      </vt:variant>
      <vt:variant>
        <vt:lpwstr>_Toc346011253</vt:lpwstr>
      </vt:variant>
      <vt:variant>
        <vt:i4>1507382</vt:i4>
      </vt:variant>
      <vt:variant>
        <vt:i4>152</vt:i4>
      </vt:variant>
      <vt:variant>
        <vt:i4>0</vt:i4>
      </vt:variant>
      <vt:variant>
        <vt:i4>5</vt:i4>
      </vt:variant>
      <vt:variant>
        <vt:lpwstr/>
      </vt:variant>
      <vt:variant>
        <vt:lpwstr>_Toc346011252</vt:lpwstr>
      </vt:variant>
      <vt:variant>
        <vt:i4>1507382</vt:i4>
      </vt:variant>
      <vt:variant>
        <vt:i4>146</vt:i4>
      </vt:variant>
      <vt:variant>
        <vt:i4>0</vt:i4>
      </vt:variant>
      <vt:variant>
        <vt:i4>5</vt:i4>
      </vt:variant>
      <vt:variant>
        <vt:lpwstr/>
      </vt:variant>
      <vt:variant>
        <vt:lpwstr>_Toc346011251</vt:lpwstr>
      </vt:variant>
      <vt:variant>
        <vt:i4>1507382</vt:i4>
      </vt:variant>
      <vt:variant>
        <vt:i4>140</vt:i4>
      </vt:variant>
      <vt:variant>
        <vt:i4>0</vt:i4>
      </vt:variant>
      <vt:variant>
        <vt:i4>5</vt:i4>
      </vt:variant>
      <vt:variant>
        <vt:lpwstr/>
      </vt:variant>
      <vt:variant>
        <vt:lpwstr>_Toc346011250</vt:lpwstr>
      </vt:variant>
      <vt:variant>
        <vt:i4>1441846</vt:i4>
      </vt:variant>
      <vt:variant>
        <vt:i4>134</vt:i4>
      </vt:variant>
      <vt:variant>
        <vt:i4>0</vt:i4>
      </vt:variant>
      <vt:variant>
        <vt:i4>5</vt:i4>
      </vt:variant>
      <vt:variant>
        <vt:lpwstr/>
      </vt:variant>
      <vt:variant>
        <vt:lpwstr>_Toc346011249</vt:lpwstr>
      </vt:variant>
      <vt:variant>
        <vt:i4>1441846</vt:i4>
      </vt:variant>
      <vt:variant>
        <vt:i4>128</vt:i4>
      </vt:variant>
      <vt:variant>
        <vt:i4>0</vt:i4>
      </vt:variant>
      <vt:variant>
        <vt:i4>5</vt:i4>
      </vt:variant>
      <vt:variant>
        <vt:lpwstr/>
      </vt:variant>
      <vt:variant>
        <vt:lpwstr>_Toc346011248</vt:lpwstr>
      </vt:variant>
      <vt:variant>
        <vt:i4>1441846</vt:i4>
      </vt:variant>
      <vt:variant>
        <vt:i4>122</vt:i4>
      </vt:variant>
      <vt:variant>
        <vt:i4>0</vt:i4>
      </vt:variant>
      <vt:variant>
        <vt:i4>5</vt:i4>
      </vt:variant>
      <vt:variant>
        <vt:lpwstr/>
      </vt:variant>
      <vt:variant>
        <vt:lpwstr>_Toc346011247</vt:lpwstr>
      </vt:variant>
      <vt:variant>
        <vt:i4>1441846</vt:i4>
      </vt:variant>
      <vt:variant>
        <vt:i4>116</vt:i4>
      </vt:variant>
      <vt:variant>
        <vt:i4>0</vt:i4>
      </vt:variant>
      <vt:variant>
        <vt:i4>5</vt:i4>
      </vt:variant>
      <vt:variant>
        <vt:lpwstr/>
      </vt:variant>
      <vt:variant>
        <vt:lpwstr>_Toc346011246</vt:lpwstr>
      </vt:variant>
      <vt:variant>
        <vt:i4>1441846</vt:i4>
      </vt:variant>
      <vt:variant>
        <vt:i4>110</vt:i4>
      </vt:variant>
      <vt:variant>
        <vt:i4>0</vt:i4>
      </vt:variant>
      <vt:variant>
        <vt:i4>5</vt:i4>
      </vt:variant>
      <vt:variant>
        <vt:lpwstr/>
      </vt:variant>
      <vt:variant>
        <vt:lpwstr>_Toc346011245</vt:lpwstr>
      </vt:variant>
      <vt:variant>
        <vt:i4>1441846</vt:i4>
      </vt:variant>
      <vt:variant>
        <vt:i4>104</vt:i4>
      </vt:variant>
      <vt:variant>
        <vt:i4>0</vt:i4>
      </vt:variant>
      <vt:variant>
        <vt:i4>5</vt:i4>
      </vt:variant>
      <vt:variant>
        <vt:lpwstr/>
      </vt:variant>
      <vt:variant>
        <vt:lpwstr>_Toc346011244</vt:lpwstr>
      </vt:variant>
      <vt:variant>
        <vt:i4>1441846</vt:i4>
      </vt:variant>
      <vt:variant>
        <vt:i4>98</vt:i4>
      </vt:variant>
      <vt:variant>
        <vt:i4>0</vt:i4>
      </vt:variant>
      <vt:variant>
        <vt:i4>5</vt:i4>
      </vt:variant>
      <vt:variant>
        <vt:lpwstr/>
      </vt:variant>
      <vt:variant>
        <vt:lpwstr>_Toc346011243</vt:lpwstr>
      </vt:variant>
      <vt:variant>
        <vt:i4>1441846</vt:i4>
      </vt:variant>
      <vt:variant>
        <vt:i4>92</vt:i4>
      </vt:variant>
      <vt:variant>
        <vt:i4>0</vt:i4>
      </vt:variant>
      <vt:variant>
        <vt:i4>5</vt:i4>
      </vt:variant>
      <vt:variant>
        <vt:lpwstr/>
      </vt:variant>
      <vt:variant>
        <vt:lpwstr>_Toc346011242</vt:lpwstr>
      </vt:variant>
      <vt:variant>
        <vt:i4>1441846</vt:i4>
      </vt:variant>
      <vt:variant>
        <vt:i4>86</vt:i4>
      </vt:variant>
      <vt:variant>
        <vt:i4>0</vt:i4>
      </vt:variant>
      <vt:variant>
        <vt:i4>5</vt:i4>
      </vt:variant>
      <vt:variant>
        <vt:lpwstr/>
      </vt:variant>
      <vt:variant>
        <vt:lpwstr>_Toc346011241</vt:lpwstr>
      </vt:variant>
      <vt:variant>
        <vt:i4>1441846</vt:i4>
      </vt:variant>
      <vt:variant>
        <vt:i4>80</vt:i4>
      </vt:variant>
      <vt:variant>
        <vt:i4>0</vt:i4>
      </vt:variant>
      <vt:variant>
        <vt:i4>5</vt:i4>
      </vt:variant>
      <vt:variant>
        <vt:lpwstr/>
      </vt:variant>
      <vt:variant>
        <vt:lpwstr>_Toc346011240</vt:lpwstr>
      </vt:variant>
      <vt:variant>
        <vt:i4>1114166</vt:i4>
      </vt:variant>
      <vt:variant>
        <vt:i4>74</vt:i4>
      </vt:variant>
      <vt:variant>
        <vt:i4>0</vt:i4>
      </vt:variant>
      <vt:variant>
        <vt:i4>5</vt:i4>
      </vt:variant>
      <vt:variant>
        <vt:lpwstr/>
      </vt:variant>
      <vt:variant>
        <vt:lpwstr>_Toc346011239</vt:lpwstr>
      </vt:variant>
      <vt:variant>
        <vt:i4>1114166</vt:i4>
      </vt:variant>
      <vt:variant>
        <vt:i4>68</vt:i4>
      </vt:variant>
      <vt:variant>
        <vt:i4>0</vt:i4>
      </vt:variant>
      <vt:variant>
        <vt:i4>5</vt:i4>
      </vt:variant>
      <vt:variant>
        <vt:lpwstr/>
      </vt:variant>
      <vt:variant>
        <vt:lpwstr>_Toc346011238</vt:lpwstr>
      </vt:variant>
      <vt:variant>
        <vt:i4>1114166</vt:i4>
      </vt:variant>
      <vt:variant>
        <vt:i4>62</vt:i4>
      </vt:variant>
      <vt:variant>
        <vt:i4>0</vt:i4>
      </vt:variant>
      <vt:variant>
        <vt:i4>5</vt:i4>
      </vt:variant>
      <vt:variant>
        <vt:lpwstr/>
      </vt:variant>
      <vt:variant>
        <vt:lpwstr>_Toc346011237</vt:lpwstr>
      </vt:variant>
      <vt:variant>
        <vt:i4>1114166</vt:i4>
      </vt:variant>
      <vt:variant>
        <vt:i4>56</vt:i4>
      </vt:variant>
      <vt:variant>
        <vt:i4>0</vt:i4>
      </vt:variant>
      <vt:variant>
        <vt:i4>5</vt:i4>
      </vt:variant>
      <vt:variant>
        <vt:lpwstr/>
      </vt:variant>
      <vt:variant>
        <vt:lpwstr>_Toc346011236</vt:lpwstr>
      </vt:variant>
      <vt:variant>
        <vt:i4>1114166</vt:i4>
      </vt:variant>
      <vt:variant>
        <vt:i4>50</vt:i4>
      </vt:variant>
      <vt:variant>
        <vt:i4>0</vt:i4>
      </vt:variant>
      <vt:variant>
        <vt:i4>5</vt:i4>
      </vt:variant>
      <vt:variant>
        <vt:lpwstr/>
      </vt:variant>
      <vt:variant>
        <vt:lpwstr>_Toc346011235</vt:lpwstr>
      </vt:variant>
      <vt:variant>
        <vt:i4>1114166</vt:i4>
      </vt:variant>
      <vt:variant>
        <vt:i4>44</vt:i4>
      </vt:variant>
      <vt:variant>
        <vt:i4>0</vt:i4>
      </vt:variant>
      <vt:variant>
        <vt:i4>5</vt:i4>
      </vt:variant>
      <vt:variant>
        <vt:lpwstr/>
      </vt:variant>
      <vt:variant>
        <vt:lpwstr>_Toc346011234</vt:lpwstr>
      </vt:variant>
      <vt:variant>
        <vt:i4>1114166</vt:i4>
      </vt:variant>
      <vt:variant>
        <vt:i4>38</vt:i4>
      </vt:variant>
      <vt:variant>
        <vt:i4>0</vt:i4>
      </vt:variant>
      <vt:variant>
        <vt:i4>5</vt:i4>
      </vt:variant>
      <vt:variant>
        <vt:lpwstr/>
      </vt:variant>
      <vt:variant>
        <vt:lpwstr>_Toc346011233</vt:lpwstr>
      </vt:variant>
      <vt:variant>
        <vt:i4>1114166</vt:i4>
      </vt:variant>
      <vt:variant>
        <vt:i4>32</vt:i4>
      </vt:variant>
      <vt:variant>
        <vt:i4>0</vt:i4>
      </vt:variant>
      <vt:variant>
        <vt:i4>5</vt:i4>
      </vt:variant>
      <vt:variant>
        <vt:lpwstr/>
      </vt:variant>
      <vt:variant>
        <vt:lpwstr>_Toc346011232</vt:lpwstr>
      </vt:variant>
      <vt:variant>
        <vt:i4>1114166</vt:i4>
      </vt:variant>
      <vt:variant>
        <vt:i4>26</vt:i4>
      </vt:variant>
      <vt:variant>
        <vt:i4>0</vt:i4>
      </vt:variant>
      <vt:variant>
        <vt:i4>5</vt:i4>
      </vt:variant>
      <vt:variant>
        <vt:lpwstr/>
      </vt:variant>
      <vt:variant>
        <vt:lpwstr>_Toc346011231</vt:lpwstr>
      </vt:variant>
      <vt:variant>
        <vt:i4>1114166</vt:i4>
      </vt:variant>
      <vt:variant>
        <vt:i4>20</vt:i4>
      </vt:variant>
      <vt:variant>
        <vt:i4>0</vt:i4>
      </vt:variant>
      <vt:variant>
        <vt:i4>5</vt:i4>
      </vt:variant>
      <vt:variant>
        <vt:lpwstr/>
      </vt:variant>
      <vt:variant>
        <vt:lpwstr>_Toc346011230</vt:lpwstr>
      </vt:variant>
      <vt:variant>
        <vt:i4>1048630</vt:i4>
      </vt:variant>
      <vt:variant>
        <vt:i4>14</vt:i4>
      </vt:variant>
      <vt:variant>
        <vt:i4>0</vt:i4>
      </vt:variant>
      <vt:variant>
        <vt:i4>5</vt:i4>
      </vt:variant>
      <vt:variant>
        <vt:lpwstr/>
      </vt:variant>
      <vt:variant>
        <vt:lpwstr>_Toc346011229</vt:lpwstr>
      </vt:variant>
      <vt:variant>
        <vt:i4>1048630</vt:i4>
      </vt:variant>
      <vt:variant>
        <vt:i4>8</vt:i4>
      </vt:variant>
      <vt:variant>
        <vt:i4>0</vt:i4>
      </vt:variant>
      <vt:variant>
        <vt:i4>5</vt:i4>
      </vt:variant>
      <vt:variant>
        <vt:lpwstr/>
      </vt:variant>
      <vt:variant>
        <vt:lpwstr>_Toc346011228</vt:lpwstr>
      </vt:variant>
      <vt:variant>
        <vt:i4>1048630</vt:i4>
      </vt:variant>
      <vt:variant>
        <vt:i4>2</vt:i4>
      </vt:variant>
      <vt:variant>
        <vt:i4>0</vt:i4>
      </vt:variant>
      <vt:variant>
        <vt:i4>5</vt:i4>
      </vt:variant>
      <vt:variant>
        <vt:lpwstr/>
      </vt:variant>
      <vt:variant>
        <vt:lpwstr>_Toc346011227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продукции по видам экономической деятельности (ОКПД)</dc:title>
  <dc:subject>ОКПД (ОК 034-2007) - том 6/6</dc:subject>
  <dc:creator>По порядку точка ру (poporyadku.ru)</dc:creator>
  <cp:keywords>ОКПД; классификатор; ОК 034-2007</cp:keywords>
  <dc:description/>
  <cp:lastModifiedBy>Сергей</cp:lastModifiedBy>
  <cp:revision>4</cp:revision>
  <dcterms:created xsi:type="dcterms:W3CDTF">2017-04-28T13:06:00Z</dcterms:created>
  <dcterms:modified xsi:type="dcterms:W3CDTF">2017-08-10T14:24:00Z</dcterms:modified>
  <cp:category>Общероссийские классификаторы</cp:category>
</cp:coreProperties>
</file>