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FD" w:rsidRDefault="003616FD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3616FD" w:rsidTr="003616FD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F32E99" w:rsidRDefault="003616FD" w:rsidP="003616FD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F32E99" w:rsidRDefault="003616FD" w:rsidP="003616FD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F32E99" w:rsidRDefault="003616FD" w:rsidP="003616FD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3616FD" w:rsidRPr="00403204" w:rsidRDefault="003616FD" w:rsidP="003616FD">
      <w:pPr>
        <w:pStyle w:val="20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3616FD" w:rsidRPr="00403204" w:rsidRDefault="003616FD" w:rsidP="003616FD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>ОК 33-</w:t>
      </w:r>
      <w:r>
        <w:rPr>
          <w:b/>
          <w:bCs/>
          <w:sz w:val="28"/>
          <w:szCs w:val="28"/>
        </w:rPr>
        <w:t>2013</w:t>
      </w:r>
    </w:p>
    <w:p w:rsidR="003616FD" w:rsidRPr="00403204" w:rsidRDefault="003616FD" w:rsidP="003616FD">
      <w:pPr>
        <w:pStyle w:val="a8"/>
        <w:spacing w:before="360" w:after="48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 7</w:t>
      </w:r>
      <w:r>
        <w:rPr>
          <w:b/>
          <w:bCs/>
          <w:sz w:val="28"/>
          <w:szCs w:val="28"/>
        </w:rPr>
        <w:cr/>
        <w:t xml:space="preserve"> СИБИРСКИЙ ФЕДЕРАЛЬНЫЙ ОКРУГ</w:t>
      </w:r>
    </w:p>
    <w:p w:rsidR="003616FD" w:rsidRPr="0032009C" w:rsidRDefault="003616FD" w:rsidP="003616FD">
      <w:pPr>
        <w:jc w:val="center"/>
        <w:rPr>
          <w:b/>
          <w:bCs/>
        </w:rPr>
      </w:pPr>
      <w:r w:rsidRPr="0032009C">
        <w:rPr>
          <w:b/>
          <w:bCs/>
        </w:rPr>
        <w:t>Москва</w:t>
      </w:r>
    </w:p>
    <w:p w:rsidR="003616FD" w:rsidRDefault="003616FD" w:rsidP="00FB120A">
      <w:pPr>
        <w:sectPr w:rsidR="003616FD" w:rsidSect="00A15B68">
          <w:footerReference w:type="even" r:id="rId6"/>
          <w:footerReference w:type="default" r:id="rId7"/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3616FD" w:rsidRDefault="003616FD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3347"/>
      </w:tblGrid>
      <w:tr w:rsidR="003616FD" w:rsidTr="003616F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5A2B8C" w:rsidRDefault="003616FD" w:rsidP="003616FD">
            <w:pPr>
              <w:pStyle w:val="a8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5A2B8C" w:rsidRDefault="003616FD" w:rsidP="003616FD">
            <w:pPr>
              <w:pStyle w:val="a8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5A2B8C" w:rsidRDefault="003616FD" w:rsidP="003616FD">
            <w:pPr>
              <w:pStyle w:val="a8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3616FD" w:rsidRPr="00EF7AA5" w:rsidRDefault="003616FD" w:rsidP="003616FD">
      <w:pPr>
        <w:pStyle w:val="20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3616FD" w:rsidRPr="005A2B8C" w:rsidRDefault="003616FD" w:rsidP="003616FD">
      <w:pPr>
        <w:pStyle w:val="a8"/>
        <w:spacing w:before="360" w:after="600"/>
        <w:jc w:val="center"/>
      </w:pPr>
      <w:r w:rsidRPr="005A2B8C">
        <w:t>ОК 33-2013</w:t>
      </w:r>
    </w:p>
    <w:p w:rsidR="003616FD" w:rsidRPr="005A2B8C" w:rsidRDefault="003616FD" w:rsidP="003616FD">
      <w:pPr>
        <w:pStyle w:val="a8"/>
        <w:spacing w:before="360" w:after="4800"/>
        <w:jc w:val="center"/>
      </w:pPr>
      <w:r>
        <w:t>ТОМ 7</w:t>
      </w:r>
      <w:r>
        <w:cr/>
        <w:t xml:space="preserve"> СИБИРСКИЙ ФЕДЕРАЛЬНЫЙ ОКРУГ</w:t>
      </w:r>
    </w:p>
    <w:p w:rsidR="003616FD" w:rsidRPr="00EF7AA5" w:rsidRDefault="003616FD" w:rsidP="003616FD">
      <w:pPr>
        <w:jc w:val="center"/>
      </w:pPr>
      <w:r w:rsidRPr="00EF7AA5">
        <w:t>Москва</w:t>
      </w:r>
    </w:p>
    <w:p w:rsidR="003616FD" w:rsidRDefault="003616FD" w:rsidP="00FB120A">
      <w:pPr>
        <w:sectPr w:rsidR="003616FD" w:rsidSect="00A15B68"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3616FD" w:rsidRDefault="003616FD" w:rsidP="00FB120A"/>
    <w:p w:rsidR="003616FD" w:rsidRPr="00027943" w:rsidRDefault="003616FD" w:rsidP="003616FD">
      <w:pPr>
        <w:spacing w:before="240"/>
        <w:jc w:val="center"/>
      </w:pPr>
      <w:bookmarkStart w:id="0" w:name="_Toc186344349"/>
      <w:r w:rsidRPr="00027943">
        <w:t>Предисловие</w:t>
      </w:r>
      <w:bookmarkEnd w:id="0"/>
    </w:p>
    <w:p w:rsidR="003616FD" w:rsidRPr="00027943" w:rsidRDefault="003616FD" w:rsidP="003616FD">
      <w:r w:rsidRPr="00027943">
        <w:t>Основанием для разработки новой версии Общероссийского классификатора территорий муниципальных образований является  постановление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3616FD" w:rsidRPr="00027943" w:rsidRDefault="003616FD" w:rsidP="003616FD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3616FD" w:rsidRPr="00550022" w:rsidTr="003616FD">
        <w:tc>
          <w:tcPr>
            <w:tcW w:w="2660" w:type="dxa"/>
          </w:tcPr>
          <w:p w:rsidR="003616FD" w:rsidRPr="003616FD" w:rsidRDefault="003616FD" w:rsidP="003616FD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</w:tcPr>
          <w:p w:rsidR="003616FD" w:rsidRPr="00550022" w:rsidRDefault="003616FD" w:rsidP="003616FD">
            <w:pPr>
              <w:tabs>
                <w:tab w:val="center" w:pos="4677"/>
                <w:tab w:val="right" w:pos="9355"/>
              </w:tabs>
            </w:pPr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3616FD" w:rsidRPr="00550022" w:rsidTr="003616FD">
        <w:tc>
          <w:tcPr>
            <w:tcW w:w="2660" w:type="dxa"/>
          </w:tcPr>
          <w:p w:rsidR="003616FD" w:rsidRPr="00550022" w:rsidRDefault="003616FD" w:rsidP="003616FD">
            <w:pPr>
              <w:tabs>
                <w:tab w:val="center" w:pos="4677"/>
                <w:tab w:val="right" w:pos="9355"/>
              </w:tabs>
            </w:pPr>
            <w:r w:rsidRPr="00027943">
              <w:t>ПРЕДСТАВЛЕН</w:t>
            </w:r>
          </w:p>
        </w:tc>
        <w:tc>
          <w:tcPr>
            <w:tcW w:w="7245" w:type="dxa"/>
          </w:tcPr>
          <w:p w:rsidR="003616FD" w:rsidRPr="00550022" w:rsidRDefault="003616FD" w:rsidP="003616FD">
            <w:pPr>
              <w:tabs>
                <w:tab w:val="center" w:pos="4677"/>
                <w:tab w:val="right" w:pos="9355"/>
              </w:tabs>
            </w:pPr>
            <w:r w:rsidRPr="00027943">
              <w:t>Федеральной службой государственной статистики</w:t>
            </w:r>
          </w:p>
        </w:tc>
      </w:tr>
      <w:tr w:rsidR="003616FD" w:rsidRPr="00550022" w:rsidTr="003616FD">
        <w:tc>
          <w:tcPr>
            <w:tcW w:w="2660" w:type="dxa"/>
          </w:tcPr>
          <w:p w:rsidR="003616FD" w:rsidRPr="00550022" w:rsidRDefault="003616FD" w:rsidP="003616FD">
            <w:pPr>
              <w:tabs>
                <w:tab w:val="center" w:pos="4677"/>
                <w:tab w:val="right" w:pos="9355"/>
              </w:tabs>
            </w:pPr>
            <w:r w:rsidRPr="00027943">
              <w:t>2 ВНЕСЕН</w:t>
            </w:r>
          </w:p>
        </w:tc>
        <w:tc>
          <w:tcPr>
            <w:tcW w:w="7245" w:type="dxa"/>
          </w:tcPr>
          <w:p w:rsidR="003616FD" w:rsidRPr="00550022" w:rsidRDefault="003616FD" w:rsidP="003616FD">
            <w:pPr>
              <w:tabs>
                <w:tab w:val="center" w:pos="4677"/>
                <w:tab w:val="right" w:pos="9355"/>
              </w:tabs>
            </w:pPr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3616FD" w:rsidRPr="00550022" w:rsidTr="003616FD">
        <w:tc>
          <w:tcPr>
            <w:tcW w:w="2660" w:type="dxa"/>
          </w:tcPr>
          <w:p w:rsidR="003616FD" w:rsidRPr="00550022" w:rsidRDefault="003616FD" w:rsidP="003616FD">
            <w:pPr>
              <w:tabs>
                <w:tab w:val="center" w:pos="4677"/>
                <w:tab w:val="right" w:pos="9355"/>
              </w:tabs>
            </w:pPr>
            <w:r w:rsidRPr="00027943">
              <w:t>3 ПРИНЯТ И ВВЕДЕН В ДЕЙСТВИЕ</w:t>
            </w:r>
          </w:p>
        </w:tc>
        <w:tc>
          <w:tcPr>
            <w:tcW w:w="7245" w:type="dxa"/>
          </w:tcPr>
          <w:p w:rsidR="003616FD" w:rsidRPr="00550022" w:rsidRDefault="003616FD" w:rsidP="003616FD">
            <w:pPr>
              <w:tabs>
                <w:tab w:val="center" w:pos="4677"/>
                <w:tab w:val="right" w:pos="9355"/>
              </w:tabs>
            </w:pPr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3616FD" w:rsidRPr="00550022" w:rsidTr="003616FD">
        <w:tc>
          <w:tcPr>
            <w:tcW w:w="2660" w:type="dxa"/>
          </w:tcPr>
          <w:p w:rsidR="003616FD" w:rsidRPr="00550022" w:rsidRDefault="003616FD" w:rsidP="003616FD">
            <w:pPr>
              <w:tabs>
                <w:tab w:val="center" w:pos="4677"/>
                <w:tab w:val="right" w:pos="9355"/>
              </w:tabs>
            </w:pPr>
            <w:r w:rsidRPr="00027943">
              <w:t>4 ВВЕДЕН ВЗАМЕН</w:t>
            </w:r>
          </w:p>
        </w:tc>
        <w:tc>
          <w:tcPr>
            <w:tcW w:w="7245" w:type="dxa"/>
          </w:tcPr>
          <w:p w:rsidR="003616FD" w:rsidRPr="00550022" w:rsidRDefault="003616FD" w:rsidP="003616FD">
            <w:pPr>
              <w:tabs>
                <w:tab w:val="center" w:pos="4677"/>
                <w:tab w:val="right" w:pos="9355"/>
              </w:tabs>
            </w:pPr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3616FD" w:rsidRPr="00027943" w:rsidRDefault="003616FD" w:rsidP="003616FD"/>
    <w:p w:rsidR="003616FD" w:rsidRPr="000C7B58" w:rsidRDefault="003616FD" w:rsidP="003616FD">
      <w:pPr>
        <w:pStyle w:val="30"/>
        <w:spacing w:before="4080" w:after="0"/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3616FD" w:rsidRDefault="003616FD" w:rsidP="00FB120A">
      <w:pPr>
        <w:sectPr w:rsidR="003616FD" w:rsidSect="00A15B68">
          <w:pgSz w:w="11906" w:h="16838"/>
          <w:pgMar w:top="567" w:right="567" w:bottom="567" w:left="567" w:header="0" w:footer="170" w:gutter="0"/>
          <w:pgNumType w:fmt="upperRoman" w:start="1"/>
          <w:cols w:space="708"/>
          <w:docGrid w:linePitch="360"/>
        </w:sectPr>
      </w:pPr>
    </w:p>
    <w:p w:rsidR="003616FD" w:rsidRDefault="003616FD" w:rsidP="00FB120A"/>
    <w:p w:rsidR="003616FD" w:rsidRDefault="003616FD" w:rsidP="003616FD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 w:rsidR="003616FD" w:rsidRDefault="003616FD" w:rsidP="003616FD">
      <w:pPr>
        <w:pStyle w:val="11"/>
        <w:tabs>
          <w:tab w:val="right" w:leader="dot" w:pos="10195"/>
        </w:tabs>
        <w:rPr>
          <w:noProof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473679553" w:history="1">
        <w:r w:rsidRPr="004110CA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_Toc473679553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11"/>
        <w:tabs>
          <w:tab w:val="right" w:leader="dot" w:pos="10195"/>
        </w:tabs>
        <w:rPr>
          <w:noProof/>
        </w:rPr>
      </w:pPr>
      <w:hyperlink w:anchor="_Toc473679554" w:history="1">
        <w:r w:rsidR="003616FD" w:rsidRPr="004110CA">
          <w:rPr>
            <w:rStyle w:val="ad"/>
            <w:noProof/>
          </w:rPr>
          <w:t>Раздел 1. Муниципальные образования субъектов Российской Федерации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_Toc473679554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6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55" w:history="1">
        <w:r w:rsidR="003616FD" w:rsidRPr="004110CA">
          <w:rPr>
            <w:rStyle w:val="ad"/>
            <w:noProof/>
          </w:rPr>
          <w:t>Муниципальные образования Республики Алтай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_Toc473679555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6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56" w:history="1">
        <w:r w:rsidR="003616FD" w:rsidRPr="004110CA">
          <w:rPr>
            <w:rStyle w:val="ad"/>
            <w:noProof/>
          </w:rPr>
          <w:t>Муниципальные образования Республики Бурятии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_Toc473679556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9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57" w:history="1">
        <w:r w:rsidR="003616FD" w:rsidRPr="004110CA">
          <w:rPr>
            <w:rStyle w:val="ad"/>
            <w:noProof/>
          </w:rPr>
          <w:t>Муниципальные образования Республики Тывы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_Toc473679557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17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58" w:history="1">
        <w:r w:rsidR="003616FD" w:rsidRPr="004110CA">
          <w:rPr>
            <w:rStyle w:val="ad"/>
            <w:noProof/>
          </w:rPr>
          <w:t>Муниципальные образования Республики Хакасии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_Toc473679558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21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59" w:history="1">
        <w:r w:rsidR="003616FD" w:rsidRPr="004110CA">
          <w:rPr>
            <w:rStyle w:val="ad"/>
            <w:noProof/>
          </w:rPr>
          <w:t>Муниципальные образования Алтайского края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_Toc473679559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24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60" w:history="1">
        <w:r w:rsidR="003616FD" w:rsidRPr="004110CA">
          <w:rPr>
            <w:rStyle w:val="ad"/>
            <w:noProof/>
          </w:rPr>
          <w:t>Муниципальные образования Забайкальского края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_Toc473679560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42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61" w:history="1">
        <w:r w:rsidR="003616FD" w:rsidRPr="004110CA">
          <w:rPr>
            <w:rStyle w:val="ad"/>
            <w:noProof/>
          </w:rPr>
          <w:t>Муниципальные образования Красноярского края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_Toc473679561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54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62" w:history="1">
        <w:r w:rsidR="003616FD" w:rsidRPr="004110CA">
          <w:rPr>
            <w:rStyle w:val="ad"/>
            <w:noProof/>
          </w:rPr>
          <w:t>Муниципальные образования Иркутской области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_Toc473679562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69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63" w:history="1">
        <w:r w:rsidR="003616FD" w:rsidRPr="004110CA">
          <w:rPr>
            <w:rStyle w:val="ad"/>
            <w:noProof/>
          </w:rPr>
          <w:t>Муниципальные образования Кемеровской области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_Toc473679563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83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64" w:history="1">
        <w:r w:rsidR="003616FD" w:rsidRPr="004110CA">
          <w:rPr>
            <w:rStyle w:val="ad"/>
            <w:noProof/>
          </w:rPr>
          <w:t>Муниципальные образования Новосибирской области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_Toc473679564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89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65" w:history="1">
        <w:r w:rsidR="003616FD" w:rsidRPr="004110CA">
          <w:rPr>
            <w:rStyle w:val="ad"/>
            <w:noProof/>
          </w:rPr>
          <w:t>Муниципальные образования Омской области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_Toc473679565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101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66" w:history="1">
        <w:r w:rsidR="003616FD" w:rsidRPr="004110CA">
          <w:rPr>
            <w:rStyle w:val="ad"/>
            <w:noProof/>
          </w:rPr>
          <w:t>Муниципальные образования Томской области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_Toc473679566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112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11"/>
        <w:tabs>
          <w:tab w:val="right" w:leader="dot" w:pos="10195"/>
        </w:tabs>
        <w:rPr>
          <w:noProof/>
        </w:rPr>
      </w:pPr>
      <w:hyperlink w:anchor="_Toc473679567" w:history="1">
        <w:r w:rsidR="003616FD" w:rsidRPr="004110CA">
          <w:rPr>
            <w:rStyle w:val="ad"/>
            <w:noProof/>
          </w:rPr>
          <w:t>Раздел 2. Населенные пункты, входящие в состав муниципальных образований субъектов Российской Федерации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_Toc473679567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116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68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Республики Алтай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_Toc473679568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116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69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Республики Бурятии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_Toc473679569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125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70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Республики Тывы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_Toc473679570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149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71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Республики Хакасии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_Toc473679571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158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72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Алтайского края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_Toc473679572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168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73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Забайкальского края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_Toc473679573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228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74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Красноярского края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_Toc473679574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260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75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Иркутской области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_Toc473679575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317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76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Кемеровской области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_Toc473679576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367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77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Новосибирской области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_Toc473679577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397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78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Омской области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_Toc473679578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447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AD37D8" w:rsidP="003616FD">
      <w:pPr>
        <w:pStyle w:val="22"/>
        <w:tabs>
          <w:tab w:val="right" w:leader="dot" w:pos="10195"/>
        </w:tabs>
        <w:rPr>
          <w:noProof/>
        </w:rPr>
      </w:pPr>
      <w:hyperlink w:anchor="_Toc473679579" w:history="1">
        <w:r w:rsidR="003616FD" w:rsidRPr="004110CA">
          <w:rPr>
            <w:rStyle w:val="ad"/>
            <w:noProof/>
          </w:rPr>
          <w:t>Населенные пункты, входящие в состав муниципальных образований Томской области</w:t>
        </w:r>
        <w:r w:rsidR="003616FD">
          <w:rPr>
            <w:noProof/>
            <w:webHidden/>
          </w:rPr>
          <w:tab/>
        </w:r>
        <w:r w:rsidR="003616FD">
          <w:rPr>
            <w:noProof/>
            <w:webHidden/>
          </w:rPr>
          <w:fldChar w:fldCharType="begin"/>
        </w:r>
        <w:r w:rsidR="003616FD">
          <w:rPr>
            <w:noProof/>
            <w:webHidden/>
          </w:rPr>
          <w:instrText xml:space="preserve"> PAGEREF _Toc473679579 \h </w:instrText>
        </w:r>
        <w:r w:rsidR="003616FD">
          <w:rPr>
            <w:noProof/>
            <w:webHidden/>
          </w:rPr>
        </w:r>
        <w:r w:rsidR="003616FD">
          <w:rPr>
            <w:noProof/>
            <w:webHidden/>
          </w:rPr>
          <w:fldChar w:fldCharType="separate"/>
        </w:r>
        <w:r w:rsidR="003616FD">
          <w:rPr>
            <w:noProof/>
            <w:webHidden/>
          </w:rPr>
          <w:t>494</w:t>
        </w:r>
        <w:r w:rsidR="003616FD">
          <w:rPr>
            <w:noProof/>
            <w:webHidden/>
          </w:rPr>
          <w:fldChar w:fldCharType="end"/>
        </w:r>
      </w:hyperlink>
    </w:p>
    <w:p w:rsidR="003616FD" w:rsidRDefault="003616FD" w:rsidP="003616FD">
      <w:pPr>
        <w:spacing w:before="60" w:after="60"/>
        <w:jc w:val="center"/>
        <w:rPr>
          <w:spacing w:val="40"/>
        </w:rPr>
        <w:sectPr w:rsidR="003616FD" w:rsidSect="00A15B68">
          <w:pgSz w:w="11906" w:h="16838"/>
          <w:pgMar w:top="567" w:right="567" w:bottom="567" w:left="567" w:header="0" w:footer="170" w:gutter="0"/>
          <w:pgNumType w:fmt="upperRoman"/>
          <w:cols w:space="708"/>
          <w:docGrid w:linePitch="360"/>
        </w:sectPr>
      </w:pPr>
      <w:r>
        <w:rPr>
          <w:spacing w:val="40"/>
        </w:rPr>
        <w:fldChar w:fldCharType="end"/>
      </w:r>
    </w:p>
    <w:p w:rsidR="003616FD" w:rsidRDefault="003616FD" w:rsidP="003616FD">
      <w:pPr>
        <w:spacing w:before="60" w:after="60"/>
        <w:jc w:val="center"/>
        <w:rPr>
          <w:spacing w:val="40"/>
        </w:rPr>
      </w:pPr>
    </w:p>
    <w:p w:rsidR="003616FD" w:rsidRPr="003D6C45" w:rsidRDefault="003616FD" w:rsidP="003616FD">
      <w:pPr>
        <w:pStyle w:val="a8"/>
        <w:spacing w:after="0"/>
        <w:jc w:val="center"/>
      </w:pPr>
      <w:r w:rsidRPr="003D6C45">
        <w:t>О Б Щ Е Р О С С И Й С К И Й    К Л А С С И Ф И К А Т О</w:t>
      </w:r>
      <w:r w:rsidRPr="00D2318D">
        <w:t xml:space="preserve"> </w:t>
      </w:r>
      <w:r>
        <w:t>Р</w:t>
      </w:r>
    </w:p>
    <w:p w:rsidR="003616FD" w:rsidRPr="004269CE" w:rsidRDefault="003616FD" w:rsidP="003616FD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3616FD" w:rsidRPr="00D05A26" w:rsidRDefault="003616FD" w:rsidP="003616FD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3616FD" w:rsidRPr="00513F3D" w:rsidRDefault="003616FD" w:rsidP="003616FD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3616FD" w:rsidRPr="00513F3D" w:rsidRDefault="003616FD" w:rsidP="003616FD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3616FD" w:rsidRPr="00D05A26" w:rsidRDefault="003616FD" w:rsidP="003616FD">
      <w:pPr>
        <w:jc w:val="right"/>
      </w:pPr>
      <w:r w:rsidRPr="00D05A26">
        <w:t>Дата введения  2014-01-01</w:t>
      </w:r>
    </w:p>
    <w:p w:rsidR="003616FD" w:rsidRPr="004269CE" w:rsidRDefault="003616FD" w:rsidP="003616FD">
      <w:pPr>
        <w:pStyle w:val="1"/>
      </w:pPr>
      <w:bookmarkStart w:id="1" w:name="_Toc213655659"/>
      <w:bookmarkStart w:id="2" w:name="_Toc214184055"/>
      <w:bookmarkStart w:id="3" w:name="_Toc214184172"/>
      <w:bookmarkStart w:id="4" w:name="_Toc214189572"/>
      <w:bookmarkStart w:id="5" w:name="_Toc214189644"/>
      <w:bookmarkStart w:id="6" w:name="_Toc214335302"/>
      <w:bookmarkStart w:id="7" w:name="_Toc214360075"/>
      <w:bookmarkStart w:id="8" w:name="_Toc337196640"/>
      <w:bookmarkStart w:id="9" w:name="_Toc351717029"/>
      <w:bookmarkStart w:id="10" w:name="_Toc351719423"/>
      <w:bookmarkStart w:id="11" w:name="_Toc352066020"/>
      <w:bookmarkStart w:id="12" w:name="_Toc473679553"/>
      <w:r w:rsidRPr="004269CE"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616FD" w:rsidRPr="00D05A26" w:rsidRDefault="003616FD" w:rsidP="003616FD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3616FD" w:rsidRPr="00D05A26" w:rsidRDefault="003616FD" w:rsidP="003616FD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населеных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3616FD" w:rsidRPr="00D05A26" w:rsidRDefault="003616FD" w:rsidP="003616FD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3616FD" w:rsidRPr="00D05A26" w:rsidRDefault="003616FD" w:rsidP="003616FD">
      <w:pPr>
        <w:ind w:firstLine="709"/>
        <w:jc w:val="both"/>
      </w:pPr>
      <w:r w:rsidRPr="00D05A26">
        <w:t>Центральный федеральный округ;</w:t>
      </w:r>
    </w:p>
    <w:p w:rsidR="003616FD" w:rsidRPr="00D05A26" w:rsidRDefault="003616FD" w:rsidP="003616FD">
      <w:pPr>
        <w:ind w:firstLine="709"/>
        <w:jc w:val="both"/>
      </w:pPr>
      <w:r w:rsidRPr="00D05A26">
        <w:t>Северо-Западный федеральный округ;</w:t>
      </w:r>
    </w:p>
    <w:p w:rsidR="003616FD" w:rsidRPr="00D05A26" w:rsidRDefault="003616FD" w:rsidP="003616FD">
      <w:pPr>
        <w:ind w:firstLine="709"/>
        <w:jc w:val="both"/>
      </w:pPr>
      <w:r w:rsidRPr="00D05A26">
        <w:t>Южный федеральный округ;</w:t>
      </w:r>
    </w:p>
    <w:p w:rsidR="003616FD" w:rsidRPr="00D05A26" w:rsidRDefault="003616FD" w:rsidP="003616FD">
      <w:pPr>
        <w:ind w:firstLine="709"/>
        <w:jc w:val="both"/>
      </w:pPr>
      <w:r w:rsidRPr="00D05A26">
        <w:t>Северо–Кавказский федеральный округ;</w:t>
      </w:r>
    </w:p>
    <w:p w:rsidR="003616FD" w:rsidRPr="00D05A26" w:rsidRDefault="003616FD" w:rsidP="003616FD">
      <w:pPr>
        <w:ind w:firstLine="709"/>
        <w:jc w:val="both"/>
      </w:pPr>
      <w:r w:rsidRPr="00D05A26">
        <w:t>Приволжский федеральный округ;</w:t>
      </w:r>
    </w:p>
    <w:p w:rsidR="003616FD" w:rsidRPr="00D05A26" w:rsidRDefault="003616FD" w:rsidP="003616FD">
      <w:pPr>
        <w:ind w:firstLine="709"/>
        <w:jc w:val="both"/>
      </w:pPr>
      <w:r w:rsidRPr="00D05A26">
        <w:t>Уральский федеральный округ;</w:t>
      </w:r>
    </w:p>
    <w:p w:rsidR="003616FD" w:rsidRPr="00D05A26" w:rsidRDefault="003616FD" w:rsidP="003616FD">
      <w:pPr>
        <w:ind w:firstLine="709"/>
        <w:jc w:val="both"/>
      </w:pPr>
      <w:r w:rsidRPr="00D05A26">
        <w:t>Сибирский федеральный округ;</w:t>
      </w:r>
    </w:p>
    <w:p w:rsidR="003616FD" w:rsidRDefault="003616FD" w:rsidP="003616FD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3616FD" w:rsidRPr="00D05A26" w:rsidRDefault="003616FD" w:rsidP="003616FD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3616FD" w:rsidRPr="00D05A26" w:rsidRDefault="003616FD" w:rsidP="003616FD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3616FD" w:rsidRPr="00D05A26" w:rsidRDefault="003616FD" w:rsidP="003616FD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616FD" w:rsidRPr="00D05A26" w:rsidRDefault="003616FD" w:rsidP="003616FD">
      <w:pPr>
        <w:ind w:firstLine="709"/>
        <w:jc w:val="both"/>
      </w:pPr>
      <w:r w:rsidRPr="00D05A26">
        <w:rPr>
          <w:b/>
          <w:bCs/>
        </w:rPr>
        <w:t xml:space="preserve">городской округ </w:t>
      </w:r>
      <w:r w:rsidRPr="00D05A26"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616FD" w:rsidRDefault="003616FD" w:rsidP="003616FD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3616FD" w:rsidRPr="00EC74F2" w:rsidRDefault="003616FD" w:rsidP="003616FD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3616FD" w:rsidRPr="00D05A26" w:rsidRDefault="003616FD" w:rsidP="003616FD">
      <w:pPr>
        <w:ind w:firstLine="709"/>
        <w:jc w:val="both"/>
      </w:pPr>
      <w:r w:rsidRPr="00D05A26">
        <w:rPr>
          <w:b/>
          <w:bCs/>
        </w:rPr>
        <w:lastRenderedPageBreak/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3616FD" w:rsidRPr="00D05A26" w:rsidRDefault="003616FD" w:rsidP="003616FD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3616FD" w:rsidRPr="00D05A26" w:rsidRDefault="003616FD" w:rsidP="000C3F59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  <w:r w:rsidR="000C3F59">
        <w:t xml:space="preserve"> </w:t>
      </w:r>
      <w:bookmarkStart w:id="13" w:name="_GoBack"/>
      <w:bookmarkEnd w:id="13"/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616FD" w:rsidRPr="00D05A26" w:rsidRDefault="003616FD" w:rsidP="003616FD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616FD" w:rsidRPr="00D05A26" w:rsidRDefault="003616FD" w:rsidP="003616FD">
      <w:pPr>
        <w:ind w:firstLine="709"/>
        <w:jc w:val="both"/>
      </w:pPr>
      <w:r w:rsidRPr="00D05A26">
        <w:rPr>
          <w:b/>
          <w:bCs/>
        </w:rPr>
        <w:t>Административным центром сельского поселения, муниципального района</w:t>
      </w:r>
      <w:r w:rsidRPr="00D05A26">
        <w:t xml:space="preserve"> является населенный пункт, определенный с учетом местных традиций и сложившейся социальной инфраструктурой, и в котором, в соответствии с законом субъекта Российской Федерации, находится представительный орган соответствующего муниципального образования.</w:t>
      </w:r>
    </w:p>
    <w:p w:rsidR="003616FD" w:rsidRPr="00D05A26" w:rsidRDefault="003616FD" w:rsidP="003616FD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 законами субъектов Российской Федерации (далее законами о муниципальных образованиях).</w:t>
      </w:r>
    </w:p>
    <w:p w:rsidR="003616FD" w:rsidRPr="00D05A26" w:rsidRDefault="003616FD" w:rsidP="003616FD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3616FD" w:rsidRPr="00D05A26" w:rsidRDefault="003616FD" w:rsidP="003616FD">
      <w:pPr>
        <w:ind w:firstLine="709"/>
        <w:jc w:val="both"/>
      </w:pPr>
      <w:r w:rsidRPr="00D05A26">
        <w:t>муниципальных районов;</w:t>
      </w:r>
    </w:p>
    <w:p w:rsidR="003616FD" w:rsidRDefault="003616FD" w:rsidP="003616FD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3616FD" w:rsidRPr="00D05A26" w:rsidRDefault="003616FD" w:rsidP="003616FD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3616FD" w:rsidRPr="00D05A26" w:rsidRDefault="003616FD" w:rsidP="003616FD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3616FD" w:rsidRPr="00D05A26" w:rsidRDefault="003616FD" w:rsidP="003616FD">
      <w:pPr>
        <w:ind w:firstLine="709"/>
        <w:jc w:val="both"/>
      </w:pPr>
      <w:r w:rsidRPr="00D05A26">
        <w:t>городских поселений;</w:t>
      </w:r>
    </w:p>
    <w:p w:rsidR="003616FD" w:rsidRPr="00D05A26" w:rsidRDefault="003616FD" w:rsidP="003616FD">
      <w:pPr>
        <w:ind w:firstLine="709"/>
        <w:jc w:val="both"/>
      </w:pPr>
      <w:r w:rsidRPr="00D05A26">
        <w:t>сельских поселений.</w:t>
      </w:r>
    </w:p>
    <w:p w:rsidR="003616FD" w:rsidRPr="00D05A26" w:rsidRDefault="003616FD" w:rsidP="003616FD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3616FD" w:rsidRPr="00D05A26" w:rsidRDefault="003616FD" w:rsidP="003616FD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3616FD" w:rsidRPr="00D05A26" w:rsidRDefault="003616FD" w:rsidP="003616FD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3616FD" w:rsidRPr="00D05A26" w:rsidRDefault="003616FD" w:rsidP="003616FD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3616FD" w:rsidRPr="00D05A26" w:rsidRDefault="003616FD" w:rsidP="003616FD">
      <w:pPr>
        <w:ind w:firstLine="709"/>
        <w:jc w:val="both"/>
      </w:pPr>
      <w:r w:rsidRPr="00D05A26">
        <w:t>Ко второй ступени классификации относятся:</w:t>
      </w:r>
    </w:p>
    <w:p w:rsidR="003616FD" w:rsidRPr="00D05A26" w:rsidRDefault="003616FD" w:rsidP="003616FD">
      <w:pPr>
        <w:ind w:firstLine="709"/>
        <w:jc w:val="both"/>
      </w:pPr>
      <w:r w:rsidRPr="00D05A26">
        <w:t>муниципальные районы;</w:t>
      </w:r>
    </w:p>
    <w:p w:rsidR="003616FD" w:rsidRPr="00D05A26" w:rsidRDefault="003616FD" w:rsidP="003616FD">
      <w:pPr>
        <w:ind w:firstLine="709"/>
        <w:jc w:val="both"/>
      </w:pPr>
      <w:r w:rsidRPr="00D05A26">
        <w:t>городски</w:t>
      </w:r>
      <w:r>
        <w:t>е</w:t>
      </w:r>
      <w:r w:rsidRPr="00D05A26">
        <w:t xml:space="preserve"> округ</w:t>
      </w:r>
      <w:r>
        <w:t xml:space="preserve">а, </w:t>
      </w:r>
      <w:r w:rsidRPr="0029588E">
        <w:rPr>
          <w:bCs/>
        </w:rPr>
        <w:t>городски</w:t>
      </w:r>
      <w:r>
        <w:rPr>
          <w:bCs/>
        </w:rPr>
        <w:t>е</w:t>
      </w:r>
      <w:r w:rsidRPr="0029588E">
        <w:rPr>
          <w:bCs/>
        </w:rPr>
        <w:t xml:space="preserve"> округ</w:t>
      </w:r>
      <w:r>
        <w:rPr>
          <w:bCs/>
        </w:rPr>
        <w:t>а</w:t>
      </w:r>
      <w:r w:rsidRPr="0029588E">
        <w:rPr>
          <w:bCs/>
        </w:rPr>
        <w:t xml:space="preserve"> с внутригородским делением</w:t>
      </w:r>
      <w:r w:rsidRPr="00D05A26">
        <w:t>;</w:t>
      </w:r>
    </w:p>
    <w:p w:rsidR="003616FD" w:rsidRPr="00D05A26" w:rsidRDefault="003616FD" w:rsidP="003616FD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3616FD" w:rsidRPr="00D05A26" w:rsidRDefault="003616FD" w:rsidP="003616FD">
      <w:pPr>
        <w:ind w:firstLine="709"/>
        <w:jc w:val="both"/>
      </w:pPr>
      <w:r w:rsidRPr="00D05A26">
        <w:t>К третьей ступени классификации относятся:</w:t>
      </w:r>
    </w:p>
    <w:p w:rsidR="003616FD" w:rsidRDefault="003616FD" w:rsidP="003616FD">
      <w:pPr>
        <w:ind w:firstLine="709"/>
        <w:jc w:val="both"/>
      </w:pPr>
      <w:r w:rsidRPr="00D05A26">
        <w:t>городские поселения;</w:t>
      </w:r>
    </w:p>
    <w:p w:rsidR="003616FD" w:rsidRPr="00D05A26" w:rsidRDefault="003616FD" w:rsidP="003616FD">
      <w:pPr>
        <w:ind w:firstLine="709"/>
        <w:jc w:val="both"/>
      </w:pPr>
      <w:r>
        <w:t>внутригородские районы;</w:t>
      </w:r>
    </w:p>
    <w:p w:rsidR="003616FD" w:rsidRPr="00D05A26" w:rsidRDefault="003616FD" w:rsidP="003616FD">
      <w:pPr>
        <w:ind w:firstLine="709"/>
        <w:jc w:val="both"/>
      </w:pPr>
      <w:r w:rsidRPr="00D05A26">
        <w:t>сельские поселения.</w:t>
      </w:r>
    </w:p>
    <w:p w:rsidR="003616FD" w:rsidRPr="00D05A26" w:rsidRDefault="003616FD" w:rsidP="003616FD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3616FD" w:rsidRPr="00D05A26" w:rsidRDefault="003616FD" w:rsidP="003616FD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3616FD" w:rsidRPr="00D05A26" w:rsidRDefault="003616FD" w:rsidP="003616FD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3616FD" w:rsidRPr="00D05A26" w:rsidRDefault="003616FD" w:rsidP="003616FD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3616FD" w:rsidRPr="00D05A26" w:rsidRDefault="003616FD" w:rsidP="003616FD">
      <w:pPr>
        <w:ind w:firstLine="709"/>
        <w:jc w:val="both"/>
      </w:pPr>
      <w:r w:rsidRPr="00D05A26">
        <w:t>блока идентификации;</w:t>
      </w:r>
    </w:p>
    <w:p w:rsidR="003616FD" w:rsidRPr="00D05A26" w:rsidRDefault="003616FD" w:rsidP="003616FD">
      <w:pPr>
        <w:ind w:firstLine="709"/>
        <w:jc w:val="both"/>
      </w:pPr>
      <w:r w:rsidRPr="00D05A26">
        <w:t>блока наименования объектов классификации;</w:t>
      </w:r>
    </w:p>
    <w:p w:rsidR="003616FD" w:rsidRPr="00D05A26" w:rsidRDefault="003616FD" w:rsidP="003616FD">
      <w:pPr>
        <w:ind w:firstLine="709"/>
        <w:jc w:val="both"/>
      </w:pPr>
      <w:r w:rsidRPr="00D05A26">
        <w:t>блока дополнительных данных.</w:t>
      </w:r>
    </w:p>
    <w:p w:rsidR="003616FD" w:rsidRPr="00D05A26" w:rsidRDefault="003616FD" w:rsidP="003616FD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3616FD" w:rsidRPr="00D05A26" w:rsidRDefault="003616FD" w:rsidP="003616FD">
      <w:pPr>
        <w:ind w:firstLine="709"/>
        <w:jc w:val="both"/>
      </w:pPr>
      <w:r w:rsidRPr="00D05A26">
        <w:lastRenderedPageBreak/>
        <w:t>Код строится с использованием серийно-порядкового, последовательного и параллельного методов кодирования.</w:t>
      </w:r>
    </w:p>
    <w:p w:rsidR="003616FD" w:rsidRPr="00D05A26" w:rsidRDefault="003616FD" w:rsidP="003616FD">
      <w:pPr>
        <w:ind w:firstLine="709"/>
        <w:jc w:val="both"/>
      </w:pPr>
      <w:r w:rsidRPr="00D05A26">
        <w:t>Формула структуры кода ОКТМО в первом разделе:</w:t>
      </w:r>
    </w:p>
    <w:p w:rsidR="003616FD" w:rsidRPr="00D05A26" w:rsidRDefault="003616FD" w:rsidP="003616FD">
      <w:pPr>
        <w:ind w:firstLine="709"/>
        <w:jc w:val="both"/>
      </w:pPr>
      <w:r w:rsidRPr="00D05A26">
        <w:t>ХХ ХХХ ХХХ,</w:t>
      </w:r>
    </w:p>
    <w:p w:rsidR="003616FD" w:rsidRPr="00D05A26" w:rsidRDefault="003616FD" w:rsidP="003616FD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3616FD" w:rsidRPr="00D05A26" w:rsidRDefault="003616FD" w:rsidP="003616FD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3616FD" w:rsidRPr="00D05A26" w:rsidRDefault="003616FD" w:rsidP="003616FD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3616FD" w:rsidRDefault="003616FD" w:rsidP="003616FD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3616FD" w:rsidRPr="00655109" w:rsidRDefault="003616FD" w:rsidP="003616FD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ОК 033-2005.</w:t>
      </w:r>
    </w:p>
    <w:p w:rsidR="003616FD" w:rsidRPr="00655109" w:rsidRDefault="003616FD" w:rsidP="003616FD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3616FD" w:rsidRPr="00655109" w:rsidRDefault="003616FD" w:rsidP="003616FD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3616FD" w:rsidRPr="00655109" w:rsidRDefault="003616FD" w:rsidP="003616FD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3616FD" w:rsidRPr="00655109" w:rsidRDefault="003616FD" w:rsidP="003616FD">
      <w:pPr>
        <w:ind w:firstLine="709"/>
        <w:jc w:val="both"/>
      </w:pPr>
      <w:r w:rsidRPr="00655109">
        <w:t>6 – муниципальный район;</w:t>
      </w:r>
    </w:p>
    <w:p w:rsidR="003616FD" w:rsidRPr="00655109" w:rsidRDefault="003616FD" w:rsidP="003616FD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3616FD" w:rsidRPr="00655109" w:rsidRDefault="003616FD" w:rsidP="003616FD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3616FD" w:rsidRPr="00655109" w:rsidRDefault="003616FD" w:rsidP="003616FD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3616FD" w:rsidRPr="00655109" w:rsidRDefault="003616FD" w:rsidP="003616FD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3616FD" w:rsidRPr="00655109" w:rsidRDefault="003616FD" w:rsidP="003616FD">
      <w:pPr>
        <w:pStyle w:val="ab"/>
        <w:spacing w:after="0"/>
        <w:ind w:left="0"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3616FD" w:rsidRPr="00655109" w:rsidRDefault="003616FD" w:rsidP="003616FD">
      <w:pPr>
        <w:ind w:firstLine="709"/>
        <w:jc w:val="both"/>
      </w:pPr>
      <w:r w:rsidRPr="00655109">
        <w:t>810 – 849 –  для муниципальных районов;</w:t>
      </w:r>
    </w:p>
    <w:p w:rsidR="003616FD" w:rsidRPr="00655109" w:rsidRDefault="003616FD" w:rsidP="003616FD">
      <w:pPr>
        <w:ind w:firstLine="709"/>
        <w:jc w:val="both"/>
      </w:pPr>
      <w:r w:rsidRPr="00655109">
        <w:t>850 – 898 –  для городских округов.</w:t>
      </w:r>
    </w:p>
    <w:p w:rsidR="003616FD" w:rsidRPr="00655109" w:rsidRDefault="003616FD" w:rsidP="003616FD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3616FD" w:rsidRPr="00655109" w:rsidRDefault="003616FD" w:rsidP="003616FD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3616FD" w:rsidRPr="00655109" w:rsidRDefault="003616FD" w:rsidP="003616FD">
      <w:pPr>
        <w:ind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3616FD" w:rsidRPr="00655109" w:rsidRDefault="003616FD" w:rsidP="003616FD">
      <w:pPr>
        <w:ind w:firstLine="709"/>
        <w:jc w:val="both"/>
      </w:pPr>
      <w:r w:rsidRPr="00655109">
        <w:t>910 – 949  –  для муниципальных районов;</w:t>
      </w:r>
    </w:p>
    <w:p w:rsidR="003616FD" w:rsidRPr="00655109" w:rsidRDefault="003616FD" w:rsidP="003616FD">
      <w:pPr>
        <w:ind w:firstLine="709"/>
        <w:jc w:val="both"/>
      </w:pPr>
      <w:r w:rsidRPr="00655109">
        <w:t>950 – 998  –  для городских округов.</w:t>
      </w:r>
    </w:p>
    <w:p w:rsidR="003616FD" w:rsidRPr="00655109" w:rsidRDefault="003616FD" w:rsidP="003616FD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3616FD" w:rsidRPr="00655109" w:rsidRDefault="003616FD" w:rsidP="003616FD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3616FD" w:rsidRPr="00655109" w:rsidRDefault="003616FD" w:rsidP="003616FD">
      <w:pPr>
        <w:ind w:firstLine="709"/>
        <w:jc w:val="both"/>
      </w:pPr>
      <w:r w:rsidRPr="00655109">
        <w:t>1 – городское поселение;</w:t>
      </w:r>
    </w:p>
    <w:p w:rsidR="003616FD" w:rsidRDefault="003616FD" w:rsidP="003616FD">
      <w:pPr>
        <w:ind w:firstLine="709"/>
        <w:jc w:val="both"/>
      </w:pPr>
      <w:r>
        <w:t>3 – внутригородской район;</w:t>
      </w:r>
    </w:p>
    <w:p w:rsidR="003616FD" w:rsidRPr="00655109" w:rsidRDefault="003616FD" w:rsidP="003616FD">
      <w:pPr>
        <w:ind w:firstLine="709"/>
        <w:jc w:val="both"/>
      </w:pPr>
      <w:r w:rsidRPr="00655109">
        <w:t>4 – сельское поселение;</w:t>
      </w:r>
    </w:p>
    <w:p w:rsidR="003616FD" w:rsidRPr="00655109" w:rsidRDefault="003616FD" w:rsidP="003616FD">
      <w:pPr>
        <w:ind w:firstLine="709"/>
        <w:jc w:val="both"/>
      </w:pPr>
      <w:r w:rsidRPr="00655109">
        <w:t>7 – межселенная территория.</w:t>
      </w:r>
    </w:p>
    <w:p w:rsidR="003616FD" w:rsidRPr="00655109" w:rsidRDefault="003616FD" w:rsidP="003616FD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3616FD" w:rsidRPr="00655109" w:rsidRDefault="003616FD" w:rsidP="003616FD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3616FD" w:rsidRPr="00655109" w:rsidRDefault="003616FD" w:rsidP="003616FD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3616FD" w:rsidRPr="00655109" w:rsidRDefault="003616FD" w:rsidP="003616FD">
      <w:pPr>
        <w:ind w:firstLine="709"/>
        <w:jc w:val="both"/>
      </w:pPr>
      <w:r w:rsidRPr="00655109">
        <w:t>Блок наименования объектов классификации включает наименования муниципальных образований, установленные законами субъектов Российской Федерации о муниципальных образованиях</w:t>
      </w:r>
      <w:r w:rsidRPr="00655109">
        <w:rPr>
          <w:b/>
          <w:bCs/>
        </w:rPr>
        <w:t xml:space="preserve">, </w:t>
      </w:r>
      <w:r w:rsidRPr="00655109">
        <w:t>построение которых осуществляется по единым требованиям с использованием унифицированных терминов и понятий, принятых в Федеральном законе от 6 октября 2003 г. № 131-ФЗ «Об общих принципах организации местного самоуправления в Российской Федерации».</w:t>
      </w:r>
    </w:p>
    <w:p w:rsidR="003616FD" w:rsidRPr="00655109" w:rsidRDefault="003616FD" w:rsidP="003616FD">
      <w:pPr>
        <w:pStyle w:val="ab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классификации ставится дефис (-).</w:t>
      </w:r>
    </w:p>
    <w:p w:rsidR="003616FD" w:rsidRPr="00655109" w:rsidRDefault="003616FD" w:rsidP="003616FD">
      <w:pPr>
        <w:pStyle w:val="ab"/>
        <w:spacing w:after="0"/>
        <w:ind w:left="0" w:firstLine="709"/>
        <w:jc w:val="both"/>
      </w:pPr>
      <w:r w:rsidRPr="00655109">
        <w:lastRenderedPageBreak/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3616FD" w:rsidRPr="00655109" w:rsidRDefault="003616FD" w:rsidP="003616FD">
      <w:pPr>
        <w:pStyle w:val="ab"/>
        <w:spacing w:after="0"/>
        <w:ind w:left="0" w:firstLine="709"/>
        <w:jc w:val="both"/>
      </w:pPr>
      <w:r w:rsidRPr="00655109">
        <w:t>Блок дополнительных данных включает административные центры для муниципальных районов, сельских поселений и города или поселки для городских округов и городских поселений.</w:t>
      </w:r>
    </w:p>
    <w:p w:rsidR="003616FD" w:rsidRPr="00655109" w:rsidRDefault="003616FD" w:rsidP="003616FD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 (муниципального района и городского округа; городского округа и сельского поселения; городского поселения и сельского поселения; нескольких сельских поселений).</w:t>
      </w:r>
    </w:p>
    <w:p w:rsidR="003616FD" w:rsidRPr="00655109" w:rsidRDefault="003616FD" w:rsidP="003616FD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3616FD" w:rsidRPr="00655109" w:rsidRDefault="003616FD" w:rsidP="003616FD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3616FD" w:rsidRPr="00655109" w:rsidRDefault="003616FD" w:rsidP="003616FD">
      <w:pPr>
        <w:ind w:firstLine="709"/>
        <w:jc w:val="both"/>
      </w:pPr>
      <w:r w:rsidRPr="00655109">
        <w:t>блока идентификации;</w:t>
      </w:r>
    </w:p>
    <w:p w:rsidR="003616FD" w:rsidRPr="00655109" w:rsidRDefault="003616FD" w:rsidP="003616FD">
      <w:pPr>
        <w:ind w:firstLine="709"/>
        <w:jc w:val="both"/>
      </w:pPr>
      <w:r w:rsidRPr="00655109">
        <w:t>блока наименований.</w:t>
      </w:r>
    </w:p>
    <w:p w:rsidR="003616FD" w:rsidRPr="00655109" w:rsidRDefault="003616FD" w:rsidP="003616FD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3616FD" w:rsidRPr="00655109" w:rsidRDefault="003616FD" w:rsidP="003616FD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3616FD" w:rsidRPr="00655109" w:rsidRDefault="003616FD" w:rsidP="003616FD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3616FD" w:rsidRPr="00655109" w:rsidRDefault="003616FD" w:rsidP="003616FD">
      <w:pPr>
        <w:ind w:firstLine="709"/>
        <w:jc w:val="both"/>
      </w:pPr>
      <w:r w:rsidRPr="00655109">
        <w:t>ХХ ХХХ ХХХ ХХХ,</w:t>
      </w:r>
    </w:p>
    <w:p w:rsidR="003616FD" w:rsidRPr="00655109" w:rsidRDefault="003616FD" w:rsidP="003616FD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3616FD" w:rsidRPr="00655109" w:rsidRDefault="003616FD" w:rsidP="003616FD">
      <w:pPr>
        <w:ind w:firstLine="709"/>
        <w:jc w:val="both"/>
      </w:pPr>
      <w:r w:rsidRPr="00655109">
        <w:t>9-11 знаки  идентифицируют населенные пункты.</w:t>
      </w:r>
    </w:p>
    <w:p w:rsidR="003616FD" w:rsidRPr="00655109" w:rsidRDefault="003616FD" w:rsidP="003616FD">
      <w:pPr>
        <w:ind w:firstLine="709"/>
        <w:jc w:val="both"/>
      </w:pPr>
      <w:r w:rsidRPr="00655109">
        <w:t>Города кодируются серией кодов – от 001 до 049;</w:t>
      </w:r>
    </w:p>
    <w:p w:rsidR="003616FD" w:rsidRPr="00655109" w:rsidRDefault="003616FD" w:rsidP="003616FD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3616FD" w:rsidRPr="00655109" w:rsidRDefault="003616FD" w:rsidP="003616FD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3616FD" w:rsidRPr="00655109" w:rsidRDefault="003616FD" w:rsidP="003616FD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 городского поселения, присваивается трехзначный номер на последнем разряде с цифрой 1:</w:t>
      </w:r>
    </w:p>
    <w:p w:rsidR="003616FD" w:rsidRPr="00655109" w:rsidRDefault="003616FD" w:rsidP="003616FD">
      <w:pPr>
        <w:ind w:firstLine="709"/>
        <w:jc w:val="both"/>
      </w:pPr>
      <w:r w:rsidRPr="00655109">
        <w:t>для городов – 001;</w:t>
      </w:r>
    </w:p>
    <w:p w:rsidR="003616FD" w:rsidRPr="00655109" w:rsidRDefault="003616FD" w:rsidP="003616FD">
      <w:pPr>
        <w:ind w:firstLine="709"/>
        <w:jc w:val="both"/>
      </w:pPr>
      <w:r w:rsidRPr="00655109">
        <w:t>для поселков городского типа – 051;</w:t>
      </w:r>
    </w:p>
    <w:p w:rsidR="003616FD" w:rsidRPr="00655109" w:rsidRDefault="003616FD" w:rsidP="003616FD">
      <w:pPr>
        <w:ind w:firstLine="709"/>
        <w:jc w:val="both"/>
      </w:pPr>
      <w:r w:rsidRPr="00655109">
        <w:t>для сельских населенных пунктов - 101).</w:t>
      </w:r>
    </w:p>
    <w:p w:rsidR="003616FD" w:rsidRPr="00655109" w:rsidRDefault="003616FD" w:rsidP="003616FD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3616FD" w:rsidRPr="00655109" w:rsidRDefault="003616FD" w:rsidP="003616FD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3616FD" w:rsidRPr="00655109" w:rsidRDefault="003616FD" w:rsidP="003616FD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3616FD" w:rsidRPr="00655109" w:rsidRDefault="003616FD" w:rsidP="003616FD">
      <w:pPr>
        <w:ind w:firstLine="709"/>
        <w:jc w:val="both"/>
      </w:pPr>
      <w:r w:rsidRPr="00655109">
        <w:t>г - город;</w:t>
      </w:r>
    </w:p>
    <w:p w:rsidR="003616FD" w:rsidRPr="00655109" w:rsidRDefault="003616FD" w:rsidP="003616FD">
      <w:pPr>
        <w:ind w:firstLine="709"/>
        <w:jc w:val="both"/>
      </w:pPr>
      <w:r w:rsidRPr="00655109">
        <w:t>пгт - поселок городского типа;</w:t>
      </w:r>
    </w:p>
    <w:p w:rsidR="003616FD" w:rsidRPr="00655109" w:rsidRDefault="003616FD" w:rsidP="003616FD">
      <w:pPr>
        <w:ind w:firstLine="709"/>
        <w:jc w:val="both"/>
      </w:pPr>
      <w:r w:rsidRPr="00655109">
        <w:t>рп - рабочий поселок;</w:t>
      </w:r>
    </w:p>
    <w:p w:rsidR="003616FD" w:rsidRPr="00655109" w:rsidRDefault="003616FD" w:rsidP="003616FD">
      <w:pPr>
        <w:ind w:firstLine="709"/>
        <w:jc w:val="both"/>
      </w:pPr>
      <w:r w:rsidRPr="00655109">
        <w:t>кп - курортный поселок;</w:t>
      </w:r>
    </w:p>
    <w:p w:rsidR="003616FD" w:rsidRPr="00655109" w:rsidRDefault="003616FD" w:rsidP="003616FD">
      <w:pPr>
        <w:ind w:firstLine="709"/>
        <w:jc w:val="both"/>
      </w:pPr>
      <w:r w:rsidRPr="00655109">
        <w:t>дп - дачный поселок;</w:t>
      </w:r>
    </w:p>
    <w:p w:rsidR="003616FD" w:rsidRPr="00655109" w:rsidRDefault="003616FD" w:rsidP="003616FD">
      <w:pPr>
        <w:ind w:firstLine="709"/>
        <w:jc w:val="both"/>
      </w:pPr>
      <w:r w:rsidRPr="00655109">
        <w:t>гп – городской поселок;</w:t>
      </w:r>
    </w:p>
    <w:p w:rsidR="003616FD" w:rsidRPr="00655109" w:rsidRDefault="003616FD" w:rsidP="003616FD">
      <w:pPr>
        <w:ind w:firstLine="709"/>
        <w:jc w:val="both"/>
      </w:pPr>
      <w:r w:rsidRPr="00655109">
        <w:t>п - поселок;</w:t>
      </w:r>
    </w:p>
    <w:p w:rsidR="003616FD" w:rsidRPr="00655109" w:rsidRDefault="003616FD" w:rsidP="003616FD">
      <w:pPr>
        <w:ind w:firstLine="709"/>
        <w:jc w:val="both"/>
      </w:pPr>
      <w:r w:rsidRPr="00655109">
        <w:t>к - кишлак;</w:t>
      </w:r>
    </w:p>
    <w:p w:rsidR="003616FD" w:rsidRPr="00655109" w:rsidRDefault="003616FD" w:rsidP="003616FD">
      <w:pPr>
        <w:ind w:firstLine="709"/>
        <w:jc w:val="both"/>
      </w:pPr>
      <w:r w:rsidRPr="00655109">
        <w:t>нп - населенный пункт;</w:t>
      </w:r>
    </w:p>
    <w:p w:rsidR="003616FD" w:rsidRPr="00655109" w:rsidRDefault="003616FD" w:rsidP="003616FD">
      <w:pPr>
        <w:ind w:firstLine="709"/>
        <w:jc w:val="both"/>
      </w:pPr>
      <w:r w:rsidRPr="00655109">
        <w:t>п.ст - поселок при станции (поселок станции);</w:t>
      </w:r>
    </w:p>
    <w:p w:rsidR="003616FD" w:rsidRPr="00655109" w:rsidRDefault="003616FD" w:rsidP="003616FD">
      <w:pPr>
        <w:ind w:firstLine="709"/>
        <w:jc w:val="both"/>
      </w:pPr>
      <w:r w:rsidRPr="00655109">
        <w:t>п ж/д ст - поселок при железнодорожной станции;</w:t>
      </w:r>
    </w:p>
    <w:p w:rsidR="003616FD" w:rsidRPr="00655109" w:rsidRDefault="003616FD" w:rsidP="003616FD">
      <w:pPr>
        <w:ind w:firstLine="709"/>
        <w:jc w:val="both"/>
      </w:pPr>
      <w:r w:rsidRPr="00655109">
        <w:t>ж/д блокпост – железнодорожный блокпост;</w:t>
      </w:r>
    </w:p>
    <w:p w:rsidR="003616FD" w:rsidRPr="00655109" w:rsidRDefault="003616FD" w:rsidP="003616FD">
      <w:pPr>
        <w:ind w:firstLine="709"/>
        <w:jc w:val="both"/>
      </w:pPr>
      <w:r w:rsidRPr="00655109">
        <w:t>ж/д будка – железнодорожная будка;</w:t>
      </w:r>
    </w:p>
    <w:p w:rsidR="003616FD" w:rsidRPr="00655109" w:rsidRDefault="003616FD" w:rsidP="003616FD">
      <w:pPr>
        <w:ind w:firstLine="709"/>
        <w:jc w:val="both"/>
      </w:pPr>
      <w:r w:rsidRPr="00655109">
        <w:t>ж/д ветка – железнодорожная ветка;</w:t>
      </w:r>
    </w:p>
    <w:p w:rsidR="003616FD" w:rsidRPr="00655109" w:rsidRDefault="003616FD" w:rsidP="003616FD">
      <w:pPr>
        <w:ind w:firstLine="709"/>
        <w:jc w:val="both"/>
      </w:pPr>
      <w:r w:rsidRPr="00655109">
        <w:t>ж/д казарма – железнодорожная казарма;</w:t>
      </w:r>
    </w:p>
    <w:p w:rsidR="003616FD" w:rsidRPr="00655109" w:rsidRDefault="003616FD" w:rsidP="003616FD">
      <w:pPr>
        <w:ind w:firstLine="709"/>
        <w:jc w:val="both"/>
      </w:pPr>
      <w:r w:rsidRPr="00655109">
        <w:lastRenderedPageBreak/>
        <w:t>ж/д комбинат – железнодорожный комбинат;</w:t>
      </w:r>
    </w:p>
    <w:p w:rsidR="003616FD" w:rsidRPr="00655109" w:rsidRDefault="003616FD" w:rsidP="003616FD">
      <w:pPr>
        <w:ind w:firstLine="709"/>
        <w:jc w:val="both"/>
      </w:pPr>
      <w:r w:rsidRPr="00655109">
        <w:t>ж/д платформа – железнодорожная платформа;</w:t>
      </w:r>
    </w:p>
    <w:p w:rsidR="003616FD" w:rsidRPr="00655109" w:rsidRDefault="003616FD" w:rsidP="003616FD">
      <w:pPr>
        <w:ind w:firstLine="709"/>
        <w:jc w:val="both"/>
      </w:pPr>
      <w:r w:rsidRPr="00655109">
        <w:t>ж/д площадка – железнодорожная площадка;</w:t>
      </w:r>
    </w:p>
    <w:p w:rsidR="003616FD" w:rsidRPr="00655109" w:rsidRDefault="003616FD" w:rsidP="003616FD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3616FD" w:rsidRPr="00655109" w:rsidRDefault="003616FD" w:rsidP="003616FD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3616FD" w:rsidRPr="00655109" w:rsidRDefault="003616FD" w:rsidP="003616FD">
      <w:pPr>
        <w:ind w:firstLine="709"/>
        <w:jc w:val="both"/>
      </w:pPr>
      <w:r w:rsidRPr="00655109">
        <w:t>ж/д рзд - железнодорожный разъезд;</w:t>
      </w:r>
    </w:p>
    <w:p w:rsidR="003616FD" w:rsidRPr="00655109" w:rsidRDefault="003616FD" w:rsidP="003616FD">
      <w:pPr>
        <w:ind w:firstLine="709"/>
        <w:jc w:val="both"/>
      </w:pPr>
      <w:r w:rsidRPr="00655109">
        <w:t>ж/д ст - железнодорожная станция;</w:t>
      </w:r>
    </w:p>
    <w:p w:rsidR="003616FD" w:rsidRPr="00655109" w:rsidRDefault="003616FD" w:rsidP="003616FD">
      <w:pPr>
        <w:ind w:firstLine="709"/>
        <w:jc w:val="both"/>
      </w:pPr>
      <w:r w:rsidRPr="00655109">
        <w:t>м - местечко;</w:t>
      </w:r>
    </w:p>
    <w:p w:rsidR="003616FD" w:rsidRPr="00655109" w:rsidRDefault="003616FD" w:rsidP="003616FD">
      <w:pPr>
        <w:ind w:firstLine="709"/>
        <w:jc w:val="both"/>
      </w:pPr>
      <w:r w:rsidRPr="00655109">
        <w:t>д - деревня;</w:t>
      </w:r>
    </w:p>
    <w:p w:rsidR="003616FD" w:rsidRPr="00655109" w:rsidRDefault="003616FD" w:rsidP="003616FD">
      <w:pPr>
        <w:ind w:firstLine="709"/>
        <w:jc w:val="both"/>
      </w:pPr>
      <w:r w:rsidRPr="00655109">
        <w:t>с - село;</w:t>
      </w:r>
    </w:p>
    <w:p w:rsidR="003616FD" w:rsidRPr="00655109" w:rsidRDefault="003616FD" w:rsidP="003616FD">
      <w:pPr>
        <w:ind w:firstLine="709"/>
        <w:jc w:val="both"/>
      </w:pPr>
      <w:r w:rsidRPr="00655109">
        <w:t>сл - слобода;</w:t>
      </w:r>
    </w:p>
    <w:p w:rsidR="003616FD" w:rsidRPr="00655109" w:rsidRDefault="003616FD" w:rsidP="003616FD">
      <w:pPr>
        <w:ind w:firstLine="709"/>
        <w:jc w:val="both"/>
      </w:pPr>
      <w:r w:rsidRPr="00655109">
        <w:t>ст – станция;</w:t>
      </w:r>
    </w:p>
    <w:p w:rsidR="003616FD" w:rsidRPr="00655109" w:rsidRDefault="003616FD" w:rsidP="003616FD">
      <w:pPr>
        <w:ind w:firstLine="709"/>
        <w:jc w:val="both"/>
      </w:pPr>
      <w:r w:rsidRPr="00655109">
        <w:t>ст-ца - станица;</w:t>
      </w:r>
    </w:p>
    <w:p w:rsidR="003616FD" w:rsidRPr="00655109" w:rsidRDefault="003616FD" w:rsidP="003616FD">
      <w:pPr>
        <w:ind w:firstLine="709"/>
        <w:jc w:val="both"/>
      </w:pPr>
      <w:r w:rsidRPr="00655109">
        <w:t>у - улус</w:t>
      </w:r>
    </w:p>
    <w:p w:rsidR="003616FD" w:rsidRPr="00655109" w:rsidRDefault="003616FD" w:rsidP="003616FD">
      <w:pPr>
        <w:ind w:firstLine="709"/>
        <w:jc w:val="both"/>
      </w:pPr>
      <w:r w:rsidRPr="00655109">
        <w:t>х - хутор;</w:t>
      </w:r>
    </w:p>
    <w:p w:rsidR="003616FD" w:rsidRPr="00655109" w:rsidRDefault="003616FD" w:rsidP="003616FD">
      <w:pPr>
        <w:ind w:firstLine="709"/>
        <w:jc w:val="both"/>
      </w:pPr>
      <w:r w:rsidRPr="00655109">
        <w:t>рзд - разъезд;</w:t>
      </w:r>
    </w:p>
    <w:p w:rsidR="003616FD" w:rsidRPr="00655109" w:rsidRDefault="003616FD" w:rsidP="003616FD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3616FD" w:rsidRPr="00655109" w:rsidRDefault="003616FD" w:rsidP="003616FD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3616FD" w:rsidRPr="00655109" w:rsidRDefault="003616FD" w:rsidP="003616FD">
      <w:pPr>
        <w:ind w:firstLine="709"/>
        <w:jc w:val="both"/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616FD" w:rsidRPr="00655109" w:rsidRDefault="003616FD" w:rsidP="003616FD"/>
    <w:p w:rsidR="003616FD" w:rsidRDefault="003616FD" w:rsidP="003616FD">
      <w:pPr>
        <w:spacing w:before="60" w:after="60"/>
        <w:jc w:val="center"/>
        <w:rPr>
          <w:spacing w:val="40"/>
        </w:rPr>
        <w:sectPr w:rsidR="003616FD" w:rsidSect="00A15B68">
          <w:pgSz w:w="11906" w:h="16838"/>
          <w:pgMar w:top="567" w:right="567" w:bottom="567" w:left="567" w:header="0" w:footer="170" w:gutter="0"/>
          <w:pgNumType w:start="1"/>
          <w:cols w:space="708"/>
          <w:docGrid w:linePitch="360"/>
        </w:sectPr>
      </w:pPr>
    </w:p>
    <w:p w:rsidR="003616FD" w:rsidRDefault="003616FD" w:rsidP="003616FD">
      <w:pPr>
        <w:pStyle w:val="1"/>
      </w:pPr>
      <w:bookmarkStart w:id="14" w:name="_Toc473679554"/>
      <w:r>
        <w:t>Раздел 1. Муниципальные образования субъектов Российской Федерации</w:t>
      </w:r>
      <w:bookmarkEnd w:id="14"/>
    </w:p>
    <w:p w:rsidR="003616FD" w:rsidRDefault="003616FD" w:rsidP="003616FD"/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84 000 000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15" w:name="_Toc473679555"/>
            <w:r>
              <w:t>Муниципальные образования Республики Алтай</w:t>
            </w:r>
            <w:bookmarkEnd w:id="15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Республики Алтай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Кош-Агачский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Кош-Агач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Кош-Агачского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Бельтирское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Новый Бельтир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Джазаторское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Беляши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Жана-Аул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Кокоринское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Кокоря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Кош-Агачское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Кош-Агач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Мухор-Тархатинское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Мухор-Тархата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Ортолыкское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Ортолык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Ташантинское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Ташанта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Тобелерское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Тобелер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Теленгит-Сортогойское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Теленгит-Сортогой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84 610 480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Чаган-Узунское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Чаган-Узун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Майминский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Майма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Майминского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Бирюлинское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Бирюля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Кызыл-Озекское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Кызыл-Озек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Майминское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Майма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Манжерокское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Манжерок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Соузгинское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Соузга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84 615 455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Усть-Мунинское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Усть-Муны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Онгудайский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Онгудай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Онгудайского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Иня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Каракол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Куладинское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Кулада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Купчегенское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Купчегень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Нижне-Талдинское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Талда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Онгудайское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Онгудай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Теньгинское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Теньга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Хабаровское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Хабаровка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Шашикманское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Шашикман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Турочакский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Турочак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Турочакского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Артыбашское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Артыбаш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Бийкинское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Дмитриевское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Дмитриевка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Кебезенское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Кебезень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Курмач-Байгольское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Курмач-Байгол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Озеро-Куреевское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Озеро-Куреево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Тондошенское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Тондошка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84 625 475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Турочакское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Турочак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Улаганский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Улаган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Улаганского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Акташское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Акташ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Балыктуюльское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Балыктуюль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Саратанское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Саратан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Улаганское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Улаган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Чибилинское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Чибиля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Чибитское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Чибит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Челушманское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Балыкча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Усть-Канский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Усть-Канского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Белоануйское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Белый Ануй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Козульское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Козуль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Коргонское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Коргон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Кырлыкское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Кырлык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Мендур-Сокконское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Мендур-Соккон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Усть-Кумир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Усть-Мутинское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Усть-Мута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Черноануйское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Черный Ануй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Ябоганское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Ябоган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84 635 488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Яконурское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Яконур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Усть-Коксинский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Усть-Кокса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Усть-Коксинского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Амурское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Амур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Верх-Уймонское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Верх-Уймон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Горбуновское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Горбуново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Карагайское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Карагай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Катандинское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Катанда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Огневское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Огневка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84 640 475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Усть-Коксинское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Усть-Кокса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84 640 485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Чендекское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Чендек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Чемальский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Чемал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Чемальского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Аносинское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Анос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Бешпельтирское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Бешпельтир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Куюсское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Куюс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Узнезинское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Узнезя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Чемальское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Чемал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Чепошское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Чепош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84 643 470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Элекмонарское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Элекмонар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Чойский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Чоя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Чойского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Верх-Пьянковское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Ускуч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Каракокшинское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Каракокша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Паспаульское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Паспаул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Сейкинское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Уйменское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Уймень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Чоя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84 645 470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Ыныргинское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Ынырга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Шебалинский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Шебалино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Шебалинского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Актельское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Актел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Барагашское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Барагаш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Беш-Озекское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Беш-Озек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Верх-Апшуяхтинское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Верх-Апшуяхта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Дъектиекское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Дъектиек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Камлакское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Камлак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Каспинское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Каспа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Малочергинское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Малая Черга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Улусчергинское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Улусчерга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Шебалинское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Шебалино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84 650 494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Шыргайтинское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Шыргайту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Республики Алтай/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84 701 000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Горно-Алтайск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Горно-Алтайск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81 000 000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16" w:name="_Toc473679556"/>
            <w:r>
              <w:t>Муниципальные образования Республики Бурятии</w:t>
            </w:r>
            <w:bookmarkEnd w:id="16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Республики Бурятии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Баргузинский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Баргузин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Баргузинского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Усть-Баргузин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Усть-Баргузин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Баргузинского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Адамовское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Адамово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Баргузинское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Баргузин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Баянгольское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Баянгол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Улюнское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Улюн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Читканское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Читкан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Хилганайское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Хилгана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Юбилейное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Юбилейный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Баргузинского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81 603 701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Баргузинского муниципального района, кроме территорий городского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Баунтовский эвенкийский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Багдарин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Баунтовского эвенкийского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Амалатское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Монгой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Багдаринское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Багдарин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Витимканское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Варваринский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81 606 442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Витимское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Романовка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Северное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Северный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Уакитское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Уакит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Усойское эвенкийское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Россошино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Усть-Джилиндинское эвенкийское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Усть-Джилинда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81 606 490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Ципиканское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Ципикан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Бичурский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Бичура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Бичурского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Билютайское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Билютай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Бичурское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Бичура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Верхне-Мангиртуйское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Верхний Мангиртуй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Елань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Дунда-Киретское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Дунда-Киреть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Малокуналейское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Малый Куналей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Новосретенское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Новосретенка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Окино-Ключевское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Окино-Ключи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Поселье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Топкинское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Топка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Потанинское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Потанино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Хонхолойское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Хонхолой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Шанагинское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Шанага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Шибертуйское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Шибертуй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81 609 460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Среднехарлунское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Средний Харлун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Джидинский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Джидинского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Алцакское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Алцак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Армакское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Армак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Белоозерск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Боргойское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Боргой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Боцинское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Боций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Булыкское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Нижнебургалтайское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Нижний Бургалтай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Верхнебургалтайское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Верхний Бургалтай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Верхнеторейское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Верхний Торей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Гэгэтуйское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Гэгэтуй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Джидинское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Джида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Нижнеичетуйское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Додо-Ичетуй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Дырестуйское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Дырестуй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Енхорское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Енхор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Желтуринское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Желтура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Инзагатуйское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Инзагатуй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Ичетуйское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Дэдэ-Ичетуй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Оер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Нарынское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Нарын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Нижнеторейское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Торей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81 612 483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Цагатуйское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Цагатуй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Еравнинский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Сосново-Озерское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Еравнинского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Гундинское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Гунда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Исингинское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Исинга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Комсомольское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Телемба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Озерное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Озерный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Сосново-Озерское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Сосново-Озерское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Тужинкинское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Тужинка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Тулдунское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Тулдун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Улхасааское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Ульдургинское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Ульдурга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Усть-Эгитуйское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Усть-Эгита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Целинное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81 615 487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Ширингинское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Ширинга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Эгитуйское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Можайка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Еравнинского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81 615 701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Еравнинского муниципального района, кроме территорий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Заиграевский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Заиграево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Заиграевского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Заиграево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Заиграево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Онохой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Онохой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Заиграевского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Ацагатское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Нарын-Ацагат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Верхнеилькинское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Ташелан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Горхонское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Горхон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Дабатуйское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Эрхирик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Илькинское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Илька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Татарский Ключ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Курба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Новобрянское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Брянь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Новоильинск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Первомаевка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Старо-Брянское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Старая Брянь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Старо-Онохойское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Старый Онохой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Нижние Тальцы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Тамахтайское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Челутай (24 км)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Унэгэтэйское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Унэгэтэй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Усть-Брянское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Усть-Брянь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Челутаевское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Челутай (3 км)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81 618 470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Шабурское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Шабур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Закаменский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Закаменск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Закаменского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Закаменск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Закаменск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Закаменского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Баянгольское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Баянгол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Бортойское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Бортой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Бургуйское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Бургуй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Далахайское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Далахай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Дутулурское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Дутулур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Енгорбойское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Енгорбой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Ехэ-Цакирское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Ехэ-Цакир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Мылинское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Мыла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Нуртинское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Нурта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Санагинское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Санага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Улекчинское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Улекчин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Улентуйское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Улентуй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Усть-Бургалтайское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Усть-Бургалтай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Утатайское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Утата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Хамнейское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Хамней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Харацайское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Харацай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Хуртагинское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Хуртага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Хужирское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Хужир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Цаган-Моринское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Цаган-Морин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Цакирское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Цакир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81 621 455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Шара-Азаргинское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Шара-Азарга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Иволгинский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Иволгинск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Иволгинского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Гильбиринское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Хурамша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Гурульбинское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Гурульба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Иволгинское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Иволгинск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Нижнеиволгинское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Иволга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Оронгойское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Оронгой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Сотниково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Кабанский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Кабанск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Кабанского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81 624 103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Бабушкинское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Бабушкин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Каменск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Селенгинское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Селенгинск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Кабанского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Байкало-Кударинское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Кудара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Речка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Тресково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Выдринское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Выдрино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Кабанск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Клюевка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Колесовское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Большое Колесово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Корсаковское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Корсаково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Оймурское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Оймур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Ранжуровское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Ранжурово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Посольское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Сухая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Танхойское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Танхой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Твороговское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Шигаево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81 624 490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Шергино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Кижингинский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Кижинга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Кижингинского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81 627 411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Верхнекижингинский сомон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Эдэрмэг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Верхнекодунский сомон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Чесан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81 627 433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Кижингинский сомон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Кижинга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Могсохонский сомон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Могсохон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81 627 444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Нижнекодунский сомон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Усть-Орот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81 627 446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Новокижингинск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Новокижингинск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Среднекодунский сомон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Улзытэ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81 627 466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Сулхара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Сулхара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81 627 477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Чесанский сомон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Загустай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Курумканский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Курумкан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Курумканского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Барагхан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Барагхан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Арзгун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Арзгун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Дырен эвенкийское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Алла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Курумкан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Курумкан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Могойто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Могойто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Сахули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Сахули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Улюнхан эвенкийское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Улюнхан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Аргада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Аргада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81 630 480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Элэсун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Элэсун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Кяхтинский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Кяхта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Кяхтинского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Кяхта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Кяхта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Наушки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Кяхтинского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Усть-Дунгуй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Большекударинское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Большелугское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Большой Луг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Унгуркуй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Кударинское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Кудара-Сомон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Малокударинское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Уладый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Мурочинское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Мурочи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Тамирское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Тамир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Ара-Алцагат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Субуктуйское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Субуктуй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Усть-Киранское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Усть-Киран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Усть-Кяхтинское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Усть-Кяхта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Хоронхойское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Хоронхой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Чикойское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Чикой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81 633 450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Шарагольское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Шарагол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Таксимо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Муйского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Таксимо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Таксимо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81 635 153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Северомуйское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Северомуйск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Муйского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Муйская сельская администрация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Усть-Муя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81 635 700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Муйского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81 635 701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Муйского муниципального района, кроме территорий сельского и городских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Мухоршибирский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Мухоршибирь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Мухоршибирского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Бом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Кусотинское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Кусоты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Мухоршибирское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Мухоршибирь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Нарсатуйское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Нарсата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Новозаганское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Новый Заган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Подлопатинское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Подлопатки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Саганнурское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Саган-Нур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Тугнуйское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Тугнуй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Харашибирское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Харашибирь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Хонхолойское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Хонхолой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Хошун-Узурское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Хошун-Узур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Цолгинское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Цолга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81 636 465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Шаралдайское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Шаралдай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Орлик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81 639 411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Саяны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Бурунгольское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Хужир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Орлик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81 639 433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Сойотское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Сорок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Прибайкальский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Турунтаево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Прибайкальского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Гремячинское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Гремячинск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Зырянское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Зырянск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Итанцинское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Мостовка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Нестеровское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Нестерово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Таловка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Татауровское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Татаурово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Турунтаевское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Турунтаево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81 642 489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Северо-Байкальский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Нижнеангарск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Северо-Байкальского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Кичера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Кичера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Нижнеангарск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Нижнеангарск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Новый Уоян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Новый Уоян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81 645 175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Янчукан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Янчукан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Северо-Байкальского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Ангоянское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Ангоя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Байкальское эвенкийское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Байкальское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Куморское эвенкийское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Кумора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Верхнезаимское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Верхняя Заимка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Холодное эвенкийское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Холодная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Уоянское эвенкийское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Уоян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Северо-Байкальского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81 645 701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Северо-Байкальского муниципального района, кроме территорий сельских и городских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Селенгинский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Гусиноозерск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Селенгинского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Гусиноозерск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Гусиноозерск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Селенгинского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Бараты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Бараты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Гусиное Озеро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Гусиное Озеро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Жаргаланта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Жаргаланта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Загустайское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Тохой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Сутой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Дэдэ-Сутой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Ташир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Нижнеубукунское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Харгана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Новоселенгинское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Новоселенгинск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Ноехонское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Зурган-Дэбэ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Селендума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Селендума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Темник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Темник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81 648 477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Убур-Дзокойское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Нур-Тухум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Тарбагатайский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Тарбагатай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Тарбагатайского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Барыкинское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Барыкино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Большекуналейское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Куналей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Десятниковское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Десятниково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Верхнежиримское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Верхний Жирим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Николаевский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Куйтунское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Куйтун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Нижнежиримское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Жирим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Саянтуйское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Саянтуй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Тарбагатайское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Тарбагатай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Шалутское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Солонцы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Тункинский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Кырен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Тункинского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Аршан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Аршан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Галбай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Галбай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Далахай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Далахай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Жемчуг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Жемчуг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Зун-Мурино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Зун-Мурино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Кыренское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Кырен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Монды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Монды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Толтой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Хурай-Хобок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Торы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Туран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Харбяты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Харбяты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Хойто-Гол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Хойто-Гол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81 651 473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Хужиры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Хужиры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Хоринский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Хоринск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Хоринского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Ашангинское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Георгиевское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Верхнекурбинское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Тэгда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Верхнеталецкое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Верхние Тальцы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Краснопартизанское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Ониноборск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81 657 423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Санномыск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Ойбонтовское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 Тохорюкта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Удинск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81 657 432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Хасуртайское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Хасурта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81 657 435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Хоринск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Республики Бурятии/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Улан-Удэ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Улан-Удэ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81 720 000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Северобайкальск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Северобайкальск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93 000 000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17" w:name="_Toc473679557"/>
            <w:r>
              <w:t>Муниципальные образования Республики Тывы</w:t>
            </w:r>
            <w:bookmarkEnd w:id="17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Республики Тывы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Бай-Тайгинский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Тээли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Бай-Тайгинского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93 605 411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Бай-Талский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Бай-Тал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93 605 422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Кара-Хольский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Кара-Холь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93 605 433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Кызыл-Дагский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Кызыл-Даг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93 605 444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Тээлинский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Тээли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93 605 450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Хемчикский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Хемчик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93 605 455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93 605 457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Ээр-Хавакский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Дружба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Барун-Хемчикский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Кызыл-Мажалык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Барун-Хемчикского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Дон-Терезин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Аксы-Барлыкский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Аксы-Барлык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Аянгатинский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Аянгаты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Барлыкский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93 610 414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Бижиктиг-Хая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Бижиктиг-Хая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Хонделенский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Хонделен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Шекпээрский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Шекпээр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Эрги-Барлыкский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Эрги-Барлык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Кызыл-Мажалыкский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Кызыл-Мажалык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Дзун-Хемчикский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Чадан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Дзун-Хемчикского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Чадан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Чадан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Дзун-Хемчикского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Баян-Талинский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Баян-Тала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Ийменский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Ийме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Теве-Хаинский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Теве-Хая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Хайыраканский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Хайыракан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Хондергейский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Хондергей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Хорум-Дагский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Хорум-Даг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Чаданский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Бажын-Алаак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Чыраа-Бажынский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Чыраа-Бажы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Чыргакынский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Чыргакы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Элдиг-Хем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Элдиг-Хем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93 615 455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Шеминский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Шеми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Каа-Хемский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Сарыг-Сеп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Каа-Хемского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Бояровский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Бояровка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Бурен-Бай-Хаакский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Бурен-Бай-Хаак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Бурен-Хемский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Бурен-Хем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Дерзиг-Аксы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Дерзиг-Аксы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Ильинский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Кок-Хаакский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Кок-Хаак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Кундустугский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Кундус-Туг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Сарыг-Сепский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Сарыг-Сеп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Сизимский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Сизим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Суг-Бажынский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Суг-Бажы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Усть-Буренский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Усть-Бурен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Кызылский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Каа-Хем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Кызылского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городского типа Каа-Хем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Каа-Хем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Кызылского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Баян-Кольский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Баян-Кол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Кара-Хаакский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Кара-Хаак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Сукпакский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Сукпак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Терлиг-Хаинский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Терлиг-Хая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Усть-Элегестинский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Усть-Элегест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Целинный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Целинное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Чербинский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Черби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Шамбалыгский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Шамбалыг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93 622 456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Ээрбекский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Ээрбек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Монгун-Тайгинский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Мугур-Аксы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Монгун-Тайгинского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Каргынский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Мугур-Аксы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Моген-Буренский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Кызыл-Хая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93 625 428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Тоолайлыг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Тоолайлыг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Овюрский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Хандагайты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Овюрского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Саглынский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Саглы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Сарыг-Хольский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Ак-Чыраа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Солчурский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Солчур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Дус-Дагский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Дус-Даг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Хандагайтинский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Хандагайты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Чаа-Суурский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Чаа-Суур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Пий-Хемский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Туран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Пий-Хемского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Туран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Туран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Пий-Хемского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Аржаанский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Аржаан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Севинский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Хут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Сесерлигский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Сесерлиг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93 635 426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Сушский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Тарлагский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Тарлаг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Уюкский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Уюк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93 635 437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Хадынский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Хадын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Сут-Хольский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Суг-Аксы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Сут-Хольского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Ак-Дашский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Ак-Даш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Алдан-Маадырский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Алдан-Маадыр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Бора-Тайгинский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Бора-Тайга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93 638 417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Ишкинский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Ишкин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Кара-Чыраанский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Кара-Чыраа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93 638 421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Кызыл-Тайгинский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Кызыл-Тайга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93 638 427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Суг-Аксынский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Суг-Аксы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Тандинский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Бай-Хаак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Тандинского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Арыг-Бажинский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Владимировка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Бай-Хаакский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Бай-Хаак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Балгазынский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Балгазын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Дургенский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Дурген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Кочетовский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Кочетово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Кызыл-Арыг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Кызыл-Арыг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93 640 466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Межегейский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Межегей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Успенка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Успенка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Тере-Хольский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Кунгуртуг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Тере-Хольского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Шынаанский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Кунгуртуг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Каргы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Белдир-Чазы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93 643 435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Балыктыг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Эми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Оттук-Даш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Тес-Хемский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Самагалтай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Тес-Хемского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Берт-Дагский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Берт-Даг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Кызыл-Чыраанский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Ак-Эрик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О-Шынаанский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О-Шынаа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Самагалтайский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Самагалтай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У-Шынаанский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Холь-Оожу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Чыргаландинский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Бельдир-Арыг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93 645 455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Шуурмакский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Шуурмак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Тоджинский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Тоора-Хем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Тоджинского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Азасский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Адыр-Кежиг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Сыстыг-Хемский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Сыстыг-Хем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Тоора-Хемский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Тоора-Хем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Чазыларский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Чазылары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Ырбан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Ырбан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Улуг-Хемский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Шагонар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Улуг-Хемского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Шагонар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Шагонар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Улуг-Хемского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Арыг-Узюнский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Арыг-Узю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Арыскан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Арыскан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Иштии-Хем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Иштии-Хем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Ийи-Тал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Ийи-Тал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Хайыраканский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Хайыракан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Кок-Чыраанский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Арыг-Бажы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Торгалыгский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Торгалыг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Чаатинский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Чодураа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Эйлиг-Хемский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Эйлиг-Хем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Чаа-Хольский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Чаа-Холь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Чаа-Хольского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Ак-Дуругский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Ак-Дуруг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Кызыл-Дагский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Булун-Терек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Чаа-Хольский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Чаа-Холь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Шанчы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Шанчы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Чеди-Хольский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Хову-Аксы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Чеди-Хольского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Хову-Аксы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Хову-Аксы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Сайлыг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Сайлыг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Хендергинский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Ак-Тал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93 657 421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Холчук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Холчук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Чал-Кежиг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Чал-Кежиг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Элегестинский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Элегест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Эрзинский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Эрзин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Эрзинского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Бай-Дагский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Бай-Даг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Качык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Качык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Моренский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Морен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93 658 433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Нарынский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Нарын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Сарыг-Булунский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Булун-Бажы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93 658 455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Эрзинский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Эрзин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Республики Тывы/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Кызыл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Кызыл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93 703 000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Ак-Довурак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Ак-Довурак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95 000 000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18" w:name="_Toc473679558"/>
            <w:r>
              <w:t>Муниципальные образования Республики Хакасии</w:t>
            </w:r>
            <w:bookmarkEnd w:id="18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Республики Хакасии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Алтайский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Алтайского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Аршановский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Аршаново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95 605 418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Изыхский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Изыхские Копи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Краснопольский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Краснополье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Новороссийский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Новороссийское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Очурский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Очуры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Подсинее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Аскизский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Аскиз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Аскизского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Аскизcкий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Аскиз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Бискамжинский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Бискамжа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95 608 169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Вершино-Тёйский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Вершина Тёи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Аскизского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Аскизский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Аскиз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Балыксинский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Балыкса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База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Бельтирский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Бельтирское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Бирикчульский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Бирикчуль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Верх-Аскизский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Верх-Аскиз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Полтаков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Кызласский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Кызлас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Пуланкольский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Пуланколь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Усть-Камыштинский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Усть-Камышта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95 608 455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Усть-Чульский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Усть-Чуль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Большемонокский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Монок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Бондаревский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Бондарево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Кирба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Куйбышевский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Куйбышево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Новоенисейский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Новоенисейка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Сабинка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Табатский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Табат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Бейского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95 612 701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территории, находящиеся вне границ сельских поселений Бейского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Боградский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Боград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Боградского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Боградский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Боград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Большеербинский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Ерба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Бородинский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Бородино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Знаменский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Знаменка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Пушновский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Пушное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Сарагашский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Сарагаш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Советско-Хакасский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Советская Хакасия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95 615 460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Орджоникидзевский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Копьёво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Орджоникидзевского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Копьёвский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Копьёво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Гайдаровский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Гайдаровск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Копьёвский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Копьёво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Красноиюсский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Июс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Новомарьясовский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Новомарьясово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Орджоникидзевский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Орджоникидзевское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Приисковый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Приисковое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Сарала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Устинкинский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Устинкино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Таштыпский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Таштып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Таштыпского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Анчулский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Анчул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Арбатский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Арбаты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Большесейский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Сея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Бутрахтинский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Бутрахты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Имекский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Имек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Матурский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Матур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Нижнесирский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Нижние Сиры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Таштыпский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Таштып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Таштыпского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95 625 702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Таштыпского муниципального района, включающая п Кубайка, п Большой Он, п Малый Анзас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Усть-Абаканский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Усть-Абакан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Усть-Абаканского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Усть-Абаканский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Усть-Абакан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Усть-Абаканского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Вершино-Биджинский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Вершино-Биджа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Весенненский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Весеннее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Доможаковский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аал Доможаков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Калининский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Калинино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Московский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Московское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Опытненский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Зелёное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Райковский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аал Райков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Расцветовский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Расцвет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Сапоговский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аал Сапогов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Солнечный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Солнечное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Усть-Бюрский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Усть-Бюр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аал Чарков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Ширинский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Ширинского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Коммунаровский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Коммунар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Туимский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Беренжакский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Беренжак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Борец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Воротский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Ворота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Джиримский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Джирим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Ефремкинский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Ефремкино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Жемчужненский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Жемчужный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Селосонский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Солёноозёрный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Солёноозёрное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Спиринский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аал Малый Спирин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Фыркальский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Фыркал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Целинный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Целинное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95 635 460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Черноозёрный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Чёрное Озеро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Республики Хакасии/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Абакан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Абакан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95 702 000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Абаза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Абаза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95 708 000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Саяногорск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Саяногорск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95 709 000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Сорск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95 715 000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Черногорск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Черногорск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01 000 000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19" w:name="_Toc473679559"/>
            <w:r>
              <w:t>Муниципальные образования Алтайского края</w:t>
            </w:r>
            <w:bookmarkEnd w:id="19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Алтайского края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Алейский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Алейск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Алейск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Алейского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Алейский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Безголосовский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Безголосово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Большепанюшевский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Большепанюшево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Дружбинский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Дружба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Дубровский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Толстая Дуброва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Заветильичёвский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Заветы Ильича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Кировское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Краснопартизанский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Бориха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Моховской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Моховское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Осколковский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Осколково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Плотавский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Плотава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Савинка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Совхозный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Совхозный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Урюпинский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Урюпино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01 601 496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Фрунзенский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Вавилон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01 601 498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Чапаевский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Алтайский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Алтайское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Алтайского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Алтайский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Алтайское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Куяганский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Куяган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Куячинский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Куяча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Макарьевский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Макарьевка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Нижнекаменский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Нижнекаменка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Пролетарский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Сараса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Россошинский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Россоши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01 602 479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Старобелокурихинский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Старобелокуриха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Верх-Пайвинский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Верх-Пайва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Верх-Чуманский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Верх-Чуманка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01 603 437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Нижнечуманский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Нижнечуманка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Паклинский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Паклино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01 603 458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Плотавский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Плотава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01 603 469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Прослаухинский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Прослауха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01 603 480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Ситниковский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Ситниково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Бийский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Бийск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Бийск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Бийского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Большеугреневский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Большеугренево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Верх-Бехтемирский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Верх-Бехтемир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Верх-Катунский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Верх-Катунское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Енисейский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Енисейское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Заря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Калининский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Стан-Бехтемир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Лесной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Лесное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Малоенисейский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Малоенисейское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Малоугреневский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Малоугренево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Светлоозёрский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Светлоозёрское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01 604 483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Сростинский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Сростки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Усятский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Усятское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01 604 495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Шебалинский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Шебалино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Благовещенский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Благовещенка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Благовещенского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Благовещенский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Благовещенка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Степноозёрский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Степное Озеро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Благовещенского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Гляденьский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Глядень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Леньковский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Леньки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Нижнекучукский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Кучук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Новокулундинский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Новокулундинка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Орлеанский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Орлеан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Суворовский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Суворовка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01 605 483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Шимолинский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Шимолино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01 605 494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Яготинский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Яготино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Бурлинский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Бурлинского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01 606 411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Новоандреевский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Новоандреевка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01 606 433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Новопесчанский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Новопесчаное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Новосельское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Ореховский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Орехово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01 606 466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Партизанский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Партизанское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Рожковский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Лесное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01 606 477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Быстроистокский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Быстрый Исток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Быстроистокского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01 607 403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Акутихинский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Акутиха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Быстроистокский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Быстрый Исток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01 607 411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Верх-Ануйский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Верх-Ануйское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Верх-Озёрнинский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Верх-Озёрное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01 607 433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Новопокровский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Приобский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Приобское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01 607 444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Усть-Ануйский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Усть-Ануй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Хлеборобный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Хлеборобное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Волчихинский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Волчиха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Волчихинского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Берёзовский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Берёзовский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Бор-Форпостовский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Бор-Форпост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Волчихинский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Волчиха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Востровский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Вострово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Коминтерновский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Коминтерн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Малышево-Логовской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Малышев 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Новокормихинский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Новокормиха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Пятковологовской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Пятков 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Селивёрстовский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Селивёрстово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01 608 489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Усть-Волчихинский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Усть-Волчиха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Егорьевский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Новоегорьевское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Егорьевского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01 609 411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Кругло-Семенцовский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Кругло-Семенцы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Лебяжинский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Лебяжье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Малошелковниковский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Малая Шелковка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01 609 433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Новоегорьевский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Новоегорьевское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01 609 444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Сростинский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Сросты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01 609 466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Титовка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01 609 490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Шубинка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Ельцовский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Ельцовка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Ельцовского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Верх-Ненинский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Верх-Неня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Ельцовский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Ельцовка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Мартыновский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Мартыново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01 610 466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Пуштулимский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Пуштулим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01 610 488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Черемшанский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Черемшанка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Завьяловский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Завьялово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Завьяловского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Гилёвский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Гилёвка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Глубоковский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Глубокое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Гоноховский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Гонохово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Завьяловский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Завьялово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Камышенский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Камышенка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Малиновский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Овечкинский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Овечкино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Светловский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Светлое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Тумановский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Харитоновский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Харитоново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01 611 486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Чернавка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01 611 489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Чистоозёрский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Чистоозёрка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Залесовский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Залесово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Залесовского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01 612 409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Большекалтайский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Калтай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Борисовский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Борисово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Думчевский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Думчево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01 612 426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Залесовский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Залесово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Кордонский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Кордон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01 612 459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Пещерский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Пещерка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Тундрихинский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Тундриха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01 612 481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Черёмушкинский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Черёмушкино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01 612 492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Шатуновский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Шатуново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Заринский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Заринск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Заринск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Заринского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Аламбайский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Аламбай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Верх-Камышенский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Верх-Камышенка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Воскресенский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Воскресенка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Голухинский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Голуха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Гоношихинский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Гоношиха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Гришинский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Гришино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Жуланихинский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Жуланиха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Зыряновский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Зыряновка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Комарское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Новодраченинский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Новодраченино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Новозыряновский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Новозыряново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Новокопыловский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Новокопылово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Новомоношкинский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Новомоношкино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Смазневский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Смазнево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Сосновский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01 613 487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Стародраченинский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Стародраченино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Тягунский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Тягун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Хмелевский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Хмелевка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Шпагинский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Шпагино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01 613 496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Змеиногорский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Змеиногорск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Змеиногорского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Змеиногорск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Змеиногорск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Змеиногорского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Карамышевский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Карамышево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Кузьминский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Кузьминка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Саввушинский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Саввушка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01 614 488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Черепановский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Беспаловский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Калманский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Калманка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Калманского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Зимарёвский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Зимари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Калистратихинский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Калистратиха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Калманский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Калманка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Кубанский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Кубанка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Новоромановский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Новороманово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Обской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Алтай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Усть-Алейский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Усть-Алейка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01 615 485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Шадринский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Шадрино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Каменский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Камень-на-Оби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Каменского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 Камень-на-Оби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Камень-на-Оби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Аллакский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Аллак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Верх-Аллакский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Верх-Аллак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Гоноховский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Гонохово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Корниловский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Корнилово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Новоярковский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Новоярки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Плотниковский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Луговое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Попереченский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Поперечное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Пригородный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Рыбинский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Рыбное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01 616 486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Столбовский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Столбово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Телеутский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Ветренно-Телеутское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Толстовский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Толстовский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01 616 497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Филипповский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Филипповский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Ключевский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Ключевского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Васильчуковский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Васильчуки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Зелёнополянский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Зелёная Поляна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Истимисский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Истимис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Каипский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Каип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Новополтавский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Новополтава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Новоцелинный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Петуховский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Петухи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01 617 479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Северский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Северка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Косихинский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Косиха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Косихинского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Баюновский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Украинский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Верх-Жилинский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Верх-Жилино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Глушинский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Глушинка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Каркавинский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Каркавино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Контошинский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Контошино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Косихинский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Косиха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Лосихинский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Лосиха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Малаховский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Малахово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Налобихинский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Налобиха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Плотниковский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Плотниково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01 618 468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Полковниковский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Полковниково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Красногорский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Красногорское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Красногорского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Берёзовский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Быстрянский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Быстрянка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01 619 423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Красногорский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Красногорское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01 619 445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Новозыковский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Новозыково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01 619 447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Талый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01 619 456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Соусканихинский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Соусканиха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01 619 478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Усть-Ишинский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Усть-Иша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01 619 489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Усть-Кажинский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Усть-Кажа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Краснощёковский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Краснощёково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Краснощёковского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Акимовский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Акимовка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Берёзовский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Верх-Камышенский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Верх-Камышенка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Карпово Второе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Краснощёковский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Краснощёково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Маралихинский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Маралиха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Новошипуновский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Новошипуново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Суетка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Усть-Беловский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Усть-Белое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Усть-Козлухинский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Усть-Козлуха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Усть-Пустынский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Усть-Пустынка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01 620 481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01 620 492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Чинетинский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Чинета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Крутихинский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Крутиха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Крутихинского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01 621 406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Волчно-Бурлинский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Волчно-Бурлинское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01 621 418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Долганский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Долганка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Заковряшинский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Заковряшино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Крутихинский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Крутиха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Маловолчанский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Маловолчанка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01 621 442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Новодубровский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Буян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01 621 446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Подборный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Подборный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01 621 448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Прыганский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Прыганка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Кулундинский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Кулунда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Кулундинского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01 622 411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Ананьевский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Ананьевка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01 622 433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Воздвиженский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Воздвиженка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Златополинский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Златополь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Константиновский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Константиновка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Кулундинский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Кулунда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01 622 466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01 622 472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Мирабилитский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Мирабилит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01 622 477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01 622 488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Семёновский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Семёновка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Курьинский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Курья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Курьинского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Бугрышихинский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Бугрышиха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Колыванский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Колывань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Краснознаменский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Краснознаменка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Кузнецовский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Кузнецово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Курья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Новофирсовский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Новофирсово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Трусовский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Трусово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01 623 488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Усть-Таловский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Усть-Таловка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Кытмановский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Кытманово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Кытмановского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Дмитро-Титовский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Дмитро-Титово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Кытмановский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Кытманово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Червовский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Червово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Новотарабинский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Тараба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Порошинский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Порошино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Семено-Красиловский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Семено-Красилово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Сунгайский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Сунгай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01 624 493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Тягунский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Тягун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01 624 494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Тяхтинский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Тяхта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Локтевский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Горняк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Локтевского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Горняк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Горняк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Локтевского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Второкаменский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Вторая Каменка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Георгиевский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Гилёвский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Гилёво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Ермошихинский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Ермошиха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Золотухинский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Золотуха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Кировский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Локтевский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Локоть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Масальский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Масальский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Новенькое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Советский Путь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Ремовский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Ремовский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Самарский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Самарка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Успенский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Успенка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01 625 495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Мамонтовский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Мамонтово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Мамонтовского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Буканский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Буканское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Гришенский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Гришенское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Кадниковский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Кадниково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Комсомольский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Комсомольский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Корчино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Костино-Логовской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Костин 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Крестьянский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Крестьянка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Мамонтовский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Мамонтово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Островновский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Островное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Сусловский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Суслово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Тимирязевский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01 626 492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Чернокурьинский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Чёрная Курья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Михайловский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Михайловского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01 627 154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Малиновоозёрский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Малиновое Озеро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Михайловского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Ащегульский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Ащегуль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01 627 411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Бастанский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Бастан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Назаровский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Назаровка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01 627 433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Полуямский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Полуямки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01 627 444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Ракитовский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Ракиты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Новичихинский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Новичиха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Новичихинского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Долговский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Долгово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Лобанихинский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Лобаниха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01 628 433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Мельниковский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Мельниково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Новичихинский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Новичиха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Поломошенский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Поломошное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01 628 466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01 628 477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Токарёвский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Токарёво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Зональный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Зональное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Зонального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01 629 412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Буланихинский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Буланиха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01 629 426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Зональный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Зональное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01 629 442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Луговское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01 629 466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Новочемровский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Чемровка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01 629 470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01 629 474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Плешковский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Плешково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01 629 480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Соколовский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Соколово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01 629 493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Чемровский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01 629 496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Шубенский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Шубенка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Павловский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Павловск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Павловского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Арбузовский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Арбузовка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Бурановка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Елунинский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Елунино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Колыванский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Колыванское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Комсомольский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Комсомольский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Лебяжинский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Лебяжье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Новозоринский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Новые Зори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Павловск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Павлозаводской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Сибирские Огни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Прутской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Прутской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Рогозихинский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Рогозиха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Стуковский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Стуково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Черёмное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Чернопятовский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Чернопятово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01 630 490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Шахи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Панкрушихинский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Панкрушиха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Панкрушихинского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01 631 411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Велижанский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Велижанка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01 631 417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Железнодорожный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Берёзовский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Зятьковский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Зятьково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01 631 433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Кривинский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Кривое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01 631 444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Луковка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01 631 456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Панкрушихинский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Панкрушиха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01 631 467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Подойниковский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Подойниково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01 631 478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Романово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01 631 489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Урываевский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Урываево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Первомайский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Новоалтайск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Новоалтайск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Первомайского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Акуловский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Акулово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Баюновоключевский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Баюновские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Берёзовский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Бобровский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Бобровка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Боровихинский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Боровиха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Жилинский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Жилино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Журавлихинский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Журавлиха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Зудиловский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Зудилово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Логовское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Новоберёзовский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Новоберёзовка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Повалихинский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Повалиха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Рассказихинский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Рассказиха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Санниковский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Санниково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01 632 483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Северный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Северный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Сибирский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Сибирский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01 632 496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Солнечный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Солнечное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01 632 497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Сорочелоговской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Сорочий 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Петропавловский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Петропавловское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Петропавловского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Антоньевский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Антоньевка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01 633 414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Зеленодольский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Зелёный Дол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01 633 423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Камышенский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Камышенка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01 633 434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Новообинский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Новообинка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01 633 446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Паутовский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Паутово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01 633 457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Петропавловское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01 633 479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Соловьихинский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Соловьиха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Поспелихинский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Поспелиха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Поспелихинского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Хлебороб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- 12 лет Октября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12 лет Октября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Калмыцко-Мысовской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Калмыцкие Мысы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Клепечихинский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Клепечиха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Красноалтайский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Факел Социализма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Красноярское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Мамонтовский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им Мамонтова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Озимовский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Озимая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01 634 489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Поспелихинский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Поспелихинский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01 634 495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Поспелихинский Центральный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Поспелиха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Ребрихинский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Ребриха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Ребрихинского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Боровлянский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Боровлянка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Воронихинский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Ворониха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Зеленорощинский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Зеленая Роща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Зиминский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Зимино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Клочковский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Клочки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Плоскосеминский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Плоскосеминский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Подстепновский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Подстепное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Ребрихинский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Ребриха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Рожне-Логовской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Рожнев 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Станционно-Ребрихинский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Ребриха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Усть-Мосихинский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Усть-Мосиха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01 635 495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Яснополянский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Ясная Поляна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Родинский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Родинского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Зелёнолуговской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Зелёный Луг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Каяушинский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Каяушка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Кочкинский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Кочки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Мирненский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Раздольненский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Раздольное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Степное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Степно-Кучукский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Степной Кучук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Шаталовский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Шаталовка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Центральный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Центральное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01 636 491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Ярослав-Логовской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Ярославцев 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Романовский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Романово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Романовского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Гилёв-Логовской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Гилёв-Лог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Грано-Маяковский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Грановка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Гуселетовский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Гуселетово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Дубровинский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Дубровино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Закладинский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Закладное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Мормышанский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Мормыши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Рассветовский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Рассвет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Романово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Сидоровский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Сидоровка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01 637 482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Тамбовский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Тамбовский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Рубцовский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Рубцовск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Рубцовск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Рубцовского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Безрукавский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Безрукавка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Бобковский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Бобково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Большешелковниковский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Шелковка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Веселоярский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Веселоярск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Вишнёвский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Вишнёвка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Дальний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Дальний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Куйбышевский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Куйбышево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Новороссийский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Новороссийский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Новосклюихинский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Новосклюиха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Половинкинский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Половинкино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Ракитовский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Ракиты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Рубцовский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Зелёная Дубрава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Самарский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Самарка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Саратовский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Саратовка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01 638 471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Тишинка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Смоленский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Смоленское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Смоленского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Ануйский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Ануйское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Верх-Обский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Верх-Обский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01 640 423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Кировский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Линёвский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Линёвский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Новотырышкинский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Новотырышкино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Смоленский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Смоленское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01 640 466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Сычёвский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Сычёвка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01 640 479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Точилинский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Точильное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Суетский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Верх-Суетка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Суетского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Боронский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Боронский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Верх-Суетский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Верх-Суетка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Ильичёвский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им Владимира Ильича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Нижнесуетский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Суетка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Советский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Советское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Советского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Кокшинский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Кокши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Платовский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Платово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Половинка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Советский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Советское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Талица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Урожайный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Урожайное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Шульгин-Логский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Шульгин 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01 642 472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Шульгинский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Шульгинка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Солонешенский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Солонешное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Солонешенского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Берёзовский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01 643 423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Карпово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01 643 434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Лютаевский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Лютаево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Сибирячихинский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Сибирячиха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01 643 450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Солонешенский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Солонешное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01 643 457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Степное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01 643 470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Тополинский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Топольное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01 643 481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Туманово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Солтонский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Солтон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Солтонского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Карабинка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Макарьевский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Макарьевка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01 644 447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Ненинка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Нижнененинский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Ненинка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01 644 481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Солтонский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Солтон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01 644 492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Сузопский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Сузоп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Шелаболихинский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Шелаболиха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Шелаболихинского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Верх-Кучукский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Верх-Кучук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Инской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Иня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Кипринский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Киприно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Крутишинский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Крутишка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Кучукский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Кучук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Макаровский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Макарово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Новообинцевский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Новообинцево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Омутский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Омутское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Шелаболихинский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Шелаболиха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Табунский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Табуны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Табунского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Алтайский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Алтайское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Большеромановский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Большеромановка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Лебединский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Лебедино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Серебропольский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Сереброполь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01 646 466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Табунский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Табуны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Тальменский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Тальменка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Тальменского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Тальменский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Тальменка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Тальменского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Анисимовский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Анисимово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Зайцевский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Зайцево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Кашкарагаихинский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Кашкарагаиха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Курочкинский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Курочкино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Ларичихинский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Ларичиха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Луговое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Лушниковский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Лушниково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Новоозёрский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Озёрки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Новоперуновский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Новоперуново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Озёрский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Озёрки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Речкуновский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Речкуново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Среднесибирский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Среднесибирский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Староперуновский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Староперуново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Шадринцевский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Шадринцево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01 647 492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Шишкинский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Шишкино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Тогульский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Тогул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Тогульского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Антипинский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Антипино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Новоиушинский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Новоиушино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Старотогульский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Старый Тогул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01 648 446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Тогульский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Тогул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01 648 457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Топтушинский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Топтушка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Топчихинский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Топчиха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Топчихинского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Белояровский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Белояровка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Володарский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Володарка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Зиминский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Зимино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Кировский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Красноярка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Макарьевский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Макарьевка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Парфёновский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Парфёново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Переясловский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Переясловка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Победимский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Победим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Сидоровский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Сидоровка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Топчихинский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Топчиха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Фунтиковский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Фунтики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Хабазинский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Хабазино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Чаузовский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Чаузово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01 649 491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Чистюньский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Чистюнька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Третьяковский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Староалейское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Третьяковского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Екатерининский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Екатерининское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Корболихинский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Корболиха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Новоалейский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Новоалейское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Первокаменский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Первокаменка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Плосковский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Плоское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Садовый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Садовый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01 650 466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Староалейский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Староалейское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01 650 477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Третьяковский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Третьяково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01 650 488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Шипунихинский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Шипуниха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Троицкий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Троицкого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Беловский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Боровлянский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Боровлянка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Гордеевский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Гордеевский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Ерёминский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Краснояры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Заводской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Заводское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Зелёнополянский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Зелёная Поляна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Кипешинский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Хайрюзовский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Хайрюзовка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01 651 492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Южаковский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Многоозёрный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Тюменцевский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Тюменцево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Тюменцевского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Андроновский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Андроново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Берёзовский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Вылковский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Вылково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Грязновский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Грязново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Заводской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Заводской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Королёвский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Королёвский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Мезенцевский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Мезенцево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Новокарповский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Карповский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Тюменцевский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Тюменцево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Урывский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Урывки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Черемшанский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Черемшанка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Шарчинский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Шарчино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01 652 485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Юдихинский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Юдиха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Угловский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Угловское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Угловского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01 653 411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Круглянский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Круглое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Лаптевский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Лаптев 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01 653 433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Мирненский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Озёрно-Кузнецовский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Озёрно-Кузнецово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01 653 466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Павловка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01 653 477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Симоновский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Симоново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01 653 480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Тополинский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Топольное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01 653 488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Угловский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Угловское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01 653 490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Шадрухинский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Шадруха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Усть-Калманский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Усть-Калманка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Усть-Калманского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Кабановский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Кабаново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Новобурановский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Новобураново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Новокалманский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Новокалманка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Огнёвский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Огни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Пономарёвский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Пономарёво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Приозёрный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Приозёрный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Усть-Калманский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Усть-Калманка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01 654 466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Чарышский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Чарышское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Усть-Пристанский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Усть-Чарышская Пристань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Усть-Пристанского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Брусенцевский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Брусенцево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Вяткинский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Вяткино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Елбанский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Елбанка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Клепиковский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Клепиково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Коробейниковский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Коробейниково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Краснодарский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Краснодарское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Красноярка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Нижнегусихинский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Гусиха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Нижнеозернинский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Нижнеозерное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Усть-Пристанский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Усть-Чарышская Пристань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01 655 491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Чеканихинский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Чеканиха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Хабарский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Хабары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Хабарского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Зятьково-Реченский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Зятькова Речка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Коротоякский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Коротояк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Мартовка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Мичуринский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Мичуринское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Новоильинский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Новоильинка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Плёсо-Курьинский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Плёсо-Курья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Свердловский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Свердловское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01 656 486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Тополинский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Топольное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Утянский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Утянка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01 656 493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Хабарский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Хабары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Целинный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Целинное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Целинного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Бочкарёвский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Бочкари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Воеводский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Воеводское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Дружбинский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Дружба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Еландинский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Еланда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Ложкинский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Ложкино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Марушинский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Марушка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Овсянниковский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Овсянниково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Степно-Чумышский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Победа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Сухо-Чемровский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Сухая Чемровка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Хомутинский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Хомутино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Целинный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Целинное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01 657 490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Шалапский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Шалап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Чарышский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Чарышское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Чарышского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Берёзовский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Краснопартизанский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Партизан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Малобащелакский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Малый Бащелак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01 658 433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Маралихинский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Маралиха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Маякский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Маяк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01 658 466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Сентелекский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Сентелек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01 658 477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Тулатинский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Тулата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01 658 488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Чарышский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Чарышское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Шипуновский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Шипуново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Шипуновского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Белоглазовский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Белоглазово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Бобровский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Бобровка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Войковский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Усть-Порозиха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Горьковский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Горьковское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Ельцовский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Ельцовка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Зеркальский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Зеркалы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Комарихинский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Комариха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Нечунаевский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Нечунаево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Порожненский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Порожнее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Российский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Шипуново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Самсоновский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Самсоново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Тугозвоновский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Тугозвоново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Урлаповский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Урлапово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Хлопуновский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Хлопуново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01 659 495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Шипуновский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Шипуново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Немецкий национальный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Гальбштадт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Немецкого национального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Гришковский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Гришковка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Дегтярский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Дегтярка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Камышинский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Камыши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Гальбштадтский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Гальбштадт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Подсосновский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Подсосново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Полевое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Протасовский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Протасово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Редкодубравский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Редкая Дубрава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Шумановка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01 660 470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Кусакский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Кусак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Алтайского края/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Барнаул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Барнаул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Алейск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Алейск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01 704 000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Белокуриха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Белокуриха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01 705 000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Бийск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Бийск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01 706 000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Заринск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Заринск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01 713 000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Новоалтайск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Новоалтайск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01 716 000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Рубцовск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Рубцовск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01 719 000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Славгород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Славгород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01 730 000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Яровое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Яровое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01 755 000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ЗАТО Сибирский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Сибирский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76 000 000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20" w:name="_Toc473679560"/>
            <w:r>
              <w:t>Муниципальные образования Забайкальского края</w:t>
            </w:r>
            <w:bookmarkEnd w:id="2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Забайкальского края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Агинское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поселок Агинское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Агинского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Новоорловск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Новоорловск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Орловский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Амитхаша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Амитхаша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Будулан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Будулан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Гунэй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Гунэй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Кункур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Кункур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Сахюрта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Сахюрта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Судунтуй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Судунтуй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Урда-Ага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Урда-Ага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Хойто-Ага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Хойто-Ага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Цокто-Хангил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Цокто-Хангил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Челутай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Челутай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Южный Аргалей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Южный Аргалей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Акшинский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Акша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Акшинского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Акша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Бытэвское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Бытэв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Курулгинское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Курулга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Могойтуйское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Могойтуй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Нарасунское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Нарасун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Новокургатайское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Новокургатай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Тохторское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Тохтор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Убур-Тохторское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Убур-Тохтор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Улача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Урейск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76 603 490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Усть-Илинское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Усть-Иля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Александрово-Заводский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Александровский Завод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Александрово-Заводского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Ново-Акатуйское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Новый Акатуй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Александрово-Заводское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Александровский Завод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Бохтинское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Бохто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Бутунтайское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Бутунтай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Кузнецовское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Кузнецово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Манкечурское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Манкечур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Маньковское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Маньково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Онон-Борзинское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Онон-Борзя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Первококуйское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Кокуй 1-й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Савво-Борзинское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Савво-Борзя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Чиндагатайское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Чиндагатай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76 604 470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Шаранчинское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Шаранча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Балейский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Балей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Балейского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Балей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Балей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Балейского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Казаковский Промысел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Жидкинское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Жидка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Нижнеильдиканское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Ильдикан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Матусовское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Матусово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Нижнегирюнинское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Нижнее Гирюнино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Нижнекокуйское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Кокуй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Подойницынское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Подойницыно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Ундино-Посельское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Ундино-Поселье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Борзинский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Борзя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Борзинского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Борзя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Шерловогорское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Шерловая Гора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Борзинского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Акурайское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Акурай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Биликтуйское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Биликтуй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Ключевское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Кондуйское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Кондуй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Курунзулайское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Курунзулай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Новоборзинское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Новоборзинское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Южное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Переднебыркинское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Передняя Бырка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Приозёрное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Приозёрное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Соловьёвское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Соловьёвск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Усть-Озёрское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Усть-Озёрная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Хада-Булакское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Хада-Булак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Цаган-Олуйское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Цаган-Олуй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Чиндантское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Чиндант 2-й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76 609 488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Шоноктуйское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Шоноктуй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Газимуро-Заводский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Газимурский Завод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Газимуро-Заводского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Батаканское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Батакан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Буруканское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Бурукан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76 610 409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Газимуро-Заводское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Газимурский Завод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Зеренское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Зерен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76 610 418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Кактолгинское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Кактолга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Солонеченское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нп Рудник Солонечный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76 610 426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Трубачевское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Трубачёво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Ушмунское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Ушмун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Новоширокинское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Новоширокинский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Дульдургинский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Дульдурга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Дульдургинского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Алханай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Алханай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Ара-Иля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Ара-Иля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Бальзино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Бальзино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Дульдурга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Дульдурга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Зуткулей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Зуткулей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Таптанай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Таптанай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Токчин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Токчин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Узон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Узон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Чиндалей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Чиндалей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Забайкальский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Забайкальск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Забайкальского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Забайкальское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Забайкальск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Забайкальского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Абагайтуйское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Абагайтуй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Рудник-Абагайтуйское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нп Рудник Абагайтуй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Билитуйское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Билитуй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Красновеликанское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Красный Великан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Даурия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Черно-Озёрское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Харанор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Каларский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Каларского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76 615 156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Новочарское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Новая Чара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Каларского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Икабьинское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Икабья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Куандинское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Куанда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Чапо-Ологское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Чапо-Олого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76 615 700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Каларского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76 615 701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Каларского муниципального района, находящаяся вне границ городского и сельских поселений, с расположенным на этой территории с Средний Калар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Калганский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Калганского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Верхне-Калгуканское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Верхний Калгукан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Кадаинское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Кадая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Козловское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Козлово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Нижне-Калгуканское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Калгукан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Средне-Борзинское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Средняя Борзя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Чингильтуйское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Чингильтуй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Чупровское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Чупрово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76 618 490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Шивиинское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Шивия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Карымский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Карымское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Карымского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Карымское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Дарасунское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Дарасун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Курорт-Дарасунское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Курорт-Дарасун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Карымского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Адриановское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Адриановка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Большетуринское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Тура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Жимбиринское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Жимбира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Кадахтинское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Кадахта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Кайдаловское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Кайдалово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Маякинское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Маяки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Нарын-Талачинское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Нарын-Талача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Новодоронинское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Новодоронинск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Тыргетуйское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Тыргетуй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Урульгинское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Урульга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Муниципальный район Город Краснокаменск и Краснокаменский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Краснокаменск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муниципального района Город Краснокаменск и Краснокаменский район/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Краснокаменск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Краснокаменск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муниципального района Город Краснокаменск и Краснокаменский район/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Ковылинское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Ковыли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Богдановское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Богдановка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Кайластуйское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Кайластуй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Капцегайтуйское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Капцегайтуй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Маргуцекское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Маргуцек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Соктуй-Милозанское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Соктуй-Милозан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Среднеаргунское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Среднеаргунск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Целиннинское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76 621 450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Юбилейнинское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Юбилейный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Красночикойский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Чикой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Красночикойского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Альбитуйское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Альбитуй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Архангельское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Архангельское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Байхорское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Байхор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нп Прииск Большая Речка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Верхнешергольджинское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Верхний Шергольджин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Жиндойское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Жиндо 1-е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Захаровское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Захарово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Коротковское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Коротково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Красночикойское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Чикой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Малоархангельское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Малоархангельск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Мензинское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Менза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Урлукское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Урлук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Конкино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Черемхово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Шимбиликское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Шимбилик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Красночикойского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76 622 701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Красночикойского муниципального района, находящаяся вне границ сельских поселений, с расположенным на этой территории с Семиозёрье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Кыринский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Кыринского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Алтанское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Алтан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Билютуйское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Билютуй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Верхне-Ульхунское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Верхний Ульхун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Гаваньское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Гавань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Любавинское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Любовь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Мангутское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Мангут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Михайло-Павловское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Михайло-Павловск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Мордойское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Мордой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Надёжнинское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Надёжный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Тарбальджейское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Тарбальджей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Хапчерангинское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Хапчеранга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Ульхун-Партионское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Ульхун-Партия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Шумундинское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Шумунда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Могойтуйский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Могойтуй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Могойтуйского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Могойтуй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Могойтуй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Могойтуйского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Ага-Хангил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Ага-Хангил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Боржигантай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Боржигантай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Догой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Догой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Зугалай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Зугалай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Нуринск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Нуринск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Ортуй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Усть-Нарин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Усть-Нарин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Ушарбай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Ушарбай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Хара-Шибирь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Хара-Шибирь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Хила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Ага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Цаган-Ола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Цаган-Ола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Цаган-Челутай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Цаган-Челутай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Цугол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Цугол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76 625 448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Кусоча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Кусоча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Могочинский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Могоча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Могочинского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Могочинское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Могоча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Амазарское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Амазар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Давендинское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Давенда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Ключевский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Ксеньевское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Ксеньевка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Могочинского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Семиозёрнинское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Семиозёрный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Сбегинское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Сбега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Могочинского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76 626 701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Могочинского муниципального района, находящаяся вне границ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Нерчинский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Нерчинск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Нерчинского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Нерчинское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Нерчинск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Приисковское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Приисковый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Нерчинского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Бишигинское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Бишигино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Верхние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Андронниковское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Андронниково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Знаменское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Знаменка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Зюльзинское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Зюльзя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Кумакинское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Правые Кумаки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Верхнеумыкэйское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Верхний Умыкэй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Нижние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Олеканское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Олекан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Олинск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76 628 470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Пешково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Нерчинско-Заводский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Нерчинский Завод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Нерчинско-Заводского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Аргунское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Аргунск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Больше-Зерентуйское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Зерентуй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Булдуруйское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Булдуруй 1-й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Георгиевское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Горбуновское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Горбуновка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Горно-Зерентуйское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Горный Зерентуй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Нерчинско-Заводское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Нерчинский Завод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Олочинское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Олочи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Уров-Ключевское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Уровские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Чашино-Ильдиканское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Чашино-Ильдикан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Широковское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Широкая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Явленское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Явленка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Оловяннинский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Оловянная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Оловяннинского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Оловяннинское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Оловянная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Золотореченское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Золотореченск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Калангуйское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Калангуй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76 632 170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Ясногорское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Ясногорск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Оловяннинского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Безречнинское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Безречная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Булумское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Булум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Бурулятуйское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Бурулятуй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Долгокычинское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Долгокыча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Единенское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Единение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Мирнинское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Мирная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Ононское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Ононск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Степь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Улан-Цацыкское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Улан-Цацык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Улятуйское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Улятуй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Уртуйский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Хада-Булакское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Хада-Булак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Хара-Быркинское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Хара-Бырка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Яснинское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Ясная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Ононский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Цасучей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Ононского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Большевистское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Большевик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Буйлэсанское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Буйлэсан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Верхнецасучейское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Верхний Цасучей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Ималкинское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Красная Ималка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Кулусутайское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Кулусутай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Дурулгуйское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Новый Дурулгуй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Новозоринское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Заря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Холуй-Базинское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Холуй-База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Тут-Халтуйское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Тут-Халтуй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Нижнецасучейское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Цасучей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Чиндантское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Чиндант 1-й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Петровск-Забайкальский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Петровск-Забайкальский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Петровск-Забайкальский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Петровск-Забайкальского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Балягинское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Баляга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Новопавловка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Тарбагатайское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Тарбагатай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Петровск-Забайкальского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Баляга-Катангарское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Баляга-Катангар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Зугмарское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Зугмара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Катаевское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Катаево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Катангарское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Катангар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Малета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Песчанское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Пески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Толбагинское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Толбага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Усть-Оборское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Усть-Обор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Хараузское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Харауз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Хохотуйское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Хохотуй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Приаргунский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Приаргунск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Приаргунского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Приаргунское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Приаргунск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Кличкинское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Кличка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Приаргунского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Быркинское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Бырка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Досатуйское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Досатуй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Дурой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Зоргольское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Зоргол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Молодёжнинское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Молодёжный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Новоцурухайтуйское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Новоцурухайтуй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Погадаевское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Погадаево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Пограничнинское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Пограничный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Староцурухайтуйское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Староцурухайтуй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Урулюнгуйское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Урулюнгуй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76 638 481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Усть-Тасуркайское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Усть-Тасуркай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Сретенский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Сретенск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Сретенского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Сретенское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Сретенск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Кокуйское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Кокуй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Усть-Карск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Сретенского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Большие Боты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Верхне-Куларкинское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Верхние Куларки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Верхне-Куэнгинское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Верхняя Куэнга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Дунаевское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Дунаево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Молодовское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Молодовск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Алиянское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Алия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Усть-Наринзорское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Усть-Наринзор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Усть-Начинское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Усть-Начин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Фирсовское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Фирсово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Чикичейское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Чикичей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Шилко-Заводское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Шилкинский Завод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Сретенского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76 640 701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Сретенского муниципального района, находящаяся вне границ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Тунгиро-Олёкминский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Тупик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Тунгиро-Олёкминского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76 642 401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Тупикское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Тупик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Тунгиро-Олёкминского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76 642 701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Тунгиро-Олёкминского муниципального района, находящаяся вне границ сельских поселений, с расположенными на этой территории с Моклакан, с Средняя Олёкма, с Гуля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Тунгокоченский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Верх-Усугли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Тунгокоченского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Вершино-Дарасунское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Вершино-Дарасунский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Тунгокоченского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Верх-Усуглинское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Верх-Усугли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Кыкерское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Кыкер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Нижнестанское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Стан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Тунгокоченское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Тунгокочен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Усть-Каренгинское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Усть-Каренга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Усуглинское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Усугли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Тунгокоченского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Тунгокоченского муниципального района, находящаяся вне границ городского и сельских поселений, с расположенными на этой территории с Зелёное Озеро, с Красный Яр, с Юмурчен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Улётовский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Улёты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Улётовского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Дровянинское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Дровяная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Улётовского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Аблатуйское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Аблатуйский Бор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Горекацанское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Горекацан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Доронинское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Доронинское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Ленинский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Танга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Улётовское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Улёты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Хадактинское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Хадакта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Хилокский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Хилок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Хилокского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Хилокское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Хилок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Могзонское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Могзон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Хилокского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Глинкинское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Глинка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Жипхегенское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Жипхеген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Закультинское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Закульта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Линёво-Озёрское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Линёво Озеро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Укурикское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Укурик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Харагунское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Харагун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Хилогосонское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Хилогосон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Хушенгинское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Хушенга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Энгорокское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Энгорок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Чернышевский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Чернышевск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Чернышевского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Чернышевск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Аксёново-Зиловское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Аксёново-Зиловское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Букачачинское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Букачача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Жирекенское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Жирекен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Чернышевского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Байгульское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Байгул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Бушулейское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Бушулей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Икшицкое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Икшица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Комсомольское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Курлыченское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Курлыч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Мильгидунское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Мильгидун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Новоильинск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Новый Олов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Старый Олов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Укурейское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Укурей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Урюмское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Урюм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76 648 470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Утанское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Утан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Читинский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Чита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Чита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Читинского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Атамановское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Атамановка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Новокручининское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Новокручининский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76 650 164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Яблоновское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Яблоново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Читинского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Беклемишевское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Беклемишево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Верх-Читинское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Верх-Чита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Домнинское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Домна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Елизаветинское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Елизаветино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Засопкинское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Засопка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Ингодинское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Ингода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Колочнинское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Колочное 2-е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Ленинский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Леснинское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Лесной Городок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Маккавеевское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Маккавеево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Новокукинское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Кука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Оленгуйское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Оленгуй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Сивяковское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Сивяково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Смоленское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Смоленка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Сохондинское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Сохондо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Арахлейское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Арахлей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76 650 487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Угданское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Угдан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76 650 490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Шишкино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Шелопугинский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Шелопугино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Шелопугинского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Вершино-Шахтаминское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Вершино-Шахтаминский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Глинянское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Глинянка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Копунское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Копунь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Мироновское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Мироново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Нижне-Шахтаминское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Шахтама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Мало-Тонтойское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Малый Тонтой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76 652 475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Шелопугинское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Шелопугино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76 652 480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Шивиинское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Шивия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Шилкинский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Шилка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Шилкинского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Шилка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Первомайский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76 654 164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Холбонское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Холбон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Шилкинского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Богомягковское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Богомягково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Верхнехилинское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Верхняя Хила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Галкино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Мирсановское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Мирсаново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Новоберёзовское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Новоберёзовское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Номоконовское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Номоконово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Ононское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Ононское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Размахнинское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Размахнино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Усть-Теленгуйское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Усть-Теленгуй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76 654 460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Чиронское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Чирон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Забайкальского края/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Чита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Чита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76 702 000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Агинское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Агинское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Петровск-Забайкальский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Петровск-Забайкальский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76 785 000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ЗАТО поселок Горный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Горный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04 000 000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21" w:name="_Toc473679561"/>
            <w:r>
              <w:t>Муниципальные образования Красноярского края</w:t>
            </w:r>
            <w:bookmarkEnd w:id="2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Красноярского края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Абанский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Абан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Абанского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Абанский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Абан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Апано-Ключинский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Апано-Ключи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Березовка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Вознесенский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Долгомостовский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Долгий Мост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Заозерновский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Заозерка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Новоуспенский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Новоуспенка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Покатеевский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Покатеево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Почетский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Почет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Самойловский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Самойловка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Устьянск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04 601 449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Хандальский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Хандальск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Ачинский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Ачинск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Ачинск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Преображенский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Преображенка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Горный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Лапшихинский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Лапшиха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04 603 414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Малиновка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Причулымский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Причулымский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Тарутинский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Тарутино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Ястребовский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Ястребово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Балахтинский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Балахта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Балахтинского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Балахта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Балахта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Балахтинского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Большесырский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Большие Сыры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Грузенский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Грузенка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Кожановский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Кожаны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Красная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Огурский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Огур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Приморский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Приморск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Ровненский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Ровное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Тюльковский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Тюльково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Черемушкинский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Черемушки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Чистопольский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Чистое Поле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Березовский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Березовка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Березовского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Березовка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Березовка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Березовского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Бархатовский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Бархатово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Вознесенский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Есаульский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Есаулово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Зыковский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Зыково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Маганск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Бирилюсский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Новобирилюссы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Бирилюсского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Арефьевский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Арефьево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Зачулымский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Зачулымка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Малокетский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Малая Кеть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Маталасский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Маталассы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Новобирилюсский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Новобирилюссы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Полевое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Проточенский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Проточный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Суриковский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Суриково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Кирчиженский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Кирчиж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Рассветовский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Рассвет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Боготольский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Боготол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Боготол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Боготольского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Боготольский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Боготол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Большекосульский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Косуль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Краснозаводской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Завод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Критовский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Критово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Чайковский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Чайковский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Юрьевка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Богучанский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Богучаны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Богучанского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Ангарский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Ангарский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Артюгинский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Артюгино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Белякинский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Беляки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Богучанский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Богучаны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Говорковский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Говорково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Красногорьевский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Красногорьевский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Манзенский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Манзя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Невонский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Невонка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Новохайский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Новохайский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Нижнетерянский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Нижнетерянск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Осиновомысский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Осиновый Мыс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Пинчугский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Пинчуга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Таежнинский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Таежный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Такучетский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Такучет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Хребтовский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Хребтовый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Чуноярский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Чунояр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Шиверский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Шиверский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Богучанского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04 609 702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Богучанского муниципального района, включающая д Заимка, д Каменка, д Прилуки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Большемуртинский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Большая Мурта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Большемуртинского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Большая Мурта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Большая Мурта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Предивинск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Предивинск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Большемуртинского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Айтатский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Айтат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Бартатский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Бартат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Верх-Казанский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Верх-Казанка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Ентаульский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Красные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Межовский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Межово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Российский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Российка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Юксеевский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Юксеево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Раздольненский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Раздольное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Большеулуйский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Улуй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Большеулуйского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Березовка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Бобровский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Бобровка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Большеулуйский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Улуй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Бычковский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Бычки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Еловка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Сучковский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Сучково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Кытатский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Кытат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Новоникольский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Новоникольск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Удачинский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Удачное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Дзержинский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Дзержинское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Дзержинского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Александро-Ершинский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Александро-Ерша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04 613 409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Денисовский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Денисово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Дзержинский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Дзержинское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Нижнетанайский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Танай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04 613 431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Шеломковский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Шеломки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Емельяновский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Емельяново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Емельяновского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Емельяново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Емельяново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Памяти 13 Борцов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Памяти 13 Борцов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Емельяновского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Элитовский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Элита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Гаревое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Зеледеевский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Зеледеево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Минино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Солонцовский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Солонцы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Устюгский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Устюг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Частоостровский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Частоостровское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04 614 449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Шуваевский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Шуваево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Енисейский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Енисейск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Енисейск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Енисейского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Подтесово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Подтесово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Енисейского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Абалаковский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Абалаково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Верхнепашинский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Верхнепашино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Высокогорский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Высокогорский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Епишинский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Епишино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Городищенский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Городище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Железнодорожный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Абалаково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Кривлякский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Кривляк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Луговатский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Безымянка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Маковское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Малобельский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Малобелая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Новоназимовский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Новоназимово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Новогородокский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Новый Городок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Новокаргинский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Новокаргино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Озерновский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Озерное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Плотбищенский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Плотбище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Погодаевский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Погодаево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Подгорновский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Подгорное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Потаповский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Потапово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Сымский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Сым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Усть-Кемский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Усть-Кемь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Усть-Питский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Усть-Пит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Чалбышевский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Чалбышево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Шапкинский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Шапкино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04 615 458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Ярцевский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Ярцево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Ермаковский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Ермаковское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Ермаковского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Араданский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Арадан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Верхнеусинский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Верхнеусинское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Григорьевский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Григорьевка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Ермаковский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Ермаковское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Жеблахтинский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Жеблахты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Мигнинский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Мигна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Нижнесуэтукский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Суэтук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Новополтавский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Новополтавка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Разъезженский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Разъезжее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Салбинский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Салба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Семенниковский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Семенниково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Танзыбейский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Танзыбей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Идринский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Идринское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Идринского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Большекнышинский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Большие Кныши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Большесалбинский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Салба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Большетелекский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Телек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Большехабыкский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Хабык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Добромысловский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Добромысловский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Екатерининский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Екатериновка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Идринский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Идринское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Курежский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Куреж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Майское Утро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Малохабыкский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Малый Хабык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Новоберезовка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Отрокский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Отрок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Романовка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Центральный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Центральный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Иланский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Иланский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Иланского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Иланский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Иланский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Иланского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Далайский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Далай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Ельниковский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Ельники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Карапсельский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Карапсель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Кучердаевский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Кучердаевка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Новогородский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Новогородка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Новопокровский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Соколовский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Соколовка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Южно-Александровский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Южно-Александровка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Ирбейский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Ирбейское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Ирбейского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Благовещенский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Благовещенка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Верхнеуринский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Верхняя Уря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Изумрудновский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Изумрудный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Ирбейский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Ирбейское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Мельничный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Мельничное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Петропавловка-1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Сергеевский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Сергеевка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Степановка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Успенский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Успенка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Усть-Каначульский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Усть-Каначуль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Усть-Ярульский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Усть-Яруль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Тумаковский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Тумаково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04 619 450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Чухломинский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Чухломино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Казачинский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Казачинское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Казачинского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Вороковский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Вороковка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Галанинский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Галанино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Дудовский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Дудовка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Захаровский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Захаровка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Казачинское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Мокрушинский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Мокрушинское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Момотовский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Момотово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Отношенский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Отношка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Пятковский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Пятково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Рождественский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Рождественское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Талажанский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Талажанка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Канск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Амонашенский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Амонаш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Анцирский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Анцирь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Астафьевский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Астафьевка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Большеуринский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Уря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Браженский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Бражное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Верх-Амонашенский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Верх-Амонаш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Георгиевский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Краснокурышинский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Курыш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Мокрушинский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Мокруша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Рудянский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Рудяное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Сотниковский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Сотниково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Таеженский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Таежное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Красный Маяк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Филимоновский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Филимоново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Чечеульский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Чечеул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Каратузский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Каратузское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Каратузского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Амыльский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Ширыштык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Верхнекужебарский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Верхний Кужебар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Каратузский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Каратузское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Качульский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Качулька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Лебедевский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Лебедевка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Моторский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Моторское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Нижнекужебарский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Кужебар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Нижнекурятский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Нижние Куряты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Сагайский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Сагайское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Старокопский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Старая Копь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Таскинский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Таскино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Таятский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Таяты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Уджейский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Уджей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Черемушинский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Черемушка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Кежемский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Кодинск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Кежемского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Кодинск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Кодинск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Кежемского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Заледеевский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Заледеево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Ирбинский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Ирба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Имбинский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Имбинский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Недокурский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Недокура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Тагарский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Тагара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Таежинский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Таежный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Яркинский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Яркино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Кежемского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Кежемского муниципального района, включающая д Аксеново, п Болтурино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Козульский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Козулька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Козульского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Козулька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Козулька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04 626 154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Новочернореченский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Новочернореченский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Козульского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Балахтонский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Балахтон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Жуковский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Жуковка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04 626 409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Лазурненский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Лазурный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04 626 414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Новочернореченский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Новочернореченский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Шадринский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Шадрино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Краснотуранский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Краснотуранск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Краснотуранского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Беллыкский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Восточенский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Восточное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Кортузский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Кортуз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Краснотуранский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Краснотуранск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Лебяженский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Лебяжье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Новосыдинский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Сыда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04 628 421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Салбинский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Салба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Саянск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04 628 428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Тубинск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Курагинский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Курагино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Курагинского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04 630 102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Артемовск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Артемовск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Курагино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Курагино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Большая Ирба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Большая Ирба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Кошурниково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Кошурниково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Краснокаменск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Краснокаменск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Чибижек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Чибижек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Курагинского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Березовское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Брагинский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Брагино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Детловский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Детлово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Марининский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Маринино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Имисский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Имисское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Кордовский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Кордово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Кочергинский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Кочергино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Можарский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Можарка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Муринский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Мурино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Пойлово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Рощинский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Рощинский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Черемшанский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Черемшанка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Шалоболинский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Шалоболино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Щетинкинский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Щетинкино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Шалинское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Выезжелогский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Выезжий 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Камарчагский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Камарчага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Есауловка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Кияйский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Кияй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Колбинский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Нарвинский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Нарва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Орешенский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Орешное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Первоманск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Степно-Баджейский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Степной Баджей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Унгутский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Большой Унгут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04 631 437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Шалинское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Минусинский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Минусинск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Минусинск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Минусинского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Тесь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Большеничкинский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Ничка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Городокский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Городок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Жерлыкский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Жерлык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Знаменский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Знаменка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Кавказский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Кавказское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Лугавский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Лугавское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Маломинусинский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Малая Минуса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Прихолмский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Прихолмье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Селиванихинский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Селиваниха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Тигрицкий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Тигрицкое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Быстрая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04 633 432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Шошинский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Шошино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Мотыгинский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Мотыгино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Мотыгинского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Мотыгино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Мотыгино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Раздолинск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Раздолинск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Южно-Енисейск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Южно-Енисейск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Мотыгинского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Кирсантьевский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Кирсантьево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Кулаково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Машуковский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Машуковка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Новоангарский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Новоангарск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Орджоникидзевский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Орджоникидзе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Партизанский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Партизанск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Первомайск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04 635 421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Рыбинский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Рыбное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Назаровский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Назарово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Назарово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Назаровского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Верхнеададымский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Сохновка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Гляденский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Глядень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Дороховский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Дорохово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Красносопкинский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Красная Сопка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Павловка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Подсосенский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Подсосное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Преображенский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Преображенский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Сахаптинский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Сахапта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Краснополянский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Красная Поляна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Нижнеингашский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Нижний Ингаш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Нижнеингашского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Нижний Ингаш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Нижний Ингаш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Нижняя Пойма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Нижняя Пойма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Поканаевский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Поканаевка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Тинской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Тинской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Нижнеингашского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Верхнеингашский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Верхний Ингаш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Канифольнинский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Канифольный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Касьяновский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Касьяново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Кучеровский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Кучерово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Павловка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Соколовский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Соколовка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Стретенский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Стретенка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Тиличетский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Тиличеть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04 639 440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Тины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Новоселовский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Новоселово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Новоселовского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Анашенский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Анаш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04 641 403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Бараитский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Бараит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Легостаевский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Легостаево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04 641 409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Новоселово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Светлолобовский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Светлолобово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Толстомысенский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Толстый Мыс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04 641 417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Чулымский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Чулым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Партизанский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Партизанское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Партизанского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Богуславский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Богуславка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Вершино-Рыбинский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Вершино-Рыбное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Имбежский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Запасной Имбеж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Иннокентьевский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Иннокентьевка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Кожелакский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Кожелак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Мина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Партизанский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Партизанское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Стойбинский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Стойба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Пировский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Пировское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Пировского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Алтатский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Алтат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Бушуйский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Бушуй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Солоухинский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Солоуха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Кириково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Икшурминский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Икшурма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Кетский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Комаровка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Пировское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04 645 442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Чайдинский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Чайда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Рыбинский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Заозерный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Рыбинского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Заозерный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Заозерный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Ирша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Ирша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Саянский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Саянский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Урал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Урал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Рыбинского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Большеключинский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Большие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Бородинский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Бородино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Двуреченский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Двуречное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Красногорьевский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Красногорьевка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Малокамалинский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Малая Камала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Налобинский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Налобино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Новая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Новокамалинский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Новокамала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Солянка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Переясловский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Переясловка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Рыбинский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Рыбное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04 647 449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Успенский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Успенка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Саянский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Агинское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Саянского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Агинское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Большеарбайский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Арбай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Большеильбинский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Ильбин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Вознесенский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Гладковский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Гладково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Орье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Кулижниковский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Кулижниково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Межовский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Межово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Нагорновский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Нагорное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Среднеагинский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Средняя Агинка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Тинская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Тугачинский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Тугач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Унерский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Унер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04 649 000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Северо-Енисейский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Северо-Енисейский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Эвенкийский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Тура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Эвенкийского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Тура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Тура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село Байкит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Байкит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Бурный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Бурный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Куюмба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Куюмба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село Мирюга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Мирюга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Ошарово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Ошарово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Полигус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Полигус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Суломай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Суломай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Кузьмовка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Кузьмовка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Суринда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Суринда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Ессей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Ессей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Кислокан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Кислокан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Нидым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Нидым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Тутончаны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Тутончаны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Учами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Учами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Чиринда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Чиринда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Эконда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Эконда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Юкта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Юкта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село Ванавара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Ванавара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Муторай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Муторай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Оскоба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Оскоба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Чемдальск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Чемдальск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04 650 471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Стрелка-Чуня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Стрелка-Чуня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Сухобузимский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Сухобузимское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Сухобузимского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Атамановский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Атаманово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Высотинский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Высотино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Кононовский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Кононово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Миндерлинский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Миндерла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Нахвальский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Нахвальское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Подсопочный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Подсопки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Сухобузимский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Сухобузимское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Тасеевский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Тасеево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Тасеевского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Вахрушевский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Унжа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Сивохинский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Сивохино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Тасеевский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Тасеево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Фаначетский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Фаначет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Хандальский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Хандала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Веселовский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Веселое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Таймырский Долгано-Ненецкий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Дудинка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Таймырского Долгано-Ненецкого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Дудинка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Дудинка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04 653 155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Диксон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Диксон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Таймырского Долгано-Ненецкого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04 653 417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Караул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Хатанга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Хатанга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Туруханский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Туруханск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Туруханского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04 654 117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Игарка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Игарка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Светлогорск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Светлогорск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Туруханского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Верхнеимбатский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Верхнеимбатск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Вороговский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Ворогово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Зотинский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Зотино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Туруханский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Туруханск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Туруханского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Туруханского муниципального района, включающая п Ангутиха, с Бакланиха, п Бахта и др.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Тюхтетский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Тюхтет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Тюхтетского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Верх-Четский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Верх-Четск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Двинка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Зареченский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Зареченка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Лазаревский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Лазарево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Леонтьевский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Леонтьевка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Новомитропольский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Новомитрополька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Поваренкинский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Поваренкино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Тюхтетский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Тюхтет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Чиндатский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Чиндат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Ужурский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Ужур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Ужурского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Ужур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Ужур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Ужурского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Васильевский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Васильевка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Крутоярский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Крутояр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Кулунский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Кулун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Локшинский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Локшино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Малоимышский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Малый Имыш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Озероучумский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Озеро Учум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Прилужский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Прилужье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Солгонский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Солгон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Приреченский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Приреченск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04 656 431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Златоруновский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Златоруновск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Уярский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Уяр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Уярского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Уяр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Уяр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Уярского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Авдинский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Авда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Балай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Восточный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Восточное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Громадский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Громадск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Новопятницкий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Новопятницкое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Рощинский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Роща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Сушиновский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Сушиновка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Сухонойский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Сухоной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Толстихинский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Толстихино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Шарыповский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Шарыпово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Шарыпово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Шарыповского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Березовское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Новоалтатский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Новоалтатка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Парнинский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Парная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Родниковский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Родники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Холмогорский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Холмогорское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Шушь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Шушенский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Шушенское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Шушенского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04 659 151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Шушенское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Шушенское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Шушенского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04 659 403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Иджинский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Иджа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Ильичевский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Ильичево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Каптыревский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Каптырево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04 659 414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Сизая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04 659 415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Синеборский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Синеборск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04 659 416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Субботинский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Субботино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Красноярского края/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Красноярск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Красноярск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Ачинск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Ачинск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Боготол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Боготол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Бородино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Бородино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Дивногорск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Дивногорск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Енисейск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Енисейск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Канск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Лесосибирск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Лесосибирск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Минусинск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Минусинск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Назарово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Назарово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Норильск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Норильск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Сосновоборск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Сосновоборск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ЗАТО город Железногорск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Железногорск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ЗАТО город Зеленогорск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Зеленогорск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Шарыпово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Шарыпово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04 775 000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Кедровый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Кедровый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04 780 000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ЗАТО поселок Солнечный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Солнечный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25 000 000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22" w:name="_Toc473679562"/>
            <w:r>
              <w:t>Муниципальные образования Иркутской области</w:t>
            </w:r>
            <w:bookmarkEnd w:id="2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Иркутской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Балаганский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Балаганск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Балаганского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25 601 151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Балаганское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Балаганск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Балаганского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Биритское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Бирит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Заславское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Заславская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Коноваловское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Коновалово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25 601 418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Кумарейское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Кумарейка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Тарнопольское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Тарнополь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25 601 435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Шарагайское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Шарагай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Бодайбинский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Бодайбо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Бодайбинского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Бодайбинское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Бодайбо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25 602 155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Артёмовское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Артёмовский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25 602 156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Балахнинское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Балахнинский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25 602 158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Кропоткинское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Кропоткин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25 602 162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Мамаканское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Мамакан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Бодайбинского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Жуинское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Перевоз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Братский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Братск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Братск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Братского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25 604 103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Вихоревское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Вихоревка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Братского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Большеокинское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Большеокинское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Добчурское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Добчур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Калтукское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Калтук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Карахунское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Карахун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Кежемское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Кежемский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Ключи-Булакское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Ключи-Булак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Кобляковское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Кобляково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Кузнецовское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Кузнецовка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Наратайское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Наратай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Озернинское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Озерный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Прибойнинское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Прибойный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Покоснинское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Покосное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Прибрежнинское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Прибрежный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Тангуйское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Тангуй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Тарма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Турманское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Турма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Тынкобьское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Тынкобь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Тэмьское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Тэмь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Харанжинское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Харанжино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Шумиловское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Шумилово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Зябинское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Зяба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Кобь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25 604 458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Куватское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Куватка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Аларский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Кутулик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Аларского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Аларь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Аларь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Аляты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Аляты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Ангарский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Ангарский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Бахтай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Бахтай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Забитуй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Забитуй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Егоровск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Егоровская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Зоны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Зоны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Иваническ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Иваническое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Куйта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Идеал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Кутулик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Кутулик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Маниловск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Маниловская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Могоенок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Могоенок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Нельхай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Апхульта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Ныгда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Ныгда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Табарсук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Табарсук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25 605 437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Тыргетуй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Тыргетуй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Жигаловский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Жигалово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Жигаловского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Жигаловское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Жигалово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Жигаловского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Дальне-Закорское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Дальняя Закора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Знаменское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Знаменка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Лукиновское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Лукиново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Рудовское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Рудовка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Тимошинское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Тимошино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Тутурское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Тутура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Усть-Илгинское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Усть-Илга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Жигаловского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25 606 701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Жигаловского муниципального района, на которых расположены земли следующих населенных пунктов: с Коношаново, д Головское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Баяндаевский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Баяндай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Баяндаевского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Баяндай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Баяндай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Васильевск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Васильевка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Гаханы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Бадагуй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Курумчинский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Загатуй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Кырма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Байша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Люры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Люры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Нагалык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Нагалык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Ользоны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Ользоны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Покровка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Половинка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Половинка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Тургеневка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Тургеневка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25 607 448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Хогот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Хогот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Заларинский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Залари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Заларинского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Заларинское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Залари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Тыретьское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Тыреть 1-я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Заларинского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Бабагайское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Бабагай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Бажирское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Бажир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Владимирское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Владимир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Моисеевское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Моисеевка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Мойганское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Мойган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Новочеремховское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Новочеремхово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Семеновское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Семеновское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Ханжиновское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Ханжиново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Холмогойское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Холмогой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Хор-Тагнинское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Хор-Тагна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25 608 443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Черемшанское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Черемшанка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Боханский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Бохан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Боханского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Бохан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Бохан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Буреть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Буреть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Казачье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Казачье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Каменка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Новая Ида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Ида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Олонки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Олонки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Середкино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Середкина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Тараса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Тараса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Тихоновка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Тихоновка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Укыр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Укыр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Хохорск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Хохорск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25 609 450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Шаралдай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Дундай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Зиминский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Зима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Зиминское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Зиминского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Батаминское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Батама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Зулумайское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Зулумай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Кимильтейское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Кимильтей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Масляногорское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Масляногорск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Новолетниковское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Новолетники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Услонское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Услон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Ухтуйское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Ухтуй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Филипповское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Филипповск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Центральный Хазан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Харайгунское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Харайгун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Иркутский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Иркутск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Иркутск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Иркутского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Большая Речка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Листвянское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Листвянка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Маркова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Иркутского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Голоустненское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Малое Голоустное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Горохово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Карлукское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Карлук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Максимовское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Максимовщина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Ревякинское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Ревякина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Смоленское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Смоленщина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Усть-Балейское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Зорино-Быково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Ушаковское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Пивовариха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Хомутовское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Хомутово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Ширяевское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Ширяева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Дзержинское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Дзержинск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Мамонское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Мамоны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Молодежное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Молодежный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Сосновоборское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Сосновый Бор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25 612 442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Усть-Кудинское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Усть-Куда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Казачинско-Ленский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Казачинское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Казачинско-Ленского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Кунерминское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Кунерма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Магистральнинское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Магистральный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Ульканское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Улькан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Казачинско-Ленского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Казачинское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Мартыновское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Верхнемартыново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Окунайский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Небельское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Небель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Тарасово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Казачинско-Ленского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Казачинско-Ленского муниципального района, на которых расположены земли следующих населенных пунктов: д Вершина Ханды, д Карнаухова и др.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Катангский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Ербогачён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Катангского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Ербогачёнское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Ербогачён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Непа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Подволошинское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Подволошино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Преображенское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Преображенка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Качугский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Качуг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Качугского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Качугское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Качуг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Качугского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Белоусовское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Белоусово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Бирюльское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Бирюлька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Большетарельское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Тарель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Бутаковское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Бутаково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Вершино-Тутурское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Вершина Тутуры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Верхоленское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Верхоленск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Залогское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Карлукское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Карлук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Качугское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Качуг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Качугское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Манзурское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Манзурка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25 618 443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Харбатовское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Харбатово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Киренский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Киренск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Киренского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Киренск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Алексеевск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Киренского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Алымовское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Алымовка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Бубновское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Бубновка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Визирнинское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Визирный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Коршуновское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Коршуново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Криволукское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Кривая Лука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Макаровское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Макарово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Небельское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Небель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Петропавловское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Юбилейнинское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Юбилейный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Киренского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25 620 701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Киренского муниципального района, на территории которых расположены земли следующих населенных пунктов: с Улькан, с Красноярово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Куйтунский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Куйтун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Куйтунского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Куйтунское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Куйтун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Куйтунского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Алкин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Андрюшинское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Андрюшино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Барлукское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Барлук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Большекашелакское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Кашелак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Иркутское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Харик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Каразейское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Каразей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Карымск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Кундуйское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Кундуй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Игнино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Лермонтовское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Лермонтовский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Мингатуйское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Мингатуй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Наратайское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Наратай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Новотельбинское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Новая Тельба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Тулюшское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Тулюшка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Усть-Кадинское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Усть-Када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Уховский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Уян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Чеботарихинское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Чеботариха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25 622 462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Панагинское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Панагино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Мамско-Чуйский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Мама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Мамско-Чуйского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Мама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25 624 155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Витимское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Витимский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25 624 160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Горно-Чуйское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Горно-Чуйский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25 624 170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Луговский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25 624 178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Согдиондонское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Согдиондон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Мамско-Чуйского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Мамско-Чуйского муниципального района, на территории которой расположены земли следуюших населенных пунктов: с Чуя, д Садки и др.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Нижнеилимский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Железногорск-Илимский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Нижнеилимского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Железногорское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Железногорск-Илимский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Видимское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Видим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Новоигирминское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Новая Игирма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Радищевское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Радищев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Рудногорское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Рудногорск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Хребтовское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Хребтовая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25 626 170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Шестаковское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Шестаково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25 626 175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Янгелевское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Янгель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Нижнеилимского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Березняковское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Березняки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Брусничное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Брусничный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Дальнинское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Дальний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Заморский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Коршуновское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Коршуновский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Новоилимское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Новоилимск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Речушинское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Речушка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Семигорское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Семигорск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Соцгородское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Соцгородок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Нижнеилимского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25 626 701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Нижнеилимского муниципального района, на которых расположены земли следующих населенных пунктов: п Заярск, п Миндей 1 и др.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Нижнеудинский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Нижнеудинск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Нижнеудинского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Нижнеудинское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Нижнеудинск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25 628 105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Алзамайское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Алзамай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Атагайское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Атагай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Шумский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Нижнеудинского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Староалзамайское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Старый Алзамай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Верхнегутарское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Верхняя Гутара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Замзорское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Замзор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Заречное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Заречье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Иргейское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Иргей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Катарбейское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Катарбей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Катарминское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Катарма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Костинское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Костино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Нерхинское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Нерха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Порогское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Порог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Солонецкое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Солонцы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Тофаларское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Алыгджер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Усть-Рубахинское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Мельница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Худоеланское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Худоеланское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Шебертинское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Шеберта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25 628 446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Широковское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Широково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Нукутский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Новонукутский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Нукутского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Алтарик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Алтарик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Закулей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Закулей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Новоленино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Новоленино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Новонукутское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Новонукутский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Нукуты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Нукуты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Хадахан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Хадахан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Хареты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Хареты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Целинный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25 629 427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Шаратское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Тангуты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Ольхонский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Еланцы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Ольхонского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Бугульдейское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Бугульдейка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Еланцынское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Еланцы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Онгуренское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Онгурен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Куреть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Шара-Тоготское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Шара-Тогот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Хужирское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Хужир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Осинский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Оса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Осинского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Бильчир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Бильчир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Бурят-Янгуты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Енисей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Ирхидей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Ирхидей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Каха-Онгойское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Хокта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Майская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Ново-Ленино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Обуса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Обуса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Оса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Оса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поселок Приморский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Приморский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Русские Янгуты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Русские Янгуты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Унгин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25 631 445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Усть-Алтан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Усть-Алтан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Слюдянский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Слюдянка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Слюдянского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Слюдянское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Слюдянка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25 634 108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Байкальское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Байкальск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25 634 162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Култукское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Култук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Слюдянского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Быстринское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Быстрая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Маритуйское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Маритуй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Утуликское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Утулик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Новоснежнинское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Новоснежная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Портбайкальское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Байкал (порт)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Тайшетский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Тайшет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Тайшетского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Тайшетское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Тайшет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25 636 105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Бирюсинское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Бирюсинск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Квитокское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Квиток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Юртинское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Юрты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Новобирюсинское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Новобирюсинский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25 636 174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Шиткинское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Шиткино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Тайшетского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Старо-Акульшетское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Старый Акульшет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Березовка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Бирюсинское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Бирюса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Борисовское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Борисово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Бузыкановское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Бузыканово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Джогинское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Джогино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Полинчетское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Полинчет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Мирнинское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Нижнезаимское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Заимка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Половино-Черемховское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Половино-Черемхово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Рождественское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Рождественка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Венгерское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Венгерка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Соляная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Тимирязевское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Тимирязева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Черчетское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Черчет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Шелаево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Шелеховское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Шелехово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Брусовское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Брусово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Екунчетское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Екунчет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Разгонское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ж/д ст Разгон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25 636 466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Тамтачетское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ж/д ст Тамтачет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Тулунский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Тулун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Тулун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Тулунского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Азейское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Азей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Будаговское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Будагово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Бурхунское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Бурхун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Владимирское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Владимировка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Гадалейское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Гадалей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Ишидейское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Ишидей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Гуранское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Гуран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Евдокимовское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Бадар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Едогонское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Едогон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Икейское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Икей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Уйгат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Котикское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Котик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Мугунское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Мугун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Нижнебурбукское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Нижний Бурбук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Афанасьевское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Афанасьева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Октябрьский-2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Перфиловское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Перфилово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Сибирякское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Сибиряк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Писаревское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4 отделение Государственной селекционной станции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Умыганское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Умыган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Усть-Кульск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Шерагульское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Шерагул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Алгатуйское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Алгатуй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25 638 454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Аршанское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Аршан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Усольский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Усолье-Сибирское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Усолье-Сибирское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Усольского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Белореченский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Мишелевское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Мишелевка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Среднинское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Средний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Тайтурское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Тайтурка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25 640 173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Тельминское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Тельма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Усольского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Большееланское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Елань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Железнодорожное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Железнодорожный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Мальтинское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Мальта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Новожилкинское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Новожилкино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Новомальтинское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Новомальтинск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Раздольинское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Раздолье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Тальянское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Тальяны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Усть-Илимский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Усть-Илимск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Усть-Илимск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Усть-Илимского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Железнодорожное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Железнодорожный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Усть-Илимского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Бадарминское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Бадарминск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Кеульское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Кеуль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Ершовское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Ершово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Подъеланское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Подъеланка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Невонское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Невон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Седановское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Седаново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Тубинский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Эдучанское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Эдучанка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Усть-Илимского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25 642 701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Усть-Илимского муниципального района, расположенные вне границ муниципальных образований Усть-Илимского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Усть-Кутский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Усть-Кут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Усть-Кутского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Усть-Кут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Звёзднинское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Звёздный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Янтальское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Янталь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Усть-Кутского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Ручейское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Ручей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Верхнемарковское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Верхнемарково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Ния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Подымахинское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Подымахино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Усть-Кутского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Межселенная территория Усть-Кутского муниципального района, на территории которой расположены земли следующих населенных пунктов: с Боярск, с Омолой и др.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Усть-Удинский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Усть-Уда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Усть-Удинского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Усть-Удинское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Усть-Уда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Усть-Удинского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Аносовское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Аносово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Аталанское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Аталанка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Балаганкинское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Балаганка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Игжейское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Игжей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Малышевка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Молькинское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Молька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Новоудинское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Уда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Подволоченское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Подволочное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Светлолобовское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Светлолобово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Среднемуйское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Средняя Муя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Юголокское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Юголок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Чичковское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Чичкова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Черемховский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Черемхово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Черемховское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Черемховского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Черемховского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Алехино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Булайское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Верхний Булай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Голуметское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Голуметь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Зерновое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Каменно-Ангарское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Каменно-Ангарск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Нижнеиретское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Иреть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Новогромовское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Новогромово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Новостроевское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Новостройка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Онотское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Онот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Парфеновское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Парфеново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Саянское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Тальниковское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Тальники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Тунгусское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Тунгуска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Узколугское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Узкий Луг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25 648 443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Рысево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Чунский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Чунский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Чунского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Чунский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Лесогорское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Лесогорск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Балтуринское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Новобалтурина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Бунбуйское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Бунбуй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Веселый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Каменск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Мухинское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Мухино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Новочунское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Новочунка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Таргизское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Таргиз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Червянка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Чунского 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25 650 701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Чунского муниципального района, расположенные вне границ муниципальных образований  Чунского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Шелеховский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Шелехов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Шелеховского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Шелеховское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Шелехов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25 655 153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Большелугское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Большой Луг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Шелеховского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Баклашинское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Баклаши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Олхинское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Олха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Подкаменная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Шаманка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Эхирит-Булагатский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Усть-Ордынский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Эхирит-Булагатского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Алужинское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Алужина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Ахины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Гаханское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Гаханы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Захальское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Свердлово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Капсальское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Капсал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Корсукское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Корсук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Кулункунское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Кулункун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Ново-Николаевское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Новониколаевск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Олой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Тугутуйское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Тугутуй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Усть-Ордынское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Усть-Ордынский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Харазаргайское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Харазаргай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25 657 448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Иркутской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Иркутск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Иркутск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Ангарское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Ангарск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25 714 000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Братск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Братск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25 720 000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Зиминское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Зима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25 726 000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Саянск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Саянск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25 732 000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Тулун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Тулун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25 736 000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Усолье-Сибирское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Усолье-Сибирское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25 738 000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Усть-Илимск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Усть-Илимск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25 745 000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Черемхово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25 746 000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Свирское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Свирск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32 000 000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23" w:name="_Toc473679563"/>
            <w:r>
              <w:t>Муниципальные образования Кемеровской области</w:t>
            </w:r>
            <w:bookmarkEnd w:id="23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Кемеровской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Беловский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Вишневка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Беловского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Евтинское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Евтино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32 601 414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Новобачатское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Новобачаты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32 601 432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Менчерепское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Менчереп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32 601 444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Пермяковское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Пермяки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32 601 451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Старобачатское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Старобачаты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32 601 452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Старопестеревское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Старопестерево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Гурьевский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Гурьевск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Гурьевского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Гурьевское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Гурьевск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32 602 104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Салаирское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Салаир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Гурьевского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Горскинское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Горскино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Малосалаирское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Малая Салаирка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Новопестеревское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Новопестерево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Раздольное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Раздольный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Сосновка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Ур-Бедаревское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Ур-Бедари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Ижморский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Ижморский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Ижморского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Ижморское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Ижморский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Ижморского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Колыонское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Колыон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Постниковское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Постниково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Святославское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Святославка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Симбирское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Симбирка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Кемеровский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Кемерово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Кемеровский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Кемеровского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Арсентьевское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Разведчик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Береговое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Береговая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Березово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Щегловское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Щегловский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Елыкаевское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Елыкаево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32 607 426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Звездное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Звездный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Ясногорское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Ясногорский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32 607 441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Металлплощадка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32 607 444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Ягуновское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Ягуново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Крапивинский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Крапивинский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Крапивинского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Крапивинское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Крапивинский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Зеленогорское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Зеленогорский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Крапивинского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Банновское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Банново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Барачатское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Барачаты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Борисовское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Борисово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Зеленовское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Зеленовский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Крапивинское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Крапивинский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Крапивинское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Мельковское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Перехляй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Тарадановское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Тараданово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32 610 446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Шевелевское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Шевели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Ленинск-Кузнецкий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Ленинск-Кузнецкий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Ленинск-Кузнецкий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Ленинск-Кузнецкого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Горняцкое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Восходящий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Демьяновское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Демьяновка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Драченинское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Драченино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32 613 432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32 613 448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Подгорновское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Подгорное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32 613 452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Чкаловское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Чкаловский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32 613 456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Чусовитинское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Чусовитино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Шабановское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Шабаново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Мариинский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Мариинск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Мариинского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Мариинское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Мариинск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Мариинского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Белогородское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Белогородка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Благовещенское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Благовещенка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Большеантибесское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Малый Антибес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Калининский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Пристань 2-я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Красные Орлы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Лебяжье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Лебяжий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Малопесчанское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Малопесчанка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Николаевка 2-я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Сусловское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Суслово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Таежно-Михайловское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Таежно-Михайловка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Новокузнецкий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Новокузнецк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Новокузнецкий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Новокузнецкого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Загорский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32 619 432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Красулинское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Красулино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32 619 433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Кузедеевское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Кузедеево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32 619 468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Терсинское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Чистогорский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32 619 473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Центральное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Атаманово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Прокопьевский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Прокопьевск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Прокопьевский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Прокопьевского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Большеталдинское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Талда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Бурлаковское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Бурлаки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Калачево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Каменно-Ключевское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Каменный Ключ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Кузбасское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Сафоновское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Новосафоновский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Терентьевское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Терентьевское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Трудармейское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Трудармейский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Яснополянское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Ясная Поляна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Промышленновский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Промышленная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Промышленновского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Промышленновское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Промышленная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Промышленновского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Вагановское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Ваганово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Калинкинское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Калинкино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Лебедевское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Лебеди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Окуневское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Окунево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Плотниковское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Плотниково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Падунское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Падунская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Тарабаринское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Труд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Тарасово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32 625 448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Титово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Таштагольский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Таштагол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Таштагольского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Таштагольское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Таштагол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Каз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Мундыбашское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Мундыбаш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Спасское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Спасск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Темиртауское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Темиртау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32 627 175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Шерегешское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Шерегеш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Таштагольского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Калары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Алтамаш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Кызыл-Шорское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Ключевой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32 627 438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Усть-Кабырзинское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Усть-Кабырза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Тисульский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Тисуль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Тисульского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Тисульское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Тисуль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Белогорск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Комсомольск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Тисульского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Берикульское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Берикульский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Большебарандатское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Барандат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Куликовка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Листвянское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Листвянка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Серебряковское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Серебряково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Полуторниковское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Полуторник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Тамбарское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Тамбар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Третьяковское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Третьяково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Утинка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32 628 440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Центральское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Центральный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Топкинский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Топки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Топкинского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Топкинское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Топки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Топкинского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Верх-Падунское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Верх-Падунский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Зарубинское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Зарубино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Лукошкинское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Центральный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Осиногривское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Трещевский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Рассвет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Топкинское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Топки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Усть-Сосново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Хорошеборское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Раздолье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Черемичкинское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Черемичкино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Шишино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32 631 448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Малый Корчуган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Тяжинский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Тяжинский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Тяжинского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Тяжинское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Тяжинский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Итатское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Итатский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Тяжинского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Кубитетское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Кубитет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Листвянское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Листвянка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Акимо-Анненское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Акимо-Анненка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Новоподзорновское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Новоподзорново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Преображенское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Преображенка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Нововосточное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Нововосточный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Ступишинское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Ступишино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Тисульское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Тисуль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Чулымское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Чулым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Чебулинский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Верх-Чебула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Чебулинского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32 637 151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Верх-Чебулинское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Верх-Чебула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Чебулинского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Алчедатское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Алчедат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Новоивановский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Усманка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Усть-Сертинское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Усть-Серта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Усть-Чебулинское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Усть-Чебула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32 637 432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Чумайское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Чумай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Юргинский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Юрга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Юргинский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Юргинского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Арлюкское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Арлюк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Зеледеевское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Зеледеево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Лебяжье-Асановское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Лебяжье-Асаново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Мальцевское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Мальцево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Новоромановское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Новороманово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Попереченское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Поперечное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Проскоковское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Проскоково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Талая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Юрга 2-я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Яйский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Яя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Яйского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Яя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Яйского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Безлесное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Безлесный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Бекетское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Яя-Борик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Вознесенское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Дачно-Троицкое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Судженка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Кайлинское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Кайла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Китатское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Марьевка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Судженское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Судженка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Яшкинский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Яшкино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Яшкинского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Яшкино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Яшкинского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Акациевское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Акация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Дубровское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Яшкинский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Колмогоровское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Колмогорово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Ленинский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Литвиновское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п.ст Литвиново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Пашково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Поломошинское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Поломошное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32 646 450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Шахтерское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Шахтер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Кемеровской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Кемеровский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Кемерово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Анжеро-Судженский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Анжеро-Судженск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Белово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Березовский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Калтанский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Калтан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Киселевский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Киселевск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Ленинск-Кузнецкий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Ленинск-Кузнецкий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Междуреченский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Междуреченск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Мысковский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Мыски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Новокузнецкий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Новокузнецк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Полысаевский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Полысаево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Осинниковский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Осинники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Прокопьевский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Прокопьевск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Тайгинский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Тайга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32 749 000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Юргинский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Юрга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32 751 000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Краснобродский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пгт Краснобродский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50 000 000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24" w:name="_Toc473679564"/>
            <w:r>
              <w:t>Муниципальные образования Новосибирской области</w:t>
            </w:r>
            <w:bookmarkEnd w:id="24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Новосибирской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Баганский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Баганского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Андреевский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Андреевка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Лозовской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Лозовское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50 603 414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Кузнецовский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Кузнецовка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Мироновский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Мироновка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50 603 418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Палецкий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Палецкое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Савкинский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Савкино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Барабинский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Барабинск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Барабинского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Барабинск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Барабинск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Барабинского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Зюзинский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Зюзя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Козловский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Новокозловское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Межозерный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Юный Пионер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Новоспасский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Новоспасск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Новочановский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Новочановское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Новоярковский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Новоярково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Устьянцевский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Устьянцево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Таскаевский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Таскаево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Шубинское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Щербаковский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Старощербаково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Болотнинский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Болотное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Болотнинского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Болотное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Болотное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Болотнинского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Байкальский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Байкал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Баратаевский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Баратаевка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Варламовский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Варламово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Дивинский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Дивинка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Егоровский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Егоровка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Зудовский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Зудово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Карасевский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Карасево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Корниловский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Корнилово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Кунчурукский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Кунчурук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Новобибеевский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Новобибеево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Ояшинский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Ояш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50 606 443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Светлополянский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Светлая Поляна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Венгеровский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Венгерово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Венгеровского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Венгеровский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Венгерово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Вознесенский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Воробьевский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Воробьево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Ключевая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Меньшиковский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Меньшиково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Новокуликовский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Новые Кулики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Новотартасский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Новый Тартас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Павлово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Петропавловский 1-й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Петропавловка 1-я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Петропавловский 2-й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Петропавловка 2-я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Сибирцевский 1-й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Сибирцево 1-е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Сибирцевский 2-й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Сибирцево 2-е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Тартасский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Заречье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Туруновский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Туруновка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Урезский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Урез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Усть-Изесский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Усть-Изес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Усть-Ламенский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Усть-Ламенка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Филошенский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Филошенка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50 608 452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Шипицынский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Шипицыно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Доволенский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Довольное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Доволенского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Баклушевский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Баклуши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Волчанский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Волчанка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Доволенский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Довольное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Индерский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Индерь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Комарьевский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Комарье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Красногривенский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Красная Грива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Согорнский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Согорное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Суздальский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Суздалка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Травнинский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Травное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Утянский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Утянка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Шагальский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Шагалка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Ярки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Здвинский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Здвинск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Здвинского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Верх-Каргатский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Верх-Каргат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Верх-Урюмский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Верх-Урюм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Горносталевский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Старогорносталево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Здвинский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Здвинск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Лянинский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Лянино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Нижнечулымский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Чулым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Новороссийский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Новороссийское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Петраки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Рощинский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Березовка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Сарыбалыкский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Сарыбалык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Нижнеурюмский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Нижний Урюм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Цветниковский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Цветники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50 613 431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Чулымский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Чулым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Искитимский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Искитим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Искитим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Искитимского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Линево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Линево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Искитимского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Бурмистровский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Бурмистрово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Быстровский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Быстровка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Верх-Коенский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Верх-Коен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Гилевский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Новолокти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Гусельниковский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Гусельниково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Евсинский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Евсино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Листвянский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Листвянский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Легостаевский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Легостаево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Мичуринский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Агролес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Морозовский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Морозово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Преображенский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Преображенка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Промышленный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Керамкомбинат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Совхозный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Лебедевка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Тальменский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Тальменка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Улыбинский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Улыбино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Усть-Чемский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Усть-Чем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Чернореченский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Чернореченский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Шибковский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Шибково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Карасукский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Карасук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Карасукского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Карасук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Карасук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Карасукского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Благодатский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Благодатное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Знаменский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Поповка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Ирбизинский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Ирбизино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Октябрьское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Студеновский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Студеное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Хорошинский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Хорошее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Чернокурьинский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Чернокурья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Каргатский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Каргат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Каргатского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Каргат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Каргат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Каргатского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Алабугинский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Мамонтовое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Беркутовский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Набережное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Верх-Каргатский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Верх-Каргат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Кубанский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Первотроицк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Маршанский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Маршанское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Мусинский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Мусы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Кольцовка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Сумы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50 619 428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Форпост-Каргатский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Форпост-Каргат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Колыванский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Колывань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Колыванского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Колывань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Колывань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Колыванского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Вьюнский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Вьюны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Калининский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Боярка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Кандауровский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Кандаурово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Королевский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Королевка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Новотырышкинский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Новотырышкино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Пихтовский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Пихтовка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Пономаревский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Пономаревка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Сидоровский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Сидоровка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Скалинский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Скала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50 621 431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Соколовский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Соколово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Коченевский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Коченево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Коченевского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Коченево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Коченево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Чик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Чик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Коченевского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Дупленский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Дупленская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Краснотальский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Дружный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Кремлевский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Новокремлевское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Крутологовский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Крутологово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Леснополянский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Лесная Поляна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Овчинниковский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Овчинниково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Поваренский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Поваренка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Прокудский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Прокудское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Совхозный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Белобородово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Федосихинский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Федосиха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Целинный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Целинное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Чистопольский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Чистополье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50 623 437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Шагаловский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Шагалово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Кочковский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Кочки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Кочковского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Быструхинский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Быструха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Ермаковский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Ермаковский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Жуланский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Жуланка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Кочковский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Кочки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Красносибирский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Красная Сибирь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Новоцелинный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Новоцелинное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Решетовский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Решеты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Новорешетовский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Новые Решеты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Троицкий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Краснозерский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Краснозерское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Краснозерского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Краснозерское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Краснозерское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Краснозерского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Аксенихинский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Аксениха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Веселовский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Веселовское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Зубковский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Зубково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Казанакский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Казанак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Кайгородский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Кайгородский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Колыбельский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Колыбелька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Конево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Лобино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Лотошанский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Лотошное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Мохнатологовский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Мохнатый 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Нижнечеремошинский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Нижнечеремошное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Орехово-Логовской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Орехов Лог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Половинное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Полойский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Полойка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Садовский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Садовый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50 627 446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Светловский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Светлое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Куйбышевский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Куйбышев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Куйбышевского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Куйбышев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Куйбышев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Куйбышевского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Абрамовский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Абрамово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Балманский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Балман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Булатовский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Булатово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Верх-Ичинский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Верх-Ича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Веснянский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Веснянка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Гжатский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Гжатск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Горбуновский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Горбуново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Куйбышевский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Комсомольский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Новоичинский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Новоичинское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Нагорное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Осиновский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Кондусла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Отрадненский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Отрадненское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Сергинский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Сергино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50 630 446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Чумаковский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Чумаково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Купинский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Купино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Купинского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Купино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Купино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Купинского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Благовещенский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Благовещенка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Вишневский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Советский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Копкульский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Копкуль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Зятьковка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Лягушенский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Лягушье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Медяковский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Медяково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Метелевский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Метелево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Новоключевской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Новониколаевка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Новоселье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Рождественский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Рождественка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Сибирский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Сибирский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Стеклянский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Стеклянное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Яркульский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Яркуль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Кыштовский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Кыштовка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Кыштовского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Березовка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Большереченский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Большеречье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Вараксинский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Вараксино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Верх-Майзасский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Верх-Майзас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Верх-Таркский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Верх-Тарка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Ереминский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Еремино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Заливинский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Заливино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Колбасинский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Колбаса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Крутихинский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Крутиха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Кулябинский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Куляба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Кыштовский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Кыштовка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Малокрасноярский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Малокрасноярка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Новомайзасский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Новый Майзас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Новочекинский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Новоложниково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Сергеевский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Сергеевка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50 634 449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Маслянинский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Маслянино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Маслянинского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Маслянино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Маслянино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Маслянинского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Малотомский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Малая Томка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Бажинск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Березово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Большеизыракский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Изырак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Дубровский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Дубровка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Егорьевский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Егорьевское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Елбанский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Елбань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Мамоновский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Мамоново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Никоново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50 636 431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Пеньковский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Пеньково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Мошковский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Мошково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Мошковского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Мошково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Мошково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Станционно-Ояшинский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Станционно-Ояшинский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Мошковского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Балтинский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Балта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Барлакский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Дубровинский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Дубровино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Кайлинский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Кайлы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Сарапульский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Сарапулка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Новомошковский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Новомошковское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Сокурский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Сокур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Ташаринский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Ташара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50 638 425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Широкоярский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Широкий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Новосибирский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Новосибирск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Новосибирск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Новосибирского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Краснообск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Краснообск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Новосибирского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Барышевский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Барышево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Железнодорожный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Верх-Тулинский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Верх-Тула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Восход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Криводановский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Криводановка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Кубовинский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Кубовая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Кудряшовский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дп Кудряшовский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Мичуринский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Мичуринский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Морской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Ленинское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Мочищенский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дп Мочище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Новолуговской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Новолуговое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Плотниковский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Плотниково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Раздольненский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Раздольное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Станционный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Мочище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Толмачевский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Толмачево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50 640 446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Ярково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Ордынский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Ордынское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Ордынского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Ордынское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Ордынское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Ордынского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Вагайцевский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Вагайцево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Верх-Алеусский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Верх-Алеус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Верх-Ирменский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Верх-Ирмень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Верх-Чикский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Верх-Чик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Кирза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Козихинский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Козиха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Нижнекаменский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Нижнекаменка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Новопичуговский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Новопичугово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Петровский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Новошарапский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Новый Шарап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Пролетарский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Пролетарский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Рогалевский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Рогалево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Спиринский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Спирино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Усть-Луковский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Усть-Луковка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Устюжанинский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Устюжанино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Филипповский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Филиппово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Чингисский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Чингис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Шайдуровский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Шайдуровский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Северный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Северное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Северного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Бергульский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Бергуль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Биазинский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Биаза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Верх-Красноярский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Верх-Красноярка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Гражданцевский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Гражданцево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Останинский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Останинка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Остяцкий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Остяцк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Потюкановский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Среднеичинский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Северный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Северное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Федоровский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Федоровка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Чебаковский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Чебаки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Чувашинский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Чуваши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Сузунский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Сузун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Сузунского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Сузун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Сузун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Сузунского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Битковский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Битки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Бобровский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Бобровка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Верх-Сузунский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Верх-Сузун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Заковряжинский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Заковряжино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Каргаполовский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Каргаполово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Ключики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Малышевский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Малышево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Маюровский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Маюрово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Меретский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Мереть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Мышланский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Мышланка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Шайдуровский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Шайдурово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Шарчинский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Шарчино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50 648 440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Шипуновский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Шипуново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Татарский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Татарск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Татарского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Татарск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Татарск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Татарского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Дмитриевский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Дмитриевка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Зубовский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Зубовка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Казаткульский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Казаткуль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Казачемысский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Казачий Мыс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Козловский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Козловка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Константиновский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Константиновка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Кочневский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Кочневка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Красноярка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Лопатинский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Лопатино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Неудачинский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Неудачино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Никулинский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Никулино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Новопервомайский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Новопервомайское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Новопокровский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Северотатарский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Северотатарское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Увальский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Увальское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50 650 443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Ускюльский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Ускюль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Тогучинский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Тогучин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Тогучинского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Тогучин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Тогучин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Горный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Горный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Тогучинского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Борцово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Буготакский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Буготак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Вассинский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Пойменное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Гутовский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Янченково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Завьяловский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Завьялово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Заречный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Киикский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Киик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Березиково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Коуракский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Коурак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Кудельно-Ключевской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Кудельный Ключ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Кудринский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Кудрино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Лебедевский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Лебедево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Мирновский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Лекарственное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Репьевский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Льниха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Нечаевский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Нечаевский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Степногутовский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Степногутово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Сурково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Усть-Каменский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Усть-Каменка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Чемской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Чемское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Шахтинский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Шахта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Убинское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Борисоглебский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Борисоглебка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Владимировский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Владимировское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Гандичевский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Новогандичево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Ермолаевский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Ермолаевка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Кожурлинский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Кожурла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Колмаковский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Новоселово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Крещенский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Крещенское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Круглоозерный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Круглоозерное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Кундранский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Кундран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Александро-Невское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Новодубровский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Новодубровское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Раисинский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Раисино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Пешковский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Пешково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Убинское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Черномысинский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Черный Мыс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Усть-Таркский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Усть-Тарка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Усть-Таркского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Дубровинский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Камышевский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Камышево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Козино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Кушаговский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Кушаги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Новоникольский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Новоникольск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Новосилишинский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Новосилиш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Побединский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Победа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Угуйский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Угуй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Усть-Таркский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Усть-Тарка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Щербаковский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Щербаки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Яркуль-Матюшкинский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Яркуль-Матюшкино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50 655 431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Яркульский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Яркуль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Чаны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Чановского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Чаны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Чаны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Блюдчанский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Блюдчанское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Землянозаимский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Земляная Заимка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Красносельский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Красноселье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Матвеевский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Песчаное Озеро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Новопреображенский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Новопреображенка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Озеро-Карачинский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Озеро-Карачи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Отреченский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Отреченское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Погорельский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Погорелка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Тебисский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Тебисское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Старокарачинский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Старые Карачи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Щегловский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Щеглово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Черепановский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Черепаново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Черепановского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Черепаново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Черепаново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Дорогино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Дорогино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Посевная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Посевная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Черепановского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Безменовский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ж/д ст Безменово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Бочкаревский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Бочкарево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Верх-Мильтюшинский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Верх-Мильтюши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Искровский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Искра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Карасевский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Карасево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Медведский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Медведское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Огнево-Заимковский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Огнева Заимка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Пятилетский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Пятилетка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Татарский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Листвянка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Шурыгинский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Шурыгино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Чистоозерный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Чистоозерное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Чистоозерного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Чистоозерное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Чистоозерное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Чистоозерного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Барабо-Юдинский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Барабо-Юдино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Варваровский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Варваровка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Елизаветинский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Елизаветинка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Журавский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Журавка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Ишимский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Ишимская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Новокрасненский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Новокрасное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Новокулындинский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Кулында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Новопесчанский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Новопесчаное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Ольгинский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Ольгино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Павловка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Польяновский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Польяново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Прибрежный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Романовка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Табулгинский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Табулга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Шипицынский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Шипицыно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Чулымский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Чулым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Чулымского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Чулым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Чулым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Чулымского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Базово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Большеникольский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Большеникольское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Воздвиженский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Воздвиженский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Иткульский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Новоиткульское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Кабинетный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Кабинетное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Каякский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Золотая Грива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Кокошинский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Кокошино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Куликовское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Осиновский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Осиновский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Пеньковский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ст Пенек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Серебрянский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Серебрянское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Ужанихинский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Ужаниха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50 659 434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Чикманский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Чикман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Новосибирской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Новосибирск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Новосибирск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50 708 000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Бердск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Бердск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Искитим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Искитим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50 717 000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Обь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Обь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50 740 000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рабочий поселок Кольцово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Кольцово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52 000 000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25" w:name="_Toc473679565"/>
            <w:r>
              <w:t>Муниципальные образования Омской области</w:t>
            </w:r>
            <w:bookmarkEnd w:id="25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Омской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Азовский немецкий национальный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Азово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Азовского немецкого национального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52 601 403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Азово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52 601 406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52 601 409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Березовка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Гауфское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Гауф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Звонаревокутское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Звонарев Кут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Пришибское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Пришиб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52 601 435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Цветнопольское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Цветнополье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Большереченский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Большеречье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Большереченского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Большеречье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Большереченского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Евгащинское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Евгащино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Ингалинское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Ингалы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Шипицынское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Шипицыно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Почекуевское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Почекуево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Курносовское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Курносово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Могильно-Посельское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Могильно-Посельское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Новологиновское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Новологиново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Старокарасукское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Старокарасук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Такмыкское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Такмык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Уленкульское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Уленкуль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52 603 431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Чебаклинское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Чебаклы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Большеуковский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Большие Уки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Большеуковского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52 606 401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Аев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Белогривское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Белогривка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Большеуковское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Большие Уки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Листвяжинское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Листвяги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52 606 417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Уралы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Фирстовское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Фирстово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Чебаклинское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Чебаклы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Чернецовское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Чернецовка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Горьковский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Горьковское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Горьковского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Горьковское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Горьковского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Алексеевский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Астыровское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Астыровка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Георгиевское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Красная Поляна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Лежанское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Лежанка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Октябрьское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Павлодаровское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Павлодаровка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Рощинское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Рощино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Серебрянское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Серебряное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52 609 431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Сухое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Знаменский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Знаменское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Знаменского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Бутаковское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Бутаково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Завьяловское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Завьялово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Знаменское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Знаменское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Качуковское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Качуково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Новоягодинское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Новоягодное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Семеновское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Семеновка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Чередово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Шухово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Исилькульский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Исилькуль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Исилькульского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Исилькульское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Исилькуль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Исилькульского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Баррикадское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Баррикада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Боевое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Боевой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Каскатское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аул Каскат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Кухаревское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Маргенау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Лесное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Медвежинское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Медвежье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Первотаровское казачье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Первотаровка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Новорождественское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Новорождественка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Солнцевское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Солнцевка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52 615 434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Украинское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Украинка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Калачинский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Калачинск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Калачинского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Калачинск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Калачинского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Великорусское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Великорусское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Воскресенское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Воскресенка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Глуховское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Глуховка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Кабаньевское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Кабанье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Куликово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Лагушинское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Лагушино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Осокинское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Осокино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Репинское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Репинка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Сорочинское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Сорочино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52 618 437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Царицынское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Царицыно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Колосовский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Колосовка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Колосовского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Бражниковское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Бражниково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Колосовское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Колосовка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Корсино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Кутырлинское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Кутырлы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Крайчиковское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Крайчиково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Ламановское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Ламаново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Новологиновское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Новологиново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Строкинское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Строкино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Таскатлинское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Таскатлы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Талбакульское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Талбакуль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Чапаевское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Чапаево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Кормиловский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Кормиловка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Кормиловского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Кормиловское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Кормиловка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Кормиловского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Георгиевское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Некрасовское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Некрасовка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Новоселье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Победительское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Победитель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Сыропятское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Сыропятское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Черниговское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Черниговка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Юрьево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Крутинский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Крутинка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Крутинского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Крутинка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Крутинского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Зиминское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Зимино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Китерминское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Китерма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Новокарасукское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Новокарасук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Оглухинское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Оглухино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Рыжковское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Рыжково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Толоконцевское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Толоконцево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Шипуновское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Шипуново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Яман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Любинский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Любинский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Любинского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Любинское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Любинский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Красный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Любинского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Боголюбовское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Боголюбовка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Большаковка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Веселополянское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Веселая Поляна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Замелетеновское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Замелетеновка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Казанка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Камышловское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Камышловский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Любино-Малоросское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Любино-Малороссы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Новоархангельское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Новоархангелка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Новокиевка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Пролетарское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Пролетарский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Протопоповское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Протопоповка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Северо-Любинское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Северо-Любинский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Тавричанское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Тавричанка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Увало-Ядринское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Увало-Ядрино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Центрально-Любинское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Центрально-Любинский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52 629 450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Южно-Любинское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Урожайный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Марьяновский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Марьяновка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Марьяновского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Марьяновка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Марьяновского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Боголюбовское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Боголюбовка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Васильевское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Конезаводский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Грибановское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Марьяновский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Заря Свободы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Москаленское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Москаленский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Пикетинское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Пикетное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Степное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Шараповское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Новая Шараповка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Москаленский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Москаленки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Москаленского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Москаленское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Москаленки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Москаленского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Гвоздевское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Гвоздевка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Екатериновское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Екатериновка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Звездинское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Звездино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Ильичевское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Ильичевка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Краснознаменское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Красное Знамя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Новоцарицынское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Новоцарицыно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Роднодолинское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Родная Долина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Тумановка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Шевченковское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Шевченко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Элитовское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Элита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Муромцевский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Муромцево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Муромцевского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Муромцевское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Муромцево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Муромцевского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Артынское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Артын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Бергамакское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Бергамак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Гуровское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Гурово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Камышино-Курское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Камышино-Курское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Карбызинское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Карбыза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Кондратьевское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Кондратьево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Костинское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Костино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Курганка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Моховой Привал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Мысовское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Мыс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Низовое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Поречье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Рязанское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Рязаны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Ушаковское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Ушаково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Называевский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Называевск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Называевского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Называевское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Называевск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Называевского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Богодуховское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Богодуховка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Большепесчанское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Большепесчанка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Большесафонинское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Путь Социализма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Жирновское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Жирновка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Искровское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Искра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Кисляковское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Кисляки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Князевское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Князево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Лорис-Меликовское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Лорис-Меликово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Мангутское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Мангут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Муравьевское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Муравьевка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Налимовское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Налимово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Утичье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Черемновское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Черемновка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Нижнеомский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Омка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Нижнеомского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Антоновское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Антоновка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Глухониколаевское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Глухониколаевка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Нижняя Омка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Паутовка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Ситниково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Смирновское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Смирновка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Соловецкое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Соловецкое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Старомалиновское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Старомалиновка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Хомутинское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Хомутинка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52 639 428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Хортицкое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Хортицы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Нововаршавский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Нововаршавка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Нововаршавского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Нововаршавское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Нововаршавка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Большегривское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Большегривское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Нововаршавского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Бобринское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Бобринка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Ермаковское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Ермак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Изумруднинское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Изумрудное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Новороссийское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Новороссийка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Победовское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Победа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Русановское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Русановка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Славянское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Славянка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Черлакское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Черлакское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Одесский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Одесское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Одесского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Белостокское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Белосток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52 642 403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Благодаровское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Благодаровка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Буняковское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Буняковка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Ганновское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Ганновка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Желанновское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Желанное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Лукьяновское казачье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Лукьяновка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Одесское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Одесское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Ореховское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Орехово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52 642 417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Побочинское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Побочино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Оконешниковский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Оконешниково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Оконешниковского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Оконешниковское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Оконешниково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Оконешниковского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Андреевское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Маяк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Золотонивское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Золотая Нива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Крестинское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Крестики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Куломзинское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Куломзино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Любимовское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Любимовка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Сергеевское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Сергеевка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Чистово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Омский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Ростовка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Омского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Чернолучинское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дп Чернолучинский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Омского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Андреевское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Андреевка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Ачаирское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Ачаир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Богословское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Богословка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Дружинское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Дружино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Иртышское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Иртышский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Калинино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Ключи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Ачаирский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Красноярка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Лузино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Магистральное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Магистральный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Морозовское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Морозовка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Надеждинское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Надеждино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Новоомский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Омский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Пушкино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Ростовкинское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Ростовка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Розовка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Усть-Заостровское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Усть-Заостровка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Павлоградский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Павлоградка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Павлоградского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Павлоградское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Павлоградка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Павлоградского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Богодуховское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Богодуховка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Логиновское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Логиновка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Милоградовское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Милоградовка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Явлено-Покровка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Новоуральское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Новоуральское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Тихвинское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Тихвинка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Хорошковское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Хорошки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Южное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Юрьевка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Полтавский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Полтавка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Полтавского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Полтавское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Полтавка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Полтавского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Вольновское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Вольное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Воронцовское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Воронцовка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Еремеевское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Еремеевка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Ворошиловское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Бельдеж № 3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Красногорка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Новоильиновское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Новоильиновка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Ольгинское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Ольгино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52 648 416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Соловьевское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Соловьевка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Русско-Полянский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Русская Поляна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Русско-Полянского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Русско-Полянское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Русская Поляна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Русско-Полянского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Алаботинское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Алабота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Солнечное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Солнечное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Добровольское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Добровольск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Калинино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Новосанжаровское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Новосанжаровка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Розовское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Бологое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Сибирское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Сибирское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Хлебодаровское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Хлебодаровка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Цветочинское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Цветочное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Целинное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Целинное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Саргатский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Саргатское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Саргатского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Саргатское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Саргатское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Саргатского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Андреевское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Андреевка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Баженовское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Баженово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Верблюженское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Верблюжье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Нижнеиртышское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Нижнеиртышское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Увалобитиинское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Увальная Бития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Хохловское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Хохлово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Щербакинское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Щербаки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Седельниковский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Седельниково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Седельниковского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Голубовское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Голубовка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Евлантьевское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Евлантьевка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Ельничное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Ельничное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Кейзесское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Кейзес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Кукарское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Кукарка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Новоуйка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Рагозинское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Рагозино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Саратовское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Саратовка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Седельниковское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Седельниково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52 652 431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Унарское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Унара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Таврический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Таврическое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Таврического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Таврическое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Таврическое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Таврического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Карповка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Таврическое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Таврическое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Луговое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Любомировское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Любомировка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Неверовское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Неверовка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Новоуральское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Новоуральский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Прииртышское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Прииртышье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Пристанское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Пристанское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Сосновское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Харламовское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Харламово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Междуреченское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Междуречье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Атирское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Атирка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Большетуралинское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Большие Туралы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Васисское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Васисс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Вставское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Вставское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Егоровское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Егоровка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Екатерининское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Екатерининское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Ермаковское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Ермаковка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Имшегальское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Имшегал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Заливинское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Заливино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Ложниковское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Ложниково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Мартюшевское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Мартюшево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Нагорно-Ивановское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Нагорное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Литковское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Литковка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Пологрудовское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Пологрудово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Самсоновское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Самсоново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Соускановское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Соусканово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Усть-Тара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Чекрушанское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Чекрушево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Черняевское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Черняево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Тевризский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Тевриз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Тевризского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Тевризское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Тевриз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Тевризского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Бакшеевское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Бакшеево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Бородинское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Бородинка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Екатерининское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Екатериновка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Ермиловское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Ермиловка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Журавлевское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Журавлевка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Иваново-Мысское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Иванов Мыс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Кип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Кузнецовское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Кузнецово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Белый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Петелинское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Петелино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52 655 437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Утьминское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Утьма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Тюкалинский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Тюкалинск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Тюкалинского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Тюкалинское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Тюкалинск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Тюкалинского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Атрачинское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Атрачи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Бекишевское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Бекишево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Белоглазовское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Белоглазово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Валуевское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Валуевка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Кабырдакское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Кабырдак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Коршуновское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Коршуновка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Красноусовское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Красноусово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Нагибинское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Нагибино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Новокошкульское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Новый Кошкуль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Сажино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Старосолдатское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Старосолдатское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Троицк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Хуторское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Хутора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Усть-Ишимский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Усть-Ишим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Усть-Ишимского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Большебичинское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Бича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Большетавинское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Тава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Большетебендинское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Большая Тебендя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Кайсинское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Кайсы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Загваздинское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Загваздино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Кайлинское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Кайлы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Ореховское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Орехово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Слободчиковское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Слободчики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Усть-Ишимское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Усть-Ишим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Утускунское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Утускун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52 657 438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Ярково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Черлакский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Черлак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Черлакского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Черлакское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Черлак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Черлакского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Большеатмасское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Большой Атмас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Елизаветинское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Елизаветинка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Иртышское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Иртыш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Октябрь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Курумбельское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Джартаргуль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Медетское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Медет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Соляное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Татарское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Татарка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Южно-Подольское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Южно-Подольск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Шербакульский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Шербакуль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Шербакульского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Шербакульское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Шербакуль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Шербакульского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Бабежское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Бабеж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Борисовское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Борисовское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Екатеринославское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Екатеринославка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Изюмовское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Изюмовка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Красноярка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Кутузовское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Кутузовка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Максимовское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Максимовка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52 659 425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Славянское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Таловское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Омской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52 701 000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Омск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Омск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616FD" w:rsidTr="003616F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6018EE" w:rsidRDefault="003616FD" w:rsidP="003616FD">
            <w:pPr>
              <w:jc w:val="center"/>
            </w:pPr>
            <w:r w:rsidRPr="006018EE">
              <w:t>Дополнительные данные</w:t>
            </w:r>
          </w:p>
        </w:tc>
      </w:tr>
      <w:tr w:rsidR="003616FD" w:rsidRP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69 000 000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26" w:name="_Toc473679566"/>
            <w:r>
              <w:t>Муниципальные образования Томской области</w:t>
            </w:r>
            <w:bookmarkEnd w:id="26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Муниципальные районы Томской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Александровский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Александровского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Александровское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Лукашкин-Ярское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Лукашкин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Назино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Новоникольское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Северное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Северный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Александровского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Асиновский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Асино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Асиновского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Асиновское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Асино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Асиновского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Батуринское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Батурино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Большедороховское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Больше-Дорохово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Светлый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Новокусковское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Ново-Кусково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Новониколаевка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69 608 480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Ягодное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Ягодное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Бакчарский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Бакчар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Бакчарского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Вавиловское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Вавиловка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69 612 417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Бакчарское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Бакчар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Высокоярское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Высокий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Парбигское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Парбиг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Плотниковское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Плотниково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69 612 475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Поротниковское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Поротниково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Верхнекетский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Белый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Верхнекетского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рп Белый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Верхнекетского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Катайгинское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Катайга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Клюквинское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Клюквинка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Макзырское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Лисица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Палочкинское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Палочка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Центральный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Сайгинское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Сайга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Степановское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Степановка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Ягоднинское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Ягодное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69 616 700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Верхнекетского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Зырянский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Зырянское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Зырянского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Дубровское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Дубровка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Зырянское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Зырянское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Чердатское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Чердаты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Высоковское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Высокое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Каргасокский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Каргасок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Каргасокского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Вертикосское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Вертикос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Каргасокское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Каргасок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Киндальское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Киндал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Нововасюганское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Новый Васюган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Новоюгинское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Новоюгино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Средневасюганское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Средний Васюган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Среднетымское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Молодежный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Толпаровское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Киевский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Тымск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Усть-Тымское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Усть-Тым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Усть-Чижапское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Старая Березовка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Каргасокского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Кожевниковский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Кожевниково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Кожевниковского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Кожевниковское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Кожевниково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Песочнодубровское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Песочнодубровка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Староювалинское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Старая Ювала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Уртамское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Уртам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69 628 475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Вороновское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Вороново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69 628 480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Чилинское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Чилино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Колпашевский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Колпашево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поселения Колпашевского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Колпашевское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Колпашево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Колпашевского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Дальненское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Дальнее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Национальное Иванкинское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Иванкино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Инкино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Копыловское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Копыловка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Новоселово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Большая Саровка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Чажемтовское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Чажемто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Новогоренское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Новогорное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Колпашевского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Кривошеинский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Кривошеино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Кривошеинского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Кривошеинское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Кривошеино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Володинское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Володино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Иштанское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Иштан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69 636 423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Новокривошеинское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Новокривошеино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Петровка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69 636 450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Пудовское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Пудовка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Молчановский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Молчаново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Молчановского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Могочинское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Могочино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Молчановское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Молчаново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69 640 427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Нарга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Суйгинское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Суйга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Тунгусовское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Тунгусово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Парабельский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Парабель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Парабельского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Заводской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Нарымское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Нарым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Новосельцевское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Новосельцево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Парабельское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Парабель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Старицинское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Старица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Межселенные территории Парабельского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Первомайский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Первомайского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Комсомольск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Куяновское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Куяново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Новомариинское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Новомариинка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Сергеевское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Сергеево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69 648 450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Улу-Юльское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Улу-Юл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Тегульдетский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Тегульдет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Тегульдетского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Белоярское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Белый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Берегаевское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Берегаево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Тегульдетское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Тегульдет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Черноярское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Черный Яр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Томский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Томск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Томск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Томского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Богашевское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Богашево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Воронинское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д Воронино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Зоркальцевское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Зоркальцево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Итатское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Итатка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Калтайское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Калтай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Заречное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Кафтанчиково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Зональненское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Зональная Станция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Копыловское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Копылово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Корниловское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Корнилово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Межениновское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Межениновка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Мирненское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Моряковское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Моряковский Затон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Наумовское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Наумовка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Новорождественское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Новорождественское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Октябрьское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Рыбаловское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Рыбалово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Спасское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Батурино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69 654 492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Турунтаевское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Турунтаево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Чаинский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Подгорное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Чаинского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Коломинское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Коломинские Гривы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Подгорнское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Подгорное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Усть-Бакчарское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Усть-Бакчар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Чаинское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Чаинск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Шегарский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Мельниково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Сельские поселения Шегарского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Анастасьевское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Анастасьевка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Баткатское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Баткат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Северное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Гусево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Трубачевское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Трубачево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Побединское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п Победа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69 658 485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Шегарское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с Мельниково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Городские округа Томской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Томск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Томск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69 707 000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Кедровый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Кедровый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город Стрежевой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Стрежевой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 xml:space="preserve">69 741 000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- ЗАТО Северск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>
            <w:r>
              <w:t>г Северск</w:t>
            </w:r>
          </w:p>
        </w:tc>
      </w:tr>
      <w:tr w:rsidR="003616FD" w:rsidTr="003616F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6018EE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p w:rsidR="003616FD" w:rsidRDefault="003616FD" w:rsidP="003616FD">
      <w:pPr>
        <w:pStyle w:val="1"/>
      </w:pPr>
      <w:bookmarkStart w:id="27" w:name="_Toc473679567"/>
      <w:r>
        <w:t>Раздел 2. Населенные пункты, входящие в состав муниципальных образований субъектов Российской Федерации</w:t>
      </w:r>
      <w:bookmarkEnd w:id="27"/>
    </w:p>
    <w:p w:rsidR="003616FD" w:rsidRDefault="003616FD" w:rsidP="003616F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84 000 000 000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28" w:name="_Toc473679568"/>
            <w:r>
              <w:t>Населенные пункты, входящие в состав муниципальных образований Республики Алтай</w:t>
            </w:r>
            <w:bookmarkEnd w:id="28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Бельтирское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Новый Бельтир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Бельтир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Джазаторское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Беляши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Аркыт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Казахское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Жана-Аул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Актал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Кокоринское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Кокоря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Кош-Агачское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Кош-Агач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Курайское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Кызыл-Таш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Мухор-Тархатинское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Мухор-Тархата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Ортолыкское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Ортолык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Ташантинское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Ташанта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Тобелерское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Тобелер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Теленгит-Сортогойское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Теленгит-Сортогой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Чаган-Узунское Кош-Агачского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84 610 480 101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Чаган-Узун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Бирюлинское Майминского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Бирюля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Урлу-Аспак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Филиал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Кызыл-Озекское Майминского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Кызыл-Озек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Алферово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Верхний Сайдыс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Улалушка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Средний Сайдыс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Майминское Майминского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Майма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84 615 430 108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Верх-Карагуж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Дубровка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Карлушка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Рыбалка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Манжерокское Майминского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Манжерок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Соузгинское Майминского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Соузга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Турбаза "Юность"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Усть-Мунинское Майминского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Усть-Муны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Барангол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Известковый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84 615 455 116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Елинское Онгудайского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 Кобы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Каярлык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Ининское Онгудайского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Акбом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Инегень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Иодро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Иня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Малый Яломан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Чуйозы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Каракольское Онгудайского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Каракол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Бичикту-Боом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Курота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Куладинское Онгудайского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Кулада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Боочи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Купчегенское Онгудайского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Купчегень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Яломан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Нижне-Талдинское Онгудайского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Талда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Онгудайское Онгудайского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Онгудай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Теньгинское Онгудайского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Теньга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Бархатово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Нефтебаза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Туекта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Хабаровское Онгудайского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Хабаровка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Улита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Шашикманское Онгудайского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Шашикман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84 620 465 106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Каянча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Артыбашское Турочакского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Артыбаш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Иогач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Ново-Троицк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Яйлю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Бийкинское Турочакского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Дмитриевское Турочакского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Дмитриевка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Дайбово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Удаловка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Кебезенское Турочакского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Кебезень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Кебезень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Сюря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Тулой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Усть-Пыжа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Курмач-Байгольское Турочакского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Курмач-Байгол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Иткуч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Суранаш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Майское Турочакского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Озеро-Куреевское Турочакского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Озеро-Куреево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Каначак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Шунарак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Тондошенское Турочакского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Тондошка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Верх-Бийск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Огни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Санькин Аил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Турочакское Турочакского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Турочак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Каяшкан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Лебедское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Советский Байгол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Стретинка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84 625 475 126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Усть-Лебедь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Акташское Улаганского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Акташ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Балыктуюльское Улаганского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Балыктуюль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Паспарта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Саратанское Улаганского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Язула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Улаганское Улаганского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Чибилинское Улаганского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Чибиля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Кара-Кудюр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Чибитское Улаганского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Чибит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Челушманское Улаганского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Балыкча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Кок-Паш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Белоануйское Усть-Канского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Белый Ануй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Верх-Ануй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Козульское Усть-Канского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Козуль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Кайсын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Коргонское Усть-Канского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Коргон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Владимировка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Кырлыкское Усть-Канского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Кырлык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Мендур-Сокконское Усть-Канского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Мендур-Соккон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Талицкое Усть-Канского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Усть-Кумир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Санаровка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Тюдрала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Усть-Канское Усть-Канского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Усть-Мутинское Усть-Канского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Усть-Мута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Верх-Мута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Келей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Черноануйское Усть-Канского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Черный Ануй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Каракол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Турота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Ябоганское Усть-Канского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Ябоган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Верх-Ябоган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84 635 485 111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Яконурское Усть-Канского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84 635 488 101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Яконур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Амурское Усть-Коксинского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Амур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Юстик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Улужай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Верх-Уймонское Усть-Коксинского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Верх-Уймон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Маральник-1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Мульта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Тихонькая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Гагарка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Замульта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Горбуновское Усть-Коксинского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Горбуново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Теректа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Карагайское Усть-Коксинского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Курдюм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Катандинское Усть-Коксинского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Катанда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Тюнгур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Кучерла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Огневское Усть-Коксинского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Огневка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Мараловодка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Сахсабай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Кайтанак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Талдинское Усть-Коксинского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Соузар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Усть-Коксинское Усть-Коксинского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Усть-Кокса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Баштала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Власьево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Кастахта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Синий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84 640 475 131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Курунда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84 640 475 136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Тюгурюк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Чендекское Усть-Коксинского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Чендек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Ак-Коба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84 640 485 111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Уймон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84 640 485 116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Маральник-2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84 640 485 121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Маргала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84 640 485 126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Полеводка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Аносинское Чемальского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Аюла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Верх-Анос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Бешпельтирское Чемальского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Бешпельтир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Куюсское Чемальского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Куюс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Ороктой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Эдиган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Узнезинское Чемальского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Узнезя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Аскат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Куюм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Турбаза "Катунь"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Чемальское Чемальского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Чемал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Еланда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Толгоек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Уожан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Чепошское Чемальского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Чепош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Усть-Сема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Элекмонарское Чемальского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Элекмонар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84 643 470 106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Каракол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Верх-Пьянковское Чойского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Ускуч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Каракокшинское Чойского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Каракокша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Кузя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Паспаульское Чойского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Паспаул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Кара-Торбок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Салганда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Сугул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Сухой Карасук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Туньжа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Сейкинское Чойского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Уйменское Чойского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Уймень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Чойское Чойского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Чоя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Гусевка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Ишинск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Киска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Советское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Ыныргинское Чойского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Ынырга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84 645 470 106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Красносельск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Актельское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Актел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Барагашское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Барагаш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Беш-Озекское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Беш-Озек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Верх-Апшуяхтинское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Верх-Апшуяхта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Дъектиекское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Дъектиек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Арбайта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Кумалыр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Топучая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Ильинское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Мариинск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Камлакское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Каспинское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Каспа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Малочергинское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Черга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Верх-Черга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Улусчергинское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Улусчерга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Кукуя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Могута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Мухор-Черга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Чергинское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Шебалинское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Шебалино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Мыюта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Шыргайтинское Шебалинского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84 650 494 101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Шыргайту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Горно-Алтайск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84 701 000 001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Горно-Алтайск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81 000 000 000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29" w:name="_Toc473679569"/>
            <w:r>
              <w:t>Населенные пункты, входящие в состав муниципальных образований Республики Бурятии</w:t>
            </w:r>
            <w:bookmarkEnd w:id="29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Усть-Баргузин Баргузинского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Усть-Баргузин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Курбулик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Монахово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Святой Нос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81 603 154 121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Ушканьи острова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81 603 154 126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Чивыркуй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81 603 154 131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81 603 154 136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Катунь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81 603 154 141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Максимиха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Адамовское Баргузинского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Адамово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Макаринино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Журавлиха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Баргузинское Баргузинского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Баргузин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Нестериха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Шапеньково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Баянгольское Баргузинского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Баянгол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Соел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Уржил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Хара-Усун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Сувинское Баргузинского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Улюнское Баргузинского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Улюн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Улюкчикан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Ярикта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Уринское Баргузинского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Душелан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Малое Уро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Читканское Баргузинского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Читкан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Хилганайское Баргузинского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Хилгана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Борогол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Юбилейное Баргузинского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81 603 480 101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Юбилейный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Амалатское Баунтовского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Монгой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Байса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Бугунда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Торм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Багдаринское Баунтовского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Багдарин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Троицкий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Витимканское Баунтовского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Варваринский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Карафтит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Витимское Баунтовского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Северное Баунтовского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Северный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Малый Амалат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Усть-Антосе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Уакитское Баунтовского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Уакит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Бусани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Усойское эвенкийское Баунтовского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Россошино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Усть-Джилиндинское эвенкийское Баунтовского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Усть-Джилинда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Кыджимит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Ципиканское Баунтовского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Ципикан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Баунт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Верхний Ципикан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Курорт Баунт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81 606 490 121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Окунево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Билютайское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Билютай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Бичурское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Бичура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Сахарный 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Верхне-Мангиртуйское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Мангиртуй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Мангиртуй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Петропавловское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Алтачей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Судутуй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Еланское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Хаян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Дунда-Киретское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Дунда-Киреть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Ара-Киреть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Сухой Ручей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Малокуналейское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Малый Куналей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Новосретенское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Новосретенка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Гутай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Мотня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Окино-Ключевское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Окино-Ключи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Посельское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Поселье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Слобода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Усть-Заган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Топкинское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Топка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Дэбэн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Потанинское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Потанино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Буйское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Узкий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Хонхолойское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Хонхолой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Шанагинское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Шанага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Амагалантуй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Шибертуйское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Шибертуй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Дабатуй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Среднехарлунское Бичурского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Средний Харлун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81 609 460 106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Харлун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Алцакское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Алцак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Армакское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Армак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Белоозерское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Белоозерск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Нюгуй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Тасархай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Боргойское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Боргой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Боцинское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Боций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Енхор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Булыкское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Баян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Нижнебургалтайское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Нижний Бургалтай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Верхнебургалтайское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Верхний Бургалтай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Верхнеторейское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Верхний Торей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Улзар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Гэгэтуйское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Гэгэтуй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Малый Нарын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Джидинское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Джида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Нижнеичетуйское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Додо-Ичетуй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Дырестуйское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Дырестуй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Зарубино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Хужир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Енхорское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Енхор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Цаган-Усун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Желтуринское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Желтура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Тэнгэрэк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Мельница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Инзагатуйское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Инзагатуй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Ичетуйское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Дэдэ-Ичетуй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Оерское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Укырчелон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Тохой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Нарынское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Нарын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Нижнеторейское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Торей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Подхулдочи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Хулдат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Шартыкей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Петропавловское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81 612 483 000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Цагатуйское Джидинского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81 612 483 101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Цагатуй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Гундинское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Гунда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Исингинское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Исинга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Комсомольское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Комсомольское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Кондинское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Телемба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Озерное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Хорга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Сосново-Озерское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Сосново-Озерское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Домна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Укыр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Гарам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Тужинкинское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Тужинка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Тулдунское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Тулдун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Улхасааское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Ульдургинское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Ульдурга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Усть-Эгитуйское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Усть-Эгита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Хангир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Целинное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81 615 487 000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Ширингинское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81 615 487 101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Ширинга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Эгитуйское Еравнинского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Можайка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Поперечное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Улзытэ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81 615 490 116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Эгита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Заиграево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Заиграево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Онохой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Онохой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81 618 165 106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Тодогто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Ацагатское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Нарын-Ацагат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Добо-Енхор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Хотогор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Верхнеилькинское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Ташелан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Мухор-Тала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Нарын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Тарбагатай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Хара-Кутул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Горхонское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Горхон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Лесозаводской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Дэдэ-Тала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Кижа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Дабатуйское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Эрхирик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Дабата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Нарын-Шибирь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Илькинское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Шэнэ-Буса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Ключевское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Татарский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Курбинское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Курба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Старая Курба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Новобрянское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Брянь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Новоильинское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Новоильинск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Дархита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Первомаевское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Первомаевка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Хара-Шибирь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81 618 447 116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Шулута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Старо-Брянское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Старая Брянь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Атхатай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Старо-Онохойское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Онохой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Онохой-Шибирь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Талецкое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Нижние Тальцы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Тамахтайское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Челутай (24 км)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Тарбагатайка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Унэгэтэйское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Унэгэтэй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Ангир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Усть-Брянское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Усть-Брянь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блок-пост им Серова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Челутаевское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Челутай (3 км)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 ж/д ст Челутай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Шабурское Заиграевского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81 618 470 101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Шабур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Закаменск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Закаменск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Хасура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Холтосон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Баянгольское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Баянгол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Бортойское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Бортой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Бургуйское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Бургуй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Далахайское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Далахай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Дутулурское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Дутулур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Енгорбойское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Енгорбой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Ехэ-Цакирское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Ехэ-Цакир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Дархинтуй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Мылинское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Мыла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Нуртинское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Нурта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Санагинское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Санага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Улекчинское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Улекчин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Улентуйское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Улентуй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Усть-Бургалтайское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Усть-Бургалтай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Утатайское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Утата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Хамнейское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Хамней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Харацайское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Харацай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Хуртагинское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Хуртага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Хужирское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Хужир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Цаган-Моринское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Цаган-Морин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Цакирское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Цакир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Шара-Азаргинское Закаменского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81 621 455 101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Шара-Азарга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Гильбиринское Иволгинского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Хурамша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Кокорино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Гильбира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Гурульбинское Иволгинского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Гурульба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Поселье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Иволгинское Иволгинского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Иволгинск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Верхняя Иволга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Колобки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Тапхар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Шалута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Нижнеиволгинское Иволгинского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Иволга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Нур-Селение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Улан-Иволгинский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Хойтобэе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Оронгойское Иволгинского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Оронгой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Ганзурино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Кибалино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Барун-Оронгой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Зун-Оронгой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Оронгой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Ганзурино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Оронгой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Сотниковское Иволгинского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Ошурково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81 624 103 000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Бабушкинское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81 624 103 001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Бабушкин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81 624 103 106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Мантуриха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81 624 103 111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Боярский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Каменское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Тимлюй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Селенгинское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Селенгинск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Байкало-Кударинское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Кудара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Шерашово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Большереченское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Посольская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остановочный пункт Байкальский Прибой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Брянское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Тресково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Брянск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Таракановка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Выдринское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Выдрино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Толбазиха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Речка Выдрино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Выдрино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Кабанское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Кабанск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Береговая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Закалтус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Нюки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Полевой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Клюевское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Колесовское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Большое Колесово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Малое Колесово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Корсаковское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Корсаково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Жилино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Деревня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Оймурское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Оймур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Дубинино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Дулан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Ранжуровское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Ранжурово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Истомино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Степной Дворец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Посольское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Посольское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Сухинское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Энхэлук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Танхойское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Танхой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Прибой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Речка Мишиха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Кедровая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Мишиха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Переемная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Твороговское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Шигаево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Мурзино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Творогово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Шергинское Кабанского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Шергино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Фофоново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81 624 490 121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Хандала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Верхнекижингинский сомон Кижингинского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Эдэрмэг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Куорка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Верхнекодунский сомон Кижингинского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Чесан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Булак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Кижингинский сомон Кижингинского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Кижинга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Бахлайта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Ушхайта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Могсохонский сомон Кижингинского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Могсохон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Нижнекодунский сомон Кижингинского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Усть-Орот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Кодунский станок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Орот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Новокижингинск Кижингинского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Новокижингинск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Среднекодунский сомон Кижингинского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Улзытэ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Иннокентьевка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Сулхара Кижингинского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Сулхара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Чесанский сомон Кижингинского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Загустай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Кулькисон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81 627 477 111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Хуртэй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Барагхан Курумканского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Барагхан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Арбун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Галгатай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Харгана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Хонхино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Арзгун Курумканского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Арзгун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Гарга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Тунгэн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Угнасай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Курорт Гаргинский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Дырен эвенкийское Курумканского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Алла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Курумкан Курумканского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Курумкан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Мургун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Томокто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Унэгэтэй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Майск Курумканского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Могойто Курумканского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Могойто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Сахули Курумканского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Сахули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Улюнхан эвенкийское Курумканского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Улюнхан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81 630 469 106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Кучегэр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81 630 469 111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Нама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81 630 469 116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Таза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81 630 469 121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Ягдыг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Аргада Курумканского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Аргада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Булаг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Харамодун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Элэсун Курумканского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81 630 480 101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Элэсун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Кяхта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Кяхта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Суджа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Наушкинское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Наушки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Алтайское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Усть-Дунгуй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Большекударинское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Кудара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Верхние Мурочи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Холой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Энхэ-Тала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Большелугское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Большой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Новодесятниково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Харьяста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Зарянское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Унгуркуй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Полканово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Кударинское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Кудара-Сомон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Семеновка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Хамнигадай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Малокударинское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Уладый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Кудара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Мурочинское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Мурочи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Хилгантуй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Тамирское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Тамир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Убур-Киреть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Шазагай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Первомайское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Ара-Алцагат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Субуктуйское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Субуктуй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Калинишна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Усть-Киранское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Усть-Киран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Дурены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Курорт Киран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Бурдуны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Усть-Кяхтинское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Усть-Кяхта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Хоронхойское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Хоронхой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Чикойское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Шарагольское Кяхтинского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Шарагол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Анагустай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Хутор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81 633 450 116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Цаган-Челутай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Таксимо Муйского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Таксимо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81 635 151 106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Бамбуйка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81 635 151 111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Иракинда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81 635 153 000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Северомуйское Муйского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81 635 153 051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Северомуйск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Муйская сельская администрация Муйского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Усть-Муя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Баргалино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Витим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Бомское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Бом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Калиновское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Галтай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Кусотинское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Кусоты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Шинестуй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Мухоршибирское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Мухоршибирь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Нарсатуйское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Нарсата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Сутай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Никольское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Новозаганское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Новый Заган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Заган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Подлопатинское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Подлопатки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Черноярово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Усть-Алташа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Саганнурское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Саган-Нур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Тугнуйское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Тугнуй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Новоспасск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Харашибирское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Харашибирь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Хонхолойское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Хонхолой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Хошун-Узурское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Хошун-Узур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Харьястка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Цолгинское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Цолга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Гашей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Балта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Зандин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Шаралдайское Мухоршибирского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Шаралдай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81 636 465 106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Куготы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Саянское Окинского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Саяны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Шаснур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Шарза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Бурунгольское Окинского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Хужир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Алаг-Шулун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Орликское Окинского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Балакта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Хара-Хужир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Сойотское Окинского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Сорок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Боксон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Ботогол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Самарта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Зун-Холба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Субаря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81 639 433 131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Хурга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Гремячинское Прибайкальского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Гремячинск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Котокель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Черемушка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Ярцы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Зырянское Прибайкальского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Зырянск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Ангир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Бурля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Ильинское Прибайкальского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Лесовозный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Итанцинское Прибайкальского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Итанца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Бурдуково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Клочнево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Лиственничное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Острог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Мостовское Прибайкальского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Мостовка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Нестеровское Прибайкальского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Нестерово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Батурино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Гурулево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Таловское Прибайкальского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Татауровское Прибайкальского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Татаурово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Старое Татаурово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Турунтаевское Прибайкальского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Турунтаево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Засухино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Иркилик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Карымск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Халзаново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81 642 489 000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Туркинское Прибайкальского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81 642 489 101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81 642 489 106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Золотой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81 642 489 111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Соболиха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81 642 489 116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Горячинск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Кичера Северо-Байкальского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Кичера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Нижнеангарск Северо-Байкальского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Нижнеангарск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Давша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Новый Уоян Северо-Байкальского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Уоян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81 645 175 000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Янчукан Северо-Байкальского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81 645 175 051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Янчукан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Ангоянское Северо-Байкальского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Ангоя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Байкальское эвенкийское Северо-Байкальского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Байкальское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Куморское эвенкийское Северо-Байкальского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Кумора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Верхнезаимское Северо-Байкальского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Верхняя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Холодное эвенкийское Северо-Байкальского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Холодная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Душкачан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Уоянское эвенкийское Северо-Байкальского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Уоян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Гусиноозерск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Гусиноозерск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Загустай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Бараты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Бараты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Гусиное Озеро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Гусиное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Цайдам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Жаргаланта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Жаргаланта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Загустайское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Тохой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Ардасан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Булак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Ягодное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Сульфат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Сутой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Дэдэ-Сутой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Иройское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Ташир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81 648 444 103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Удунга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Усть-Урма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Нижнеубукунское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Харгана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Убукун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Средний Убукун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Убукун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Новоселенгинское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Новоселенгинск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Бургастай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Поворот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Ноехонское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Зурган-Дэбэ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Залан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Мэнгэй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Тухум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Селендума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Селендума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Билютай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81 648 473 113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Ехэ-Цаган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Шана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Темник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Темник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Убур-Дзокойское Селенгинского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Нур-Тухум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Дэбэн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81 648 477 111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Енхор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Барыкинское Тарбагатайского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Барыкино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Харитоново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Большекуналейское Тарбагатайского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Куналей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Десятниковское Тарбагатайского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Десятниково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Бурнашево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Верхнежиримское Тарбагатайского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Жирим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Барыкино-Ключи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Хандагатай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Заводское Тарбагатайского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Николаевский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Куйтунское Тарбагатайского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Куйтун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Надеино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Нижнежиримское Тарбагатайского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Жирим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Саянтуйское Тарбагатайского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Саянтуй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Саянтуй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Вознесеновка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Саянтуй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Тарбагатайское Тарбагатайского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Тарбагатай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Пестерево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Шалутское Тарбагатайского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Солонцы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Селенга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Аршан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Аршан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Галбай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Галбай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Табалангут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Улбугай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Далахай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Далахай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Хонгодоры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Гужиры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Жемчуг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Жемчуг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Зактуй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Охор-Шибирь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Улан-Горхон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Зун-Мурино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Зун-Мурино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Шанай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Кыренское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Кырен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Монды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Монды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Мойготы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Толтой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Хурай-Хобок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Тагархай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Торы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Шулута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Тунка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Ахалик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Туран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Харбяты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81 651 471 101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Харбяты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81 651 471 106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Нуган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81 651 471 111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Малый Жемчуг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Хойто-Гол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Хойто-Гол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Хужиры Тункинского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Хужиры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Енгорга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81 651 473 111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Могой-Горхон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81 651 473 116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Шимки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Ашангинское Хоринского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Георгиевское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Амгаланта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Ашанга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Верхнекурбинское Хоринского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Тэгда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Малая Курба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Ойбонт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Верхнеталецкое Хоринского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Верхние Тальцы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Додо-Гол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Краснопартизанское Хоринского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Ониноборск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Булум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Зун-Хурай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Кульское Хоринского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Санномыск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Тарбагатай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Хандагай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Нарын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Ойбонтовское Хоринского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Тохорюкта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Удинское Хоринского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Удинск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Барун-Хасурта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Баян-Гол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Хасуртайское Хоринского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Хасурта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Хоринское Хоринского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Хоринск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Анинск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81 657 435 108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Кульский Станок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81 657 435 109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 Алан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81 657 435 111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Улан-Удэ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Улан-Удэ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81 720 000 000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Северобайкальск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81 720 000 001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Северобайкальск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93 000 000 000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30" w:name="_Toc473679570"/>
            <w:r>
              <w:t>Населенные пункты, входящие в состав муниципальных образований Республики Тывы</w:t>
            </w:r>
            <w:bookmarkEnd w:id="30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Бай-Талский Бай-Тайгинского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Бай-Тал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Кара-Хольский Бай-Тайгинского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Кара-Холь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Кызыл-Дагский Бай-Тайгинского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Кызыл-Даг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Тээлинский Бай-Тайгинского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Тээли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Хемчикский Бай-Тайгинского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Хемчик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Шуйский Бай-Тайгинского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Ээр-Хавакский Бай-Тайгинского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Дружба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93 605 457 106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Ээр-Хавак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Акский Барун-Хемчикского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Дон-Терезин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Аксы-Барлыкский Барун-Хемчикского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Аксы-Барлык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Аянгатинский Барун-Хемчикского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Аянгаты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Барлыкский Барун-Хемчикского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Бижиктиг-Хая Барун-Хемчикского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Бижиктиг-Хая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Хонделенский Барун-Хемчикского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Хонделен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Шекпээрский Барун-Хемчикского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Шекпээр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Эрги-Барлыкский Барун-Хемчикского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Эрги-Барлык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Кызыл-Мажалыкский Барун-Хемчикского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Кызыл-Мажалык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Чадан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Чадан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Кирсарай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Баян-Талинский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Баян-Тала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Ийменский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Ийме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Теве-Хаинский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Теве-Хая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Хайыраканский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Хайыракан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Хондергейский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Хондергей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Хорум-Дагский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Хорум-Даг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Чаданский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Бажын-Алаак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Чыраа-Бажынский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Чыраа-Бажы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Чыргакынский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Чыргакы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Элдиг-Хем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Элдиг-Хем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Шеминский Дзун-Хемчикского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93 615 455 101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Шеми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Бояровский Каа-Хемского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Бояровка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Бурен-Бай-Хаакский Каа-Хемского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Бурен-Бай-Хаак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Авыйган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Бурен-Хемский Каа-Хемского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Бурен-Хем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Дерзиг-Аксы Каа-Хемского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Дерзиг-Аксы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Ильинский Каа-Хемского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Кок-Хаакский Каа-Хемского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Кок-Хаак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Кундустугский Каа-Хемского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Кундус-Туг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Бай-Соот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Сарыг-Сепский Каа-Хемского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Сарыг-Сеп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c Мерген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Сизимский Каа-Хемского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Сизим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Эржей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Усть-Ужеп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Катазы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Суг-Бажынский Каа-Хемского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Суг-Бажы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Усть-Буренский Каа-Хемского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Усть-Бурен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городского типа Каа-Хем Кызылского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Каа-Хем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Уш-Белдир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Баян-Кольский Кызылского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Баян-Кол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Оттук-Даш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Кара-Хаакский Кызылского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Кара-Хаак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Сукпакский Кызылского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Сукпак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Терлиг-Хаинский Кызылского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Терлиг-Хая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Усть-Элегестинский Кызылского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Усть-Элегест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Целинный Кызылского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Целинное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Чербинский Кызылского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Черби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Шамбалыгский Кызылского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Шамбалыг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Ээрбекский Кызылского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93 622 456 101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Ээрбек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Каргынский Монгун-Тайгинского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Мугур-Аксы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Моген-Буренский Монгун-Тайгинского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Кызыл-Хая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Тоолайлыг Монгун-Тайгинского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93 625 428 101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Тоолайлыг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Саглынский Овюрского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Саглы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Сарыг-Хольский Овюрского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Ак-Чыраа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Солчурский Овюрского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Солчур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Дус-Дагский Овюрского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Дус-Даг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Хандагайтинский Овюрского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Хандагайты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Чаа-Суурский Овюрского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Чаа-Суур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Туран Пий-Хемского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Туран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Билелиг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Шивилиг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Найырал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Аржаанский Пий-Хемского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Аржаан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Чкаловка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Севинский Пий-Хемского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Севи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Сесерлигский Пий-Хемского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Сесерлиг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Сушский Пий-Хемского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Тарлагский Пий-Хемского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Тарлаг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Уюкский Пий-Хемского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Уюк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Ленинка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Хадынский Пий-Хемского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93 635 437 101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Хадын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Ак-Дашский Сут-Хольского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Ак-Даш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Алдан-Маадырский Сут-Хольского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Алдан-Маадыр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Бора-Тайгинский Сут-Хольского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Бора-Тайга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Ишкинский Сут-Хольского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Ишкин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Кара-Чыраанский Сут-Хольского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Кара-Чыраа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Кызыл-Тайгинский Сут-Хольского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Кызыл-Тайга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Суг-Аксынский Сут-Хольского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93 638 427 101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Суг-Аксы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Арыг-Бажинский Тандинского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Владимировка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Бай-Хаакский Тандинского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Бай-Хаак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Балгазынский Тандинского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Балгазын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Сой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Краснояровка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Марачевка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Дургенский Тандинского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Дурген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Усть-Хадын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Кочетовский Тандинского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Кочетово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Кызыл-Арыг Тандинского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Кызыл-Арыг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Межегейский Тандинского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Межегей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Успенка Тандинского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Шынаанский Тере-Хольского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Кунгуртуг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Каргы Тере-Хольского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Белдир-Чазы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93 643 435 000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Балыктыг Тере-Хольского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93 643 435 101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Эми Тере-Хольского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Оттук-Даш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Берт-Дагский Тес-Хемского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Берт-Даг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Кызыл-Чыраанский Тес-Хемского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Ак-Эрик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О-Шынаанский Тес-Хемского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О-Шынаа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Самагалтайский Тес-Хемского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Самагалтай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У-Шынаанский Тес-Хемского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Холь-Оожу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Чыргаландинский Тес-Хемского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Бельдир-Арыг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Шуурмакский Тес-Хемского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Шуурмак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93 645 455 106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Куран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Азасский Тоджинского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Адыр-Кежиг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Ийский Тоджинского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Сыстыг-Хемский Тоджинского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Сыстыг-Хем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Тоора-Хемский Тоджинского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Тоора-Хем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Салдам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Чазыларский Тоджинского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Чазылары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Ырбан Тоджинского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Ырбан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Шагонар Улуг-Хемского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Шагонар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Арыг-Узюнский Улуг-Хемского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Арыг-Узю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Арыскан Улуг-Хемского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Арыскан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Иштии-Хем Улуг-Хемского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Иштии-Хем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Ийи-Тал Улуг-Хемского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Ийи-Тал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Хайыраканский Улуг-Хемского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Хайыракан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Кок-Чыраанский Улуг-Хемского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Арыг-Бажы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Торгалыгский Улуг-Хемского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Торгалыг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Чаатинский Улуг-Хемского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Чодураа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Эйлиг-Хемский Улуг-Хемского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Эйлиг-Хем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Ак-Дуругский Чаа-Хольского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Ак-Дуруг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Кызыл-Дагский Чаа-Хольского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Булун-Терек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Чаа-Хольский Чаа-Хольского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Чаа-Холь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Шанчы Чаа-Хольского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Шанчы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Хову-Аксы Чеди-Хольского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Хову-Аксы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Сайлыг Чеди-Хольского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Сайлыг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Хендергинский Чеди-Хольского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Ак-Тал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Холчук Чеди-Хольского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Холчук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Чал-Кежиг Чеди-Хольского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Чал-Кежиг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Элегестинский Чеди-Хольского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Элегест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арбан Каък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Бай-Дагский Эрзинского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Бай-Даг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Качык Эрзинского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Качык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Моренский Эрзинского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Морен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Нарынский Эрзинского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Нарын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Сарыг-Булунский Эрзинского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Булун-Бажы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Эрзинский Эрзинского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93 658 455 101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Эрзин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Кызыл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Кызыл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Ак-Довурак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93 703 000 001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Ак-Довурак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95 000 000 000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31" w:name="_Toc473679571"/>
            <w:r>
              <w:t>Населенные пункты, входящие в состав муниципальных образований Республики Хакасии</w:t>
            </w:r>
            <w:bookmarkEnd w:id="31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Аршановский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Аршаново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Сартыков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Хызыл-Салда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Белоярский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Кайбалы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Изыхский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Изыхские Копи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Кировский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Краснопольский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Краснополье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Смирновка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Новомихайловский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Новороссийский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Новороссийское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Герасимово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Летник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Лукьяновка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Очурский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Очуры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Монастырка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Подсинский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Подсинее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Аскизcкий поссовет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Аскиз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Бискамжинский поссовет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Бискамжа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95 608 165 106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95 608 165 111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Тузуксу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95 608 165 116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Казынет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95 608 165 121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Ала-Тау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95 608 169 000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Вершино-Тёйский поссовет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95 608 169 051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Вершина Тёи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Аскизский сельсовет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Аскиз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Луговая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Апчинаев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Анхаков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Чертыковская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Балыксинский сельсовет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Балыкса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Неожиданный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Чарыш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Калтас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95 608 409 131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Шора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Базинский сельсовет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Бейка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Верхняя 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Усть-База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Бельтирский сельсовет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Бельтирское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Бирикчульский сельсовет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Бирикчуль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Югачи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Нанхчул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Хабзас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Верх-Аскизский сельсовет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Верх-Аскиз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Анчыл-Чон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Казановская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Улуг-Кичиг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Есинский сельсовет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Полтаков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Абрамов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Бырганов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Перевозное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Печень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Сартак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Сафронов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Усть-Есь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Усть-Таштып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Кызласский сельсовет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Кызлас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Картоев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Картузов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Лырсы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Тюрт-Тас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Усть-Хойза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Пуланкольский сельсовет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Пуланколь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Аев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Камышта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Сыры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Усть-Камыштинский сельсовет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Усть-Камышта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Камышта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Катанов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Сафьянов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Уйтак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Ханкуль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Усть-Чульский сельсовет Аскизского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Усть-Чуль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Верхняя Тёя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Илиморов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Тёя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Политов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95 608 455 126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Отты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Бейский сельсовет 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Дехановка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Большемонокский сельсовет 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Монок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Красный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Монок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Усть-Сос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Бондаревский сельсовет 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Бондарево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Верх-Киндирла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Богдановка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Маткечик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Усть-Табат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Кирбинский сельсовет 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Куйбышевский сельсовет 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Куйбышево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Шалгинов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Койбалы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Чаптыков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Новоенисейский сельсовет 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Новоенисейка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Дмитриевка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Новотроицкий сельсовет 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Сабинский сельсовет 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Сабинка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Новокурск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Катамор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Табатский сельсовет 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Табат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Будёновка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Усть-Киндирла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Троицкий сельсовет Боградского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Абакано-Перевоз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Боградский сельсовет Боградского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Боград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Белелик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Давыдково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Большеербинский сельсовет Боградского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Ерба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Верх-Ерба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Бородинский сельсовет Боградского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Толчея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Таёжная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Полиндейка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Знаменский сельсовет Боградского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Черёмушка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Климаниховский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Усть-Ерба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Первомайский сельсовет Боградского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Борозда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Заречная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Бей-Булук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Пушновский сельсовет Боградского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Пушное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Цветногорск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Сарагашский сельсовет Боградского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Базандаиха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Советско-Хакасский сельсовет Боградского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Советская Хакасия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Камень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Сонский сельсовет Боградского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95 615 460 106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Туманное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Копьёвский поссовет Орджоникидзевского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Копьёво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Гайдаровский сельсовет Орджоникидзевского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Гайдаровск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Копьёвский сельсовет Орджоникидзевского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Копьёво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Сютик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Сютик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Красноиюсский сельсовет Орджоникидзевского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Июс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Кобяково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Кожухово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Подлиственки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Новомарьясовский сельсовет Орджоникидзевского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Новомарьясово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Горюново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Монастырёво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Конгарово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Когунек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Орджоникидзевский сельсовет Орджоникидзевского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Орджоникидзевское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Приисковый сельсовет Орджоникидзевского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Приисковое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Главстан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Саралинский сельсовет Орджоникидзевского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Устинкинский сельсовет Орджоникидзевского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Устинкино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Кагаево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Подкамень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Костино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95 620 450 121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Агаскыр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Анчулский сельсовет Таштыпского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Анчул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Верх-Таштып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Кызылсуг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Арбатский сельсовет Таштыпского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Арбаты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Малые Арбаты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Большие Арбаты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Харачул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Большесейский сельсовет Таштыпского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Сея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Сея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Сея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Шепчул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Иничул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Бутрахтинский сельсовет Таштыпского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Бутрахты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Чиланы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Имекский сельсовет Таштыпского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Имек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Имек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Имек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Печегол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Матурский сельсовет Таштыпского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Матур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Матур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Нижнесирский сельсовет Таштыпского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Нижние Сиры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Верхние Сиры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Курлугаш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Курлугаш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Таштыпский сельсовет Таштыпского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Таштып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95 625 702 000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межселенной территории Таштыпского муниципального района, включающей п Кубайка, п Большой Он, п Малый Анзас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95 625 702 902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Кубайка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95 625 702 907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Большой 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95 625 702 912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Малый Анзас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Усть-Абаканский поссовет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Усть-Абакан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Вершино-Биджинский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Вершино-Биджа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Салбык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Весенненский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Весеннее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Капчалы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Камызяк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Доможаковский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Доможаков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Трояков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Тутатчиков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Имени Ильича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Оросительный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Калининский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Чапаево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Московский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Московское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Ковыльная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Мохов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Опытненский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Зелёное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Райковский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Райков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Шурышев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Баинов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Хоных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Тигей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Расцветовский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Расцвет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Тепличный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Сапоговский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Сапогов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Ташеба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Сахарный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Солнечный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Солнечное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Курганная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Красноозёрное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Усть-Бюрский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Усть-Бюр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Чарковский сельсовет Усть-Абаканского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Чарков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Бейка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Ах-Хол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95 630 470 121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Уйбат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Коммунаровский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Коммунар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Сыя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Туимский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Тисин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Туим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Ширинский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Марчелгаш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Топанов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Малый Кобежиков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Беренжакский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Беренжак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Мендоль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Усть-Тунгужуль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Борцовский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Борец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Власьево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Борец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Воротский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Ворота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Джиримский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Джирим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Ефремкинский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Ефремкино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Трошкин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Жемчужненский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Жемчужный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Колодезный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Селосонский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Гальджа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Катюшкино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Солёноозёрный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Солёноозёрное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Спиринский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Малый Спирин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Тупик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Чалгыстаг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Фыркальский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Фыркал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Усть-Фыркал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Целинный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Целинное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Черноозёрный сельсовет Ширинского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Чёрное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Талкин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Белый Балахчин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95 635 460 121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Чебаки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Абакан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Абакан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Абаза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Абаза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Саяногорск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Саяногорск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95 708 000 056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Майна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95 708 000 061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Черёмушки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Богословка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Сорск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Ербинская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Сорский подхоз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95 709 000 116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аал Колтаров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Черногорск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Черногорск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95 715 000 056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Пригорск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01 000 000 000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32" w:name="_Toc473679572"/>
            <w:r>
              <w:t>Населенные пункты, входящие в состав муниципальных образований Алтайского края</w:t>
            </w:r>
            <w:bookmarkEnd w:id="32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Алейский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Мамонтовский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Безголосовский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Безголосово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Большепанюшевский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Большепанюшево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347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Новоколпаково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Успеновка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Боровской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Серебренниково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Дружбинский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Дружба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Берёзовский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Дубровский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Толстая Дуброва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Приятельский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Уржум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Заветильичёвский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Заветы Ильича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Солнечный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Троицкий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Кашинский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01 601 432 103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Кабаково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Язевка-Сибирская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Кировский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Дубровский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Кондратьевский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01 601 438 116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Краснодубровский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01 601 438 121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Новоникольский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Краснопартизанский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Малиновский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Моховской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Моховское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Чернышевский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Осколковский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Осколково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Плотавский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Плотава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Савинский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Совхозный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Совхозный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Александровский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Ветёлки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Урюпинский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Урюпино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363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01 601 496 000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Фрунзенский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01 601 496 101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Вавилон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01 601 496 106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Зелёная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01 601 498 000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Чапаевский сельсовет 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01 601 498 101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Айский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Катунь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Нижнекаянча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Алтайский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Алтайское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Беловский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Булухта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Куяганский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Куяган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Булатово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Куячинский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Куяча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Тоурак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Макарьевский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Макарьевка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Нижнекаменский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Нижнекаменка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Пролетарский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Басаргино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Большая Кыркыла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01 602 457 116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Пролетарка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01 602 457 121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Рудник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01 602 457 126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Россошинский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Россоши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Старобелокурихинский сельсовет Алтайского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Старобелокуриха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01 602 479 106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Даниловка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Баевский сельсовет Баевского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Верх-Пайвинский сельсовет Баевского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Верх-Пайва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Верх-Чуманский сельсовет Баевского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Верх-Чуманка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Нижнечуманский сельсовет Баевского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Нижнечуманка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01 603 437 103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Нижнепайва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Рыбные Борки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Паклинский сельсовет Баевского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Паклино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Сафроново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Плотавский сельсовет Баевского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Плотава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Прослаухинский сельсовет Баевского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Прослауха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01 603 469 106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Капустинка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Ситниковский сельсовет Баевского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01 603 480 101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Большеугреневский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Большеугренево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Верх-Бехтемирский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Верх-Бехтемир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Верх-Катунский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Верх-Катунское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Междуречье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Усть-Катунь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Енисейский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Енисейское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Заринский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Старая Чемровка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Студенческий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Калининский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Стан-Бехтемир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Лесной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Амурский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Малоенисейский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Малоенисейское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Семеновод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Малоугреневский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Малоугренево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01 604 459 111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Пригородный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Новиковский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Бехтемир-Аникино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Промышленный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Первомайский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Берёзовая 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Ягодный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Светлоозёрский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Светлоозёрское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Заозёрный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Полеводка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Сростинский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Сростки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Образцовка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Предгорный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Усятский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Усятское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Мальцева Курья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Шебалинский сельсовет Бийского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Шебалино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01 604 495 106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Благовещенский поссовет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Благовещенка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Сухой Ракит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Степноозёрский поссовет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Степное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Алексеевский сельсовет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Гляденьский сельсовет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Глядень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Глядень-2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Глядень-3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Глядень-4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Леньковский сельсовет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Леньки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Дмитриевка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Нижнекучукский сельсовет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Кучук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Николаевский сельсовет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Татьяновка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Новокулундинский сельсовет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Новокулундинка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Новотюменцево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Орлеанский сельсовет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Орлеан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Байгамут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Суворовский сельсовет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Суворовка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Преградинка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Хорошавка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01 605 483 000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Шимолинский сельсовет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01 605 483 101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Шимолино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01 605 483 106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Мельниковка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01 605 483 111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Яготинский сельсовет Благовещенского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Яготино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01 605 494 106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Тельманский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01 605 494 111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Яготинская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Бурлинский сельсовет Бурлинского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Кинерал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Михайловский сельсовет Бурлинского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Притыка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Цветополь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Новоандреевский сельсовет Бурлинского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Новопесчанский сельсовет Бурлинского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Новопесчаное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Старопесчаное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Новосельский сельсовет Бурлинского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Новосельское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Бигельды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Ореховский сельсовет Бурлинского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Орехово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Партизанский сельсовет Бурлинского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Партизанское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Асямовка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Гусиная Ляга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Рожковский сельсовет Бурлинского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Рожковка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Устьянский сельсовет Бурлинского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Волчий Ракит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01 606 477 111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Кирилловка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Акутихинский сельсовет Быстроистокского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Акутиха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Солдатово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Быстроистокский сельсовет Быстроистокского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Быстрый Исток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Верх-Ануйский сельсовет Быстроистокского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Верх-Ануйское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Новосмоленка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Верх-Озёрнинский сельсовет Быстроистокского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Верх-Озёрное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Новопокровский сельсовет Быстроистокского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Приобский сельсовет Быстроистокского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Приобское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Усть-Ануйский сельсовет Быстроистокского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Усть-Ануй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Хлеборобный сельсовет Быстроистокского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Хлеборобное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01 607 455 111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Смоленский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Берёзовский сельсовет Волчихинского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Берёзовский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Бор-Форпостовский сельсовет Волчихинского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Бор-Форпост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Волчихинский сельсовет Волчихинского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Волчиха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Плодосовхоз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Правда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Востровский сельсовет Волчихинского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Вострово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Приборовое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Коминтерновский сельсовет Волчихинского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Коминтерн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Малышево-Логовской сельсовет Волчихинского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Малышев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Новокормихинский сельсовет Волчихинского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Новокормиха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Пятковологовской сельсовет Волчихинского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Пятков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Селивёрстовский сельсовет Волчихинского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Селивёрстово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Солоновский сельсовет Волчихинского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01 608 489 000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Усть-Волчихинский сельсовет Волчихинского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01 608 489 101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Усть-Волчиха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01 608 489 106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Усть-Кормиха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Кругло-Семенцовский сельсовет Егорьевского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Кругло-Семенцы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Борисовка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Лебяжинский сельсовет Егорьевского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Лебяжье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Перешеечный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Песчаный Борок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Малошелковниковский сельсовет Егорьевского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Шелковка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Новоегорьевский сельсовет Егорьевского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Новоегорьевское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Новосоветский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Речка-Кормиха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Первомайский сельсовет Егорьевского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Сростинский сельсовет Егорьевского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Сросты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Жерновцы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Петухов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Титовский сельсовет Егорьевского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Шубинский сельсовет Егорьевского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01 609 490 101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Шубинка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Верх-Ненинский сельсовет Ельцовского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Верх-Неня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Кедровка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Ельцовский сельсовет Ельцовского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Ельцовка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Мартыновский сельсовет Ельцовского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Мартыново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Аксёново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Брагино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Новокаменский сельсовет Ельцовского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Пуштулимский сельсовет Ельцовского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Пуштулим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Анамас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Вятск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01 610 466 121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01 610 466 126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Калтык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01 610 466 131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Последниково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01 610 466 136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01 610 466 141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Чистая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Черемшанский сельсовет Ельцовского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01 610 488 101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Гилёвский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Гилёвка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Глубоковский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Глубокое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Новокуликовский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Соболи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Гоноховский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Гонохово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Добрая Воля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Завьяловский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Завьялово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Краснодубровский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Камышенский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Камышенка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Малиновский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Малиновский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Овечкинский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Овечкино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01 611 467 106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Овечкино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Светловский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Светлое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Тумановский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Тумановский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Харитоновский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Харитоново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01 611 486 000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Чернавский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01 611 486 101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01 611 486 106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01 611 489 000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Чистоозёрский сельсовет Завьяловского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01 611 489 101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Чистоозёрка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Большекалтайский сельсовет Залесовского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Калтай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Борисовский сельсовет Залесовского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Борисово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Пролетарская Крепость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Думчевский сельсовет Залесовского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Думчево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Захарово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Залесовский сельсовет Залесовского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Залесово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Муравей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Кордонский сельсовет Залесовского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Пещерский сельсовет Залесовского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Пещерка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Тундрихинский сельсовет Залесовского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Тундриха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Заплывино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01 612 481 000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Черёмушкинский сельсовет Залесовского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01 612 481 101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Черёмушкино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01 612 481 106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Видоново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01 612 481 111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Восход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01 612 481 116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Камышенка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01 612 481 121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Малый Калтай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Шатуновский сельсовет Залесовского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Шатуново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01 612 492 106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Аламбайский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Аламбай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Верх-Камышенский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Верх-Камышенка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Омутная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Воскресенский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Голухинский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Голуха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Гоношихинский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Гоношиха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Новокрасилово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Среднекрасилово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Староглушинка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Гришинский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Гришино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Зудилово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Жуланихинский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Жуланиха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Зыряновский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Зыряновка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Мостовой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Комарский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Комарское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Новодраченинский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Новодраченино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Афонино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Змазнево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Новозыряновский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Новозыряново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Старокопылово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Широкий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Новокопыловский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Новокопылово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Смирново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Новомоношкинский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Новомоношкино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Голубцово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Инюшово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Шпагино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Смазневский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Смазнево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01 613 474 106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Авдеевская 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Сосновский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01 613 478 106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Боровлянка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01 613 478 111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Горюшино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01 613 478 116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01 613 487 000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Стародраченинский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01 613 487 101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Стародраченино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01 613 487 106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Кокорский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01 613 487 111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Тягунский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Тягун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Анатолия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Хмелевский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Хмелевка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Клабуковка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Новодресвянка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Шпагинский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Шпагино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Батунная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Батунный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Загонный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Яновский сельсовет Заринского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Залесиха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01 613 496 111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Змеиногорск Змеиногорского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Змеиногорск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Лазурка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Барановский сельсовет Змеиногорского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Гальцовка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Рязановка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Карамышевский сельсовет Змеиногорского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Карамышево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Воронеж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Новокузнецовка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Кузьминский сельсовет Змеиногорского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Кузьминка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Предгорный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Никольский сельсовет Змеиногорского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Варшава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Октябрьский сельсовет Змеиногорского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Андреевский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Локоток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Отрада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Тушканиха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Саввушинский сельсовет Змеиногорского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Саввушка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Новохарьковка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Таловский сельсовет Змеиногорского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Черепановский сельсовет Змеиногорского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Беспаловский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Красногвардейский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01 614 488 111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Черепановский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Бурановский сельсовет 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Зимарёвский сельсовет 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Зимари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Зимари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260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01 615 414 121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Прудской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Калистратихинский сельсовет 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Калистратиха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Калманский сельсовет 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Кубанский сельсовет 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Кубанка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Логовской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Солонцовый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Шиловский сельсовет 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Жданово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290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Новобарнаулка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Шиловский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Новоромановский сельсовет 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Новороманово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Панфилово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Обской сельсовет 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Усть-Алейский сельсовет 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Усть-Алейка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Шадринский сельсовет 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01 615 485 101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Камень-на-Оби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Камень-на-Оби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Плотинная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Аллакский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Духовая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Родина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Верх-Аллакский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Верх-Аллак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3 Интернационал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Гоноховский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Гонохово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Мыски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Обское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Корниловский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Корнилово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Новоярковский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Новоярки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Плотниковский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Луговое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Попереченский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Поперечное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Раздольный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Пригородный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Новая Дубрава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Новодубровский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Рыбинский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Рыбное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01 616 482 106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Самарский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01 616 486 000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Столбовский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01 616 486 101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Столбово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01 616 486 106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Дресвянка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01 616 486 111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01 616 486 116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Малетино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01 616 486 121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Соколово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Телеутский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Ветренно-Телеутское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Подветренно-Телеутское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Толстовский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Толстовский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01 616 494 106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Тамбовский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01 616 497 000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Филипповский сельсовет Каменского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01 616 497 101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Филипповский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01 616 497 106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Зелёная Дубрава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Васильчуковский сельсовет Ключевского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Васильчуки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Зелёнополянский сельсовет Ключевского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Зелёная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01 617 412 109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Слава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Истимисский сельсовет Ключевского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Истимис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Каипский сельсовет Ключевского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Каип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Ключевский сельсовет Ключевского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Платовка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Новополтавский сельсовет Ключевского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Новополтава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Новоцелинный сельсовет Ключевского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Петуховский сельсовет Ключевского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Петухи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Западный Угол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Покровский сельсовет Ключевского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Северский сельсовет Ключевского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01 617 479 101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Северка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Баюновский сельсовет Косихинского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Украинский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Баюново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Восход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Логовое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Верх-Жилинский сельсовет Косихинского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Верх-Жилино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Глушинский сельсовет Косихинского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Глушинка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Каркавинский сельсовет Косихинского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Каркавино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Лучевое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Сохарево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Контошинский сельсовет Косихинского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Контошино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Озеро-Красилово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Овчинниково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Косихинский сельсовет Косихинского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Пустынь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Лосихинский сельсовет Косихинского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Филатово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Малаховский сельсовет Косихинского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Налобихинский сельсовет Косихинского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Налобиха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Зелёная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Комсомолец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Плотниковский сельсовет Косихинского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Новозырянка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Полковниковский сельсовет Косихинского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Полковниково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Верх-Бобровка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01 618 468 111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Индейка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Берёзовский сельсовет Красногорского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Многопольное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Быстрянский сельсовет Красногорского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Быстрянка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Мост Иша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Суртайка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Старая Суртайка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Красногорский сельсовет Красногорского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Красногорское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Карагайка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Ужлеп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Верх-Кажа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Егона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01 619 423 131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Иртышкино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01 619 423 136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Калташ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01 619 423 141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Чапша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Новозыковский сельсовет Красногорского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Новозыково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Курлек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Тайна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Новоталовский сельсовет Красногорского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Талый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Луговое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Мануильское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Соусканихинский сельсовет Красногорского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Соусканиха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Лебяжье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Усть-Ишинский сельсовет Красногорского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Усть-Иша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01 619 478 106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01 619 478 111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Долина Свободы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01 619 478 116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Карагуж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01 619 489 000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Усть-Кажинский сельсовет Красногорского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01 619 489 101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Усть-Кажа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01 619 489 106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Балыкса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01 619 489 111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01 619 489 116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Макарьевское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01 619 489 121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Пильно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01 619 489 126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01 619 489 131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Фрунзе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Акимовский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Мурзинка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Берёзовский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Верх-Камышенский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Верх-Камышенка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Ермачиха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Карповский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Карпово Второе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Засурье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Карпово Первое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Краснощёковский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Краснощёково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Малая Суетка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Семёновка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Чарышский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Маралихинский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Маралиха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Золотушка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Куйбышево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Новошипуновский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Новошипуново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Суетский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Аверенка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Усть-Беловский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Усть-Белое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Усть-Козлухинский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Усть-Козлуха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Усть-Пустынский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Усть-Пустынка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01 620 481 000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Харловский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01 620 481 101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Чинетинский сельсовет Краснощёковского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Чинета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Генералка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01 620 492 111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Талый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01 620 492 116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Тигерек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01 620 492 121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Усть-Чагырка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Боровской сельсовет Крутихинского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Масляха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Волчно-Бурлинский сельсовет Крутихинского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Волчно-Бурлинское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Московский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Долганский сельсовет Крутихинского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Долганка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Заковряшинский сельсовет Крутихинского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Заковряшино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Большой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Караси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Новоувальский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Крутихинский сельсовет Крутихинского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Маловолчанский сельсовет Крутихинского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Маловолчанка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Новодубровский сельсовет Крутихинского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Буян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Новодубровский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Подборный сельсовет Крутихинского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Подборный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Красноряжский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Радостный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Прыганский сельсовет Крутихинского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01 621 448 101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Прыганка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Ананьевский сельсовет Кулундинского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Ананьевка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Екатериновка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Воздвиженский сельсовет Кулундинского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Воздвиженка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Городецкий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Златополинский сельсовет Кулундинского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Златополь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24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Константиновский сельсовет Кулундинского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Константиновка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Кильты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Кротовка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Мышкино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Белоцерковка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Красная Слобода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Кулундинский сельсовет Кулундинского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Кулунда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Курский сельсовет Кулундинского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Виноградовка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Воскресеновка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01 622 466 121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01 622 466 126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Попасное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Мирабилитский сельсовет Кулундинского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Мирабилит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Октябрьский сельсовет Кулундинского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572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01 622 477 121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01 622 477 126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01 622 477 131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Эстлань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Семёновский сельсовет Кулундинского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Семёновка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Озёрное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01 622 488 111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Смирненькое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Бугрышихинский сельсовет Курьинского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Бугрышиха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Подпалатцы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Ивановский сельсовет Курьинского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Казанцевский сельсовет Курьинского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Рудовозово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Ручьёво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Колыванский сельсовет Курьинского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Колывань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8 Марта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Подхоз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Краснознаменский сельсовет Курьинского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Краснознаменский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Кузнецовский сельсовет Курьинского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Кузнецово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Курьинский сельсовет Курьинского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Новофирсовский сельсовет Курьинского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Новофирсово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Трусовский сельсовет Курьинского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Калмацкий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Подзаймище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Усть-Таловский сельсовет Курьинского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01 623 488 106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Дмитро-Титовский сельсовет Кытмановского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Дмитро-Титово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Кытмановский сельсовет Кытмановского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Кытманово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Петрушиха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Сосновый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Старая Тараба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Улус-Тараба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01 624 423 131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Ясашино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Червовский сельсовет Кытмановского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Червово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Новотарабинский сельсовет Кытмановского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Тараба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Новокытманово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Октябрьский сельсовет Кытмановского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Черкасово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Порошинский сельсовет Кытмановского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Порошино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Семено-Красиловский сельсовет Кытмановского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Семено-Красилово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Новохмелёвка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Отрадное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Сунгайский сельсовет Кытмановского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Сунгай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Врублёвский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Усть-Бороуйск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Тягунский сельсовет Кытмановского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Тягун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Беспалово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Ларионово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Новодуплинка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Кытманушка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Тяхтинский сельсовет Кытмановского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01 624 494 101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Тяхта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Горняк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Горняк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Второкаменский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Вторая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Междуречье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Георгиевский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Гилёвский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Гилёво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Ермошихинский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Ермошиха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Золотухинский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Золотуха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Раздольное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Кировский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Локтевский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Локоть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Масальский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Масальский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Антошиха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Кучеровка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Новенский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Новенькое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Новомихайловский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Советский Путь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Покровский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Ремовский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Ремовский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Самарский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Самарка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Успенский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Устьянский сельсовет Локтевского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01 625 495 101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Буканский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Буканское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Вознесенский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Гришенский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Гришенское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Гоноховский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Кадниковский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Кадниково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Комсомольский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Комсомольский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Корчинский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01 626 434 103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Ермачиха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Подстепновский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Потеряевка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Костино-Логовской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Костин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Крестьянский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Крестьянка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Мамонтовский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Мамонтово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Малые Бутырки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Украинка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Островновский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Островное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Травное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Покровский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Сусловский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Суслово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Тимирязевский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Чернокурьинский сельсовет Мамонтовского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01 626 492 101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Чёрная Курья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Малиновоозёрский поссовет Михайловского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Малиновое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Ащегульский сельсовет Михайловского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Ащегуль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Бастанский сельсовет Михайловского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Бастан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Михайловский сельсовет Михайловского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Назаровский сельсовет Михайловского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Назаровка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Николаевский сельсовет Михайловского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Иркутский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Неводное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Полуямский сельсовет Михайловского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Полуямки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Ракитовский сельсовет Михайловского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01 627 444 101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Ракиты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Долговский сельсовет Новичихинского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Долгово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Ильинский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Лобанихинский сельсовет Новичихинского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Лобаниха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Мельниковский сельсовет Новичихинского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Мельниково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Весёлая Дубрава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Новичихинский сельсовет Новичихинского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Новичиха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Мамонтово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Поломошенский сельсовет Новичихинского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Поломошное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Солоновский сельсовет Новичихинского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10 лет Октября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Алейниковский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01 628 466 121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Токарёвский сельсовет Новичихинского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01 628 477 101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Токарёво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Буланихинский сельсовет Зонального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Буланиха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Парижская Коммуна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Зональный сельсовет Зонального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Зональное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Урожайный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Луговской сельсовет Зонального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Луговское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Быт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Путь Ленинизма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Новочемровский сельсовет Зонального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Чемровка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Октябрьский сельсовет Зонального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Плешковский сельсовет Зонального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Плешково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01 629 474 106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Берёзовая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01 629 474 111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Буланиха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01 629 474 116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Восход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01 629 474 121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Свекловичный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01 629 474 126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Уткуль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Соколовский сельсовет Зонального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Соколово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Савиново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01 629 493 000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Чемровский сельсовет Зонального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01 629 493 101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01 629 493 106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Сафоновка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01 629 496 000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Шубенский сельсовет Зонального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01 629 496 101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Шубенка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Арбузовский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Арбузовка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Мамонтова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Ракиты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Советский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Бурановский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Бурановка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Елунинский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Елунино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Черёмно-Подгорное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Колыванский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Колыванское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Арбузовка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Молодёжный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Комсомольский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Комсомольский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Озёрный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Урожайный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Лебяжинский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Лебяжье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Новозоринский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Новые Зори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Малая Штабка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Моховое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Павловский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Боровиково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Павлозаводской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Сибирские Огни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Жуковка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Май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Прутской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Прутской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Харьково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Рогозихинский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Рогозиха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Красная Дубрава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Стуковский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Черемновский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Черёмное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01 630 482 106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Чернопятовский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Чернопятово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Касмала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Шаховский сельсовет 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01 630 490 101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Шахи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Велижанский сельсовет Панкрушихинского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Велижанка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Алексеевский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Железнодорожный сельсовет Панкрушихинского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Берёзовский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Нефтебаза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Панкрушиха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Зятьковский сельсовет Панкрушихинского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Зятьково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Бирючий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Борисовский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Ганёнок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Красноармейский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Павловский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Кривинский сельсовет Панкрушихинского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Кривое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Береговое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Лебедиха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Луковский сельсовет Панкрушихинского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Панкрушихинский сельсовет Панкрушихинского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Панкрушиха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Подойниковский сельсовет Панкрушихинского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Подойниково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01 631 467 106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Высокая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01 631 467 111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01 631 467 116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01 631 467 121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Световская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Романовский сельсовет Панкрушихинского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01 631 478 106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Кызылту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01 631 489 000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Урываевский сельсовет Панкрушихинского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01 631 489 101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Урываево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01 631 489 106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01 631 489 111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01 631 489 116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Урываево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Акуловский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Акулово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Пурысево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Старокрайчиково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Баюновоключевский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Баюновские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Лосиха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Берёзовский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Бажево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Правда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Бобровский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Боровихинский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Боровиха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Казачий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Жилинский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Жилино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Новокопылово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Новочесноковка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Журавлихинский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Журавлиха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Зудиловский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Зудилово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Ильича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Логовской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Логовское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Бешенцево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Мир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Голубцово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Новоберёзовский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Повалиха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Первомайский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Голышево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Новоповалиха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Повалихинский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Повалиха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Кислуха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Рассказихинский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Рассказиха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Нижняя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Санниковский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Санниково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Фирсово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01 632 483 000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Северный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01 632 483 101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Северный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01 632 483 106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Лебяжье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01 632 483 111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Новокраюшкино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Сибирский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193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Костяки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Рогуличный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Октябрьское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Солнечный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Солнечное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Сорочелоговской сельсовет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Сорочий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01 632 497 106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Алексеевский сельсовет Петропавловского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Антоньевский сельсовет Петропавловского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Антоньевка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Зеленодольский сельсовет Петропавловского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Зелёный Дол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Восток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Калинина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Камышенский сельсовет Петропавловского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Камышенка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Николаевский сельсовет Петропавловского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Красные Орлы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Новообинский сельсовет Петропавловского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Новообинка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Паутовский сельсовет Петропавловского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Петропавловский сельсовет Петропавловского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Петропавловское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Соловьихинский сельсовет Петропавловского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01 633 479 101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Соловьиха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Борковский сельсовет Поспелихинского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Хлебороб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Котляровка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сельсовет 12 лет Октября Поспелихинского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12 лет Октября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Благодатный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Степнобугринский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Ходаевский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Калмыцко-Мысовской сельсовет Поспелихинского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Калмыцкие Мысы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Клепечихинский сельсовет Поспелихинского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Клепечиха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Красноалтайский сельсовет Поспелихинского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Факел Социализма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Вавилонский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Красноярский сельсовет Поспелихинского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Мир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Поломошное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Мамонтовский сельсовет Поспелихинского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Мамонтова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01 634 467 106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Крутой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Николаевский сельсовет Поспелихинского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01 634 478 106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Гавриловский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Озимовский сельсовет Поспелихинского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Озимая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01 634 489 000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Поспелихинский сельсовет Поспелихинского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01 634 489 101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Поспелихинский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01 634 489 106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Большевик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01 634 489 111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Маханово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Поспелихинский Центральный сельсовет Поспелихинского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01 634 495 101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Поспелиха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Беловский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Боровлянский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Боровлянка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Касмалинка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Воронихинский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Ворониха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Зеленорощинский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Зеленая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Дальний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Орёл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Зиминский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Зимино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Клочковский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Клочки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Пановский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Молодёжный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Паново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Плоскосеминский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Плоскосеминский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Подстепновский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Подстепное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Ребрихинский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Ребриха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Тулай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Шумилиха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Рожне-Логовской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Рожнев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Пеньки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Станционно-Ребрихинский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Ребриха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Усть-Мосихинский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Усть-Мосиха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Яснополянский сельсовет Ребрихинского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01 635 495 106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Верх-Боровлянка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Зелёнолуговской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Зелёный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Каяушинский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Каяушка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Зелёная Дубрава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Кочкинский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Мирненский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Покровский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Вячеславка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Шубинка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Раздольненский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Раздольное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Разумовка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Тизек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Родинский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Степновский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Степное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Степно-Кучукский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Степной Кучук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Шаталовский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Центральный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Центральное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Ярослав-Логовской сельсовет Родинского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01 636 491 101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Ярославцев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Гилёв-Логовской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Гилёв-Лог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Журавли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Грано-Маяковский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Гуселетовский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Гуселетово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Дубровинский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Дубровино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Закладинский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Закладное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Казанцевский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Майский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Память Коммунаров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Мормышанский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Мормыши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Бурановка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Рассветовский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Рассвет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Романовский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Сидоровский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Тамбовский сельсовет Романовского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Тамбовский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01 637 482 106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Безрукавский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Безрукавка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Вымпел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Зарница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Захарово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498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01 638 406 131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Тракторный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Бобковский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Бобково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Калинина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Большешелковниковский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Шелковка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Вторые Коростели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Веселоярский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Веселоярск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538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543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Вишнёвский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Вишнёвка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VI Конгресса Коминтерна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Дальний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Дальний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Назаровка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Чебуриха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Куйбышевский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Куйбышево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Песчаный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Приозёрный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Новоалександровский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Зерно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Колос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Новониколаевский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Бугры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Новороссийский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Новороссийский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Аксёновка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Шмидта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Новосклюихинский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Новосклюиха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Потеряевка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Половинкинский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Половинкино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Ракитовский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Ракиты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Рубцовский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Зелёная Дубрава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512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519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Колос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Мичуринский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Пушкино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Самарский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Самарка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Новоматвеевка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Саратовский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Тишинский сельсовет Рубцовского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01 638 471 101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Тишинка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01 638 471 106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Мамонтово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Ануйский сельсовет Смоленского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Ануйское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Старотырышкино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Верх-Обский сельсовет Смоленского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Верх-Обский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Иконниково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Катунское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Кирпичный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Маяк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Молочный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Нефтебаза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Усть-Катунь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Кировский сельсовет Смоленского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Раздольный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Речной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Степное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Линёвский сельсовет Смоленского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Линёвский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Набережный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Песчаное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Новотырышкинский сельсовет Смоленского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Новотырышкино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Смоленский сельсовет Смоленского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Смоленское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Ленинское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Солоновский сельсовет Смоленского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Сычёвский сельсовет Смоленского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Сычёвка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Точилинский сельсовет Смоленского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01 640 479 101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Точильное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Александровский сельсовет Суетского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Украинский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Добровольский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Боронский сельсовет Суетского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Боронский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Верх-Суетский сельсовет Суетского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Верх-Суетка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Береговой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Осиновский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Ильичёвский сельсовет Суетского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Владимира Ильича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Нижнесуетский сельсовет Суетского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Суетка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Сибирский Гигант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01 641 425 111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Циберманово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Кокшинский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Кокши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Коловский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Красноярский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Никольский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Колбаны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Платовский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Половинский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Половинка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Сетовский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Советский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Советское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Талицкий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Урожайный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Урожайное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Лебединый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Семилетка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Шульгин-Логский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01 642 471 101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Шульгин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01 642 471 106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Хуторки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Шульгинский сельсовет Советского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Шульгинка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01 642 472 111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Берёзовский сельсовет Солонешенского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Юртное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Карповский сельсовет Солонешенского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Тихая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Комсомольский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Лютаевский сельсовет Солонешенского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Лютаево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Берёзово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Сибирячихинский сельсовет Солонешенского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Сибирячиха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Ануйский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Партизанский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Садовый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Солонешенский сельсовет Солонешенского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Солонешное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Искра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Тележиха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Тальменка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Медведевка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Степной сельсовет Солонешенского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Степное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Дёмино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Чегон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Тополинский сельсовет Солонешенского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Топольное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Рыбное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Тог-Алтай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01 643 481 000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Тумановский сельсовет Солонешенского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01 643 481 101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01 643 481 106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Барсуково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01 643 481 111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Матвеевка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01 643 481 116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Жизнь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Карабинский сельсовет Солтонского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Карабинка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Сайдып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Старая Ажинка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Усть-Куют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Макарьевский сельсовет Солтонского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Макарьевка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Афонино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Излап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Ненинский сельсовет Солтонского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Ненинка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Ажинка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Нижнененинский сельсовет Солтонского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Ненинка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Акатьево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01 644 481 000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Солтонский сельсовет Солтонского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01 644 481 101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Солтон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01 644 481 106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Берёзово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01 644 481 111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01 644 481 116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Урунск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01 644 481 121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Шатобал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Сузопский сельсовет Солтонского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Сузоп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01 644 492 111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Кичек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01 644 492 116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01 644 492 121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01 644 492 126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Шабурово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Верх-Кучукский сельсовет Шелаболихинского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Верх-Кучук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Ильинский сельсовет Шелаболихинского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Луговое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Инской сельсовет Шелаболихинского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Кипринский сельсовет Шелаболихинского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Киприно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Сакмарино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Селезнёво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Крутишинский сельсовет Шелаболихинского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Крутишка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Чайкино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Кучукский сельсовет Шелаболихинского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Кучук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Батурово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Сибирка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Макаровский сельсовет Шелаболихинского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Новообинцевский сельсовет Шелаболихинского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Новообинцево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Омутский сельсовет Шелаболихинского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Омутское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Новосёловка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Шелаболихинский сельсовет Шелаболихинского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Шелаболиха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Алтайский сельсовет Табунского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Алтайское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Граничное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Камышенка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Большеромановский сельсовет Табунского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Большеромановка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Карпиловка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Канна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Лебединский сельсовет Табунского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Лебедино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Бославино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Елизаветград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Ермаковка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Новороссийка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Серебропольский сельсовет Табунского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Сереброполь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01 646 455 102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01 646 455 103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Хорошее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Табунский сельсовет Табунского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Табуны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Забавное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Новосовхозный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Самбор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01 646 466 121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Удальное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01 646 466 126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Ямбор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Тальменский поссовет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Тальменка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Анисимовский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Анисимово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Загайново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Зайцевский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Зайцево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Казанцевский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Кашкарагаихинский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Кашкарагаиха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Наумово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Курочкинский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Курочкино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Рассвет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Ларичихинский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Ларичиха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Круглое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Рямы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01 647 442 121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Сандалово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01 647 442 126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Шипицино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Луговской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Луговое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Выползово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Забродино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Лушниковский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Лушниково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Кошелево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Новоозёрский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Озёрки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Литвиновка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Новоперуновский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Новоперуново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Красный Боец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01 647 459 111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Перуново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Митюшово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Таскаево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Озёрский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Озёрки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Речкуновский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Речкуново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Барсуково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Среднесибирский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Среднесибирский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Староперуновский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Староперуново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Воронежская-Молодёжная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Шадринцевский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Шадринцево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01 647 482 106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Инюшово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Шишкинский сельсовет Тальменского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Усть-Чумыш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01 647 492 111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Антипинский сельсовет Тогульского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Антипино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Колонково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Новоиушинский сельсовет Тогульского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Новоиушино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Старотогульский сельсовет Тогульского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Тогул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Верх-Коптелка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Уксунай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Тогульский сельсовет Тогульского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Тогул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Льнозавод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Топтушинский сельсовет Тогульского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01 648 457 101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Топтушка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Белояровский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Белояровка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Володарский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Володарка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Зиминский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Зимино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Кировский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Крутой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Садовый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Топольный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Ключевский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Староалейка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Макарьевский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Макарьевка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Лаврентьевка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Парфёновский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Парфёново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Комариха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Комсомольский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01 649 447 116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Песчаное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01 649 447 121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Ульяновский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Переясловский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Переясловка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Труд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Победимский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Победим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Дружба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Зелёный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Колпаково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Покровский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Сидоровский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Ракиты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Чаячье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Топчихинский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Топчиха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Фунтиковский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Фунтики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01 649 469 106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Крутиха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Хабазинский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Хабазино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Карасево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Чаузовский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Чаузово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Листвянка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Чистюньский сельсовет Топчихинского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01 649 491 101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Чистюнька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Екатерининский сельсовет Третьяковского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Екатерининское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Лопатинка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Новокамышенка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Корболихинский сельсовет Третьяковского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Корболиха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Чеканово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Новоалейский сельсовет Третьяковского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Новоалейское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Боровлянка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Верх-Алейка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Первокаменский сельсовет Третьяковского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Плосковский сельсовет Третьяковского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Плоское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Светлая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Садовый сельсовет Третьяковского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Садовый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Староалейский сельсовет Третьяковского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Староалейское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Новогальцовка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Третьяковский сельсовет Третьяковского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Третьяково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Крючки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Шипунихинский сельсовет Третьяковского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Шипуниха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Красное Раздолье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01 650 488 116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Семёновка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Беловский сельсовет Троицкого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Боровлянский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Загайново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Загайново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Тюмень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Боровлянский сельсовет Троицкого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Боровлянка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Вершинино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Уткуль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Гордеевский сельсовет Троицкого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Гордеевский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Клюквенный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Ерёминский сельсовет Троицкого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Ерёмино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Заводской сельсовет Троицкого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Заводское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Куличье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Озеро-Петровское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Зелёнополянский сельсовет Троицкого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Зелёная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Вершинино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Кипешинский сельсовет Троицкого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Кипешино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Петровский сельсовет Троицкого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Песьянка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Троицкий сельсовет Троицкого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Хайрюзовский сельсовет Троицкого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Хайрюзовка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Гордеевка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Горновое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Ельцовка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Усть-Гавриловка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Южаковский сельсовет Троицкого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Многоозёрный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01 651 492 106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Южаково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Андроновский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Андроново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Берёзовский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Вознесенский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Вылковский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Вылково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Грязновский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Грязново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Заводской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Заводской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Свободный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Ключевской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Королёвский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Королёвский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Латкинский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Мезенцевский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Мезенцево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Новокарповский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Карповский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Тюменцевский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Тюменцево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Урывский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Урывки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Черемшанский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01 652 469 106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Кулундинский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Шарчинский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Трубачёво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Юдихинский сельсовет Тюменцевского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01 652 485 101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Юдиха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Круглянский сельсовет Угловского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Круглое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Куйбышево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Первые Коростели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Лаптевский сельсовет Угловского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Лаптев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Беленькое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Борисовка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Горькое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Наумовка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Мирненский сельсовет Угловского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Бор-Кособулат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Ляпуново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Озёрно-Кузнецовский сельсовет Угловского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Озёрно-Кузнецово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Озёрно-Кузнецовский Лесхоз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Павловский сельсовет Угловского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Симоновский сельсовет Угловского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Симоново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Валовой Кордон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Чернокоровниково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Тополинский сельсовет Угловского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Топольное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Тополинский Лесхоз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Угловский сельсовет Угловского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Угловское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Новоугловский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Шадрухинский сельсовет Угловского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01 653 490 101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Шадруха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Кабановский сельсовет Усть-Калманского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Кабаново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Ельцовка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Усть-Ермилиха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Усть-Камышенка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Михайловский сельсовет Усть-Калманского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Верх-Слюдянка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Слюдянка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Новобурановский сельсовет Усть-Калманского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Новобураново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Новокалманский сельсовет Усть-Калманского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Новокалманка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Огнёвский сельсовет Усть-Калманского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Огни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Пономарёвский сельсовет Усть-Калманского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Пономарёво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Западный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Приозёрный сельсовет Усть-Калманского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Приозёрный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Усть-Калманский сельсовет Усть-Калманского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Усть-Калманка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Чарыш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Чарышский сельсовет Усть-Калманского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Чарышское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Дружба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01 654 466 111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Беловский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Брусенцевский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Брусенцево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Вяткинский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Вяткино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Елбанский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Елбанка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Коловый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Клепиковский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Клепиково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Камышенка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Коробейниковский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Коробейниково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Краснодарский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Краснодарское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Усть-Журавлиха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Нижнегусихинский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Гусиха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Отдалённый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Нижнеозернинский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Нижнеозерное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Усть-Пристанский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Усть-Чарышская Пристань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Беспалово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Усть-Чарыш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Чеканихинский сельсовет Усть-Пристанского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01 655 491 101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Чеканиха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Зятьково-Реченский сельсовет Хабарского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Зятькова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Поперечное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Коротоякский сельсовет Хабарского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Коротояк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Смирновский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Усть-Курья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Хабары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Мартовский сельсовет Хабарского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Восход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Рассвет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Мичуринский сельсовет Хабарского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Мичуринское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Московка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Новоплотава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Новоильинский сельсовет Хабарского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Богатское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Новофёдоровка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Пионер Труда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Плёсо-Курьинский сельсовет Хабарского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Плёсо-Курья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Серп и Молот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Свердловский сельсовет Хабарского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Свердловское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Добровольщина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Нечаевка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01 656 486 000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Тополинский сельсовет Хабарского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01 656 486 101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Топольное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Утянский сельсовет Хабарского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Утянка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01 656 493 000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Хабарский сельсовет Хабарского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01 656 493 101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Хабары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Бочкарёвский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Бочкари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Верх-Марушка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Воеводский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Воеводское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Дружбинский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Дружба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Рупосово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Еландинский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Еланда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Ложкинский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Ложкино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Марушинский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Верх-Шубинка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Овсянниковский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Овсянниково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Степно-Чумышский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Победа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Локоть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Поповичи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Степь-Чумыш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Чесноково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Сухо-Чемровский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Сухая Чемровка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Сверчково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Хомутинский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Хомутино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Целинный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Целинное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Шалапский сельсовет Целинного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Шалап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01 657 490 106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Верх-Яминское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Берёзовский сельсовет Чарышского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Комендантка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Майорка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Краснопартизанский сельсовет Чарышского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Партизан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Малобащелакский сельсовет Чарышского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Малый Бащелак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Бащелак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Боровлянка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Маралихинский сельсовет Чарышского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Маралиха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Май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Маралиха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Маральи Рожки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Усть-Пихтовка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Маякский сельсовет Чарышского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Красные Орлы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Чайное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Алексеевский сельсовет Чарышского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Озёрки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Щебнюха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Сентелекский сельсовет Чарышского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Сентелек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Тулатинский сельсовет Чарышского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Тулата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Долинское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Усть-Ионыш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01 658 477 121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Усть-Тулатинка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Чарышский сельсовет Чарышского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01 658 488 101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Чарышское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Белоглазовский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Белоглазово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Метели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Бобровский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Войковский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Усть-Порозиха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Воробьёво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Кособоково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Горьковский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Горьковское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Защита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Ельцовский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Ельцовка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Качусово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Кузнечиха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Озёрки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Эстония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Зеркальский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Зеркалы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Коробейниково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Ильинский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Бестужево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Комарихинский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Комариха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Краснояровский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Путь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Семилетка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Чаячий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Нечунаевский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Нечунаево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Барчиха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Первомайский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Майское Утро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Порожненский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Порожнее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Артамоново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Баталово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Родинский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Объездное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Российский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Шипуново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01 659 474 106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01 659 474 111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Самсоновский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Самсоново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01 659 478 106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Дружба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01 659 478 111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Талина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Тугозвоновский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Тугозвоново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Новосельское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Урлаповский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Урлапово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Хлопуновский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Хлопуново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Хлопуново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Шипуновский сельсовет Шипуновского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01 659 495 101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Шипуново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Гришковский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Гришковка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Дегтярский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Дегтярка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Камышинский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Камыши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Гальбштадтский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Гальбштадт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Николаевский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Орловский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Дворское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Подсосновский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Подсосново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Полевской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Полевое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Протасовский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Протасово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Редкодубравский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Редкая Дубрава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Шумановский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Кусакский сельсовет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Кусак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01 660 470 106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Красноармейский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Барнаул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Барнаул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Южный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Берёзовка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Борзовая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Бельмесёво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Власиха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Власиха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Гоньба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Землянуха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242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250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Железнодорожная Казарма 253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Казённая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Конюхи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Лебяжье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Мохнатушка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Научный 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Плодопитомник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Ползуново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Пригородный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Садоводов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Центральный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01 701 000 221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Ягодное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Алейск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Алейск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Белокуриха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Белокуриха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Бийск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Бийск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Жаворонково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Одинцовка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Фоминское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Заринск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01 706 000 001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Заринск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Новоалтайск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Новоалтайск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Рубцовск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Рубцовск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Славгород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Славгород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Айнак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Архангельское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Балластный Карьер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Бурсоль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Весёлое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Владимировка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Даниловка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Екатериновка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Зелёная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Куатовка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Максимовка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Пригородное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Райгород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Селекционное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Семёновка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01 719 000 216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Славгородское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01 730 000 000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Яровое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01 730 000 001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Яровое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01 755 000 000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ЗАТО Сибирский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01 755 000 051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76 000 000 000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33" w:name="_Toc473679573"/>
            <w:r>
              <w:t>Населенные пункты, входящие в состав муниципальных образований Забайкальского края</w:t>
            </w:r>
            <w:bookmarkEnd w:id="33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Новоорловск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Новоорловск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Орловский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Орловский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Дэлбэрхэй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Занта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Амитхаша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Амитхаша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Будулан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Будулан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Гунэй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Гунэй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Кункур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Кункур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Цугол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Сахюрта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Сахюрта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Судунтуй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Судунтуй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Урда-Ага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Урда-Ага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Булактуй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Баян-Булак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Хойто-Ага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Хойто-Ага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Пунцук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Верхняя Салия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Цокто-Хангил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Цокто-Хангил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Челутай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Челутай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Южный Аргалей 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Южный Аргалей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Лесозавод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Акшинское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Бытэвское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Бытэв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Курулгинское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Курулга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Могойтуйское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Могойтуй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Нарасунское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Нарасун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Новокургатайское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Новокургатай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Новоказачинск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Оройское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Тохторское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Тохтор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Убур-Тохторское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Убур-Тохтор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Улачинское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Улача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Такеча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Урейское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Урейск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Дорожное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Усть-Илинское Акшинского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76 603 490 101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Усть-Иля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Ново-Акатуйское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Новый Акатуй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Акатуй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Базаново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Александрово-Заводское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Александровский 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Журавлёво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Бохтинское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Бохто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Кокуй 2-й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Аленуй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Бутунтайское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Бутунтай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Кузнецовское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Кузнецово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Манкечурское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Манкечур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Васильевский Хутор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Почекуй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Маньковское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Маньково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Онон-Борзинское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Онон-Борзя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Первококуйское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Кокуй 1-й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Савво-Борзинское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Савво-Борзя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Чиндагатайское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Чиндагатай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Шаранчинское Александрово-Заводского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Шаранча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Кириллиха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76 604 470 111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Кутугай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Балей Балейского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Балей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Казаковское Балейского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Казаковский Промысел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Большое Казаково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Жидкинское Балейского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Жидка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Колобово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Усть-Ягьё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Нижнеильдиканское Балейского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Ильдикан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Гробово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Журавлёво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Матусовское Балейского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Матусово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Сарбактуй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Нижнегирюнинское Балейского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Нижнее Гирюнино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Жетково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Рудник Жетково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Ложниково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Нижнекокуйское Балейского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Кокуй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Барановск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Лесоучасток Саранная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Подойницынское Балейского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Подойницыно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Бочкарёво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Буторино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Кокуй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Ложниково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Онохово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Ургучан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Ундино-Посельское Балейского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Ундино-Поселье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Джида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Ундинское Балейского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Ёлкино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Лесково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Борзинское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Борзя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Зун-Торей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Шерловогорское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Шерловая Гора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Акурайское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Акурай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Биликтуйское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Биликтуй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Ключевское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Ключевское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Кондуйское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Кондуй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Курунзулайское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Курунзулай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Олдонда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Новоборзинское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Новоборзинское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Соктуй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Южное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Переднебыркинское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Передняя Бырка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Приозёрное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Приозёрное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Тасырхой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Соловьёвское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Соловьёвск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Усть-Озёрское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Усть-Озёрная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Хада-Булакское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Хада-Булак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Цаган-Олуйское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Цаган-Олуй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Чиндантское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Чиндант 2-й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Шоноктуйское Борзинского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76 609 488 101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Шоноктуй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Батаканское Газимуро-Заводского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Батакан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Закаменная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Курлея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Луговское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Буруканское Газимуро-Заводского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Бурукан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Кунгара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Курюмдюкан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Газимуро-Заводское Газимуро-Заводского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Газимурский 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Игдоча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Корабль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Тайна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76 610 409 126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Ямкун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Зеренское Газимуро-Заводского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Зерен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Хайкан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Кактолгинское Газимуро-Заводского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Кактолга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Будюмкан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Урюпино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Солонеченское Газимуро-Заводского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Рудник Солонечный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Солонцы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Трубачевское Газимуро-Заводского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Трубачёво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Газимурские Кавыкучи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Догьё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Ушмунское Газимуро-Заводского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Ушмун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Калдага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Новоширокинское Газимуро-Заводского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Новоширокинский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76 610 433 106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Широкая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Алханай Дульдургинского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Алханай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Ара-Иля Дульдургинского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Ара-Иля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Бальзино Дульдургинского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Бальзино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Дульдурга Дульдургинского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Дульдурга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Зуткулей Дульдургинского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Зуткулей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Иля Дульдургинского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Таптанай Дульдургинского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Таптанай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х Бурал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Токчин Дульдургинского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Токчин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Узон Дульдургинского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Узон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Чиндалей Дульдургинского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Чиндалей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Забайкальское 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Забайкальск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Мациевская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Абагайтуйское 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Абагайтуй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Рудник-Абагайтуйское 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Рудник Абагайтуй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Билитуйское 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Билитуй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Красновеликанское 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Великан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Арабатук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Семиозёрье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Даурское 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Даурия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Степное 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Черно-Озёрское 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Харанор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Новочарское Каларского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Новая Чара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76 615 156 106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Удокан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Икабьинское Каларского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Икабья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Куандинское Каларского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Куанда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Неляты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Чапо-Ологское Каларского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Чапо-Олого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Чарское Каларского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Кюсть-Кемда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Межселенной территории Каларского муниципального района, находящаяся вне границ городского и сельских поселений, с расположенным на этой территории селом Средний Калар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76 615 701 902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Средний Калар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Буринское Калганского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Верхне-Калгуканское Калганского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Калгукан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Доновское Калганского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Кадаинское Калганского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Кадая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Калганское Калганского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Козловское Калганского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Козлово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Нижне-Калгуканское Калганского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Калгукан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Средне-Борзинское Калганского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Средняя Борзя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Чингильтуйское Калганского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Чингильтуй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Чупровское Калганского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Чупрово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Шивиинское Калганского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Шивия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76 618 490 106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Запокровский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Карымское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Карымское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Дарасунское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Дарасун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Курорт-Дарасунское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Курорт-Дарасун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Каланга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Адриановское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Адриановка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Седловая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Большетуринское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Тура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Жимбиринское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Жимбира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Солонцово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Кадахтинское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Кадахта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Кайдаловское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Кайдалово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Атамановка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Подлесное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Усть-Нацигун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Тарская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Маякинское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Зубковщина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Олентуй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Нарын-Талачинское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Нарын-Талача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Верхняя Талача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Средняя Талача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Новодоронинское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Новодоронинск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Тыргетуйское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Тыргетуй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Кумахта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Шара-Горохон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Урульгинское Карымского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Урульга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Поселье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Краснокаменск муниципального района Город Краснокаменск и Краснокаменский район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Краснокаменск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Ковылинское муниципального района Город Краснокаменск и Краснокаменский район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Ковыли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Арамогойтуй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Богдановское муниципального района Город Краснокаменск и Краснокаменский район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Богдановка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Кайластуйское муниципального района Город Краснокаменск и Краснокаменский район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Кайластуй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Капцегайтуйское муниципального района Город Краснокаменск и Краснокаменский район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Капцегайтуй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Маргуцекское муниципального района Город Краснокаменск и Краснокаменский район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Маргуцек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Соктуй-Милозанское муниципального района Город Краснокаменск и Краснокаменский район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Соктуй-Милозан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Среднеаргунское муниципального района Город Краснокаменск и Краснокаменский район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Среднеаргунск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Брусиловка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Целиннинское муниципального района Город Краснокаменск и Краснокаменский район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Урулюнгуй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Юбилейнинское муниципального района Город Краснокаменск и Краснокаменский район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Юбилейный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76 621 450 106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Куйтун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Альбитуйское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Альбитуй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Нарым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Архангельское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Архангельское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Байхорское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Байхор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Гремяча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Мостовка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Этытэй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Большереченское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Прииск Большая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Маргинтуй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Верхнешергольджинское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Шергольджин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Бурсомон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Котый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Средний Шергольджин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Жиндойское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Жиндо 1-е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Жиндо 2-е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Жиндокон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Хилкотой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Захаровское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Захарово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Фомичёво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Коротковское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Коротково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Барахоево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Красные Речки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Красночикойское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Чикой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Малоархангельское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Малоархангельск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Мензинское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Менза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Укыр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Шонуй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Урлукское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Урлук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Усть-Урлук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Конкинское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Черемховское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Черемхово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Афонькино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Зашулан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Стеклозавод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Усть-Ямаровка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76 622 475 131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Ядрихино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76 622 475 136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Ямаровка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Шимбиликское Красночикойского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Шимбилик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Могзон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межселенной территории Красночикойского муниципального района, находящейся вне границ сельских поселений, с расположенным на этой территории селом Семиозёрье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76 622 701 902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Семиозёрье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Алтанское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Билютуйское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Билютуй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Былыра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Верхне-Ульхунское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Ульхун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Тырин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Гаваньское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Гавань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Кыринское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Любавинское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Любовь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Мангутское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Мангут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Михайло-Павловское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Михайло-Павловск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Турген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Мордойское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Мордой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Надёжнинское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Надёжный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Тарбальджейское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Тарбальджей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Стан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Стан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Хапчерангинское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Хапчеранга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Ульхун-Партионское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Ульхун-Партия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Шумундинское Кыринского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Шумунда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Букукун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Могойтуй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Могойтуй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Ага-Хангил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Ага-Хангил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Боржигантай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Боржигантай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Догой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Харганаша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Уронай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Зугалай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Зугалай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Нуринск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Нуринск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Зунор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Ортуй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Усть-Нарин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Усть-Нарин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Ушарбай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Ушарбай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Бурятская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Перевал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67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69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Хара-Шибирь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Хара-Шибирь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Хила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Ара-Булак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Булак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Курильжа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Остречная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71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Цаган-Ола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Цаган-Ола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Улан-Сарта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Цаган-Челутай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Цаган-Челутай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Бильчиртуй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Цугол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Цугол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Кусоча Могойтуйского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76 625 448 101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Кусоча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Могочинское Могочинского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Могоча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Артеушка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Пеньковая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Раздольное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Чалдонка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Амазарское Могочинского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Амазар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Германовский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Жанна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Колокольный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Блок-Пост Красавка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Малоковали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Блок-Пост Потайка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Блок-Пост Тетёркин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Блок-Пост Утени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Чичатка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Давендинское Могочинского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Давенда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Кудеча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Ключевское Могочинского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Ключевский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Ксеньевское Могочинского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Ксеньевка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76 626 162 056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Итака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Горький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Кендагиры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76 626 162 116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Кислый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Семиозёрнинское Могочинского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Семиозёрный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Аникино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Часовая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Таптугары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Сбегинское Могочинского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Сбега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Джелонда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Нанагры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Тёмная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Нерчинское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Нерчинск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Приисковское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Приисковый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Шивки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Бишигинское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Бишигино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Апрелково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Верхнеключевское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Борщовка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Андронниковское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Андронниково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Волочаевка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Котельниково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Зареченское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Знаменское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Беломестново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Берёзово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Кангил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Зюльзинское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Зюльзя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Зюльзикан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Илимское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Кумакинское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Правые Кумаки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Левые Кумаки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Верхнеумыкэйское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Умыкэй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Нижнеключевское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Олеканское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Олекан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Олинское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Крупянка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Пешковское Нерчинского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Пешково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Право-Пешково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76 628 470 116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Савватеево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Аргунское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Аргунск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Домасово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76 630 405 108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Ишага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Средняя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Больше-Зерентуйское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Зерентуй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Золотоноша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Поперечный Зерентуй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Булдуруйское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Булдуруй 1-й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Булдуруй 2-й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Чалбучи-Килга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Георгиевское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Горбуновское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Горбуновка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Горно-Зерентуйское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Горный Зерентуй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Михайловский Участок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Нерчинско-Заводское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Нерчинский 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Олочинское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Олочи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Уров-Ключевское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Уровские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Чашино-Ильдиканское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Чашино-Ильдикан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Широковское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Широкая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Солонечная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Явленское Нерчинско-Заводского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Явленка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Оловяннинское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Оловянная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Оловорудник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Тополёвка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Золотореченское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Золотореченск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Калангуйское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Калангуй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76 632 170 000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Ясногорское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76 632 170 051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Ясногорск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Безречнинское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Безречная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Булумское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Булум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Антия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Бурулятуйское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Бурулятуй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Победа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Долгокычинское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Долгокыча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Ключевая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Единенское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Единение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Шаранай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Караксар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Средний Шаранай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Мирнинское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Мирная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Ононское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Ононск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Кулинда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Степнинское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Степь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Тургинское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Улан-Цацыкское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Улан-Цацык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Улятуйское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Улятуй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76 632 455 103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Аренда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Комкай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Шивия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Уртуйское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Уртуйский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Бырка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Хада-Булакское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Хада-Булак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Хара-Быркинское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Хара-Бырка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Яснинское Оловяннинского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Ясная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Большевистское Ононского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Большевик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Кубухай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Урта-Харгана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Усть-Лиска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Буйлэсанское Ононского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Буйлэсан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Байн-Цаган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Верхнецасучейское Ононского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Цасучей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Ималкинское Ононского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Красная Ималка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Усть-Ималка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Кулусутайское Ононского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Кулусутай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Дурулгуйское Ононского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Новый Дурулгуй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Дурулгуй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Новозоринское Ононского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Холуй-Базинское Ононского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Холуй-База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Усть-Борзя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Тут-Халтуйское Ононского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Тут-Халтуй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Куранжа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Нижнецасучейское Ононского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Цасучей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Чиндантское Ононского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Чиндант 1-й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Икарал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Чиндант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Балягинское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Баляга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76 636 152 106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Новопавловское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Новопавловка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Тарбагатайское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Тарбагатай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Баляга-Катангарское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Баляга-Катангар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Зугмарское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Зугмара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Катаевское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Катаево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Кандобаево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Катангарское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Катангар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Кукун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Лесоучасток Катангар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Малетинское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Малета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Сохотой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Песчанское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Пески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Красная Долина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Зардама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Старая Зардама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Толбагинское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Толбага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Усть-Оборское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Усть-Обор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Хараузское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Харауз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Хохотуйское Петровск-Забайкальского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Хохотуй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Приаргунское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Приаргунск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Кличкинское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Кличка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Быркинское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Селинда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Досатуйское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Досатуй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Дуройское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Дурой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Зоргольское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Зоргол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Молодёжнинское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Молодёжный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Кути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Новоцурухайтуйское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Новоцурухайтуй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Погадаевское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Погадаево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Пограничнинское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Пограничный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Норинск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76 638 461 116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Талман-Борзя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Староцурухайтуйское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76 638 471 101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Староцурухайтуй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Урулюнгуйское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Урулюнгуй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76 638 481 000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Усть-Тасуркайское Приаргунского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76 638 481 101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Усть-Тасуркай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76 638 481 106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Тасуркай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76 638 481 111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Сретенское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Сретенск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Моргул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Кокуйское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Кокуй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Баян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Усть-Курлыч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Усть-Карское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Усть-Карск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Ботовское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Большие Боты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Мангидай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Чалбучи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Дом Отдыха Чалбучи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Верхне-Куларкинское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Верхние Куларки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Горбица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Лужанки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Нижние Куларки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Усть-Чёрная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Верхне-Куэнгинское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Верхняя Куэнга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Болотово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Шапка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Дунаевское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Дунаево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Куэнга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Шеметово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3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Молодовское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Молодовск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Ералга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Ломы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Алиянское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Усть-Наринзорское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Усть-Наринзор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Делюн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Кокертай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Усть-Начинское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Усть-Начин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Фирсовское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Фирсово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Кудея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Уктыча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Чикичейское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Чикичей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Адом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Мыгжа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Шилко-Заводское Сретенского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Шилкинский 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Старолончаково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76 642 401 000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Тупикское Тунгиро-Олёкминского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76 642 401 101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Тупик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Зареченское Тунгиро-Олёкминского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76 642 701 000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межселенной территории Тунгиро-Олёкминского муниципального района, находящейся вне границ сельских поселений, с расположенными на этой территории селом Моклакан, селом Средняя Олёкма, селом Гуля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76 642 701 902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Моклакан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76 642 701 907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Средняя Олёкма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76 642 701 912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Гуля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Вершино-Дарасунское Тунгокоченского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Вершино-Дарасунский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Светлый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Верх-Усуглинское Тунгокоченского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Верх-Усугли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Кыкерское Тунгокоченского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Кыкер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Акима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Нижнестанское Тунгокоченского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Стан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Сухайтуй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Халтуй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Цагакшино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Тунгокоченское Тунгокоченского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Тунгокочен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Усть-Каренгинское Тунгокоченского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Усть-Каренга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Усуглинское Тунгокоченского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Усугли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Ульдурга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межселенной территории Тунгокоченского муниципального района, находящейся вне границ городского и сельских поселений, с расположенными на этой территории селом Зелёное Озеро, селом Красный Яр, селом Юмурчен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Зелёное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76 644 701 912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Юмурчен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Дровянинское Улётовского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Дровяная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Голубичная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76 646 153 116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Татаурово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Аблатуйское Улётовского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Аблатуйский 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Аблатукан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Артинское Улётовского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Горекацанское Улётовского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Горекацан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Горека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Шехолан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Доронинское Улётовского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Доронинское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Ленинское Улётовского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Николаевское Улётовского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Дешулан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Тангинское Улётовского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Новосалия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Шебартуй 2-й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Улётовское Улётовского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Улёты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Бальзой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Хадактинское Улётовского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Хадакта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Черемхово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Хилокское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Хилок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Жилкин Хутор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Могзонское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Могзон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Загарино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Улётка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Бадинское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Зурун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Тэрэпхэн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Глинкинское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Жипхегенское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Жипхеген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Закультинское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Закульта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Мухор-Шибирка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Ушоты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Шиля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Линёво-Озёрское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Линёво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Гыршелун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Укурикское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Укурик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Харагунское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Харагун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Аренур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Дайгур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Тайдут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Хилогосонское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Хилогосон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Улястуй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Хушенгинское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Хушенга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Алентуйка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Энгорокское Хилокского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Энгорок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Чернышевское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Чернышевск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Аксёново-Зиловское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Аксёново-Зиловское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Арчикой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Зудыра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Букачачинское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Букачача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Бородинск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Усть-Горбица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Жирекенское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Жирекен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Ковекта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Озёрная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Алеурское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Алеур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Байгульское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Байгул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Бушулейское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Бушулей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Гаурское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Икшицкое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Икшица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Посельское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Комсомольское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Комсомольское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Ареда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Багульный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Курлыченское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Курлыч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Мильгидунское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Мильгидун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Кумаканда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Налгекан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Новоильинское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Новоильинск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Новооловское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Новый Олов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Кадая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Старооловское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Олов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Укурейское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Укурей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Шивия-Наделяево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Щебёночный 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Урюмское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Урюм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Ульякан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Утанское Чернышевского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76 648 470 101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Атамановское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Атамановка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Новокручининское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Новокручининский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76 650 164 000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Яблоновское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76 650 164 051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Яблоново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76 650 164 106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Кука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Беклемишевское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Беклемишево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Иргень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Шакша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Верх-Читинское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Верх-Чита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Береговой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Ручейки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Мухор-Кондуй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Домнинское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Домна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Елизаветинское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Елизаветино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Верх-Нарым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Лесоучасток Верх-Нарым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Засопкинское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Засопка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Ингодинское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Ингода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Домно-Ключи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Колочнинское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Колочное 2-е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Колочное 1-е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Ленинское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Леснинское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 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Хвойный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Маккавеевское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Маккавеево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Дом Инвалидов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Новокукинское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Кука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Жипковщина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Лесная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Старая Кука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Танха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Оленгуйское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Оленгуй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Сыпчегур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Сивяковское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Сивяково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Амодово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76 650 473 111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Ерёмино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Смоленское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Смоленка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Забайкальский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Сохондинское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Сохондо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Гонгота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Тургутуй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Ягодный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Арахлейское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Арахлей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Иван-Озеро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Преображенка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Тасей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Угданское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76 650 487 101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Угдан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Шишкинское Читинского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Авдей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Бургень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76 650 490 116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Подволок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Вершино-Шахтаминское Шелопугинского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Вершино-Шахтаминский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Средняя Шахтама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Глинянское Шелопугинского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Глинянка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Тергень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Верх-Ягьё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Копунское Шелопугинского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Копунь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Даякон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Чонгуль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Мироновское Шелопугинского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Мироново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Богданово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Ишикан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Некрасово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Нижне-Шахтаминское Шелопугинского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Шахтама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Сивачи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Ундинские Кавыкучи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Мало-Тонтойское Шелопугинского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Малый Тонтой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Тонтой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Деревцово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Шелопугинское Шелопугинского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Шелопугино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Банщиково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Купряково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Шивиинское Шелопугинского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Шивия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76 652 480 111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Селекционная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Шилкинское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Шилка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Митрофаново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Первомайское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Шиванда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Уненкер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76 654 164 000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Холбонское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76 654 164 051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Холбон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76 654 164 056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Арбагар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Богомягковское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Богомягково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Кокуй-Комогорцево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Кыэкен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Средняя Кия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Верхнехилинское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Верхняя Хила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Галкинское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Галкино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Зубарево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Саввино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Казановское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Онон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Мирсановское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Мирсаново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Апрелково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Кибасово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Новоберёзовское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Новоберёзовское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Золотухино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Хила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Островки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Номоконовское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Номоконово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Ононское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Ононское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Усть-Ножовая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Размахнинское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Размахнино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Байцетуй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Усть-Теленгуйское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Усть-Теленгуй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Теленгуй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Чиронское Шилкинского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Чирон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Кироча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76 654 460 111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Чита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Чита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76 702 000 000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поселок Агинское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76 702 000 051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Агинское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76 702 000 106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Хусатуй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Петровск-Забайкальский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Петровск-Забайкальский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76 785 000 000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ЗАТО поселок 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76 785 000 051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04 000 000 000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34" w:name="_Toc473679574"/>
            <w:r>
              <w:t>Населенные пункты, входящие в состав муниципальных образований Красноярского края</w:t>
            </w:r>
            <w:bookmarkEnd w:id="34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Абанский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Абан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Апано-Ключинский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Апано-Ключи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Белая Таежка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Теплый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Березовский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Вознесенский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Долгомостовский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Долгий Мост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Лазарево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Заозерновский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Заозерка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Долженовка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Стерлитамак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Никольский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Воробьевка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Матвеевка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Средние Мангареки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Новоуспенский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Ермаковка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Зимник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Покатеевский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Покатеево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Усть-Панакачет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Хиндичет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Петропавловский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Белоглинная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Высокогородецк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Гагарина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Канарай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Покровский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Быстровка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Малкас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Почетский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Почет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Бирюса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Плахино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Тулень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Чигашет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Шигашет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04 601 437 136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Шивера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Самойловский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Самойловка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Кунгул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Суздалево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Туровский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Залипье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Устьянский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Устьянск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Денисовка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Новокиевлянка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Огурцы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Хандальский сельсовет Абанского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Хандальск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04 601 449 111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Белоярский сельсовет 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Зерцалы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Нагорново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Преображенский сельсовет 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Преображенка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Салырь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Игинка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Саросека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Горный сельсовет 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Ключинский сельсовет 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Заворки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Улуй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Улуй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Чулымка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Лапшихинский сельсовет 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Лапшиха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Лапшиха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Тимонино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Тимонино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Тулат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Усть-Тулат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Малиновский сельсовет 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Причулымский сельсовет 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Причулымский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Зеленцы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Крещенка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Курбатово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Нагорново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Слабцовка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Сосновое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Тарутинский сельсовет 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Тарутино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Грибной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Ольховка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Ястребовский сельсовет 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Ястребово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Барабановка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Ладановка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04 603 428 131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Плотбище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Балахта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Балахта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Марьясово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Огоньки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Большесырский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Большие Сыры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Виленка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Малые Сыры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Грузенский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Грузенка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Балдаштык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Кызыкчуль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Еловский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Гладкий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Трясучая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Чистые Пруды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Кожановский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Кожаны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Красненский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Безъязыково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Огурский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Огур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Тумна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Щетинкина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Петропавловский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Могучий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Тукай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Приморский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Приморск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Даурское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Ижульское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Ямская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Ровненский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Ровное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Кизылка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Курбатово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Тойлук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Холодный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Тюльковский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Тюльково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Крюково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Угольный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Черемушкинский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Черемушки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Куртюл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Смоленка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Тюлюпта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Чистопольский сельсовет Балахтинского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Чистое Поле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Ильтюково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04 604 425 121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Якушево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Березовка Березовского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Бархатовский сельсовет Березовского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Бархатово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Киндяково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Челноково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Вознесенский сельсовет Березовского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Красная Сибирь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Лопатино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Кускунка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Есаульский сельсовет Березовского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Есаулово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Ермолаевский Затон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Ермолаево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Есауловка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Кедровый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Терентьево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Зыковский сельсовет Березовского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Кузнецово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Маганский сельсовет Березовского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Маганск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Верхняя Базаиха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Жистык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Маганский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Свищево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04 605 425 141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Урман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Арефьевский сельсовет Бирилюсского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Арефьево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Бирилюссы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Дорохта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Зачулымский сельсовет Бирилюсского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Зачулымка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Монастырка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Тюхтет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Сахарное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Таачек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Угол Покровки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Малокетский сельсовет Бирилюсского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Малая Кеть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Маталасский сельсовет Бирилюсского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Маталассы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Никифоровка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Шпагино-1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Шпагино-2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Новобирилюсский сельсовет Бирилюсского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Новобирилюссы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Шуточкино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Орловский сельсовет Бирилюсского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Полевской сельсовет Бирилюсского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Полевое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Исаковка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Мелецк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Промбор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Щелево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Проточенский сельсовет Бирилюсского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Проточный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Сопка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Суриковский сельсовет Бирилюсского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Суриково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Кипрейный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Уланово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Кирчиженский сельсовет Бирилюсского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Кирчиж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Биктимировка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Муслинка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Тунуй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Рассветовский сельсовет Бирилюсского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Рассвет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Ганина Гарь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Кемчуг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Мендельский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Александровский сельсовет Боготольского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Боготольский сельсовет Боготольского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Боготол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Боготольский 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Владимировка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Лозняки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Медяково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Птицетоварной фермы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Шулдат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Большекосульский сельсовет Боготольского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Косуль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Дмитриевка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Каштан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Львовка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Косуль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Тузлуковка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Вагинский сельсовет Боготольского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Дмитриевка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Коробейниково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Краснозаводской сельсовет Боготольского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Критовский сельсовет Боготольского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Критово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Гнетово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Разгуляевка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Чайковский сельсовет Боготольского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Чайковский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Булатово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Шулдат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Юрьевский сельсовет Боготольского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Вишняково-Катеюл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Волынка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Лебедевка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04 608 422 131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Ангарский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Ангарский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Артюгинский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Артюгино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Иркинеево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Белякинский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Бедоба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Богучанский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Богучаны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Говорковский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Говорково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Красногорьевский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Красногорьевский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Гремучий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Манзенский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Манзя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Невонский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Невонка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Гольтявино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Новохайский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Новохайский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Кежек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Нижнетерянский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Нижнетерянск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Осиновомысский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Осиновый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Пинчугский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Пинчуга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Таежнинский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Карабула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Такучетский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Такучет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Хребтовский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Хребтовый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Чуноярский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Чунояр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Шиверский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Шиверский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Октябрьский сельсовет Богучанского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04 609 702 000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межселенной территории Богучанского муниципального района, включающей д Заимка, д Каменка, д Прилуки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04 609 702 902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04 609 702 907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04 609 702 912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Прилуки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Большая Мурта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Большая Мурта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Предивинск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Предивинск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Козьмо-Демьяновка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Айтатский сельсовет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Айтат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Кантат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Бартатский сельсовет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Бартат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Верх-Подъемная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Верх-Казанский сельсовет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Еловский сельсовет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Бузуново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Ентаульский сельсовет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Ентауль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Межовский сельсовет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Межово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Верхобродово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Мостовское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Хмелево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Российский сельсовет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Российка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Кантат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Пристань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Таловский сельсовет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Малороссийка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Муратово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Юксеевский сельсовет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Юксеево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Береговая-Подъемная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Раздольненский сельсовет Большемуртинского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Раздольное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Луговское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Черняевка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04 610 428 121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Язаевка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Березовский сельсовет Большеулуйского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Кумыры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Новоселы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Бобровский сельсовет Большеулуйского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Изыкчуль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Таежка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Большеулуйский сельсовет Большеулуйского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Улуй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Сосновый 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Тихий Ручей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Бычковский сельсовет Большеулуйского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Богатое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Краевая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Красная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Счастливое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Новоеловский сельсовет Большеулуйского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Турецк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Сучковский сельсовет Большеулуйского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Сучково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Секретарка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Симоново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Кытатский сельсовет Большеулуйского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Кытат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Шарыповка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Новоникольский сельсовет Большеулуйского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Баженовка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Удачинский сельсовет Большеулуйского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Удачное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Ишимка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Карабановка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04 611 425 116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Александро-Ершинский сельсовет Дзержинского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Александро-Ерша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Чурюково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Денисовский сельсовет Дзержинского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Денисово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Кондратьево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04 613 409 121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Топол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Дзержинский сельсовет Дзержинского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Дзержинское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Кедровка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Усолка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Курайский сельсовет Дзержинского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Ашпатск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Плитная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Михайловский сельсовет Дзержинского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Улюколь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Нижнетанайский сельсовет Дзержинского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Танай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Танай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Мокрый Ельник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Семеновка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Орловский сельсовет Дзержинского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Асанск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Харьковка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Чемурай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Шеломковский сельсовет Дзержинского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Шеломки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Батов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Степь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Канарай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04 613 431 121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Емельяново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Емельяново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Веселая Гора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Крутая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Логовой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Мужичкино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Сухая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Творогово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Памяти 13 Борцов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Памяти 13 Борцов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04 614 156 106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Кемчуг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Элитовский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Элита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Арейское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Бугачево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Гаревский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Гаревое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Еловский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Еловая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Зеледеевский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Зеледеево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Водораздел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Известковый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Мининский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Снежница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Никольский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Борлок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Вечерницы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Гладкое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Подолка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Раскаты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Тыжновка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Солонцовский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Солонцы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Дрокино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Тальский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Булановка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Красное Знамя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Медведа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Устюгский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Устюг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Гляден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Объединение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Плоское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Погорелка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Суханово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Таскино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Частоостровский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Частоостровское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Барабаново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Кубеково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Куваршино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Серебряково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Худоногово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Шуваевский сельсовет Емельяновского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Шуваево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Замятино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Пахарь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Минжуль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Придорожный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Совхоз "Сибиряк"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04 614 449 141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Сухая Балка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Подтесово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Подтесово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Абалаковский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Абалаково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Смородинка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Усть-Тунгуска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Верхнепашинский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Верхнепашино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Байкал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Прутовая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Южаково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Высокогорский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Высокогорский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Епишинский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Епишино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Еркалово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Городищенский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Городище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Рудиковка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Железнодорожный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Абалаково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Кривлякский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Кривляк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Никулино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Луговатский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Безымянка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Александровский Шлюз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Луговатка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Майский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Маковский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Айдара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Ворожейка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Лосиноборское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Суханово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Малобельский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Малобелая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Мариловцева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Новоназимовский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Новоназимово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Колмогорово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Назимово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Сергеево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Новогородокский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Новокаргинский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Новокаргино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Верхнебельск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Крутой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Широкий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Озерновский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Плотбищенский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Плотбище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Ялань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Погодаевский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Погодаево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Анциферово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Паршино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Подгорновский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Верхнекемское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Масленниково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Потаповский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Потапово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Сымский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Усть-Кемский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Усть-Кемь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Усть-Питский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Усть-Пит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Шишмарево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Чалбышевский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Чалбышево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Шапкинский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Шапкино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Ярцевский сельсовет 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Напарино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Нижнешадрино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04 615 458 116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Фомка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Араданский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Арадан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Маральский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Верхнеусинский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Верхнеусинское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Маралсовхоз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Нижнеусинское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Терешкино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Усть-Золотая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Григорьевский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Григорьевка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Кебеж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Ермаковский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Ермаковское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Песочный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Жеблахтинский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Жеблахты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Мигнинский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Мигна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Нижнесуэтукский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Суэтук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Новополтавский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Новополтавка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Разъезженский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Разъезжее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Ойский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Салбинский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Салба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Семенниковский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Семенниково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Танзыбейский сельсовет Ермаковского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Танзыбей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Червизюль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04 616 434 116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Большекнышинский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Большие Кныши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Малые Кныши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Большесалбинский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Салба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Комсомольский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Средняя Салба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Большетелекский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Телек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Большехабыкский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Хабык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Добромысловский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Добромысловский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Колдыбай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Екатерининский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Екатериновка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Мензот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Идринский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Идринское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Курежский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Куреж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Майский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Майское Утро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Телек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Малохабыкский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Хабык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Никольский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Еленинск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Новоберезовский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Зезезино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Отрокский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Отрок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Адриха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Романовский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Иннокентьевка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Королевка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Центральный сельсовет Идринского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Центральный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Идра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Иланский Иланского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Иланский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Алгасы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Далайский сельсовет Иланского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Далай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Далай-Отрез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Курыш-Поповичи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Теплые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Черниговка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Ельниковский сельсовет Иланского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Ельники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Росляки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Хайрюзовка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Карапсельский сельсовет Иланского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Карапсель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Хлебороб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Ловать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Милехино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Кучердаевский сельсовет Иланского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Кучердаевка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Новогородский сельсовет Иланского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Новогородка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Тарака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Новониколаевский сельсовет Иланского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Абакумовка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Агул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Прокопьевка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Новопокровский сельсовет Иланского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Тамала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Соколовский сельсовет Иланского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Соколовка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Богдановка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Гремучая Падь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Новосеменовка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Южно-Александровский сельсовет Иланского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Южно-Александровка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Верх-Атины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Гавриловка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Лобачевка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04 618 425 121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Козыла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Благовещенский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Благовещенка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Агул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Ильино-Посадское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Минушка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Новомариновка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Стрелка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Верхнеуринский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Верхняя Уря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Елисеевка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Изумрудновский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Изумрудный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Малый Ирбей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Ирбейский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Ирбейское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Первое Мая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Юдинский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Нагорная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Маловский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Коростелево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Мельничный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Мельничное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Галушка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Петропавловский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Петропавловка-1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Бычковка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Сергеевский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Альгинка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Степановский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Тальский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Зеленая Слобода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Серединка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Успенский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Усть-Каначульский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Усть-Каначуль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Петропавловка-2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Ракитовка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Усть-Ярульский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Усть-Яруль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Преображенка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Тумаковский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Тумаково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Хомутово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Чухломинский сельсовет Ирбейского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Чухломино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04 619 450 106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Латынцево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Межталовка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Средняя Шилка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Чистополка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Золотой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Вороковский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Вороковка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Матвеевка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Томиловка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Чумница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Галанинский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Галанино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Самково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Дудовский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Кемское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Захаровский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Захаровка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Казачинский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Казачинское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Курбатово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Гавань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Зырянка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Мокрушинский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Мокрушинское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Подпорожье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Момотовский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Момотово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Пискуновка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Дементьевка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Широково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Отношенский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Отношка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Гамурино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Пятковский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Пятково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Порог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Рождественский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Рождественское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Березняки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Водорезово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Челноки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Талажанский сельсовет Казачинского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Талажанка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Щелкановка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Амонашенский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Амонаш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Подъянда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Анцирский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Анцирь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Белоярск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Карьерный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Подояйск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Астафьевский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Астафьевка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Леонтьевка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Тайна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Большеуринский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Уря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Дорожный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Уря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Малые Пруды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Урькинский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Браженский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Бражное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Ашкаул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Верх-Амонашенский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Верх-Амонаш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Зеленая Дубрава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Георгиевский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Северо-Александровка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Сухо-Ерша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Краснокурышинский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Курыш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Пермяково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Хаерино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Мокрушинский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Мокруша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Залесный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Комаровский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Любава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Рудянский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Рудяное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Архангельское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Тагаши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Сотниковский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Арефьевка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Круглово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Шахтинский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Таеженский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Таежное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Терский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Маяк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Бошняково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Петрушки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Сухая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Терское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Филимоновский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Филимоново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Бережки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Крутая 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Левобережное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04 621 438 121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Чечеульский сельсовет Канского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Чечеул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Зеленый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Краснополянск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04 621 440 116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Путь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Амыльский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Ширыштык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Черниговка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Верхнекужебарский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Кужебар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Каратузский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Каратузское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Средний Кужебар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Качульский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Качулька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Лебедевский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Лебедевка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Моторский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Моторское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Буланка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Буланка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Нижнекужебарский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Кужебар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Нижнекурятский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Нижние Куряты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Верхние Куряты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Сагайский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Сагайское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Старокопский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Старая Копь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Таскинский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Таскино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Таятский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Таяты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Уджейский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Уджей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Черемушинский сельсовет Каратузского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Черемушка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Суэтук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Старомолино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Чубчиково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04 622 434 126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Шалагино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Кодинск Кежемского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Кодинск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Сыромолотово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Заледеевский сельсовет Кежемского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Заледеево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Климино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Чадобец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Ирбинский сельсовет Кежемского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Бидея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Имбинский сельсовет Кежемского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Недокурский сельсовет Кежемского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Недокура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Тагарский сельсовет Кежемского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Тагара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Таежинский сельсовет Кежемского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Яркинский сельсовет Кежемского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межселенной территории Кежемского муниципального района, включающей д Аксеново, п Болтурино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Аксеново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04 624 701 907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Болтурино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Козулька Козульского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Козулька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Кедровый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Новочернореченский Козульского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Новочернореченский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Балахтонский сельсовет Козульского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Балахтон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Глушково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Мальфино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Ничково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Жуковский сельсовет Козульского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Жуковка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Бадаложная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Косачи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Малые Ручьи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Малый Кайдат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Новосибирский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Сергино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Лазурненский сельсовет Козульского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Лазурный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Кемчуг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Малиногорка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Можарский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Дорога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Соболевка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Козулька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Тайга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04 626 409 151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Шушково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Новочернореченский сельсовет Козульского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административный центр – рп Новочернореченский 04 626 154 051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Левоямное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Постойка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Предгорье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04 626 414 121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Черная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Шадринский сельсовет Козульского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Аммала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Загайново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Беллыкский сельсовет Краснотуранского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Восточенский сельсовет Краснотуранского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Восточное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Диссос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Листвягово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Кортузский сельсовет Краснотуранского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Кортуз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Белоярск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Кара-Беллык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Краснотуранский сельсовет Краснотуранского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Краснотуранск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Лебяженский сельсовет Краснотуранского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Лебяжье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Новосыдинский сельсовет Краснотуранского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Сыда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Салбинский сельсовет Краснотуранского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Салба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Алгаштык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Саянский сельсовет Краснотуранского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Саянск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Моисеевка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Теплый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Тубинский сельсовет Краснотуранского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Тубинск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Галактионово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Джирим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Кедровая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04 628 428 121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Артемовск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04 630 102 001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Артемовск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Джебь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Курагино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Курагино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Ойха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Студеный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Большая Ирба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Большая Ирба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Поначево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Сидорово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Кошурниково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Кошурниково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Краснокаменск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Краснокаменск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Быстрая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Пионерск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Чибижек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Чибижек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Алексеевский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Березовский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Уральская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Брагинский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Брагино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Новая Шушь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Тагашет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Детловский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Детлово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Загорье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Марининский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Байдово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Прудный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Имисский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Имисское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Жербатиха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Кордовский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Мульга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Журавлево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Каспа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Мульга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Тартазяк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Усть-Каспа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Кочергинский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Кочергино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Андреев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Кордон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Можарский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Можарка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Верхнемишкино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Тюхтят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Муринский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Пойловский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Пойлово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Рощинский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Рощинский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Бугуртак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Черемшанский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Гуляевка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Жаровск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Казыр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Тагасук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Тиберкуль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Шалоболинский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Шалоболино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Курганчики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Усть-Шушь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Щетинкинский сельсовет Курагинского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Щетинкино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Джотка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Джотка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04 630 452 116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Сисим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Выезжелогский сельсовет 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Выезжий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Жайма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Жайма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Камарчагский сельсовет 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Камарчага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Новосельск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Правый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Самарка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Сорокино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Каменский сельсовет 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Есауловка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Камарчага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Тертеж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Тингино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Ягодный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Кияйский сельсовет 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Кияй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Голубевка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Островки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Покосное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Сугристое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Колбинский сельсовет 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Колбинский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Анастасино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Спирино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Нарвинский сельсовет 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Нарва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Орешенский сельсовет 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Орешное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Пимия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Первоманский сельсовет 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Ветвистый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Кускун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04 631 421 116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Ручейки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Степно-Баджейский сельсовет 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Степной Баджей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Унгутский сельсовет 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Большой Унгут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Жержул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Малый Унгут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Шалинский сельсовет Манского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Шалинское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Верхнешалинское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Есауловка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Кубеинка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04 631 437 126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Тесинский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Тесь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Иня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Кызыкульский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Иня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Кызыкуль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Большеничкинский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Ничка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Коныгино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Крупской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Ничка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Городокский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Николо-Петровка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Жерлыкский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Жерлык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Колмаково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Майское Утро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Знаменский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Верхняя Коя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Восточное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Пригородный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Сухое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Кавказский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Кавказское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Лугавский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Лугавское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Кривинское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Кутужеково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Озеро Тагарское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Тагарский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Маломинусинский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Минуса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Суходол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Прихолмский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Прихолмье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Притубинский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Селиванихинский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Селиваниха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Опытное Поле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Солдатово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Топольки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Тигрицкий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Тигрицкое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Быстрая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04 633 426 105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Комарково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Шошинский сельсовет Минусинского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Шошино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04 633 432 106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Жерлык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Мотыгино Мотыгинского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Мотыгино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Решающий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Раздолинск Мотыгинского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Раздолинск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Южно-Енисейск Мотыгинского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Южно-Енисейск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Кирсантьевский сельсовет Мотыгинского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Кирсантьево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Кулаковский сельсовет Мотыгинского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Кулаково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Машуковский сельсовет Мотыгинского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Машуковка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Новоангарский сельсовет Мотыгинского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Новоангарск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Татарка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Орджоникидзевский сельсовет Мотыгинского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Орджоникидзе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Партизанский сельсовет Мотыгинского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Партизанск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Первомайский сельсовет Мотыгинского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Кандаки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Слюдрудник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Рыбинский сельсовет Мотыгинского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Рыбное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04 635 421 111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Верхнеададымский сельсовет Назаровского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Сохновка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Ададым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Ельник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Ададым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Сереж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Гляденский сельсовет Назаровского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Глядень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Антропово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Голубки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Зеленая 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Кибитень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Прогресс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04 637 407 141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Степноозерка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Дороховский сельсовет Назаровского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Дорохово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Алтат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Чулымка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Костеньки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Красносопкинский сельсовет Назаровского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Красная Сопка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Березняки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Глядень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Каргала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Сокса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Шипиловка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Павловский сельсовет Назаровского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Захаринка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Куличка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Сютик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Подсосенский сельсовет Назаровского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Подсосное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Селедково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Скоробогатово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Старожилово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Преображенский сельсовет Назаровского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Преображенский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Чердынь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Сахаптинский сельсовет Назаровского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Сахапта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Канаш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Сереуль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Холма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Краснополянский сельсовет Назаровского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Сереж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Владимировка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Лесные Поляны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Ярлыково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Степновский сельсовет Назаровского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Жгутово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Кольцово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Красногорский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Медведск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Московка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Предгорный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Средняя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04 637 437 151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Нижний Ингаш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Нижний Ингаш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Пойма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Пойма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Шарбыш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Нижняя Пойма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Нижняя Пойма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Курдояки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Поканаевский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Поканаевка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Кедровый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04 639 157 116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Южная Тунгуска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Тинской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Тинской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Верхнеингашский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Ингаш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Копейка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Сулемка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Сулемка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Горелый Борок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Максаковка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Рудовка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Канифольнинский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Канифольный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Лебяжье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Прохладный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Бельняки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Ревучий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Касьяновский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Касьяново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Кучеровский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Кучерово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Фокино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Ошарово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Зубенкино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Новоалександровский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Эстония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Павловский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Егоровка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Климентьевка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Локатуй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Локатуй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Пермяково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Тугуша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Верх-Тугуша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Соколовский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Соколовка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Стретенский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Стретенка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Поскотино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Байкалово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Нововоздвиженка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Воздвиженка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Тиличетский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Тиличеть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Листвиничный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Глинный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Тинский сельсовет Нижнеингашского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Елизаветка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Догадаево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04 639 440 116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Поймо-Тины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Анашенский сельсовет Новоселовского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Зеленоборск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Приморский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Табажак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Тальцы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Тесь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Бараитский сельсовет Новоселовского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Бараит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Камчатка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Комский сельсовет Новоселовского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Бескиш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Енисей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Кульчек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Черная Кома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Легостаевский сельсовет Новоселовского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Легостаево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Увалы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Новоселовский сельсовет Новоселовского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Светлолобовский сельсовет Новоселовского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Светлолобово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Карелино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Толстомысенский сельсовет Новоселовского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Толстый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Аешка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Интикуль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Чулымский сельсовет Новоселовского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Чулым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Дивный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Курганы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Куртак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04 641 417 126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Чесноки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Богуславский сельсовет Партизанского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Богуславка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Вершино-Рыбинский сельсовет Партизанского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Вершино-Рыбное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Аргаза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Кравченко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Солонечно-Талое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Ивановский сельсовет Партизанского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Алдарак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Имбежский сельсовет Партизанского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Запасной Имбеж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Булатновка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Имбеж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Хайдак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Иннокентьевский сельсовет Партизанского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Иннокентьевка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Кожелакский сельсовет Партизанского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Кожелак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Асафьевка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Минский сельсовет Партизанского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Кутурчин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Лукашевича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Хабайдак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Партизанский сельсовет Партизанского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Партизанское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Крестьянское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Стойбинский сельсовет Партизанского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Стойба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Алтатский сельсовет Пировского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Алтат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Троицкий сельсовет Пировского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Куренная Ошма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Сатыш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Бушуйский сельсовет Пировского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Бушуй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Алгайск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Шумбаш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Солоухинский сельсовет Пировского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Долгово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Новониколаевское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Филипповка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Кириковский сельсовет Пировского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Волоковое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Игнатово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Раменское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Светлицк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Усковское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Холмовая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Шагирислам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Икшурминский сельсовет Пировского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Икшурма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Коврига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Новотроицкая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Тимершик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Кетский сельсовет Пировского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Большая Кеть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Комаровский сельсовет Пировского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Ислам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Туруханка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Пировский сельсовет Пировского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Пировское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Чайдинский сельсовет Пировского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04 645 442 101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Чайда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Заозерный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Заозерный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Ирша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Ирша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Саянский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Саянский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Усть-Кандыга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Урал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Урал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Высотино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Искра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Печера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Прилука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Большеключинский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Большие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Бородинский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Лозовая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Лощинка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Низинка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Солонечное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04 647 406 131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Двуреченский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Двуречное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Снегиревка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Соловьевка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Чуриново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Красногорьевский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Красногорьевка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Унерчик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Малокамалинский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Камала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Загорский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Усть-Казачка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Налобинский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Налобино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Власть Труда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Глубоково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Точильное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Новинский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Новокамалинский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Новокамала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Гмирянка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Спасовка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Новосолянский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Солянка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Завировка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Овражная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Орешники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Рябинки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Солянка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Переясловский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Переясловка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Рыбинский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Рыбное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Татьяновка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Успенский сельсовет Рыбинского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Илиган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04 647 449 111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Агинский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Агинское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Вятка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Льнозавода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Большеарбайский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Арбай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Зеленино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Большеильбинский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Ильбин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Вознесенский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Гладковский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Гладково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Междуречка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Орьевский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Кан-Оклер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Кулижниковский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Кулижниково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Малиновский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Абалаково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Межовский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Межово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Нагорновский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Усть-Анжа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Среднеагинский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Средняя Агинка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Шудрово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Тинский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Тугачинский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Тугач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Капитоново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Шамы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Унерский сельсовет Саянского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Унер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Благодатка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Агашул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Папиково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Совхозный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Северо-Енисейского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Северо-Енисейский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04 649 000 052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Тея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Куромба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Брянка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Вангаш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Вельмо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Енашимо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Новая Калами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Новоерудинский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Пит-Городок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04 649 000 147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Суворовский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Тура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село Байкит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Байкит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Бурный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Куюмба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Куюмба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Усть-Камо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село Мирюга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Мирюга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Ошарово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Ошарово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Таимба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Полигус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Полигус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Суломай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Суломай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Кузьмовка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Кузьмовка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Суринда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Суринда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Ессей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Ессей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Кислокан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Кислокан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Нидым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Нидым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Тутончаны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Тутончаны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Учами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Учами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Чиринда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Чиринда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Эконда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Эконда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Юкта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Юкта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село Ванавара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Ванавара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Муторай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Муторай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Оскоба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Оскоба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Чемдальск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Чемдальск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Стрелка-Чуня Эвенкийского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04 650 471 101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Стрелка-Чуня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Атамановский сельсовет Сухобузимского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Атаманово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Большие Пруды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Мингуль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Высотинский сельсовет Сухобузимского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Высотино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Абакшино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Кекур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Седельниково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Кононовский сельсовет Сухобузимского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Кононово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Балчуг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Подпорог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Хлоптуново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Миндерлинский сельсовет Сухобузимского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Миндерла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Иркутское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Родниковый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Нахвальский сельсовет Сухобузимского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Нахвальское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Берег Таскино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Малое Нахвальское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Подсопочный сельсовет Сухобузимского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Подсопки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Карымская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Татарская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Сухобузимский сельсовет Сухобузимского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Сухобузимское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Бузим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Толстомысово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Борский сельсовет Сухобузимского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Шилинский сельсовет Сухобузимского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Ковригино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Ленинка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Шестаково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04 651 428 126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Шошкино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Вахрушевский сельсовет Тасеевского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Унжа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Бартанас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Вахрушево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Данилки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Сивохинский сельсовет Тасеевского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Сивохино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Корсаково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Лукашино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Ялай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Суховский сельсовет Тасеевского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Бурмакино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Верх-Канарай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Караульное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Новобородинка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Струково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Тасеевский сельсовет Тасеевского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Тасеево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Буровой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Глинная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Щекатурово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Троицкий сельсовет Тасеевского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Лужки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Фаначетский сельсовет Тасеевского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Фаначет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Луговая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Усть-Кайтым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Хандальский сельсовет Тасеевского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Хандала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Бакчет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Веселовский сельсовет Тасеевского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Веселое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Скакальная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Дудинка Таймырского Долгано-Ненецкого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Дудинка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Волочанка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Левинские Пески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Потапово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Усть-Авам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Хантайское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Диксон Таймырского Долгано-Ненецкого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Диксон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Караул Таймырского Долгано-Ненецкого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Байкаловск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Воронцово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Кареповск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Носок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Поликарповск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Тухард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Усть-Порт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Хатанга Таймырского Долгано-Ненецкого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Хатанга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Жданиха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Катырык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Кресты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Новорыбная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Попигай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Сындасско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04 653 419 146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Хета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04 654 117 000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Игарка Туруханского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04 654 117 001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Игарка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Светлогорск Туруханского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Светлогорск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Борский сельсовет Туруханского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Подкаменная Тунгуска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Сумароково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Верхнеимбатский сельсовет Туруханского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Верхнеимбатск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Вороговский сельсовет Туруханского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Ворогово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Индыгино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Сандакчес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Зотинский сельсовет Туруханского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Туруханский сельсовет Туруханского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Туруханск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Селиваниха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межселенной территории Туруханского муниципального района, включающей п Ангутиха, с Бакланиха, п Бахта и др.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Ангутиха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Бакланиха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Верещагино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Горошиха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Канготово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Келлог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Костино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Лебедь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Мадуйка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Советская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Старотуруханск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Сургутиха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Сухая Тунгуска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Татарск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Фарково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Черноостровск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04 654 701 997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Янов Стан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Верх-Четский сельсовет Тюхтетского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Верх-Четск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Сплавной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Двинский сельсовет Тюхтетского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Зареченский сельсовет Тюхтетского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Зареченка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Безручейка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Усть-Тойловка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Хохловка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Чистый Ручей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Красинский сельсовет Тюхтетского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Лазаревский сельсовет Тюхтетского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Лазарево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Леонтьевский сельсовет Тюхтетского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Леонтьевка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Изотово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Соловьевка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Новомитропольский сельсовет Тюхтетского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Новомитрополька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Куликовка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Ларневка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Чиндат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Поваренкинский сельсовет Тюхтетского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Поваренкино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Рубино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Черкасск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Тюхтетский сельсовет Тюхтетского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Тюхтет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Оскаровка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Пузаново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Чиндатский сельсовет Тюхтетского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Чиндат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Пасечное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Усть-Чульск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Ужур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Ужур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Васильевский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Марьясово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Ильинский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Лопатка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Кузурба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Крутоярский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Крутояр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Андроново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Новоракитка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Отделение Бригады № 2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Сухореченский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Усть-Изыкчуль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Ушканка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Кулунский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Локшинский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Локшино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Ашпан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Корнилово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Малоимышский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Малый Имыш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Березовый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Имыш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Ельничная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Старая Кузурба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Тальники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Косоголь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Озероучумский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Озеро Учум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Прилужский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Прилужье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Светлая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Тургужан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Солгонский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Солгон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Изыкчуль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Набережная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Тарханка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Терехта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Приреченский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Приреченск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Арабкаево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Белопольск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Парилово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04 656 429 121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Черноозерск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Златоруновский сельсовет Ужурского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Златоруновск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Кутузовка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Солбатский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Сухая Долина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04 656 431 121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Учум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Уяр Уярского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Уяр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Авдинский сельсовет Уярского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Авда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Авдинка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Балайский сельсовет Уярского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Балай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Дальний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Хвойный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Восточный сельсовет Уярского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Восточное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Громадский сельсовет Уярского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Громадск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Новопятницкий сельсовет Уярского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Новопятницкое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Ольгино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Рощинский сельсовет Уярского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Балайский Косогор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Жандат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Каменно-Горновка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Керамический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Пинчино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Торгинка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Сушиновский сельсовет Уярского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Сушиновка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Семеновка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Сухонойский сельсовет Уярского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Сухоной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Толстихинский сельсовет Уярского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Толстихино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04 657 420 116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Кузьминка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Березовский сельсовет Шарыповского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Горбы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Гудково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Ершово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Ивановский сельсовет Шарыповского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Едет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Инголь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Киргисуль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Сорокино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Юферовское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Новоалтатский сельсовет Шарыповского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Новоалтатка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Белоозерка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Крутоярский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Новокурск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Скрипачи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Парнинский сельсовет Шарыповского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Косые Ложки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Сартачуль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Родниковский сельсовет Шарыповского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Родники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Дубинино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Росинка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Скворцово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Шушь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Холмогорский сельсовет Шарыповского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Холмогорское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Ажинское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Базыр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Гляден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Темра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Усть-Парная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Шушенский сельсовет Шарыповского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Шушь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Косонголь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Можары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поселок Шушенское Шушенского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Шушенское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Иджинский сельсовет Шушенского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Иджа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Труд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Ильичевский сельсовет Шушенского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Ильичево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Ермолаево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Зарничный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Корнилово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Казанцевский сельсовет Шушенского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Лыткино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Коя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Чихачево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Каптыревский сельсовет Шушенского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Каптырево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Саянск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Синий Камень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Шарып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Шунеры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Сизинский сельсовет Шушенского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Сизая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Голубая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Хутор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Синеборский сельсовет Шушенского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Синеборск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Веселые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Дубенское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Субботинский сельсовет Шушенского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Субботино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Белозеровка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04 659 416 121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Средняя Шушь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Красноярск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Красноярск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Песчанка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Ачинск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Ачинск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04 703 000 056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Мазульский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Боготол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Боготол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Бородино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Бородино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Дивногорск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Дивногорск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Верхняя Бирюса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Овсянка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04 709 000 126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Слизнево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04 709 000 131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Усть-Мана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04 709 000 136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Хмельники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Енисейск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04 712 000 001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Енисейск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Канск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Лесосибирск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Лесосибирск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04 722 000 056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Стрелка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Усть-Ангарск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Минусинск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Минусинск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04 723 000 056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Зеленый 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Назарово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Назарово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Норильск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Норильск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04 729 000 056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Снежногорск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04 733 000 000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Сосновоборск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04 733 000 001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Сосновоборск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04 735 000 000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ЗАТО город Железногорск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04 735 000 001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Железногорск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04 735 000 056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04 735 000 106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Путь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04 735 000 111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Шивера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04 735 000 116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Додоново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04 735 000 121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Тартат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04 737 000 000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ЗАТО город Зеленогорск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04 737 000 001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Зеленогорск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04 740 000 000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Шарыпово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04 740 000 001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Шарыпово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04 740 000 056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Горячегорск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04 740 000 061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Дубинино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04 775 000 000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поселок Кедровый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04 775 000 051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Кедровый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04 780 000 000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ЗАТО поселок Солнечный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04 780 000 051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Солнечный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25 000 000 000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35" w:name="_Toc473679575"/>
            <w:r>
              <w:t>Населенные пункты, входящие в состав муниципальных образований Иркутской области</w:t>
            </w:r>
            <w:bookmarkEnd w:id="35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Балаганское Балаганского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Балаганск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Биритское Балаганского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Бирит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Одиса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Заславское Балаганского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Заславская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Тарасовск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Приморский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Коноваловское Балаганского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Коновалово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Ташлыкова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Кумарейское Балаганского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Кумарейка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Тарнопольское Балаганского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Тарнополь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Анучинск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Метляева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Шарагайское Балаганского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25 601 435 101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Бодайбинское Бодайбинского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Бодайбо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Нерпо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Артёмовское Бодайбинского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Артёмовский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Апрельск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Маракан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Балахнинское Бодайбинского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Балахнинский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Васильевский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Кяхтинский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Кропоткинское Бодайбинского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Кропоткин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Светлый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Мамаканское Бодайбинского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Мамакан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Жуинское Бодайбинского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Перевоз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Патом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25 604 103 000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Вихоревское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25 604 103 001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Вихоревка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Большеокинское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Большеокинское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Новодолоново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Добчурское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Добчур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Хахарей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Илирское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Кардой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Луговой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Калтукское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Калтук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Карахунское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Карахун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Кежемское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Кежемский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Мамырь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Ключи-Булакское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Ключи-Булак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Кумейка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Леонова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Кобляковское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Кобляково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Анчирикова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Бурнинская Вихоря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Придорожный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Сахарово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Дубынино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Кузнецовское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Кузнецовка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Бамбуй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Наратайское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Наратай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Озернинское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Прибойнинское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Прибойный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Покоснинское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Покосное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Прибрежнинское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Прибрежный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Новое Приречье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Тангуйское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Воробьево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Худобок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Зарбь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Тарминское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Турманское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Тынкобьское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Тынкобь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Хвойный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Тэмьское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Тэмь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Барчим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Харанжинское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Харанжино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Шумиловское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Шумилово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Зябинское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Зяба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Боровской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Пашенный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Подъвыездный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Кобинское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Кобь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Куватское Братского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25 604 458 101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Куватка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Аларь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Алзобей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Готол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Кукунур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Куркат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Улзет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Шапшалтуй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Угольная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Аляты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Аляты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Высотская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Халты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Чухлинская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Ангарский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Ангарский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Апхайта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Бахтай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Бахтай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Жлобина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Саган-Жалгай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Ундэр-Хуан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Забитуй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Забитуй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Нарены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Омулевка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Егоровск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Егоровская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Кербулак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Хуруй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Зоны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Бурятская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Вершина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Шастина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Иваническ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Иваническое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Киркей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Отрадная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Шалоты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Куйта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Идеал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Куйта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Аршан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Малолучинск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Хигинская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Кутулик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Кутулик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Головинское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Шелемина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Маниловск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Маниловская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Занина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Корховская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Шаховская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Шульгина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Могоенок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Могоенок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Берестенникова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Маломолева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Кутулик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Тютрина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Нельхай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Апхульта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Кундулун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Мольта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Нельхай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Ныгда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Ныгда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Халта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Табарсук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Табарсук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Аргалей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Ерма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Кирюшина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Тыргетуй Аларского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Тыргетуй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25 605 437 111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Зангей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Жигаловское Жигаловского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Жигалово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Дальне-Закорское Жигаловского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Дальняя Закора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Балыхта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Константиновка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Пуляевщина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Тыпта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Чичек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Качень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Знаменское Жигаловского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Слобода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Лукиновское Жигаловского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Лукиново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Бачай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Байдоново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Петровское Жигаловского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Воробьева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Заплескина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Рудовское Жигаловского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Рудовка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Головновка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Игжиновка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Пономарева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Тимошинское Жигаловского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Тимошино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Бутырина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Захарова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Кайдакан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Тутурское Жигаловского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Тутура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Балахня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Кузнецовка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Усть-Илгинское Жигаловского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Усть-Илга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Грузновка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Молодежный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Чиканское Жигаловского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Грехова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Келора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Якимовка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межселенных территорий Жигаловского муниципального района, на которых расположены земли следующих населенных пунктов: с Коношаново, д Головское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Коношаново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25 606 701 907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Баяндай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Баяндай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Васильевск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Лидинская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Толстовка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Харагун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Гаханы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Бадагуй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Идыгей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Маралтуй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Молой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Курумчинский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Загатуй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Хатар-Хадай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Бахай 1-й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Ныгей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Хандабай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Хиней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25 607 414 131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Наумовка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Кырма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Байша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Нагатай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Тухум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Люры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Люры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Бахай 2-й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Бохолдой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Нагалык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Нагалык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Вершининск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Еленинск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Нуху-Нур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Тыпкысыр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Ользоны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Ользоны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Кокорина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Онгой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Сондой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Покровка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Шехаргун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Мильзан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Половинка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Половинка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Тургеневка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Тургеневка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Хогот Баяндаевского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Хогот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Духовщина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Кайзаран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Хогот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Хандагай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Хотогор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25 607 448 131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Шитхулун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Заларинское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Залари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блок-пост Халярты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Тыретьское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Тыреть 1-я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Мамуркова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Делюр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Бабагайское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Бабагай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Исаковка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Муруй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Жизневка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Мариинск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Бажирское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Бажир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Багантуй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Красное Поле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Московская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Илганское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Веренское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Тыреть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Щеглаева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Владимирское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Владимир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Горячий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Хотхор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Моисеевское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Моисеевка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Тагна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Благодатный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Верхний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Первое Мая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Мойганское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Мойган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Каратаева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Романенкина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Чаданова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Кирхай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Мягчинский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Халты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Новочеремховское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Новочеремхово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Карлук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Бухарова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Ленденева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Минеева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Ремезовский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Семеновское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Семеновское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Корсунгай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Мейеровка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Дмитриевка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Заблагар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Сорты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Замазчикова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Шабалина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Щербакова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Мостовка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Ханжиновское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Ханжиново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Николаевский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Холмогойское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Холмогой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Романова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Сенная Падь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Хор-Тагнинское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Хор-Тагна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Окинские Сачки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Бахвалово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Дагник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Пихтинский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Правый Сарам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Среднепихтинский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Таежный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Шарагул-Сачки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Черемшанское Заларинского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Харагун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Новометелкина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25 608 443 116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Хор-Бутырина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Александровское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Усолье-Жилкино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Бохан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Бохан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Буреть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Быргазова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Грязная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Шарагун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Казачье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Крюкова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Байханова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Ершова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Логанова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Тымырей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Черниговская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Каменка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Морозова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Угольная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Вантеевская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Гречехан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Калашникова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Макаровская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Махонькина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Пашкова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Склянка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Тыргур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Новая Ида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Ида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Гречехан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Заглик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Усть-Тараса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Хандагай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Олонки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Олонки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Воробьевка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Шипняговка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Грехневка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25 609 429 121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Захаровская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Середкино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Середкина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Картыгей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Мутинова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Тараса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Тараса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Заведение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25 609 438 116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Кулакова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25 609 438 121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Алендарь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Тихоновка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Тихоновка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Парамоновка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Чилим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Укыр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Укыр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Лаврентьевская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Манькова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Петрограновка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Тачигир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Усть-Укыр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Хоргелок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Хохорск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Хохорск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Ижилха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Русиновка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Харатирген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Херетин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25 609 449 131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Шунта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Шаралдай Боханского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Дундай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Веселая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Базой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Вершина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Граничная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Нашата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Харагун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25 609 450 141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Хонзой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Батаминское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Батама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Зима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Игнай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Басалаевка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Сологубово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Стибутовский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Буринское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Кундулун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Зулумайское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Зулумай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Щельбей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Кимильтейское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Кимильтей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Перевоз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Баргадай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Перевоз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Феофановский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Масляногорское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Масляногорск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Осиповский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Успенский 1-й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Верхнеокинский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Левый Сарам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Новолетниковское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Новолетники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Успенский 3-й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Покровское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блок-пост Ока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Нагишкина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Услонское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Услон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Кустова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Хазан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Челяба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Полковникова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Самара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Ухтуйское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Ухтуй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Мордино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Нижнечиркина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Подгорная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Глинки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Большерастягаевский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Филипповское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Филипповск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Большеворонежский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Большелихачевский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Холы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Хазанское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Центральный Хазан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Боровое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Трактовый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Урункуй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Харайгунское Зиминского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Харайгун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Буринская дача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25 610 435 116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Мольта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Большереченское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Большая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Бурдугуз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Бутырки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Дорожный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Тальцы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Листвянское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Листвянка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Ангарские Хутора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Большие Коты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Никола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Марковское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Маркова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Новогрудинина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25 612 163 111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Падь Мельничная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Голоустненское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Малое Голоустное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Большое Голоустное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Нижний Кочергат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Гороховское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Горохово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Кет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Сайгуты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Бухун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Карлукское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Карлук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Максимовское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Максимовщина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Никольское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Егоровщина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Кыцигировка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Рязановщина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Оекское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Бутырки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Галки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Жердовка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Зыкова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Максимовщина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Мишонкова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Турская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Ревякинское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Ревякина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Бургаз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Каштак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Черемушка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Смоленское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Смоленщина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Уриковское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Ангара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Грановщина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Московщина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Столбова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Хайрюзовка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Глазунова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Малая Топка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Парфеновка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Усть-Балейское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Зорино-Быково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Быкова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Усть-Балей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Ушаковское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Пивовариха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Бурдаковка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Новолисиха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Худякова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Поливаниха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Горячий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Добролет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Лебединка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Патроны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Хомутовское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Хомутово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Позднякова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Плишкино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Ширяевское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Ширяева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Горяшина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Лыловщина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Тайтура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Тихонова Падь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Дзержинское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Дзержинск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Мамоновское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Мамоны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Еланка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25 612 439 111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Вдовина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Молодежное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Молодежный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Новая Разводная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Сосновоборское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Сосновый 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Усть-Кудинское Иркутского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25 612 442 101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Усть-Куда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Кунерминское Казачинско-Ленского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Кунерма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Магистральнинское Казачинско-Ленского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Магистральный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Седанкина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Ульканское Казачинско-Ленского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Улькан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Казачинское Казачинско-Ленского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Казачинское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Испиритиха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Конец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Паузок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Карамское Казачинско-Ленского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Мартыновское Казачинско-Ленского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Верхнемартыново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Нижнемартыново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Кутима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Новоселовское Казачинско-Ленского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Окунайский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Конец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Ключевское Казачинско-Ленского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Мостовая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Небельское Казачинско-Ленского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Небель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Тарасовское Казачинско-Ленского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межселенных территорий Казачинско-Ленского муниципального района, на которых расположены земли следующих населенных пунктов: д Вершина Ханды, д Карнаухова и др.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Вершина Ханды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Карнаухова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Коротково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25 614 701 917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Поперечная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25 614 701 922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Ермаки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25 614 701 927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Ербогачёнское Катангского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Ербогачён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Тетея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Наканно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Оськино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Хамакар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Инаригда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Непское Катангского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Непа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Токма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Подволошинское Катангского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Подволошино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Преображенское Катангского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Преображенка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Верхне-Калинина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Ерема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Качугское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Качуг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Ангинское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Дурутуй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Загулан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Кузнецы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Рыкова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Белоусовское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Гогон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Житова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Ихинагуй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Магдан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Обхой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Тальма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Усть-Тальма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Хобанова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Шеметова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Бирюльское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Бирюлька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Косогол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Кукуй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Макрушина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Тарель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Чемякина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25 618 407 136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Юшина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Большетарельское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Тарель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Бутаковское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Бутаково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Ацикяк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Улун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Буредай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Шевыкан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Щапова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Вершино-Тутурское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Вершина Тутуры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Тырка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Чинонга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Верхоленское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Верхоленск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Большедворова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Картухай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Куницына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Ремизова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Толмачева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Тюменцева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Хабардина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Челпанова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Шишкина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Козлово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Залогское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Болото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Чанчур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Зареченское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Копцыгай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Копылова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Карлукское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Карлук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Качугское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административный центр – рп Качуг 25 618 151 051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Большие Голы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Босогол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Исеть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Кистенева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Малые Голы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Суханай Байбет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Тимирязева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Чептыхой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Манзурское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Манзурка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Зуева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Полоскова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Харбатовское Качугского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Харбатово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Корсукова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Литвинова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Новохарбатова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25 618 443 126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Никилей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Киренское Киренского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Киренск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Верхнекарелина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Коммуна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Сидорова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Деревня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Хабарова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Змеиново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Кривошапкино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Алексеевское Киренского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Алексеевск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Воронежский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Алымовское Киренского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Алымовка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Никулина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Подъельник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Салтыкова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Банщиково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Бубновское Киренского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Бубновка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Визирнинское Киренского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Визирный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Коршуновское Киренского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Коршуново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25 620 419 103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Мироново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25 620 419 104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Дарьина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25 620 419 105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Ичера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Мутина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Частых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Криволукское Киренского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Кривая Лука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Заборье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Макаровское Киренского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Балышева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Верхолугск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Скобельская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Пашня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Усть-Киренга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Небельское Киренского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Небель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Петропавловское Киренского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Петропавловское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Золотой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Сполошино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Юбилейнинское Киренского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Юбилейный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Вишнякова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Кондрашина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25 620 453 116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Чечуйск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межселенных территорий Киренского муниципального района, на территории которых расположены земли следующих населенных пунктов: с Улькан, с Красноярово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Улькан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25 620 701 907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Куйтунское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Куйтун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Алкинское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Алкин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Александро-Невский 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Кочерма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Сулкет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Андрюшинское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Андрюшино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Хаихта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Барлукское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Барлук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Броды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Большекашелакское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Кашелак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Апраксина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Меньчукова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Полтава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Ромоданова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Ивановский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Иркутское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Харик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Листвянка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Харчев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Ахтинский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Садовый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Каразейское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Каразей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Карымское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Карымск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Кимильтей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Кундуйское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Кундуй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Александро-Невская Станица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Амур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Ленинское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Игнино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25 622 438 116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Тихорут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Лермонтовское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Лермонтовский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Станица 3-я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Еланский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Каранцай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Мингатуйское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Мингатуй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Бузулук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Новокадинский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Новые Броды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Наратайское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Наратай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Зобинский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Новотельбинское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Новая Тельба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Заваль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Тулюшское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Тулюшка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Широкие Кочки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Тулюшка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25 622 449 121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Малой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Усть-Кадинское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Усть-Када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Када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Уховское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Уховский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Уянское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Уян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Харикское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Аршан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Ханхатуй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Чеботарихинское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Чеботариха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Мингатуй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Панагинское Куйтунского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25 622 462 101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Панагино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Мамское Мамско-Чуйского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Воронцовка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Тетеринск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Витимское Мамско-Чуйского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Витимский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Большой Северный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Колотовка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Мусковит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Горно-Чуйское Мамско-Чуйского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Горно-Чуйский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Луговское Мамско-Чуйского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25 624 170 051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Луговский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Слюдянка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Согдиондонское Мамско-Чуйского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25 624 178 051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Согдиондон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межселенной территории Мамско-Чуйского муниципального района, на территории которой расположены земли следуюших населенных пунктов: с Чуя, д Садки и др.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Садки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Рысья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25 624 701 917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Чайка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Железногорское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Железногорск-Илимский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Видимское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Видим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Каймоновский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Чистополянский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Новоигирминское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Новая Игирма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Радищевское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Радищев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Рудногорское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Рудногорск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Хребтовское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Хребтовая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Карстовая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Шестаковское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25 626 170 051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Шестаково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Селезневский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Суворовский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Янгелевское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25 626 175 051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Янгель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Березняковское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Березняки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Игирма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Брусничное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Брусничный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Дальнинское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Дальний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Заморское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Заморский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Коршуновское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Коршуновский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Новоилимское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Новоилимск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Речушинское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Речушка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Семигорское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Семигорск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Мерзлотная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Соцгородское Нижнеилимского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Соцгородок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Сохатый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межселенных территорий Нижнеилимского муниципального района, на которых расположены земли следующих населенных пунктов: п Заярск, п Миндей 1 и др.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Заярск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Миндей 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Миндей 2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25 626 701 917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Селезнево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25 626 701 922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Черная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Нижнеудинское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Нижнеудинск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Алзамайское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25 628 105 001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Алзамай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Атагайское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Атагай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Казачья Бадарановка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Каксат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Укар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Ук-Бадарановка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Шипицина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Усть-Кадуй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Уковское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Водопадный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Камышет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Игнит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Шумское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Шумский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Староалзамайское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Алзамай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Красная Кавалерия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Буракова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Новокиевск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Верхнегутарское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Верхняя Гутара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Замзорское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Замзор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Замзор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Алгашет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Загорье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Косой Брод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Заречное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Иргейское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Иргей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Виленск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Каменское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Новое Село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Куряты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Яга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Катарбейское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Катарбей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Бородинск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Миллерова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Унгудул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Катарминское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Катарма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Гродинск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Новогродинск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Таежный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Костинское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Костино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Нерхинское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Нерха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Порогское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Порог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Привольное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Кирей-Муксут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Пушкинский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Солонецкое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Солонцы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Кушун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Чалоты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Тофаларское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Алыгджер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Усть-Рубахинское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Мельница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Муксут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Рубахина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Уват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Швайкина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Вознесенский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Абалаково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Худоеланское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Худоеланское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Хингуй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Кадуй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Талый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Кадуй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Хингуй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Чеховское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Волчий Брод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Катын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Кургатей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Мунтубулук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Шебертинское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Шеберта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Большеверстовск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Вершина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Шеберта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Даур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Варяг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Широковское Нижнеудинского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Широково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Зенцова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Тони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25 628 446 121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Боровинок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Алтарик Нукутского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Алтарик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Кирилловская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Сухая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Шалоты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Закулей Нукутского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Закулей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Мельхитуй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Новоленино Нукутского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Новоленино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Заходы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Зунгар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Шарагул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Новонукутское Нукутского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Новонукутский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Татхал-Онгой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Нукуты Нукутского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Нукуты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Ворот-Онгой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Хамхар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Макарьевская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Чичиковская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Первомайское Нукутского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Дружный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Хадахан Нукутского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Хадахан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Мельхитуй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Хареты Нукутского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Хареты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Большебаяновская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Большепобединская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Васильевское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Задоновская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Целинный Нукутского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Наймодай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Новоселова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Саган-Жалгай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Ункурлик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Шаратское Нукутского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Тангуты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25 629 427 116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Куйта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Бугульдейское Ольхонского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Бугульдейка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Куртун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Куяда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Еланцынское Ольхонского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Еланцы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Бутухей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Мухор-Булык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Нарин-Кунта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Попова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Тонта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Тырган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Халха-Узур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Хурай-Нур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Борсой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Улан-Нур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Ялга-Узур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Хархатай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Онгуренское Ольхонского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Онгурен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Кочерикова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Куретское Ольхонского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Алагуй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Баганта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Косая Степь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Шара-Тоготское Ольхонского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Шара-Тогот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Куркут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Кучулга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Сахюрта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Хужирское Ольхонского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Хужир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Хужир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Халгай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Харанцы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Усык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Песчаная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25 630 420 141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Узуры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Бильчир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Бильчир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Жданово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Кутанка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Бурят-Янгуты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Енисей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Моголют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Онгосор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Шотой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Ирхидей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Ирхидей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Каха-Онгойское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Хокта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Северный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Онгой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Табатай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Майск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Майская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Абрамовка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Ново-Ленино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Хайга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Обуса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Обуса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Борохал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Горхон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Оса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Заглик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Лузгина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Малаханова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Мороза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поселок Приморский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Приморский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Русские Янгуты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Русские Янгуты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Грязнушка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Прохоровка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Чупровка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Улейское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Унгин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Батхай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Усть-Алтан Осинского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Усть-Алтан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25 631 445 106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Рассвет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Слюдянское Слюдянского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Слюдянка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Буровщина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Сухой ручей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Байкальское Слюдянского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25 634 108 001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Байкальск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Солзан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Култукское Слюдянского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Култук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Ангасольская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Ангасолка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Андрияновская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25 634 162 121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Широкая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Быстринское Слюдянского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Быстрая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Тибельти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Маритуйское Слюдянского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Маритуй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Баклань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Половинная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Пономаревка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Пыловка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Уланово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Шаражалгай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Шумиха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Утуликское Слюдянского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Утулик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Бабха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Мангутай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Муравей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Орехово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Новоснежнинское Слюдянского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Новоснежная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Паньковка 1-я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Паньковка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Портбайкальское Слюдянского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Байкал (порт)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Тайшетское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Тайшет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Бирюсинское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25 636 105 001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Бирюсинск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Квитокское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Квиток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Гоголевка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Шевченко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Невельская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Топорок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Короленко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Юртинское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Юрты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Новобирюсинское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Новобирюсинский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Шиткинское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25 636 174 051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Шиткино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25 636 174 106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Тракт-Кавказ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25 636 174 111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Тракт-Ужет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25 636 174 116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Яковская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Старо-Акульшетское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Акульшет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Парижская Коммуна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Акульшет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Березовское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Байроновка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Акульшет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Серафимовка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Бирюсинское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Бирюса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Борисовское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Борисово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Пуляева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Рыбинск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Костомарово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х Борок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Бузыкановское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Бузыканово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Шемякина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Джогинское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Джогино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Тремина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Новотремино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Еланское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Колтоши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Зареченское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Енисейка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Зыряновка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Запань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25 636 417 126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Туманшет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Полинчетское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Полинчет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Кондратьево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Мирнинское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Черманчет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Новошелехова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Нижнезаимское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Коновалова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Синякина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Половино-Черемховское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Половино-Черемхово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Урало-Ключи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Точильный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Конторка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Тинская Дача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Рождественское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Венгерское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Венгерка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Камышлеевка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Туманшет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Саранчет 2-й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Саранчет 1-й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Соляновское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Соляная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Сереброво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Тальское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Благодатское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Тимирязевское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Тимирязева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Сафроновка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Гавань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Авдюшино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Черчетское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Черчет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Шелаевское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Шелаево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Пойма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Шелеховское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Шелехово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Ингашет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Сергина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Старошелехова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Брусовское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Брусово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Екунчетское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Екунчет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Разгонское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Разгон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Облепиха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Тамтачетское Тайшетского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Тамтачет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25 636 466 106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Горевая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Азейское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Азей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Нюра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Будаговское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Будагово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Аверьяновка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Килим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Северный Кадуй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Трактово-Курзан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Южный Кадуй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Ключевой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Бурхунское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Бурхун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Паберега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Владимирское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Владимировка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Вознесенск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Ингут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Харантей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Гадалейское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Гадалей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Азей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Уталай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Харгажин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Ишидейское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Ишидей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Гуранское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Гуран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Ниргит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Буслайка Ангуйская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Целинные Земли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Евдокимовское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Бадар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Евдокимова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Октябрь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Евдокимовский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Красноозерский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Едогонское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Едогон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Изегол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Талхан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Икейское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Икей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Гарбакарай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Козухум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Икейский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Галдун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Кирейское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Уйгат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Кривуша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Белая Зима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Котикское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Котик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Заусаева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Красная Дубрава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Утайчик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Мугунское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Деревня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Хараманут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Нижнебурбукское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Бурбук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Одер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Бурбук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Афанасьевское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Афанасьева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Ермаки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Никитаево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Октябрьский-2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Альбин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Октябрьский-1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Перфиловское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Перфилово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Манут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Манут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Сибирякское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Писаревское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4 отделение Государственной селекционной станции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Булюшкина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Иннокентьевский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1-е отделение Государственной селекционной станции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Центральные мастерские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Умыганское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Умыган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Усть-Кульское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Усть-Кульск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Ангуйский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Шерагульское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Шерагул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Трактовая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Шуба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Алгатуйское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Алгатуй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Аршанское Тулунского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25 638 454 101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Аршан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Белореченское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Белореченский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Мишелевское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Мишелевка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Глубокий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Усолье-7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Хайта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Среднинское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Средний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Тайтурское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Тайтурка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Кочерикова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Холмушино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Тельминское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25 640 173 051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Тельма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Сапиновка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25 640 173 111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Ершовка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25 640 173 116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25 640 173 121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Саннолыжный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25 640 173 126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Тюменск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Большееланское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Елань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Архиереевка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Большежилкина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Низовцева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Новоясачная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Целоты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Железнодорожное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Железнодорожный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Китой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Ясачная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ж/д ст Тельма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Набережный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Биликтуй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Мальтинское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Мальта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Новожилкинское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Новожилкино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Ключевая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Култук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Новомальтинское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Новомальтинск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Бадай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Раздольинское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Раздолье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Борисова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Большая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Манинск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Сосновское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Арансахой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Тальянское Усольского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Тальяны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Ходарей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Железнодорожное Усть-Илимского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Железнодорожный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Бадарминское Усть-Илимского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Бадарминск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Бадарма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Кеульское Усть-Илимского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Кеуль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Тушама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Ершовское Усть-Илимского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Ершово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Подъеланское Усть-Илимского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Подъеланка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Невонское Усть-Илимского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Невон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Седановское Усть-Илимского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Седаново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Ковинский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Тубинское Усть-Илимского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Кедровый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Тушама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Эдучанское Усть-Илимского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Эдучанка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Усть-Кутское Усть-Кутского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Усть-Кут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Турука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Звёзднинское Усть-Кутского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Звёздный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Янтальское Усть-Кутского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Янталь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Ручейское Усть-Кутского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Ручей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Максимово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Каймоново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Верхнемарковское Усть-Кутского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Верхнемарково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Заярново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Нийское Усть-Кутского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Подымахинское Усть-Кутского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Подымахино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Новоселова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Таюра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межселенной территории Усть-Кутского муниципального района, на территории которой расположены земли следующих населенных пунктов: с Боярск, с Омолой и др.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Боярск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Омолой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Орлинга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25 644 701 917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25 644 701 922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Жемчугова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Усть-Удинское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Усть-Уда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Аносовское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Аносово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Аталанское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Аталанка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Балаганкинское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Балаганка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Игжейское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Игжей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Малышевское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Малышевка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Баранова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Долганова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Молькинское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Молька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Лобагай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Податовская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Халюты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Ясачная Хайрюзовка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Новоудинское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Уда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Усть-Малой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Подволоченское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Подволочное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Светлолобовское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Светлолобово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Среднемуйское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Средняя Муя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Юголокское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Юголок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Кижа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Ключинское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Чичковское Усть-Удинского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Чичкова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Бурундуйский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Михайловское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Субботина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Алехинское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Заморская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Паршевникова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Средний Булай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Бельское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Комарова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Лохова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Поморцева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Булайское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Верхний Булай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Белькова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Искра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Козлова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Протасова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Чернухина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Голуметское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Голуметь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Баталаева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Иреть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Труженик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Полежаева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Мандагай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Зерновское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Зерновое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блок-пост Витух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Бархатова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Касьяновка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Молочное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Каменно-Ангарское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Каменно-Ангарск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Балухарь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Нижнеиретское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Иреть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Бажей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Гусева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Невидимова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Шестакова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Большебельск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Новогромовское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Новогромово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Громова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Забитуй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Катом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Шаманаева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Ступина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Новостроевское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Новостройка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Чернушка 1-я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Чернушка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Онотское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Онот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Ургантуй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Парфеновское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Парфеново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Гавриловская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Герасимова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Гымыль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Жернакова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Исакова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Ленская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Мотова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Русская Аларь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Савинская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Сарапулова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Средняя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Сутупова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Топка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Тюмень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Хорьки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Тарбажи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Саянское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Саянское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Жалгай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Брод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Хандагай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участок Индон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Лоховское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Жмурова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Табук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Тальниковское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Тальники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Тунгусы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Сплавная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Юлинск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Тунгусское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Тунгуска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Белые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Мото-Бодары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Узколугское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Узкий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Худорожкина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Нижняя Иреть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Черемховское Черемховского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Рысево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Белобородова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Муратова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Поздеева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Кутугун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25 648 443 136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Трактовая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25 648 443 141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Шубина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25 648 443 146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Чемодариха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Чунское Чунского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Чунский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Мироново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Лесогорское Чунского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Лесогорск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Бидога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25 650 162 111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Баянда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Октябрьское Чунского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25 650 165 106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Хоняки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Балтуринское Чунского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Новобалтурина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Новочунка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Тахтамай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Балтурино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Бунбуйское Чунского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Бунбуй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Ганькина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Неванка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Выдрино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Веселовское Чунского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Веселый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Кулиш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Окраина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Паренда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Питаева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Каменское Чунского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Кедровый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Парчум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Мухинское Чунского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Приудинск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Новочунское Чунского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Новочунка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Заводской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Пионерский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Таргизское Чунского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Таргиз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Захаровка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Елань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Изыкан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Тарея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Чукша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Червянское Чунского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Шелеховское Шелеховского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Шелехов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Большелугское Шелеховского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Большой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Огоньки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Орленок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25 655 153 116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Рассоха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25 655 153 121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25 655 153 126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Ягодный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Баклашинское Шелеховского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Баклаши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Пионерск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25 655 402 108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Чистые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Введенщина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Олхинское Шелеховского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Олха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Летняя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Дачная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Подкаменское Шелеховского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Подкаменная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Большая Глубокая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Глубокая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Граматуха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Источник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Родниковый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Санаторный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Трудный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Хузино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Шаманское Шелеховского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Куйтун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Алужинское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Алужина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Кура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Харанут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Ахинское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Ахины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Байтог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Бухтумур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Серафимовск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Тимошинск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Гаханское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Гаханы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Бозой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Захальское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Свердлово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Захал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Куяда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Рудовщина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Капсальское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Капсал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Батхай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Корсукское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Ордынский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Ишины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Гушит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Сагарук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Тотохон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Шохтой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Кулункунское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Кулункун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Булуса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Идыга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Кударейка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Идыга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Толодой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Ново-Николаевское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Новониколаевск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Муромцовка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Хабаровская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Хуты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Олойское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Баянгазуй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Отонхой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Тугутуйское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Тугутуй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Усть-Ордынское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Усть-Ордынский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Харазаргайское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Харазаргай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Кукунут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Харатское Эхирит-Булагатского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Кукут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25 657 448 116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Кукут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Иркутск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Иркутск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Ангарское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Ангарск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Звездочка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Зверево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Ключевая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Мегет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Новоодинск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Одинск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Савватеевка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Стеклянка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Ударник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Чебогоры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25 703 000 166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заимка Якимовка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25 714 000 000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Братск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25 714 000 001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Братск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25 720 000 000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Зиминское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25 720 000 001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Зима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25 726 000 000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Саянск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25 726 000 001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Саянск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25 732 000 000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Тулун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25 732 000 001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Тулун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25 736 000 000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Усолье-Сибирское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25 736 000 001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Усолье-Сибирское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25 738 000 000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Усть-Илимск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25 738 000 001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Усть-Илимск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25 745 000 000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Черемховское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25 745 000 001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Черемхово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25 746 000 000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Свирское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25 746 000 001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Свирск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32 000 000 000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36" w:name="_Toc473679576"/>
            <w:r>
              <w:t>Населенные пункты, входящие в состав муниципальных образований Кемеровской области</w:t>
            </w:r>
            <w:bookmarkEnd w:id="36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Бековское Беловского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Верховская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Челухоево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Евтинское Беловского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Евтино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Коновалово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Новодубровка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Каракан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Вишневка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Поморцево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Сидоренково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Новобачатское Беловского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Новобачаты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Ильича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Менчерепское Беловского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Менчереп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Дунай-Ключ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Задубровский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Камешек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Коротково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Хахалино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Моховское Беловского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Мереть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Проектная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Новороссийка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Пермяковское Беловского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Пермяки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Каралда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Новохудяково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Чигирь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Старобачатское Беловского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Старобачаты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Артышта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Бускускан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Шестаки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Щебзавод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Старопестеревское Беловского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Старопестерево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Снежинский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Инюшка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Рямовая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32 601 452 136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Уроп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Гурьевское Гурьевского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Гурьевск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32 602 104 000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Салаирское Гурьевского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32 602 104 001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Салаир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32 602 104 106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Гавриловка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32 602 104 111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Салаирский Дом Отдыха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Горскинское Гурьевского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Горскино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Малосалаирское Гурьевского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Малая Салаирка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Новопестеревское Гурьевского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Новопестерево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Дегтяревка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Мостовая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Печеркино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Раздольное Гурьевского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Раздольный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20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Сосновское Гурьевского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Кочкуровка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Понтряжка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Чуваш-Пай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Ур-Бедаревское Гурьевского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Ур-Бедари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Саратовка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Кулебакино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Усть-Канда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Урское Гурьевского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Апрелька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Дмитриевка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Тайгинский Леспромхоз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Маслиха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32 602 455 131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Подкопенная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Ижморское Ижморского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Ижморский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Ижморка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Азаново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Колыонское Ижморского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Колыон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Нижегородка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Ольговка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Теплая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Красноярское Ижморского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Златогорка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Большекитатский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Вяземка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Глухаринка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Красная Тайга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Малая Златогорка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Свет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Тихеевка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Постниковское Ижморского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Постниково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Берикуль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Песчанка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Почитанка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3669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Святославское Ижморского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Святославка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Котовский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Левашовка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Новославянка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Симбирское Ижморского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Симбирка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Летяжка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Троицкое Ижморского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Иверка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Листвянка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Ломачевка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32 604 436 126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324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Арсентьевское Кемеровского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Разведчик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Арсентьевка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Вотиновка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Дмитриевка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Суета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Ровенский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Сосновка-2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Юго-Александровка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Береговое Кемеровского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Береговая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Кузбасский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Ленинградский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Маручак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Смирновский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Смолино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Березовское Кемеровского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Новостройка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Сухая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Пугачи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Щегловское Кемеровского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Щегловский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Верхотомское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Известковый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Балахонка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Новоподиково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Пещерка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Подъяково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Солнечный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Балахонка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Сутункин Брод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Усть-Хмелевка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Черемушки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Елыкаевское Кемеровского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Елыкаево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Журавлево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Жургавань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Илиндеевка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Ляпки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Михайловский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Панинск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Привольный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Солонечная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Старочервово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Тебеньковка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Упоровка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Урманай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Звездное Кемеровского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Звездный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Благодатный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Денисово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Креково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Мозжуха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Семеновский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Ясногорское Кемеровского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Ясногорский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Буреничево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Мазурово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Пригородный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Суховское Кемеровского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Металлплощадка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32 607 441 106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Ягуновское Кемеровского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Ягуново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Мамаевский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32 607 444 116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Новоискитимск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Крапивинское Крапивинского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Крапивинский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Фомиха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Зеленогорское Крапивинского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Зеленогорский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Банновское Крапивинского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Банново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Змеинка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Михайловский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Барачатское Крапивинского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Барачаты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Кабаново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Скарюпино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Борисовское Крапивинского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Борисово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Максимово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Зеленовское Крапивинского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Плотниковский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Каменское Крапивинского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Арсеново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Медвежка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Салтымаково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Крапивинское Крапивинского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административный центр – пгт Крапивинский 32 610 151 051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32 610 424 102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Междугорное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Поперечное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Мельковское Крапивинского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Перехляй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Бердюгино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Тарадановское Крапивинского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Тараданово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Долгополово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Шевелевское Крапивинского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Шевели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Новобарачаты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32 610 446 116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Сарапки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Горняцкое Ленинск-Кузнецкого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Восходящий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Горняк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Егозово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Клейзавода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Новоильинский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Новокамышинский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Солнечный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Демьяновское Ленинск-Кузнецкого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Демьяновка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Егозово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Золотаревский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Лапшиновка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Литвиновский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Нижегородка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Хмелево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Чесноково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189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Драченинское Ленинск-Кузнецкого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Драченино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Непрерывка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Раскатиха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Сапогово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Строительный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Трекино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Худяшово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Школьный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169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Краснинское Ленинск-Кузнецкого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Ариничево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Кокуй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Харьков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Хрестиновский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Подгорновское Ленинск-Кузнецкого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Ново-Урский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Родниковый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Русско-Урский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Свердловский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Устюжанино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Чкаловское Ленинск-Кузнецкого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Чкаловский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Возвышенка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Красная 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Новогородец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Новопокасьма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Ракитный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Чусовитинское Ленинск-Кузнецкого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Чусовитино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Панфилово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Семеново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Шабановское Ленинск-Кузнецкого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Шабаново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Дружный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Камышино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Карьер (Белая Глинка)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Мусохраново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Соколовка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Торопово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32 613 460 146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Мариинское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Мариинск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Белогородское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Белогородка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 1-я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Правдинка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Благовещенское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Благовещенка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Колеул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Обояновка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Тенгулы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Большеантибесское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Малый Антибес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Антибес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Кайдулы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Подъельники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Калининское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Антибесская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Бобровский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Калининский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Комиссаровка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Мальковка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Раздольное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Кийское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Пристань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Приметкино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Приметкино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Красноорловское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Красные Орлы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Тюменево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Лебяжье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Лебяжий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Куркули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Пихтовка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Столяровка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Тонгул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Тундинка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Малопесчанское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Малопесчанка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Кирсановка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Милехино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Рубино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Первомайское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Константиновка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Чистопольский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10-й разъезд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Сусловское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Суслово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Святогорка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Федоровка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3747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Таежно-Михайловское Мариинского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Таежно-Михайловка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Заборье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Таежно-Александровка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32 616 448 116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Туйла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Загорское Новокузнецкого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Загорский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Бунгур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Глуховка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Рассвет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Шарап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75-й Пикет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360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Костенково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Ананьино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Апанас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Верх-Кинерки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Холм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Мостовая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Урал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32 619 422 201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Красулинское Новокузнецкого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Красулино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Анисимово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Веселый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Ерунаково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Жерново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Иганино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Казанково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Недорезово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Ерунаково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Тагарыш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Чичербаево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Бедарево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Шорохово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Металлургов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Северный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Сметанино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Кузедеевское Новокузнецкого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Кузедеево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Балластный Карьер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Сулага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Гавриловка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Крутая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Новостройка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Осман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Подстрелка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Усть-Тала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Шартонка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Сары-Чумыш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Бенжереп 1-й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Бенжереп 2-й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Кандалеп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Килинск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Урнас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32 619 433 201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Сосновское Новокузнецкого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Калмыковский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Пушкино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Таргайский Дом Отдыха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Учул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Куртуково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Белорус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Гавриловка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Карчагол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Кульчаны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Нижние Кинерки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Подгорная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Подкорчияк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Рябиновка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Тайлеп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Федоровка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Терсинское Новокузнецкого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Чистогорский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Славино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Сидорово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Бардина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Есаулка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Загадное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Керегеш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Кругленькое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Щедруха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Мокроусово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Терехино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Тоннель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Чистая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Осиновое Плесо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Макариха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Мутный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Увал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Усть-Аскарлы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Усть-Нарык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32 619 468 141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Ячменюха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Центральное Новокузнецкого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Атаманово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Тальжино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Тальжино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Староабашево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Безруково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Березовая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Берензас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Боровково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Верх-Подобас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Черемза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Елань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Ашмарино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Муратово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Смирновка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Красная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Верхний Калтан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Зеленый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Калтан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Черный Калтан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32 619 473 201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Большеталдинское Прокопьевского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Талда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Талда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Бурлаковское Прокопьевского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Бурлаки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Карагайла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Кутоново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Пушкино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Тихоновка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Ускат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Калачевское Прокопьевского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Индустрия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Матюшино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Новорождественское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Путь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Каменно-Ключевское Прокопьевского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Каменный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Каменный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Кара-Чумыш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Оселки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Кузбасское Прокопьевского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Антоновка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Кыргай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Лукьяновка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Соколово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Тыхта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Михайловское Прокопьевского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Иганино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Инченково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Сафоновское Прокопьевского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Новосафоновский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Большой Керлегеш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Верх-Тереш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Верх-Егос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Золх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Кара-Чумыш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Красная 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Нижний Тереш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Новостройка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Свободный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Смышляево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Тайбинка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Томское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Центральный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32 622 448 176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Чистугаш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Терентьевское Прокопьевского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Терентьевское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Кольчегиз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Серп и Молот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Терентьевская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Тихоновка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Ускатский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Чапаевский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Трудармейское Прокопьевского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Трудармейский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Инченково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Канаш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Тырган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Углерод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Яснополянское Прокопьевского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Егултыс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Лучшево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Маяковка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Плодопитомник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Хлебозавода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Шарап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32 622 460 146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Школьный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Промышленновское Промышленновского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Промышленная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Вагановское Промышленновского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Ваганово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Журавлево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Иван-Брод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Касимовка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Прогресс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Калинкинское Промышленновского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Калинкино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Портнягино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Ушаково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Лебедевское Промышленновского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Лебеди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Корбелкино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Подкопенная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Пор-Искитим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Уфимцево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Окуневское Промышленновского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Окунево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Новый Исток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Пьяново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Ранний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210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Плотниковское Промышленновского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Плотниково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Брянский (157 км)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Восход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Колычево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Соревнование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Сыромолотная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Падунское Промышленновского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Падунская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Абышево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Васьково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Денисовка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Озерки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Пушкинское Промышленновского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Иваново-Родионовский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Пархаевка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Тарабаринское Промышленновского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Труд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Байрак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Еремино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Контрольная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Морозово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Протопопово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Тарабарино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Цветущий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239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251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Тарасовское Промышленновского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Голубево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Калтышино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Шипицино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Шуринка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Титовское Промышленновского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Тарсьма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32 625 448 116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Усть-Тарсьма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Таштагольское Таштагольского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Таштагол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Казское Таштагольского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Каз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Тенеш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Мундыбашское Таштагольского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Мундыбаш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Подкатунь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Тельбес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Спасское Таштагольского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Спасск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Тарлашка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Турла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Усть-Уруш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Темиртауское Таштагольского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Темиртау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Сухаринка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Учулен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Шерегешское Таштагольского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Шерегеш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Ближний Кезек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Верхний Анзас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Викторьевка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Дальний Кезек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За-Мрассу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Парушка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Средний Чилей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Суета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Таенза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Усть-Анзас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32 627 175 156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Чазы-Бук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Каларское Таштагольского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Калары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Амзас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Базанча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Базарный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Веселая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Каменный Карьер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Карагол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Клепочный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Кондома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Луговской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Петухов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Центральный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Чугунаш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517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527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534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538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545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Коуринское Таштагольского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Алтамаш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Габовск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Зайцево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Калташ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Килинск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Нижний Сокол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Чушла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32 627 417 141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Якунинск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Кызыл-Шорское Таштагольского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Ключевой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Большой Лабыш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Верхний Таймет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Верх-Кочура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Карбалык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Малый Лабыш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Мрассу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Сокушта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Сайзак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Чулеш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Усть-Кабырзинское Таштагольского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Усть-Кабырза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Верхние Кичи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Верхний Алзак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Верхний Бугзас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Верхний Нымзас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Верхняя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Джелсай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Кантус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Колхозный Карчит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Нижние Кичи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Нижний Алзак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Нижний Нымзас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Парлагол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Сарасет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Сензас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Средний Бугзас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Средние Кичи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Средняя Пурла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Таска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Усть-Азас (Шортайга)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Усть-Карагол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Усть-Кезес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Усть-Пызас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Узунгол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Чилису-Анзас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32 627 438 241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Эльбеза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Тисульское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Тисуль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Ржавчик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Белогорское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Белогорск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Комсомольское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Комсомольск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Большая Натальевка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32 628 160 111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Макаракский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Берикульское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Берикульский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Московка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Берикуль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Большебарандатское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Барандат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Усть-Барандат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Куликовское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Куликовка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Листвянское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Листвянка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Усть-Колба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Серебряковское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Серебряково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Полуторниковское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Полуторник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Камень-Садат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Яковлевка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Тамбарское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Тамбар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Большепичугино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Кинжир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Солдаткино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Третьяковское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Третьяково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Антоново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Байла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Дворниково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Кайчак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Утинское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Берчикуль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Кондрашка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Смычка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Центральское Тисульского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32 628 440 101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Центральный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Топкинское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Топки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Верх-Падунское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Верх-Падунский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Магистральный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Среднеберезовский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Тыхта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Зарубинское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Зарубино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Глубокое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Медынино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Подонино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Усть-Стрелина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Лукошкинское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Центральный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Лукошкино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Юрьевка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96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Осиногривское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Трещевский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Знаменский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Корниловка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Осиновая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115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123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Соломинское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Рассвет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Ключевой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Соломино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Терехино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Топкинское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Топки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Дедюево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Дедюево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13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15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Усть-Сосновское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Усть-Сосново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Бархатово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Кокуй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Левососновский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Романовский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Хорошеборское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Раздолье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Верх-Мостовинский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Опарино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Хорошеборка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Черемичкинское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Черемичкино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Пинигино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Уньга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130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137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Шишинское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Комсомольский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Листвянка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64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79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Юрьевское Топкинского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Корчуган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Корчуган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Бурухино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Мокроусовский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32 631 448 121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Цыпино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Тяжинское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Тяжинский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Итатское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Итатский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Новомарьинка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Кубитетское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Кубитет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Новопреображенка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Урюп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Чернышово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Листвянское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Листвянка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Валерьяновка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Путятинский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Акимо-Анненское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Акимо-Анненка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Беляковка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Новоподзорновское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Новоподзорново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Изындаево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Новопокровское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Малопичугино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Преображенское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Преображенка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Тяжино-Вершинка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Нововосточное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Нововосточный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Аверьяновка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Борисоглебское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Ключевая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Почаевка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Тяжин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Будка 3755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Ступишинское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Ступишино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Даниловка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Прокопьево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Сандайка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Теплая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Тисульское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Тисуль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Чулымское Тяжинского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Чулым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Верх-Чебулинское Чебулинского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Верх-Чебула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Орлово-Розово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Алчедатское Чебулинского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Алчедат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Дмитриевка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1-й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2-й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3-й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4-й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Ивановское Чебулинского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Новоивановский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Новоивановский 2-й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Новоивановский 3-й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Новоивановский 4-й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Усманское Чебулинского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Мурюк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Усть-Сертинское Чебулинского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Усть-Серта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Курск-Смоленка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Шестаково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Усть-Чебулинское Чебулинского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Усть-Чебула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Чумайское Чебулинского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Чумай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Казанка-20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Карачарово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32 637 432 116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Арлюкское Юргинского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Арлюк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Глинковка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Линейный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Черный Падун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Юльяновка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31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46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Зеледеевское Юргинского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Зеледеево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Варюхино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Лебяжье-Асановское Юргинского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Лебяжье-Асаново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Бжицкая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Зеленая 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Таскаево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Шитиково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Юргинский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139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Мальцевское Юргинского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Мальцево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Милютино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Томилово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Новоромановское Юргинского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Новороманово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Белянино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Большеямное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Верх-Тайменка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Колбиха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Колмаково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Копылово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Митрофаново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Речной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Юрманово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Попереченское Юргинского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Поперечное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Улус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Каип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Любаровка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54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Проскоковское Юргинского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Проскоково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Алабучинка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Безменово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Кожевниково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Сокольники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Филоново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Чахлово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Тальское Юргинского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Пятково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Юргинское Юргинского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Юрга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Зимник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Логовой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Новоягодное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Сарсаз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Шалай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14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23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32 640 436 141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Блок-Пост 149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Яйское Яйского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Яя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Наша Родина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Безлесное Яйского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Безлесный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Новостройка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Подсобный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Щербиновка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Бекетское Яйского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Яя-Борик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32 643 408 103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Бекет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Верх-Великосельское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Тихеевка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Вознесенское Яйского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Емельяновка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Назаровка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Соболинка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Дачно-Троицкое Яйского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Судженка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Турат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Чиндатский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Кайлинское Яйского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Кайла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Воскресенка (Суровка)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Данковка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Китатское Яйского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Донской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Мальцево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Пономаревка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Марьевское Яйского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Судженское Яйского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Судженка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Антоновка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рзд Мальцево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Ольговка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Улановское Яйского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Димитрово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Ишим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32 643 440 116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Медведчиково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Яшкинское Яшкинского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Яшкино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Акациевское Яшкинского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Акация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Власково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Зырянка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Крылово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Тайменка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Дубровское Яшкинского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Яшкинский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Ботьево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Дубровка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Нижнешубино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Трактовый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Хопкино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Колмогоровское Яшкинского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Колмогорово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Писаная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Ленинское Яшкинского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Верх-Иткара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Дауровка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Иткара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Саломатово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Сосновый Острог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Юрты-Константиновы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Литвиновское Яшкинского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Литвиново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Балахнино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Корчуганово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Красноселка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Литвиново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Тальменка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Пачинское Яшкинского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Миничево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Морковкино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Нижнеяшкино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Синеречка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Пашковское Яшкинского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Пашково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Косогорово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Мелково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Северная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Поломошинское Яшкинского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Поломошное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Осоавиахим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Сланцевый Рудник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Тутальская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Тутальский Санаторий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Таловское Яшкинского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Каменный Брод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Клинцовка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Шахтерское Яшкинского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Шахтер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32 646 450 111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Кемеровский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Кемерово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Анжеро-Судженский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Анжеро-Судженск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32 704 000 056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Рудничный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Красная 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Козлы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Лебедянка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Терентьевка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32 704 000 126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326-го Квартала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32 704 000 131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348-го Квартала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32 704 000 136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3-й склад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Беловский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32 707 000 056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Бачатский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32 707 000 061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Грамотеино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32 707 000 066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Инской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32 707 000 071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Новый 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Грамотеино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32 707 000 111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Березовский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Березовский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Барзас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Станционный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Калтанский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Калтан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Верх-Теш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Пункт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Сарбала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Киселевский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Киселевск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Верх-Чумыш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Карагайлинский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Ленинск-Кузнецкий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Ленинск-Кузнецкий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Никитинский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32 719 000 111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п.ст Индустрия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Междуреченский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Междуреченск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Барсук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Лужба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Малый Майзас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Ортон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Сливень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Студеный Плес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Трехречье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32 725 000 156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Учас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Мысковский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Мыски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Аксас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Балбынь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Берензас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Камешек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Кольчезас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Подобас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Сельхоз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Тутуяс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Чуазас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32 728 000 171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Чувашка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32 731 000 000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Новокузнецкий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32 731 000 001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Новокузнецк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32 732 000 000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Полысаевский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32 732 000 001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Полысаево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32 732 000 106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Красногорский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32 732 000 111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шахты № 5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32 734 000 000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Осинниковский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32 734 000 001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Осинники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32 734 000 106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Тайжина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32 737 000 000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Прокопьевский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32 737 000 001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Прокопьевск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32 740 000 000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Тайгинский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32 740 000 001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Тайга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32 740 000 106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Кузель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32 740 000 111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Кедровый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32 740 000 116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Пихтач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32 740 000 121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Сураново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32 740 000 126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32 749 000 000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Юргинский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32 749 000 001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Юрга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32 751 000 000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Краснобродский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32 751 000 051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пгт Краснобродский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32 751 000 106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Артышта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32 751 000 111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 Дуброво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50 000 000 000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37" w:name="_Toc473679577"/>
            <w:r>
              <w:t>Населенные пункты, входящие в состав муниципальных образований Новосибирской области</w:t>
            </w:r>
            <w:bookmarkEnd w:id="37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Андреевский сельсовет Баганского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Саратовка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Обгонный Пункт Районная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III Интернационал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Теренгуль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Теренгуль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Баганский сельсовет Баганского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Бочаниха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Гнедухино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Стретинка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Тычкино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Лозовской сельсовет Баганского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Лозовское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Караси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Баган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Славянка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Ивановский сельсовет Баганского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Грушевка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Казанский сельсовет Баганского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Александро-Невский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Соловьевка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Кузнецовский сельсовет Баганского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Кузнецовка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Мироновский сельсовет Баганского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Мироновка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Петрушино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Палецкий сельсовет Баганского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Палецкое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Большие Луки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Владимировка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Остров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Лепокурово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50 603 418 126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Осинники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Савкинский сельсовет Баганского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Савкино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Бронзовка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Зеленый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Кавказское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50 603 422 121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Барабинск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Барабинск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Зюзинский сельсовет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Зюзя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Квашнино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Новотандово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Козловский сельсовет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Новокозловское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Пензино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Арисово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Межозерный сельсовет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Юный Пионер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Бадажки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Новокурупкаевка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Дунаевка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Новониколаевский сельсовет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Бехтень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Богатиха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Новоспасский сельсовет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Новоспасск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Тандов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Кожевниково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Новочановский сельсовет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Новочановское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Кармакла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Сизево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Усть-Тандовка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Голованово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Новоярковский сельсовет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Новоярково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Староярково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Чистоозерка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Тополевка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Устьянцевский сельсовет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Устьянцево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Половинное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Остановочная Платформа 2997 км Мошкарь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Кирзинское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Таскаевский сельсовет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Таскаево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Бакмасиха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Кармышак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Карапуз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Абакумово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Шубинский сельсовет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Шубинское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Круглоозерка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Остановочная Платформа 3017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Остановочная Платформа 3020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Остановочная Платформа 3023 км Барабушка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Пахарь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Щербаковский сельсовет Барабинского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Старощербаково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Новогутово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Остановочная Платформа 3046 км Новогутово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Остановочная Платформа 3071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Новоульяновское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50 604 425 131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Труновское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Болотное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Болотное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Ачинский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Елфимово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Байкальский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Байкал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Абрамовка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Баратаевский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Баратаевка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Верхотуровка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Мануйлово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Сабановка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Таскаево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Боровской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Витебск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Варламовский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Варламово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Черная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Кандереп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Краснознаменка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Дивинский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Дивинка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Остановочная Платформа Тын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Турнаево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Егоровский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Егоровка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Киселевка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Кривояш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Лебяжье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Терск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Чахлово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Зудовский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Зудово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Карасевский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Карасево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Елбак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Кругликово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Насоново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Елбак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Корниловский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Корнилово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Правососновка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Кунчурукский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Кунчурук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Кустово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Рыбкинск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Новобибеевский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Новобибеево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Старобибеево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Усть-Тула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Ояшинский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Ояш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им Тельмана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Новоселье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Эстонка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Светлополянский сельсовет Болотнинского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Светлая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Чебула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Зеленая 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50 606 443 126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Таганай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Венгеровский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Венгерово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Вознесенский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Ахтырка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Селикла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Воробьевский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Воробьево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Ключевской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Ключевая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Меньшиковский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Меньшиково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Мининский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Тычкино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Новокуликовский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Новые Кулики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Новотартасский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Новый Тартас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Игнатьевка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Тартас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Павловский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Петропавловский 1-й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Петропавловка 1-я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Григорьевка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Петропавловский 2-й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Петропавловка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Тюсмень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Сибирцевский 1-й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Сибирцево 1-е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Кругленькая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Серп и Молот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Сибирцевский 2-й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Сибирцево 2-е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Тартасский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Чаргары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Туруновский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Туруновка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Чистое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Урезский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Урез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Бровничи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Мариинка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Усть-Изесский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Усть-Изес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Бурсянино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Ольгино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Усть-Ламенский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Усть-Ламенка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Филошенский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Филошенка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Улуцк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Шипицынский сельсовет Венгеровского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Шипицыно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50 608 452 106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Тимофеевка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Баклушевский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Баклуши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Волчанский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Волчанка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Плеханово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Доволенский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Довольное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Ильинский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Дружный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Индерский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Индерь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Комарьевский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Комарье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Безногое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Красногривенский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Красная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Сарыбалык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Даниловская Ферма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Солонцовый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Согорнский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Брянский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Суздальский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Суздалка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Комендантка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Новодоволенский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Травнинский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Травное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Утянский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Утянка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Шагальский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Шагалка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Ярковский сельсовет Доволенского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Кротово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50 610 434 111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Хромовский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Алексеевский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Новогребенщиково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Петропавловский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Верх-Каргатский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Верх-Каргат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Бережки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Верх-Урюмский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Верх-Урюм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Алексотово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Новогорносталево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Горносталевский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Старогорносталево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Здвинский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Здвинск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Лянинский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Лянино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Барлакуль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Нижнечулымский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Чулым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Новороссийский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Новороссийское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Мамон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Немки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Петраковский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Городище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Маландино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Рощинский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Новощербаки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Гривенский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Сарыбалыкский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Сарыбалык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Горькое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Нижнеурюмский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Урюм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Светлое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Цветниковский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Цветники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Чулымский сельсовет Здвинского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Чулым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Широкая Курья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50 613 431 111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Щелчиха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Линево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Линево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Бурмистровский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Бурмистрово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Быстровский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Быстровка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Советский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Факел Революции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Завьялово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Верх-Коенский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Верх-Коен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Китерня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Дзержинский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Дубинский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Гилевский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Новолокти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Гилево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Гусельниковский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Гусельниково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Девкино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Евсинский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Евсино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Ургун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Листвянский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Листвянский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Легостаевский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Легостаево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Новососедово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Старососедово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Мичуринский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Агролес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Бердь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Зональный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Мичуринский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Морозовский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Морозово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Коен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Преображенский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Преображенка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Алексеевский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Промышленный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Керамкомбинат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Совхозный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Лебедевка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Казарма 45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Остановочная Платформа 52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Санаторный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Сельская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Степной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Бородавкино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Раздольный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Тальменский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Тальменка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Барабка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Логовой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Елбаши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Улыбинский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Улыбино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Усть-Чемский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Усть-Чем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Мосты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Чернореченский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Чернореченский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Александровский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Койниха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Рощинский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Рябчинка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Искитим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Шибковский сельсовет Искитимского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Шибково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Евсино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Новолебедевка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Таскаево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Карасук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Карасук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Ярок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Беленский сельсовет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Благодатский сельсовет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Благодатное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Стеклянный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Остановочная Площадка 206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Остановочная Площадка 391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Обгонный Пункт Чебачий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Чебачье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Чернозерка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Ягодный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Озерное Приволье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Шилово-Курья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Осолодино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Знаменский сельсовет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Пучинное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Кусган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Ирбизинский сельсовет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Ирбизино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Кукарка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Крыловка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Рождественский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Калиновский сельсовет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Нестеровка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Грамотино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Свободный Труд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Михайловский сельсовет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Кавкуй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Карасарт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Александровский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Красносельский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Карачилик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Октябрьский сельсовет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Октябрьское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Токпан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Анисимовка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Студеновский сельсовет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Студеное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Богословка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Демидовка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Луганск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Новокарасук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Шейнфельд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Троицкий сельсовет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Астродым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Озерное-Титово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Рассказово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Сорочиха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Хорошинский сельсовет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Хорошее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Токаревка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Чернокурьинский сельсовет Карасукского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Чернокурья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Нижнебаяновский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Курья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Кучугур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50 617 428 121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Морозовка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Каргат Каргатского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Каргат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Блокпост Капралово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Казарма 3144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Алабугинский сельсовет Каргатского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Мамонтовое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Алабуга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Озерки 6-е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Москвинский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Сапожковский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Беркутовский сельсовет Каргатского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Набережное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Беркуты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Безлюдный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Гавриловка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Старомихайловский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Верх-Каргатский сельсовет Каргатского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Верх-Каргат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Натальинский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Карганский сельсовет Каргатского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Груздевка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Лебедевский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Третьяковский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Филино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Кубанский сельсовет Каргатского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Голубовский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Кубанский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Петроградский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Маршанский сельсовет Каргатского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Маршанское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Аткуль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Мусинский сельсовет Каргатского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Медяковский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Ровенский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Первомайский сельсовет Каргатского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Кольцовка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Барановский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Чернявский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Суминский сельсовет Каргатского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Сумы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Москвинка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Усть-Сумы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Форпост-Каргатский сельсовет Каргатского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Форпост-Каргат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Теренино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50 619 428 111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Шибаки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Колывань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Колывань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Оеш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Выпаса-Вечерка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Подгорная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Вьюнский сельсовет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Вьюны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Пристань-Почта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Калининский сельсовет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Паутовский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Кандауровский сельсовет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Кандаурово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Верх-Тоя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Воробьи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Середино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Королевский сельсовет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Королевка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Усть-Тоя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Бобровичинск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Новотроицкий сельсовет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Крутоборка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Умна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Черный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Щукино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Юрт-Акбалык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Новотырышкинский сельсовет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Новотырышкино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Воробьево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Пихтовский сельсовет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Пихтовка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Ершовка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Мальчиха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Восход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Дальняя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Северный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Лаптевка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Пономаревский сельсовет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Пономаревка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Вдовино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Хохловка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Сидоровский сельсовет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Кочетовка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Южино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Скалинский сельсовет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Скала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Амба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Юрт-Ора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Охотхозяйство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Соколовский сельсовет Колыванского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Соколово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50 621 431 106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Оеш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Коченево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Коченево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Чик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Чик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Дупленский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Дупленская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Севастьяновка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Александровский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Антипинский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Краснотальский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Дружный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Бармашево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Кремлевский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Новокремлевское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Молот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Крутологовский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Крутологово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Вахрушево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Леснополянский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Лесная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Остановочная Платформа 3273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Ольшанский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Сартаково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Новомихайловский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Ермиловка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Студенкино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Овчинниковский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Овчинниково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Владиславский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Новорощинский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Поваренский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Поваренка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Антоновка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Комихинский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Прокудский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Прокудское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Буньково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Крохалевка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Остановочная Платформа 3293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Кордон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Светлый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Совхозный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Белобородово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Новоотрубное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3277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Кумысный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Семеновский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Федосихинский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Федосиха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Целинный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Целинное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Малореченка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Маслово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Чистопольский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Чистополье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Речник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Шагаловский сельсовет Коченевского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Шагалово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Приозерная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Тропино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Федосово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50 623 437 126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3298 км Шагаловский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Быструхинский сельсовет Кочковского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Быструха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Ермаковский сельсовет Кочковского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Ермаковский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Николаевский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Жуланский сельсовет Кочковского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Жуланка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Вокзал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Республиканский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Кочковский сельсовет Кочковского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Красносибирский сельсовет Кочковского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Красная Сибирь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Новоцелинный сельсовет Кочковского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Новоцелинное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Решетовский сельсовет Кочковского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Решеты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Новорешетовский сельсовет Кочковского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Новые Решеты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Советский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Троицкий сельсовет Кочковского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Троицкий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Земировский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Рождественский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Черновский сельсовет Кочковского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Букреево Плесо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Краснозерское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Краснозерское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Аксенихинский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Аксениха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Ганино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Веселовский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Веселовское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Баганенок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Зубковский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Зубково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Успенский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Зубково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Казанакский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Казанак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Ленинградский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Кайгородский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Кайгородский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Хутор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Успенский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Гербаево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Колыбельский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Колыбелька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Локтенок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Коневский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Рямской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Лобинский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Новолобинский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Палкин Водопой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Лотошанский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Лотошное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Майский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Беспятый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Мохнатологовский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Мохнатый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Нижнечеремошинский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Нижнечеремошное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Осинниковский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Курьинский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Хабаровский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Орехово-Логовской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Орехов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Зуевский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Половинский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Половинное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Голубинский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Полойский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Полойка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Луговой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Садовский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Садовый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Урожайный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Целинный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Центральный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Светловский сельсовет Краснозерского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Светлое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50 627 446 106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Новопокровский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Куйбышев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Куйбышев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Абрамовский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Абрамово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Мангазерка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Осинцево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Старогребенщиково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Балманский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Балман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Булатовский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Булатово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Омь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Новокаменево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Верх-Ичинский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Верх-Ича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 1-я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Новогребенщиково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Веснянский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Веснянка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Журавлевка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Гжатский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Гжатск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Аул-Бергуль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Горбуновский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Горбуново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Епанешниково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Константиновка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Новокиевка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Чуклайда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Зоновский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Ежула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Шагир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Ефремовка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Бекташ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Куйбышевский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Комсомольский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Ивушка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Новоичинский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Новоичинское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Таганово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Антошкино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Заливной Луг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Медведкино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Назарово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Морозовка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Помельцево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Сартаково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Безымянный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Малые Кайлы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Осиновский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Кондусла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Вишняки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Дмитриевский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Ракитники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Кульча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50 630 437 141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Отрадненский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Отрадненское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Бурундуково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Аккуль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Патрушево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Сергинский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Ваганово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Чумаковский сельсовет Куйбышевского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Чумаково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Елизаветинка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Угурманский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50 630 446 131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Ушково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Купино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Купино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Благовещенский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Благовещенка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Селиваново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Вишневский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Советский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Вишневка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Копкульский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Копкуль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Новоказарино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Чумашки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Ленинский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Зятьковка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142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Казарма 150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151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Лягушенский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Лягушье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Горносталиха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Лукошино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Медяковский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Медяково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Аполиха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Веселый Кут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Спасск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Украинка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Метелевский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Метелево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Алферовка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Митрофановка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Новоключевской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Кут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Новониколаевский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Искра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Хутор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Басково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Новорозино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Новосельский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Новоселье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Киргинцево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Федосьевка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Рождественский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Сибирский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Куликовка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Стеклянский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Стеклянное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Питомник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Чаинский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Мальково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Шаитик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Яркульский сельсовет Купинского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Дружинино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Тюменка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Березовский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Беспаловка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Большереченский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Большеречье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Вараксинский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Вараксино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Пахомово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Чекиаул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Верх-Майзасский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Верх-Майзас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Берестянка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Майзас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Худышка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Верх-Таркский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Верх-Тарка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Межовка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Ереминский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Еремино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Верх-Чекино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Гавриловка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Заливинский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Заливино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Колбасинский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Колбаса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Бочкаревка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Тынгиза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Крутихинский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Аникино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Кулябинский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Куляба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Понькино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Кыштовский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Кыштовка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Агачаулово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Вятка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Малокрасноярский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Скирла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Скирла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Новомайзасский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Майзас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Коровинка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Шмаковка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Новочекинский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Новоложниково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Новочекино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Таволга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Ядрышниково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Орловский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Сергеевский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Альменево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Бакейка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Черновский сельсовет Кыштовского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50 634 449 106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Ядкан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Маслянино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Маслянино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Малотомский сельсовет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Томка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Воробьева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Дресвянка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Бажинский сельсовет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Бажинск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Серебренниково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Березовский сельсовет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Кинтереп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Большеизыракский сельсовет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Изырак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Верх-Ики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Борковский сельсовет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Дубровский сельсовет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Нижняя Матренка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Петени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Егорьевский сельсовет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Егорьевское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Новолушниково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Суенга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Елбанский сельсовет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Елбань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Жерновка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Загора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Чудиново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Мамоновский сельсовет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Мамоново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Никоновский сельсовет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Барсуково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Пеньковский сельсовет Маслянинского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Пеньково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Пайвино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50 636 431 116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Прямское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Мошково Мошковского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Мошково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Новослободка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Порос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Станционно-Ояшинский Мошковского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Станционно-Ояшинский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Тасино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Радуга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Балтинский сельсовет Мошковского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Бурлиха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Кубово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Барлакский сельсовет Мошковского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Барлак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Локти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Дубровинский сельсовет Мошковского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Дубровино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Кузнецовка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Обской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Старый Порос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Кайлинский сельсовет Мошковского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Кайлы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Глядень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Верх-Балта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Елтышево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Томилово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Сарапульский сельсовет Мошковского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Сарапулка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Октябрь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Мошнино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Новомошковский сельсовет Мошковского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Новомошковское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Красногорский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Новый Порос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Сокурский сельсовет Мошковского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Сокур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Ферма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Барлакский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Емельяновский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Смоленский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Шуринский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Ташаринский сельсовет Мошковского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Ташара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Сарачевка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Умрева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Широкоярский сельсовет Мошковского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Широкий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50 638 425 111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Участок-Балта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Краснообск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Краснообск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Барышевский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Двуречье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Каинская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Ложок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Шадриха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Издревая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Крахаль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Березовский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Железнодорожный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39 км Совхозная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47 км Геодезическая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Междуречье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Пионерский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Шелковичиха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Боровской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Прогресс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Береговое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Верх-Тулинский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Верх-Тула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8 Марта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Крупской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Восток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Тулинский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Каменский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Восход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Советский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Криводановский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Криводановка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Марусино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Кубовинский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Кубовая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Бибиха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Зеленый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Ломовская Дача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Седова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Кудряшовский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дп Кудряшовский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Воробьевский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Затонский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Катковский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Приобский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Мичуринский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Мичуринский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Элитный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Юный Ленинец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Морской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Ленинское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Голубой Залив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Мочищенский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дп Мочище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Новолуговской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Новолуговое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Издревая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Ремесленный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Плотниковский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Михайловский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Жеребцово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Жеребцово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Раздольненский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Раздольное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Мостовая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50 640 438 116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Гусиный Брод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Станционный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Мочище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Витаминка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Садовый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Иня-Восточная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Толмачевский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Толмачево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Красноглинное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Ярковский сельсовет Новосибирского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Новошилово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Пайвино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Сенчанка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50 640 446 121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Ордынское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Ордынское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Вагайцевский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Вагайцево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Верх-Алеусский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Верх-Алеус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Новокузьминка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Березовский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Верх-Ирменский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Верх-Ирмень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Поперечное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Верх-Чикский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Верх-Чик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Чик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Кирзинский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Черемшанка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Козихинский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Козиха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Малоирменка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Нижнекаменский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Нижнекаменка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Абрашино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Ерестная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Усть-Хмелевка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Новопичуговский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Новопичугово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Петровский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Борисовский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Бугринская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Новошарапский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Шарап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Пролетарский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Пролетарский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Рогалевский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Рогалево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Спиринский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Спирино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Антоново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Усть-Алеус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Усть-Луковский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Усть-Луковка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Сушиха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Устюжанинский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Устюжанино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Пушкарево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Средний Алеус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Филипповский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Филиппово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Чингисский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Чингис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Милованово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Шайдуровский сельсовет Ордынского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Шайдуровский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Бергульский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Ичкала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Малокарагаевка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Биазинский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Веселая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Кордон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Верх-Красноярский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Большие Кулики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Забоевка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Усть-Ургулька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Гражданцевский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Гражданцево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Ударник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Новотроицкий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Канаш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Останинский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Останинка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Надеждинка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Остяцкий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Остяцк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Ургуль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Потюкановский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Среднеичинский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Северный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Северное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Федоровский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Федоровка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Сургуты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Чебаковский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Чебаки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Витинск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Чувашинский сельсовет Северного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Чуваши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Алешинский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50 644 434 116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Кордон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Сузун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Сузун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Новоосиновский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Участок Нечунаевский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Участок Новостройка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Битковский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Битки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Харьковка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Артамоново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Шигаево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Бобровский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Камешок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Болтовский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Лушники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Верх-Сузунский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Верх-Сузун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Заковряжинский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Заковряжино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Каргаполовский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Каргаполово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Тараданово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Тараданово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Ключиковский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Ключики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Земледелец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Малышевский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Поротниково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Клыгино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Нижний Сузун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Маюровский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Маюрово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Татчиха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Меретский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Мереть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Кротово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Лесниковский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Мышланский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Мышланка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Шайдуровский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Шайдурово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Крутишка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Шарчинский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Шарчино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Федоровский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Плоское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Шипуновский сельсовет Сузунского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Шипуново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Холодное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Клитенка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50 648 440 116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Шипуновский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Татарск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Татарск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Дмитриевский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Дмитриевка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Безбожник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Евгеньевка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Степановка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Забулга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Зубовский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Зубовка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Казаткульский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Казаткуль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Лебяжье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Казачемысский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Казачий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Киевский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Богдановка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Тарышта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Козловский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Козловка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Ермак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Розенталь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Константиновский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Константиновка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Городенка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Кочневский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Кочневка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Кабанка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Комбар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Лопатинский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Лопатино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Тайлаково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Малая Старинка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Неудачинский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Неудачино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2850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Никулинский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Никулино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Варваровка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Моховая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Новомихайловский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Дубровино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Новопервомайский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Новопервомайское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Лагунака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Кузнецово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Платоновка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Новопокровский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Трактовый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Кабаклы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Чаны-Сакан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Орловский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Северотатарский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Северотатарское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Ваховский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Первомихайловка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Чернышевский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Увальский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Увальское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Чинявино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Зеленая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Ускюльский сельсовет Татарского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Ускюль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50 650 443 106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Воздвиженка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Тогучин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Тогучин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Горный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Горный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Ермачиха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Борцовский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Отгонка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Изынский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Буготакский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Буготак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Калаганово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75 км Кувшинка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82 км Льнозавод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Инской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Самарский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Буготак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Изынский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Вассинский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Пойменное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Кадниха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Каменная Гора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Марай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Правый Курундус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Пятилетка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Вассино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Гутовский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Янченково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Ковалевка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Завьяловский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Завьялово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Голомыскино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Доронино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Новоабышево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Заречный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Изылы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Саламатово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141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Высокая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Гранит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Девино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Киикский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Кусково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Кусмень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Инской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Кировский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Зверобойка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Гремячинский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Кучаниха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Придолинный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Смирновка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Курундус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Коуракский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Коурак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Старогутово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Юрты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Кудельно-Ключевской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Кудельный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Боровлянка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Зверобойка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Прямушка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Шубкино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Кудринский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Мезениха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Площадка 106 км Рожневский Бор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Площадка Мезениха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Брусянка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Казарма 113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Канарбуга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Златоуст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Мурлыткино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Лебедевский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Лебедево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Верх-Чемской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Дергаусово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Мирновский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Лекарственное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Карпысак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Репьевский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Льниха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Шмаково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Площадка Паровозный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Боровушка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Пустынка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Новомотково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Репьево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Восточная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Нечаевский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Нечаевский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Степногутовский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Степногутово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Колтырак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Мокрушино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Сурковский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Верх-Ачино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Долгово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Останино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Выселок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Русско-Семеновский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Усть-Каменский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Аплаксино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Налетиха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Семеновский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Чемской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Чемское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Владимировка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Шахтинский сельсовет Тогучинского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Шахта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Новоизылинка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Петуховка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Разливы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Родники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50 652 452 126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Изылинка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Борисоглебский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Борисоглебка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Подлесный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Клубничная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Владимировский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Владимировское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Ксеньевка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Новая Качемка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Шушковский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Гандичевский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Новогандичево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Белолебяжий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Суходолье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Ермолаевский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Ермолаевка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Московка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Кожурлинский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Кожурла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Жданковский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Колмаковский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Клубничный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Колмаково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Крещенский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Крещенское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Лисьи Норки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Круглоозерный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Круглоозерное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Гандичи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Кирилловка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Кундранский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Кундран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Невский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Александро-Невское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Белоозерный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Николаевка 2-я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 Карапуз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Новодубровский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Новодубровское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Орловский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Ачеканка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Новобородино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Раисинский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Раисино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Асенкритово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Херсонка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Пешковский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Пешково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Лебединка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Ревунка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Убинский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Убинское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Крещенский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Черномысинский сельсовет Убинского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Черный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50 654 443 106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Заречноубинская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Дубровинский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Янабино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Дубровино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Еланский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Николо-Гавриловка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Камышевский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Верхнеомка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Козинский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Зеленая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Кушаговский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Кушаги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Мураши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Новоникольский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Тихоновка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Новосилишинский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Новосилиш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Родькино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Силиш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Побединский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Победа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Дмитриевка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Резино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Угуйский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Угуй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Черниговка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Чичканка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Усть-Таркский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Усть-Тарка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Богословка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Щербаковский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Щербаки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Яркуль-Матюшкинский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Яркуль-Матюшкино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Яркульский сельсовет Усть-Таркского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Воробьево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50 655 431 111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Мартыново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Чаны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Чаны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2926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Моховое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Песцы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Блюдчанский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Блюдчанское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Маметкино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Блюдцы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Черниговка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Новофеклино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Землянозаимский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Земляная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Кабаклы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Сарыбалык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Красносельский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Красноселье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Север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Малый Тебис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Матвеевский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Песчаное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Матвеевка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Зеленопольский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Ковыльный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Полтавка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Новопреображенский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Новопреображенка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Кошкуль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Кошкуль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Озеро-Карачинский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Озеро-Карачи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Белехта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Тармакуль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кп Озеро-Карачи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Бишбуга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Кирзавод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Нефтепровод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Новояркуль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Отреченский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Отреченское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Аялу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Двуозерный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Нововасильевский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Погорельский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Погорелка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Межгривный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Чурым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Покровский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Тебисский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Тебисское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Тебис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2966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Приомский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Танчик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Старокарачинский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Старые Карачи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Осинцево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Преображенка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Тайлаково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Таганский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Новояблоновка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Щегловский сельсовет 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Щеглово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Добринка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2912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Чертокулич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50 656 434 136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Узунгуль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Черепаново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Черепаново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Дорогино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Дорогино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Посевная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Посевная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50 657 163 106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Запрудный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50 657 163 111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Дорогина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Безменовский сельсовет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ст Безменово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Еловкино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Привольный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Бочкаревский сельсовет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Бочкарево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Пушной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Верх-Мильтюшинский сельсовет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Верх-Мильтюши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Бобровицкий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Семеновский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Украинка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Искровский сельсовет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Искра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Безменово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Зимовье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Спутник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Сушзавод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Искра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50 657 409 131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Карасевский сельсовет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Карасево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Чащино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Майский сельсовет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Бариново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Отважный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Карагужево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Крутишка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Медведский сельсовет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Медведское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Высокая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Падун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Огнево-Заимковский сельсовет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Огнева Заимка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Лихановский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Бураново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Новошмаково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Пятилетский сельсовет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Пятилетка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Грибной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Инской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Пригородный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Татарский сельсовет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Листвянка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Татарка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Шурыгинский сельсовет Черепановского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Шурыгино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Виноград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рабочий поселок Чистоозерное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Чистоозерное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Очкино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Ольховка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Яблоневка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Барабо-Юдинский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Барабо-Юдино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Бугриновка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Олтарь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Садовый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Варваровский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Варваровка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Елизаветинский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Елизаветинка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Чаячье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Журавский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Журавка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Ишимский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Ишимская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Тахта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Яминка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Новокрасненский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Новокрасное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Цветнополье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Новокулындинский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Кулында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Царицыно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Новопесчанский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Новопесчаное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Ольгинский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Ольгино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Павловский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Мироновка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Польяновский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Польяново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Прибрежный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Канавы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Чебаклы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Романовский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Тахта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Табулгинский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Табулга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Лебяжинский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Озерный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Табулгинский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Кошкуль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Кошкуль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Шипицынский сельсовет Чистоозерного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Шипицыно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город Чулым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Чулым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Базовский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Большеникольский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Большеникольское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Зырянка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Покровское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Воздвиженский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Воздвиженский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Иткульский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Новоиткульское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Волковский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Залесный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Филимоновский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Шерстобитово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Иткуль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Кабинетный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Кабинетное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3221 км Большедорожное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Илюшино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Кузнецкий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Секты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Тихомировский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Каякский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Золотая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Зубари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Преображенский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Кокошинский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Кокошино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3192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Суворинский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Чувашкино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Куликовский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Куликовское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Васильевский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Дубрава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Каськовский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Осиновский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Осиновский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Новорождественский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Сидоркино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Пеньковский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Пенек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Серебрянский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Серебрянское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Ваничкино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Князевский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Малосуминский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Сарыкамышка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Ужанихинский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Ужаниха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Александровский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Малая Ужаниха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Михайловский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Синельниково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Чикманский сельсовет Чулымского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Чикман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Боготольский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50 659 434 111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Снежинский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Новосибирск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Новосибирск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50 708 000 000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Бердск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50 708 000 001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Бердск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Искитим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50 712 000 001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Искитим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50 717 000 000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Обь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50 717 000 001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Обь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50 717 000 106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Остановочная Платформа 3307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50 740 000 000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рабочий поселок Кольцово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50 740 000 051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Кольцово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52 000 000 000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38" w:name="_Toc473679578"/>
            <w:r>
              <w:t>Населенные пункты, входящие в состав муниципальных образований Омской области</w:t>
            </w:r>
            <w:bookmarkEnd w:id="38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Азовское Азовского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Бердянка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Пахомовка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Привальное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Ягодное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Александровское Азовского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Барсуковка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Руслановка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Трубецкое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Березовское Азовского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Сегизбай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Гауфское Азовского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Гауф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Звонаревокутское Азовского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Звонарев Кут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Кошкарево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Пришибское Азовского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Пришиб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Кудук-Чилик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Кутумбет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Сереброполье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Сосновское Азовского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Мирная Долина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Тулумбай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Цветнопольское Азовского немецкого национального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Цветнополье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Бакзе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Роза Долина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Большереченское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Большеречье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Евгащинское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Евгащино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Колбышево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Мешково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Ингалинское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Ингалы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Ростовка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Шипицынское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Шипицыно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Гущино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Кирсановка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Почекуевское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Почекуево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Коршуново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Кошкуль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Яготово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Безымянная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Криводаново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Осихино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Курносовское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Курносово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Добролюбовка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Куйгалы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Сухокарасук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Могильно-Посельское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Могильно-Посельское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Большемурлы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Могильно-Старожильск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Моховое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Рямовка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Новологиновское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Новологиново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Берняжка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Секменево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Терехово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Чеплярово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Старокарасукское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Старокарасук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Русиново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Трубчевка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Чистоозерье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Такмыкское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Такмык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Ботвино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Бызовка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Решетниково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Хлебоприемный Пункт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Уленкульское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Уленкуль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Тусказань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Чебаклинское Большереченского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Чебаклы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Аубаткан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Уваровка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52 603 431 121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Яланкуль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Аевское Большеуковского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Аев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Верхние Уки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Поспелово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Решетино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Белогривское Большеуковского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Белогривка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Большеуковское Большеуковского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Большие Уки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Листвяжинское Большеуковского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Листвяги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Чебачиха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Становское Большеуковского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Коновалиха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Форпост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Уралинское Большеуковского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Фирстовское Большеуковского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Фирстово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Баслы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Чебаклинское Большеуковского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Чебаклы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Чаунино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Чернецовское Большеуковского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Чернецовка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Чугунлы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Горьковское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Горьковское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Соснино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Алексеевское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Алексеевский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Северная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Сягаевка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Астыровское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Астыровка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Веселый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Калачинская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Яковлевка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Георгиевское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Краснополянское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Карасево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Кирсаново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Новоюрьево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Спасское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Ударный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Исаевка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Лежанское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Лежанка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Максимовка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Осиповка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Чучкино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Новопокровское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Богданово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Октябрьское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Крупянка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Крутиха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Новооболонь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Павлодаровское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Павлодаровка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Бельсенды-Казах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Большое 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Рощинское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Рощино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Вяжевка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Серебрянское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Серебряное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Исаковка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Согра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Суховское Горьковского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Агафоновка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Аксеновка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Демьяновка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52 609 431 126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Чернышеевка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Бутаковское Знаменского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Бутаково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Копейкино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Мамешево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Юрлагино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Завьяловское Знаменского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Завьялово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Авяк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Бояркино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Поляки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Слобода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Знаменское Знаменского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Знаменское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Заготзерно (Пристань)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Киселево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Щербаково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Качуковское Знаменского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Качуково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Максим Горький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Кова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Усть-Тамак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Новоягодинское Знаменского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Новоягодное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Айлинка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Ларионовка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Таборы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Усть-Шиш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Семеновское Знаменского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Семеновка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Богочаново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Пушкарево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Солдатка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Якушино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Чередовское Знаменского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Чередово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Котовщиково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Фины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Шуховское Знаменского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Шухово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Кондрашино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Малобутаково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Малочередово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Тузаклы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Исилькульское Исилькульского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Исилькуль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Баррикадское Исилькульского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Баррикада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Васютино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Ксеньевка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Новопетроград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Улендыкуль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Боевое Исилькульского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Боевой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Ленинский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Озеро Камысловское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Омар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Северный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Каскатское Исилькульского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Каскат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Кромы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Кухаревское Исилькульского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Маргенау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Гофнунгсталь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Кухарево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Николайполь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2779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Пучково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Лесное Исилькульского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Благовещенка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Комсомольский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Рославка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Северный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Юнино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Медвежинское Исилькульского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Медвежье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Культжугут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Лукерьино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Новолосево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Первотаровское казачье Исилькульского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Первотаровка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Емонтаево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Новорождественское Исилькульского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Аполлоновка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Евсюки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Озерка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Солнцевское Исилькульского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Солнцевка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Водяное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Кордон № 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Память Свободы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х № 12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Украинское Исилькульского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Украинка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Кудряевка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Мясники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Новодонка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52 615 434 121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Калачинское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Калачинск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Великорусское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Великорусское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Благовещенка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Розенталь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Семеновка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Воскресенское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Ермак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Кибер-Спасское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Стародубка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Глуховское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Глуховка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Валерино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Таволжанка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2801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2797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Новый Свет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Крутые Луки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2812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Ермолаевка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Илюшкинская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Илюшкино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Ковалево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2826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Кабаньевское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Кабанье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Львовка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Куликовское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Архангелка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Архиповка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Новое Село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Осокино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Тургеневка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2783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2786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Лагушинское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Лагушино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Орловское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Ревель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Ревель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Рига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Осокинское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Осокино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Индейка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Репинское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Репинка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Новоградка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Стеклянка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Сорочинское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Сорочино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Большемитькино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Докучаевка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Измайловка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Царицынское Калачинского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Царицыно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52 618 437 106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Горошино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Бражниковское Колосовского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Бражниково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Аникино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Колосовское Колосовского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Колосовка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Коготово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Трещеткино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Корсинское Колосовского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Большетерехино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Тоскино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Кутырлинское Колосовского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Кутырлы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Меркутлы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Чердынцево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Крайчиковское Колосовского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Крайчиково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Плахино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Ламановское Колосовского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Ламаново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Владимировка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Сафоново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Новологиновское Колосовского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Новологиново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Строкинское Колосовского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Строкино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Вишневое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Дубрава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Квашнино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Таскатлинское Колосовского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Таскатлы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Талбакульское Колосовского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Талбакуль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Зеленая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Чапаевское Колосовского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Чапаево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Кабурлы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Кубрино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Мясники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52 621 428 121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Кормиловское Кормиловского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Кормиловка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Алексеевское Кормиловского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Егорьевка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Борчанское Кормиловского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Корниловка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Деревня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Георгиевское Кормиловского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Богдановка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Зотино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Самаринка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2767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2771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Михайловское Кормиловского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Ефимовка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2-я Фоминовка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Некрасовское Кормиловского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Некрасовка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Новороссийка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Салтыковка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Новосельское Кормиловского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Новоселье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Веселый Привал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1-я Фоминовка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Победительское Кормиловского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Победитель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Спайка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Сыропятское Кормиловского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Сыропятское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Байкал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Сыропятская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Сыропятское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Черниговское Кормиловского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Черниговка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Аксаковка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Станкеевка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Юрьевское Кормиловского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Юрьево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Игнатьево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Кольцово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Круглово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Никитино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52 623 428 126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Рощинский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Крутинское Крутинского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Крутинка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Калачики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Новгородцево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Самаровка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Зиминское Крутинского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Зимино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Гуляй-Поле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Ольгино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Стахановка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Ширяево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Китерминское Крутинского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Китерма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Кабанье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Калугино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Салтаим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Усть-Китерма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Новокарасукское Крутинского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Новокарасук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Заозерная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Коломенка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им Максима Горького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Мысы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Старичье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Усть-Логатка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52 626 407 136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Оглухинское Крутинского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Оглухино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Чикишево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Пановское Крутинского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Камчатка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Козулино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Рыжковское Крутинского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Рыжково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Яман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Колодцы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Толоконцевское Крутинского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Толоконцево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Моторово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Шипуновское Крутинского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Шипуново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Горькое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Сингуль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Челдак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Яманское Крутинского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Яман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Пахарь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Любинское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Любинский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Красноярское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Алексеевское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Алексеевский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Алексеевское Лесничество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Голубки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Драгунский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Черноостровка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Щучье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2624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Боголюбовское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Боголюбовка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Астрахановка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Большемогильное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Большаковское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Окуневка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Маломогильное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Рассвет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Тарлык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Веселополянское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Веселая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Владимировка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Капустино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Мокшино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Субботинка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Замелетеновское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Замелетеновка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Бабайловка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Беляевка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Масляновка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Помогаевка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Филатовка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52 629 409 136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2647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Казанское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Квасовка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Матюшино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Камышловское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Камышловский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16 Партсъезд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Федоровка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2672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Любино-Малоросское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Любино-Малороссы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Китайлы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Политотдел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Новоархангельское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Новоархангелка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Авлы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Новокиевское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Канаковка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Новокиевский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Славинка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Смоляновка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2640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Пролетарское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Пролетарский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Балашовка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Борятино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Шулаевка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Протопоповское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Протопоповка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Ровная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Северо-Любинское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Северо-Любинский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Барсуковка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Тавричанское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Тавричанка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Быструха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52 629 438 116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Пестровка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Увало-Ядринское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Увало-Ядрино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Центрально-Любинское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Центрально-Любинский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Выборненовка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Луговой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Чулково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Южно-Любинское Любинского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Урожайный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52 629 450 111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Марьяновское Марьяновского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Марьяновка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Боголюбовское Марьяновского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Боголюбовка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Зеленая Долина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Шереметьевка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Васильевское Марьяновского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Конезаводский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Алонский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Голенки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Кара-Терек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Грибановское Марьяновского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Марьяновский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Грибановка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Охровка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Уютное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Чебуренки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Заринское Марьяновского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Заря Свободы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Райнфельд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Чапаева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Москаленское Марьяновского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Москаленский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Домбай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Лесногорский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Нейдорф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Отделение № 2 свх Российский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Отделение № 3 свх Российский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Отделение № 5 свх Российский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Питомник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Орловское Марьяновского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Пикетинское Марьяновского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Пикетное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Татьяновский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Татьяновский Кордон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Степнинское Марьяновского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Степное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Степнинка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Новое Поле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Шараповское Марьяновского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Шараповка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Шараповка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52 630 435 121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2857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Москаленское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Москаленки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Волчанка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Алексеевское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Илеуш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Флаг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Федоровка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Гвоздевское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Гвоздевка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Екатериновское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Екатериновка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Гольбштадт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Клаус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Корнеевка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Надеждовка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Нейфельд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Розенталь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Чистополье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2798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Звездинское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Звездино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Веселый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Пролетарский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Рябинка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Спартак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Ильичевское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Ильичевка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Губернское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Мирное Поле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Мироновка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Обновление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Шефер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Краснознаменское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Красное Знамя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Новоцарицынское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Новоцарицыно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Дюсетай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Жанааул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Кзыл Агаш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Ромадан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Селивановка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Татьяновка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Тумба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Роднодолинское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Родная Долина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Гаркушино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Грязновка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Доброе Поле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Миролюбовка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Тумановское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Виноградовка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Цвет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Шевченковское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Шевченко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Инсарка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Элитовское Москаленского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Элита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Помурино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Северное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52 632 419 116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Муромцевское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Муромцево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Плотбище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Артынское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Артын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Карташово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Сеткуловка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Бергамакское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Бергамак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Кордон Бергамак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Кокшенево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Окунево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Танатово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Гуровское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Камышино-Курское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Камышино-Курское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Камышино-Воронежское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Качесово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Моисеевка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Карбызинское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Карбыза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Кондратьевское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Кондратьево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Надеждинка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Тармакла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Костинское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Костино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Сперановка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Курганское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Курганка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Колобово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Льнозавод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Моховское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Моховой Привал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Захаровка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Копьево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Мысовское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Дурново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Черталы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Низовское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Низовое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Гузенево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Кольцовка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Пореченское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Инцисс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Рязанское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Рязаны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Вятка-1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Игоревка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Караклинка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Ушаковское Муромцевского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Ушаково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Любимовка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Самохвалово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Чинянино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Называевское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Называевск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Богодуховское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Богодуховка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Кочковатка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Милютино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путевой пост № 48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Кочковатский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Большепесчанское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Большепесчанка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Елизаветинка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Калмацкое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Соколовка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Большесафонинское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Путь Социализма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Сафониха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Редкое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Станкевичи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Жирновское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Жирновка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Лебедки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Нахимовка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Староназываевка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Искровское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Искра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Караульное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Ястреб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Кисляковское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Кисляки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Ветлинка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Голубки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Тупицыно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Князевское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Князево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Дурбет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Кабаново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Лебяжье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Лорис-Меликовское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Лорис-Меликово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Сулу-Терек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Демьяновка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Мангутское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Мангут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Бостандык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Бузан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Мариинка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Стрункино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путевой пост № 45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путевой пост № 46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Муравьевское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Муравьевка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Богословка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Ереминская 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Кирей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Сафониха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Налимовское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Налимово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Черняевка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Покровское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Байымбет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Батареевка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блокпост № 47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Гагаринка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Рыбье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Сырьевка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Старинское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Каран-Гарал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Новоосиново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Утинское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Утичье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Драгунка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Константиновка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Спасск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Черемновское Называевского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Черемновка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Лески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Ростовка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путевой пост Ошировский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2595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52 636 434 126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Фомиха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Антоновское Нижнеомского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Антоновка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Пугачевка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Глухониколаевское Нижнеомского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Глухониколаевка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Измайловка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Локти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Нижнеомское Нижнеомского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Омка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Вишневка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Кабурлы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Лаврино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Придорожное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Новотроицкое Нижнеомского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Радищево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Паутовское Нижнеомского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Паутовка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Любимовка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Ситниковское Нижнеомского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Барышниково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Отрадновка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Смирновское Нижнеомского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Смирновка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Ачаирка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Зенкуль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Соловецкое Нижнеомского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Соловецкое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Локти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Медвежья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Омка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Полтавка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Слободка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Старомалиновское Нижнеомского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Бещаул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Борисовка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Пустынное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Хутора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Хомутинское Нижнеомского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Хомутинка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Воскресенка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Епанчино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Киршовка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Рязанка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Хомутинка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Хортицкое Нижнеомского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Хортицы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Виноградовка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Удачная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52 639 428 121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Некрасовка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Нововаршавское Нововаршавского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Нововаршавка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Большегривское Нововаршавского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Большегривское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Бобринское Нововаршавского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Бобринка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Новолюблинка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Ермаковское Нововаршавского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Ермак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Алкул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Береговое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Караман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Зареченское Нововаршавского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Заречное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Жарагач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Изумруднинское Нововаршавского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Изумрудное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Нетесово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Рассохино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Новороссийское Нововаршавского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Новороссийка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Богдановка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Сибирское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остановочный пункт Талапкер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Победовское Нововаршавского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Победа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Дробышево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Каразюк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Моисеевка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Молодежное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Русановское Нововаршавского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Русановка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Любовский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Любовка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Славянское Нововаршавского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Славянка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Черлакское Нововаршавского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Черлакское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Кызылтан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Пичугино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52 641 440 116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Платоновка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Белостокское Одесского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Благодаровское Одесского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Благодаровка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Буняковское Одесского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Буняковка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Ганновское Одесского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Ганновка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Желанновское Одесского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Желанное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Брезицк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Лукьяновское казачье Одесского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Лукьяновка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Генераловка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Песчанка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Тишанка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Одесское Одесского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Одесское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Антамбек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Славгородка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Ореховское Одесского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Орехово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Бобровица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Громогласово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Цветково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Побочинское Одесского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52 642 417 101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Побочино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Оконешниковское Оконешниковского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Оконешниково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Стрельниково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Андреевское Оконешниковского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Золотонивское Оконешниковского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Золотая Нива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Елизаветино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Соловьевка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Красовское Оконешниковского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Миргородка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Октябрьское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Крестинское Оконешниковского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Крестики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Ленинск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Куломзинское Оконешниковского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Куломзино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Пресновка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Любимовское Оконешниковского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Любимовка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Кирилловка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Костяковка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Сергеевское Оконешниковского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Волчино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Кочковатое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Ольховка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Чистовское Оконешниковского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Чистово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Чернолучинское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дп Чернолучинский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Андреевское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Андреевский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Вперед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18 Партсъезд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Половинка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СибНИВИ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Ачаирское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Ачаир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Набережный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Николенко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Речной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Смирновка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Богословское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Богословка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Густафьево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Зеленая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Левобережный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Новомосковка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Прудки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2733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остановочный пункт 2737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Развязка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Травкино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52 644 407 151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Ульяновка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Дружинское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Дружино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Горячий Ключ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Красная 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Крутобережный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Мельничное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Петрушенко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Иртышское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Иртышский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Падь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Калининское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Серебряковка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Ключевское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Комсомольское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Ачаирский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Комсомол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Красная Тула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Покрово-Иртышское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Лузинское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Ближняя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Лузино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Приветная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Пятилетка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Магистральное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Магистральный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Зеленое Поле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Ребровка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Морозовское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Морозовка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Ракитинка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Надеждинское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Надеждино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Большекулачье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Дачный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Новоомское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Новоомский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Путинцево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Фадино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Луговая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Малокулачье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Чернолучье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Омское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Зеленовка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Петровское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Девятериковка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Королевка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Трусовка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52 644 437 131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Халдеевка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Покровское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Классино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Пушкинское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Пушкино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Давыдовка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Подгородка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Ракитинка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Хвойный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Ростовкинское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Ростовка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Верхний Карбуш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Розовское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Розовка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Усть-Заостровское 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Усть-Заостровка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им Комиссарова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Усть-Заостровское Лесничество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Павлоградское Павлоградского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Павлоградка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Богодуховское Павлоградского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Богодуховка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Логиновское Павлоградского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Логиновка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Божедаровка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Константиноградка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Семяновка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Ярмоклеевка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Милоградовское Павлоградского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Милоградовка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Кайдаул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Нивское Павлоградского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Явлено-Покровка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Липов Кут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Назаровка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Новоуральское Павлоградского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Новоуральское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Золотухино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Никитовка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Пашенная Роща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Тихвинское Павлоградского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Тихвинка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Кирибай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Краснодарка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Топольки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Хорошковское Павлоградского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Хорошки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Глинкино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Кохановка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Ясная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Южное Павлоградского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Раздольное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Юрьевское Павлоградского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Белоусовка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Полтавское Полтавского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Полтавка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Вольновское Полтавского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Бежевка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Длинное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Добрянка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Воронцовское Полтавского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Воронцовка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Новотимофеевка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Святогорск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Щегловка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Еремеевское Полтавского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Еремеевка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Гостиловка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Коконовка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Новоколомзино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Ворошиловское Полтавского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Бельдеж № 3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Бельдеж № 7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Бельдеж № 12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Краснопутиловка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Увальное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Черноморка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Шахово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Красногорское Полтавского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Белотурковка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Платово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Хмаровка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Новоильиновское Полтавского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Новоильиновка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Светиловка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Терпенье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Ольгинское Полтавского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Ольгино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Андрюшевка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Никополь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Соловьевское Полтавского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Соловьевка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Лубянск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Мечебилово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Ольвиополь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52 648 416 121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Смелое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Русско-Полянское Русско-Полянского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Русская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Русская Поляна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Алаботинское Русско-Полянского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Алабота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Бузан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Пограничное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Солнечное Русско-Полянского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Солнечное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Андриановка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Невольное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Там-Чилик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Добровольское Русско-Полянского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Добровольск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Голубовка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Калининское Русско-Полянского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Бессарабка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Граничная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Джон-Чилик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Черноусовка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Новосанжаровское Русско-Полянского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Новосанжаровка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Жуковка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Розовское Русско-Полянского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Бологое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Волотовка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Сибирское Русско-Полянского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Сибирское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Логуновка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Хлебодаровское Русско-Полянского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Хлебодаровка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Тогунас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Цветочинское Русско-Полянского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Цветочное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Целинное Русско-Полянского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Целинное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Бас-Агаш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Каратал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Саргатское Саргатского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Саргатское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Заготзерно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Кушайлы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Урусово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Андреевское Саргатского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Путь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Степановка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Черноозерье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Баженовское Саргатского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Баженово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Преображеновка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Верблюженское Саргатского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Верблюжье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Тамбовка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Нижнеиртышское Саргатского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Нижнеиртышское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Новотроицкое Саргатского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Балангуль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Большешипицыно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Галицыно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Десподзиновка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Индеры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Куртайлы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Плоское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Увалобитиинское Саргатского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Увальная Бития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Аксеново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Калачевка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Бития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Хохловское Саргатского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Хохлово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Интенис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Казырлы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Карманово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Щербакинское Саргатского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Щербаки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Беспалово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Горькое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Калмакуль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52 651 416 121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Шарапово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Бакинское Седельниковского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Голубовское Седельниковского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Голубовка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Хмелевка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Евлантьевское Седельниковского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Евлантьевка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Богдановка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Тамбовка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Ельничное Седельниковского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Ельничное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Елизарово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Кейзесское Седельниковского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Кейзес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Лебединка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Кукарское Седельниковского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Кукарка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Сыщиково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Усть-Инцы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Новоуйское Седельниковского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Новоуйка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Короленка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Лилейка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Эстонка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Рагозинское Седельниковского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Рагозино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Неждановка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Саратовское Седельниковского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Соловьевка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Спасск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Седельниковское Седельниковского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Седельниково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Денисовка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Юрто-Уйск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Унарское Седельниковского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Унара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52 652 431 106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Богомель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Таврическое Таврического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Таврическое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Стрела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Карповское Таврического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Карповка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Пальцевка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Ленинское Таврического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r>
              <w:rPr>
                <w:b/>
              </w:rPr>
              <w:t>Пояснение:</w:t>
            </w:r>
            <w:r>
              <w:t xml:space="preserve"> административный центр – рп Таврическое 52 653 151 051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Копейкино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Лапино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Новобелозеровка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Новоселецк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Новотелегино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Черниговка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Луговское Таврического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Луговое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Ракиты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Любомировское Таврического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Любомировка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Веселые Рощи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Гончаровка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Неверовское Таврического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Неверовка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Зеленое Поле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Коянбай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Муртук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Новоуральское Таврического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Новоуральский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Жатва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Отделение № 1 Опытного Хозяйства СибНИИСХОЗа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нп Отделение № 4 Опытного Хозяйства СибНИИСХОЗа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Тихорецкое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Черноглазовка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Прииртышское Таврического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Прииртышье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Пристанское Таврического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Пристанское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Байдалин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Баландино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Победа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Сосновское Таврического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Воронково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Садовое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Харламовское Таврического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Харламово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Камышино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Лобково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рзд Новоселецк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52 653 428 121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Сибкоммуна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Тарское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Тара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Аэропорт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Пригородное Тарское Лесничество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Междуреченское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Междуречье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Атак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Атирское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Атирка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Быган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Гриневичи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Князевка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Большетуралинское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Большие Туралы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Малые Туралы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Васисское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Васисс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Киксы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Вставское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Вставское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Коновалово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Кубрино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Шкуново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Егоровское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Егоровка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Кошкуль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Курляно-Дубовка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Межевная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Екатерининское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Екатерининское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Новоекатериновка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Ермаковское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Ермаковка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Новоермаковка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Роднички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Имшегальское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Имшегал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Пихтовое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Заливинское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Заливино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Атачка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Бородихино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Коренево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Фрунзе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Ложниковское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Ложниково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Кириллино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Чеченево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Мартюшевское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Мартюшево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Баженово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Нагорно-Ивановское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Уразай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Орловское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Большие Кучки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Любимово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Лоскутово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Поморцево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Свидерск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Устюгово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Литковское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Литковка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Пологрудовское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Пологрудово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Максима Горького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Пятилетка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Тимирка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Самсоновское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Самсоново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Ишеево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Крапивка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Сибиляково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Сеитово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Нерпинский Кордон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52 654 449 131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Тимшиняково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Соускановское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Соусканово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Усть-Тарское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Усть-Тара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Бешметовка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Киргап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Машканка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Чекрушанское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Чекрушево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Черняевское Тарского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Черняево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Кольтюгино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52 654 456 111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Советская Крестьянка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Тевризское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Тевриз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Кускуны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Полуяновка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Федоровка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Бакшеевское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Бакшеево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Нагорно-Аевск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Ташетканы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Бородинское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Екатерининское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Екатериновка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Бичили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Ермиловское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Ермиловка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Журавлевское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Журавлевка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Доронино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Кайгарлы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Иваново-Мысское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Иванов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Тайчи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Кипское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Азы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Бродниково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Кипо-Кулары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Поддол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Кузнецовское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Кузнецово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Белоярское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Сосновый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Петелинское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Петелино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Байбы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Тевриз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Петровское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Крутоярка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Малые Кулары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Утузы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Утьминское Тевризского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Утьма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Тавинск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52 655 437 111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Ураш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Тюкалинское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Тюкалинск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Атрачинское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Атрачи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Зотино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Колмаково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Лаптево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Чащино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Ярославка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Бекишевское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Бекишево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Гуровка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Максимовка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Оброскино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Белоглазовское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Белоглазово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Восточный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Приозерка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Валуевское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Валуевка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Долгановка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Короли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Черноусово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Кабырдакское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Кабырдак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Городки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Иваново-Сергиевка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Кумыра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Оша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Сарыбалы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Коршуновское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Коршуновка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Баирово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Большая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Веденино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Журавлевка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Охотниково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Красноусовское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Вторая Пятилетка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Климино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Федосеевка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Малиновское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Залесная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Каспиль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Нагибинское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Нагибино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Глебовка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Новосолдатка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Чистое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Никольское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Богородск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Токарево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Новокошкульское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Новый Кошкуль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Кошкуль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Новый Конкуль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Старый Конкуль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Сажинское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Сажино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Шар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Шипачи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Старосолдатское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Старосолдатское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Карбаиново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Савиново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Троицкое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Троицк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Ермолино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Орлово-Кукушкино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Чайкино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Хуторское Тюкалинского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Хутора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Гурково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Колькуль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Луговая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Островная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52 656 440 126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Соколовка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Большебичинское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Бича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Бакшеево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Кайнаул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Малая Бича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Большетавинское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Тава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Граковка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Тава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Большетебендинское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Тебендя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Затон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Деревня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Хутор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Кайсинское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Кайсы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Вятка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Нижний Тюляк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Загваздинское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Загваздино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Саургачи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Саургачи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Кайлинское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Кайлы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Басаргуль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Угут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Никольское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Екатериновка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Ореховское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Орехово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Колпаково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Игиза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Пановское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Азы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Скородум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Слободчиковское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Слободчики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Кушма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Смолино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Усть-Ишимское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Усть-Ишим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Атеринки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Ашеваны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Ашеванка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Летние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Тюрметяки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Фреганка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Утускунское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Утускун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Аксеново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Ярковское Усть-Ишимского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Ильчебага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52 657 438 111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Эбаргуль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Черлакское Черлакского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Черлак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Большеатмасское Черлакского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Большой Атмас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Малый Атмас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Первый Шаг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Елизаветинское Черлакского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Елизаветинка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Пробуждение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Путь Ленина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Иртышское Черлакского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Иртыш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Бердниково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Верхнеильинка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Овцевод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Крупское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Краснооктябрьское Черлакского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Октябрь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Лесная 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Целинное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Курумбельское Черлакского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Джартаргуль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Стретенка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Медетское Черлакского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Медет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Погранично-Григорьевка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Николаевское Черлакского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Ольговка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Преображенка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Солянское Черлакского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Соляное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Суворовка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Привольное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Подлесное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Северное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Татарское Черлакского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Татарка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Кузнецовка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Народное Степное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Народное Береговое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Ольховка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52 658 429 126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Черлак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Южно-Подольское Черлакского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Южно-Подольск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Васьковка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Золотухино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52 658 431 121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Макаркино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Шербакульское Шербакульского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Шербакуль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Бабежское Шербакульского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Бабеж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Больше-Васильевка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Вербовка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Борисовское Шербакульского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Борисовское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1-е Комиссаровское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Комсомольское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Тарналы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Центральное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Екатеринославское Шербакульского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Екатеринославка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Крушановка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Кудук-Чилик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Новоскатовка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Шахат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Изюмовское Шербакульского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Изюмовка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Вишневка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Койчубай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Северное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Артакшил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Александровское Шербакульского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Большой Искак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Красноярское Шербакульского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аул Карагаш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Кокчинск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Солнцево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Чадск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Яблоновка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Кутузовское Шербакульского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Кутузовка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Дубровка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Максимовское Шербакульского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Максимовка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Елизаветино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Путиловка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Славянское Шербакульского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Таловское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Восток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Славянка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52 659 425 116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Славянское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Омск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52 701 000 001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Омск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3616FD" w:rsidRDefault="003616FD" w:rsidP="003616FD">
      <w:pPr>
        <w:sectPr w:rsidR="003616FD" w:rsidSect="00A15B68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616FD" w:rsidTr="003616F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D" w:rsidRPr="00FF6EF2" w:rsidRDefault="003616FD" w:rsidP="003616F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616FD" w:rsidRP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69 000 000 000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3616FD" w:rsidRDefault="003616FD" w:rsidP="003616FD">
            <w:pPr>
              <w:pStyle w:val="2"/>
            </w:pPr>
            <w:bookmarkStart w:id="39" w:name="_Toc473679579"/>
            <w:r>
              <w:t>Населенные пункты, входящие в состав муниципальных образований Томской области</w:t>
            </w:r>
            <w:bookmarkEnd w:id="39"/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Александровское Александровского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Лукашкин-Ярское Александровского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Лукашкин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Назинское Александровского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Назино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Новоникольское Александровского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Октябрьское Александровского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Октябрьский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Северное Александровского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Северный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Светлая Протока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Асиновское Асиновского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Асино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Батуринское Асиновского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Батурино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Ноль-Пикет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Первопашенск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Большедороховское Асиновского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Больше-Дорохово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Воронино-Яя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Итатка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Победа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Тихомировка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Феоктистовка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Новиковское Асиновского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Светлый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Новиковка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167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169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Ново-Троица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Вороно-Пашня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161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Моисеевка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Нижние Соколы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153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Новокусковское Асиновского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Ново-Кусково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Филимоновка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Старо-Кусково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Митрофановка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Новониколаевское Асиновского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Караколь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Минаевка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Большой Кордон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Копыловка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Осколково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Отрадный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Ягодное Асиновского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Ягодное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Больше-Жирово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Мало-Жирово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Латат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69 608 480 121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Цветковка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Вавиловское Бакчарского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Вавиловка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Сухое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Бакчарское Бакчарского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Бакчар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Первомайск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Большая Галка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Чернышевка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Высокоярское Бакчарского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Высокий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Хуторское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Пчёлка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Крыловка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Богатырёвка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Панычево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Парбигское Бакчарского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Парбиг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Кёнга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Новая Бурка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Кедровка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Средняя Моховая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Хохловка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Плотниковское Бакчарского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Плотниково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Бородинск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Поротниковское Бакчарского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Поротниково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Чумакаевка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Полынянка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69 612 475 116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Кузнецовка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Верхнекетского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69 616 000 102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Куролино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Белоярское Верхнекетского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рп Белый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Полуденовка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Катайгинское Верхнекетского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Катайга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Клюквинское Верхнекетского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Клюквинка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Макзырское Верхнекетского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Лисица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Макзыр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Палочкинское Верхнекетского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Палочка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Рыбинск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Тайное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Орловское Верхнекетского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Центральный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Дружный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Сайгинское Верхнекетского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Сайга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Степановское Верхнекетского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Степановка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Максимкин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Ягоднинское Верхнекетского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Ягодное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Нибега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69 616 490 111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Санджик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Дубровское Зырянского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Дубровка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Мишутино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Громышевка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Зырянское Зырянского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Зырянское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Семёновка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Цыганово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Берлинка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Богословка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Красноярка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Причулымский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Михайловское Зырянского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Окунеево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Тукай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Туендат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Вамбалы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Гагарино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Чердатское Зырянского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Чердаты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Кучуково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Прушинский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Высоковское Зырянского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Высокое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Тавлы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Беловодовка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Шиняево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69 624 000 102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Майск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Вертикосское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Вертикос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Каргасокское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Каргасок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Геологический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Нефтяников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Павлово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Пашня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5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Бондарка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Лозунга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Киндальское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Киндал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Казальцево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Нововасюганское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Новый Васюган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Айполово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Новоюгинское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Новоюгино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Староюгино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Большая Грива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Наунак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Сосновское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Сосновка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Восток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Средневасюганское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Средний Васюган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Мыльджино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Новый Тевриз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Среднетымское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Молодежный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Напас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Толпаровское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Киевский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Неготка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Тымское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Тымск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Усть-Тымское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Усть-Тым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Усть-Чижапское Каргасокского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Старая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69 624 484 106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Усть-Чижапка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Кожевниковское Кожевниковского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Кожевниково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Киреевск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Астраханцево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Малиновское Кожевниковского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Борзуновка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Новосергеевка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Уртамка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Новопокровское Кожевниковского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Новопокровка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Десятово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Сафроновка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Аркадьево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Песочнодубровское Кожевниковского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Песочнодубровка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Муллова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Кожевниково-на-Шегарке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Новодубровка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Терсалгай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Староювалинское Кожевниковского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Старая Ювала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Елгай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Хмелёвка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Зайцево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Ювала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Аптала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69 628 465 131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Старочерново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Уртамское Кожевниковского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Уртам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Могильники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Вороновское Кожевниковского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Вороново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Осиновка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Екимово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Каштаково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69 628 475 131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Волкодаевка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Чилинское Кожевниковского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Чилино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Базой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Батурино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69 628 480 116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Ерестная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поселения Колпашевское Колпашевского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Колпашево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Тогур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Волково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Север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Дальненское Колпашевского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Дальнее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Куржино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Национальное Иванкинское Колпашевского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Иванкино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Инкинское Колпашевского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Инкино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Пасека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Юрты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Копыловское Колпашевского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Копыловка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Зайкино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Новоселовское Колпашевского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Маракса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Павлов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Белояровка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Типсино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Родионовка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Юдино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Саровское Колпашевского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Большая Саровка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Тискино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Новосондрово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Чугунка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Чажемтовское Колпашевского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Чажемто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Могильный Мыс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69 632 485 111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Игнашкино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69 632 485 116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Первомайка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69 632 485 121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69 632 485 126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Старокороткино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69 632 485 131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Новокороткино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69 632 485 136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Староабрамкино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69 632 485 141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Новоабрамкино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69 632 485 146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Сугот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Новогоренское Колпашевского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69 632 490 106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Усть-Чая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Кривошеинское Кривошеинского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Кривошеино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Жуково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Новоисламбуль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Володинское Кривошеинского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Володино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Старосайнаково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Иштанское Кривошеинского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Иштан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Никольское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Рыбалово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Карнаухово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Красноярское Кривошеинского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Новокривошеинское Кривошеинского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Новокривошеино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Петровское Кривошеинского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Елизарьево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Егорово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Пудовское Кривошеинского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Пудовка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Белосток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Крыловка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69 636 450 116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Могочинское Молчановского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Могочино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Сулзат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Игреково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Молчановское Молчановского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Молчаново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Соколовка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Гришино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Алексеевка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Майково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Фёдоровка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Наргинское Молчановского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Нарга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Сарафановка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Нефтебаза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Суйгинское Молчановского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Суйга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Лысая Гора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Ламеевка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Тунгусовское Молчановского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Тунгусово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Колбинка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Фёдоровка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Большой Татош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Новая Тювинка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69 640 450 126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Князевка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Парабельского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69 644 000 102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Львовка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Заводское Парабельского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Заводской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Высокий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Нельмач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Прокоп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Сенькино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Нарымское Парабельского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Нарым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Луговское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Алатаево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Шпалозавод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Новосельцевское Парабельского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Новосельцево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Ласкино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Басмасово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Малое Нестерово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Перемитино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Верхняя Чигара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Нижняя Чигара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Парабельское Парабельского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Парабель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Вялово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Голещихино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Заозеро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Толмачево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Сухушино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Бугры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Костарево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69 644 445 141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Кирзавод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Старицинское Парабельского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Старица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Комбарс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Усть-Чузик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69 644 455 126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Осипово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Комсомольское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Комсомольск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Балагачево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Тазырбак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Балагачево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Францево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Куяновское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Куяново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Уйданово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Калмаки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Городок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Кульдорск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Березовка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Лиллиенгофка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Новомариинское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Новомариинка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Туендат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 Куендат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Орехово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Первомайское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Первомайское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Беляй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Крутоложное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Торбеево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Тиндерлинка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Майский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Ломовицк-2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Борисова Гора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Куендат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Сергеевское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Сергеево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Царицынка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Рождественка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Узень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Сахалинка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ст Сахалинка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Ежи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69 648 445 151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Улу-Юльское Первомайского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Улу-Юл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Альмяково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Аргат-Юл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Апсагачево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69 648 450 121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Совхозный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Белоярское Тегульдетского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Белый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Озерное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Новошумилово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Берегаевское Тегульдетского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Берегаево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Красный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Красная Горка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Тегульдетское Тегульдетского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Тегульдет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Центрополигон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Куяновская Гарь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Байгалы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Четь-Конторка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Покровский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Черноярское Тегульдетского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Черный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Богашевское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Богашево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Аксёново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Белоусово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Каштак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Сухарево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Овражное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Петухово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Некрасово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Ягодное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Петухово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Лучаново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Ипатово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Магадаево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Писарево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Просекино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Госсортоучасток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Воронинское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Воронино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Семилужки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Сухоречье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Милоновка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Омутное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Зоркальцевское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Зоркальцево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Берёзкино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Борики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Быково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Коломино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Кудринский участок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Кайдаловка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Нелюбино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Петровский участок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Поросино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Попадейкино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86-й квартал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Итатское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Итатка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Каракозово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Томское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Южный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Чёрная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Калтайское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Калтай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Кандинка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Курлек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Берёзовая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Госконюшня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Заречное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Кафтанчиково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Барабинка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Головина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Кисловка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Тахтамышево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Чёрная Речка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Зональненское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Зональная Станция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Позднеево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Копыловское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Копылово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Конинино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Кусково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Постниково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Рассвет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104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Корниловское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Корнилово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Лязгино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Бодажково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Аркашево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Малая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Сафроново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Малиновское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Ольговка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Александровское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Москали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Молодёжный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Межениновское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Межениновка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Басандайка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Заречный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Смена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26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41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Мирненское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Мирный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Большое Протопопово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Малое Протопопово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Плотниково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Трубачево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Аэропорт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Моряковское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Моряковский Затон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Козюлино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Красноигловск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Новоигловск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Нагорный Иштан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Половинка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Поздняково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Салтанаково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Губино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Наумовское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Наумовка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Бобровка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Георгиевка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Надежда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69 654 457 126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Петропавловка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Новорождественское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Новорождественское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Мазалово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Новостройка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Романовка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Усманка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Октябрьское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Октябрьское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Ущерб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69 654 463 116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129 км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Рыбаловское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Рыбалово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Карбышево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Лаврово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Верхнее Сеченово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Чернышевка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Спасское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Батурино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Казанка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Коларово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Синий Утёс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Вершинино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69 654 484 126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Яр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Турунтаевское Томского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Турунтаево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Новоархангельское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69 654 492 111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Спасо-Яйское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69 654 492 116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Подломск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69 654 492 121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Перовка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69 654 492 126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Горьковка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69 654 492 131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Халдеево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69 654 492 136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Суетиловка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Коломинское Чаинского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Коломинские Гривы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Новоколомино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Обское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Коломино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Петрово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Леботёр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Васильевка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Подгорнское Чаинского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Подгорное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Ермиловка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Григорьевка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Кирпичное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Минеевка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Мушкино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Трудовой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Черёмушки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Элитное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Сухой Лог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Чемондаевка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Усть-Бакчарское Чаинского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Усть-Бакчар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Бундюр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Черемхово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Весёлое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Варгатёр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Стрельниково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Лесоучасток Чая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Мостовая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Нижняя Тига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Третья Тига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Новые Ключи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Гореловка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69 656 455 161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Лось-Гора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Чаинское Чаинского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Чаинск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Андреевка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Гвоздёвка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Светлянка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Гришкино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Тоинка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69 656 460 131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Карамзинка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Анастасьевское Шегарского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Анастасьевка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Татьяновка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Вороновка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Маркелово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Гынгазово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Тызырачево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Кузнецово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Баткатское Шегарского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Баткат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Бабарыкино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Каргала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Вознесенка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Батурино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Малое Бабарыкино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Перелюбка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Кайтес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Северное Шегарского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Гусево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Новоильинка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Монастырка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Федораевка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Подоба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Дегтярёвка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Жарковка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Михайловка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Балашовка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Трубачевское Шегарского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Трубачево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Малобрагино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Бушуево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Новоуспенка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Новониколаевка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Большое Брагино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Побединское Шегарского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Победа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Оськино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Кулманы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сельского поселения Шегарское Шегарского муниципального района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Мельниково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Нащёково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69 658 485 111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Старая Шегарка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Томск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Томск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Светлый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Тимирязевское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Дзержинское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Лоскутово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Эушта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Киргизка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ж/д рзд Копылово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Кедровый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Кедровый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с Пудино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Останино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Калининск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Рогалево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69 707 000 126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Таванга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69 707 000 131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Лушниково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город Стрежевой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Стрежевой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69 741 000 000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Населенные пункты, входящие в состав городского округа ЗАТО Северск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69 741 000 001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г Северск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69 741 000 106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Кижирово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69 741 000 111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Орловка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69 741 000 116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п Самусь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69 741 000 121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Семиозерки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69 741 000 126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>
            <w:r>
              <w:t>д Чернильщиково</w:t>
            </w:r>
          </w:p>
        </w:tc>
      </w:tr>
      <w:tr w:rsidR="003616FD" w:rsidTr="003616F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616FD" w:rsidRPr="004F2D86" w:rsidRDefault="003616FD" w:rsidP="003616FD"/>
        </w:tc>
      </w:tr>
    </w:tbl>
    <w:p w:rsidR="00784600" w:rsidRPr="003616FD" w:rsidRDefault="00784600" w:rsidP="003616FD"/>
    <w:sectPr w:rsidR="00784600" w:rsidRPr="003616FD" w:rsidSect="00A15B68"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D8" w:rsidRDefault="00AD37D8" w:rsidP="003616FD">
      <w:r>
        <w:separator/>
      </w:r>
    </w:p>
  </w:endnote>
  <w:endnote w:type="continuationSeparator" w:id="0">
    <w:p w:rsidR="00AD37D8" w:rsidRDefault="00AD37D8" w:rsidP="0036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FD" w:rsidRDefault="003616FD" w:rsidP="003616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6FD" w:rsidRDefault="003616FD" w:rsidP="003616F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8" w:rsidRPr="0075461F" w:rsidRDefault="00A15B68" w:rsidP="00A15B68">
    <w:pPr>
      <w:pStyle w:val="a5"/>
    </w:pPr>
    <w:r>
      <w:rPr>
        <w:b/>
        <w:caps/>
        <w:color w:val="70AD47"/>
        <w:sz w:val="20"/>
        <w:szCs w:val="20"/>
      </w:rPr>
      <w:t xml:space="preserve">ОКТМО (ОК </w:t>
    </w:r>
    <w:r w:rsidRPr="00821F42">
      <w:rPr>
        <w:b/>
        <w:caps/>
        <w:color w:val="70AD47"/>
        <w:sz w:val="20"/>
        <w:szCs w:val="20"/>
      </w:rPr>
      <w:t>033-2013</w:t>
    </w:r>
    <w:r>
      <w:rPr>
        <w:b/>
        <w:caps/>
        <w:color w:val="70AD47"/>
        <w:sz w:val="20"/>
        <w:szCs w:val="20"/>
      </w:rPr>
      <w:t>) - том 7/8</w:t>
    </w:r>
    <w:r w:rsidRPr="00CF0BE9">
      <w:rPr>
        <w:b/>
        <w:caps/>
        <w:color w:val="70AD47"/>
        <w:sz w:val="20"/>
        <w:szCs w:val="20"/>
      </w:rPr>
      <w:t xml:space="preserve">   </w:t>
    </w:r>
    <w:r>
      <w:rPr>
        <w:b/>
        <w:caps/>
        <w:color w:val="70AD47"/>
        <w:sz w:val="20"/>
        <w:szCs w:val="20"/>
      </w:rPr>
      <w:t xml:space="preserve">                       </w:t>
    </w:r>
    <w:r w:rsidRPr="00821F42">
      <w:rPr>
        <w:b/>
        <w:caps/>
        <w:color w:val="70AD47"/>
        <w:sz w:val="20"/>
        <w:szCs w:val="20"/>
      </w:rPr>
      <w:t xml:space="preserve">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821F42">
      <w:rPr>
        <w:b/>
        <w:caps/>
        <w:color w:val="70AD47"/>
        <w:sz w:val="20"/>
        <w:szCs w:val="20"/>
      </w:rPr>
      <w:t xml:space="preserve">                     </w:t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D8" w:rsidRDefault="00AD37D8" w:rsidP="003616FD">
      <w:r>
        <w:separator/>
      </w:r>
    </w:p>
  </w:footnote>
  <w:footnote w:type="continuationSeparator" w:id="0">
    <w:p w:rsidR="00AD37D8" w:rsidRDefault="00AD37D8" w:rsidP="0036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FD"/>
    <w:rsid w:val="000C3F59"/>
    <w:rsid w:val="00182F72"/>
    <w:rsid w:val="003616FD"/>
    <w:rsid w:val="003D677C"/>
    <w:rsid w:val="006603D1"/>
    <w:rsid w:val="00784600"/>
    <w:rsid w:val="00A15B68"/>
    <w:rsid w:val="00AD37D8"/>
    <w:rsid w:val="00D36D71"/>
    <w:rsid w:val="00D87408"/>
    <w:rsid w:val="00F3789E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2644E-2B6A-4467-9DE7-DD88A08A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20A"/>
    <w:pPr>
      <w:spacing w:before="60" w:after="60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FB120A"/>
    <w:pPr>
      <w:spacing w:before="6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16FD"/>
    <w:rPr>
      <w:sz w:val="24"/>
      <w:szCs w:val="24"/>
    </w:rPr>
  </w:style>
  <w:style w:type="paragraph" w:styleId="a5">
    <w:name w:val="footer"/>
    <w:basedOn w:val="a"/>
    <w:link w:val="a6"/>
    <w:rsid w:val="00361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16FD"/>
    <w:rPr>
      <w:sz w:val="24"/>
      <w:szCs w:val="24"/>
    </w:rPr>
  </w:style>
  <w:style w:type="character" w:styleId="a7">
    <w:name w:val="page number"/>
    <w:basedOn w:val="a0"/>
    <w:rsid w:val="003616FD"/>
  </w:style>
  <w:style w:type="paragraph" w:styleId="a8">
    <w:name w:val="Body Text"/>
    <w:basedOn w:val="a"/>
    <w:link w:val="a9"/>
    <w:uiPriority w:val="99"/>
    <w:rsid w:val="003616FD"/>
    <w:pPr>
      <w:spacing w:after="120"/>
    </w:pPr>
  </w:style>
  <w:style w:type="character" w:customStyle="1" w:styleId="a9">
    <w:name w:val="Основной текст Знак"/>
    <w:link w:val="a8"/>
    <w:uiPriority w:val="99"/>
    <w:rsid w:val="003616FD"/>
    <w:rPr>
      <w:sz w:val="24"/>
      <w:szCs w:val="24"/>
    </w:rPr>
  </w:style>
  <w:style w:type="paragraph" w:styleId="20">
    <w:name w:val="Body Text 2"/>
    <w:basedOn w:val="a"/>
    <w:link w:val="21"/>
    <w:uiPriority w:val="99"/>
    <w:rsid w:val="003616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3616FD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3616FD"/>
    <w:pPr>
      <w:spacing w:after="600"/>
      <w:ind w:firstLine="720"/>
      <w:jc w:val="both"/>
    </w:pPr>
  </w:style>
  <w:style w:type="character" w:customStyle="1" w:styleId="31">
    <w:name w:val="Основной текст с отступом 3 Знак"/>
    <w:link w:val="30"/>
    <w:uiPriority w:val="99"/>
    <w:rsid w:val="003616FD"/>
    <w:rPr>
      <w:sz w:val="24"/>
      <w:szCs w:val="24"/>
    </w:rPr>
  </w:style>
  <w:style w:type="table" w:styleId="aa">
    <w:name w:val="Table Grid"/>
    <w:basedOn w:val="a1"/>
    <w:uiPriority w:val="59"/>
    <w:rsid w:val="003616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3616FD"/>
    <w:rPr>
      <w:b/>
      <w:bCs/>
      <w:sz w:val="24"/>
      <w:szCs w:val="32"/>
    </w:rPr>
  </w:style>
  <w:style w:type="paragraph" w:styleId="ab">
    <w:name w:val="Body Text Indent"/>
    <w:basedOn w:val="a"/>
    <w:link w:val="ac"/>
    <w:uiPriority w:val="99"/>
    <w:rsid w:val="003616FD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3616FD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616FD"/>
  </w:style>
  <w:style w:type="paragraph" w:styleId="22">
    <w:name w:val="toc 2"/>
    <w:basedOn w:val="a"/>
    <w:next w:val="a"/>
    <w:autoRedefine/>
    <w:uiPriority w:val="39"/>
    <w:rsid w:val="003616FD"/>
    <w:pPr>
      <w:ind w:left="240"/>
    </w:pPr>
  </w:style>
  <w:style w:type="character" w:styleId="ad">
    <w:name w:val="Hyperlink"/>
    <w:uiPriority w:val="99"/>
    <w:unhideWhenUsed/>
    <w:rsid w:val="003616FD"/>
    <w:rPr>
      <w:color w:val="0000FF"/>
      <w:u w:val="single"/>
    </w:rPr>
  </w:style>
  <w:style w:type="paragraph" w:styleId="32">
    <w:name w:val="toc 3"/>
    <w:basedOn w:val="a"/>
    <w:next w:val="a"/>
    <w:autoRedefine/>
    <w:rsid w:val="003616FD"/>
    <w:pPr>
      <w:ind w:left="480"/>
    </w:pPr>
  </w:style>
  <w:style w:type="paragraph" w:styleId="4">
    <w:name w:val="toc 4"/>
    <w:basedOn w:val="a"/>
    <w:next w:val="a"/>
    <w:autoRedefine/>
    <w:rsid w:val="003616FD"/>
    <w:pPr>
      <w:ind w:left="720"/>
    </w:pPr>
  </w:style>
  <w:style w:type="paragraph" w:styleId="5">
    <w:name w:val="toc 5"/>
    <w:basedOn w:val="a"/>
    <w:next w:val="a"/>
    <w:autoRedefine/>
    <w:rsid w:val="003616FD"/>
    <w:pPr>
      <w:ind w:left="960"/>
    </w:pPr>
  </w:style>
  <w:style w:type="paragraph" w:styleId="6">
    <w:name w:val="toc 6"/>
    <w:basedOn w:val="a"/>
    <w:next w:val="a"/>
    <w:autoRedefine/>
    <w:rsid w:val="003616FD"/>
    <w:pPr>
      <w:ind w:left="1200"/>
    </w:pPr>
  </w:style>
  <w:style w:type="paragraph" w:styleId="7">
    <w:name w:val="toc 7"/>
    <w:basedOn w:val="a"/>
    <w:next w:val="a"/>
    <w:autoRedefine/>
    <w:rsid w:val="003616FD"/>
    <w:pPr>
      <w:ind w:left="1440"/>
    </w:pPr>
  </w:style>
  <w:style w:type="paragraph" w:styleId="8">
    <w:name w:val="toc 8"/>
    <w:basedOn w:val="a"/>
    <w:next w:val="a"/>
    <w:autoRedefine/>
    <w:rsid w:val="003616FD"/>
    <w:pPr>
      <w:ind w:left="1680"/>
    </w:pPr>
  </w:style>
  <w:style w:type="paragraph" w:styleId="9">
    <w:name w:val="toc 9"/>
    <w:basedOn w:val="a"/>
    <w:next w:val="a"/>
    <w:autoRedefine/>
    <w:rsid w:val="003616FD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ABK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25</TotalTime>
  <Pages>9</Pages>
  <Words>164669</Words>
  <Characters>938614</Characters>
  <Application>Microsoft Office Word</Application>
  <DocSecurity>0</DocSecurity>
  <Lines>7821</Lines>
  <Paragraphs>2202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1101081</CharactersWithSpaces>
  <SharedDoc>false</SharedDoc>
  <HLinks>
    <vt:vector size="162" baseType="variant"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_Toc473679579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_Toc473679578</vt:lpwstr>
      </vt:variant>
      <vt:variant>
        <vt:i4>1572917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_Toc473679577</vt:lpwstr>
      </vt:variant>
      <vt:variant>
        <vt:i4>1572917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_Toc473679576</vt:lpwstr>
      </vt:variant>
      <vt:variant>
        <vt:i4>1572917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_Toc473679575</vt:lpwstr>
      </vt:variant>
      <vt:variant>
        <vt:i4>1572917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_Toc473679574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_Toc473679573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_Toc473679572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_Toc473679571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_Toc473679570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_Toc473679569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_Toc473679568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_Toc473679567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_Toc473679566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_Toc473679565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_Toc473679564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_Toc473679563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_Toc473679562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_Toc473679561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_Toc473679560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_Toc473679559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_Toc473679558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_Toc473679557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_Toc473679556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_Toc473679555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_Toc473679554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_Toc473679553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территорий муниципальных образований (ОКТМО)</dc:title>
  <dc:subject>ОКТМО (ОК 033-2013) - том 7/8</dc:subject>
  <dc:creator>По порядку точка ру (poporyadku.ru)</dc:creator>
  <cp:keywords>ОКТМО; классификатор; ОК 033-2013</cp:keywords>
  <dc:description/>
  <cp:lastModifiedBy>Сергей</cp:lastModifiedBy>
  <cp:revision>4</cp:revision>
  <dcterms:created xsi:type="dcterms:W3CDTF">2017-04-28T16:41:00Z</dcterms:created>
  <dcterms:modified xsi:type="dcterms:W3CDTF">2017-08-12T13:31:00Z</dcterms:modified>
  <cp:category>Общероссийские классификаторы</cp:category>
</cp:coreProperties>
</file>