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0B" w:rsidRDefault="0073180B" w:rsidP="00FB120A"/>
    <w:tbl>
      <w:tblPr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8"/>
        <w:gridCol w:w="2898"/>
        <w:gridCol w:w="3488"/>
      </w:tblGrid>
      <w:tr w:rsidR="0073180B" w:rsidTr="00EC091D"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F32E99" w:rsidRDefault="0073180B" w:rsidP="00EC091D">
            <w:pPr>
              <w:pStyle w:val="a8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ФЕДЕРАЛЬНАЯ СЛУЖБА ГОСУДАРСТВЕННОЙ СТАТИСТИКИ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F32E99" w:rsidRDefault="0073180B" w:rsidP="00EC091D">
            <w:pPr>
              <w:pStyle w:val="a8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F32E99" w:rsidRDefault="0073180B" w:rsidP="00EC091D">
            <w:pPr>
              <w:pStyle w:val="a8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ФЕДЕРАЛЬНОЕ АГЕНТСТВО</w:t>
            </w:r>
            <w:r w:rsidRPr="00F32E99">
              <w:rPr>
                <w:b/>
                <w:bCs/>
              </w:rPr>
              <w:br/>
              <w:t>ПО ТЕХНИЧЕСКОМУ</w:t>
            </w:r>
            <w:r w:rsidRPr="00F32E99">
              <w:rPr>
                <w:b/>
                <w:bCs/>
              </w:rPr>
              <w:br/>
              <w:t xml:space="preserve">РЕГУЛИРОВАНИЮ И </w:t>
            </w:r>
            <w:r w:rsidRPr="00F32E99">
              <w:rPr>
                <w:b/>
                <w:bCs/>
              </w:rPr>
              <w:br/>
              <w:t>МЕТРОЛОГИИ</w:t>
            </w:r>
          </w:p>
        </w:tc>
      </w:tr>
    </w:tbl>
    <w:p w:rsidR="0073180B" w:rsidRPr="00403204" w:rsidRDefault="0073180B" w:rsidP="0073180B">
      <w:pPr>
        <w:pStyle w:val="20"/>
        <w:spacing w:before="3240" w:line="240" w:lineRule="auto"/>
        <w:jc w:val="center"/>
        <w:rPr>
          <w:b/>
          <w:bCs/>
        </w:rPr>
      </w:pPr>
      <w:r w:rsidRPr="00403204">
        <w:rPr>
          <w:b/>
          <w:bCs/>
        </w:rPr>
        <w:t>ОБЩЕРОССИЙСКИЙ КЛАССИФИКАТОР</w:t>
      </w:r>
      <w:r w:rsidRPr="00403204">
        <w:rPr>
          <w:b/>
          <w:bCs/>
        </w:rPr>
        <w:br/>
        <w:t>ТЕРРИТОРИЙ МУНИЦИПАЛЬНЫХ ОБРАЗОВАНИЙ</w:t>
      </w:r>
    </w:p>
    <w:p w:rsidR="0073180B" w:rsidRPr="00403204" w:rsidRDefault="0073180B" w:rsidP="0073180B">
      <w:pPr>
        <w:pStyle w:val="a8"/>
        <w:spacing w:before="360" w:after="600"/>
        <w:jc w:val="center"/>
        <w:rPr>
          <w:b/>
          <w:bCs/>
          <w:sz w:val="28"/>
          <w:szCs w:val="28"/>
        </w:rPr>
      </w:pPr>
      <w:r w:rsidRPr="00403204">
        <w:rPr>
          <w:b/>
          <w:bCs/>
          <w:sz w:val="28"/>
          <w:szCs w:val="28"/>
        </w:rPr>
        <w:t>ОК 33-</w:t>
      </w:r>
      <w:r>
        <w:rPr>
          <w:b/>
          <w:bCs/>
          <w:sz w:val="28"/>
          <w:szCs w:val="28"/>
        </w:rPr>
        <w:t>2013</w:t>
      </w:r>
    </w:p>
    <w:p w:rsidR="0073180B" w:rsidRPr="00403204" w:rsidRDefault="0073180B" w:rsidP="0073180B">
      <w:pPr>
        <w:pStyle w:val="a8"/>
        <w:spacing w:before="360" w:after="48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ТОМ 8</w:t>
      </w:r>
      <w:r>
        <w:rPr>
          <w:b/>
          <w:bCs/>
          <w:sz w:val="28"/>
          <w:szCs w:val="28"/>
        </w:rPr>
        <w:cr/>
        <w:t xml:space="preserve"> ДАЛЬНЕВОСТОЧНЫЙ ФЕДЕРАЛЬНЫЙ ОКРУГ</w:t>
      </w:r>
    </w:p>
    <w:p w:rsidR="0073180B" w:rsidRPr="0032009C" w:rsidRDefault="0073180B" w:rsidP="0073180B">
      <w:pPr>
        <w:jc w:val="center"/>
        <w:rPr>
          <w:b/>
          <w:bCs/>
        </w:rPr>
      </w:pPr>
      <w:r w:rsidRPr="0032009C">
        <w:rPr>
          <w:b/>
          <w:bCs/>
        </w:rPr>
        <w:t>Москва</w:t>
      </w:r>
    </w:p>
    <w:p w:rsidR="0073180B" w:rsidRDefault="0073180B" w:rsidP="00FB120A">
      <w:pPr>
        <w:sectPr w:rsidR="0073180B" w:rsidSect="00B77E42">
          <w:footerReference w:type="even" r:id="rId6"/>
          <w:footerReference w:type="default" r:id="rId7"/>
          <w:pgSz w:w="11906" w:h="16838"/>
          <w:pgMar w:top="567" w:right="567" w:bottom="567" w:left="567" w:header="0" w:footer="170" w:gutter="0"/>
          <w:pgNumType w:fmt="upperRoman" w:start="0"/>
          <w:cols w:space="708"/>
          <w:docGrid w:linePitch="360"/>
        </w:sectPr>
      </w:pPr>
    </w:p>
    <w:p w:rsidR="0073180B" w:rsidRDefault="0073180B" w:rsidP="00FB120A"/>
    <w:tbl>
      <w:tblPr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117"/>
        <w:gridCol w:w="3347"/>
      </w:tblGrid>
      <w:tr w:rsidR="0073180B" w:rsidTr="00EC091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5A2B8C" w:rsidRDefault="0073180B" w:rsidP="00EC091D">
            <w:pPr>
              <w:pStyle w:val="a8"/>
            </w:pPr>
            <w:r w:rsidRPr="005A2B8C">
              <w:t>ФЕДЕРАЛЬНАЯ СЛУЖБА ГОСУДАРСТВЕННОЙ СТАТИСТИКИ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5A2B8C" w:rsidRDefault="0073180B" w:rsidP="00EC091D">
            <w:pPr>
              <w:pStyle w:val="a8"/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5A2B8C" w:rsidRDefault="0073180B" w:rsidP="00EC091D">
            <w:pPr>
              <w:pStyle w:val="a8"/>
            </w:pPr>
            <w:r w:rsidRPr="005A2B8C">
              <w:t>ФЕДЕРАЛЬНОЕ АГЕНТСТВО</w:t>
            </w:r>
            <w:r w:rsidRPr="005A2B8C">
              <w:br/>
              <w:t>ПО ТЕХНИЧЕСКОМУ</w:t>
            </w:r>
            <w:r w:rsidRPr="005A2B8C">
              <w:br/>
              <w:t xml:space="preserve">РЕГУЛИРОВАНИЮ И </w:t>
            </w:r>
            <w:r w:rsidRPr="005A2B8C">
              <w:br/>
              <w:t>МЕТРОЛОГИИ</w:t>
            </w:r>
          </w:p>
        </w:tc>
      </w:tr>
    </w:tbl>
    <w:p w:rsidR="0073180B" w:rsidRPr="00EF7AA5" w:rsidRDefault="0073180B" w:rsidP="0073180B">
      <w:pPr>
        <w:pStyle w:val="20"/>
        <w:spacing w:before="3240" w:line="240" w:lineRule="auto"/>
        <w:jc w:val="center"/>
        <w:rPr>
          <w:bCs/>
        </w:rPr>
      </w:pPr>
      <w:r w:rsidRPr="00EF7AA5">
        <w:rPr>
          <w:bCs/>
        </w:rPr>
        <w:t>ОБЩЕРОССИЙСКИЙ КЛАССИФИКАТОР</w:t>
      </w:r>
      <w:r w:rsidRPr="00EF7AA5">
        <w:rPr>
          <w:bCs/>
        </w:rPr>
        <w:br/>
        <w:t>ТЕРРИТОРИЙ МУНИЦИПАЛЬНЫХ ОБРАЗОВАНИЙ</w:t>
      </w:r>
    </w:p>
    <w:p w:rsidR="0073180B" w:rsidRPr="005A2B8C" w:rsidRDefault="0073180B" w:rsidP="0073180B">
      <w:pPr>
        <w:pStyle w:val="a8"/>
        <w:spacing w:before="360" w:after="600"/>
        <w:jc w:val="center"/>
      </w:pPr>
      <w:r w:rsidRPr="005A2B8C">
        <w:t>ОК 33-2013</w:t>
      </w:r>
    </w:p>
    <w:p w:rsidR="0073180B" w:rsidRPr="005A2B8C" w:rsidRDefault="0073180B" w:rsidP="0073180B">
      <w:pPr>
        <w:pStyle w:val="a8"/>
        <w:spacing w:before="360" w:after="4800"/>
        <w:jc w:val="center"/>
      </w:pPr>
      <w:r>
        <w:t>ТОМ 8</w:t>
      </w:r>
      <w:r>
        <w:cr/>
        <w:t xml:space="preserve"> ДАЛЬНЕВОСТОЧНЫЙ ФЕДЕРАЛЬНЫЙ ОКРУГ</w:t>
      </w:r>
    </w:p>
    <w:p w:rsidR="0073180B" w:rsidRPr="00EF7AA5" w:rsidRDefault="0073180B" w:rsidP="0073180B">
      <w:pPr>
        <w:jc w:val="center"/>
      </w:pPr>
      <w:r w:rsidRPr="00EF7AA5">
        <w:t>Москва</w:t>
      </w:r>
    </w:p>
    <w:p w:rsidR="0073180B" w:rsidRDefault="0073180B" w:rsidP="00FB120A">
      <w:pPr>
        <w:sectPr w:rsidR="0073180B" w:rsidSect="00B77E42">
          <w:pgSz w:w="11906" w:h="16838"/>
          <w:pgMar w:top="567" w:right="567" w:bottom="567" w:left="567" w:header="0" w:footer="170" w:gutter="0"/>
          <w:pgNumType w:fmt="upperRoman" w:start="0"/>
          <w:cols w:space="708"/>
          <w:docGrid w:linePitch="360"/>
        </w:sectPr>
      </w:pPr>
    </w:p>
    <w:p w:rsidR="0073180B" w:rsidRDefault="0073180B" w:rsidP="00FB120A"/>
    <w:p w:rsidR="0073180B" w:rsidRPr="00027943" w:rsidRDefault="0073180B" w:rsidP="0073180B">
      <w:pPr>
        <w:spacing w:before="240"/>
        <w:jc w:val="center"/>
      </w:pPr>
      <w:bookmarkStart w:id="0" w:name="_Toc186344349"/>
      <w:r w:rsidRPr="00027943">
        <w:t>Предисловие</w:t>
      </w:r>
      <w:bookmarkEnd w:id="0"/>
    </w:p>
    <w:p w:rsidR="0073180B" w:rsidRPr="00027943" w:rsidRDefault="0073180B" w:rsidP="0073180B">
      <w:r w:rsidRPr="00027943">
        <w:t>Основанием для разработки новой версии Общероссийского классификатора территорий муниципальных образований является  постановление Правительства Российской Ф</w:t>
      </w:r>
      <w:r>
        <w:t>едерации от 2 октября 2006</w:t>
      </w:r>
      <w:r w:rsidRPr="00195B65">
        <w:t xml:space="preserve"> </w:t>
      </w:r>
      <w:r>
        <w:t>г. №</w:t>
      </w:r>
      <w:r w:rsidRPr="00195B65">
        <w:t xml:space="preserve"> </w:t>
      </w:r>
      <w:r w:rsidRPr="00027943">
        <w:t xml:space="preserve">595 </w:t>
      </w:r>
      <w:r>
        <w:t>«</w:t>
      </w:r>
      <w:r w:rsidRPr="00027943">
        <w:t xml:space="preserve">О федеральной целевой программе </w:t>
      </w:r>
      <w:r>
        <w:t>«</w:t>
      </w:r>
      <w:r w:rsidRPr="00027943">
        <w:t>Развитие государственной статистики России в 2007-2011 годах</w:t>
      </w:r>
      <w:r>
        <w:t xml:space="preserve">» </w:t>
      </w:r>
      <w:r w:rsidRPr="00693F27">
        <w:t>(</w:t>
      </w:r>
      <w:r>
        <w:t>с изменениями и дополнениями от 28.03.2008 № 221, от 08.12.2008 № 927, от 24.03.2009 № 250, от 09.06.2010 № 422, от 21.04.2011 № 306, от 21.03.2012 № 226)</w:t>
      </w:r>
      <w:r w:rsidRPr="00027943">
        <w:t>.</w:t>
      </w:r>
    </w:p>
    <w:p w:rsidR="0073180B" w:rsidRPr="00027943" w:rsidRDefault="0073180B" w:rsidP="0073180B">
      <w:pPr>
        <w:spacing w:after="120"/>
      </w:pPr>
      <w:r w:rsidRPr="00027943">
        <w:t>Сведения об общероссийском классификаторе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245"/>
      </w:tblGrid>
      <w:tr w:rsidR="0073180B" w:rsidRPr="00550022" w:rsidTr="0073180B">
        <w:tc>
          <w:tcPr>
            <w:tcW w:w="2660" w:type="dxa"/>
          </w:tcPr>
          <w:p w:rsidR="0073180B" w:rsidRPr="0073180B" w:rsidRDefault="0073180B" w:rsidP="0073180B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027943">
              <w:t>1 РАЗРАБОТАН</w:t>
            </w:r>
          </w:p>
        </w:tc>
        <w:tc>
          <w:tcPr>
            <w:tcW w:w="7245" w:type="dxa"/>
          </w:tcPr>
          <w:p w:rsidR="0073180B" w:rsidRPr="00550022" w:rsidRDefault="0073180B" w:rsidP="0073180B">
            <w:pPr>
              <w:tabs>
                <w:tab w:val="center" w:pos="4677"/>
                <w:tab w:val="right" w:pos="9355"/>
              </w:tabs>
            </w:pPr>
            <w:r w:rsidRPr="00027943">
              <w:t>Управлением организации статистического наблюдения и контроля,  Главным межрегиональным центром обработки и распространения  статистической информации и территориальными органами государственной статистики Федеральной службой государственной статистики</w:t>
            </w:r>
          </w:p>
        </w:tc>
      </w:tr>
      <w:tr w:rsidR="0073180B" w:rsidRPr="00550022" w:rsidTr="0073180B">
        <w:tc>
          <w:tcPr>
            <w:tcW w:w="2660" w:type="dxa"/>
          </w:tcPr>
          <w:p w:rsidR="0073180B" w:rsidRPr="00550022" w:rsidRDefault="0073180B" w:rsidP="0073180B">
            <w:pPr>
              <w:tabs>
                <w:tab w:val="center" w:pos="4677"/>
                <w:tab w:val="right" w:pos="9355"/>
              </w:tabs>
            </w:pPr>
            <w:r w:rsidRPr="00027943">
              <w:t>ПРЕДСТАВЛЕН</w:t>
            </w:r>
          </w:p>
        </w:tc>
        <w:tc>
          <w:tcPr>
            <w:tcW w:w="7245" w:type="dxa"/>
          </w:tcPr>
          <w:p w:rsidR="0073180B" w:rsidRPr="00550022" w:rsidRDefault="0073180B" w:rsidP="0073180B">
            <w:pPr>
              <w:tabs>
                <w:tab w:val="center" w:pos="4677"/>
                <w:tab w:val="right" w:pos="9355"/>
              </w:tabs>
            </w:pPr>
            <w:r w:rsidRPr="00027943">
              <w:t>Федеральной службой государственной статистики</w:t>
            </w:r>
          </w:p>
        </w:tc>
      </w:tr>
      <w:tr w:rsidR="0073180B" w:rsidRPr="00550022" w:rsidTr="0073180B">
        <w:tc>
          <w:tcPr>
            <w:tcW w:w="2660" w:type="dxa"/>
          </w:tcPr>
          <w:p w:rsidR="0073180B" w:rsidRPr="00550022" w:rsidRDefault="0073180B" w:rsidP="0073180B">
            <w:pPr>
              <w:tabs>
                <w:tab w:val="center" w:pos="4677"/>
                <w:tab w:val="right" w:pos="9355"/>
              </w:tabs>
            </w:pPr>
            <w:r w:rsidRPr="00027943">
              <w:t>2 ВНЕСЕН</w:t>
            </w:r>
          </w:p>
        </w:tc>
        <w:tc>
          <w:tcPr>
            <w:tcW w:w="7245" w:type="dxa"/>
          </w:tcPr>
          <w:p w:rsidR="0073180B" w:rsidRPr="00550022" w:rsidRDefault="0073180B" w:rsidP="0073180B">
            <w:pPr>
              <w:tabs>
                <w:tab w:val="center" w:pos="4677"/>
                <w:tab w:val="right" w:pos="9355"/>
              </w:tabs>
            </w:pPr>
            <w:r w:rsidRPr="00027943">
              <w:t>Управлением развития, информационного обеспечения и аккредитации Федерального агентства по техническому регулированию и метрологии</w:t>
            </w:r>
          </w:p>
        </w:tc>
      </w:tr>
      <w:tr w:rsidR="0073180B" w:rsidRPr="00550022" w:rsidTr="0073180B">
        <w:tc>
          <w:tcPr>
            <w:tcW w:w="2660" w:type="dxa"/>
          </w:tcPr>
          <w:p w:rsidR="0073180B" w:rsidRPr="00550022" w:rsidRDefault="0073180B" w:rsidP="0073180B">
            <w:pPr>
              <w:tabs>
                <w:tab w:val="center" w:pos="4677"/>
                <w:tab w:val="right" w:pos="9355"/>
              </w:tabs>
            </w:pPr>
            <w:r w:rsidRPr="00027943">
              <w:t>3 ПРИНЯТ И ВВЕДЕН В ДЕЙСТВИЕ</w:t>
            </w:r>
          </w:p>
        </w:tc>
        <w:tc>
          <w:tcPr>
            <w:tcW w:w="7245" w:type="dxa"/>
          </w:tcPr>
          <w:p w:rsidR="0073180B" w:rsidRPr="00550022" w:rsidRDefault="0073180B" w:rsidP="0073180B">
            <w:pPr>
              <w:tabs>
                <w:tab w:val="center" w:pos="4677"/>
                <w:tab w:val="right" w:pos="9355"/>
              </w:tabs>
            </w:pPr>
            <w:r w:rsidRPr="00027943">
              <w:t>Приказом Федерального агентства по техническому регулированию и метрологии от</w:t>
            </w:r>
            <w:r>
              <w:t xml:space="preserve"> </w:t>
            </w:r>
            <w:r w:rsidRPr="00027943">
              <w:t xml:space="preserve">14 </w:t>
            </w:r>
            <w:r>
              <w:t xml:space="preserve">июня 2013 г. </w:t>
            </w:r>
            <w:r w:rsidRPr="00027943">
              <w:t>№</w:t>
            </w:r>
            <w:r>
              <w:t xml:space="preserve"> 159-ст</w:t>
            </w:r>
          </w:p>
        </w:tc>
      </w:tr>
      <w:tr w:rsidR="0073180B" w:rsidRPr="00550022" w:rsidTr="0073180B">
        <w:tc>
          <w:tcPr>
            <w:tcW w:w="2660" w:type="dxa"/>
          </w:tcPr>
          <w:p w:rsidR="0073180B" w:rsidRPr="00550022" w:rsidRDefault="0073180B" w:rsidP="0073180B">
            <w:pPr>
              <w:tabs>
                <w:tab w:val="center" w:pos="4677"/>
                <w:tab w:val="right" w:pos="9355"/>
              </w:tabs>
            </w:pPr>
            <w:r w:rsidRPr="00027943">
              <w:t>4 ВВЕДЕН ВЗАМЕН</w:t>
            </w:r>
          </w:p>
        </w:tc>
        <w:tc>
          <w:tcPr>
            <w:tcW w:w="7245" w:type="dxa"/>
          </w:tcPr>
          <w:p w:rsidR="0073180B" w:rsidRPr="00550022" w:rsidRDefault="0073180B" w:rsidP="0073180B">
            <w:pPr>
              <w:tabs>
                <w:tab w:val="center" w:pos="4677"/>
                <w:tab w:val="right" w:pos="9355"/>
              </w:tabs>
            </w:pPr>
            <w:r w:rsidRPr="00027943">
              <w:t xml:space="preserve">Общероссийского классификатора территорий муниципальных образований ОКТМО </w:t>
            </w:r>
            <w:r w:rsidRPr="00693F27">
              <w:t>(</w:t>
            </w:r>
            <w:r>
              <w:t>ОК 0</w:t>
            </w:r>
            <w:r w:rsidRPr="00027943">
              <w:t>33-2005</w:t>
            </w:r>
            <w:r>
              <w:t>)</w:t>
            </w:r>
          </w:p>
        </w:tc>
      </w:tr>
    </w:tbl>
    <w:p w:rsidR="0073180B" w:rsidRPr="00027943" w:rsidRDefault="0073180B" w:rsidP="0073180B"/>
    <w:p w:rsidR="0073180B" w:rsidRPr="000C7B58" w:rsidRDefault="0073180B" w:rsidP="0073180B">
      <w:pPr>
        <w:pStyle w:val="30"/>
        <w:spacing w:before="4080" w:after="0"/>
      </w:pPr>
      <w:r>
        <w:t>Настоящий классификатор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метрологии.</w:t>
      </w:r>
    </w:p>
    <w:p w:rsidR="0073180B" w:rsidRDefault="0073180B" w:rsidP="00FB120A">
      <w:pPr>
        <w:sectPr w:rsidR="0073180B" w:rsidSect="00B77E42">
          <w:pgSz w:w="11906" w:h="16838"/>
          <w:pgMar w:top="567" w:right="567" w:bottom="567" w:left="567" w:header="0" w:footer="170" w:gutter="0"/>
          <w:pgNumType w:fmt="upperRoman" w:start="1"/>
          <w:cols w:space="708"/>
          <w:docGrid w:linePitch="360"/>
        </w:sectPr>
      </w:pPr>
    </w:p>
    <w:p w:rsidR="0073180B" w:rsidRDefault="0073180B" w:rsidP="00FB120A"/>
    <w:p w:rsidR="0073180B" w:rsidRDefault="0073180B" w:rsidP="0073180B">
      <w:pPr>
        <w:spacing w:before="60" w:after="60"/>
        <w:jc w:val="center"/>
        <w:rPr>
          <w:spacing w:val="40"/>
        </w:rPr>
      </w:pPr>
      <w:r>
        <w:rPr>
          <w:spacing w:val="40"/>
        </w:rPr>
        <w:t>Содержание</w:t>
      </w:r>
    </w:p>
    <w:p w:rsidR="0073180B" w:rsidRDefault="0073180B" w:rsidP="0073180B">
      <w:pPr>
        <w:pStyle w:val="11"/>
        <w:tabs>
          <w:tab w:val="right" w:leader="dot" w:pos="10195"/>
        </w:tabs>
        <w:rPr>
          <w:noProof/>
        </w:rPr>
      </w:pPr>
      <w:r>
        <w:rPr>
          <w:spacing w:val="40"/>
        </w:rPr>
        <w:fldChar w:fldCharType="begin"/>
      </w:r>
      <w:r>
        <w:rPr>
          <w:spacing w:val="40"/>
        </w:rPr>
        <w:instrText xml:space="preserve"> TOC \o "1-4" \h \z \u </w:instrText>
      </w:r>
      <w:r>
        <w:rPr>
          <w:spacing w:val="40"/>
        </w:rPr>
        <w:fldChar w:fldCharType="separate"/>
      </w:r>
      <w:hyperlink w:anchor="_Toc473680092" w:history="1">
        <w:r w:rsidRPr="008074C5">
          <w:rPr>
            <w:rStyle w:val="ad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_Toc473680092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3180B" w:rsidRDefault="00874CEB" w:rsidP="0073180B">
      <w:pPr>
        <w:pStyle w:val="11"/>
        <w:tabs>
          <w:tab w:val="right" w:leader="dot" w:pos="10195"/>
        </w:tabs>
        <w:rPr>
          <w:noProof/>
        </w:rPr>
      </w:pPr>
      <w:hyperlink w:anchor="_Toc473680093" w:history="1">
        <w:r w:rsidR="0073180B" w:rsidRPr="008074C5">
          <w:rPr>
            <w:rStyle w:val="ad"/>
            <w:noProof/>
          </w:rPr>
          <w:t>Раздел 1. Муниципальные образования субъектов Российской Федерации</w:t>
        </w:r>
        <w:r w:rsidR="0073180B">
          <w:rPr>
            <w:noProof/>
            <w:webHidden/>
          </w:rPr>
          <w:tab/>
        </w:r>
        <w:r w:rsidR="0073180B">
          <w:rPr>
            <w:noProof/>
            <w:webHidden/>
          </w:rPr>
          <w:fldChar w:fldCharType="begin"/>
        </w:r>
        <w:r w:rsidR="0073180B">
          <w:rPr>
            <w:noProof/>
            <w:webHidden/>
          </w:rPr>
          <w:instrText xml:space="preserve"> PAGEREF _Toc473680093 \h </w:instrText>
        </w:r>
        <w:r w:rsidR="0073180B">
          <w:rPr>
            <w:noProof/>
            <w:webHidden/>
          </w:rPr>
        </w:r>
        <w:r w:rsidR="0073180B">
          <w:rPr>
            <w:noProof/>
            <w:webHidden/>
          </w:rPr>
          <w:fldChar w:fldCharType="separate"/>
        </w:r>
        <w:r w:rsidR="0073180B">
          <w:rPr>
            <w:noProof/>
            <w:webHidden/>
          </w:rPr>
          <w:t>6</w:t>
        </w:r>
        <w:r w:rsidR="0073180B">
          <w:rPr>
            <w:noProof/>
            <w:webHidden/>
          </w:rPr>
          <w:fldChar w:fldCharType="end"/>
        </w:r>
      </w:hyperlink>
    </w:p>
    <w:p w:rsidR="0073180B" w:rsidRDefault="00874CEB" w:rsidP="0073180B">
      <w:pPr>
        <w:pStyle w:val="22"/>
        <w:tabs>
          <w:tab w:val="right" w:leader="dot" w:pos="10195"/>
        </w:tabs>
        <w:rPr>
          <w:noProof/>
        </w:rPr>
      </w:pPr>
      <w:hyperlink w:anchor="_Toc473680094" w:history="1">
        <w:r w:rsidR="0073180B" w:rsidRPr="008074C5">
          <w:rPr>
            <w:rStyle w:val="ad"/>
            <w:noProof/>
          </w:rPr>
          <w:t>Муниципальные образования Республики Саха (Якутия)</w:t>
        </w:r>
        <w:r w:rsidR="0073180B">
          <w:rPr>
            <w:noProof/>
            <w:webHidden/>
          </w:rPr>
          <w:tab/>
        </w:r>
        <w:r w:rsidR="0073180B">
          <w:rPr>
            <w:noProof/>
            <w:webHidden/>
          </w:rPr>
          <w:fldChar w:fldCharType="begin"/>
        </w:r>
        <w:r w:rsidR="0073180B">
          <w:rPr>
            <w:noProof/>
            <w:webHidden/>
          </w:rPr>
          <w:instrText xml:space="preserve"> PAGEREF _Toc473680094 \h </w:instrText>
        </w:r>
        <w:r w:rsidR="0073180B">
          <w:rPr>
            <w:noProof/>
            <w:webHidden/>
          </w:rPr>
        </w:r>
        <w:r w:rsidR="0073180B">
          <w:rPr>
            <w:noProof/>
            <w:webHidden/>
          </w:rPr>
          <w:fldChar w:fldCharType="separate"/>
        </w:r>
        <w:r w:rsidR="0073180B">
          <w:rPr>
            <w:noProof/>
            <w:webHidden/>
          </w:rPr>
          <w:t>6</w:t>
        </w:r>
        <w:r w:rsidR="0073180B">
          <w:rPr>
            <w:noProof/>
            <w:webHidden/>
          </w:rPr>
          <w:fldChar w:fldCharType="end"/>
        </w:r>
      </w:hyperlink>
    </w:p>
    <w:p w:rsidR="0073180B" w:rsidRDefault="00874CEB" w:rsidP="0073180B">
      <w:pPr>
        <w:pStyle w:val="22"/>
        <w:tabs>
          <w:tab w:val="right" w:leader="dot" w:pos="10195"/>
        </w:tabs>
        <w:rPr>
          <w:noProof/>
        </w:rPr>
      </w:pPr>
      <w:hyperlink w:anchor="_Toc473680095" w:history="1">
        <w:r w:rsidR="0073180B" w:rsidRPr="008074C5">
          <w:rPr>
            <w:rStyle w:val="ad"/>
            <w:noProof/>
          </w:rPr>
          <w:t>Муниципальные образования Камчатского края</w:t>
        </w:r>
        <w:r w:rsidR="0073180B">
          <w:rPr>
            <w:noProof/>
            <w:webHidden/>
          </w:rPr>
          <w:tab/>
        </w:r>
        <w:r w:rsidR="0073180B">
          <w:rPr>
            <w:noProof/>
            <w:webHidden/>
          </w:rPr>
          <w:fldChar w:fldCharType="begin"/>
        </w:r>
        <w:r w:rsidR="0073180B">
          <w:rPr>
            <w:noProof/>
            <w:webHidden/>
          </w:rPr>
          <w:instrText xml:space="preserve"> PAGEREF _Toc473680095 \h </w:instrText>
        </w:r>
        <w:r w:rsidR="0073180B">
          <w:rPr>
            <w:noProof/>
            <w:webHidden/>
          </w:rPr>
        </w:r>
        <w:r w:rsidR="0073180B">
          <w:rPr>
            <w:noProof/>
            <w:webHidden/>
          </w:rPr>
          <w:fldChar w:fldCharType="separate"/>
        </w:r>
        <w:r w:rsidR="0073180B">
          <w:rPr>
            <w:noProof/>
            <w:webHidden/>
          </w:rPr>
          <w:t>19</w:t>
        </w:r>
        <w:r w:rsidR="0073180B">
          <w:rPr>
            <w:noProof/>
            <w:webHidden/>
          </w:rPr>
          <w:fldChar w:fldCharType="end"/>
        </w:r>
      </w:hyperlink>
    </w:p>
    <w:p w:rsidR="0073180B" w:rsidRDefault="00874CEB" w:rsidP="0073180B">
      <w:pPr>
        <w:pStyle w:val="22"/>
        <w:tabs>
          <w:tab w:val="right" w:leader="dot" w:pos="10195"/>
        </w:tabs>
        <w:rPr>
          <w:noProof/>
        </w:rPr>
      </w:pPr>
      <w:hyperlink w:anchor="_Toc473680096" w:history="1">
        <w:r w:rsidR="0073180B" w:rsidRPr="008074C5">
          <w:rPr>
            <w:rStyle w:val="ad"/>
            <w:noProof/>
          </w:rPr>
          <w:t>Муниципальные образования Приморского края</w:t>
        </w:r>
        <w:r w:rsidR="0073180B">
          <w:rPr>
            <w:noProof/>
            <w:webHidden/>
          </w:rPr>
          <w:tab/>
        </w:r>
        <w:r w:rsidR="0073180B">
          <w:rPr>
            <w:noProof/>
            <w:webHidden/>
          </w:rPr>
          <w:fldChar w:fldCharType="begin"/>
        </w:r>
        <w:r w:rsidR="0073180B">
          <w:rPr>
            <w:noProof/>
            <w:webHidden/>
          </w:rPr>
          <w:instrText xml:space="preserve"> PAGEREF _Toc473680096 \h </w:instrText>
        </w:r>
        <w:r w:rsidR="0073180B">
          <w:rPr>
            <w:noProof/>
            <w:webHidden/>
          </w:rPr>
        </w:r>
        <w:r w:rsidR="0073180B">
          <w:rPr>
            <w:noProof/>
            <w:webHidden/>
          </w:rPr>
          <w:fldChar w:fldCharType="separate"/>
        </w:r>
        <w:r w:rsidR="0073180B">
          <w:rPr>
            <w:noProof/>
            <w:webHidden/>
          </w:rPr>
          <w:t>23</w:t>
        </w:r>
        <w:r w:rsidR="0073180B">
          <w:rPr>
            <w:noProof/>
            <w:webHidden/>
          </w:rPr>
          <w:fldChar w:fldCharType="end"/>
        </w:r>
      </w:hyperlink>
    </w:p>
    <w:p w:rsidR="0073180B" w:rsidRDefault="00874CEB" w:rsidP="0073180B">
      <w:pPr>
        <w:pStyle w:val="22"/>
        <w:tabs>
          <w:tab w:val="right" w:leader="dot" w:pos="10195"/>
        </w:tabs>
        <w:rPr>
          <w:noProof/>
        </w:rPr>
      </w:pPr>
      <w:hyperlink w:anchor="_Toc473680097" w:history="1">
        <w:r w:rsidR="0073180B" w:rsidRPr="008074C5">
          <w:rPr>
            <w:rStyle w:val="ad"/>
            <w:noProof/>
          </w:rPr>
          <w:t>Муниципальные образования Хабаровского края</w:t>
        </w:r>
        <w:r w:rsidR="0073180B">
          <w:rPr>
            <w:noProof/>
            <w:webHidden/>
          </w:rPr>
          <w:tab/>
        </w:r>
        <w:r w:rsidR="0073180B">
          <w:rPr>
            <w:noProof/>
            <w:webHidden/>
          </w:rPr>
          <w:fldChar w:fldCharType="begin"/>
        </w:r>
        <w:r w:rsidR="0073180B">
          <w:rPr>
            <w:noProof/>
            <w:webHidden/>
          </w:rPr>
          <w:instrText xml:space="preserve"> PAGEREF _Toc473680097 \h </w:instrText>
        </w:r>
        <w:r w:rsidR="0073180B">
          <w:rPr>
            <w:noProof/>
            <w:webHidden/>
          </w:rPr>
        </w:r>
        <w:r w:rsidR="0073180B">
          <w:rPr>
            <w:noProof/>
            <w:webHidden/>
          </w:rPr>
          <w:fldChar w:fldCharType="separate"/>
        </w:r>
        <w:r w:rsidR="0073180B">
          <w:rPr>
            <w:noProof/>
            <w:webHidden/>
          </w:rPr>
          <w:t>29</w:t>
        </w:r>
        <w:r w:rsidR="0073180B">
          <w:rPr>
            <w:noProof/>
            <w:webHidden/>
          </w:rPr>
          <w:fldChar w:fldCharType="end"/>
        </w:r>
      </w:hyperlink>
    </w:p>
    <w:p w:rsidR="0073180B" w:rsidRDefault="00874CEB" w:rsidP="0073180B">
      <w:pPr>
        <w:pStyle w:val="22"/>
        <w:tabs>
          <w:tab w:val="right" w:leader="dot" w:pos="10195"/>
        </w:tabs>
        <w:rPr>
          <w:noProof/>
        </w:rPr>
      </w:pPr>
      <w:hyperlink w:anchor="_Toc473680098" w:history="1">
        <w:r w:rsidR="0073180B" w:rsidRPr="008074C5">
          <w:rPr>
            <w:rStyle w:val="ad"/>
            <w:noProof/>
          </w:rPr>
          <w:t>Муниципальные образования Амурской области</w:t>
        </w:r>
        <w:r w:rsidR="0073180B">
          <w:rPr>
            <w:noProof/>
            <w:webHidden/>
          </w:rPr>
          <w:tab/>
        </w:r>
        <w:r w:rsidR="0073180B">
          <w:rPr>
            <w:noProof/>
            <w:webHidden/>
          </w:rPr>
          <w:fldChar w:fldCharType="begin"/>
        </w:r>
        <w:r w:rsidR="0073180B">
          <w:rPr>
            <w:noProof/>
            <w:webHidden/>
          </w:rPr>
          <w:instrText xml:space="preserve"> PAGEREF _Toc473680098 \h </w:instrText>
        </w:r>
        <w:r w:rsidR="0073180B">
          <w:rPr>
            <w:noProof/>
            <w:webHidden/>
          </w:rPr>
        </w:r>
        <w:r w:rsidR="0073180B">
          <w:rPr>
            <w:noProof/>
            <w:webHidden/>
          </w:rPr>
          <w:fldChar w:fldCharType="separate"/>
        </w:r>
        <w:r w:rsidR="0073180B">
          <w:rPr>
            <w:noProof/>
            <w:webHidden/>
          </w:rPr>
          <w:t>37</w:t>
        </w:r>
        <w:r w:rsidR="0073180B">
          <w:rPr>
            <w:noProof/>
            <w:webHidden/>
          </w:rPr>
          <w:fldChar w:fldCharType="end"/>
        </w:r>
      </w:hyperlink>
    </w:p>
    <w:p w:rsidR="0073180B" w:rsidRDefault="00874CEB" w:rsidP="0073180B">
      <w:pPr>
        <w:pStyle w:val="22"/>
        <w:tabs>
          <w:tab w:val="right" w:leader="dot" w:pos="10195"/>
        </w:tabs>
        <w:rPr>
          <w:noProof/>
        </w:rPr>
      </w:pPr>
      <w:hyperlink w:anchor="_Toc473680099" w:history="1">
        <w:r w:rsidR="0073180B" w:rsidRPr="008074C5">
          <w:rPr>
            <w:rStyle w:val="ad"/>
            <w:noProof/>
          </w:rPr>
          <w:t>Муниципальные образования Магаданской области</w:t>
        </w:r>
        <w:r w:rsidR="0073180B">
          <w:rPr>
            <w:noProof/>
            <w:webHidden/>
          </w:rPr>
          <w:tab/>
        </w:r>
        <w:r w:rsidR="0073180B">
          <w:rPr>
            <w:noProof/>
            <w:webHidden/>
          </w:rPr>
          <w:fldChar w:fldCharType="begin"/>
        </w:r>
        <w:r w:rsidR="0073180B">
          <w:rPr>
            <w:noProof/>
            <w:webHidden/>
          </w:rPr>
          <w:instrText xml:space="preserve"> PAGEREF _Toc473680099 \h </w:instrText>
        </w:r>
        <w:r w:rsidR="0073180B">
          <w:rPr>
            <w:noProof/>
            <w:webHidden/>
          </w:rPr>
        </w:r>
        <w:r w:rsidR="0073180B">
          <w:rPr>
            <w:noProof/>
            <w:webHidden/>
          </w:rPr>
          <w:fldChar w:fldCharType="separate"/>
        </w:r>
        <w:r w:rsidR="0073180B">
          <w:rPr>
            <w:noProof/>
            <w:webHidden/>
          </w:rPr>
          <w:t>46</w:t>
        </w:r>
        <w:r w:rsidR="0073180B">
          <w:rPr>
            <w:noProof/>
            <w:webHidden/>
          </w:rPr>
          <w:fldChar w:fldCharType="end"/>
        </w:r>
      </w:hyperlink>
    </w:p>
    <w:p w:rsidR="0073180B" w:rsidRDefault="00874CEB" w:rsidP="0073180B">
      <w:pPr>
        <w:pStyle w:val="22"/>
        <w:tabs>
          <w:tab w:val="right" w:leader="dot" w:pos="10195"/>
        </w:tabs>
        <w:rPr>
          <w:noProof/>
        </w:rPr>
      </w:pPr>
      <w:hyperlink w:anchor="_Toc473680100" w:history="1">
        <w:r w:rsidR="0073180B" w:rsidRPr="008074C5">
          <w:rPr>
            <w:rStyle w:val="ad"/>
            <w:noProof/>
          </w:rPr>
          <w:t>Муниципальные образования Сахалинской области</w:t>
        </w:r>
        <w:r w:rsidR="0073180B">
          <w:rPr>
            <w:noProof/>
            <w:webHidden/>
          </w:rPr>
          <w:tab/>
        </w:r>
        <w:r w:rsidR="0073180B">
          <w:rPr>
            <w:noProof/>
            <w:webHidden/>
          </w:rPr>
          <w:fldChar w:fldCharType="begin"/>
        </w:r>
        <w:r w:rsidR="0073180B">
          <w:rPr>
            <w:noProof/>
            <w:webHidden/>
          </w:rPr>
          <w:instrText xml:space="preserve"> PAGEREF _Toc473680100 \h </w:instrText>
        </w:r>
        <w:r w:rsidR="0073180B">
          <w:rPr>
            <w:noProof/>
            <w:webHidden/>
          </w:rPr>
        </w:r>
        <w:r w:rsidR="0073180B">
          <w:rPr>
            <w:noProof/>
            <w:webHidden/>
          </w:rPr>
          <w:fldChar w:fldCharType="separate"/>
        </w:r>
        <w:r w:rsidR="0073180B">
          <w:rPr>
            <w:noProof/>
            <w:webHidden/>
          </w:rPr>
          <w:t>47</w:t>
        </w:r>
        <w:r w:rsidR="0073180B">
          <w:rPr>
            <w:noProof/>
            <w:webHidden/>
          </w:rPr>
          <w:fldChar w:fldCharType="end"/>
        </w:r>
      </w:hyperlink>
    </w:p>
    <w:p w:rsidR="0073180B" w:rsidRDefault="00874CEB" w:rsidP="0073180B">
      <w:pPr>
        <w:pStyle w:val="22"/>
        <w:tabs>
          <w:tab w:val="right" w:leader="dot" w:pos="10195"/>
        </w:tabs>
        <w:rPr>
          <w:noProof/>
        </w:rPr>
      </w:pPr>
      <w:hyperlink w:anchor="_Toc473680101" w:history="1">
        <w:r w:rsidR="0073180B" w:rsidRPr="008074C5">
          <w:rPr>
            <w:rStyle w:val="ad"/>
            <w:noProof/>
          </w:rPr>
          <w:t>Муниципальные образования Еврейской автономной области</w:t>
        </w:r>
        <w:r w:rsidR="0073180B">
          <w:rPr>
            <w:noProof/>
            <w:webHidden/>
          </w:rPr>
          <w:tab/>
        </w:r>
        <w:r w:rsidR="0073180B">
          <w:rPr>
            <w:noProof/>
            <w:webHidden/>
          </w:rPr>
          <w:fldChar w:fldCharType="begin"/>
        </w:r>
        <w:r w:rsidR="0073180B">
          <w:rPr>
            <w:noProof/>
            <w:webHidden/>
          </w:rPr>
          <w:instrText xml:space="preserve"> PAGEREF _Toc473680101 \h </w:instrText>
        </w:r>
        <w:r w:rsidR="0073180B">
          <w:rPr>
            <w:noProof/>
            <w:webHidden/>
          </w:rPr>
        </w:r>
        <w:r w:rsidR="0073180B">
          <w:rPr>
            <w:noProof/>
            <w:webHidden/>
          </w:rPr>
          <w:fldChar w:fldCharType="separate"/>
        </w:r>
        <w:r w:rsidR="0073180B">
          <w:rPr>
            <w:noProof/>
            <w:webHidden/>
          </w:rPr>
          <w:t>48</w:t>
        </w:r>
        <w:r w:rsidR="0073180B">
          <w:rPr>
            <w:noProof/>
            <w:webHidden/>
          </w:rPr>
          <w:fldChar w:fldCharType="end"/>
        </w:r>
      </w:hyperlink>
    </w:p>
    <w:p w:rsidR="0073180B" w:rsidRDefault="00874CEB" w:rsidP="0073180B">
      <w:pPr>
        <w:pStyle w:val="22"/>
        <w:tabs>
          <w:tab w:val="right" w:leader="dot" w:pos="10195"/>
        </w:tabs>
        <w:rPr>
          <w:noProof/>
        </w:rPr>
      </w:pPr>
      <w:hyperlink w:anchor="_Toc473680102" w:history="1">
        <w:r w:rsidR="0073180B" w:rsidRPr="008074C5">
          <w:rPr>
            <w:rStyle w:val="ad"/>
            <w:noProof/>
          </w:rPr>
          <w:t>Муниципальные образования Чукотского автономного округа</w:t>
        </w:r>
        <w:r w:rsidR="0073180B">
          <w:rPr>
            <w:noProof/>
            <w:webHidden/>
          </w:rPr>
          <w:tab/>
        </w:r>
        <w:r w:rsidR="0073180B">
          <w:rPr>
            <w:noProof/>
            <w:webHidden/>
          </w:rPr>
          <w:fldChar w:fldCharType="begin"/>
        </w:r>
        <w:r w:rsidR="0073180B">
          <w:rPr>
            <w:noProof/>
            <w:webHidden/>
          </w:rPr>
          <w:instrText xml:space="preserve"> PAGEREF _Toc473680102 \h </w:instrText>
        </w:r>
        <w:r w:rsidR="0073180B">
          <w:rPr>
            <w:noProof/>
            <w:webHidden/>
          </w:rPr>
        </w:r>
        <w:r w:rsidR="0073180B">
          <w:rPr>
            <w:noProof/>
            <w:webHidden/>
          </w:rPr>
          <w:fldChar w:fldCharType="separate"/>
        </w:r>
        <w:r w:rsidR="0073180B">
          <w:rPr>
            <w:noProof/>
            <w:webHidden/>
          </w:rPr>
          <w:t>50</w:t>
        </w:r>
        <w:r w:rsidR="0073180B">
          <w:rPr>
            <w:noProof/>
            <w:webHidden/>
          </w:rPr>
          <w:fldChar w:fldCharType="end"/>
        </w:r>
      </w:hyperlink>
    </w:p>
    <w:p w:rsidR="0073180B" w:rsidRDefault="00874CEB" w:rsidP="0073180B">
      <w:pPr>
        <w:pStyle w:val="11"/>
        <w:tabs>
          <w:tab w:val="right" w:leader="dot" w:pos="10195"/>
        </w:tabs>
        <w:rPr>
          <w:noProof/>
        </w:rPr>
      </w:pPr>
      <w:hyperlink w:anchor="_Toc473680103" w:history="1">
        <w:r w:rsidR="0073180B" w:rsidRPr="008074C5">
          <w:rPr>
            <w:rStyle w:val="ad"/>
            <w:noProof/>
          </w:rPr>
          <w:t>Раздел 2. Населенные пункты, входящие в состав муниципальных образований субъектов Российской Федерации</w:t>
        </w:r>
        <w:r w:rsidR="0073180B">
          <w:rPr>
            <w:noProof/>
            <w:webHidden/>
          </w:rPr>
          <w:tab/>
        </w:r>
        <w:r w:rsidR="0073180B">
          <w:rPr>
            <w:noProof/>
            <w:webHidden/>
          </w:rPr>
          <w:fldChar w:fldCharType="begin"/>
        </w:r>
        <w:r w:rsidR="0073180B">
          <w:rPr>
            <w:noProof/>
            <w:webHidden/>
          </w:rPr>
          <w:instrText xml:space="preserve"> PAGEREF _Toc473680103 \h </w:instrText>
        </w:r>
        <w:r w:rsidR="0073180B">
          <w:rPr>
            <w:noProof/>
            <w:webHidden/>
          </w:rPr>
        </w:r>
        <w:r w:rsidR="0073180B">
          <w:rPr>
            <w:noProof/>
            <w:webHidden/>
          </w:rPr>
          <w:fldChar w:fldCharType="separate"/>
        </w:r>
        <w:r w:rsidR="0073180B">
          <w:rPr>
            <w:noProof/>
            <w:webHidden/>
          </w:rPr>
          <w:t>52</w:t>
        </w:r>
        <w:r w:rsidR="0073180B">
          <w:rPr>
            <w:noProof/>
            <w:webHidden/>
          </w:rPr>
          <w:fldChar w:fldCharType="end"/>
        </w:r>
      </w:hyperlink>
    </w:p>
    <w:p w:rsidR="0073180B" w:rsidRDefault="00874CEB" w:rsidP="0073180B">
      <w:pPr>
        <w:pStyle w:val="22"/>
        <w:tabs>
          <w:tab w:val="right" w:leader="dot" w:pos="10195"/>
        </w:tabs>
        <w:rPr>
          <w:noProof/>
        </w:rPr>
      </w:pPr>
      <w:hyperlink w:anchor="_Toc473680104" w:history="1">
        <w:r w:rsidR="0073180B" w:rsidRPr="008074C5">
          <w:rPr>
            <w:rStyle w:val="ad"/>
            <w:noProof/>
          </w:rPr>
          <w:t>Населенные пункты, входящие в состав муниципальных образований Республики Саха (Якутия)</w:t>
        </w:r>
        <w:r w:rsidR="0073180B">
          <w:rPr>
            <w:noProof/>
            <w:webHidden/>
          </w:rPr>
          <w:tab/>
        </w:r>
        <w:r w:rsidR="0073180B">
          <w:rPr>
            <w:noProof/>
            <w:webHidden/>
          </w:rPr>
          <w:fldChar w:fldCharType="begin"/>
        </w:r>
        <w:r w:rsidR="0073180B">
          <w:rPr>
            <w:noProof/>
            <w:webHidden/>
          </w:rPr>
          <w:instrText xml:space="preserve"> PAGEREF _Toc473680104 \h </w:instrText>
        </w:r>
        <w:r w:rsidR="0073180B">
          <w:rPr>
            <w:noProof/>
            <w:webHidden/>
          </w:rPr>
        </w:r>
        <w:r w:rsidR="0073180B">
          <w:rPr>
            <w:noProof/>
            <w:webHidden/>
          </w:rPr>
          <w:fldChar w:fldCharType="separate"/>
        </w:r>
        <w:r w:rsidR="0073180B">
          <w:rPr>
            <w:noProof/>
            <w:webHidden/>
          </w:rPr>
          <w:t>52</w:t>
        </w:r>
        <w:r w:rsidR="0073180B">
          <w:rPr>
            <w:noProof/>
            <w:webHidden/>
          </w:rPr>
          <w:fldChar w:fldCharType="end"/>
        </w:r>
      </w:hyperlink>
    </w:p>
    <w:p w:rsidR="0073180B" w:rsidRDefault="00874CEB" w:rsidP="0073180B">
      <w:pPr>
        <w:pStyle w:val="22"/>
        <w:tabs>
          <w:tab w:val="right" w:leader="dot" w:pos="10195"/>
        </w:tabs>
        <w:rPr>
          <w:noProof/>
        </w:rPr>
      </w:pPr>
      <w:hyperlink w:anchor="_Toc473680105" w:history="1">
        <w:r w:rsidR="0073180B" w:rsidRPr="008074C5">
          <w:rPr>
            <w:rStyle w:val="ad"/>
            <w:noProof/>
          </w:rPr>
          <w:t>Населенные пункты, входящие в состав муниципальных образований Камчатского края</w:t>
        </w:r>
        <w:r w:rsidR="0073180B">
          <w:rPr>
            <w:noProof/>
            <w:webHidden/>
          </w:rPr>
          <w:tab/>
        </w:r>
        <w:r w:rsidR="0073180B">
          <w:rPr>
            <w:noProof/>
            <w:webHidden/>
          </w:rPr>
          <w:fldChar w:fldCharType="begin"/>
        </w:r>
        <w:r w:rsidR="0073180B">
          <w:rPr>
            <w:noProof/>
            <w:webHidden/>
          </w:rPr>
          <w:instrText xml:space="preserve"> PAGEREF _Toc473680105 \h </w:instrText>
        </w:r>
        <w:r w:rsidR="0073180B">
          <w:rPr>
            <w:noProof/>
            <w:webHidden/>
          </w:rPr>
        </w:r>
        <w:r w:rsidR="0073180B">
          <w:rPr>
            <w:noProof/>
            <w:webHidden/>
          </w:rPr>
          <w:fldChar w:fldCharType="separate"/>
        </w:r>
        <w:r w:rsidR="0073180B">
          <w:rPr>
            <w:noProof/>
            <w:webHidden/>
          </w:rPr>
          <w:t>82</w:t>
        </w:r>
        <w:r w:rsidR="0073180B">
          <w:rPr>
            <w:noProof/>
            <w:webHidden/>
          </w:rPr>
          <w:fldChar w:fldCharType="end"/>
        </w:r>
      </w:hyperlink>
    </w:p>
    <w:p w:rsidR="0073180B" w:rsidRDefault="00874CEB" w:rsidP="0073180B">
      <w:pPr>
        <w:pStyle w:val="22"/>
        <w:tabs>
          <w:tab w:val="right" w:leader="dot" w:pos="10195"/>
        </w:tabs>
        <w:rPr>
          <w:noProof/>
        </w:rPr>
      </w:pPr>
      <w:hyperlink w:anchor="_Toc473680106" w:history="1">
        <w:r w:rsidR="0073180B" w:rsidRPr="008074C5">
          <w:rPr>
            <w:rStyle w:val="ad"/>
            <w:noProof/>
          </w:rPr>
          <w:t>Населенные пункты, входящие в состав муниципальных образований Приморского края</w:t>
        </w:r>
        <w:r w:rsidR="0073180B">
          <w:rPr>
            <w:noProof/>
            <w:webHidden/>
          </w:rPr>
          <w:tab/>
        </w:r>
        <w:r w:rsidR="0073180B">
          <w:rPr>
            <w:noProof/>
            <w:webHidden/>
          </w:rPr>
          <w:fldChar w:fldCharType="begin"/>
        </w:r>
        <w:r w:rsidR="0073180B">
          <w:rPr>
            <w:noProof/>
            <w:webHidden/>
          </w:rPr>
          <w:instrText xml:space="preserve"> PAGEREF _Toc473680106 \h </w:instrText>
        </w:r>
        <w:r w:rsidR="0073180B">
          <w:rPr>
            <w:noProof/>
            <w:webHidden/>
          </w:rPr>
        </w:r>
        <w:r w:rsidR="0073180B">
          <w:rPr>
            <w:noProof/>
            <w:webHidden/>
          </w:rPr>
          <w:fldChar w:fldCharType="separate"/>
        </w:r>
        <w:r w:rsidR="0073180B">
          <w:rPr>
            <w:noProof/>
            <w:webHidden/>
          </w:rPr>
          <w:t>87</w:t>
        </w:r>
        <w:r w:rsidR="0073180B">
          <w:rPr>
            <w:noProof/>
            <w:webHidden/>
          </w:rPr>
          <w:fldChar w:fldCharType="end"/>
        </w:r>
      </w:hyperlink>
    </w:p>
    <w:p w:rsidR="0073180B" w:rsidRDefault="00874CEB" w:rsidP="0073180B">
      <w:pPr>
        <w:pStyle w:val="22"/>
        <w:tabs>
          <w:tab w:val="right" w:leader="dot" w:pos="10195"/>
        </w:tabs>
        <w:rPr>
          <w:noProof/>
        </w:rPr>
      </w:pPr>
      <w:hyperlink w:anchor="_Toc473680107" w:history="1">
        <w:r w:rsidR="0073180B" w:rsidRPr="008074C5">
          <w:rPr>
            <w:rStyle w:val="ad"/>
            <w:noProof/>
          </w:rPr>
          <w:t>Населенные пункты, входящие в состав муниципальных образований Хабаровского края</w:t>
        </w:r>
        <w:r w:rsidR="0073180B">
          <w:rPr>
            <w:noProof/>
            <w:webHidden/>
          </w:rPr>
          <w:tab/>
        </w:r>
        <w:r w:rsidR="0073180B">
          <w:rPr>
            <w:noProof/>
            <w:webHidden/>
          </w:rPr>
          <w:fldChar w:fldCharType="begin"/>
        </w:r>
        <w:r w:rsidR="0073180B">
          <w:rPr>
            <w:noProof/>
            <w:webHidden/>
          </w:rPr>
          <w:instrText xml:space="preserve"> PAGEREF _Toc473680107 \h </w:instrText>
        </w:r>
        <w:r w:rsidR="0073180B">
          <w:rPr>
            <w:noProof/>
            <w:webHidden/>
          </w:rPr>
        </w:r>
        <w:r w:rsidR="0073180B">
          <w:rPr>
            <w:noProof/>
            <w:webHidden/>
          </w:rPr>
          <w:fldChar w:fldCharType="separate"/>
        </w:r>
        <w:r w:rsidR="0073180B">
          <w:rPr>
            <w:noProof/>
            <w:webHidden/>
          </w:rPr>
          <w:t>106</w:t>
        </w:r>
        <w:r w:rsidR="0073180B">
          <w:rPr>
            <w:noProof/>
            <w:webHidden/>
          </w:rPr>
          <w:fldChar w:fldCharType="end"/>
        </w:r>
      </w:hyperlink>
    </w:p>
    <w:p w:rsidR="0073180B" w:rsidRDefault="00874CEB" w:rsidP="0073180B">
      <w:pPr>
        <w:pStyle w:val="22"/>
        <w:tabs>
          <w:tab w:val="right" w:leader="dot" w:pos="10195"/>
        </w:tabs>
        <w:rPr>
          <w:noProof/>
        </w:rPr>
      </w:pPr>
      <w:hyperlink w:anchor="_Toc473680108" w:history="1">
        <w:r w:rsidR="0073180B" w:rsidRPr="008074C5">
          <w:rPr>
            <w:rStyle w:val="ad"/>
            <w:noProof/>
          </w:rPr>
          <w:t>Населенные пункты, входящие в состав муниципальных образований Амурской области</w:t>
        </w:r>
        <w:r w:rsidR="0073180B">
          <w:rPr>
            <w:noProof/>
            <w:webHidden/>
          </w:rPr>
          <w:tab/>
        </w:r>
        <w:r w:rsidR="0073180B">
          <w:rPr>
            <w:noProof/>
            <w:webHidden/>
          </w:rPr>
          <w:fldChar w:fldCharType="begin"/>
        </w:r>
        <w:r w:rsidR="0073180B">
          <w:rPr>
            <w:noProof/>
            <w:webHidden/>
          </w:rPr>
          <w:instrText xml:space="preserve"> PAGEREF _Toc473680108 \h </w:instrText>
        </w:r>
        <w:r w:rsidR="0073180B">
          <w:rPr>
            <w:noProof/>
            <w:webHidden/>
          </w:rPr>
        </w:r>
        <w:r w:rsidR="0073180B">
          <w:rPr>
            <w:noProof/>
            <w:webHidden/>
          </w:rPr>
          <w:fldChar w:fldCharType="separate"/>
        </w:r>
        <w:r w:rsidR="0073180B">
          <w:rPr>
            <w:noProof/>
            <w:webHidden/>
          </w:rPr>
          <w:t>124</w:t>
        </w:r>
        <w:r w:rsidR="0073180B">
          <w:rPr>
            <w:noProof/>
            <w:webHidden/>
          </w:rPr>
          <w:fldChar w:fldCharType="end"/>
        </w:r>
      </w:hyperlink>
    </w:p>
    <w:p w:rsidR="0073180B" w:rsidRDefault="00874CEB" w:rsidP="0073180B">
      <w:pPr>
        <w:pStyle w:val="22"/>
        <w:tabs>
          <w:tab w:val="right" w:leader="dot" w:pos="10195"/>
        </w:tabs>
        <w:rPr>
          <w:noProof/>
        </w:rPr>
      </w:pPr>
      <w:hyperlink w:anchor="_Toc473680109" w:history="1">
        <w:r w:rsidR="0073180B" w:rsidRPr="008074C5">
          <w:rPr>
            <w:rStyle w:val="ad"/>
            <w:noProof/>
          </w:rPr>
          <w:t>Населенные пункты, входящие в состав муниципальных образований Магаданской области</w:t>
        </w:r>
        <w:r w:rsidR="0073180B">
          <w:rPr>
            <w:noProof/>
            <w:webHidden/>
          </w:rPr>
          <w:tab/>
        </w:r>
        <w:r w:rsidR="0073180B">
          <w:rPr>
            <w:noProof/>
            <w:webHidden/>
          </w:rPr>
          <w:fldChar w:fldCharType="begin"/>
        </w:r>
        <w:r w:rsidR="0073180B">
          <w:rPr>
            <w:noProof/>
            <w:webHidden/>
          </w:rPr>
          <w:instrText xml:space="preserve"> PAGEREF _Toc473680109 \h </w:instrText>
        </w:r>
        <w:r w:rsidR="0073180B">
          <w:rPr>
            <w:noProof/>
            <w:webHidden/>
          </w:rPr>
        </w:r>
        <w:r w:rsidR="0073180B">
          <w:rPr>
            <w:noProof/>
            <w:webHidden/>
          </w:rPr>
          <w:fldChar w:fldCharType="separate"/>
        </w:r>
        <w:r w:rsidR="0073180B">
          <w:rPr>
            <w:noProof/>
            <w:webHidden/>
          </w:rPr>
          <w:t>148</w:t>
        </w:r>
        <w:r w:rsidR="0073180B">
          <w:rPr>
            <w:noProof/>
            <w:webHidden/>
          </w:rPr>
          <w:fldChar w:fldCharType="end"/>
        </w:r>
      </w:hyperlink>
    </w:p>
    <w:p w:rsidR="0073180B" w:rsidRDefault="00874CEB" w:rsidP="0073180B">
      <w:pPr>
        <w:pStyle w:val="22"/>
        <w:tabs>
          <w:tab w:val="right" w:leader="dot" w:pos="10195"/>
        </w:tabs>
        <w:rPr>
          <w:noProof/>
        </w:rPr>
      </w:pPr>
      <w:hyperlink w:anchor="_Toc473680110" w:history="1">
        <w:r w:rsidR="0073180B" w:rsidRPr="008074C5">
          <w:rPr>
            <w:rStyle w:val="ad"/>
            <w:noProof/>
          </w:rPr>
          <w:t>Населенные пункты, входящие в состав муниципальных образований Сахалинской области</w:t>
        </w:r>
        <w:r w:rsidR="0073180B">
          <w:rPr>
            <w:noProof/>
            <w:webHidden/>
          </w:rPr>
          <w:tab/>
        </w:r>
        <w:r w:rsidR="0073180B">
          <w:rPr>
            <w:noProof/>
            <w:webHidden/>
          </w:rPr>
          <w:fldChar w:fldCharType="begin"/>
        </w:r>
        <w:r w:rsidR="0073180B">
          <w:rPr>
            <w:noProof/>
            <w:webHidden/>
          </w:rPr>
          <w:instrText xml:space="preserve"> PAGEREF _Toc473680110 \h </w:instrText>
        </w:r>
        <w:r w:rsidR="0073180B">
          <w:rPr>
            <w:noProof/>
            <w:webHidden/>
          </w:rPr>
        </w:r>
        <w:r w:rsidR="0073180B">
          <w:rPr>
            <w:noProof/>
            <w:webHidden/>
          </w:rPr>
          <w:fldChar w:fldCharType="separate"/>
        </w:r>
        <w:r w:rsidR="0073180B">
          <w:rPr>
            <w:noProof/>
            <w:webHidden/>
          </w:rPr>
          <w:t>151</w:t>
        </w:r>
        <w:r w:rsidR="0073180B">
          <w:rPr>
            <w:noProof/>
            <w:webHidden/>
          </w:rPr>
          <w:fldChar w:fldCharType="end"/>
        </w:r>
      </w:hyperlink>
    </w:p>
    <w:p w:rsidR="0073180B" w:rsidRDefault="00874CEB" w:rsidP="0073180B">
      <w:pPr>
        <w:pStyle w:val="22"/>
        <w:tabs>
          <w:tab w:val="right" w:leader="dot" w:pos="10195"/>
        </w:tabs>
        <w:rPr>
          <w:noProof/>
        </w:rPr>
      </w:pPr>
      <w:hyperlink w:anchor="_Toc473680111" w:history="1">
        <w:r w:rsidR="0073180B" w:rsidRPr="008074C5">
          <w:rPr>
            <w:rStyle w:val="ad"/>
            <w:noProof/>
          </w:rPr>
          <w:t>Населенные пункты, входящие в состав муниципальных образований Еврейской автономной области</w:t>
        </w:r>
        <w:r w:rsidR="0073180B">
          <w:rPr>
            <w:noProof/>
            <w:webHidden/>
          </w:rPr>
          <w:tab/>
        </w:r>
        <w:r w:rsidR="0073180B">
          <w:rPr>
            <w:noProof/>
            <w:webHidden/>
          </w:rPr>
          <w:fldChar w:fldCharType="begin"/>
        </w:r>
        <w:r w:rsidR="0073180B">
          <w:rPr>
            <w:noProof/>
            <w:webHidden/>
          </w:rPr>
          <w:instrText xml:space="preserve"> PAGEREF _Toc473680111 \h </w:instrText>
        </w:r>
        <w:r w:rsidR="0073180B">
          <w:rPr>
            <w:noProof/>
            <w:webHidden/>
          </w:rPr>
        </w:r>
        <w:r w:rsidR="0073180B">
          <w:rPr>
            <w:noProof/>
            <w:webHidden/>
          </w:rPr>
          <w:fldChar w:fldCharType="separate"/>
        </w:r>
        <w:r w:rsidR="0073180B">
          <w:rPr>
            <w:noProof/>
            <w:webHidden/>
          </w:rPr>
          <w:t>157</w:t>
        </w:r>
        <w:r w:rsidR="0073180B">
          <w:rPr>
            <w:noProof/>
            <w:webHidden/>
          </w:rPr>
          <w:fldChar w:fldCharType="end"/>
        </w:r>
      </w:hyperlink>
    </w:p>
    <w:p w:rsidR="0073180B" w:rsidRDefault="00874CEB" w:rsidP="0073180B">
      <w:pPr>
        <w:pStyle w:val="22"/>
        <w:tabs>
          <w:tab w:val="right" w:leader="dot" w:pos="10195"/>
        </w:tabs>
        <w:rPr>
          <w:noProof/>
        </w:rPr>
      </w:pPr>
      <w:hyperlink w:anchor="_Toc473680112" w:history="1">
        <w:r w:rsidR="0073180B" w:rsidRPr="008074C5">
          <w:rPr>
            <w:rStyle w:val="ad"/>
            <w:noProof/>
          </w:rPr>
          <w:t>Населенные пункты, входящие в состав муниципальных образований Чукотского автономного округа</w:t>
        </w:r>
        <w:r w:rsidR="0073180B">
          <w:rPr>
            <w:noProof/>
            <w:webHidden/>
          </w:rPr>
          <w:tab/>
        </w:r>
        <w:r w:rsidR="0073180B">
          <w:rPr>
            <w:noProof/>
            <w:webHidden/>
          </w:rPr>
          <w:fldChar w:fldCharType="begin"/>
        </w:r>
        <w:r w:rsidR="0073180B">
          <w:rPr>
            <w:noProof/>
            <w:webHidden/>
          </w:rPr>
          <w:instrText xml:space="preserve"> PAGEREF _Toc473680112 \h </w:instrText>
        </w:r>
        <w:r w:rsidR="0073180B">
          <w:rPr>
            <w:noProof/>
            <w:webHidden/>
          </w:rPr>
        </w:r>
        <w:r w:rsidR="0073180B">
          <w:rPr>
            <w:noProof/>
            <w:webHidden/>
          </w:rPr>
          <w:fldChar w:fldCharType="separate"/>
        </w:r>
        <w:r w:rsidR="0073180B">
          <w:rPr>
            <w:noProof/>
            <w:webHidden/>
          </w:rPr>
          <w:t>161</w:t>
        </w:r>
        <w:r w:rsidR="0073180B">
          <w:rPr>
            <w:noProof/>
            <w:webHidden/>
          </w:rPr>
          <w:fldChar w:fldCharType="end"/>
        </w:r>
      </w:hyperlink>
    </w:p>
    <w:p w:rsidR="0073180B" w:rsidRDefault="0073180B" w:rsidP="0073180B">
      <w:pPr>
        <w:spacing w:before="60" w:after="60"/>
        <w:jc w:val="center"/>
        <w:rPr>
          <w:spacing w:val="40"/>
        </w:rPr>
        <w:sectPr w:rsidR="0073180B" w:rsidSect="00B77E42">
          <w:pgSz w:w="11906" w:h="16838"/>
          <w:pgMar w:top="567" w:right="567" w:bottom="567" w:left="567" w:header="0" w:footer="170" w:gutter="0"/>
          <w:pgNumType w:fmt="upperRoman"/>
          <w:cols w:space="708"/>
          <w:docGrid w:linePitch="360"/>
        </w:sectPr>
      </w:pPr>
      <w:r>
        <w:rPr>
          <w:spacing w:val="40"/>
        </w:rPr>
        <w:fldChar w:fldCharType="end"/>
      </w:r>
    </w:p>
    <w:p w:rsidR="0073180B" w:rsidRDefault="0073180B" w:rsidP="0073180B">
      <w:pPr>
        <w:spacing w:before="60" w:after="60"/>
        <w:jc w:val="center"/>
        <w:rPr>
          <w:spacing w:val="40"/>
        </w:rPr>
      </w:pPr>
    </w:p>
    <w:p w:rsidR="0073180B" w:rsidRPr="003D6C45" w:rsidRDefault="0073180B" w:rsidP="0073180B">
      <w:pPr>
        <w:pStyle w:val="a8"/>
        <w:spacing w:after="0"/>
        <w:jc w:val="center"/>
      </w:pPr>
      <w:r w:rsidRPr="003D6C45">
        <w:t>О Б Щ Е Р О С С И Й С К И Й    К Л А С С И Ф И К А Т О</w:t>
      </w:r>
      <w:r w:rsidRPr="00D2318D">
        <w:t xml:space="preserve"> </w:t>
      </w:r>
      <w:r>
        <w:t>Р</w:t>
      </w:r>
    </w:p>
    <w:p w:rsidR="0073180B" w:rsidRPr="004269CE" w:rsidRDefault="0073180B" w:rsidP="0073180B">
      <w:pPr>
        <w:pStyle w:val="a8"/>
        <w:spacing w:before="120" w:after="0"/>
        <w:jc w:val="center"/>
        <w:rPr>
          <w:sz w:val="20"/>
          <w:szCs w:val="20"/>
          <w:lang w:val="en-US"/>
        </w:rPr>
      </w:pPr>
      <w:r w:rsidRPr="004269CE">
        <w:rPr>
          <w:sz w:val="20"/>
          <w:szCs w:val="20"/>
          <w:lang w:val="en-US"/>
        </w:rPr>
        <w:t>_____________________________________________________________________________</w:t>
      </w:r>
    </w:p>
    <w:p w:rsidR="0073180B" w:rsidRPr="00D05A26" w:rsidRDefault="0073180B" w:rsidP="0073180B">
      <w:pPr>
        <w:pStyle w:val="a8"/>
        <w:spacing w:before="120" w:after="0"/>
        <w:jc w:val="center"/>
        <w:rPr>
          <w:lang w:val="en-US"/>
        </w:rPr>
      </w:pPr>
      <w:r w:rsidRPr="00513F3D">
        <w:t>ОБЩЕРОССИЙСКИЙ</w:t>
      </w:r>
      <w:r w:rsidRPr="00D05A26">
        <w:rPr>
          <w:lang w:val="en-US"/>
        </w:rPr>
        <w:t xml:space="preserve"> </w:t>
      </w:r>
      <w:r w:rsidRPr="00513F3D">
        <w:t>КЛАССИФИКАТОР</w:t>
      </w:r>
      <w:r w:rsidRPr="00D05A26">
        <w:rPr>
          <w:lang w:val="en-US"/>
        </w:rPr>
        <w:t xml:space="preserve"> </w:t>
      </w:r>
      <w:r w:rsidRPr="00513F3D">
        <w:t>ТЕРРИТОРИЙ</w:t>
      </w:r>
      <w:r w:rsidRPr="00D05A26">
        <w:rPr>
          <w:lang w:val="en-US"/>
        </w:rPr>
        <w:t xml:space="preserve"> </w:t>
      </w:r>
      <w:r w:rsidRPr="00D05A26">
        <w:rPr>
          <w:lang w:val="en-US"/>
        </w:rPr>
        <w:br/>
      </w:r>
      <w:r w:rsidRPr="00513F3D">
        <w:t>МУНИЦИПАЛЬНЫХ</w:t>
      </w:r>
      <w:r w:rsidRPr="00D05A26">
        <w:rPr>
          <w:lang w:val="en-US"/>
        </w:rPr>
        <w:t xml:space="preserve"> </w:t>
      </w:r>
      <w:r w:rsidRPr="00513F3D">
        <w:t>ОБРАЗОВАНИЙ</w:t>
      </w:r>
    </w:p>
    <w:p w:rsidR="0073180B" w:rsidRPr="00513F3D" w:rsidRDefault="0073180B" w:rsidP="0073180B">
      <w:pPr>
        <w:spacing w:before="100" w:after="100"/>
        <w:jc w:val="center"/>
        <w:rPr>
          <w:lang w:val="en-US"/>
        </w:rPr>
      </w:pPr>
      <w:r w:rsidRPr="00513F3D">
        <w:rPr>
          <w:lang w:val="en-US"/>
        </w:rPr>
        <w:t>Russian classification of territories of municipal formations</w:t>
      </w:r>
    </w:p>
    <w:p w:rsidR="0073180B" w:rsidRPr="00513F3D" w:rsidRDefault="0073180B" w:rsidP="0073180B">
      <w:pPr>
        <w:spacing w:after="100"/>
        <w:jc w:val="center"/>
        <w:rPr>
          <w:sz w:val="20"/>
          <w:szCs w:val="20"/>
        </w:rPr>
      </w:pPr>
      <w:r w:rsidRPr="00513F3D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513F3D">
        <w:rPr>
          <w:sz w:val="20"/>
          <w:szCs w:val="20"/>
        </w:rPr>
        <w:t>_________</w:t>
      </w:r>
    </w:p>
    <w:p w:rsidR="0073180B" w:rsidRPr="00D05A26" w:rsidRDefault="0073180B" w:rsidP="0073180B">
      <w:pPr>
        <w:jc w:val="right"/>
      </w:pPr>
      <w:r w:rsidRPr="00D05A26">
        <w:t>Дата введения  2014-01-01</w:t>
      </w:r>
    </w:p>
    <w:p w:rsidR="0073180B" w:rsidRPr="004269CE" w:rsidRDefault="0073180B" w:rsidP="0073180B">
      <w:pPr>
        <w:pStyle w:val="1"/>
      </w:pPr>
      <w:bookmarkStart w:id="1" w:name="_Toc213655659"/>
      <w:bookmarkStart w:id="2" w:name="_Toc214184055"/>
      <w:bookmarkStart w:id="3" w:name="_Toc214184172"/>
      <w:bookmarkStart w:id="4" w:name="_Toc214189572"/>
      <w:bookmarkStart w:id="5" w:name="_Toc214189644"/>
      <w:bookmarkStart w:id="6" w:name="_Toc214335302"/>
      <w:bookmarkStart w:id="7" w:name="_Toc214360075"/>
      <w:bookmarkStart w:id="8" w:name="_Toc337196640"/>
      <w:bookmarkStart w:id="9" w:name="_Toc351717029"/>
      <w:bookmarkStart w:id="10" w:name="_Toc351719423"/>
      <w:bookmarkStart w:id="11" w:name="_Toc352066020"/>
      <w:bookmarkStart w:id="12" w:name="_Toc473680092"/>
      <w:r w:rsidRPr="004269CE">
        <w:t>Введение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73180B" w:rsidRPr="00D05A26" w:rsidRDefault="0073180B" w:rsidP="0073180B">
      <w:pPr>
        <w:ind w:firstLine="709"/>
        <w:jc w:val="both"/>
      </w:pPr>
      <w:r w:rsidRPr="00D05A26">
        <w:t>Общероссийский  классификатор территорий муниципальных образований (ОКТМО) ОК 033-2013 входит в состав национальной системы стандартизации Российской Федерации.</w:t>
      </w:r>
    </w:p>
    <w:p w:rsidR="0073180B" w:rsidRPr="00D05A26" w:rsidRDefault="0073180B" w:rsidP="0073180B">
      <w:pPr>
        <w:ind w:firstLine="709"/>
        <w:jc w:val="both"/>
      </w:pPr>
      <w:r w:rsidRPr="00D05A26">
        <w:t>ОКТМО предназначен для обеспечения систематизации и однозначной идентификации на всей территории Российской Федерации муниципальных образований и населеных пунктов, входящих в их состав, с отражением структуры и уровней территориальной организации местного самоуправления для решения задач сбора, автоматизированной обработки, представления и анализа информации в разрезе муниципальных образований в различных областях экономики, включая статистику, прогнозирование, налогообложение.</w:t>
      </w:r>
    </w:p>
    <w:p w:rsidR="0073180B" w:rsidRPr="00D05A26" w:rsidRDefault="0073180B" w:rsidP="0073180B">
      <w:pPr>
        <w:ind w:firstLine="709"/>
        <w:jc w:val="both"/>
      </w:pPr>
      <w:r w:rsidRPr="00D05A26">
        <w:t>Муниципальные образования и входящие в их состав населенные пункты объединяются по субъектам Российской Федерации, на территории которых они находятся, и далее располагаются в порядке следования федеральных округов, образованных в соответствии с Указами Президента Российской Федерации от 13 мая 2000 года № 849, от 21</w:t>
      </w:r>
      <w:r w:rsidRPr="00EF3807">
        <w:t xml:space="preserve"> </w:t>
      </w:r>
      <w:r>
        <w:t xml:space="preserve">июня </w:t>
      </w:r>
      <w:r w:rsidRPr="00D05A26">
        <w:t>2000 года № 1149, от 19</w:t>
      </w:r>
      <w:r>
        <w:t xml:space="preserve"> января </w:t>
      </w:r>
      <w:r w:rsidRPr="00D05A26">
        <w:t>2010 года № 82</w:t>
      </w:r>
      <w:r>
        <w:t>, от 21 марта 2014 года № 168, от 29 июля 2016 года № 375</w:t>
      </w:r>
      <w:r w:rsidRPr="00D05A26">
        <w:t>:</w:t>
      </w:r>
    </w:p>
    <w:p w:rsidR="0073180B" w:rsidRPr="00D05A26" w:rsidRDefault="0073180B" w:rsidP="0073180B">
      <w:pPr>
        <w:ind w:firstLine="709"/>
        <w:jc w:val="both"/>
      </w:pPr>
      <w:r w:rsidRPr="00D05A26">
        <w:t>Центральный федеральный округ;</w:t>
      </w:r>
    </w:p>
    <w:p w:rsidR="0073180B" w:rsidRPr="00D05A26" w:rsidRDefault="0073180B" w:rsidP="0073180B">
      <w:pPr>
        <w:ind w:firstLine="709"/>
        <w:jc w:val="both"/>
      </w:pPr>
      <w:r w:rsidRPr="00D05A26">
        <w:t>Северо-Западный федеральный округ;</w:t>
      </w:r>
    </w:p>
    <w:p w:rsidR="0073180B" w:rsidRPr="00D05A26" w:rsidRDefault="0073180B" w:rsidP="0073180B">
      <w:pPr>
        <w:ind w:firstLine="709"/>
        <w:jc w:val="both"/>
      </w:pPr>
      <w:r w:rsidRPr="00D05A26">
        <w:t>Южный федеральный округ;</w:t>
      </w:r>
    </w:p>
    <w:p w:rsidR="0073180B" w:rsidRPr="00D05A26" w:rsidRDefault="0073180B" w:rsidP="0073180B">
      <w:pPr>
        <w:ind w:firstLine="709"/>
        <w:jc w:val="both"/>
      </w:pPr>
      <w:r w:rsidRPr="00D05A26">
        <w:t>Северо–Кавказский федеральный округ;</w:t>
      </w:r>
    </w:p>
    <w:p w:rsidR="0073180B" w:rsidRPr="00D05A26" w:rsidRDefault="0073180B" w:rsidP="0073180B">
      <w:pPr>
        <w:ind w:firstLine="709"/>
        <w:jc w:val="both"/>
      </w:pPr>
      <w:r w:rsidRPr="00D05A26">
        <w:t>Приволжский федеральный округ;</w:t>
      </w:r>
    </w:p>
    <w:p w:rsidR="0073180B" w:rsidRPr="00D05A26" w:rsidRDefault="0073180B" w:rsidP="0073180B">
      <w:pPr>
        <w:ind w:firstLine="709"/>
        <w:jc w:val="both"/>
      </w:pPr>
      <w:r w:rsidRPr="00D05A26">
        <w:t>Уральский федеральный округ;</w:t>
      </w:r>
    </w:p>
    <w:p w:rsidR="0073180B" w:rsidRPr="00D05A26" w:rsidRDefault="0073180B" w:rsidP="0073180B">
      <w:pPr>
        <w:ind w:firstLine="709"/>
        <w:jc w:val="both"/>
      </w:pPr>
      <w:r w:rsidRPr="00D05A26">
        <w:t>Сибирский федеральный округ;</w:t>
      </w:r>
    </w:p>
    <w:p w:rsidR="0073180B" w:rsidRDefault="0073180B" w:rsidP="0073180B">
      <w:pPr>
        <w:ind w:firstLine="709"/>
        <w:jc w:val="both"/>
      </w:pPr>
      <w:r w:rsidRPr="00D05A26">
        <w:t>Дальневосточный федеральный округ</w:t>
      </w:r>
      <w:r>
        <w:t>.</w:t>
      </w:r>
    </w:p>
    <w:p w:rsidR="0073180B" w:rsidRPr="00D05A26" w:rsidRDefault="0073180B" w:rsidP="0073180B">
      <w:pPr>
        <w:ind w:firstLine="709"/>
        <w:jc w:val="both"/>
      </w:pPr>
      <w:r w:rsidRPr="00D05A26">
        <w:t>Каждому федеральному округу в ОКТМО соответствует отдельный том.</w:t>
      </w:r>
    </w:p>
    <w:p w:rsidR="0073180B" w:rsidRPr="00D05A26" w:rsidRDefault="0073180B" w:rsidP="0073180B">
      <w:pPr>
        <w:ind w:firstLine="709"/>
        <w:jc w:val="both"/>
      </w:pPr>
      <w:r w:rsidRPr="00D05A26">
        <w:t>В соответствии с Федеральным законом от 6 октября 2003 г. № 131-ФЗ (с изменениями) «Об общих принципах организации местного самоуправления в Российской Федерации» к муниципальным образованиям относятся:</w:t>
      </w:r>
    </w:p>
    <w:p w:rsidR="0073180B" w:rsidRPr="00D05A26" w:rsidRDefault="0073180B" w:rsidP="0073180B">
      <w:pPr>
        <w:ind w:firstLine="709"/>
        <w:jc w:val="both"/>
      </w:pPr>
      <w:r w:rsidRPr="00D05A26">
        <w:rPr>
          <w:b/>
          <w:bCs/>
        </w:rPr>
        <w:t>муниципальный район</w:t>
      </w:r>
      <w:r w:rsidRPr="00D05A26"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73180B" w:rsidRPr="00D05A26" w:rsidRDefault="0073180B" w:rsidP="0073180B">
      <w:pPr>
        <w:ind w:firstLine="709"/>
        <w:jc w:val="both"/>
      </w:pPr>
      <w:r w:rsidRPr="00D05A26">
        <w:rPr>
          <w:b/>
          <w:bCs/>
        </w:rPr>
        <w:t xml:space="preserve">городской округ </w:t>
      </w:r>
      <w:r w:rsidRPr="00D05A26">
        <w:t>- городское поселение, которое не входит в состав муниципального района и органы местного самоуправления которого осуществляют полномочия по решению вопросов местного значения поселения и вопросов местного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73180B" w:rsidRDefault="0073180B" w:rsidP="0073180B">
      <w:pPr>
        <w:ind w:firstLine="709"/>
        <w:jc w:val="both"/>
      </w:pPr>
      <w:r w:rsidRPr="00D05A26">
        <w:rPr>
          <w:b/>
          <w:bCs/>
        </w:rPr>
        <w:t>городской округ</w:t>
      </w:r>
      <w:r w:rsidRPr="00EC74F2">
        <w:rPr>
          <w:b/>
          <w:bCs/>
        </w:rPr>
        <w:t xml:space="preserve"> </w:t>
      </w:r>
      <w:r>
        <w:rPr>
          <w:b/>
          <w:bCs/>
        </w:rPr>
        <w:t xml:space="preserve">с внутригородским делением </w:t>
      </w:r>
      <w:r>
        <w:rPr>
          <w:bCs/>
        </w:rPr>
        <w:t>–</w:t>
      </w:r>
      <w:r w:rsidRPr="00EC74F2">
        <w:rPr>
          <w:bCs/>
        </w:rPr>
        <w:t xml:space="preserve"> </w:t>
      </w:r>
      <w:r>
        <w:rPr>
          <w:bCs/>
        </w:rPr>
        <w:t xml:space="preserve">городской округ, в котором в соответствии с законом субъекта </w:t>
      </w:r>
      <w:r w:rsidRPr="00D05A26">
        <w:t>Российской Федерации</w:t>
      </w:r>
      <w:r>
        <w:t xml:space="preserve"> образованы внутригородские районы как внутригородские муниципальные образования;</w:t>
      </w:r>
    </w:p>
    <w:p w:rsidR="0073180B" w:rsidRPr="00EC74F2" w:rsidRDefault="0073180B" w:rsidP="0073180B">
      <w:pPr>
        <w:ind w:firstLine="709"/>
        <w:jc w:val="both"/>
        <w:rPr>
          <w:bCs/>
        </w:rPr>
      </w:pPr>
      <w:r w:rsidRPr="0029588E">
        <w:rPr>
          <w:b/>
        </w:rPr>
        <w:t>внутригородской район</w:t>
      </w:r>
      <w:r>
        <w:t xml:space="preserve"> - внутригородское муниципальное образование на части территории городского округа с 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 внутригородским делением на внутригородские районы устанавливаются законами </w:t>
      </w:r>
      <w:r>
        <w:rPr>
          <w:bCs/>
        </w:rPr>
        <w:t xml:space="preserve">субъекта </w:t>
      </w:r>
      <w:r w:rsidRPr="00D05A26">
        <w:t>Российской Федерации</w:t>
      </w:r>
      <w:r>
        <w:t xml:space="preserve"> и уставом городского округа с внутригородским делением;</w:t>
      </w:r>
    </w:p>
    <w:p w:rsidR="0073180B" w:rsidRPr="00D05A26" w:rsidRDefault="0073180B" w:rsidP="0073180B">
      <w:pPr>
        <w:ind w:firstLine="709"/>
        <w:jc w:val="both"/>
      </w:pPr>
      <w:r w:rsidRPr="00D05A26">
        <w:rPr>
          <w:b/>
          <w:bCs/>
        </w:rPr>
        <w:lastRenderedPageBreak/>
        <w:t>внутригородская территория (внутригородское муниципальное образование) города федерального значения</w:t>
      </w:r>
      <w:r w:rsidRPr="00D05A26">
        <w:t xml:space="preserve"> - часть территории города федерального значения, в границах которой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73180B" w:rsidRPr="00D05A26" w:rsidRDefault="0073180B" w:rsidP="0073180B">
      <w:pPr>
        <w:ind w:firstLine="709"/>
        <w:jc w:val="both"/>
      </w:pPr>
      <w:r w:rsidRPr="00D05A26">
        <w:rPr>
          <w:b/>
          <w:bCs/>
        </w:rPr>
        <w:t xml:space="preserve">городское поселение - </w:t>
      </w:r>
      <w:r w:rsidRPr="00D05A26">
        <w:t>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73180B" w:rsidRPr="00D05A26" w:rsidRDefault="0073180B" w:rsidP="00623DA6">
      <w:pPr>
        <w:ind w:firstLine="709"/>
        <w:jc w:val="both"/>
      </w:pPr>
      <w:r w:rsidRPr="00D05A26">
        <w:rPr>
          <w:b/>
          <w:bCs/>
        </w:rPr>
        <w:t xml:space="preserve">сельское поселение – </w:t>
      </w:r>
      <w:r w:rsidRPr="00D05A26">
        <w:t>один или несколько объединенных общей территорией сельских населенных пунктов (поселков, сел, станиц, деревень, хуторов, кишлаков, аулов</w:t>
      </w:r>
      <w:r w:rsidR="00623DA6">
        <w:t xml:space="preserve"> </w:t>
      </w:r>
      <w:bookmarkStart w:id="13" w:name="_GoBack"/>
      <w:bookmarkEnd w:id="13"/>
      <w:r w:rsidRPr="00D05A26">
        <w:t>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73180B" w:rsidRPr="00D05A26" w:rsidRDefault="0073180B" w:rsidP="0073180B">
      <w:pPr>
        <w:ind w:firstLine="709"/>
        <w:jc w:val="both"/>
      </w:pPr>
      <w:r w:rsidRPr="00D05A26">
        <w:t xml:space="preserve">Входящие в состав муниципальных районов </w:t>
      </w:r>
      <w:r w:rsidRPr="00D05A26">
        <w:rPr>
          <w:b/>
          <w:bCs/>
        </w:rPr>
        <w:t>межселенные территории</w:t>
      </w:r>
      <w:r w:rsidRPr="00D05A26">
        <w:t xml:space="preserve"> являются территориями, находящимися вне границ поселений.</w:t>
      </w:r>
    </w:p>
    <w:p w:rsidR="0073180B" w:rsidRPr="00D05A26" w:rsidRDefault="0073180B" w:rsidP="0073180B">
      <w:pPr>
        <w:ind w:firstLine="709"/>
        <w:jc w:val="both"/>
      </w:pPr>
      <w:r w:rsidRPr="00D05A26">
        <w:rPr>
          <w:b/>
          <w:bCs/>
        </w:rPr>
        <w:t>Административным центром сельского поселения, муниципального района</w:t>
      </w:r>
      <w:r w:rsidRPr="00D05A26">
        <w:t xml:space="preserve"> является населенный пункт, определенный с учетом местных традиций и сложившейся социальной инфраструктурой, и в котором, в соответствии с законом субъекта Российской Федерации, находится представительный орган соответствующего муниципального образования.</w:t>
      </w:r>
    </w:p>
    <w:p w:rsidR="0073180B" w:rsidRPr="00D05A26" w:rsidRDefault="0073180B" w:rsidP="0073180B">
      <w:pPr>
        <w:ind w:firstLine="709"/>
        <w:jc w:val="both"/>
      </w:pPr>
      <w:r w:rsidRPr="00D05A26">
        <w:t>Статус и границы территорий муниципальных образований, как это предусмотрено Федеральным законом от  6 октября  2003 г.  № 131-ФЗ (с изменениями), устанавливаются и изменяются законами субъектов Российской Федерации (далее законами о муниципальных образованиях).</w:t>
      </w:r>
    </w:p>
    <w:p w:rsidR="0073180B" w:rsidRPr="00D05A26" w:rsidRDefault="0073180B" w:rsidP="0073180B">
      <w:pPr>
        <w:ind w:firstLine="709"/>
        <w:jc w:val="both"/>
      </w:pPr>
      <w:r w:rsidRPr="00D05A26">
        <w:t>Объектами классификации в ОКТМО являются территории муниципальных образований:</w:t>
      </w:r>
    </w:p>
    <w:p w:rsidR="0073180B" w:rsidRPr="00D05A26" w:rsidRDefault="0073180B" w:rsidP="0073180B">
      <w:pPr>
        <w:ind w:firstLine="709"/>
        <w:jc w:val="both"/>
      </w:pPr>
      <w:r w:rsidRPr="00D05A26">
        <w:t>муниципальных районов;</w:t>
      </w:r>
    </w:p>
    <w:p w:rsidR="0073180B" w:rsidRDefault="0073180B" w:rsidP="0073180B">
      <w:pPr>
        <w:ind w:firstLine="709"/>
        <w:jc w:val="both"/>
      </w:pPr>
      <w:r w:rsidRPr="00D05A26">
        <w:t>городских округов</w:t>
      </w:r>
      <w:r>
        <w:t xml:space="preserve">, </w:t>
      </w:r>
      <w:r w:rsidRPr="0029588E">
        <w:rPr>
          <w:bCs/>
        </w:rPr>
        <w:t>городских округов с внутригородским делением</w:t>
      </w:r>
      <w:r w:rsidRPr="00D05A26">
        <w:t>;</w:t>
      </w:r>
    </w:p>
    <w:p w:rsidR="0073180B" w:rsidRPr="00D05A26" w:rsidRDefault="0073180B" w:rsidP="0073180B">
      <w:pPr>
        <w:ind w:firstLine="709"/>
        <w:jc w:val="both"/>
      </w:pPr>
      <w:r w:rsidRPr="00D05A26">
        <w:t>внутригородских</w:t>
      </w:r>
      <w:r>
        <w:t xml:space="preserve"> районов;</w:t>
      </w:r>
    </w:p>
    <w:p w:rsidR="0073180B" w:rsidRPr="00D05A26" w:rsidRDefault="0073180B" w:rsidP="0073180B">
      <w:pPr>
        <w:ind w:firstLine="709"/>
        <w:jc w:val="both"/>
      </w:pPr>
      <w:r w:rsidRPr="00D05A26">
        <w:t>внутригородских территорий (внутригородских муниципальных образований) городов федерального значения;</w:t>
      </w:r>
    </w:p>
    <w:p w:rsidR="0073180B" w:rsidRPr="00D05A26" w:rsidRDefault="0073180B" w:rsidP="0073180B">
      <w:pPr>
        <w:ind w:firstLine="709"/>
        <w:jc w:val="both"/>
      </w:pPr>
      <w:r w:rsidRPr="00D05A26">
        <w:t>городских поселений;</w:t>
      </w:r>
    </w:p>
    <w:p w:rsidR="0073180B" w:rsidRPr="00D05A26" w:rsidRDefault="0073180B" w:rsidP="0073180B">
      <w:pPr>
        <w:ind w:firstLine="709"/>
        <w:jc w:val="both"/>
      </w:pPr>
      <w:r w:rsidRPr="00D05A26">
        <w:t>сельских поселений.</w:t>
      </w:r>
    </w:p>
    <w:p w:rsidR="0073180B" w:rsidRPr="00D05A26" w:rsidRDefault="0073180B" w:rsidP="0073180B">
      <w:pPr>
        <w:ind w:firstLine="709"/>
        <w:jc w:val="both"/>
      </w:pPr>
      <w:r w:rsidRPr="00D05A26">
        <w:t xml:space="preserve">Для упрощения записи наименования объекта классификации в ОКТМО вместо слов «территория муниципального образования» используются слова «муниципальное образование», однозначно идентифицирующие территорию данного муниципального образования. </w:t>
      </w:r>
    </w:p>
    <w:p w:rsidR="0073180B" w:rsidRPr="00D05A26" w:rsidRDefault="0073180B" w:rsidP="0073180B">
      <w:pPr>
        <w:ind w:firstLine="709"/>
        <w:jc w:val="both"/>
      </w:pPr>
      <w:r w:rsidRPr="00D05A26">
        <w:t>В классификаторе используется иерархический метод классификации.</w:t>
      </w:r>
    </w:p>
    <w:p w:rsidR="0073180B" w:rsidRPr="00D05A26" w:rsidRDefault="0073180B" w:rsidP="0073180B">
      <w:pPr>
        <w:ind w:firstLine="709"/>
        <w:jc w:val="both"/>
      </w:pPr>
      <w:r w:rsidRPr="00D05A26">
        <w:t>Исходя из территориальных принципов местного самоуправления,  множество объектов классификации подразделяется на группировки, располагаемые на трех ступенях классификации.</w:t>
      </w:r>
    </w:p>
    <w:p w:rsidR="0073180B" w:rsidRPr="00D05A26" w:rsidRDefault="0073180B" w:rsidP="0073180B">
      <w:pPr>
        <w:ind w:firstLine="709"/>
        <w:jc w:val="both"/>
      </w:pPr>
      <w:r w:rsidRPr="00D05A26">
        <w:t>Первая ступень классификации включает группировки муниципальных образований субъектов Российской Федерации.</w:t>
      </w:r>
    </w:p>
    <w:p w:rsidR="0073180B" w:rsidRPr="00D05A26" w:rsidRDefault="0073180B" w:rsidP="0073180B">
      <w:pPr>
        <w:ind w:firstLine="709"/>
        <w:jc w:val="both"/>
      </w:pPr>
      <w:r w:rsidRPr="00D05A26">
        <w:t>Ко второй ступени классификации относятся:</w:t>
      </w:r>
    </w:p>
    <w:p w:rsidR="0073180B" w:rsidRPr="00D05A26" w:rsidRDefault="0073180B" w:rsidP="0073180B">
      <w:pPr>
        <w:ind w:firstLine="709"/>
        <w:jc w:val="both"/>
      </w:pPr>
      <w:r w:rsidRPr="00D05A26">
        <w:t>муниципальные районы;</w:t>
      </w:r>
    </w:p>
    <w:p w:rsidR="0073180B" w:rsidRPr="00D05A26" w:rsidRDefault="0073180B" w:rsidP="0073180B">
      <w:pPr>
        <w:ind w:firstLine="709"/>
        <w:jc w:val="both"/>
      </w:pPr>
      <w:r w:rsidRPr="00D05A26">
        <w:t>городски</w:t>
      </w:r>
      <w:r>
        <w:t>е</w:t>
      </w:r>
      <w:r w:rsidRPr="00D05A26">
        <w:t xml:space="preserve"> округ</w:t>
      </w:r>
      <w:r>
        <w:t xml:space="preserve">а, </w:t>
      </w:r>
      <w:r w:rsidRPr="0029588E">
        <w:rPr>
          <w:bCs/>
        </w:rPr>
        <w:t>городски</w:t>
      </w:r>
      <w:r>
        <w:rPr>
          <w:bCs/>
        </w:rPr>
        <w:t>е</w:t>
      </w:r>
      <w:r w:rsidRPr="0029588E">
        <w:rPr>
          <w:bCs/>
        </w:rPr>
        <w:t xml:space="preserve"> округ</w:t>
      </w:r>
      <w:r>
        <w:rPr>
          <w:bCs/>
        </w:rPr>
        <w:t>а</w:t>
      </w:r>
      <w:r w:rsidRPr="0029588E">
        <w:rPr>
          <w:bCs/>
        </w:rPr>
        <w:t xml:space="preserve"> с внутригородским делением</w:t>
      </w:r>
      <w:r w:rsidRPr="00D05A26">
        <w:t>;</w:t>
      </w:r>
    </w:p>
    <w:p w:rsidR="0073180B" w:rsidRPr="00D05A26" w:rsidRDefault="0073180B" w:rsidP="0073180B">
      <w:pPr>
        <w:ind w:firstLine="709"/>
        <w:jc w:val="both"/>
      </w:pPr>
      <w:r w:rsidRPr="00D05A26">
        <w:t>внутригородские территории (внутригородские муниципальные образования) городов федерального значения.</w:t>
      </w:r>
    </w:p>
    <w:p w:rsidR="0073180B" w:rsidRPr="00D05A26" w:rsidRDefault="0073180B" w:rsidP="0073180B">
      <w:pPr>
        <w:ind w:firstLine="709"/>
        <w:jc w:val="both"/>
      </w:pPr>
      <w:r w:rsidRPr="00D05A26">
        <w:t>К третьей ступени классификации относятся:</w:t>
      </w:r>
    </w:p>
    <w:p w:rsidR="0073180B" w:rsidRDefault="0073180B" w:rsidP="0073180B">
      <w:pPr>
        <w:ind w:firstLine="709"/>
        <w:jc w:val="both"/>
      </w:pPr>
      <w:r w:rsidRPr="00D05A26">
        <w:t>городские поселения;</w:t>
      </w:r>
    </w:p>
    <w:p w:rsidR="0073180B" w:rsidRPr="00D05A26" w:rsidRDefault="0073180B" w:rsidP="0073180B">
      <w:pPr>
        <w:ind w:firstLine="709"/>
        <w:jc w:val="both"/>
      </w:pPr>
      <w:r>
        <w:t>внутригородские районы;</w:t>
      </w:r>
    </w:p>
    <w:p w:rsidR="0073180B" w:rsidRPr="00D05A26" w:rsidRDefault="0073180B" w:rsidP="0073180B">
      <w:pPr>
        <w:ind w:firstLine="709"/>
        <w:jc w:val="both"/>
      </w:pPr>
      <w:r w:rsidRPr="00D05A26">
        <w:t>сельские поселения.</w:t>
      </w:r>
    </w:p>
    <w:p w:rsidR="0073180B" w:rsidRPr="00D05A26" w:rsidRDefault="0073180B" w:rsidP="0073180B">
      <w:pPr>
        <w:ind w:firstLine="709"/>
        <w:jc w:val="both"/>
      </w:pPr>
      <w:r w:rsidRPr="00D05A26">
        <w:t xml:space="preserve">В отдельных случаях на третьей ступени классификации в муниципальные районы могут включаться межселенные территории. </w:t>
      </w:r>
    </w:p>
    <w:p w:rsidR="0073180B" w:rsidRPr="00D05A26" w:rsidRDefault="0073180B" w:rsidP="0073180B">
      <w:pPr>
        <w:ind w:firstLine="709"/>
        <w:jc w:val="both"/>
      </w:pPr>
      <w:r w:rsidRPr="00D05A26">
        <w:t>В пределах группировок третьей ступени классификации кодируются населенные пункты.</w:t>
      </w:r>
    </w:p>
    <w:p w:rsidR="0073180B" w:rsidRPr="00D05A26" w:rsidRDefault="0073180B" w:rsidP="0073180B">
      <w:pPr>
        <w:ind w:firstLine="709"/>
        <w:jc w:val="both"/>
      </w:pPr>
      <w:r w:rsidRPr="00D05A26">
        <w:t>ОКТМО состоит из двух разделов, включающих муниципальные образования и населенные пункты, входящие в состав муниципальных образований.</w:t>
      </w:r>
    </w:p>
    <w:p w:rsidR="0073180B" w:rsidRPr="00D05A26" w:rsidRDefault="0073180B" w:rsidP="0073180B">
      <w:pPr>
        <w:ind w:firstLine="709"/>
        <w:jc w:val="both"/>
      </w:pPr>
      <w:r w:rsidRPr="00D05A26">
        <w:t>Структурно позиции в первом разделе ОКТМО  состоят из трех блоков:</w:t>
      </w:r>
    </w:p>
    <w:p w:rsidR="0073180B" w:rsidRPr="00D05A26" w:rsidRDefault="0073180B" w:rsidP="0073180B">
      <w:pPr>
        <w:ind w:firstLine="709"/>
        <w:jc w:val="both"/>
      </w:pPr>
      <w:r w:rsidRPr="00D05A26">
        <w:t>блока идентификации;</w:t>
      </w:r>
    </w:p>
    <w:p w:rsidR="0073180B" w:rsidRPr="00D05A26" w:rsidRDefault="0073180B" w:rsidP="0073180B">
      <w:pPr>
        <w:ind w:firstLine="709"/>
        <w:jc w:val="both"/>
      </w:pPr>
      <w:r w:rsidRPr="00D05A26">
        <w:t>блока наименования объектов классификации;</w:t>
      </w:r>
    </w:p>
    <w:p w:rsidR="0073180B" w:rsidRPr="00D05A26" w:rsidRDefault="0073180B" w:rsidP="0073180B">
      <w:pPr>
        <w:ind w:firstLine="709"/>
        <w:jc w:val="both"/>
      </w:pPr>
      <w:r w:rsidRPr="00D05A26">
        <w:t>блока дополнительных данных.</w:t>
      </w:r>
    </w:p>
    <w:p w:rsidR="0073180B" w:rsidRPr="00D05A26" w:rsidRDefault="0073180B" w:rsidP="0073180B">
      <w:pPr>
        <w:ind w:firstLine="709"/>
        <w:jc w:val="both"/>
      </w:pPr>
      <w:r w:rsidRPr="00D05A26">
        <w:t>Блок идентификации объектов классификации включает 8-значные цифровые коды и их контрольные числа (КЧ).</w:t>
      </w:r>
    </w:p>
    <w:p w:rsidR="0073180B" w:rsidRPr="00D05A26" w:rsidRDefault="0073180B" w:rsidP="0073180B">
      <w:pPr>
        <w:ind w:firstLine="709"/>
        <w:jc w:val="both"/>
      </w:pPr>
      <w:r w:rsidRPr="00D05A26">
        <w:lastRenderedPageBreak/>
        <w:t>Код строится с использованием серийно-порядкового, последовательного и параллельного методов кодирования.</w:t>
      </w:r>
    </w:p>
    <w:p w:rsidR="0073180B" w:rsidRPr="00D05A26" w:rsidRDefault="0073180B" w:rsidP="0073180B">
      <w:pPr>
        <w:ind w:firstLine="709"/>
        <w:jc w:val="both"/>
      </w:pPr>
      <w:r w:rsidRPr="00D05A26">
        <w:t>Формула структуры кода ОКТМО в первом разделе:</w:t>
      </w:r>
    </w:p>
    <w:p w:rsidR="0073180B" w:rsidRPr="00D05A26" w:rsidRDefault="0073180B" w:rsidP="0073180B">
      <w:pPr>
        <w:ind w:firstLine="709"/>
        <w:jc w:val="both"/>
      </w:pPr>
      <w:r w:rsidRPr="00D05A26">
        <w:t>ХХ ХХХ ХХХ,</w:t>
      </w:r>
    </w:p>
    <w:p w:rsidR="0073180B" w:rsidRPr="00D05A26" w:rsidRDefault="0073180B" w:rsidP="0073180B">
      <w:pPr>
        <w:ind w:firstLine="709"/>
        <w:jc w:val="both"/>
      </w:pPr>
      <w:r w:rsidRPr="00D05A26">
        <w:t>где: 1, 2 знаки идентифицируют объекты классификации первой ступени классификации;</w:t>
      </w:r>
    </w:p>
    <w:p w:rsidR="0073180B" w:rsidRPr="00D05A26" w:rsidRDefault="0073180B" w:rsidP="0073180B">
      <w:pPr>
        <w:ind w:firstLine="709"/>
        <w:jc w:val="both"/>
      </w:pPr>
      <w:r w:rsidRPr="00D05A26">
        <w:t>3 – 5 знаки  идентифицируют  объекты классификации второй ступени классификации;</w:t>
      </w:r>
    </w:p>
    <w:p w:rsidR="0073180B" w:rsidRPr="00D05A26" w:rsidRDefault="0073180B" w:rsidP="0073180B">
      <w:pPr>
        <w:ind w:firstLine="709"/>
        <w:jc w:val="both"/>
      </w:pPr>
      <w:r w:rsidRPr="00D05A26">
        <w:t>6 – 8 знаки  идентифицируют объекты классификации третьей ступени классификации;</w:t>
      </w:r>
    </w:p>
    <w:p w:rsidR="0073180B" w:rsidRDefault="0073180B" w:rsidP="0073180B">
      <w:pPr>
        <w:ind w:firstLine="709"/>
        <w:jc w:val="both"/>
      </w:pPr>
      <w:r w:rsidRPr="00D05A26">
        <w:t>Контрольное число для кода рассчитывается по действующей методике расчета и применения контрольных чисел.</w:t>
      </w:r>
    </w:p>
    <w:p w:rsidR="0073180B" w:rsidRPr="00655109" w:rsidRDefault="0073180B" w:rsidP="0073180B">
      <w:pPr>
        <w:ind w:firstLine="709"/>
        <w:jc w:val="both"/>
        <w:rPr>
          <w:b/>
          <w:bCs/>
        </w:rPr>
      </w:pPr>
      <w:r w:rsidRPr="00655109">
        <w:t>На первой ступени классификации используется порядковый метод кодирования объектов классификации. 1-й, 2-й знаки кодов в ОКТМО соответствуют 1-у, 2-у знакам кодов ранее действовавшего ОКТМО ОК 033-2005.</w:t>
      </w:r>
    </w:p>
    <w:p w:rsidR="0073180B" w:rsidRPr="00655109" w:rsidRDefault="0073180B" w:rsidP="0073180B">
      <w:pPr>
        <w:ind w:firstLine="709"/>
        <w:jc w:val="both"/>
      </w:pPr>
      <w:r w:rsidRPr="00655109">
        <w:t>На второй и третьей ступенях классификации применяется последовательный метод кодирования объектов классификации. При этом разряды 3 и 6 отведены под признаки соответственно Р1 и Р2, указывающие ступень классификации и вид кодируемого объекта. В этом случае применяется параллельный метод кодирования.</w:t>
      </w:r>
    </w:p>
    <w:p w:rsidR="0073180B" w:rsidRPr="00655109" w:rsidRDefault="0073180B" w:rsidP="0073180B">
      <w:pPr>
        <w:ind w:firstLine="709"/>
        <w:jc w:val="both"/>
      </w:pPr>
      <w:r w:rsidRPr="00655109">
        <w:t>Признак второй ступени классификации - Р1 (разряд 3) имеет значения:</w:t>
      </w:r>
    </w:p>
    <w:p w:rsidR="0073180B" w:rsidRPr="00655109" w:rsidRDefault="0073180B" w:rsidP="0073180B">
      <w:pPr>
        <w:ind w:firstLine="709"/>
        <w:jc w:val="both"/>
      </w:pPr>
      <w:r w:rsidRPr="00655109">
        <w:t>3 – внутригородская территория (внутригородское муниципальное образование) города федерального значения;</w:t>
      </w:r>
    </w:p>
    <w:p w:rsidR="0073180B" w:rsidRPr="00655109" w:rsidRDefault="0073180B" w:rsidP="0073180B">
      <w:pPr>
        <w:ind w:firstLine="709"/>
        <w:jc w:val="both"/>
      </w:pPr>
      <w:r w:rsidRPr="00655109">
        <w:t>6 – муниципальный район;</w:t>
      </w:r>
    </w:p>
    <w:p w:rsidR="0073180B" w:rsidRPr="00655109" w:rsidRDefault="0073180B" w:rsidP="0073180B">
      <w:pPr>
        <w:ind w:firstLine="709"/>
        <w:jc w:val="both"/>
      </w:pPr>
      <w:r w:rsidRPr="00655109">
        <w:t>7 – городской округ</w:t>
      </w:r>
      <w:r>
        <w:t xml:space="preserve">, </w:t>
      </w:r>
      <w:r w:rsidRPr="00655109">
        <w:t>городской округ</w:t>
      </w:r>
      <w:r>
        <w:t xml:space="preserve"> с внутригородским делением</w:t>
      </w:r>
      <w:r w:rsidRPr="00655109">
        <w:t>;</w:t>
      </w:r>
    </w:p>
    <w:p w:rsidR="0073180B" w:rsidRPr="00655109" w:rsidRDefault="0073180B" w:rsidP="0073180B">
      <w:pPr>
        <w:ind w:firstLine="709"/>
        <w:jc w:val="both"/>
      </w:pPr>
      <w:r w:rsidRPr="00655109">
        <w:t>9 – внутригородская территория города федерального значения (данное значение выделено в связи с недостаточностью резервной емкости в рамках признака со значением «3»).</w:t>
      </w:r>
    </w:p>
    <w:p w:rsidR="0073180B" w:rsidRPr="00655109" w:rsidRDefault="0073180B" w:rsidP="0073180B">
      <w:pPr>
        <w:ind w:firstLine="709"/>
        <w:jc w:val="both"/>
      </w:pPr>
      <w:r w:rsidRPr="00655109">
        <w:t>Кодирование автономных округов, округов осуществляется в рамках соответствующих субъектов Российской Федерации, признак второй ступени классификации - Р1 (разряд 3) для этих объектов имеет значение:</w:t>
      </w:r>
    </w:p>
    <w:p w:rsidR="0073180B" w:rsidRPr="00655109" w:rsidRDefault="0073180B" w:rsidP="0073180B">
      <w:pPr>
        <w:ind w:firstLine="709"/>
        <w:jc w:val="both"/>
      </w:pPr>
      <w:r w:rsidRPr="00655109">
        <w:t>8 –  муниципальные образования автономного округа, округа.</w:t>
      </w:r>
    </w:p>
    <w:p w:rsidR="0073180B" w:rsidRPr="00655109" w:rsidRDefault="0073180B" w:rsidP="0073180B">
      <w:pPr>
        <w:pStyle w:val="ab"/>
        <w:spacing w:after="0"/>
        <w:ind w:left="0" w:firstLine="709"/>
        <w:jc w:val="both"/>
      </w:pPr>
      <w:r w:rsidRPr="00655109">
        <w:t>При этом кодирование муниципальных районов и городских округов осуществляется с использованием серий кодов:</w:t>
      </w:r>
    </w:p>
    <w:p w:rsidR="0073180B" w:rsidRPr="00655109" w:rsidRDefault="0073180B" w:rsidP="0073180B">
      <w:pPr>
        <w:ind w:firstLine="709"/>
        <w:jc w:val="both"/>
      </w:pPr>
      <w:r w:rsidRPr="00655109">
        <w:t>810 – 849 –  для муниципальных районов;</w:t>
      </w:r>
    </w:p>
    <w:p w:rsidR="0073180B" w:rsidRPr="00655109" w:rsidRDefault="0073180B" w:rsidP="0073180B">
      <w:pPr>
        <w:ind w:firstLine="709"/>
        <w:jc w:val="both"/>
      </w:pPr>
      <w:r w:rsidRPr="00655109">
        <w:t>850 – 898 –  для городских округов.</w:t>
      </w:r>
    </w:p>
    <w:p w:rsidR="0073180B" w:rsidRPr="00655109" w:rsidRDefault="0073180B" w:rsidP="0073180B">
      <w:pPr>
        <w:ind w:firstLine="709"/>
        <w:jc w:val="both"/>
      </w:pPr>
      <w:r w:rsidRPr="00655109">
        <w:t>Если в состав края или области входит два автономных округа признак второй ступени классификации - Р1 (разряд 3) для второго автономного округа имеет значение:</w:t>
      </w:r>
    </w:p>
    <w:p w:rsidR="0073180B" w:rsidRPr="00655109" w:rsidRDefault="0073180B" w:rsidP="0073180B">
      <w:pPr>
        <w:ind w:firstLine="709"/>
        <w:jc w:val="both"/>
      </w:pPr>
      <w:r w:rsidRPr="00655109">
        <w:t>9 – муниципальные образования автономного округа.</w:t>
      </w:r>
    </w:p>
    <w:p w:rsidR="0073180B" w:rsidRPr="00655109" w:rsidRDefault="0073180B" w:rsidP="0073180B">
      <w:pPr>
        <w:ind w:firstLine="709"/>
        <w:jc w:val="both"/>
      </w:pPr>
      <w:r w:rsidRPr="00655109">
        <w:t>При этом кодирование муниципальных районов и городских округов осуществляется с использованием серий кодов:</w:t>
      </w:r>
    </w:p>
    <w:p w:rsidR="0073180B" w:rsidRPr="00655109" w:rsidRDefault="0073180B" w:rsidP="0073180B">
      <w:pPr>
        <w:ind w:firstLine="709"/>
        <w:jc w:val="both"/>
      </w:pPr>
      <w:r w:rsidRPr="00655109">
        <w:t>910 – 949  –  для муниципальных районов;</w:t>
      </w:r>
    </w:p>
    <w:p w:rsidR="0073180B" w:rsidRPr="00655109" w:rsidRDefault="0073180B" w:rsidP="0073180B">
      <w:pPr>
        <w:ind w:firstLine="709"/>
        <w:jc w:val="both"/>
      </w:pPr>
      <w:r w:rsidRPr="00655109">
        <w:t>950 – 998  –  для городских округов.</w:t>
      </w:r>
    </w:p>
    <w:p w:rsidR="0073180B" w:rsidRPr="00655109" w:rsidRDefault="0073180B" w:rsidP="0073180B">
      <w:pPr>
        <w:ind w:firstLine="709"/>
        <w:jc w:val="both"/>
      </w:pPr>
      <w:r w:rsidRPr="00655109">
        <w:t>Фактически значения «8», «9» на второй ступени классификации идентифицируют автономные округа в составе края или областей.</w:t>
      </w:r>
    </w:p>
    <w:p w:rsidR="0073180B" w:rsidRPr="00655109" w:rsidRDefault="0073180B" w:rsidP="0073180B">
      <w:pPr>
        <w:ind w:firstLine="709"/>
        <w:jc w:val="both"/>
      </w:pPr>
      <w:r w:rsidRPr="00655109">
        <w:t>Признак третьей ступени классификации - Р2 (разряд 6) имеет значения:</w:t>
      </w:r>
    </w:p>
    <w:p w:rsidR="0073180B" w:rsidRPr="00655109" w:rsidRDefault="0073180B" w:rsidP="0073180B">
      <w:pPr>
        <w:ind w:firstLine="709"/>
        <w:jc w:val="both"/>
      </w:pPr>
      <w:r w:rsidRPr="00655109">
        <w:t>1 – городское поселение;</w:t>
      </w:r>
    </w:p>
    <w:p w:rsidR="0073180B" w:rsidRDefault="0073180B" w:rsidP="0073180B">
      <w:pPr>
        <w:ind w:firstLine="709"/>
        <w:jc w:val="both"/>
      </w:pPr>
      <w:r>
        <w:t>3 – внутригородской район;</w:t>
      </w:r>
    </w:p>
    <w:p w:rsidR="0073180B" w:rsidRPr="00655109" w:rsidRDefault="0073180B" w:rsidP="0073180B">
      <w:pPr>
        <w:ind w:firstLine="709"/>
        <w:jc w:val="both"/>
      </w:pPr>
      <w:r w:rsidRPr="00655109">
        <w:t>4 – сельское поселение;</w:t>
      </w:r>
    </w:p>
    <w:p w:rsidR="0073180B" w:rsidRPr="00655109" w:rsidRDefault="0073180B" w:rsidP="0073180B">
      <w:pPr>
        <w:ind w:firstLine="709"/>
        <w:jc w:val="both"/>
      </w:pPr>
      <w:r w:rsidRPr="00655109">
        <w:t>7 – межселенная территория.</w:t>
      </w:r>
    </w:p>
    <w:p w:rsidR="0073180B" w:rsidRPr="00655109" w:rsidRDefault="0073180B" w:rsidP="0073180B">
      <w:pPr>
        <w:ind w:firstLine="709"/>
        <w:jc w:val="both"/>
      </w:pPr>
      <w:r w:rsidRPr="00655109">
        <w:t>При этом кодирование городских поселений осуществляется с использованием серий кодов:</w:t>
      </w:r>
    </w:p>
    <w:p w:rsidR="0073180B" w:rsidRPr="00655109" w:rsidRDefault="0073180B" w:rsidP="0073180B">
      <w:pPr>
        <w:ind w:firstLine="709"/>
        <w:jc w:val="both"/>
      </w:pPr>
      <w:r w:rsidRPr="00655109">
        <w:t xml:space="preserve">01 - 49 – для городских поселений, в состав которых входит  город; </w:t>
      </w:r>
    </w:p>
    <w:p w:rsidR="0073180B" w:rsidRPr="00655109" w:rsidRDefault="0073180B" w:rsidP="0073180B">
      <w:pPr>
        <w:ind w:firstLine="709"/>
        <w:jc w:val="both"/>
      </w:pPr>
      <w:r w:rsidRPr="00655109">
        <w:t>51 - 99 -  для городских поселений, в состав которых входит поселок.</w:t>
      </w:r>
    </w:p>
    <w:p w:rsidR="0073180B" w:rsidRPr="00655109" w:rsidRDefault="0073180B" w:rsidP="0073180B">
      <w:pPr>
        <w:ind w:firstLine="709"/>
        <w:jc w:val="both"/>
      </w:pPr>
      <w:r w:rsidRPr="00655109">
        <w:t>Блок наименования объектов классификации включает наименования муниципальных образований, установленные законами субъектов Российской Федерации о муниципальных образованиях</w:t>
      </w:r>
      <w:r w:rsidRPr="00655109">
        <w:rPr>
          <w:b/>
          <w:bCs/>
        </w:rPr>
        <w:t xml:space="preserve">, </w:t>
      </w:r>
      <w:r w:rsidRPr="00655109">
        <w:t>построение которых осуществляется по единым требованиям с использованием унифицированных терминов и понятий, принятых в Федеральном законе от 6 октября 2003 г. № 131-ФЗ «Об общих принципах организации местного самоуправления в Российской Федерации».</w:t>
      </w:r>
    </w:p>
    <w:p w:rsidR="0073180B" w:rsidRPr="00655109" w:rsidRDefault="0073180B" w:rsidP="0073180B">
      <w:pPr>
        <w:pStyle w:val="ab"/>
        <w:spacing w:after="0"/>
        <w:ind w:left="0" w:firstLine="709"/>
        <w:jc w:val="both"/>
      </w:pPr>
      <w:r w:rsidRPr="00655109">
        <w:t>Для сокращения длины наименований выделены наименования группировочных позиций, в которые входят все расположенные ниже позиции. При этом после наименования группировочной позиции ставится косая черта (/), а перед конкретными объектами классификации ставится дефис (-).</w:t>
      </w:r>
    </w:p>
    <w:p w:rsidR="0073180B" w:rsidRPr="00655109" w:rsidRDefault="0073180B" w:rsidP="0073180B">
      <w:pPr>
        <w:pStyle w:val="ab"/>
        <w:spacing w:after="0"/>
        <w:ind w:left="0" w:firstLine="709"/>
        <w:jc w:val="both"/>
      </w:pPr>
      <w:r w:rsidRPr="00655109">
        <w:lastRenderedPageBreak/>
        <w:t>В случае недостаточной резервной емкости для кодирования объектов классификации в какой-либо группировке открывается новая группировка с таким же наименованием. При этом в наименованиях этих группировок даются взаимные отсылки.</w:t>
      </w:r>
    </w:p>
    <w:p w:rsidR="0073180B" w:rsidRPr="00655109" w:rsidRDefault="0073180B" w:rsidP="0073180B">
      <w:pPr>
        <w:pStyle w:val="ab"/>
        <w:spacing w:after="0"/>
        <w:ind w:left="0" w:firstLine="709"/>
        <w:jc w:val="both"/>
      </w:pPr>
      <w:r w:rsidRPr="00655109">
        <w:t>Блок дополнительных данных включает административные центры для муниципальных районов, сельских поселений и города или поселки для городских округов и городских поселений.</w:t>
      </w:r>
    </w:p>
    <w:p w:rsidR="0073180B" w:rsidRPr="00655109" w:rsidRDefault="0073180B" w:rsidP="0073180B">
      <w:pPr>
        <w:ind w:firstLine="709"/>
        <w:jc w:val="both"/>
      </w:pPr>
      <w:r w:rsidRPr="00655109">
        <w:t>В ряде случаев один населенный пункт является центром нескольких муниципальных образований (муниципального района и городского округа; городского округа и сельского поселения; городского поселения и сельского поселения; нескольких сельских поселений).</w:t>
      </w:r>
    </w:p>
    <w:p w:rsidR="0073180B" w:rsidRPr="00655109" w:rsidRDefault="0073180B" w:rsidP="0073180B">
      <w:pPr>
        <w:ind w:firstLine="709"/>
        <w:jc w:val="both"/>
      </w:pPr>
      <w:r w:rsidRPr="00655109">
        <w:t>В этом случае в первом разделе включается пояснение с указанием наименования муниципального образования, в состав которого входит этот административный центр.</w:t>
      </w:r>
    </w:p>
    <w:p w:rsidR="0073180B" w:rsidRPr="00655109" w:rsidRDefault="0073180B" w:rsidP="0073180B">
      <w:pPr>
        <w:ind w:firstLine="709"/>
        <w:jc w:val="both"/>
      </w:pPr>
      <w:r w:rsidRPr="00655109">
        <w:t>Во втором разделе ОКТМО  каждая позиция структурно состоит из двух блоков:</w:t>
      </w:r>
    </w:p>
    <w:p w:rsidR="0073180B" w:rsidRPr="00655109" w:rsidRDefault="0073180B" w:rsidP="0073180B">
      <w:pPr>
        <w:ind w:firstLine="709"/>
        <w:jc w:val="both"/>
      </w:pPr>
      <w:r w:rsidRPr="00655109">
        <w:t>блока идентификации;</w:t>
      </w:r>
    </w:p>
    <w:p w:rsidR="0073180B" w:rsidRPr="00655109" w:rsidRDefault="0073180B" w:rsidP="0073180B">
      <w:pPr>
        <w:ind w:firstLine="709"/>
        <w:jc w:val="both"/>
      </w:pPr>
      <w:r w:rsidRPr="00655109">
        <w:t>блока наименований.</w:t>
      </w:r>
    </w:p>
    <w:p w:rsidR="0073180B" w:rsidRPr="00655109" w:rsidRDefault="0073180B" w:rsidP="0073180B">
      <w:pPr>
        <w:ind w:firstLine="709"/>
        <w:jc w:val="both"/>
      </w:pPr>
      <w:r w:rsidRPr="00655109">
        <w:t>Блок идентификации объектов классификации включает 11-значные цифровые коды и их контрольные числа (КЧ).</w:t>
      </w:r>
    </w:p>
    <w:p w:rsidR="0073180B" w:rsidRPr="00655109" w:rsidRDefault="0073180B" w:rsidP="0073180B">
      <w:pPr>
        <w:ind w:firstLine="709"/>
        <w:jc w:val="both"/>
      </w:pPr>
      <w:r w:rsidRPr="00655109">
        <w:t>Код строится следующим образом. К 8-ми разрядному  коду по ОКТМО муниципального образования,  в состав которого входят населенные пункты, добавляются три разряда для кодирования этих населенных пунктов с использованием  серийно-порядкового метода кодирования.</w:t>
      </w:r>
    </w:p>
    <w:p w:rsidR="0073180B" w:rsidRPr="00655109" w:rsidRDefault="0073180B" w:rsidP="0073180B">
      <w:pPr>
        <w:ind w:firstLine="709"/>
        <w:jc w:val="both"/>
      </w:pPr>
      <w:r w:rsidRPr="00655109">
        <w:t>Формула структуры кода ОКТМО во втором  разделе:</w:t>
      </w:r>
    </w:p>
    <w:p w:rsidR="0073180B" w:rsidRPr="00655109" w:rsidRDefault="0073180B" w:rsidP="0073180B">
      <w:pPr>
        <w:ind w:firstLine="709"/>
        <w:jc w:val="both"/>
      </w:pPr>
      <w:r w:rsidRPr="00655109">
        <w:t>ХХ ХХХ ХХХ ХХХ,</w:t>
      </w:r>
    </w:p>
    <w:p w:rsidR="0073180B" w:rsidRPr="00655109" w:rsidRDefault="0073180B" w:rsidP="0073180B">
      <w:pPr>
        <w:ind w:firstLine="709"/>
        <w:jc w:val="both"/>
      </w:pPr>
      <w:r w:rsidRPr="00655109">
        <w:t>где: 1-8 знаки  идентифицируют муниципальные образования, в состав которых входят населенные пункты;</w:t>
      </w:r>
    </w:p>
    <w:p w:rsidR="0073180B" w:rsidRPr="00655109" w:rsidRDefault="0073180B" w:rsidP="0073180B">
      <w:pPr>
        <w:ind w:firstLine="709"/>
        <w:jc w:val="both"/>
      </w:pPr>
      <w:r w:rsidRPr="00655109">
        <w:t>9-11 знаки  идентифицируют населенные пункты.</w:t>
      </w:r>
    </w:p>
    <w:p w:rsidR="0073180B" w:rsidRPr="00655109" w:rsidRDefault="0073180B" w:rsidP="0073180B">
      <w:pPr>
        <w:ind w:firstLine="709"/>
        <w:jc w:val="both"/>
      </w:pPr>
      <w:r w:rsidRPr="00655109">
        <w:t>Города кодируются серией кодов – от 001 до 049;</w:t>
      </w:r>
    </w:p>
    <w:p w:rsidR="0073180B" w:rsidRPr="00655109" w:rsidRDefault="0073180B" w:rsidP="0073180B">
      <w:pPr>
        <w:ind w:firstLine="709"/>
        <w:jc w:val="both"/>
      </w:pPr>
      <w:r w:rsidRPr="00655109">
        <w:t>Поселки городского типа (рабочие поселки, курортные поселки, дачные поселки, поселки, городские поселки) кодируются серией кодов – от 051 до 099.</w:t>
      </w:r>
    </w:p>
    <w:p w:rsidR="0073180B" w:rsidRPr="00655109" w:rsidRDefault="0073180B" w:rsidP="0073180B">
      <w:pPr>
        <w:ind w:firstLine="709"/>
        <w:jc w:val="both"/>
      </w:pPr>
      <w:r w:rsidRPr="00655109">
        <w:t>Сельские населенные пункты (поселки, села, станицы, деревни, хутора, кишлаки, аулы и др.) кодируются серией кодов – от  101 до 999.</w:t>
      </w:r>
    </w:p>
    <w:p w:rsidR="0073180B" w:rsidRPr="00655109" w:rsidRDefault="0073180B" w:rsidP="0073180B">
      <w:pPr>
        <w:ind w:firstLine="709"/>
        <w:jc w:val="both"/>
      </w:pPr>
      <w:r w:rsidRPr="00655109">
        <w:t>Населенному пункту, являющемуся административным центром муниципального района, сельского поселения, городу, поселку, входящему в состав городского округа, городского поселения, присваивается трехзначный номер на последнем разряде с цифрой 1:</w:t>
      </w:r>
    </w:p>
    <w:p w:rsidR="0073180B" w:rsidRPr="00655109" w:rsidRDefault="0073180B" w:rsidP="0073180B">
      <w:pPr>
        <w:ind w:firstLine="709"/>
        <w:jc w:val="both"/>
      </w:pPr>
      <w:r w:rsidRPr="00655109">
        <w:t>для городов – 001;</w:t>
      </w:r>
    </w:p>
    <w:p w:rsidR="0073180B" w:rsidRPr="00655109" w:rsidRDefault="0073180B" w:rsidP="0073180B">
      <w:pPr>
        <w:ind w:firstLine="709"/>
        <w:jc w:val="both"/>
      </w:pPr>
      <w:r w:rsidRPr="00655109">
        <w:t>для поселков городского типа – 051;</w:t>
      </w:r>
    </w:p>
    <w:p w:rsidR="0073180B" w:rsidRPr="00655109" w:rsidRDefault="0073180B" w:rsidP="0073180B">
      <w:pPr>
        <w:ind w:firstLine="709"/>
        <w:jc w:val="both"/>
      </w:pPr>
      <w:r w:rsidRPr="00655109">
        <w:t>для сельских населенных пунктов - 101).</w:t>
      </w:r>
    </w:p>
    <w:p w:rsidR="0073180B" w:rsidRPr="00655109" w:rsidRDefault="0073180B" w:rsidP="0073180B">
      <w:pPr>
        <w:ind w:firstLine="709"/>
        <w:jc w:val="both"/>
      </w:pPr>
      <w:r w:rsidRPr="00655109">
        <w:t xml:space="preserve">Если населенный пункт является административным центром нескольких муниципальных образований, его кодирование осуществляется внутри муниципального образования, в состав которого он входит, а в наименование группировки другого муниципального образования во втором разделе ОКТМО включается пояснение </w:t>
      </w:r>
      <w:r w:rsidRPr="00655109">
        <w:rPr>
          <w:lang w:val="en-US"/>
        </w:rPr>
        <w:t>c</w:t>
      </w:r>
      <w:r w:rsidRPr="00655109">
        <w:t xml:space="preserve"> указанием кода этого населенного пункта.</w:t>
      </w:r>
    </w:p>
    <w:p w:rsidR="0073180B" w:rsidRPr="00655109" w:rsidRDefault="0073180B" w:rsidP="0073180B">
      <w:pPr>
        <w:ind w:firstLine="709"/>
        <w:jc w:val="both"/>
      </w:pPr>
      <w:r w:rsidRPr="00655109">
        <w:t>Наименования населенных пунктов и, как правило, порядок следования этих населенных пунктов соответствуют законам субъектов Российской Федерации о муниципальных образованиях.</w:t>
      </w:r>
    </w:p>
    <w:p w:rsidR="0073180B" w:rsidRPr="00655109" w:rsidRDefault="0073180B" w:rsidP="0073180B">
      <w:pPr>
        <w:ind w:firstLine="709"/>
        <w:jc w:val="both"/>
      </w:pPr>
      <w:r w:rsidRPr="00655109">
        <w:t>В ОКТМО для наименований типов населенных пунктов приняты следующие сокращения:</w:t>
      </w:r>
    </w:p>
    <w:p w:rsidR="0073180B" w:rsidRPr="00655109" w:rsidRDefault="0073180B" w:rsidP="0073180B">
      <w:pPr>
        <w:ind w:firstLine="709"/>
        <w:jc w:val="both"/>
      </w:pPr>
      <w:r w:rsidRPr="00655109">
        <w:t>г - город;</w:t>
      </w:r>
    </w:p>
    <w:p w:rsidR="0073180B" w:rsidRPr="00655109" w:rsidRDefault="0073180B" w:rsidP="0073180B">
      <w:pPr>
        <w:ind w:firstLine="709"/>
        <w:jc w:val="both"/>
      </w:pPr>
      <w:r w:rsidRPr="00655109">
        <w:t>пгт - поселок городского типа;</w:t>
      </w:r>
    </w:p>
    <w:p w:rsidR="0073180B" w:rsidRPr="00655109" w:rsidRDefault="0073180B" w:rsidP="0073180B">
      <w:pPr>
        <w:ind w:firstLine="709"/>
        <w:jc w:val="both"/>
      </w:pPr>
      <w:r w:rsidRPr="00655109">
        <w:t>рп - рабочий поселок;</w:t>
      </w:r>
    </w:p>
    <w:p w:rsidR="0073180B" w:rsidRPr="00655109" w:rsidRDefault="0073180B" w:rsidP="0073180B">
      <w:pPr>
        <w:ind w:firstLine="709"/>
        <w:jc w:val="both"/>
      </w:pPr>
      <w:r w:rsidRPr="00655109">
        <w:t>кп - курортный поселок;</w:t>
      </w:r>
    </w:p>
    <w:p w:rsidR="0073180B" w:rsidRPr="00655109" w:rsidRDefault="0073180B" w:rsidP="0073180B">
      <w:pPr>
        <w:ind w:firstLine="709"/>
        <w:jc w:val="both"/>
      </w:pPr>
      <w:r w:rsidRPr="00655109">
        <w:t>дп - дачный поселок;</w:t>
      </w:r>
    </w:p>
    <w:p w:rsidR="0073180B" w:rsidRPr="00655109" w:rsidRDefault="0073180B" w:rsidP="0073180B">
      <w:pPr>
        <w:ind w:firstLine="709"/>
        <w:jc w:val="both"/>
      </w:pPr>
      <w:r w:rsidRPr="00655109">
        <w:t>гп – городской поселок;</w:t>
      </w:r>
    </w:p>
    <w:p w:rsidR="0073180B" w:rsidRPr="00655109" w:rsidRDefault="0073180B" w:rsidP="0073180B">
      <w:pPr>
        <w:ind w:firstLine="709"/>
        <w:jc w:val="both"/>
      </w:pPr>
      <w:r w:rsidRPr="00655109">
        <w:t>п - поселок;</w:t>
      </w:r>
    </w:p>
    <w:p w:rsidR="0073180B" w:rsidRPr="00655109" w:rsidRDefault="0073180B" w:rsidP="0073180B">
      <w:pPr>
        <w:ind w:firstLine="709"/>
        <w:jc w:val="both"/>
      </w:pPr>
      <w:r w:rsidRPr="00655109">
        <w:t>к - кишлак;</w:t>
      </w:r>
    </w:p>
    <w:p w:rsidR="0073180B" w:rsidRPr="00655109" w:rsidRDefault="0073180B" w:rsidP="0073180B">
      <w:pPr>
        <w:ind w:firstLine="709"/>
        <w:jc w:val="both"/>
      </w:pPr>
      <w:r w:rsidRPr="00655109">
        <w:t>нп - населенный пункт;</w:t>
      </w:r>
    </w:p>
    <w:p w:rsidR="0073180B" w:rsidRPr="00655109" w:rsidRDefault="0073180B" w:rsidP="0073180B">
      <w:pPr>
        <w:ind w:firstLine="709"/>
        <w:jc w:val="both"/>
      </w:pPr>
      <w:r w:rsidRPr="00655109">
        <w:t>п.ст - поселок при станции (поселок станции);</w:t>
      </w:r>
    </w:p>
    <w:p w:rsidR="0073180B" w:rsidRPr="00655109" w:rsidRDefault="0073180B" w:rsidP="0073180B">
      <w:pPr>
        <w:ind w:firstLine="709"/>
        <w:jc w:val="both"/>
      </w:pPr>
      <w:r w:rsidRPr="00655109">
        <w:t>п ж/д ст - поселок при железнодорожной станции;</w:t>
      </w:r>
    </w:p>
    <w:p w:rsidR="0073180B" w:rsidRPr="00655109" w:rsidRDefault="0073180B" w:rsidP="0073180B">
      <w:pPr>
        <w:ind w:firstLine="709"/>
        <w:jc w:val="both"/>
      </w:pPr>
      <w:r w:rsidRPr="00655109">
        <w:t>ж/д блокпост – железнодорожный блокпост;</w:t>
      </w:r>
    </w:p>
    <w:p w:rsidR="0073180B" w:rsidRPr="00655109" w:rsidRDefault="0073180B" w:rsidP="0073180B">
      <w:pPr>
        <w:ind w:firstLine="709"/>
        <w:jc w:val="both"/>
      </w:pPr>
      <w:r w:rsidRPr="00655109">
        <w:t>ж/д будка – железнодорожная будка;</w:t>
      </w:r>
    </w:p>
    <w:p w:rsidR="0073180B" w:rsidRPr="00655109" w:rsidRDefault="0073180B" w:rsidP="0073180B">
      <w:pPr>
        <w:ind w:firstLine="709"/>
        <w:jc w:val="both"/>
      </w:pPr>
      <w:r w:rsidRPr="00655109">
        <w:t>ж/д ветка – железнодорожная ветка;</w:t>
      </w:r>
    </w:p>
    <w:p w:rsidR="0073180B" w:rsidRPr="00655109" w:rsidRDefault="0073180B" w:rsidP="0073180B">
      <w:pPr>
        <w:ind w:firstLine="709"/>
        <w:jc w:val="both"/>
      </w:pPr>
      <w:r w:rsidRPr="00655109">
        <w:t>ж/д казарма – железнодорожная казарма;</w:t>
      </w:r>
    </w:p>
    <w:p w:rsidR="0073180B" w:rsidRPr="00655109" w:rsidRDefault="0073180B" w:rsidP="0073180B">
      <w:pPr>
        <w:ind w:firstLine="709"/>
        <w:jc w:val="both"/>
      </w:pPr>
      <w:r w:rsidRPr="00655109">
        <w:lastRenderedPageBreak/>
        <w:t>ж/д комбинат – железнодорожный комбинат;</w:t>
      </w:r>
    </w:p>
    <w:p w:rsidR="0073180B" w:rsidRPr="00655109" w:rsidRDefault="0073180B" w:rsidP="0073180B">
      <w:pPr>
        <w:ind w:firstLine="709"/>
        <w:jc w:val="both"/>
      </w:pPr>
      <w:r w:rsidRPr="00655109">
        <w:t>ж/д платформа – железнодорожная платформа;</w:t>
      </w:r>
    </w:p>
    <w:p w:rsidR="0073180B" w:rsidRPr="00655109" w:rsidRDefault="0073180B" w:rsidP="0073180B">
      <w:pPr>
        <w:ind w:firstLine="709"/>
        <w:jc w:val="both"/>
      </w:pPr>
      <w:r w:rsidRPr="00655109">
        <w:t>ж/д площадка – железнодорожная площадка;</w:t>
      </w:r>
    </w:p>
    <w:p w:rsidR="0073180B" w:rsidRPr="00655109" w:rsidRDefault="0073180B" w:rsidP="0073180B">
      <w:pPr>
        <w:ind w:firstLine="709"/>
        <w:jc w:val="both"/>
      </w:pPr>
      <w:r w:rsidRPr="00655109">
        <w:t>ж/д путевой пост – железнодорожный путевой пост;</w:t>
      </w:r>
    </w:p>
    <w:p w:rsidR="0073180B" w:rsidRPr="00655109" w:rsidRDefault="0073180B" w:rsidP="0073180B">
      <w:pPr>
        <w:ind w:firstLine="709"/>
        <w:jc w:val="both"/>
      </w:pPr>
      <w:r w:rsidRPr="00655109">
        <w:t>ж/д остановочный пункт – железнодорожный остановочный пункт;</w:t>
      </w:r>
    </w:p>
    <w:p w:rsidR="0073180B" w:rsidRPr="00655109" w:rsidRDefault="0073180B" w:rsidP="0073180B">
      <w:pPr>
        <w:ind w:firstLine="709"/>
        <w:jc w:val="both"/>
      </w:pPr>
      <w:r w:rsidRPr="00655109">
        <w:t>ж/д рзд - железнодорожный разъезд;</w:t>
      </w:r>
    </w:p>
    <w:p w:rsidR="0073180B" w:rsidRPr="00655109" w:rsidRDefault="0073180B" w:rsidP="0073180B">
      <w:pPr>
        <w:ind w:firstLine="709"/>
        <w:jc w:val="both"/>
      </w:pPr>
      <w:r w:rsidRPr="00655109">
        <w:t>ж/д ст - железнодорожная станция;</w:t>
      </w:r>
    </w:p>
    <w:p w:rsidR="0073180B" w:rsidRPr="00655109" w:rsidRDefault="0073180B" w:rsidP="0073180B">
      <w:pPr>
        <w:ind w:firstLine="709"/>
        <w:jc w:val="both"/>
      </w:pPr>
      <w:r w:rsidRPr="00655109">
        <w:t>м - местечко;</w:t>
      </w:r>
    </w:p>
    <w:p w:rsidR="0073180B" w:rsidRPr="00655109" w:rsidRDefault="0073180B" w:rsidP="0073180B">
      <w:pPr>
        <w:ind w:firstLine="709"/>
        <w:jc w:val="both"/>
      </w:pPr>
      <w:r w:rsidRPr="00655109">
        <w:t>д - деревня;</w:t>
      </w:r>
    </w:p>
    <w:p w:rsidR="0073180B" w:rsidRPr="00655109" w:rsidRDefault="0073180B" w:rsidP="0073180B">
      <w:pPr>
        <w:ind w:firstLine="709"/>
        <w:jc w:val="both"/>
      </w:pPr>
      <w:r w:rsidRPr="00655109">
        <w:t>с - село;</w:t>
      </w:r>
    </w:p>
    <w:p w:rsidR="0073180B" w:rsidRPr="00655109" w:rsidRDefault="0073180B" w:rsidP="0073180B">
      <w:pPr>
        <w:ind w:firstLine="709"/>
        <w:jc w:val="both"/>
      </w:pPr>
      <w:r w:rsidRPr="00655109">
        <w:t>сл - слобода;</w:t>
      </w:r>
    </w:p>
    <w:p w:rsidR="0073180B" w:rsidRPr="00655109" w:rsidRDefault="0073180B" w:rsidP="0073180B">
      <w:pPr>
        <w:ind w:firstLine="709"/>
        <w:jc w:val="both"/>
      </w:pPr>
      <w:r w:rsidRPr="00655109">
        <w:t>ст – станция;</w:t>
      </w:r>
    </w:p>
    <w:p w:rsidR="0073180B" w:rsidRPr="00655109" w:rsidRDefault="0073180B" w:rsidP="0073180B">
      <w:pPr>
        <w:ind w:firstLine="709"/>
        <w:jc w:val="both"/>
      </w:pPr>
      <w:r w:rsidRPr="00655109">
        <w:t>ст-ца - станица;</w:t>
      </w:r>
    </w:p>
    <w:p w:rsidR="0073180B" w:rsidRPr="00655109" w:rsidRDefault="0073180B" w:rsidP="0073180B">
      <w:pPr>
        <w:ind w:firstLine="709"/>
        <w:jc w:val="both"/>
      </w:pPr>
      <w:r w:rsidRPr="00655109">
        <w:t>у - улус</w:t>
      </w:r>
    </w:p>
    <w:p w:rsidR="0073180B" w:rsidRPr="00655109" w:rsidRDefault="0073180B" w:rsidP="0073180B">
      <w:pPr>
        <w:ind w:firstLine="709"/>
        <w:jc w:val="both"/>
      </w:pPr>
      <w:r w:rsidRPr="00655109">
        <w:t>х - хутор;</w:t>
      </w:r>
    </w:p>
    <w:p w:rsidR="0073180B" w:rsidRPr="00655109" w:rsidRDefault="0073180B" w:rsidP="0073180B">
      <w:pPr>
        <w:ind w:firstLine="709"/>
        <w:jc w:val="both"/>
      </w:pPr>
      <w:r w:rsidRPr="00655109">
        <w:t>рзд - разъезд;</w:t>
      </w:r>
    </w:p>
    <w:p w:rsidR="0073180B" w:rsidRPr="00655109" w:rsidRDefault="0073180B" w:rsidP="0073180B">
      <w:pPr>
        <w:pStyle w:val="a8"/>
        <w:spacing w:after="0"/>
        <w:ind w:firstLine="709"/>
        <w:jc w:val="both"/>
      </w:pPr>
      <w:r w:rsidRPr="00655109">
        <w:t>зим – зимовье.</w:t>
      </w:r>
    </w:p>
    <w:p w:rsidR="0073180B" w:rsidRPr="00655109" w:rsidRDefault="0073180B" w:rsidP="0073180B">
      <w:pPr>
        <w:pStyle w:val="a8"/>
        <w:spacing w:after="0"/>
        <w:ind w:firstLine="709"/>
        <w:jc w:val="both"/>
      </w:pPr>
      <w:r w:rsidRPr="00655109">
        <w:t>Для остальных населенных пунктов приводятся их полные наименования без сокращений.</w:t>
      </w:r>
    </w:p>
    <w:p w:rsidR="0073180B" w:rsidRPr="00655109" w:rsidRDefault="0073180B" w:rsidP="0073180B">
      <w:pPr>
        <w:ind w:firstLine="709"/>
        <w:jc w:val="both"/>
      </w:pPr>
      <w:r w:rsidRPr="00655109">
        <w:t>Разработка изменений к ОКТМО и его ведение осуществляются в соответствии с ПР 50.1.024</w:t>
      </w:r>
      <w:r w:rsidRPr="00655109">
        <w:rPr>
          <w:i/>
          <w:iCs/>
        </w:rPr>
        <w:t>–</w:t>
      </w:r>
      <w:r w:rsidRPr="00655109">
        <w:t>2005 «Основные положения и порядок проведения работ по разработке, ведению и применению общероссийских классификаторов».</w:t>
      </w:r>
    </w:p>
    <w:p w:rsidR="0073180B" w:rsidRPr="00655109" w:rsidRDefault="0073180B" w:rsidP="0073180B"/>
    <w:p w:rsidR="0073180B" w:rsidRDefault="0073180B" w:rsidP="0073180B">
      <w:pPr>
        <w:spacing w:before="60" w:after="60"/>
        <w:jc w:val="center"/>
        <w:rPr>
          <w:spacing w:val="40"/>
        </w:rPr>
        <w:sectPr w:rsidR="0073180B" w:rsidSect="00B77E42">
          <w:pgSz w:w="11906" w:h="16838"/>
          <w:pgMar w:top="567" w:right="567" w:bottom="567" w:left="567" w:header="0" w:footer="170" w:gutter="0"/>
          <w:pgNumType w:start="1"/>
          <w:cols w:space="708"/>
          <w:docGrid w:linePitch="360"/>
        </w:sectPr>
      </w:pPr>
    </w:p>
    <w:p w:rsidR="0073180B" w:rsidRDefault="0073180B" w:rsidP="0073180B">
      <w:pPr>
        <w:pStyle w:val="1"/>
      </w:pPr>
      <w:bookmarkStart w:id="14" w:name="_Toc473680093"/>
      <w:r>
        <w:lastRenderedPageBreak/>
        <w:t>Раздел 1. Муниципальные образования субъектов Российской Федерации</w:t>
      </w:r>
      <w:bookmarkEnd w:id="14"/>
    </w:p>
    <w:p w:rsidR="0073180B" w:rsidRDefault="0073180B" w:rsidP="0073180B"/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4430"/>
        <w:gridCol w:w="3480"/>
      </w:tblGrid>
      <w:tr w:rsidR="0073180B" w:rsidTr="00EC091D">
        <w:trPr>
          <w:cantSplit/>
          <w:trHeight w:val="427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6018EE" w:rsidRDefault="0073180B" w:rsidP="00EC091D">
            <w:pPr>
              <w:jc w:val="center"/>
            </w:pPr>
            <w:r w:rsidRPr="006018EE">
              <w:t>Код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6018EE" w:rsidRDefault="0073180B" w:rsidP="00EC091D">
            <w:pPr>
              <w:jc w:val="center"/>
            </w:pPr>
            <w:r w:rsidRPr="006018EE">
              <w:t>КЧ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6018EE" w:rsidRDefault="0073180B" w:rsidP="00EC091D">
            <w:pPr>
              <w:jc w:val="center"/>
            </w:pPr>
            <w:r w:rsidRPr="006018EE"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6018EE" w:rsidRDefault="0073180B" w:rsidP="00EC091D">
            <w:pPr>
              <w:jc w:val="center"/>
            </w:pPr>
            <w:r w:rsidRPr="006018EE">
              <w:t>Дополнительные данные</w:t>
            </w:r>
          </w:p>
        </w:tc>
      </w:tr>
      <w:tr w:rsidR="0073180B" w:rsidRP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98 000 000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spacing w:before="60" w:after="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pStyle w:val="2"/>
            </w:pPr>
            <w:bookmarkStart w:id="15" w:name="_Toc473680094"/>
            <w:r>
              <w:t>Муниципальные образования Республики Саха (Якутия)</w:t>
            </w:r>
            <w:bookmarkEnd w:id="15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spacing w:before="60" w:after="60"/>
              <w:rPr>
                <w:b/>
              </w:rPr>
            </w:pP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Муниципальные районы Республики Саха (Якутиия)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Абыйский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Белая Гора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98 601 100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Абыйского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98 601 151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Белая Гора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Белая Гора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Абыйского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98 601 404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Абыйский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Абый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98 601 409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Майорский национальный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Куберганя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98 601 417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Мугурдахский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Сыаганнах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98 601 422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Уолбутский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Кенг-Кюёль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98 601 433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Урасалахский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Сутуруоха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Алданский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Алдан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98 603 100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Алданского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98 603 101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город Алдан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Алдан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98 603 105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город Томмот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Томмот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98 603 161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Ленинский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Ленинский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98 603 170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Нижний Куранах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Нижний Куранах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Алданского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98 603 404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Наслег Анамы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Кутана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98 603 407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Беллетский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Хатыстыр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98 603 460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Чагдинский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Чагда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Таттинский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Ытык-Кюёль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Таттинского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98 604 405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Алданский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Булун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98 604 410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Амгинский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Чычымах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98 604 415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Баягинский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Томтор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98 604 418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Дайа-Амгинский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Дайа-Амгата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98 604 420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Жохсогонский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Боробул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98 604 425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Жулейский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Туора-Кюёль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98 604 430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Игидейский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Дебдирге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98 604 435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Октябрьский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Черкёх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98 604 440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Средне-Амгинский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Харбалах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98 604 445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Таттинский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Ытык-Кюёль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98 604 450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Тыарасинский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Кыйы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98 604 455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Уолбинский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Уолба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98 604 460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Усть-Амгинский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Чымнайи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98 604 465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Хара-Алданский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Хара-Алдан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Аллаиховский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Чокурдах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Аллаиховского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98 606 151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Чокурдах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Чокурдах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Аллаиховского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98 606 424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Бёрёлёхский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Чкалов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98 606 437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Быянгнырский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Нычалах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lastRenderedPageBreak/>
              <w:t xml:space="preserve">98 606 450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Русско-Устьинский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Русское Устье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98 606 476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Юкагирский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Оленегорск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98 606 700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Аллаиховского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98 606 745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Территория Ойотунгского национального (кочевого) наслега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Амгинский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Амга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Амгинского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98 608 405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Абагинский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Абага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98 608 414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Алтанский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Алтанцы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98 608 429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Амгино-Нахаринский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Оннёс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98 608 432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Амгинский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Амга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98 608 440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Бетюнский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Бетюнцы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98 608 446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Болугурский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Болугур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98 608 452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Майский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Покровка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98 608 455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Мяндигинский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Мяндиги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98 608 458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Сатагайский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Сатагай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98 608 460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Соморсунский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Михайловка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98 608 465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Сулгаччинский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Сулгаччы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98 608 470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Чакырский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Чакыр 2-й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98 608 472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Чапчылганский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Чапчылган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98 608 481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Эмисский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Эмиссы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Анабарский национальный (долгано-эвенкийский)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Саскылах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Анабарского национального (долгано-эвенкийского)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98 610 411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Саскылахский национальный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Саскылах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98 610 424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Юрюнг-Хаинский национальный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Юрюнг-Хая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Булунский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Тикси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98 612 100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Булунского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98 612 151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Тикси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Тикси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Булунского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98 612 407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Борогонский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Намы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98 612 412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Булунский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Кюсюр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98 612 413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Быковский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Быковский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98 612 427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Сиктяхский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Сиктях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98 612 445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Тюметинский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Таймылыр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98 612 456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Хара-Улахский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Найба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Верхневилюйский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Верхневилюйск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Верхневилюйского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98 614 402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Балаганнахский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Балаганнах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98 614 405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Ботулунский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Ботулу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98 614 406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Кырыкыйский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Кырыкый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98 614 407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Быраканский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Быракан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98 614 412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Верхневилюйский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Верхневилюйск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98 614 417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Дюллюкинский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Дюллюкю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98 614 422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Далырский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Далыр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98 614 423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Едюгейский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Андреевский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lastRenderedPageBreak/>
              <w:t xml:space="preserve">98 614 429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Кентикский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Харыялах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98 614 436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Магасский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Харбала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98 614 440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Мейикский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Сайылык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98 614 445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Намский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Хомустах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98 614 450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Онхойский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Липпе-Атах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98 614 455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Оргётский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Оргёт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98 614 460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Оросунский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Оросу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98 614 467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Сургулукский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Багадя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98 614 469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Тамалаканский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Тамалакан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98 614 472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Туобуйинский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Туобуя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98 614 478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Харбалахский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Кюль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98 614 482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Хомустахский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Хомустах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98 614 486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Хоринский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Хоро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Верхнеколымский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Зырянка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Верхнеколымского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98 615 151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Зырянка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Зырянка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Верхнеколымского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98 615 405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Арылахский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Усун-Кюёль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98 615 409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Верхнеколымский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Верхнеколымск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98 615 414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Нелемнский национальный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Нелемное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98 615 427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Угольнинский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Угольное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98 615 430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Утаинский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Утая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98 615 700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Верхнеколымского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98 615 701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Межселенная территория Верхнеколымского муниципального района, находящаяся вне границ городского и сельских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Верхоянский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Батагай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Верхоянского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98 616 103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город Верхоянск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Верхоянск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98 616 151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Батагай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Батагай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98 616 156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Эсэ-Хайя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Эсэ-Хайя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Верхоянского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98 616 404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Адыччинский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Бетенкёс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98 616 409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Арылахский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Бала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98 616 412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Барыласский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Барылас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98 616 414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Борулахский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Томтор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98 616 425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Дулгалахский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Томтор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98 616 442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Сартанский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Юнкюр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98 616 445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Столбинский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Столбы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98 616 448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Суордахский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Суордах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98 616 453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Табалахский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Улахан-Кюёль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98 616 460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Черюмчинский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Черюмче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98 616 464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Эгинский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Сайды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98 616 470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Эльгесский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Хайысардах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98 616 477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Бабушкинский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Боронук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98 616 488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Янский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Юттях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Вилюйский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Вилюйск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Вилюйского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98 618 101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город Вилюйск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Вилюйск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98 618 153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Кысыл-Сыр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Кысыл-Сыр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Вилюйского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98 618 404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Арылахский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Хампа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98 618 408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Баппагайинский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Илбенге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98 618 412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Бёкчёгинский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Бетюнг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98 618 416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Борогонский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Чай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98 618 418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Ёкюндюнский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Екюндю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98 618 420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Жемконский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Эбя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98 618 426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Кыргыдайский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Сатагай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98 618 430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Кюлетский  1-й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Усун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98 618 431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Кюлетский 2-й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Кюлекянь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98 618 433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Лёкёчёнский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Лёкёчён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98 618 435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Первый Тогусский 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Тымпы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98 618 445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Тасагарский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Тасагар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98 618 449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Тогусский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Балагаччы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98 618 453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Тылгынинский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Тербяс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98 618 458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Хагынский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Кирово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98 618 462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Халбакинский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Тосу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98 618 466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Чернышевский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Чинеке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98 618 470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Чочунский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Сыдыбыл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98 618 474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Югюлятский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Кюбяинде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Горный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Бердигестях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Горного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98 620 405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Атамайский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Бясь-Кюель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Бердигестяхский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Бердигестях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98 620 417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Кировский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Асыма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98 620 426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Маганинский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Орто-Сурт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98 620 433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Малтанинский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Кептин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98 620 440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Мытахский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Дикимдя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98 620 449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Одунунский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Магарас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98 620 452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Октябрьский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Кюёрелях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98 620 465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Шологонский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Ерт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Жиганский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Жиганск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Жиганского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98 622 405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Бестяхский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Бестях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98 622 410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Жиганский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Жиганск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98 622 417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Эвенкийское муниципальное образование “Кыстатыам”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Кыстатыам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98 622 422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Линдинский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Баханай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98 622 700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Жиганского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98 622 710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Межселенная территория Жиганского муниципального района, включая территорию участка Джарджан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Кобяйский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Сангар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Кобяйского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98 624 151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Сангар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Сангар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Кобяйского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98 624 405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Арыктахский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Арыктах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98 624 414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Кировский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Сегян-Кюёль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98 624 419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Кобяйский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Кобяй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98 624 424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Куокуйский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Аргас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98 624 429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Ламынхинский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Себян-Кюёль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98 624 434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Люччегинский 1-й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Багадя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98 624 435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Люччегинский 2-й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Мастах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98 624 440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Мукучунский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Сайылык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98 624 445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Нижилинский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Чагда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98 624 450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Ситтинский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Ситте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98 624 455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Тыайинский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Тыайа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98 624 700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Кобяйского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98 624 701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Межселенная территория Кобяйского муниципального района, находящаяся вне границ городского и сельских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Нюрбинский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Нюрба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Нюрбинского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98 626 101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город Нюрба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Нюрба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Нюрбинского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98 626 405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Аканинский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Акана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98 626 410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Бордонский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Малыкай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98 626 413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Дикимдинский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Дикимдя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98 626 414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Едейский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Едей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98 626 415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Жарханский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Жархан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98 626 420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Кангаласский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Ынахсыт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98 626 425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Кюндядинский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Кюндяде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98 626 430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Мальжагарский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Бысыттах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98 626 435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Мархинский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Энгольжа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98 626 440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Мегежекский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Хаты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98 626 445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Октябрьский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Антоновка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98 626 450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Нюрбачанский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Нюрбачан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98 626 452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Сюлинский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Сюля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98 626 455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Таркайинский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Хатын-Сысы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98 626 460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Тюмюкский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Мар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98 626 465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Хорулинский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Сайылык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98 626 470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Чаппандинский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Чаппанда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98 626 475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Чукарский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Чукар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Ленский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Ленск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98 627 100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Ленского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98 627 101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город Ленск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Ленск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98 627 153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Витим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Витим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98 627 157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Пеледуй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Пеледуй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Ленского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98 627 405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Беченчинский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Беченча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98 627 420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Мурбайский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Нюя Северная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98 627 428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Наторинский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Натора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98 627 430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Нюйский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Нюя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98 627 433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Орто-Нахаринский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Орто-Нахара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98 627 436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Салдыкельский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Мурья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98 627 440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Толонский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Толон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98 627 449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Ярославский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Ярославский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98 627 700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Ленского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98 627 701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Межселенная территория Ленского муниципального района, находящаяся вне границ городских и сельских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Мегино-Кангаласский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Нижний Бестях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98 629 100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Мегино-Кангаласского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98 629 155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Нижний Бестях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Нижний Бестях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Мегино-Кангаласского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98 629 402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Алтанский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Елечёй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98 629 403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Арангасский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Тарат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98 629 405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Батаринский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Сымах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98 629 406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Наслег Бедимэ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Бедемё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98 629 407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Мегюрёнский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Матта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98 629 408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Жабыльский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Нуорагана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98 629 409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Бютейдяхский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Бютейдях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98 629 410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Жанхадинский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Тектюр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98 629 411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Доллунский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Тумул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98 629 413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Дойдунский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Хапчагай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98 629 415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Майя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Майя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98 629 420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Мегинский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Балыктах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98 629 425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Догдогинский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Бёкё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98 629 429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Мелдехсинский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Суола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98 629 430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Хоробутский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Хоробут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98 629 436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Морукский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Суола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98 629 440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Нахаринский  2-й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Хочо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98 629 445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Нерюктяйинский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Павловск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98 629 447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Рассолодинский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Рассолода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98 629 448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Тарагайский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Табага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98 629 449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Нахаринский  1-й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Телиги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98 629 450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Тыллыминский  1-й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Ломтука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98 629 451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Томторский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Томтор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98 629 452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Тыллыминский  2-й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Хатылыма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98 629 455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Тюнгюлюнский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Тюнгюлю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98 629 460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Хаптагайский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Хаптагай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98 629 462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Харанский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Петровка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98 629 463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Ходоринский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Чюйя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98 629 464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Холгуминский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Бырама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98 629 465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Чыамайыкинский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Даркылах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Мирнинский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Мирный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98 631 100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Мирнинского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98 631 101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город Мирный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Мирный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98 631 109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город Удачный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Удачный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98 631 152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Айхал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Айхал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98 631 155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Алмазный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Алмазный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98 631 157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Светлый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Светлый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98 631 162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Чернышевский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Чернышевский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Мирнинского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98 631 404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Ботуобуйинский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Тас-Юрях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98 631 428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Садынский национальный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Сюльдюкар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98 631 450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Чуонинский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Арылах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98 631 700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Мирнинского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98 631 701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Межселенная территория Мирнинского муниципального района, находящаяся вне границ городских и сельских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Момский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Хонуу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Момского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98 633 405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Чыбагалахский национальный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Кулун-Елбют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98 633 414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Индигирский национальный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Буор-Сысы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98 633 423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Момский национальный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Хонуу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98 633 428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Соболохский национальный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Соболох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98 633 430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Тебюлехский национальный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Чумпу-Кытыл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98 633 435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Улахан-Чистайский национальный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Сасыр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Намский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Намцы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Намского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98 635 405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Арбынский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Сыгыннах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98 635 410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Бетюнский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Бютяй-Юрдя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98 635 415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Едейский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Ымыяхтах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98 635 417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Искровский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Кюренг-Ат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98 635 420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Кебекёнский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Харыялах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98 635 425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Ленский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Намцы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98 635 430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Модутский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Тумул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98 635 432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Никольский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Никольский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98 635 435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Партизанский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Партизан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98 635 440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Салбанский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Хонгор-Бие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98 635 443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Тастахский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Ергёлёх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98 635 445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Тюбинский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Булус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98 635 447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Фрунзенский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Фрунзе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98 635 450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Хамагаттинский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Крест-Кытыл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98 635 455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Хатын-Арынский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Аппаны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98 635 460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Хатырыкский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Столбы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98 635 465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Хомустахский 1-й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Кысыл-Сыр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98 635 466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Хомустахский 2-й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Хатас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98 635 470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Маймага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Маймага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Нижнеколымский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Черский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98 637 100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Нижнеколымского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98 637 151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Черский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Черский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Нижнеколымского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98 637 411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Олёринский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Андрюшкино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98 637 424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Походский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Походск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98 637 437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Халарчинский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Колымское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Оймяконский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Усть-Нера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98 639 100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Оймяконского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98 639 151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Усть-Нера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Усть-Нера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98 639 153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Артык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Артык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Оймяконского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98 639 405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Борогонский 1-й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Оймякон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98 639 410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Борогонский 2-й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Томтор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98 639 427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Сордоннохский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Орто-Балаган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98 639 432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Терютский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Терют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98 639 445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Ючюгейский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Ючюгей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98 639 700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Оймяконского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98 639 701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Межселенная территория Оймяконского муниципального района, находящаяся вне границ городских и сельских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Олекминский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Олёкминск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98 641 100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Олекминского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98 641 101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город Олёкминск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Олёкминск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Олекминского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98 641 405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Абагинский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Абага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98 641 410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Дабанский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Дабан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98 641 415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Дельгейский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Дельгей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98 641 420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Жарханский  национальный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Токко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98 641 425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Киндигирский национальный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Куду-Кюёль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98 641 430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Кыллахский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Кыллах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98 641 434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Кяччинский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Кяччи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98 641 435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Мальжагарский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Юнкюр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98 641 440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Мачинский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Мача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98 641 445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Нерюктяйинский 1-й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Нерюктяйинск 1-й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98 641 450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Нерюктяйинский 2-й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Нерюктяйинск 2-й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98 641 453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Олёкминский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Олёкминский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98 641 460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Саныяхтахский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Саныяхтах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98 641 465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Солянский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Солянка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98 641 470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Троицкий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Троицк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98 641 475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Тянский национальный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Тяня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98 641 477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Улахан-Мунгкунский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Улахан-Мунгку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98 641 480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Урицкий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Урицкое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98 641 485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Хоринский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Хоринцы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98 641 487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Чапаевский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Чапаево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98 641 490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Чаринский национальный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Бясь-Кюёль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98 641 493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Заречный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Заречный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Оленёкский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Оленёк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Оленёкского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98 642 411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Жилиндинский национальный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Жилинда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98 642 424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Кирбейский национальный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Харыялах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98 642 437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Оленёкский национальный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Оленёк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98 642 450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Шологонский национальный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Эйик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98 642 700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Оленёкского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98 642 701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Оленёкского муниципального района, включая территории ресурсных резерватов (эркээйи-сирдэри) “Бэкэ”, “Бириктэ”, “Алакит”, “Мархара” и месторождений редкоземельных металлов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Хангаласский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Покровск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Хангаласского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98 644 101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город Покровск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Покровск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98 644 157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Мохсоголлох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Мохсоголлох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Хангаласского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98 644 403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Бестяхский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Бестях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98 644 406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Жемконский 1-й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Тит-Эбя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98 644 407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Жемконский 2-й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Кердём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98 644 409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Жерский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Улах-Ан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98 644 412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Иситский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Исит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98 644 418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Качикатский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Качикатцы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98 644 423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Мальжагарский 1-й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Булгунняхтах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98 644 425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Мальжагарский 2-й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Улахан-Ан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98 644 427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Мальжагарский 4-й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Едей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98 644 428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Мальжагарский 5-й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Кытыл-Дюра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98 644 435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Немюгинский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Ой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98 644 440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Октёмский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Октёмцы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98 644 445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Синск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98 644 447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Техтюрский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Техтюр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98 644 450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Тит-Арынский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Тит-Ары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98 644 453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Тумульский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Тумул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Среднеколымский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Среднеколымск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Среднеколымского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98 646 101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город Среднеколымск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Среднеколымск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Среднеколымского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98 646 405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Алазейский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Аргахтах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98 646 410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Байдинский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Налимск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98 646 415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Березовский национальный (кочевой)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Березовка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98 646 420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Кангаласский 1-й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Алеко-Кюёль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98 646 422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Кангаласский 2-й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Эбях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98 646 435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Мятисский 1-й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Сылгы-Ытар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98 646 436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Мятисский 2-й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Сватай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98 646 442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Сень-Кюёльский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Ойусардах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98 646 448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Хатынгнахский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Хатынгнах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Сунтарский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Сунтар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Сунтарского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98 648 404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Аллагинский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Аллага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98 648 405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Арылахский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Усун-Кюёль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98 648 410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Бордонский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Сарданга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98 648 415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Вилючанский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Хордогой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98 648 420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Жарханский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Арылах (Жархан)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98 648 422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Илимнирский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Илимнир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98 648 425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Кемпендяйский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Кемпендяй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98 648 430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Крестяхский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Крестях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98 648 435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Куокунинский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Куокуну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98 648 440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Кутанинский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Кутана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98 648 443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Кюкейский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Кюкей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98 648 445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Кюндяйинский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Кюндяе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98 648 450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Мар-Кюёльский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Мар-Кюёль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98 648 452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Нахаринский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Нахара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98 648 455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Сунтарский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Сунтар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98 648 457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Тенкинский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Тенкя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98 648 459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Толонский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Толон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98 648 460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Тойбохойский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Тойбохой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98 648 461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Туойдахский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Туойдах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98 648 462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Тюбяй-Жарханский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Арылах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98 648 463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Тюбяйский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Тюбяй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98 648 465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Хаданский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Агдары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98 648 466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Хоринский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Хоро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98 648 470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Шеинский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Шея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98 648 475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Эльгяйский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Эльгяй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98 648 480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Устьинский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Устье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Томпонский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Хандыга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Томпонского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98 650 151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Хандыга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Хандыга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98 650 152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Джебарики-Хая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Джебарики-Хая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Томпонского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98 650 405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Баягантайский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Крест-Хальджай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98 650 415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Мегино-Алданский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Мегино-Алдан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98 650 425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Охот-Перевозовский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Охотский-Перевоз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98 650 430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Сасыльский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Кескил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98 650 433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Теплоключевский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Теплый Ключ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98 650 435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Томпонский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Тополиное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98 650 440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Ынгинский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Новый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Усть-Алданский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Борогонцы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Усть-Алданского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98 652 405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Батагайский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Хомустах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98 652 410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Баягантайский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Танда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98 652 415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Борогонский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Тумул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Берт-Усовский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Сырдах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98 652 425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Бярийинский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Бярийе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98 652 430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Дюпсюнский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Дюпся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98 652 435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Курбусахский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Ус-Кюёль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98 652 440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Легёйский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Кептени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98 652 445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Мюрюнский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Борогонцы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98 652 450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Наяхинский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Балыктах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98 652 455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Ольтёхский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Бейдинга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98 652 460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Онёрский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Эселях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98 652 465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Оспёхский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Дыгдал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98 652 467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Оспёхский 1-й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Усун-Кюёль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98 652 470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Суоттунский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Огородтах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98 652 472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Тит-Арынский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Тит-Ары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98 652 473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Легёйский 2-й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Тулуна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98 652 475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Тюляхский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Кылайы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98 652 480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Хоринский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Маягас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98 652 485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Чериктейский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Чериктей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98 652 490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Хоринский 1-й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Чаранг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Усть-Майский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Усть-Мая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Усть-Майского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98 654 151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Усть-Мая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Усть-Мая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98 654 156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Звездочка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Звездочка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98 654 158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Солнечный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Солнечный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98 654 164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Эльдикан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Эльдикан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98 654 166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Югорёнок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Югоренок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Усть-Майского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98 654 405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Белькачи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Белькачи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98 654 410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Кюпский национальный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Кюпцы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98 654 415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Усть-Миль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Усть-Миль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98 654 420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Петропавловский национальный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Петропавловск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98 654 425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Эжанский национальный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Эжанцы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98 654 700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Усть-Майского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98 654 701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Усть-Майского муниципального района, находящиеся вне границ городского и сельских поселений (бывшие территории поселков Аллах-Юнь, Бриндакит, Ыныкчан)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Усть-Янский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Депутатский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Усть-Янского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98 656 151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Депутатский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Депутатский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98 656 159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Нижнеянск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Нижнеянск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98 656 165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Усть-Куйга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Усть-Куйга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Усть-Янского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98 656 405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Казачинский национальный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Казачье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98 656 410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Омолойский национальный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Хайыр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98 656 415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Силянняхский национальный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Сайылык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98 656 420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Туматский национальный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Тумат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98 656 425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Усть-Янский национальный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Усть-Янск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98 656 427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Уяндинский национальный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Уянди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98 656 435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Юкагирский национальный (кочевой)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Юкагир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Чурапчинский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Чурапча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Чурапчинского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98 658 402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Алагарский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Чыаппара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98 658 407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Бахсытский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Толон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98 658 410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Болтогинский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Харбала 2-я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98 658 415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Болугурский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Мындагай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98 658 420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Кытанахский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Килянки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98 658 423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Арылахский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Арылах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98 658 425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Мугудайский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Маралайы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98 658 430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Ожулунский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Дябыла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98 658 435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Соловьевский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Мырыла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98 658 440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Сыланский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Усун-Кюёль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98 658 442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Тёлёйский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Телей-Диринг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98 658 445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Хадарский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Юрюнг-Кюёль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98 658 450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Хатылинский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Харбала 1-я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98 658 455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Хаяхсытский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Туора-Кюёль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98 658 460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Хоптогинский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Диринг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98 658 465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Чакырский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Толон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98 658 470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Чурапчинский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Чурапча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Эвено-Бытантайский национальный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Батагай-Алыта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Эвено-Бытантайского национального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98 659 405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Верхнебытантайский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Джаргалах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98 659 415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Нижнебытантайский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Кустур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98 659 420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Тюгесирский наслег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Батагай-Алыта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98 660 000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Нерюнгринский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Нерюнгри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98 660 100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Нерюнгринского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98 660 101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город Нерюнгри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Нерюнгри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98 660 152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Беркакит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Беркакит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98 660 154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Золотинка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Золотинка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98 660 158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Серебряный Бор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Серебряный Бор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98 660 164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Хани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Хани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98 660 165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Чульман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Чульман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98 660 400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Нерюнгринского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98 660 405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Иенгра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Иенгра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98 660 700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Нерюнгринского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98 660 701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Нерюнгринского муниципального района, не вошедшие в территорию городских и сельского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98 700 000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округа Республики Саха (Якутии)/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98 701 000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город Якутск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Якутск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98 702 000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Жатай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Жатай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</w:tbl>
    <w:p w:rsidR="0073180B" w:rsidRDefault="0073180B" w:rsidP="0073180B">
      <w:pPr>
        <w:sectPr w:rsidR="0073180B" w:rsidSect="00B77E42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4430"/>
        <w:gridCol w:w="3480"/>
      </w:tblGrid>
      <w:tr w:rsidR="0073180B" w:rsidTr="00EC091D">
        <w:trPr>
          <w:cantSplit/>
          <w:trHeight w:val="427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6018EE" w:rsidRDefault="0073180B" w:rsidP="00EC091D">
            <w:pPr>
              <w:jc w:val="center"/>
            </w:pPr>
            <w:r w:rsidRPr="006018EE">
              <w:t>Код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6018EE" w:rsidRDefault="0073180B" w:rsidP="00EC091D">
            <w:pPr>
              <w:jc w:val="center"/>
            </w:pPr>
            <w:r w:rsidRPr="006018EE">
              <w:t>КЧ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6018EE" w:rsidRDefault="0073180B" w:rsidP="00EC091D">
            <w:pPr>
              <w:jc w:val="center"/>
            </w:pPr>
            <w:r w:rsidRPr="006018EE"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6018EE" w:rsidRDefault="0073180B" w:rsidP="00EC091D">
            <w:pPr>
              <w:jc w:val="center"/>
            </w:pPr>
            <w:r w:rsidRPr="006018EE">
              <w:t>Дополнительные данные</w:t>
            </w:r>
          </w:p>
        </w:tc>
      </w:tr>
      <w:tr w:rsidR="0073180B" w:rsidRP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30 000 000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spacing w:before="60" w:after="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pStyle w:val="2"/>
            </w:pPr>
            <w:bookmarkStart w:id="16" w:name="_Toc473680095"/>
            <w:r>
              <w:t>Муниципальные образования Камчатского края</w:t>
            </w:r>
            <w:bookmarkEnd w:id="16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spacing w:before="60" w:after="60"/>
              <w:rPr>
                <w:b/>
              </w:rPr>
            </w:pP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Муниципальные районы Камчатского края, кроме входящих в состав Корякского округа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Алеутский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Никольское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30 601 400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Алеутского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30 601 401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Никольское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Никольское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30 601 700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Алеутского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30 601 701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Алеутского муниципального района, расположенные на островах: Беринга, Арий Камень, Топорков, Камень Сивучий, Медный, Сивучий Камень, Камни Бобровые, Кекур Корабельный Столб, Сивучий Камень Восточный, а также - на прилегающих к указанным безымянных островах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30 604 000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Быстринский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Эссо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30 604 400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Быстринского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30 604 401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Эссовское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Эссо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30 604 402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Анавгайское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Анавгай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30 604 700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Быстринского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30 604 701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территории, входящие в состав территории Быстринского муниципального района, кроме территорий сельских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30 607 000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Елизовский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Елизово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30 607 100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Елизовского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30 607 101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Елизовское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Елизово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30 607 154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Вулканное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рп Вулканный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30 607 400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Елизовского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30 607 407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Корякское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Коряки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30 607 410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Начикинское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Сокоч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30 607 413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Николаевское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Николаевка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30 607 416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Новоавачинское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Новый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30 607 418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Новолесновское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Лесной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30 607 419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Паратунское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Паратунка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30 607 421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Пионерское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Пионерский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30 607 422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Раздольненское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Раздольный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30 607 700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Елизовского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30 607 701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территории, входящие в состав территории Елизовского муниципального района, кроме территорий городских и сельских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30 610 000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Мильковский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Мильково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30 610 400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Мильковского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30 610 401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Мильковское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Мильково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30 610 408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Атласовское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Атласово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30 610 700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Мильковского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30 610 701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территории, входящие в состав территории Мильковского муниципального района, кроме территорий сельских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30 613 000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Соболевский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Соболево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30 613 400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Соболевского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30 613 401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Соболевское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Соболево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30 613 402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Устьевое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Устьевое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30 613 403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Крутогоровское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Крутогоровский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30 613 700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Соболевского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30 613 701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территории, входящие в состав территории Соболевского муниципального района, кроме территорий сельских поселений, включая территорию упраздненного Ичинского сельского поселения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30 616 000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Усть-Большерецкий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Усть-Большерецк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30 616 100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Усть-Большерецкого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30 616 157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Озерновское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Озерновский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30 616 162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Октябрьское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Октябрьский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30 616 400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Усть-Большерецкого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30 616 402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Апачинское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Апача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30 616 404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Запорожское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Запорожье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30 616 407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Кавалерское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Кавалерское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30 616 410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Усть-Большерецкое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Усть-Большерецк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30 616 700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Усть-Большерецкого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30 616 703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Усть-Большерецкого муниципального района, включающие п Шумный, п Паужетка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30 619 000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Усть-Камчатский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Усть-Камчатск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30 619 400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Усть-Камчатского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30 619 401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Усть-Камчатское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Усть-Камчатск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30 619 402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Ключевское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Ключи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30 619 405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Козыревское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Козыревск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30 619 700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Усть-Камчатского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30 619 701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территории, входящие в состав территории Усть-Камчатского муниципального района, кроме территорий сельских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30 700 000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округа Камчатского края, кроме входящих в состав Корякского округа/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30 701 000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Петропавловск-Камчатский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Петропавловск-Камчатский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30 735 000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Вилючинский ЗАТО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Вилючинск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30 800 000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Муниципальные районы и городские округа Камчатского края, входящие в состав Корякского округа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30 810 000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Муниципальные районы Камчатского края, входящие в состав Корякского округа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30 824 000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Карагинский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Оссора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30 824 100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Карагинского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30 824 151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Оссора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Оссора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30 824 400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Карагинского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30 824 401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Ивашка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Ивашка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30 824 402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Ильпырское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Ильпырское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30 824 403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Карага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Карага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30 824 404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Кострома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Кострома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30 824 405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Тымлат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Тымлат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30 824 700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Карагинского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30 824 701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территории, входящие в состав территории Карагинского муниципального района, кроме территорий городского и сельских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30 827 000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Олюторский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Тиличики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30 827 400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Олюторского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30 827 401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Апука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Апука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30 827 402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Ачайваям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Ачайваям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30 827 403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Вывенка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Вывенка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30 827 405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Тиличики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Тиличики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30 827 406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Средние Пахачи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Средние Пахачи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30 827 407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Пахачи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Пахачи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30 827 408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Хаилино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Хаилино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30 827 700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Олюторского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30 827 701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территории, входящие в состав территории Олюторского муниципального района, кроме территорий сельских поселений, включая территорию упраздненного сельского поселения село Корф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30 829 000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Пенжинский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Каменское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30 829 400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Пенжинского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30 829 401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Аянка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Аянка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30 829 402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Каменское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Каменское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30 829 403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Манилы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Манилы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30 829 404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Слаутное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Слаутное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30 829 405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Таловка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Таловка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30 829 700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Пенжинского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30 829 701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территории, входящие в состав Пенжинского муниципального района, кроме территорий сельских поселений, включающие с Оклан, с Парень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30 832 000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Тигильский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Тигиль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30 832 400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Тигильского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30 832 401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Воямполка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Воямполка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30 832 402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Ковран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Ковран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30 832 403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Лесная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Лесная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30 832 404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Седанка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Седанка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30 832 405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Тигиль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Тигиль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30 832 406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Хайрюзово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Хайрюзово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30 832 407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Усть-Хайрюзово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Усть-Хайрюзово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30 832 700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Тигильского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30 832 701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территории, входящие в состав территории Тигильского муниципального района, кроме территорий сельских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30 850 000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округа Камчатского края, входящие в состав Корякского округа/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30 851 000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Палана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пгт Палана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</w:tbl>
    <w:p w:rsidR="0073180B" w:rsidRDefault="0073180B" w:rsidP="0073180B">
      <w:pPr>
        <w:sectPr w:rsidR="0073180B" w:rsidSect="00B77E42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4430"/>
        <w:gridCol w:w="3480"/>
      </w:tblGrid>
      <w:tr w:rsidR="0073180B" w:rsidTr="00EC091D">
        <w:trPr>
          <w:cantSplit/>
          <w:trHeight w:val="427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6018EE" w:rsidRDefault="0073180B" w:rsidP="00EC091D">
            <w:pPr>
              <w:jc w:val="center"/>
            </w:pPr>
            <w:r w:rsidRPr="006018EE">
              <w:t>Код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6018EE" w:rsidRDefault="0073180B" w:rsidP="00EC091D">
            <w:pPr>
              <w:jc w:val="center"/>
            </w:pPr>
            <w:r w:rsidRPr="006018EE">
              <w:t>КЧ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6018EE" w:rsidRDefault="0073180B" w:rsidP="00EC091D">
            <w:pPr>
              <w:jc w:val="center"/>
            </w:pPr>
            <w:r w:rsidRPr="006018EE"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6018EE" w:rsidRDefault="0073180B" w:rsidP="00EC091D">
            <w:pPr>
              <w:jc w:val="center"/>
            </w:pPr>
            <w:r w:rsidRPr="006018EE">
              <w:t>Дополнительные данные</w:t>
            </w:r>
          </w:p>
        </w:tc>
      </w:tr>
      <w:tr w:rsidR="0073180B" w:rsidRP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05 000 000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spacing w:before="60" w:after="6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pStyle w:val="2"/>
            </w:pPr>
            <w:bookmarkStart w:id="17" w:name="_Toc473680096"/>
            <w:r>
              <w:t>Муниципальные образования Приморского края</w:t>
            </w:r>
            <w:bookmarkEnd w:id="17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spacing w:before="60" w:after="60"/>
              <w:rPr>
                <w:b/>
              </w:rPr>
            </w:pP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Муниципальные районы Приморского края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05 602 000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Анучинский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Анучино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05 602 400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Анучинского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05 602 402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Анучинское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Анучино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05 602 404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Виноградовское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Староварваровка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05 602 406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Гражданское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Гражданка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05 602 419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Чернышевское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Чернышевка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05 607 000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Дальнереченский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Дальнереченск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EC091D">
            <w:r>
              <w:rPr>
                <w:b/>
              </w:rPr>
              <w:t>Пояснение:</w:t>
            </w:r>
            <w:r>
              <w:t xml:space="preserve"> входит в состав городского округа Дальнереченский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05 607 400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Дальнереченского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05 607 408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Веденкинское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Веденка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05 607 413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Малиновское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Малиново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05 607 422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Ореховское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Орехово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05 607 425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Ракитненское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Ракитное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05 607 428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Рождественское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Рождественка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05 607 431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Сальское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Сальское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05 607 700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Дальнереченского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05 607 701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Дальнереченского муниципального района, находящиеся вне границ сельских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05 610 000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Кавалеровский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пгт Кавалерово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05 610 100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Кавалеровского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05 610 151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Кавалеровское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пгт Кавалерово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05 610 400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Кавалеровского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05 610 404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Устиновское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Устиновка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05 612 000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Кировский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пгт Кировский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05 612 100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Кировского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05 612 151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Кировское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пгт Кировский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05 612 154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Горноключевское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кп Горные Ключи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05 612 400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Кировского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05 612 407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Горненское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Горный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05 612 413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Крыловское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Крыловка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05 612 428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Руновское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Руновка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05 612 434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Хвищанское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Хвищанка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05 612 700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Кировского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05 612 701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Кировского муниципального района, находящиеся вне границ городских и сельских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05 614 000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Красноармейский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Новопокровка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05 614 100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Красноармейского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05 614 154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Востокское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пгт Восток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05 614 400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Красноармейского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05 614 406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Вострецовское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Вострецово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05 614 408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Глубинненское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Глубинное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05 614 413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Дальнекутское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Дальний Кут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05 614 416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Измайлихинское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Измайлиха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05 614 420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Лукьяновское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Лукьяновка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05 614 422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Мельничное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Мельничное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05 614 428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Новопокровское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Новопокровка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05 614 431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Рощинское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Рощино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05 614 437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Таежненское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Молодежное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05 617 000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Лазовский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Лазо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05 617 100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Лазовского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05 617 157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Преображенское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пгт Преображение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05 617 400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Лазовского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05 617 402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Беневское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Беневское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05 617 403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Валентиновское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Валентин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05 617 407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Лазовское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Лазо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05 617 410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Чернорученское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Черноручье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05 620 000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Михайловский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Михайловка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05 620 100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Михайловского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05 620 154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Новошахтинское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пгт Новошахтинский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05 620 400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Михайловского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05 620 406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Григорьевское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Григорьевка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05 620 408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Ивановское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Ивановка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05 620 410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Кремовское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Кремово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05 620 419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Михайловское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Михайловка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05 620 425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Осиновское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Осиновка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05 620 428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Сунятсенское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Первомайское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05 623 000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Надеждинский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Вольно-Надеждинское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05 623 400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Надеждинского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05 623 402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Надеждинское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Вольно-Надеждинское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05 623 404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Раздольненское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Раздольное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05 623 407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Тавричанское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Тавричанка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05 626 000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Октябрьский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Покровка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05 626 100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Октябрьского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05 626 154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Липовецкое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пгт Липовцы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05 626 400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Октябрьского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05 626 410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Покровское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Покровка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05 626 700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Октябрьского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05 626 701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Октябрьского муниципального района, находящиеся вне границ городского и сельских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05 628 000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Ольгинский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пгт Ольга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05 628 100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Ольгинского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05 628 151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Ольгинское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пгт Ольга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05 628 400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Ольгинского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05 628 402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Веселояровское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Веселый Яр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05 628 404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Моряк-Рыболовское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Моряк-Рыболов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05 628 407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Милоградовское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Милоградово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05 628 410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Молдавановское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Михайловка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05 628 413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Пермское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Пермское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05 628 416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Тимофеевское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Тимофеевка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05 628 700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Ольгинского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05 628 701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Межселенная территория Ольгинского муниципального района, находящаяся вне границ городского и сельских поселений, с расположенным на этой территории селом Щербаковка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05 630 000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Партизанский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Владимиро-Александровское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05 630 400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Партизанского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05 630 402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Владимиро-Александровское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Владимиро-Александровское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05 630 404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Екатериновское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Екатериновка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05 630 406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Золотодолинское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Золотая Долина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05 630 410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Новицкое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Новицкое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05 630 413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Новолитовское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Новолитовск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05 630 419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Сергеевское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Сергеевка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05 630 700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Партизанского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05 630 701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Межселенная территория Партизанского муниципального района, находящаяся вне границ сельских поселений, с расположенным на этой территории поселком Партизан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05 632 000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Пограничный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пгт Пограничный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05 632 100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Пограничного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05 632 151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Пограничное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пгт Пограничный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05 632 400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Пограничного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05 632 410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Жариковское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Жариково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05 632 416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Сергеевское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Сергеевка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05 634 000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Пожарский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пгт Лучегорск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05 634 100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Пожарского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05 634 151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Лучегорское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пгт Лучегорск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05 634 400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Пожарского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05 634 404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Верхнеперевальское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Верхний Перевал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05 634 407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Губеровское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Новостройка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05 634 413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Игнатьевское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Игнатьевка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05 634 416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Краснояровское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Красный Яр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05 634 418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Нагорненское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Нагорное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05 634 420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Пожарское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Пожарское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05 634 421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Светлогорское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Светлогорье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05 634 422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Федосьевское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Федосьевка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05 634 424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Соболинское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Соболиный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05 634 700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Пожарского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05 634 701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Пожарского муниципального района, находящиеся вне границ городского и сельских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05 637 000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Спасский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Спасск-Дальний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EC091D">
            <w:r>
              <w:rPr>
                <w:b/>
              </w:rPr>
              <w:t>Пояснение:</w:t>
            </w:r>
            <w:r>
              <w:t xml:space="preserve"> входит в состав городского округа Спасск-Дальний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05 637 400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Спасского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05 637 402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Александровское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Александровка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05 637 419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Дубовское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Дубовское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05 637 422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Духовское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Духовское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05 637 424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Краснокутское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Красный Кут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05 637 434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Прохорское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Прохоры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05 637 440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Спасское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Спасское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05 637 443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Хвалынское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Лётно-Хвалынское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05 637 446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Чкаловское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Чкаловское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05 640 000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Тернейский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пгт Терней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05 640 100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Тернейского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05 640 151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Тернейское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пгт Терней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05 640 155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Пластунское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пгт Пластун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05 640 158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Светлое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пгт Светлая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05 640 400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Тернейского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05 640 402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Амгунское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Амгу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05 640 404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Единкинское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Перетычиха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05 640 407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Кемское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Малая Кема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05 640 413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Максимовское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Максимовка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05 640 416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Усть-Соболевское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Усть-Соболевка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05 640 419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Самаргинское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Самарга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05 640 422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Удэгейское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Агзу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05 640 700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Тернейского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05 640 701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Тернейского муниципального района, находящиеся вне границ городских и сельских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05 646 000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Ханкайский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Камень-Рыболов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05 646 400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Ханкайского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05 646 402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Ильинское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Ильинка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05 646 404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Камень-Рыболовское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Камень-Рыболов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05 646 410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Новокачалинское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Новокачалинск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05 646 700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Ханкайского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05 646 701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Ханкайского муниципального района, находящиеся вне границ сельских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05 648 000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Хасанский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пгт Славянка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05 648 100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Хасанского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05 648 151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Славянское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пгт Славянка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05 648 153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Зарубинское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пгт Зарубино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05 648 155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Краскинское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пгт Краскино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05 648 158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Посьетское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пгт Посьет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05 648 161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Приморское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пгт Приморский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05 648 170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Хасанское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пгт Хасан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05 648 400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Хасанского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05 648 402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Барабашское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Барабаш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05 648 404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Безверховское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Безверхово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05 650 000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Хорольский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Хороль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05 650 100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Хорольского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05 650 156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Ярославское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пгт Ярославский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05 650 400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Хорольского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05 650 402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Благодатненское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Благодатное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05 650 407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Лучкинское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Лучки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05 650 425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Хорольское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Хороль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05 653 000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Черниговский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Черниговка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05 653 100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Черниговского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05 653 158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Сибирцевское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пгт Сибирцево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05 653 400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Черниговского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05 653 410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Дмитриевское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Дмитриевка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05 653 419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Снегуровское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Снегуровка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05 653 422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Реттиховское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Реттиховка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05 653 425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Черниговское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Черниговка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05 653 700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Черниговского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05 653 701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Черниговского муниципального района, находящиеся вне границ городского и сельских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05 655 000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Чугуевский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Чугуевка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05 655 400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Чугуевского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05 655 416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Кокшаровское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Кокшаровка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05 655 437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Чугуевское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Чугуевка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05 655 440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Шумненское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Шумный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05 657 000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Шкотовский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пгт Смоляниново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05 657 100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Шкотовского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05 657 158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Смоляниновское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пгт Смоляниново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05 657 165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Шкотовское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пгт Шкотово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05 657 400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Шкотовского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05 657 413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Новонежинское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Новонежино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05 657 422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Подъяпольское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Подъяпольское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05 657 425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Романовское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Романовка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05 657 428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Центральненское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Центральное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05 657 432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Штыковское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Штыково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05 659 000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Яковлевский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Яковлевка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05 659 400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Яковлевского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05 659 407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Варфоломеевское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Варфоломеевка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05 659 413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Новосысоевское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Новосысоевка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05 659 416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Покровское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Покровка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05 659 419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Яблоновское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Яблоновка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05 659 422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Яковлевское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Яковлевка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05 700 000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округа Приморского края/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05 701 000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Владивостокский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Владивосток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05 703 000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Арсеньевский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Арсеньев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05 705 000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Артемовский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Артем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05 706 000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Большой Камень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Большой Камень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05 707 000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Дальнегорский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Дальнегорск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05 708 000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Дальнереченский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Дальнереченск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05 711 000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Лесозаводский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Лесозаводск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05 714 000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Находкинский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Находка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05 717 000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Партизанский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Партизанск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05 720 000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Спасск-Дальний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Спасск-Дальний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05 723 000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Уссурийский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Уссурийск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05 747 000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ЗАТО Фокино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Фокино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</w:tbl>
    <w:p w:rsidR="0073180B" w:rsidRDefault="0073180B" w:rsidP="0073180B">
      <w:pPr>
        <w:sectPr w:rsidR="0073180B" w:rsidSect="00B77E42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4430"/>
        <w:gridCol w:w="3480"/>
      </w:tblGrid>
      <w:tr w:rsidR="0073180B" w:rsidTr="00EC091D">
        <w:trPr>
          <w:cantSplit/>
          <w:trHeight w:val="427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6018EE" w:rsidRDefault="0073180B" w:rsidP="00EC091D">
            <w:pPr>
              <w:jc w:val="center"/>
            </w:pPr>
            <w:r w:rsidRPr="006018EE">
              <w:t>Код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6018EE" w:rsidRDefault="0073180B" w:rsidP="00EC091D">
            <w:pPr>
              <w:jc w:val="center"/>
            </w:pPr>
            <w:r w:rsidRPr="006018EE">
              <w:t>КЧ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6018EE" w:rsidRDefault="0073180B" w:rsidP="00EC091D">
            <w:pPr>
              <w:jc w:val="center"/>
            </w:pPr>
            <w:r w:rsidRPr="006018EE"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6018EE" w:rsidRDefault="0073180B" w:rsidP="00EC091D">
            <w:pPr>
              <w:jc w:val="center"/>
            </w:pPr>
            <w:r w:rsidRPr="006018EE">
              <w:t>Дополнительные данные</w:t>
            </w:r>
          </w:p>
        </w:tc>
      </w:tr>
      <w:tr w:rsidR="0073180B" w:rsidRP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08 000 000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spacing w:before="60" w:after="6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pStyle w:val="2"/>
            </w:pPr>
            <w:bookmarkStart w:id="18" w:name="_Toc473680097"/>
            <w:r>
              <w:t>Муниципальные образования Хабаровского края</w:t>
            </w:r>
            <w:bookmarkEnd w:id="18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spacing w:before="60" w:after="60"/>
              <w:rPr>
                <w:b/>
              </w:rPr>
            </w:pP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Муниципальные районы Хабаровского края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08 603 000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Амурский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Амурск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08 603 100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Амурского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08 603 101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город Амурск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Амурск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08 603 160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Эльбанское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рп Эльбан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08 603 400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Амурского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08 603 401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Ачан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Ачан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08 603 402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Вознесенское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Вознесенское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08 603 404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Джуен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Джуен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08 603 405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Литовское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Литовко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08 603 407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Омми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Омми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08 603 410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Падалинское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Известковый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08 603 413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Санболинское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Санболи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08 603 420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Болоньское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Болонь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08 603 700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Амурского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08 606 000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Аяно-Майский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Аян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08 606 400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Аяно-Майского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08 606 402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Аимское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Аим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08 606 403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Аян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Аян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08 606 413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Джигдинское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Джигда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08 606 416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Нельканское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Нелькан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08 606 700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Аяно-Майского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08 606 701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территории, входящие в состав Аяно-Майского муниципального района, включающие с Федорово, монтерский пункт Разрезной и др.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08 609 000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Бикинский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Бикин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08 609 100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Бикинского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08 609 101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город Бикин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Бикин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08 609 400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Бикинского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08 609 402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Бойцовское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Бойцово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08 609 406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Добролюбово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Добролюбово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08 609 407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Лесопильное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Лесопильное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08 609 408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Лермонтовское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Лермонтовка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08 609 410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Лончаково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Лончаково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08 609 412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Оренбургское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Оренбургское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08 609 416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Покровка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Покровка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08 609 420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Пушкино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Пушкино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08 612 000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Ванинский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рп Ванино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08 612 100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Ванинского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08 612 151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рабочий поселок Ванино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рп Ванино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08 612 155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Высокогорненское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рп Высокогорный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08 612 159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рабочий поселок Октябрьский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рп Октябрьский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08 612 400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Ванинского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08 612 405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Даттинское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Датта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08 612 410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Кенадское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Кенада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08 612 411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Монгохто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Монгохто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08 612 412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Токи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Токи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08 612 413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Тулучинское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Тулучи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08 612 414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Тумнин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Тумнин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08 612 415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Уська-Орочское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Уська-Орочская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08 612 700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Ванинского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08 614 000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Верхнебуреинский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рп Чегдомын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08 614 100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Верхнебуреинского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08 614 151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рабочий поселок Чегдомын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рп Чегдомын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08 614 153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Новоургальское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рп Новый Ургал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08 614 400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Верхнебуреинского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08 614 401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Алонка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Алонка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08 614 402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Аланапское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Аланап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08 614 403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Сулукское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Сулук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08 614 405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Герби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Герби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08 614 407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Усть-Ургал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Усть-Ургал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08 614 408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Среднеургальское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Средний Ургал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08 614 409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Согдинское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Согда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08 614 410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Чекундинское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Чекунда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08 614 411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Софийск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Софийск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08 614 412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Тырминское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Тырма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08 614 418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Этыркэн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Этыркэн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08 614 700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Верхнебуреинского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08 614 701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территории, входящие в состав Верхнебуреинского муниципального района, включающие п Шахтинский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08 617 000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Вяземский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Вяземский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08 617 100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Вяземского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08 617 101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город Вяземский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Вяземский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08 617 400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Вяземского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08 617 404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Венюково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Венюково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08 617 407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Видное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Видное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08 617 410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Виноградовское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Виноградовка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08 617 412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Глебовское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Глебово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08 617 413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Дормидонтовка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Дормидонтовка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08 617 416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Дормидонтовка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Дормидонтовка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08 617 418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Забайкальское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Забайкальское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08 617 420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Капитоновка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Капитоновка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08 617 422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Кедрово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Кедрово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08 617 424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Котиковское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Котиково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08 617 426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Красицкое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Красицкое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08 617 428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Кукелево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Кукелево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08 617 432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Медвежий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Медвежий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08 617 437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Аван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Аван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08 617 438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Отрадное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Отрадное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08 617 439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Садовое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Садовое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08 617 440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Шереметьево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Шереметьево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08 617 444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Шумный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Шумный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Комсомольский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Комсомольск-на-Амуре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EC091D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Комсомольск-на-Амуре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Комсомольского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08 620 404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Бельговское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Бельго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08 620 405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Боктор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Боктор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08 620 407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Большая Картель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Большая Картель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Верхнетамбовское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Верхнетамбовское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08 620 413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Гайтерское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Гайтер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08 620 419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Даппы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Даппы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08 620 430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Кенайское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Кенай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08 620 435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Молодежный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Молодежный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08 620 437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Нижнетамбовское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Нижнетамбовское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08 620 440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Нижнехалбинское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Нижние Халбы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08 620 443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Новоильиновка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Новоильиновка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08 620 446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Новый Мир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Новый Мир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08 620 447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Пивань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Пивань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08 620 449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Селихинское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Селихино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08 620 452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Снежненское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Снежный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08 620 455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Уктурское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Уктур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08 620 461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Хурба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Хурба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08 620 467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Галичное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Галичный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08 620 468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Гурское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Гурское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08 620 470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Ягодненское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Ягодный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08 620 476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Верхняя Эконь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Верхняя Эконь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Муниципальный район имени Лазо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рп Переяславка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муниципального района имени Лазо/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08 624 151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рабочий поселок Переяславка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рп Переяславка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08 624 154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рабочий поселок Мухен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рп Мухен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08 624 157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Хорское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рп Хор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муниципального района имени Лазо/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08 624 402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Бичевское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Бичевая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08 624 404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Георгиевское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Георгиевка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08 624 407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Гвасюги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Гвасюги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08 624 410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Долминское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Долми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08 624 413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Дурмин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Дурмин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08 624 416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Золотой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Золотой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08 624 422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Кондратьевское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Кондратьевка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08 624 425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Кругликовское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Кругликово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08 624 428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Марусинское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Марусино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08 624 431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Могилевское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Могилевка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08 624 434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Оборское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Обор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08 624 437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Полетненское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Полетное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08 624 440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Святогорское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Святогорье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08 624 443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Сидима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Сидима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08 624 446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Ситинское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Сита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08 624 449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Среднехорский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Среднехорский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08 624 450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Сукпай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Сукпай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08 624 452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Черняевское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Черняево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Нанайский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Троицкое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Нанайского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08 628 402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Арсеньевское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Арсеньево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08 628 407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Верхняя Манома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Верхняя Манома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08 628 416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Дада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Дада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08 628 419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Джари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Джари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08 628 422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Джонка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Джонка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08 628 423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Дубовомысское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Дубовый Мыс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08 628 424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Иннокентьевка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Иннокентьевка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08 628 425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Лидогинское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Лидога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08 628 427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Верхненергенское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Верхний Нерген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08 628 428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Маяк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Маяк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08 628 431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Найхинское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Найхин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08 628 434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Нижняя Манома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Нижняя Манома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08 628 437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Синдинское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Синда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08 628 439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Троицкое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Троицкое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08 628 700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Нанайского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08 631 000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Николаевский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Николаевск-на-Амуре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08 631 100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Николаевского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08 631 101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город Николаевск-на-Амуре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Николаевск-на-Амуре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08 631 154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рабочий поселок Лазарев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рп Лазарев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08 631 158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рабочий поселок Многовершинный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рп Многовершинный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08 631 400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Николаевского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08 631 404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Иннокентьевское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Иннокентьевка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08 631 410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Члянское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Чля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08 631 413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Красносельское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Красное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08 631 414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Магинское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Маго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08 631 419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Нигирское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Нигирь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08 631 422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Нижнепронгенское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Нижнее Пронге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08 631 425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Озерпахское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Озерпах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08 631 428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Орель-Чля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Орель-Чля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08 631 431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Константиновское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Константиновка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08 631 434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Пуирское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Пуир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08 631 437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Оремифское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Оремиф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08 631 700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Николаевского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08 631 701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Межселенная территория Николаевского муниципального района, включающая с Власьево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08 634 000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Охотский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рп Охотск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08 634 100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Охотского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08 634 151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рабочий поселок Охотск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рп Охотск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08 634 400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Охотского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08 634 402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Аркинское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Арка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08 634 404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Булгинское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Булгин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08 634 407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Вострецово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Вострецово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08 634 410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Новая Иня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08 634 412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Морской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Морской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08 634 414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Новое Устье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Новое Устье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08 634 416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Резидентское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Резиденция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08 634 700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Охотского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08 637 000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Муниципальный район имени Полины Осипенко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им Полины Осипенко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08 637 400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муниципального района имени Полины Осипенко/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08 637 402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Бриаканское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Бриакан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08 637 404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Владимировка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Владимировка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08 637 406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имени Полины Осипенко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им Полины Осипенко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08 637 416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Удинск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Удинск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08 637 419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Херпучинское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Херпучи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08 637 700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муниципального района имени Полины Осипенко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08 637 701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территории, входящие в состав муниципального района имени Полины Осипенко, включающие п Октябрьский, гидрологический пост Обхорошее и др.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08 642 000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Советско-Гаванский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Советская Гавань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08 642 100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Советско-Гаванского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08 642 101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город Советская Гавань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Советская Гавань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08 642 159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рабочий поселок Заветы Ильича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рп Заветы Ильича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08 642 162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рабочий поселок Лососина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рп Лососина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08 642 165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рабочий поселок Майский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рп Майский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08 642 400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Советско-Гаванского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08 642 402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Гаткинское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Гатка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08 642 700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Советско-Гаванского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08 642 701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территории, входящие в состав Советско-Гаванского муниципального района, включающие п Нельма, п Коппи и др.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08 644 000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Солнечный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рп Солнечный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08 644 100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Солнечного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08 644 151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рабочий поселок Солнечный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рп Солнечный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08 644 153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Горненское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рп Горный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08 644 400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Солнечного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08 644 402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Амгунь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Амгунь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08 644 404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Березовское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Березовый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08 644 406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Горин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Горин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08 644 408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Джамку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Джамку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08 644 410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Дукинское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Дуки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08 644 416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Кондон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Кондон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08 644 425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Харпичанское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Харпичан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08 644 428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Хурмулинское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Хурмули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08 644 430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Эворон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Эворон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08 644 700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Солнечного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08 646 000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Тугуро-Чумиканский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Чумикан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08 646 400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Тугуро-Чумиканского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08 646 402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Алгазея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Алгазея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08 646 404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Тором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Тором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08 646 407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Тугур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Тугур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08 646 410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Удское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Удское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08 646 411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Чумикан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Чумикан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08 646 700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Тугуро-Чумиканского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08 646 701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территории, входящие в состав Тугуро-Чумиканского муниципального района, включающие метеостанцию Большой Шантар, метеостанцию Бурукаи и др.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08 650 000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Ульчский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Богородское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08 650 400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Ульчского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08 650 401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Богородское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Богородское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08 650 407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Булава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Булава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08 650 409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Быстринское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Решающий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08 650 413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Де-Кастринское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Де-Кастри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08 650 416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Дуди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Дуди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08 650 419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Калиновка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Калиновка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08 650 422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Киселевское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Киселевка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08 650 425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Мариинское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Мариинское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08 650 428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Нижняя Гавань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Нижняя Гавань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08 650 431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Савинское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Савинское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08 650 434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Санниковское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Большие Санники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08 650 437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Солонцовское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Солонцы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08 650 440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Софийск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Софийск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08 650 443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Сусанинское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Сусанино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08 650 449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Тахтинское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Тахта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08 650 452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Тырское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Тыр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08 650 455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Ухта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Ухта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08 650 458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поселок Циммермановка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Циммермановка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08 650 700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Ульчского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08 655 000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Хабаровский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Хабаровск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EC091D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Хабаровск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08 655 100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Хабаровского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08 655 155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Корфовское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рп Корфовский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08 655 400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Хабаровского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08 655 402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Анастасьевское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Анастасьевка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08 655 407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Бычиха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Бычиха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08 655 412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Галкинское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Галкино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08 655 415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Дружбинское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Дружба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08 655 416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Елабужское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Елабуга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08 655 419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Ильинка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Ильинка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08 655 422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Казакевичево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Казакевичево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08 655 425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Князе-Волконское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Князе-Волконское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08 655 431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Корсаковское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Краснореченское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08 655 434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Куканское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Кукан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08 655 437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Малышевское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Малышево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08 655 440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Мирненское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Мирное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08 655 443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Мичуринское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Мичуринское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08 655 445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Наумовское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Наумовка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08 655 448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Некрасовка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Некрасовка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08 655 452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Новокуровка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Новокуровка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08 655 453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Осиновореченское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Осиновая Речка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08 655 455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Петропавловка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Петропавловка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08 655 458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Побединское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Победа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08 655 459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Ракитненское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Ракитное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08 655 460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Сергеевское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Сергеевка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08 655 462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Сикачи-Алян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Сикачи-Алян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08 655 465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Тополевское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Тополево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08 655 467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Улика-Национальное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Улика-Национальное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08 655 473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село Челны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Челны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08 655 476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Восточное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Восточное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08 700 000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округа Хабаровского края/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08 701 000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город Хабаровск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Хабаровск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08 709 000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город Комсомольск-на-Амуре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Комсомольск-на-Амуре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</w:tbl>
    <w:p w:rsidR="0073180B" w:rsidRDefault="0073180B" w:rsidP="0073180B">
      <w:pPr>
        <w:sectPr w:rsidR="0073180B" w:rsidSect="00B77E42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4430"/>
        <w:gridCol w:w="3480"/>
      </w:tblGrid>
      <w:tr w:rsidR="0073180B" w:rsidTr="00EC091D">
        <w:trPr>
          <w:cantSplit/>
          <w:trHeight w:val="427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6018EE" w:rsidRDefault="0073180B" w:rsidP="00EC091D">
            <w:pPr>
              <w:jc w:val="center"/>
            </w:pPr>
            <w:r w:rsidRPr="006018EE">
              <w:t>Код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6018EE" w:rsidRDefault="0073180B" w:rsidP="00EC091D">
            <w:pPr>
              <w:jc w:val="center"/>
            </w:pPr>
            <w:r w:rsidRPr="006018EE">
              <w:t>КЧ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6018EE" w:rsidRDefault="0073180B" w:rsidP="00EC091D">
            <w:pPr>
              <w:jc w:val="center"/>
            </w:pPr>
            <w:r w:rsidRPr="006018EE"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6018EE" w:rsidRDefault="0073180B" w:rsidP="00EC091D">
            <w:pPr>
              <w:jc w:val="center"/>
            </w:pPr>
            <w:r w:rsidRPr="006018EE">
              <w:t>Дополнительные данные</w:t>
            </w:r>
          </w:p>
        </w:tc>
      </w:tr>
      <w:tr w:rsidR="0073180B" w:rsidRP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10 000 000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pStyle w:val="2"/>
            </w:pPr>
            <w:bookmarkStart w:id="19" w:name="_Toc473680098"/>
            <w:r>
              <w:t>Муниципальные образования Амурской области</w:t>
            </w:r>
            <w:bookmarkEnd w:id="19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spacing w:before="60" w:after="60"/>
              <w:rPr>
                <w:b/>
              </w:rPr>
            </w:pP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Муниципальные районы Амурской области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10 605 000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Архаринский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рп (пгт) Архара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10 605 100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Архаринского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10 605 151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рабочий поселок (поселок городского типа) Архара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рп (пгт) Архара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10 605 400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Архаринского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10 605 402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Антоновский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Антоновка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10 605 404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Аркадьевский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Аркадьевка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10 605 408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Вольненский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Вольное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10 605 412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Грибовский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Грибовка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10 605 424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Иннокентьевский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Иннокентьевка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10 605 432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Касаткинский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Касаткино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10 605 440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Кундурский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Кундур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10 605 444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Ленинский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Ленинское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10 605 448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Новосергеевский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Новосергеевка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10 605 452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Новоспасский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Новоспасск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10 605 456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Отважненский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Отважное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10 605 460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Северный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Северное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10 605 464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Урильский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Урил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10 605 468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Черниговский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Черниговка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10 605 472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Ядринский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Ядрино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10 605 700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Архаринского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10 605 702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Архаринского муниципального района, кроме территорий городского и сельских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10 608 000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Белогорский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Белогорск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EC091D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Белогорск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10 608 400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Белогорского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10 608 406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Белоцерковский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Белоцерковка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10 608 408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Васильевский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Васильевка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10 608 412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Великокнязевский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Великокнязевка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10 608 414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Возжаевский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Возжаевка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10 608 420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Кустанаевский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Кустанаевка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10 608 424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Лохвицкий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Лохвицы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10 608 428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Некрасовский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Некрасовка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10 608 432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Никольский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Никольское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10 608 436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Новинский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Новое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10 608 440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Озерянский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Заречное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10 608 444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Пригородный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Пригородное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10 608 449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Светиловский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Светиловка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10 608 452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Томичевский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Томичи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10 611 000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Благовещенский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Благовещенск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EC091D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Благовещенск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10 611 400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Благовещенского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10 611 408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Волковский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Волково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10 611 412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Грибский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Грибское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10 611 413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Гродековский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Гродеково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10 611 416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Марковский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Марково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10 611 420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Михайловский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Михайловка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10 611 424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Натальинский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Натальино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10 611 428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Новопетровский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Новопетровка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10 611 432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Новотроицкий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Новотроицкое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10 611 436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Сергеевский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Сергеевка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10 611 438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Усть-Ивановский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Усть-Ивановка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10 611 440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Чигиринский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Чигири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10 615 000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Бурейский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рп (пгт) Новобурейский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10 615 100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Бурейского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10 615 151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рабочий поселок (поселок городского типа) Новобурейский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рп (пгт) Новобурейский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10 615 157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рабочий поселок (поселок городского типа)  Бурея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рп (пгт) Бурея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10 615 172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рабочий поселок (поселок городского типа)  Талакан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рп (пгт) Талакан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10 615 400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Бурейского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10 615 404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Алексеевский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Алексеевка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10 615 412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Виноградовский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Виноградовка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10 615 414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Долдыканский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Долдыкан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10 615 432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Малиновский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Малиновка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10 615 436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Райчихинский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Безозерное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10 615 440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Родионовский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Родионовка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10 615 441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Старорайчихинский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Старая Райчиха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10 615 444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Успеновский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Успеновка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10 621 000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Завитинский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Завитинск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10 621 100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Завитинского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10 621 101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город Завитинск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Завитинск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10 621 400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Завитинского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10 621 404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Албазинский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Албазинка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10 621 408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Антоновский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Антоновка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10 621 412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Белояровский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Белый Яр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10 621 416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Болдыревский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Болдыревка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10 621 420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Преображеновский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Преображеновка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10 621 424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Верхнеильиновский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Верхнеильиновка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10 621 428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Иннокентьевский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Иннокентьевка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10 621 440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Куприяновский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Куприяновка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10 621 444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Успеновский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Успеновка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10 625 000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Зейский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Зея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EC091D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Зея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10 625 400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Зейского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10 625 404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Амуро-Балтийский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Амуро-Балтийск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10 625 408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Алгачинский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Алгач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10 625 412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Бомнакский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Бомнак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10 625 414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Верхнезейский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Верхнезейск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10 625 417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Горненский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Горный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10 625 420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Береговой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Береговой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10 625 423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Дугдинский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Дугда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10 625 428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Ивановский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Ивановка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10 625 432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Николаевский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Николаевка-2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10 625 440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Овсянковский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Овсянка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10 625 441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Огоронский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Огорон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10 625 442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Октябрьский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Октябрьский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10 625 443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Поляковский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Поляковский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10 625 444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Хвойненский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Хвойный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10 625 450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Сианский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Сиан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10 625 452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Сосновоборский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Сосновый Бор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10 625 456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Снежногорский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Снежногорский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10 625 457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Тунгалинский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Тунгала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10 625 460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Умлеканский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Умлекан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10 625 462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Чалбачинский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Чалбачи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10 625 464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Юбилейненский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Юбилейный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10 625 700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Зейского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10 625 702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Зейского муниципального района, кроме территорий сельских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10 628 000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Ивановский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Ивановка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10 628 400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Ивановского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10 628 404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Анновский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Анновка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10 628 407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Березовский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Березовка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10 628 410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Дмитриевский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Дмитриевка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10 628 412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Ерковецкий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Ерковцы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10 628 416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Ивановский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Ивановка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10 628 417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Константиноградовский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Константиноградовка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10 628 420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Николаевский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Николаевка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10 628 424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Новоалексеевский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Новоалексеевка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10 628 425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Новоивановский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Среднебелое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10 628 432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Правовосточный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Правовосточное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10 628 436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Приозерный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Солнечное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10 628 440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Среднебельский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Среднебелая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10 628 441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Троицкий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Троицкое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10 628 448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Черемховский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Черемхово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Константиновский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Константиновка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Константиновского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10 630 404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Верхнеполтавский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Верхняя Полтавка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10 630 408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Верхнеуртуйский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Верхний Уртуй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10 630 412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Зеньковский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Зеньковка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10 630 416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Ключевской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Ключи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Коврижский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Коврижка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10 630 424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Константиновский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Константиновка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10 630 428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Крестовоздвиженский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Крестовоздвиженка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10 630 432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Нижнеполтавский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Нижняя Полтавка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10 630 436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Новопетровский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Новопетровка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10 630 440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Новотроицкий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Новотроицкое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10 630 450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Семидомский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Семидомка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Магдагачинский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рп (пгт) Магдагачи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10 631 100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Магдагачинского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10 631 151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рабочий поселок (поселок городского типа) Магдагачи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рп (пгт) Магдагачи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10 631 160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рабочий поселок (поселок городского типа) Сиваки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рп (пгт) Сиваки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10 631 170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рабочий поселок (поселок городского типа) Ушумун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рп (пгт) Ушумун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Магдагачинского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10 631 404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Гонжинский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Гонжа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10 631 406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Гудачинский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Гудачи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10 631 408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Дактуйский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Дактуй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10 631 412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Кузнецовский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Кузнецово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10 631 420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Толбузинский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Толбузино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10 631 422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Тыгдинский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Тыгда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10 631 424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Чалганский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Чалганы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10 631 428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Черняевский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Черняево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10 631 700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Магдагачинского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10 631 702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Магдагачинского  муниципального района, кроме территорий городских и сельских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Мазановский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Новокиевский Увал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Мазановского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10 632 404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Белояровский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Белоярово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10 632 408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Богословский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Богословка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10 632 416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Дмитриевский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Дмитриевка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Краснояровский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Красноярово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10 632 424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Мазановский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Мазаново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10 632 425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Майский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Ивановский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10 632 432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Молчановский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Молчаново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10 632 436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Новокиевский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Новокиевский Увал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10 632 440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Новороссийский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Новороссийка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10 632 448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Практичанский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Практичи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10 632 452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Путятинский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Путятино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10 632 460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Сапроновский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Сапроново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10 632 464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Угловской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Угловое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10 632 700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Мазановского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10 632 702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Мазановского  муниципального района, кроме территорий сельских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Михайловский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Поярково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Михайловского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10 635 408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Воскресеновский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Воскресеновка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10 635 412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Димский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Дим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10 635 416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Дубовской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Дубовое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10 635 420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Зеленоборский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Зеленый Бор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10 635 424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Ильиновский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Нижняя Ильиновка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10 635 428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Калининский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Калинино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10 635 432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Коршуновский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Коршуновка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10 635 436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Михайловский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Михайловка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10 635 440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Новочесноковский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Новочесноково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10 635 442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Поярковский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Поярково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10 635 444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Чесноковский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Чесноково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Октябрьский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Екатеринославка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Октябрьского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10 638 402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Борисоглебский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Борисоглебка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10 638 403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Екатеринославский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Екатеринославка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10 638 404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Трудовой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Трудовой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10 638 405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Варваровский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Варваровка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10 638 408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Восточный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Восточный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10 638 412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Максимовский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Максимовка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10 638 416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Мухинский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Мухинский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10 638 420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Николо-Александровский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Николо-Александровка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10 638 424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Королинский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Короли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10 638 428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Новомихайловский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Новомихайловка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10 638 429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Панинский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Панино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10 638 432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Песчаноозерский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Песчаноозерка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10 638 433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Переясловский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Переясловка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10 638 436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Романовский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Романовка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Ромненский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Ромны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Ромненского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10 640 404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Амаранский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Амаранка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10 640 412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Дальневосточный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Дальневосточное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10 640 416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Знаменский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Знаменка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10 640 424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Каховский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Каховка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10 640 428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Поздеевский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Поздеевка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10 640 436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Рогозовский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Рогозовка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10 640 440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Ромненский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Ромны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10 640 444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Святоруссовский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Святоруссовка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10 640 449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Чергалинский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Чергали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Свободненский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Свободный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EC091D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Свободный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Свободненского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10 642 412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Дмитриевский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Дмитриевка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10 642 416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Желтояровский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Желтоярово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Загорно-Селитьбинский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Загорная Селитьба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10 642 424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Климоуцевский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Климоуцы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10 642 428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Костюковский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Костюковка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10 642 430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Курганский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Глухари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10 642 432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Новгородский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Новгородка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10 642 434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Малосазанский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Малая Сазанка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10 642 440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Москвитинский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Москвитино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10 642 444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Нижнебузулинский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Нижние Бузули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10 642 448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Новоивановский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Новоивановка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10 642 460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Петропавловский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Буссе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10 642 468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Семеновский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Семеновка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10 642 476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Сычевский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Сычевка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10 642 488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Черновский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Черновка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Селемджинский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рп (пгт) Экимчан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Селемджинского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10 645 151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рабочий поселок (поселок городского типа) Экимчан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рп (пгт) Экимчан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10 645 185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рабочий поселок (поселок городского типа) Токур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рп (пгт) Токур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10 645 189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рабочий поселок (поселок городского типа) Февральск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рп (пгт) Февральск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Селемджинского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10 645 402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Златоустовский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Златоустовск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10 645 403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Стойбинский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Стойба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10 645 404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Ивановский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Ивановское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10 645 405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Исинский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Иса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10 645 408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Норский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Норск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10 645 410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Коболдинский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Коболдо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10 645 418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Огоджинский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Огоджа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10 645 700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Селемджинского 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10 645 702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Селемджинского муниципального района, кроме территорий городских и сельских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Серышевский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рп (пгт) Серышево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10 647 100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Серышевского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10 647 151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рабочий поселок (поселок городского типа) Серышево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рп (пгт) Серышево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Серышевского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10 647 404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Аргинский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ж/д ст Арга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10 647 408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Лермонтовский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Лермонтово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10 647 412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Большесазанский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Большая Сазанка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10 647 416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Сосновский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Сосновка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10 647 420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Водораздельненский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Водораздельное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10 647 424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Казанский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Казанка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10 647 428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Лебяжьевский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Лебяжье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10 647 436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Новосергеевский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Новосергеевка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10 647 440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Озерненский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Озерное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10 647 444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Полянский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Поляна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10 647 448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Томский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Томское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10 647 452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Украинский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Украинка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10 647 456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Фроловский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Фроловка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10 647 460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Широкологский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Широкий Лог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Сковородинский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Сковородино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10 649 100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Сковородинского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10 649 101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город Сковородино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Сковородино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10 649 155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рабочий поселок (поселок городского типа) Ерофей Павлович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рп (пгт) Ерофей Павлович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10 649 185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рабочий поселок (поселок городского типа) Уруша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рп (пгт) Уруша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Сковородинского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10 649 404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Албазинский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Албазино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10 649 408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Джалиндинский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Джалинда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10 649 414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Неверский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Невер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10 649 415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Солнечный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Солнечный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10 649 418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Талданский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Талдан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10 649 420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Тахтамыгдинский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Тахтамыгда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10 649 700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Сковородинского 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10 649 702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Сковородинского муниципального района, кроме территорий городских и сельских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10 651 000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Тамбовский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Тамбовка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10 651 400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Тамбовского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10 651 408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Жариковский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Жариково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10 651 412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Козьмодемьяновский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Козьмодемьяновка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10 651 420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Куропатинский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Куропатино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10 651 421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Лермонтовский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Лермонтовка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10 651 432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Муравьевский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Муравьевка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10 651 436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Николаевский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Николаевка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10 651 440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Новоалександровский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Новоалександровка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10 651 448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Раздольненский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Раздольное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10 651 452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Садовский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Садовое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10 651 456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Тамбовский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Тамбовка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10 651 460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Толстовский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Толстовка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10 654 000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Тындинский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Тында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EC091D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Тында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10 654 400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Тындинского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10 654 402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Аносовский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Аносовский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10 654 403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Муртыгитский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Муртыгит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10 654 405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Восточный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Восточный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10 654 407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Кувыктинский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Кувыкта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10 654 408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Нюкжинский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Усть-Уркима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10 654 409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Олекминский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Олекма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10 654 410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Ларбинский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Ларба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10 654 411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Моготский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Могот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10 654 412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Лопчинский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Лопча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10 654 413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Первомайский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Первомайское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10 654 414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Дипкунский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Дипкун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10 654 415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Маревский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Маревый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10 654 416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Тутаульский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Тутаул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10 654 417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Урканский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Уркан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10 654 425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Усть-Нюкжинский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Усть-Нюкжа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10 654 428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Хорогочинский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Хорогочи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10 654 430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Чильчинский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Чильчи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10 654 439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Юкталинский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Юктали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10 654 441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Соловьевский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Соловьевск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10 654 444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Беленький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Беленький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10 654 700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Тындинского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10 654 702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Тындинского муниципального района, кроме территорий  сельских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10 655 000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Шимановский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Шимановск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EC091D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Шимановск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10 655 400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Шимановского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10 655 412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Береинский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ж/д ст Берея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10 655 424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Мухинский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Мухино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10 655 428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Нововоскресеновский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Нововоскресеновка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10 655 432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Новогеоргиевский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Новогеоргиевка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10 655 436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Петрушинский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Петруши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10 655 444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Саскалинский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Саскаль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10 655 456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Селетканский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Селеткан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10 655 460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Симоновский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Симоново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10 655 462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Ураловский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Ураловка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10 655 468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Ушаковский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Ушаково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10 655 472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Малиновский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Малиновка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10 655 480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Чагоянский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Чагоян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10 655 700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Шимановского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10 655 702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Шимановского муниципального района, кроме территорий  сельских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10 700 000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округа Амурской области/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10 701 000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город Благовещенск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Благовещенск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10 710 000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город Белогорск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Белогорск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10 712 000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город Зея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Зея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10 720 000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город Райчихинск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Райчихинск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10 730 000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город Свободный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Свободный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10 732 000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город Тында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Тында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10 740 000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город Шимановск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Шимановск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10 770 000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ЗАТО поселок Углегорск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Углегорск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10 775 000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рабочий поселок (поселок городского типа) Прогресс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рп (пгт) Прогресс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</w:tbl>
    <w:p w:rsidR="0073180B" w:rsidRDefault="0073180B" w:rsidP="0073180B">
      <w:pPr>
        <w:sectPr w:rsidR="0073180B" w:rsidSect="00B77E42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4430"/>
        <w:gridCol w:w="3480"/>
      </w:tblGrid>
      <w:tr w:rsidR="0073180B" w:rsidTr="00EC091D">
        <w:trPr>
          <w:cantSplit/>
          <w:trHeight w:val="427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6018EE" w:rsidRDefault="0073180B" w:rsidP="00EC091D">
            <w:pPr>
              <w:jc w:val="center"/>
            </w:pPr>
            <w:r w:rsidRPr="006018EE">
              <w:t>Код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6018EE" w:rsidRDefault="0073180B" w:rsidP="00EC091D">
            <w:pPr>
              <w:jc w:val="center"/>
            </w:pPr>
            <w:r w:rsidRPr="006018EE">
              <w:t>КЧ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6018EE" w:rsidRDefault="0073180B" w:rsidP="00EC091D">
            <w:pPr>
              <w:jc w:val="center"/>
            </w:pPr>
            <w:r w:rsidRPr="006018EE"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6018EE" w:rsidRDefault="0073180B" w:rsidP="00EC091D">
            <w:pPr>
              <w:jc w:val="center"/>
            </w:pPr>
            <w:r w:rsidRPr="006018EE">
              <w:t>Дополнительные данные</w:t>
            </w:r>
          </w:p>
        </w:tc>
      </w:tr>
      <w:tr w:rsidR="0073180B" w:rsidRP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44 000 000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pStyle w:val="2"/>
            </w:pPr>
            <w:bookmarkStart w:id="20" w:name="_Toc473680099"/>
            <w:r>
              <w:t>Муниципальные образования Магаданской области</w:t>
            </w:r>
            <w:bookmarkEnd w:id="20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spacing w:before="60" w:after="60"/>
              <w:rPr>
                <w:b/>
              </w:rPr>
            </w:pP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44 700 000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округа Магаданской области/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44 701 000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город Магадан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Магадан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44 702 000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Ольский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пгт Ола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44 704 000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Омсукчанский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пгт Омсукчан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44 707 000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Северо-Эвенский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пгт Эвенск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44 710 000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Среднеканский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пгт Сеймчан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44 713 000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Сусуманский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Сусуман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44 716 000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Тенькинский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пгт Усть-Омчуг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44 719 000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Хасынский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пгт Палатка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44 722 000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Ягоднинский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пгт Ягодное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</w:tbl>
    <w:p w:rsidR="0073180B" w:rsidRDefault="0073180B" w:rsidP="0073180B">
      <w:pPr>
        <w:sectPr w:rsidR="0073180B" w:rsidSect="00B77E42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4430"/>
        <w:gridCol w:w="3480"/>
      </w:tblGrid>
      <w:tr w:rsidR="0073180B" w:rsidTr="00EC091D">
        <w:trPr>
          <w:cantSplit/>
          <w:trHeight w:val="427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6018EE" w:rsidRDefault="0073180B" w:rsidP="00EC091D">
            <w:pPr>
              <w:jc w:val="center"/>
            </w:pPr>
            <w:r w:rsidRPr="006018EE">
              <w:t>Код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6018EE" w:rsidRDefault="0073180B" w:rsidP="00EC091D">
            <w:pPr>
              <w:jc w:val="center"/>
            </w:pPr>
            <w:r w:rsidRPr="006018EE">
              <w:t>КЧ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6018EE" w:rsidRDefault="0073180B" w:rsidP="00EC091D">
            <w:pPr>
              <w:jc w:val="center"/>
            </w:pPr>
            <w:r w:rsidRPr="006018EE"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6018EE" w:rsidRDefault="0073180B" w:rsidP="00EC091D">
            <w:pPr>
              <w:jc w:val="center"/>
            </w:pPr>
            <w:r w:rsidRPr="006018EE">
              <w:t>Дополнительные данные</w:t>
            </w:r>
          </w:p>
        </w:tc>
      </w:tr>
      <w:tr w:rsidR="0073180B" w:rsidRP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64 000 000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spacing w:before="60" w:after="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pStyle w:val="2"/>
            </w:pPr>
            <w:bookmarkStart w:id="21" w:name="_Toc473680100"/>
            <w:r>
              <w:t>Муниципальные образования Сахалинской области</w:t>
            </w:r>
            <w:bookmarkEnd w:id="21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spacing w:before="60" w:after="60"/>
              <w:rPr>
                <w:b/>
              </w:rPr>
            </w:pP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64 600 000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Муниципальные районы Сахалинской области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64 652 000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Углегорский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Углегорск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64 652 100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Углегорского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64 652 101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Углегорское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Углегорск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64 652 110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Шахтерское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Шахтерск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64 652 400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Углегорского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64 652 402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Бошняковское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Бошняково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64 700 000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округа Сахалинской области/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64 701 000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город Южно-Сахалинск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Южно-Сахалинск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64 704 000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Александровск-Сахалинский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Александровск-Сахалинский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64 708 000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Анивский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Анива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64 712 000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Долинский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Долинск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64 716 000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Корсаковский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Корсаков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64 720 000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Курильский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Курильск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64 724 000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Макаровский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Макаров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64 728 000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Невельский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Невельск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64 732 000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Ногликский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пгт Ноглики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64 736 000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Охинский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Оха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64 740 000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Поронайский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Поронайск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64 743 000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Северо-Курильский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Северо-Курильск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64 746 000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Смирныховский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пгт Смирных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64 748 000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Томаринский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Томари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64 750 000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Тымовский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пгт Тымовское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64 754 000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Холмский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Холмск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64 756 000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Южно-Курильский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пгт Южно-Курильск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</w:tbl>
    <w:p w:rsidR="0073180B" w:rsidRDefault="0073180B" w:rsidP="0073180B">
      <w:pPr>
        <w:sectPr w:rsidR="0073180B" w:rsidSect="00B77E42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4430"/>
        <w:gridCol w:w="3480"/>
      </w:tblGrid>
      <w:tr w:rsidR="0073180B" w:rsidTr="00EC091D">
        <w:trPr>
          <w:cantSplit/>
          <w:trHeight w:val="427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6018EE" w:rsidRDefault="0073180B" w:rsidP="00EC091D">
            <w:pPr>
              <w:jc w:val="center"/>
            </w:pPr>
            <w:r w:rsidRPr="006018EE">
              <w:t>Код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6018EE" w:rsidRDefault="0073180B" w:rsidP="00EC091D">
            <w:pPr>
              <w:jc w:val="center"/>
            </w:pPr>
            <w:r w:rsidRPr="006018EE">
              <w:t>КЧ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6018EE" w:rsidRDefault="0073180B" w:rsidP="00EC091D">
            <w:pPr>
              <w:jc w:val="center"/>
            </w:pPr>
            <w:r w:rsidRPr="006018EE"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6018EE" w:rsidRDefault="0073180B" w:rsidP="00EC091D">
            <w:pPr>
              <w:jc w:val="center"/>
            </w:pPr>
            <w:r w:rsidRPr="006018EE">
              <w:t>Дополнительные данные</w:t>
            </w:r>
          </w:p>
        </w:tc>
      </w:tr>
      <w:tr w:rsidR="0073180B" w:rsidRP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99 000 000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spacing w:before="60" w:after="6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pStyle w:val="2"/>
            </w:pPr>
            <w:bookmarkStart w:id="22" w:name="_Toc473680101"/>
            <w:r>
              <w:t>Муниципальные образования Еврейской автономной области</w:t>
            </w:r>
            <w:bookmarkEnd w:id="22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spacing w:before="60" w:after="60"/>
              <w:rPr>
                <w:b/>
              </w:rPr>
            </w:pP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99 600 000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Муниципальные районы Еврейской автономной области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99 605 000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Биробиджанский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Биробиджан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99 605 400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Биробиджанского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99 605 405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Бирофельдское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Бирофельд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99 605 412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Валдгеймское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Валдгейм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99 605 415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Надеждинское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Надеждинское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99 605 420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Дубовское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Дубовое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99 605 440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Найфельдское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Найфельд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99 605 445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Птичнинское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Птичник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99 610 000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Ленинский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Ленинское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99 610 400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Ленинского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99 610 405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Бабстовское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Бабстово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99 610 412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Биджанское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Биджан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99 610 430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Дежневское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Дежнево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99 610 455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Лазаревское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Лазарево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99 610 460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Ленинское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Ленинское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99 620 000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Облученский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Облучье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99 620 100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Облученского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99 620 101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Облученское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Облучье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99 620 153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Бирское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Бира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99 620 156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Бираканское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Биракан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99 620 159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Известковское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Известковый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99 620 162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Кульдурское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Кульдур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99 620 170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Теплоозерское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Теплоозерск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99 620 400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Облученского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99 620 440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Пашковское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Пашково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99 625 000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Октябрьский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Амурзет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99 625 400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Октябрьского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99 625 405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Амурзетское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Амурзет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99 625 435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Нагибовское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Благословенное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99 625 440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Полевское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Полевое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99 630 000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Смидовичский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Смидович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99 630 100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Смидовичского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99 630 151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Смидовичское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Смидович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99 630 155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Волочаевское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Волочаевка-2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99 630 160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Николаевское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Николаевка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99 630 165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Приамурское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 Приамурский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99 630 400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Смидовичского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99 630 425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Камышовское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Камышовка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99 630 440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Волочаевское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Партизанское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99 700 000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округа Еврейской автономной области/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99 701 000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город Биробиджан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Биробиджан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</w:tbl>
    <w:p w:rsidR="0073180B" w:rsidRDefault="0073180B" w:rsidP="0073180B">
      <w:pPr>
        <w:sectPr w:rsidR="0073180B" w:rsidSect="00B77E42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4430"/>
        <w:gridCol w:w="3480"/>
      </w:tblGrid>
      <w:tr w:rsidR="0073180B" w:rsidTr="00EC091D">
        <w:trPr>
          <w:cantSplit/>
          <w:trHeight w:val="427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6018EE" w:rsidRDefault="0073180B" w:rsidP="00EC091D">
            <w:pPr>
              <w:jc w:val="center"/>
            </w:pPr>
            <w:r w:rsidRPr="006018EE">
              <w:t>Код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6018EE" w:rsidRDefault="0073180B" w:rsidP="00EC091D">
            <w:pPr>
              <w:jc w:val="center"/>
            </w:pPr>
            <w:r w:rsidRPr="006018EE">
              <w:t>КЧ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6018EE" w:rsidRDefault="0073180B" w:rsidP="00EC091D">
            <w:pPr>
              <w:jc w:val="center"/>
            </w:pPr>
            <w:r w:rsidRPr="006018EE"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6018EE" w:rsidRDefault="0073180B" w:rsidP="00EC091D">
            <w:pPr>
              <w:jc w:val="center"/>
            </w:pPr>
            <w:r w:rsidRPr="006018EE">
              <w:t>Дополнительные данные</w:t>
            </w:r>
          </w:p>
        </w:tc>
      </w:tr>
      <w:tr w:rsidR="0073180B" w:rsidRP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77 000 000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spacing w:before="60" w:after="6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pStyle w:val="2"/>
            </w:pPr>
            <w:bookmarkStart w:id="23" w:name="_Toc473680102"/>
            <w:r>
              <w:t>Муниципальные образования Чукотского автономного округа</w:t>
            </w:r>
            <w:bookmarkEnd w:id="23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spacing w:before="60" w:after="60"/>
              <w:rPr>
                <w:b/>
              </w:rPr>
            </w:pP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77 600 000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Муниципальные районы Чукотского автономного округа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77 603 000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Анадырский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Анадырь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EC091D">
            <w:r>
              <w:rPr>
                <w:b/>
              </w:rPr>
              <w:t>Пояснение:</w:t>
            </w:r>
            <w:r>
              <w:t xml:space="preserve"> входит в состав городского округа Анадырь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77 603 100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Анадырского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77 603 157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Угольные Копи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пгт Угольные Копи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77 603 159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Беринговский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пгт Беринговский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77 603 400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Анадырского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77 603 405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Ваеги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Ваеги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77 603 420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Канчалан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Канчалан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77 603 428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Ламутское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Ламутское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77 603 430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Марково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Марково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77 603 445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Снежное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Снежное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77 603 455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Усть-Белая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Усть-Белая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77 603 465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Чуванское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Чуванское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77 603 470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Алькатваам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Алькатваам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77 603 474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Мейныпильгыно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Мейныпильгыно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77 603 479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Хатырка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Хатырка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77 603 700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Анадырского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77 603 701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Межселенная территория Анадырского муниципального района, кроме городских и сельских поселений, включающая с Краснено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77 603 702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Межселенная территория Анадырского муниципального района, кроме городских и сельских поселений, включающая острова Алюмка и Песчаный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77 603 703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Межселенная территория Анадырского муниципального района, кроме городских и сельских поселений, включающая пгт Отрожный, пгт Шахтерский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77 609 000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Билибинский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Билибино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77 609 100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поселения Билибинского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77 609 101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Билибино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Билибино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77 609 400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Билибинского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77 609 403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Анюйск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Анюйск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77 609 415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Илирней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Илирней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77 609 430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Омолон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Омолон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77 609 433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Островное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Островное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77 609 700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Билибинского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77 609 701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Межселенная территория Билибинского муниципального района, кроме городских и сельских поселений, включающая пгт Алискерово, пгт Весенний, пгт Встречный, пгт Дальний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77 633 000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Чукотский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Лаврентия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77 633 400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Сельские поселения Чукотского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77 633 410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Инчоун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Инчоун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77 633 420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Лаврентия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Лаврентия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77 633 423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Лорино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Лорино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77 633 430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Нешкан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Нешкан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77 633 440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Уэлен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Уэлен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77 633 445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Энурмино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с Энурмино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77 633 700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Чукотского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77 633 701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Межселенные территории Чукотского муниципального района, кроме территорий сельских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77 700 000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Городские округа Чукотского автономного округа/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77 701 000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Анадырь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Анадырь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77 705 000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Певек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г Певек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77 710 000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Провиденский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пгт Провидения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 xml:space="preserve">77 715 000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- Эгвекинот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>
            <w:r>
              <w:t>пгт Эгвекинот</w:t>
            </w:r>
          </w:p>
        </w:tc>
      </w:tr>
      <w:tr w:rsidR="0073180B" w:rsidTr="00EC091D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6018EE" w:rsidRDefault="0073180B" w:rsidP="00EC091D"/>
        </w:tc>
      </w:tr>
    </w:tbl>
    <w:p w:rsidR="0073180B" w:rsidRDefault="0073180B" w:rsidP="0073180B">
      <w:pPr>
        <w:sectPr w:rsidR="0073180B" w:rsidSect="00B77E42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p w:rsidR="0073180B" w:rsidRDefault="0073180B" w:rsidP="0073180B">
      <w:pPr>
        <w:pStyle w:val="1"/>
      </w:pPr>
      <w:bookmarkStart w:id="24" w:name="_Toc473680103"/>
      <w:r>
        <w:t>Раздел 2. Населенные пункты, входящие в состав муниципальных образований субъектов Российской Федерации</w:t>
      </w:r>
      <w:bookmarkEnd w:id="24"/>
    </w:p>
    <w:p w:rsidR="0073180B" w:rsidRDefault="0073180B" w:rsidP="0073180B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568"/>
        <w:gridCol w:w="7790"/>
      </w:tblGrid>
      <w:tr w:rsidR="0073180B" w:rsidTr="00EC091D">
        <w:trPr>
          <w:cantSplit/>
          <w:trHeight w:val="286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FF6EF2" w:rsidRDefault="0073180B" w:rsidP="00EC091D">
            <w:pPr>
              <w:spacing w:after="120"/>
              <w:jc w:val="center"/>
              <w:rPr>
                <w:b/>
                <w:bCs/>
              </w:rPr>
            </w:pPr>
            <w:r w:rsidRPr="00FF6EF2">
              <w:t>Код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FF6EF2" w:rsidRDefault="0073180B" w:rsidP="00EC091D">
            <w:pPr>
              <w:spacing w:after="120"/>
              <w:jc w:val="center"/>
            </w:pPr>
            <w:r w:rsidRPr="00FF6EF2">
              <w:t>КЧ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FF6EF2" w:rsidRDefault="0073180B" w:rsidP="00EC091D">
            <w:pPr>
              <w:spacing w:after="120"/>
              <w:jc w:val="center"/>
              <w:rPr>
                <w:b/>
                <w:bCs/>
              </w:rPr>
            </w:pPr>
            <w:r w:rsidRPr="00FF6EF2">
              <w:t>Наименование</w:t>
            </w:r>
          </w:p>
        </w:tc>
      </w:tr>
      <w:tr w:rsidR="0073180B" w:rsidRP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spacing w:before="60" w:after="60"/>
              <w:rPr>
                <w:b/>
              </w:rPr>
            </w:pPr>
            <w:r>
              <w:rPr>
                <w:b/>
              </w:rPr>
              <w:t>98 000 000 000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spacing w:before="60" w:after="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pStyle w:val="2"/>
            </w:pPr>
            <w:bookmarkStart w:id="25" w:name="_Toc473680104"/>
            <w:r>
              <w:t>Населенные пункты, входящие в состав муниципальных образований Республики Саха (Якутия)</w:t>
            </w:r>
            <w:bookmarkEnd w:id="25"/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98 601 151 000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поселок Белая Гора Абыйского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98 601 151 051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Белая Гора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98 601 404 000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Абыйский наслег Абыйского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98 601 404 101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Абый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98 601 404 106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Дёску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98 601 409 000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Майорский национальный наслег Абыйского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98 601 409 101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Куберганя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98 601 417 000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Мугурдахский наслег Абыйского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98 601 417 101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Сыаганнах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98 601 422 000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Уолбутский наслег Абыйского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98 601 422 101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Кенг-Кюёль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98 601 433 000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Урасалахский наслег Абыйского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98 601 433 101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Сутуруоха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98 603 101 000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город Алдан Алданского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98 603 101 001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Алдан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98 603 101 056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Большой Нимныр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98 603 101 106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Орочен 2-й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98 603 105 000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город Томмот Алданского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98 603 105 001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Томмот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98 603 105 056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Безымянный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98 603 105 106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Ыллымах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98 603 105 111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Верхняя Амга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98 603 105 116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Улу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98 603 161 000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поселок Ленинский Алданского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98 603 161 051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Ленинский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98 603 161 056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Лебединый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98 603 161 106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Орочен 1-й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98 603 161 111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Якокут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98 603 170 000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поселок Нижний Куранах Алданского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98 603 170 051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Нижний Куранах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98 603 170 106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Верхний Куранах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98 603 170 111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Якокит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98 603 404 000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Наслег Анамы Алданского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98 603 404 101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Кутана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98 603 407 000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Беллетский наслег Алданского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98 603 407 101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Хатыстыр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98 603 407 106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Угоян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98 603 460 000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Чагдинский наслег Алданского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98 603 460 101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Чагда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98 604 405 000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Алданский наслег Таттинского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98 604 405 101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Булун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98 604 410 000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Амгинский наслег Таттинского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98 604 410 101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Чычымах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98 604 415 000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Баягинский наслег Таттинского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98 604 415 101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Томтор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98 604 418 000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Дайа-Амгинский наслег Таттинского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98 604 418 101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Дайа-Амгата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98 604 420 000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Жохсогонский наслег Таттинского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98 604 420 101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Боробул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98 604 420 106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Даккы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98 604 425 000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Жулейский наслег Таттинского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98 604 425 101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Туора-Кюёль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98 604 430 000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Игидейский наслег Таттинского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98 604 430 101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Дебдирге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98 604 435 000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Октябрьский наслег Таттинского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98 604 435 101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Черкёх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98 604 440 000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Средне-Амгинский наслег Таттинского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98 604 440 101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Харбалах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98 604 445 000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Таттинский наслег Таттинского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98 604 445 101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Ытык-Кюёль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98 604 450 000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Тыарасинский наслег Таттинского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98 604 450 101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Кыйы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98 604 455 000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Уолбинский наслег Таттинского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98 604 455 101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Уолба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98 604 460 000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Усть-Амгинский наслег Таттинского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98 604 460 101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Чымнайи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98 604 465 000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Хара-Алданский наслег Таттинского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98 604 465 101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Хара-Алдан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98 606 151 000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поселок Чокурдах Аллаиховского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98 606 151 051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Чокурдах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98 606 424 000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Бёрёлёхский наслег Аллаиховского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98 606 424 101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Чкалов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98 606 437 000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Быянгнырский наслег Аллаиховского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98 606 437 101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Нычалах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98 606 450 000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Русско-Устьинский наслег Аллаиховского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98 606 450 101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Русское Устье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98 606 476 000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Юкагирский наслег Аллаиховского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98 606 476 101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Оленегорск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98 606 476 106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Воронцово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98 606 745 000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Территория Ойотунгского национального (кочевого) наслега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98 606 745 902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Ойотунг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98 608 405 000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Абагинский наслег Амгинского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98 608 405 101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Абага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98 608 414 000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Алтанский наслег Амгинского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98 608 414 101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Алтанцы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98 608 429 000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Амгино-Нахаринский наслег Амгинского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98 608 429 101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Оннёс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98 608 429 106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Ефремово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98 608 429 111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Тегюльтя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98 608 432 000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Амгинский наслег Амгинского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98 608 432 101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Амга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98 608 440 000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Бетюнский наслег Амгинского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98 608 440 101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Бетюнцы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98 608 440 106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Уорай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98 608 446 000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Болугурский наслег Амгинского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98 608 446 101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Болугур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98 608 452 000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Майский наслег Амгинского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98 608 452 101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Покровка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98 608 452 106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Булун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98 608 455 000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Мяндигинский наслег Амгинского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98 608 455 101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Мяндиги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98 608 458 000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Сатагайский наслег Амгинского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98 608 458 101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Сатагай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98 608 460 000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Соморсунский наслег Амгинского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98 608 460 101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Михайловка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98 608 465 000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Сулгаччинский наслег Амгинского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98 608 465 101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Сулгаччы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98 608 465 106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Серге-Бес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98 608 470 000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Чакырский наслег Амгинского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98 608 470 101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Чакыр 2-й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98 608 472 000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Чапчылганский наслег Амгинского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98 608 472 101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Чапчылган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98 608 472 106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Промкомбинат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98 608 481 000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Эмисский наслег Амгинского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98 608 481 101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Эмиссы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98 608 481 106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Олом-Кюёле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98 610 411 000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Саскылахский национальный наслег Анабарского национального (долгано-эвенкийского)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98 610 411 101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Саскылах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98 610 411 106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Эбелях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98 610 424 000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Юрюнг-Хаинский национальный наслег Анабарского национального (долгано-эвенкийского)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98 610 424 101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Юрюнг-Хая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98 612 151 000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поселок Тикси Булунского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98 612 151 051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Тикси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98 612 407 000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Борогонский наслег Булунского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98 612 407 101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Намы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98 612 412 000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Булунский наслег Булунского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98 612 412 101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Кюсюр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98 612 412 106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Чекуровка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98 612 413 000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Быковский наслег Булунского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98 612 413 101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Быковский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98 612 427 000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Сиктяхский наслег Булунского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98 612 427 101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Сиктях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98 612 445 000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Тюметинский наслег Булунского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98 612 445 101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Таймылыр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98 612 445 106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Склад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98 612 445 111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Усть-Оленек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98 612 456 000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Хара-Улахский наслег Булунского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98 612 456 101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Найба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98 614 402 000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Балаганнахский наслег Верхневилюйского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98 614 402 101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Балаганнах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98 614 405 000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Ботулунский наслег Верхневилюйского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98 614 405 101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Ботулу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98 614 405 106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Кетердех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98 614 406 000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Кырыкыйский наслег Верхневилюйского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98 614 406 101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Кырыкый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98 614 407 000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Быраканский наслег Верхневилюйского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98 614 407 101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Быракан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98 614 412 000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Верхневилюйский наслег Верхневилюйского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98 614 412 101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Верхневилюйск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98 614 417 000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Дюллюкинский наслег Верхневилюйского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98 614 417 101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Дюллюкю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98 614 417 106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Бютейдях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98 614 422 000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Далырский наслег Верхневилюйского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98 614 422 101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Далыр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98 614 422 106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Быччагдан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98 614 422 111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Кулусуннах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98 614 423 000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Едюгейский наслег Верхневилюйского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98 614 423 101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Андреевский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98 614 423 106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Куду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98 614 429 000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Кентикский наслег Верхневилюйского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98 614 429 101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Харыялах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98 614 436 000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Магасский наслег Верхневилюйского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98 614 436 101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Харбала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98 614 436 106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Ченгере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98 614 440 000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Мейикский наслег Верхневилюйского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98 614 440 101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Сайылык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98 614 440 106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98 614 445 000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Намский наслег Верхневилюйского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98 614 445 101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Хомустах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98 614 450 000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Онхойский наслег Верхневилюйского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98 614 450 101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Липпе-Атах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98 614 455 000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Оргётский наслег Верхневилюйского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98 614 455 101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Оргёт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98 614 460 000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Оросунский наслег Верхневилюйского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98 614 460 101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Оросу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98 614 467 000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Сургулукский наслег Верхневилюйского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98 614 467 101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Багадя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98 614 467 106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Кенг-Кюёль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98 614 469 000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Тамалаканский наслег Верхневилюйского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98 614 469 101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Тамалакан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98 614 472 000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Туобуйинский наслег Верхневилюйского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98 614 472 101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Туобуя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98 614 478 000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Харбалахский наслег Верхневилюйского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98 614 478 101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Кюль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98 614 482 000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Хомустахский наслег Верхневилюйского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98 614 482 101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Хомустах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98 614 486 000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Хоринский наслег Верхневилюйского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98 614 486 101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Хоро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98 615 151 000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поселок Зырянка Верхнеколымского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98 615 151 051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Зырянка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98 615 405 000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Арылахский наслег Верхнеколымского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98 615 405 101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Усун-Кюёль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98 615 409 000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Верхнеколымский наслег Верхнеколымского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98 615 409 101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Верхнеколымск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98 615 414 000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Нелемнский национальный наслег Верхнеколымского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98 615 414 101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Нелемное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98 615 427 000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Угольнинский наслег Верхнеколымского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98 615 427 101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Угольное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98 615 430 000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Утаинский наслег Верхнеколымского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98 615 430 101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Утая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98 616 103 000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город Верхоянск Верхоянского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98 616 103 001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Верхоянск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98 616 151 000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поселок Батагай Верхоянского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98 616 151 051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Батагай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98 616 151 106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Сентачан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98 616 151 111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Усть-Чаркы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98 616 156 000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поселок Эсэ-Хайя Верхоянского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98 616 156 051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Эсэ-Хайя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98 616 404 000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Адыччинский наслег Верхоянского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98 616 404 101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Бетенкёс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98 616 404 106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Алысардах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98 616 404 111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Энгя-Сайылыга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98 616 409 000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Арылахский наслег Верхоянского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98 616 409 101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Бала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98 616 409 106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Метяки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98 616 412 000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Барыласский наслег Верхоянского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98 616 412 101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Барылас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98 616 414 000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Борулахский наслег Верхоянского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98 616 414 101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Томтор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98 616 414 106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Токума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98 616 425 000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Дулгалахский наслег Верхоянского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98 616 425 101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Томтор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98 616 442 000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Сартанский наслег Верхоянского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98 616 442 101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Юнкюр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98 616 442 106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Сысы-Мейите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98 616 445 000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Столбинский наслег Верхоянского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98 616 445 101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Столбы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98 616 448 000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Суордахский наслег Верхоянского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98 616 448 101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Суордах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98 616 453 000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Табалахский наслег Верхоянского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98 616 453 101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Улахан-Кюёль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98 616 453 106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Тала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98 616 460 000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Черюмчинский наслег Верхоянского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98 616 460 101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Черюмче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98 616 464 000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Эгинский наслег Верхоянского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98 616 464 101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Сайды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98 616 464 106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Осохтох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98 616 470 000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Эльгесский наслег Верхоянского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98 616 470 101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Хайысардах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98 616 470 106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Юрдюк-Кумах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98 616 477 000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Бабушкинский наслег Верхоянского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98 616 477 101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Боронук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98 616 477 106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Мачах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98 616 488 000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Янский наслег Верхоянского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98 616 488 101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Юттях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98 616 488 106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Чолбон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98 618 101 000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город Вилюйск Вилюйского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98 618 101 001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Вилюйск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98 618 101 106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Сосновка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98 618 153 000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поселок Кысыл-Сыр Вилюйского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98 618 153 051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Кысыл-Сыр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98 618 404 000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Арылахский наслег Вилюйского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98 618 404 101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Хампа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98 618 408 000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Баппагайинский наслег Вилюйского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98 618 408 101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Илбенге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98 618 408 106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Арылах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98 618 408 111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Сортол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98 618 412 000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Бёкчёгинский наслег Вилюйского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98 618 412 101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Бетюнг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98 618 416 000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Борогонский наслег Вилюйского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98 618 416 101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Чай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98 618 418 000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Ёкюндюнский наслег Вилюйского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98 618 418 101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Екюндю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98 618 420 000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Жемконский наслег Вилюйского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98 618 420 101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Эбя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98 618 426 000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Кыргыдайский наслег Вилюйского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98 618 426 101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Сатагай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98 618 430 000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Кюлетский  1-й наслег Вилюйского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98 618 430 101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Усун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98 618 431 000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Кюлетский 2-й наслег Вилюйского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98 618 431 101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Кюлекянь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98 618 433 000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Лёкёчёнский наслег Вилюйского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98 618 433 101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Лёкёчён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98 618 435 000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Первый Тогусский  наслег Вилюйского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98 618 435 101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Тымпы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98 618 445 000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Тасагарский наслег Вилюйского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98 618 445 101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Тасагар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98 618 449 000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Тогусский наслег Вилюйского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98 618 449 101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Балагаччы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98 618 449 106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Сеят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98 618 453 000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Тылгынинский наслег Вилюйского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98 618 453 101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Тербяс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98 618 458 000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Хагынский наслег Вилюйского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98 618 458 101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Кирово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98 618 462 000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Халбакинский наслег Вилюйского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98 618 462 101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Тосу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98 618 462 106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Староватово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98 618 466 000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Чернышевский наслег Вилюйского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98 618 466 101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Чинеке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98 618 470 000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Чочунский наслег Вилюйского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98 618 470 101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Сыдыбыл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98 618 470 106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Кюнде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98 618 474 000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Югюлятский наслег Вилюйского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98 618 474 101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Кюбяинде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98 620 405 000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Атамайский наслег Горного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98 620 405 101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Бясь-Кюель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Бердигестяхский наслег Горного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Бердигестях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98 620 410 106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98 620 417 000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Кировский наслег Горного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98 620 417 101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Асыма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98 620 417 106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Чекя-Бясь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98 620 426 000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Маганинский наслег Горного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98 620 426 101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Орто-Сурт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98 620 433 000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Малтанинский наслег Горного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98 620 433 101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Кептин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98 620 433 106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Тонгулах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98 620 433 111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Тысагаччы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98 620 440 000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Мытахский наслег Горного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98 620 440 101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Дикимдя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98 620 440 106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Эбя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98 620 449 000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Одунунский наслег Горного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98 620 449 101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Магарас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98 620 449 106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Улу-Сысы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98 620 449 111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Харыялах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98 620 452 000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Октябрьский наслег Горного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98 620 452 101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Кюёрелях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98 620 465 000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Шологонский наслег Горного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98 620 465 101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Ерт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98 622 405 000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Бестяхский наслег Жиганского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98 622 405 101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Бестях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98 622 410 000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Жиганский наслег Жиганского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98 622 410 101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Жиганск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98 622 417 000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Эвенкийское муниципальное образование «Кыстатыам» Жиганского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98 622 417 101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Кыстатыам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98 622 422 000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Линдинский наслег Жиганского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98 622 422 101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Баханай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98 624 151 000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поселок Сангар Кобяйского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98 624 151 051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Сангар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98 624 151 106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Авиапорт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98 624 151 111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Смородичный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98 624 405 000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Арыктахский наслег Кобяйского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98 624 405 101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Арыктах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98 624 405 106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Люксюгюн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98 624 405 111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Хатырык-Хомо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98 624 414 000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Кировский наслег Кобяйского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98 624 414 101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Сегян-Кюёль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98 624 414 106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Батамай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98 624 419 000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Кобяйский наслег Кобяйского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98 624 419 101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Кобяй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98 624 419 106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Ойун-Унгуохтах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98 624 419 111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Сага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98 624 424 000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Куокуйский наслег Кобяйского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98 624 424 101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Аргас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98 624 424 106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Кальвица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98 624 429 000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Ламынхинский наслег Кобяйского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98 624 429 101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Себян-Кюёль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98 624 434 000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Люччегинский 1-й наслег Кобяйского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98 624 434 101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Багадя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98 624 434 106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Арылах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98 624 435 000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Люччегинский  2-й наслег Кобяйского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98 624 435 101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Мастах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98 624 435 106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Быранатталах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98 624 435 111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Мастах 2-й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98 624 440 000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Мукучунский наслег Кобяйского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98 624 440 101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Сайылык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98 624 445 000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Нижилинский наслег Кобяйского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98 624 445 101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Чагда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98 624 450 000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Ситтинский наслег Кобяйского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98 624 450 101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Ситте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98 624 455 000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Тыайинский наслег Кобяйского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98 624 455 101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Тыайа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98 626 101 000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город Нюрба Нюрбинского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98 626 101 001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Нюрба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98 626 405 000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Аканинский наслег Нюрбинского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98 626 405 101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Акана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98 626 405 106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Чкалов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98 626 410 000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Бордонский наслег Нюрбинского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98 626 410 101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Малыкай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98 626 413 000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Дикимдинский наслег Нюрбинского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98 626 413 101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Дикимдя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98 626 414 000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Едейский наслег Нюрбинского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98 626 414 101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Едей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98 626 415 000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Жарханский наслег Нюрбинского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98 626 415 101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Жархан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98 626 420 000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Кангаласский наслег Нюрбинского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98 626 420 101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Ынахсыт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98 626 425 000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Кюндядинский наслег Нюрбинского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98 626 425 101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Кюндяде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98 626 425 106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Арангастах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98 626 430 000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Мальжагарский наслег Нюрбинского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98 626 430 101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Бысыттах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98 626 435 000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Мархинский наслег Нюрбинского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98 626 435 101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Энгольжа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98 626 440 000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Мегежекский наслег Нюрбинского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98 626 440 101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Хаты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98 626 445 000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Октябрьский наслег Нюрбинского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98 626 445 101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Антоновка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98 626 445 106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Нефтебаза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98 626 450 000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Нюрбачанский наслег Нюрбинского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98 626 450 101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Нюрбачан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98 626 452 000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Сюлинский наслег Нюрбинского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98 626 452 101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Сюля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98 626 455 000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Таркайинский наслег Нюрбинского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98 626 455 101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Хатын-Сысы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98 626 455 106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Киров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98 626 460 000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Тюмюкский наслег Нюрбинского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98 626 460 101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98 626 465 000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Хорулинский наслег Нюрбинского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98 626 465 101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Сайылык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98 626 470 000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Чаппандинский наслег Нюрбинского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98 626 470 101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Чаппанда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98 626 470 106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Салтаны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98 626 475 000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Чукарский наслег Нюрбинского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98 626 475 101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Чукар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98 627 101 000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город Ленск Ленского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98 627 101 001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Ленск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98 627 153 000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поселок Витим Ленского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98 627 153 051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Витим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98 627 157 000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поселок Пеледуй Ленского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98 627 157 051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Пеледуй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98 627 157 106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Крестовский лесоучасток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98 627 405 000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Беченчинский наслег Ленского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98 627 405 101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Беченча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98 627 420 000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Мурбайский наслег Ленского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98 627 420 101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Нюя Северная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98 627 420 106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Дорожный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98 627 428 000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Наторинский наслег Ленского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98 627 428 101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Натора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98 627 430 000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Нюйский наслег Ленского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98 627 430 101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Нюя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98 627 430 106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Турукта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98 627 433 000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Орто-Нахаринский наслег Ленского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98 627 433 101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Орто-Нахара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98 627 433 106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Чамча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98 627 436 000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Салдыкельский наслег Ленского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98 627 436 101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Мурья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98 627 436 106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Батамай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98 627 440 000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Толонский наслег Ленского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98 627 440 101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Толон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98 627 440 106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Алысардах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98 627 440 111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Иннялы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98 627 449 000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Ярославский наслег Ленского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98 627 449 101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Ярославский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98 627 449 106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Хамра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98 629 155 000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поселок Нижний Бестях Мегино-Кангаласского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98 629 155 051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Нижний Бестях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Алтанский наслег Мегино-Кангаласского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Елечёй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Арангасский наслег Мегино-Кангаласского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Тарат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Батаринский наслег Мегино-Кангаласского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Сымах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Наслег Бедимэ Мегино-Кангаласского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Бедемё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Мегюрёнский наслег Мегино-Кангаласского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Матта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Жабыльский наслег Мегино-Кангаласского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Нуорагана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98 629 409 000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Бютейдяхский наслег Мегино-Кангаласского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98 629 409 101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Бютейдях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Жанхадинский наслег Мегино-Кангаласского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Тектюр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Беджелек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Доллунский наслег Мегино-Кангаласского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Тумул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Дойдунский наслег Мегино-Кангаласского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Хапчагай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Кердюген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Майя Мегино-Кангаласского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Майя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Мегинский наслег Мегино-Кангаласского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Балыктах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Догдогинский наслег Мегино-Кангаласского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Бёкё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Сото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98 629 429 000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Мелдехсинский наслег Мегино-Кангаласского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98 629 429 101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Суола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Хоробутский наслег Мегино-Кангаласского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Хоробут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Харба-Атах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Морукский наслег Мегино-Кангаласского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Суола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Нахаринский  2-й наслег Мегино-Кангаласского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Хочо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Нерюктяйинский наслег Мегино-Кангаласского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Павловск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Хомустах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98 629 447 000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Рассолодинский наслег Мегино-Кангаласского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98 629 447 101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Рассолода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Тарагайский наслег Мегино-Кангаласского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Табага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98 629 449 000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Нахаринский  1-й наслег Мегино-Кангаласского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98 629 449 101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Телиги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Тыллыминский  1-й наслег Мегино-Кангаласского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Ломтука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Томторский наслег Мегино-Кангаласского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98 629 451 101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Томтор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Тыллыминский  2-й наслег Мегино-Кангаласского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Хатылыма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Тюнгюлюнский наслег Мегино-Кангаласского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Тюнгюлю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Хаптагайский наслег Мегино-Кангаласского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Хаптагай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98 629 462 000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Харанский наслег Мегино-Кангаласского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98 629 462 101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Петровка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98 629 463 000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Ходоринский наслег Мегино-Кангаласского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98 629 463 101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Чюйя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Холгуминский наслег Мегино-Кангаласского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98 629 464 101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Бырама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Чыамайыкинский наслег Мегино-Кангаласского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98 629 465 101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Даркылах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98 631 101 000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город Мирный Мирнинского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98 631 101 001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Мирный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98 631 109 000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город Удачный Мирнинского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98 631 109 001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Удачный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98 631 109 106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Полярный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98 631 152 000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поселок Айхал Мирнинского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98 631 152 051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Айхал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98 631 152 106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Моркока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98 631 155 000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поселок Алмазный Мирнинского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98 631 155 051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Алмазный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98 631 155 106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Березовка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98 631 155 111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98 631 157 000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поселок Светлый Мирнинского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98 631 157 051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Светлый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98 631 162 000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поселок Чернышевский Мирнинского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98 631 162 051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Чернышевский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98 631 404 000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Ботуобуйинский наслег Мирнинского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98 631 404 101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Тас-Юрях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98 631 428 000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Садынский национальный наслег Мирнинского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98 631 428 101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Сюльдюкар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98 631 450 000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Чуонинский наслег Мирнинского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98 631 450 101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Арылах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98 631 450 106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Заря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98 633 405 000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Чыбагалахский национальный наслег Момского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98 633 405 101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Кулун-Елбют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98 633 414 000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Индигирский национальный наслег Момского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98 633 414 101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Буор-Сысы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98 633 423 000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Момский национальный наслег Момского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98 633 423 101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Хонуу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98 633 423 106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Суон-Тит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98 633 428 000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Соболохский национальный наслег Момского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98 633 428 101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Соболох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98 633 430 000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Тебюлехский национальный наслег Момского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98 633 430 101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Чумпу-Кытыл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98 633 435 000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Улахан-Чистайский национальный наслег Момского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98 633 435 101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Сасыр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98 635 405 000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Арбынский наслег Намского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98 635 405 101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Сыгыннах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98 635 410 000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Бетюнский наслег Намского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98 635 410 101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Бютяй-Юрдя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98 635 415 000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Едейский наслег Намского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98 635 415 101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Ымыяхтах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98 635 417 000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Искровский наслег Намского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98 635 417 101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Кюренг-Ат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98 635 420 000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Кебекёнский наслег Намского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98 635 420 101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Харыялах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98 635 425 000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Ленский наслег Намского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98 635 425 101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Намцы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98 635 430 000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Модутский наслег Намского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98 635 430 101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Тумул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98 635 432 000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Никольский наслег Намского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98 635 432 101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Никольский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98 635 435 000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Партизанский наслег Намского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98 635 435 101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Партизан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98 635 440 000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Салбанский наслег Намского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98 635 440 101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Хонгор-Бие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98 635 443 000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Тастахский наслег Намского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98 635 443 101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Ергёлёх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98 635 445 000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Тюбинский наслег Намского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98 635 445 101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Булус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98 635 447 000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Фрунзенский наслег Намского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98 635 447 101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Фрунзе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98 635 450 000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Хамагаттинский наслег Намского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98 635 450 101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Крест-Кытыл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98 635 455 000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Хатын-Арынский наслег Намского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98 635 455 101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Аппаны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98 635 455 106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Графский Берег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98 635 455 111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Кысыл-Деревня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98 635 460 000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Хатырыкский наслег Намского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98 635 460 101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Столбы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98 635 465 000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Хомустахский 1-й наслег Намского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98 635 465 101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Кысыл-Сыр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98 635 466 000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Хомустахский 2-й наслег Намского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98 635 466 101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Хатас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98 635 466 106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Воин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98 635 466 111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Тарагай-Бясь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98 635 466 116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Юнер-Олох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98 635 470 000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Маймага Намского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98 635 470 101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Маймага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98 637 151 000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поселок Черский Нижнеколымского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98 637 151 051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Черский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98 637 411 000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Олёринский наслег Нижнеколымского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98 637 411 101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Андрюшкино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98 637 424 000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Походский наслег Нижнеколымского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98 637 424 101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Походск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98 637 424 106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Амбарчик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98 637 424 111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Две виски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98 637 424 116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Ермолово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98 637 424 121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Крестовая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98 637 424 126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Михалкино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98 637 424 131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Нижнеколымск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98 637 424 136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Тимкино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98 637 424 141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Чукочья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98 637 437 000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Халарчинский наслег Нижнеколымского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98 637 437 101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Колымское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98 639 151 000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поселок Усть-Нера Оймяконского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98 639 151 051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Усть-Нера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98 639 153 000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поселок Артык Оймяконского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98 639 153 051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Артык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98 639 153 106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Делянкир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98 639 405 000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Борогонский 1-й наслег Оймяконского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98 639 405 101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Оймякон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98 639 405 106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Берег-Юрдя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98 639 405 111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Хара-Тумул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98 639 410 000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Борогонский 2-й наслег Оймяконского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98 639 410 101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Томтор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98 639 410 106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Агаякан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98 639 410 111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Аэропорт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98 639 410 116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Куйдусун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98 639 427 000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Сордоннохский наслег Оймяконского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98 639 427 101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Орто-Балаган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98 639 427 106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Куранах-Сала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98 639 432 000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Терютский наслег Оймяконского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98 639 432 101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Терют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98 639 445 000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Ючюгейский наслег Оймяконского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98 639 445 101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Ючюгей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98 639 445 106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Кюбеме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город Олёкминск Олекминского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Олёкминск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Авиапорт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Затон ЛОРПа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Нефтебаза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98 641 101 121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Селиваново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Абагинский наслег Олекминского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Абага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Абага центральная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Дабанский наслег Олекминского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Дабан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Кочегарово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Черендей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Дельгейский наслег Олекминского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Дельгей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Иннях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Жарханский  национальный наслег Олекминского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Токко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Жархан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Уолбут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Киндигирский национальный наслег Олекминского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Куду-Кюёль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Дикимдя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Кыллахский наслег Олекминского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Кыллах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Даппарай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Кяччинский наслег Олекминского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Кяччи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Килиер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Олом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98 641 434 116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Тэгэн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Мальжагарский наслег Олекминского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Юнкюр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Куранда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Тюбя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Мачинский наслег Олекминского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Мача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Нерюктяйинский 1-й наслег Олекминского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Нерюктяйинск 1-й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Бирюк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Куду-Бясь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98 641 445 116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Тас-Анна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Нерюктяйинский 2-й наслег Олекминского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Нерюктяйинск 2-й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Бердинка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Холго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Олёкминский наслег Олекминского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98 641 453 101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Олёкминский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Саныяхтахский наслег Олекминского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Саныяхтах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Алексеевка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Малыкан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Марха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Солянский наслег Олекминского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Солянка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Харыялах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Троицкий наслег Олекминского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Троицк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Тянский национальный наслег Олекминского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98 641 475 056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Торго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98 641 475 101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Тяня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98 641 477 000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Улахан-Мунгкунский наслег Олекминского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98 641 477 101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Улахан-Мунгку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Урицкий наслег Олекминского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Урицкое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Хатынг-Тумул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98 641 485 000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Хоринский наслег Олекминского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98 641 485 101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Хоринцы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98 641 485 106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Балаганнах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98 641 485 111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Мекимдя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98 641 487 000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Чапаевский наслег Олекминского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98 641 487 101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Чапаево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98 641 487 106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Тинная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98 641 490 000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Чаринский национальный наслег Олекминского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98 641 490 101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Бясь-Кюёль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98 641 493 000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поселок Заречный Олекминского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98 641 493 101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Заречный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98 642 411 000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Жилиндинский национальный наслег Оленёкского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98 642 411 101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Жилинда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98 642 424 000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Кирбейский национальный наслег Оленёкского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98 642 424 101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Харыялах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98 642 437 000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Оленёкский национальный наслег Оленёкского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98 642 437 101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Оленёк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98 642 450 000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Шологонский национальный наслег Оленёкского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98 642 450 101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Эйик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98 644 101 000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город Покровск Хангаласского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98 644 101 001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Покровск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98 644 157 000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поселок Мохсоголлох Хангаласского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98 644 157 051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Мохсоголлох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98 644 403 000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Бестяхский наслег Хангаласского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98 644 403 101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Бестях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98 644 403 106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Чаранг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98 644 406 000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Жемконский 1-й наслег Хангаласского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98 644 406 101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Тит-Эбя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98 644 406 106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Хоточчу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98 644 407 000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Жемконский 2-й наслег Хангаласского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98 644 407 101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Кердём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98 644 407 106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Нуочаха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98 644 409 000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Жерский наслег Хангаласского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98 644 409 101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Улах-Ан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98 644 412 000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Иситский наслег Хангаласского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98 644 412 101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Исит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98 644 412 106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Нохорой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98 644 418 000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Качикатский наслег Хангаласского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98 644 418 101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Качикатцы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98 644 418 106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Кысыл-Юрюйя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98 644 423 000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Мальжагарский 1-й наслег Хангаласского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98 644 423 101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Булгунняхтах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98 644 423 106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Тойон-Ары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98 644 425 000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Мальжагарский 2-й наслег Хангаласского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98 644 425 101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Улахан-Ан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98 644 425 106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Еланка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98 644 427 000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Мальжагарский 4-й наслег Хангаласского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98 644 427 101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Едей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98 644 428 000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Мальжагарский 5-й наслег Хангаласского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98 644 428 101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Кытыл-Дюра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98 644 435 000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Немюгинский наслег Хангаласского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98 644 435 101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98 644 440 000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Октёмский наслег Хангаласского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98 644 440 101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Октёмцы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98 644 440 106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Чапаево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98 644 445 000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Синский наслег Хангаласского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98 644 445 101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Синск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98 644 447 000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Техтюрский наслег Хангаласского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98 644 447 101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Техтюр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98 644 447 106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Карапатское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98 644 450 000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Тит-Арынский наслег Хангаласского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98 644 450 101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Тит-Ары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98 644 450 106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Харыялах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98 644 450 111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Чкалов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98 644 453 000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Тумульский наслег Хангаласского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98 644 453 101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Тумул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98 646 101 000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город Среднеколымск Среднеколымского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98 646 101 001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Среднеколымск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98 646 101 106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Лобуя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98 646 405 000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Алазейский наслег Среднеколымского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98 646 405 101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Аргахтах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98 646 410 000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Байдинский наслег Среднеколымского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98 646 410 101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Налимск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98 646 415 000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Березовский национальный (кочевой) наслег Среднеколымского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98 646 415 101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Березовка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98 646 415 106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Уродан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98 646 420 000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Кангаласский 1-й наслег Среднеколымского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98 646 420 101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Алеко-Кюёль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98 646 420 106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Соянги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98 646 422 000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Кангаласский 2-й наслег Среднеколымского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98 646 422 101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Эбях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98 646 435 000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Мятисский 1-й наслег Среднеколымского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98 646 435 101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Сылгы-Ытар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98 646 436 000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Мятисский 2-й наслег Среднеколымского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98 646 436 101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Сватай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98 646 436 106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Суччино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98 646 442 000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Сень-Кюёльский наслег Среднеколымского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98 646 442 101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Ойусардах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98 646 442 106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Роман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98 646 448 000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Хатынгнахский наслег Среднеколымского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98 646 448 101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Хатынгнах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Аллагинский наслег Сунтарского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Аллага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Арылахский наслег Сунтарского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Усун-Кюёль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Бордонский наслег Сунтарского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Сарданга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Вилючанский наслег Сунтарского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Хордогой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Оюсут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Жарханский наслег Сунтарского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Арылах (Жархан)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Илимнирский наслег Сунтарского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Илимнир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Кемпендяйский наслег Сунтарского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Кемпендяй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Чайыгда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Крестяхский наслег Сунтарского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Крестях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Куокунинский наслег Сунтарского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Куокуну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Кутанинский наслег Сунтарского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Кутана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Тумул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Кюкейский наслег Сунтарского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Кюкей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Кюндяйинский наслег Сунтарского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Кюндяе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Эльгян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Харыялах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Мар-Кюёльский наслег Сунтарского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Мар-Кюёль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Нахаринский наслег Сунтарского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Нахара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Сунтарский наслег Сунтарского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Сунтар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Тенкинский наслег Сунтарского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98 648 457 101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Тенкя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98 648 459 000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Толонский наслег Сунтарского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98 648 459 101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Толон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Тойбохойский наслег Сунтарского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Тойбохой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98 648 461 000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Туойдахский наслег Сунтарского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98 648 461 101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Туойдах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98 648 462 000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Тюбяй-Жарханский наслег Сунтарского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98 648 462 101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Арылах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98 648 462 106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Миляке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98 648 462 111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Ыгыатта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98 648 463 000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Тюбяйский наслег Сунтарского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98 648 463 101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Тюбяй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98 648 463 106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Нерюктяй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Хаданский наслег Сунтарского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Агдары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Толон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98 648 465 111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Эйикяр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Хоринский наслег Сунтарского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Хоро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Шеинский наслег Сунтарского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Шея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Комсомол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Бясь-Шея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Эльгяйский наслег Сунтарского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98 648 475 101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Эльгяй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98 648 475 106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Бордон 3-й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Устьинский наслег Сунтарского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98 648 480 101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Устье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98 650 151 000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поселок Хандыга Томпонского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98 650 151 051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Хандыга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98 650 152 000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поселок Джебарики-Хая Томпонского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98 650 152 051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Джебарики-Хая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98 650 405 000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Баягантайский наслег Томпонского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98 650 405 101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Крест-Хальджай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98 650 405 106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Ары-Толон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98 650 405 111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Ударник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98 650 415 000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Мегино-Алданский наслег Томпонского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98 650 415 101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Мегино-Алдан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98 650 425 000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Охот-Перевозовский наслег Томпонского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98 650 425 101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Охотский-Перевоз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98 650 430 000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Сасыльский наслег Томпонского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98 650 430 101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Кескил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98 650 433 000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Теплоключевский наслег Томпонского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98 650 433 101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Теплый Ключ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98 650 433 106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Аэропорт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98 650 433 111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Развилка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98 650 435 000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Томпонский наслег Томпонского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98 650 435 101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Тополиное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98 650 440 000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Ынгинский наслег Томпонского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98 650 440 101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98 650 440 106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Сайды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Батагайский наслег Усть-Алданского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Хомустах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Баягантайский наслег Усть-Алданского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Танда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Борогонский наслег Усть-Алданского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Тумул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Ары-Тит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Элясин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Берт-Усовский наслег Усть-Алданского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Сырдах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Чиряпчи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Бярийинский наслег Усть-Алданского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Бярийе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Дюпсюнский наслег Усть-Алданского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Дюпся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Бяди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Стойка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Курбусахский наслег Усть-Алданского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Ус-Кюёль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Балаганнах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Окоемовка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Легёйский наслег Усть-Алданского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Кептени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Далы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Хомустах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Мюрюнский наслег Усть-Алданского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Борогонцы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Мындаба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Томтор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Наяхинский наслег Усть-Алданского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Балыктах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Ольтёхский наслег Усть-Алданского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Бейдинга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Арылах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Онёрский наслег Усть-Алданского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Эселях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Оспёхский наслег Усть-Алданского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Дыгдал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98 652 467 000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Оспёхский 1-й наслег Усть-Алданского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98 652 467 101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Усун-Кюёль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Суоттунский наслег Усть-Алданского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Огородтах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Сасылыкан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Хоногор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98 652 472 000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Тит-Арынский наслег Усть-Алданского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98 652 472 101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Тит-Ары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98 652 473 000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Легёйский 2-й наслег Усть-Алданского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98 652 473 101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Тулуна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Тюляхский наслег Усть-Алданского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98 652 475 101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Кылайы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Хоринский наслег Усть-Алданского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Маягас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98 652 485 000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Чериктейский наслег Усть-Алданского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98 652 485 101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Чериктей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98 652 490 000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Хоринский 1-й наслег Усть-Алданского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98 652 490 101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Чаранг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98 654 151 000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поселок Усть-Мая Усть-Майского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98 654 151 051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Усть-Мая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98 654 151 106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Усть-Юдома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98 654 156 000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поселок Звездочка Усть-Майского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98 654 156 051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Звездочка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98 654 158 000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поселок Солнечный Усть-Майского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98 654 158 051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Солнечный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98 654 158 106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Усть-Ыныкчан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98 654 164 000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поселок Эльдикан Усть-Майского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98 654 164 051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Эльдикан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98 654 164 106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8-й км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98 654 166 000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поселок Югорёнок Усть-Майского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98 654 166 051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Югоренок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98 654 405 000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Белькачи Усть-Майского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98 654 405 101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Белькачи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98 654 410 000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Кюпский национальный наслег Усть-Майского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98 654 410 101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Кюпцы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98 654 410 106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Тумул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98 654 415 000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Усть-Миль Усть-Майского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98 654 415 101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Усть-Миль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98 654 420 000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Петропавловский национальный наслег Усть-Майского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98 654 420 101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Петропавловск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98 654 420 106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Троицк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98 654 425 000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Эжанский национальный наслег Усть-Майского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98 654 425 101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Эжанцы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98 656 151 000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поселок Депутатский Усть-Янского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98 656 151 051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Депутатский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98 656 159 000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поселок Нижнеянск Усть-Янского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98 656 159 051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Нижнеянск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98 656 165 000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поселок Усть-Куйга Усть-Янского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98 656 165 051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Усть-Куйга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98 656 405 000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Казачинский национальный наслег Усть-Янского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98 656 405 101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Казачье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98 656 410 000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Омолойский национальный наслег Усть-Янского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98 656 410 101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Хайыр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98 656 415 000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Силянняхский национальный наслег Усть-Янского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98 656 415 101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Сайылык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98 656 420 000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Туматский национальный наслег Усть-Янского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98 656 420 101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Тумат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98 656 425 000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Усть-Янский национальный наслег Усть-Янского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98 656 425 101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Усть-Янск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98 656 427 000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Уяндинский национальный наслег Усть-Янского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98 656 427 101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Уянди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98 656 435 000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Юкагирский национальный (кочевой) наслег Усть-Янского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98 656 435 101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Юкагир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98 658 402 000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Алагарский наслег Чурапчинского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98 658 402 101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Чыаппара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98 658 407 000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Бахсытский наслег Чурапчинского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98 658 407 101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Толон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98 658 407 106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Лебия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98 658 410 000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Болтогинский наслег Чурапчинского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98 658 410 101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Харбала 2-я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98 658 410 106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Кындал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98 658 415 000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Болугурский наслег Чурапчинского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98 658 415 101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Мындагай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98 658 415 106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Кыстык-Кугда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98 658 420 000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Кытанахский наслег Чурапчинского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98 658 420 101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Килянки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98 658 423 000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Арылахский наслег Чурапчинского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98 658 423 101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Арылах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98 658 425 000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Мугудайский наслег Чурапчинского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98 658 425 101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Маралайы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98 658 430 000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Ожулунский наслег Чурапчинского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98 658 430 101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Дябыла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98 658 430 106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Юрях-Кюёре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98 658 430 111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Василий-Аласа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98 658 435 000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Соловьевский наслег Чурапчинского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98 658 435 101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Мырыла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98 658 435 106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Хахыях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98 658 440 000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Сыланский наслег Чурапчинского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98 658 440 101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Усун-Кюёль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98 658 440 106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Беря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98 658 440 111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Улахан-Кюёль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98 658 440 116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Огусур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98 658 440 121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Дярла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98 658 442 000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Тёлёйский наслег Чурапчинского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98 658 442 101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Телей-Диринг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98 658 442 106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Мяндийе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98 658 445 000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Хадарский наслег Чурапчинского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98 658 445 101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Юрюнг-Кюёль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98 658 445 106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Уорга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98 658 450 000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Хатылинский наслег Чурапчинского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98 658 450 101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Харбала 1-я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98 658 455 000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Хаяхсытский наслег Чурапчинского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98 658 455 101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Туора-Кюёль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98 658 460 000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Хоптогинский наслег Чурапчинского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98 658 460 101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Диринг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98 658 460 106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Улахан-Эбя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98 658 465 000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Чакырский наслег Чурапчинского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98 658 465 101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Толон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98 658 470 000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Чурапчинский наслег Чурапчинского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98 658 470 101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Чурапча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98 659 405 000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Верхнебытантайский наслег Эвено-Бытантайского национального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98 659 405 101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Джаргалах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98 659 415 000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Нижнебытантайский наслег Эвено-Бытантайского национального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98 659 415 101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Кустур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98 659 415 106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Алы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98 659 420 000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Тюгесирский наслег Эвено-Бытантайского национального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98 659 420 101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Батагай-Алыта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98 660 101 000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город Нерюнгри Нерюнгринского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98 660 101 001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Нерюнгри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98 660 152 000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поселок Беркакит Нерюнгринского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98 660 152 051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Беркакит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98 660 154 000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поселок Золотинка Нерюнгринского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98 660 154 051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Золотинка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98 660 154 056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Нагорный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98 660 158 000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поселок Серебряный Бор Нерюнгринского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98 660 158 051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Серебряный Бор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98 660 164 000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поселок Хани Нерюнгринского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98 660 164 051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Хани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98 660 165 000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поселок Чульман Нерюнгринского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98 660 165 051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Чульман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98 660 165 106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Большой Хатыми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98 660 405 000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Иенгра Нерюнгринского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98 660 405 101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Иенгра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98 701 000 000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Город Якутск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98 701 000 001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Якутск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98 701 000 106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Маган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98 701 000 111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Старая Табага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98 701 000 116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Табага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98 701 000 121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Тулагино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98 701 000 126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Капитоновка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98 701 000 131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Кильдемцы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98 701 000 136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Сырдах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98 701 000 141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Хатассы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98 701 000 146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Владимировка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98 701 000 151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Пригородный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98 702 000 000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Жатай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98 702 000 051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Жатай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/>
        </w:tc>
      </w:tr>
    </w:tbl>
    <w:p w:rsidR="0073180B" w:rsidRDefault="0073180B" w:rsidP="0073180B">
      <w:pPr>
        <w:sectPr w:rsidR="0073180B" w:rsidSect="00B77E42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568"/>
        <w:gridCol w:w="7790"/>
      </w:tblGrid>
      <w:tr w:rsidR="0073180B" w:rsidTr="00EC091D">
        <w:trPr>
          <w:cantSplit/>
          <w:trHeight w:val="286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FF6EF2" w:rsidRDefault="0073180B" w:rsidP="00EC091D">
            <w:pPr>
              <w:spacing w:after="120"/>
              <w:jc w:val="center"/>
              <w:rPr>
                <w:b/>
                <w:bCs/>
              </w:rPr>
            </w:pPr>
            <w:r w:rsidRPr="00FF6EF2">
              <w:t>Код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FF6EF2" w:rsidRDefault="0073180B" w:rsidP="00EC091D">
            <w:pPr>
              <w:spacing w:after="120"/>
              <w:jc w:val="center"/>
            </w:pPr>
            <w:r w:rsidRPr="00FF6EF2">
              <w:t>КЧ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FF6EF2" w:rsidRDefault="0073180B" w:rsidP="00EC091D">
            <w:pPr>
              <w:spacing w:after="120"/>
              <w:jc w:val="center"/>
              <w:rPr>
                <w:b/>
                <w:bCs/>
              </w:rPr>
            </w:pPr>
            <w:r w:rsidRPr="00FF6EF2">
              <w:t>Наименование</w:t>
            </w:r>
          </w:p>
        </w:tc>
      </w:tr>
      <w:tr w:rsidR="0073180B" w:rsidRP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spacing w:before="60" w:after="60"/>
              <w:rPr>
                <w:b/>
              </w:rPr>
            </w:pPr>
            <w:r>
              <w:rPr>
                <w:b/>
              </w:rPr>
              <w:t>30 000 000 000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spacing w:before="60" w:after="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pStyle w:val="2"/>
            </w:pPr>
            <w:bookmarkStart w:id="26" w:name="_Toc473680105"/>
            <w:r>
              <w:t>Населенные пункты, входящие в состав муниципальных образований Камчатского края</w:t>
            </w:r>
            <w:bookmarkEnd w:id="26"/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30 601 401 000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Никольское Алеутского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30 601 401 101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Никольское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30 604 401 000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Эссовское Быстринского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30 604 401 101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Эссо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30 604 402 000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Анавгайское Быстринского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30 604 402 101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Анавгай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30 607 101 000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Елизовское Елизовского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30 607 101 001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Елизово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30 607 154 000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Вулканное Елизовского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30 607 154 051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рп Вулканный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30 607 407 000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Корякское Елизовского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30 607 407 101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Коряки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30 607 407 106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Зеленый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30 607 407 111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Северные Коряки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30 607 410 000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Начикинское Елизовского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30 607 410 101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Сокоч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30 607 410 106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Дальний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30 607 410 111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Начики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30 607 410 116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Малка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30 607 410 121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Ганалы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30 607 413 000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Николаевское Елизовского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30 607 413 101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Николаевка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30 607 413 106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Сосновка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30 607 416 000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Новоавачинское Елизовского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30 607 416 101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Новый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30 607 416 106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Нагорный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30 607 416 111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Красный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30 607 416 116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Двуречье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30 607 418 000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Новолесновское Елизовского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30 607 418 101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Лесной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30 607 418 106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Южные Коряки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30 607 418 111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Березняки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30 607 419 000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Паратунское Елизовского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30 607 419 101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Паратунка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30 607 419 106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Термальный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30 607 421 000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Пионерское Елизовского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30 607 421 101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Пионерский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30 607 421 106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Светлый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30 607 421 111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Крутобереговый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30 607 422 000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Раздольненское Елизовского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30 607 422 101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Раздольный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30 607 422 106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Кеткино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30 607 422 111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Пиначево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30 610 401 000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Мильковское Мильковского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30 610 401 101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Мильково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30 610 401 106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Долиновка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30 610 401 111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Кирганик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30 610 401 116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Шаромы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30 610 401 121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Пущино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30 610 408 000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Атласовское Мильковского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30 610 408 101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Атласово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30 610 408 106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Лазо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30 610 408 111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Таежный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30 613 401 000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Соболевское Соболевского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30 613 401 101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Соболево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30 613 402 000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Устьевое Соболевского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30 613 402 101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Устьевое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30 613 403 000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Крутогоровское Соболевского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30 613 403 101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Крутогоровский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30 613 701 000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межселенной территории Соболевского муниципального района, включающей территорию упраздненного Ичинского сельского поселения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30 613 701 902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Ичинский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30 616 157 000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Озерновское Усть-Большерецкого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30 616 157 101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Озерновский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30 616 162 000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Октябрьское Усть-Большерецкого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30 616 162 101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Октябрьский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30 616 402 000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Апачинское Усть-Большерецкого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30 616 402 101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Апача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30 616 404 000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Запорожское Усть-Большерецкого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30 616 404 101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Запорожье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30 616 407 000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Кавалерское Усть-Большерецкого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30 616 407 101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Кавалерское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30 616 407 106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Карымай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30 616 410 000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Усть-Большерецкое Усть-Большерецкого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30 616 410 101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Усть-Большерецк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30 616 703 000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межселенной территории Усть-Большерецкого муниципального района, кроме территорий городского и сельских поселений, включающие п Шумный, п Паужетка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30 616 703 902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Шумный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30 616 703 907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Паужетка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30 619 401 000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Усть-Камчатское Усть-Камчатского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30 619 401 101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Усть-Камчатск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30 619 401 106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Крутоберегово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30 619 402 000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Ключевское Усть-Камчатского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30 619 402 101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Ключи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30 619 405 000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Козыревское Усть-Камчатского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30 619 405 101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Козыревск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30 619 405 106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Майское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30 701 000 000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Петропавловск-Камчатский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30 701 000 001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Петропавловск-Камчатский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30 735 000 000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Вилючинский ЗАТО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30 735 000 001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Вилючинск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30 800 000 000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Муниципальные районы и городские округа Камчатского края, входящие в состав Корякского округа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30 824 151 000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поселок Оссора Карагинского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30 824 151 101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Оссора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30 824 401 000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Ивашка Карагинского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30 824 401 101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Ивашка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30 824 402 000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Ильпырское Карагинского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30 824 402 101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Ильпырское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30 824 403 000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Карага Карагинского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30 824 403 101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Карага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30 824 404 000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Кострома Карагинского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30 824 404 101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Кострома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30 824 405 000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Тымлат Карагинского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30 824 405 101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Тымлат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30 827 401 000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Апука Олюторского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30 827 401 101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Апука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30 827 402 000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Ачайваям Олюторского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30 827 402 101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Ачайваям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30 827 403 000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Вывенка Олюторского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30 827 403 101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Вывенка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30 827 405 000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Тиличики Олюторского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30 827 405 101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Тиличики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30 827 406 000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Средние Пахачи Олюторского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30 827 406 101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Средние Пахачи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30 827 407 000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Пахачи Олюторского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30 827 407 101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Пахачи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30 827 408 000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Хаилино Олюторского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30 827 408 101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Хаилино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30 829 401 000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Аянка Пенжинского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30 829 401 101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Аянка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30 829 402 000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Каменское Пенжинского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30 829 402 101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Каменское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30 829 403 000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Манилы Пенжинского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30 829 403 101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Манилы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30 829 404 000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Слаутное Пенжинского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30 829 404 101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Слаутное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30 829 405 000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Таловка Пенжинского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30 829 405 101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Таловка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30 829 701 000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межселенных территорий Пенжинского муниципального района, кроме территорий сельских поселений, включающие с Оклан, с Парень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30 829 701 902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Оклан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30 829 701 907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Парень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30 832 401 000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Воямполка Тигильского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30 832 401 101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Воямполка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30 832 402 000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Ковран Тигильского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30 832 402 101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Ковран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30 832 403 000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Лесная Тигильского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30 832 403 101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Лесная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30 832 404 000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Седанка Тигильского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30 832 404 101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Седанка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30 832 405 000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Тигиль Тигильского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30 832 405 101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Тигиль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30 832 406 000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Хайрюзово Тигильского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30 832 406 101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Хайрюзово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30 832 407 000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Усть-Хайрюзово Тигильского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30 832 407 101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Усть-Хайрюзово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30 851 000 000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поселок Палана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30 851 000 051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Палана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/>
        </w:tc>
      </w:tr>
    </w:tbl>
    <w:p w:rsidR="0073180B" w:rsidRDefault="0073180B" w:rsidP="0073180B">
      <w:pPr>
        <w:sectPr w:rsidR="0073180B" w:rsidSect="008A2591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568"/>
        <w:gridCol w:w="7790"/>
      </w:tblGrid>
      <w:tr w:rsidR="0073180B" w:rsidTr="00EC091D">
        <w:trPr>
          <w:cantSplit/>
          <w:trHeight w:val="286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FF6EF2" w:rsidRDefault="0073180B" w:rsidP="00EC091D">
            <w:pPr>
              <w:spacing w:after="120"/>
              <w:jc w:val="center"/>
              <w:rPr>
                <w:b/>
                <w:bCs/>
              </w:rPr>
            </w:pPr>
            <w:r w:rsidRPr="00FF6EF2">
              <w:t>Код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FF6EF2" w:rsidRDefault="0073180B" w:rsidP="00EC091D">
            <w:pPr>
              <w:spacing w:after="120"/>
              <w:jc w:val="center"/>
            </w:pPr>
            <w:r w:rsidRPr="00FF6EF2">
              <w:t>КЧ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FF6EF2" w:rsidRDefault="0073180B" w:rsidP="00EC091D">
            <w:pPr>
              <w:spacing w:after="120"/>
              <w:jc w:val="center"/>
              <w:rPr>
                <w:b/>
                <w:bCs/>
              </w:rPr>
            </w:pPr>
            <w:r w:rsidRPr="00FF6EF2">
              <w:t>Наименование</w:t>
            </w:r>
          </w:p>
        </w:tc>
      </w:tr>
      <w:tr w:rsidR="0073180B" w:rsidRP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spacing w:before="60" w:after="60"/>
              <w:rPr>
                <w:b/>
              </w:rPr>
            </w:pPr>
            <w:r>
              <w:rPr>
                <w:b/>
              </w:rPr>
              <w:t>05 000 000 000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spacing w:before="60" w:after="6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pStyle w:val="2"/>
            </w:pPr>
            <w:bookmarkStart w:id="27" w:name="_Toc473680106"/>
            <w:r>
              <w:t>Населенные пункты, входящие в состав муниципальных образований Приморского края</w:t>
            </w:r>
            <w:bookmarkEnd w:id="27"/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05 602 402 000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Анучинское Анучинского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05 602 402 101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Анучино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05 602 402 106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Ауровка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05 602 402 111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Гродеково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05 602 402 116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Еловка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05 602 402 121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Муравейка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05 602 402 126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Нововарваровка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05 602 402 131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Новогордеевка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05 602 402 136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Старогордеевка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05 602 402 141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Таежка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05 602 402 146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Шекляево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05 602 402 151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Ясная Поляна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05 602 402 156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Орловка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05 602 402 161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Тигровый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05 602 404 000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Виноградовское Анучинского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05 602 404 101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Староварваровка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05 602 404 106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Виноградовка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05 602 404 111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Ильмаковка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05 602 404 116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Смольное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05 602 404 121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Веселый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05 602 404 126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Скворцово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05 602 406 000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Гражданское Анучинского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05 602 406 101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Гражданка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05 602 406 106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Лугохутор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05 602 406 111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Новопокровка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05 602 406 116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Пухово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05 602 406 121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Рисовое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05 602 406 126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ЛЗП-3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05 602 419 000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Чернышевское Анучинского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05 602 419 101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Чернышевка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05 602 419 106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Корниловка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05 602 419 111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Новотроицкое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05 602 419 116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Тихоречное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05 607 408 000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Веденкинское Дальнереченского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05 607 408 101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Веденка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05 607 408 106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Соловьевка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05 607 408 111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Стретенка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05 607 408 116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Новотроицкое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05 607 408 121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Междуречье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05 607 408 126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Ударное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05 607 413 000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Малиновское Дальнереченского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05 607 413 101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Малиново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05 607 413 106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Ариадное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05 607 413 111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Вербное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05 607 413 116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Зимники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05 607 413 121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Любитовка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05 607 413 126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Савиновка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05 607 413 131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Пожига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05 607 422 000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Ореховское Дальнереченского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05 607 422 101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Орехово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05 607 422 106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Боголюбовка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05 607 422 111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Мартынова Поляна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05 607 422 116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Поляны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05 607 425 000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Ракитненское Дальнереченского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05 607 425 101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Ракитное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05 607 425 106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Лобановка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05 607 425 111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Ясная Поляна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05 607 428 000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Рождественское Дальнереченского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05 607 428 101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Рождественка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05 607 428 106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Голубовка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05 607 428 111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Солнечное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05 607 428 116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Филино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05 607 431 000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Сальское Дальнереченского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05 607 431 101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Сальское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05 607 431 106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Звенигородка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05 607 431 111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Речное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05 607 431 116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Сухановка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05 607 431 121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Чалданка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05 607 431 126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Эбергард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05 610 151 000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Кавалеровское Кавалеровского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05 610 151 051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Кавалерово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05 610 151 056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Горнореченский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05 610 151 061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Хрустальный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05 610 151 106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Рудный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05 610 151 111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Высокогорск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05 610 404 000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Устиновское Кавалеровского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05 610 404 101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Устиновка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05 610 404 106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Синегорье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05 610 404 111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Суворово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05 610 404 116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Богополь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05 610 404 121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Зеркальное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05 612 151 000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Кировское Кировского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05 612 151 051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Кировский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05 612 151 106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Авдеевка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05 612 151 111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Архангеловка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05 612 151 116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Еленовка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05 612 151 121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Луговое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05 612 151 126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Ольховка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05 612 151 131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Павло-Федоровка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05 612 151 136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Подгорное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05 612 151 141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Преображенка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05 612 151 146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Родниковый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05 612 151 151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Увальное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05 612 151 156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Шмаковка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05 612 154 000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Горноключевское Кировского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05 612 154 051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кп Горные Ключи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05 612 154 106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Уссурка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05 612 407 000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Горненское Кировского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05 612 407 101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Горный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05 612 413 000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Крыловское Кировского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05 612 413 101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Крыловка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05 612 413 106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Большие Ключи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05 612 413 111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Владимировка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05 612 413 116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Марьяновка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05 612 413 121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Межгорье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05 612 428 000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Руновское Кировского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05 612 428 101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Руновка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05 612 428 106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Антоновка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05 612 428 111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Афанасьевка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05 612 428 116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Комаровка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05 612 428 121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Степановка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05 612 428 126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рзд Краевский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05 612 434 000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Хвищанское Кировского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05 612 434 101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Хвищанка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05 614 154 000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Востокское Красноармейского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05 614 154 051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Восток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05 614 406 000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Вострецовское Красноармейского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05 614 406 101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Вострецово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05 614 406 106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Незаметное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05 614 408 000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Глубинненское Красноармейского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05 614 408 101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Глубинное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05 614 413 000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Дальнекутское Красноармейского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05 614 413 101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Дальний Кут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05 614 413 106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Дерсу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05 614 413 111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Островной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05 614 416 000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Измайлихинское Красноармейского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05 614 416 101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Измайлиха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05 614 416 106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Лимонники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05 614 416 111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Метеоритный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05 614 420 000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Лукьяновское Красноармейского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05 614 420 101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Лукьяновка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05 614 420 106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Гончаровка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05 614 420 111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Саровка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05 614 420 116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Гоголевка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05 614 420 121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Вербовка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05 614 420 126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Покровка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05 614 422 000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Мельничное Красноармейского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05 614 422 101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Мельничное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05 614 428 000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Новопокровское Красноармейского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05 614 428 101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Новопокровка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05 614 428 106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Ромны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05 614 428 111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Новокрещенка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05 614 431 000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Рощинское Красноармейского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05 614 431 101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Рощино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05 614 431 106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Богуславец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05 614 431 111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Крутой Яр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05 614 431 116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Тимохов Ключ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05 614 431 121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Таборово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05 614 437 000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Таежненское Красноармейского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05 614 437 101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Молодежное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05 614 437 106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Таежное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05 617 157 000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Преображенское Лазовского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05 617 157 051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Преображение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05 617 402 000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Беневское Лазовского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05 617 402 101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Беневское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05 617 402 106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Заповедный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05 617 402 111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Свободное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05 617 402 116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Киевка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05 617 402 121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Чистоводное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05 617 402 126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Скалистое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05 617 402 131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маяк Маяк-Островной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05 617 403 000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Валентиновское Лазовского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05 617 403 101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Валентин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05 617 403 106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Глазковка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05 617 407 000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Лазовское Лазовского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05 617 407 101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Лазо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05 617 407 106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Кишиневка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05 617 407 111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Старая Каменка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05 617 407 116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Зеленый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05 617 410 000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Чернорученское Лазовского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05 617 410 101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Черноручье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05 617 410 106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Сокольчи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05 617 410 111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Данильченково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05 620 154 000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Новошахтинское Михайловского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05 620 154 051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Новошахтинский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05 620 154 106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Павловка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05 620 406 000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Григорьевское Михайловского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05 620 406 101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Григорьевка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05 620 406 106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Абрамовка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05 620 406 111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Дубки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05 620 406 116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Новожатково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05 620 408 000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Ивановское Михайловского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05 620 408 101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Ивановка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05 620 408 106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Горное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05 620 408 111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Горбатка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05 620 408 116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Лубянка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05 620 408 121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Николаевка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05 620 408 126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Отрадное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05 620 408 131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Тарасовка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05 620 408 136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Ширяевка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Кремовское Михайловского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Кремово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05 620 410 106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Ляличи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05 620 410 111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Перелетный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05 620 419 000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Михайловское Михайловского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05 620 419 101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Михайловка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05 620 419 106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Васильевка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05 620 419 111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Зеленый Яр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05 620 419 116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Некруглово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05 620 419 121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05 620 419 126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Песчаное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05 620 419 131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д Кирпичное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05 620 425 000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Осиновское Михайловского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05 620 425 101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Осиновка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05 620 425 106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Даниловка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05 620 428 000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Сунятсенское Михайловского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05 620 428 101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Первомайское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05 620 428 106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Дальнее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05 620 428 111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Ленинское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05 620 428 116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Родниковое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05 620 428 121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Степное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05 623 402 000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Надеждинское Надеждинского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05 623 402 101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Вольно-Надеждинское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05 623 402 106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Прохладное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05 623 402 111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Кипарисово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05 623 402 116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Де-Фриз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05 623 402 121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Западный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05 623 402 126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Зима Южная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05 623 402 131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Кипарисово-2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05 623 402 136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Ключевой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05 623 402 141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Мирный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05 623 402 146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Морской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05 623 402 151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Новый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05 623 402 156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Рыбачий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05 623 402 161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Сиреневка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05 623 402 166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Соловей-Ключ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05 623 402 171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Шмидтовка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05 623 402 176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Таежный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05 623 402 181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Тоннель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05 623 402 186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Стеклозаводский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05 623 404 000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Раздольненское Надеждинского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05 623 404 101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Раздольное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05 623 404 106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Нежино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05 623 404 111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Тереховка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05 623 404 116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Алексеевка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05 623 404 121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Горное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05 623 404 126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Городечное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05 623 404 131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Оленевод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05 623 404 136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Тимофеевка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05 623 404 141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Тихое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05 623 404 146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Барановский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05 623 404 151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Виневитино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05 623 404 156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рзд 9208-й км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05 623 404 161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казарма 25-й км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05 623 407 000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Тавричанское Надеждинского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05 623 407 101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Тавричанка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05 623 407 106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Давыдовка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05 623 407 111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Девятый Вал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05 626 154 000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Липовецкое Октябрьского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05 626 154 051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Липовцы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05 626 154 106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Ильичевка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05 626 154 111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Липовцы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05 626 154 116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Владимировка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05 626 410 000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Покровское Октябрьского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05 626 410 101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Покровка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05 626 410 103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Галенки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05 626 410 106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Гранатовка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05 626 410 108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Дзержинское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05 626 410 111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Запроточный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05 626 410 116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Заречное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05 626 410 117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Ильичевка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05 626 410 118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Константиновка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05 626 410 119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Новогеоргиевка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05 626 410 120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Полтавка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05 626 410 121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Синельниково-1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05 626 410 122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Поречье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05 626 410 126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Синельниково-2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05 626 410 131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Старореченское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05 626 410 136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Струговка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05 626 410 139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Фадеевка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05 626 410 141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Чернятино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05 626 410 146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Дальневосточная МИС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05 628 151 000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Ольгинское Ольгинского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05 628 151 051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Ольга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05 628 151 106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Серафимовка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05 628 402 000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Веселояровское Ольгинского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05 628 402 101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Веселый Яр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05 628 402 106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Ракушка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05 628 404 000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Моряк-Рыболовское Ольгинского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05 628 404 101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Моряк-Рыболов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05 628 404 106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Маргаритово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05 628 404 111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д Бровки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05 628 407 000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Милоградовское Ольгинского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05 628 407 101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Милоградово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05 628 407 106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Лиственная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05 628 410 000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Молдавановское Ольгинского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05 628 410 101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Михайловка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05 628 410 106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Фурманово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05 628 410 111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д Молдавановка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05 628 410 116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Горноводное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05 628 413 000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Пермское Ольгинского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05 628 413 101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Пермское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05 628 413 106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Ветка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05 628 413 111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Новониколаевка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05 628 416 000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Тимофеевское Ольгинского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05 628 416 101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Тимофеевка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05 628 416 106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Нордост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05 628 701 000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межселенной территории Ольгинского муниципального района, находящейся вне границ городского и сельских поселений, с расположенным на этой территории селом Щербаковка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05 628 701 902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Щербаковка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05 630 402 000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Владимиро-Александровское Партизанского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05 630 402 101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Владимиро-Александровское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05 630 402 106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Хмыловка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05 630 404 000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Екатериновское Партизанского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05 630 404 101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Екатериновка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05 630 404 106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Голубовка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05 630 404 111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Новая Сила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05 630 404 116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Боец Кузнецов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05 630 404 121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рзд 151-й км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05 630 406 000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Золотодолинское Партизанского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05 630 406 101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Золотая Долина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05 630 406 106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Перетино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Новицкое Партизанского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Новицкое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05 630 410 106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Фроловка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05 630 410 111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Николаевка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05 630 410 116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х Орел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05 630 410 121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рзд Водопадное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05 630 413 000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Новолитовское Партизанского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05 630 413 101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Новолитовск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05 630 413 106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д Васильевка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05 630 413 111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д Кирилловка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05 630 413 116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Волчанец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05 630 419 000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Сергеевское Партизанского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05 630 419 101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Сергеевка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05 630 419 106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Молчановка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05 630 419 111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Южная Сергеевка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05 630 419 116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д Монакино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05 630 419 121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д Ястребовка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05 630 419 126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Слинкино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05 630 419 131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Романовский Ключ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05 630 419 136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х Ратное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05 630 701 000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межселенной территории Партизанского муниципального района, находящейся вне границ сельских поселений, с расположенным на этой территории поселком Партизан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05 630 701 902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Партизан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05 632 151 000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Пограничное Пограничного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05 632 151 051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Пограничный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05 632 151 106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Байкал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05 632 151 111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Таловый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05 632 151 116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Барано-Оренбургское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05 632 151 121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Бойкое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05 632 151 126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Садовый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05 632 151 131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Софье-Алексеевское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05 632 151 136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Гродеково-2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05 632 410 000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Жариковское Пограничного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05 632 410 101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Жариково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05 632 410 103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Барабаш-Левада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05 632 410 106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Богуславка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05 632 410 111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Духовское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05 632 410 116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Нестеровка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05 632 410 121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Рубиновка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05 632 416 000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Сергеевское Пограничного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05 632 416 101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Сергеевка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05 632 416 106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Дружба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05 632 416 111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Украинка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05 632 416 116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Пржевальская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05 634 151 000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Лучегорское Пожарского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05 634 151 051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Лучегорск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05 634 404 000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Верхнеперевальское Пожарского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05 634 404 101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Верхний Перевал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05 634 404 106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Стрельниково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05 634 407 000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Губеровское Пожарского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05 634 407 101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Новостройка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05 634 407 106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Губерово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05 634 407 111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Знаменка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05 634 407 116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Каменушка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05 634 413 000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Игнатьевское Пожарского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05 634 413 101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Игнатьевка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05 634 413 106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Емельяновка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05 634 413 111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Ласточка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05 634 413 116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Буйневич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05 634 416 000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Краснояровское Пожарского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05 634 416 101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Красный Яр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05 634 416 106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Олон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05 634 416 111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Охотничий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05 634 418 000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Нагорненское Пожарского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05 634 418 101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Нагорное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05 634 420 000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Пожарское Пожарского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05 634 420 101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Пожарское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05 634 420 106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Никитовка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05 634 420 111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Совхоз Пожарский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05 634 421 000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Светлогорское Пожарского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05 634 421 101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Светлогорье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05 634 422 000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Федосьевское Пожарского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05 634 422 101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Федосьевка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05 634 422 106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Бурлит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05 634 422 111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Алчан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05 634 424 000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Соболинское Пожарского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05 634 424 101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Соболиный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05 634 424 106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Ясеневый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05 637 402 000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Александровское Спасского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05 637 402 101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Александровка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05 637 402 106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Дроздов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05 637 419 000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Дубовское Спасского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05 637 419 101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Дубовское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05 637 419 106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Калиновка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05 637 422 000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Духовское Спасского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05 637 422 101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Духовское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05 637 422 106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Никитовка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05 637 422 111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Новорусановка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05 637 422 116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Сунгач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05 637 424 000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Краснокутское Спасского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05 637 424 101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Красный Кут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05 637 424 106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Вишневка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05 637 424 111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Евсеевка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05 637 434 000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Прохорское Спасского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05 637 434 101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Прохоры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05 637 434 106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Малые Ключи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05 637 434 111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Новинка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05 637 434 116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Кнорринг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05 637 440 000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Спасское Спасского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05 637 440 101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Спасское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05 637 440 106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Воскресенка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05 637 440 111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Гайворон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05 637 440 116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Лебединое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05 637 440 121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Луговое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05 637 440 126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Новосельское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05 637 440 131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Сосновка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05 637 440 136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Степное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05 637 440 141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Старый Ключ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05 637 443 000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Хвалынское Спасского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05 637 443 101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Лётно-Хвалынское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05 637 443 106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Зеленовка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05 637 443 111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Славинка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05 637 443 116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Хвалынка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05 637 443 121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Анненка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05 637 443 126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Буссевка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05 637 443 131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Константиновка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05 637 443 136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Нахимовка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05 637 443 141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Нововладимировка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05 637 443 146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Татьяновка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05 637 443 151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Адарка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05 637 446 000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Чкаловское Спасского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05 637 446 101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Чкаловское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05 637 446 106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Васильковка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05 637 446 111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Зеленодольское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05 637 446 116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Кронштадтка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05 637 446 121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Свиягино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05 640 151 000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Тернейское Тернейского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05 640 151 051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Терней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05 640 155 000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Пластунское Тернейского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05 640 155 051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Пластун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05 640 158 000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Светлое Тернейского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05 640 158 051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Светлая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05 640 402 000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Амгунское Тернейского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05 640 402 101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Амгу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05 640 404 000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Единкинское Тернейского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05 640 404 101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Перетычиха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05 640 404 106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Единка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05 640 407 000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Кемское Тернейского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05 640 407 101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Малая Кема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05 640 413 000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Максимовское Тернейского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05 640 413 101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Максимовка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05 640 416 000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Усть-Соболевское Тернейского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05 640 416 101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Усть-Соболевка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05 640 419 000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Самаргинское Тернейского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05 640 419 101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Самарга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05 640 422 000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Удэгейское Тернейского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05 640 422 101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Агзу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05 646 402 000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Ильинское Ханкайского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05 646 402 101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Ильинка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05 646 402 106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Троицкое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05 646 402 107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Комиссарово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05 646 402 108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Дворянка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05 646 402 109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Октябрьское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05 646 402 110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Майское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05 646 402 111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Ильинка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05 646 402 116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Люблино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05 646 402 121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Новониколаевка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05 646 404 000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Камень-Рыболовское Ханкайского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05 646 404 101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Камень-Рыболов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05 646 404 106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Владимиро-Петровка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05 646 404 111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Астраханка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05 646 404 116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Пархоменко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05 646 404 117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Новоселище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05 646 404 118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Алексеевка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05 646 404 119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Мельгуновка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05 646 404 120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Удобное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05 646 404 121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Камень-Рыболов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05 646 404 126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рзд Морозовка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05 646 410 000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Новокачалинское Ханкайского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05 646 410 101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Новокачалинск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05 646 410 106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Платоно-Александровское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05 646 410 111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Турий Рог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05 646 410 116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Первомайское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05 646 410 121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Рассказово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05 646 410 126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Кировка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05 648 151 000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Славянское Хасанского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05 648 151 051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Славянка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05 648 151 106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База Круглая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05 648 151 111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Бамбурово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05 648 151 116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Рязановка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05 648 151 121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маяк Маяк Бюссе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05 648 151 126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Пойма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05 648 151 131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Ромашка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05 648 153 000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Зарубинское Хасанского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05 648 153 051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Зарубино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05 648 153 106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Андреевка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05 648 153 111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Витязь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05 648 153 116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Рисовая Падь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05 648 153 121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маяк Маяк Гамов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05 648 153 126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Сухановка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05 648 155 000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Краскинское Хасанского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05 648 155 051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Краскино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05 648 155 106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Зайсановка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05 648 155 111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Камышовый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05 648 155 116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Маячное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05 648 155 121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Цуканово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05 648 155 126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Шахтерский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05 648 158 000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Посьетское Хасанского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05 648 158 051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Посьет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05 648 158 106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Гвоздево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05 648 161 000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Приморское Хасанского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05 648 161 051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Приморский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05 648 170 000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Хасанское Хасанского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05 648 170 051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Хасан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05 648 170 106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Лебединое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05 648 402 000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Барабашское Хасанского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05 648 402 101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Барабаш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05 648 402 106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Занадворовка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05 648 402 111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Кравцовка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05 648 402 116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Овчинниково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05 648 402 121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Филипповка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05 648 402 126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рзд Барсовый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05 648 402 131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Провалово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05 648 404 000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Безверховское Хасанского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05 648 404 101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Безверхово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05 648 404 106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Нарва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05 648 404 111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Сухая Речка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05 648 404 116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Перевозная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05 648 404 121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рзд Пожарский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05 648 404 126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Кедровый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05 650 156 000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Ярославское Хорольского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05 650 156 051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Ярославский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05 650 156 106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Вознесенка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05 650 156 111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Дальзаводское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05 650 156 116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Камышовка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05 650 156 121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Малая Ярославка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05 650 402 000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Благодатненское Хорольского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05 650 402 101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Благодатное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05 650 402 106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Новобельмановка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05 650 402 111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Приозерное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05 650 402 116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Прилуки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05 650 402 121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Усачевка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05 650 407 000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Лучкинское Хорольского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05 650 407 101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Лучки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05 650 407 106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Березовка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05 650 407 111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Малые Лучки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05 650 407 116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рзд 12-й км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05 650 425 000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Хорольское Хорольского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05 650 425 101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Хороль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05 650 425 106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Ленинское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05 650 425 111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Луговой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05 650 425 116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Лукашевка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05 650 425 118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Новодевица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05 650 425 120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Петровичи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05 650 425 121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Поповка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05 650 425 123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Сиваковка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05 650 425 126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Старобельмановка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05 650 425 129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Стародевица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05 650 425 131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Хорольск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05 653 158 000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Сибирцевское Черниговского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05 653 158 051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Сибирцево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05 653 158 106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Высокое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05 653 158 111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Монастырище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05 653 158 116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Орехово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05 653 158 121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Халкидон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05 653 158 126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Сибирцево-3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05 653 158 131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рзд Светлояровка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05 653 158 136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Орехово-Приморское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05 653 158 141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Халкидон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05 653 410 000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Дмитриевское Черниговского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05 653 410 101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Дмитриевка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05 653 410 106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Искра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05 653 410 111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Майское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05 653 410 116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Меркушевка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05 653 410 121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Синий Гай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05 653 410 126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Тиховодное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05 653 419 000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Снегуровское Черниговского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05 653 419 101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Снегуровка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05 653 419 106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Абражеевка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05 653 419 111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Вассиановка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05 653 419 116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Каленовка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05 653 422 000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Реттиховское Черниговского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05 653 422 101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Реттиховка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05 653 425 000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Черниговское Черниговского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05 653 425 101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Черниговка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05 653 425 106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Алтыновка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05 653 425 111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Вадимовка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05 653 425 116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Горный Хутор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05 653 425 121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Грибное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05 655 416 000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Кокшаровское Чугуевского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05 655 416 101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Кокшаровка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05 655 416 106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Заветное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05 655 416 111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Лесогорье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05 655 416 116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Окраинка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05 655 416 121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Полыниха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05 655 416 126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Самарка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05 655 416 131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Саратовка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05 655 437 000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Чугуевское Чугуевского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05 655 437 101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Чугуевка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05 655 437 106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Архиповка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05 655 437 111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Березовка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05 655 437 116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Булыга-Фадеево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05 655 437 121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Варпаховка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05 655 437 126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Верхняя Бреевка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05 655 437 131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Заметное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05 655 437 136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Извилинка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05 655 437 141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Каменка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05 655 437 146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Медвежий Кут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05 655 437 151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Михайловка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05 655 437 156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Новомихайловка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05 655 437 161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Новочугуевка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05 655 437 166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Павловка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05 655 437 171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Пшеницыно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05 655 437 176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Соколовка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05 655 437 181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Тополевый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05 655 437 186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Уборка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05 655 437 191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Цветковка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05 655 437 196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Ясное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05 655 440 000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Шумненское Чугуевского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05 655 440 101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Шумный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05 655 440 106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Антоновка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05 655 440 111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Изюбриный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05 655 440 116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Ленино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05 655 440 121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Нижние Лужки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05 657 158 000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Смоляниновское Шкотовского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05 657 158 051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Смоляниново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05 657 165 000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Шкотовское Шкотовского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05 657 165 051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Шкотово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05 657 413 000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Новонежинское Шкотовского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05 657 413 101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Новонежино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05 657 413 106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д Лукьяновка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05 657 413 111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д Рождественка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05 657 413 116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Анисимовка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05 657 413 121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рзд 53-й км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05 657 422 000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Подъяпольское Шкотовского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05 657 422 101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Подъяпольское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05 657 422 106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Мысовой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05 657 422 111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рзд Стрелок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05 657 425 000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Романовское Шкотовского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05 657 425 101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Романовка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05 657 425 106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д Моленый Мыс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05 657 425 111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д Речица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05 657 425 116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д Царевка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05 657 428 000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Центральненское Шкотовского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05 657 428 101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Центральное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05 657 428 106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Новороссия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05 657 428 111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Стеклянуха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05 657 428 116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д Новая Москва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05 657 428 121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д Смяличи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05 657 432 000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Штыковское Шкотовского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05 657 432 101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Штыково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05 657 432 106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Многоудобное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05 659 407 000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Варфоломеевское Яковлевского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05 659 407 101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Варфоломеевка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05 659 407 106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Достоевка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05 659 407 111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Лазаревка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05 659 407 116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Варфоломеевка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05 659 413 000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Новосысоевское Яковлевского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05 659 413 101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Новосысоевка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05 659 413 106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Старосысоевка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05 659 413 111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Сысоевка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05 659 416 000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Покровское Яковлевского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05 659 416 101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Покровка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05 659 416 106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Минеральное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05 659 416 111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Рославка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05 659 419 000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Яблоновское Яковлевского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05 659 419 101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Яблоновка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05 659 419 106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Бельцово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05 659 419 111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Загорное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05 659 419 116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Краснояровка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05 659 419 121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Николо-Михайловка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05 659 419 126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Озерное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05 659 419 131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Орлиное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05 659 422 000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Яковлевское Яковлевского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05 659 422 101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Яковлевка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05 659 422 106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Андреевка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05 701 000 000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Владивостокский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05 701 000 001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Владивосток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05 701 000 106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Попова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05 701 000 111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Русский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05 701 000 116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Трудовое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05 701 000 121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Рейнеке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05 701 000 126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Береговое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05 703 000 000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Арсеньевский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05 703 000 001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Арсеньев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05 705 000 000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Артемовский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05 705 000 001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Артем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05 705 000 106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Кневичи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05 705 000 111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Кролевцы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05 705 000 116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Олений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05 705 000 121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Суражевка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05 705 000 126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Ясное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05 706 000 000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Большой Камень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05 706 000 001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Большой Камень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05 706 000 106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Петровка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05 706 000 111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Суходол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05 707 000 000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Дальнегорский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05 707 000 001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Дальнегорск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05 707 000 106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Каменка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05 707 000 111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Краснореченский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05 707 000 116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Рудная Пристань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05 707 000 121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Сержантово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05 707 000 126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д Лидовка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05 707 000 131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д Мономахово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05 707 000 136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д Черемшаны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05 708 000 000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Дальнереченский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05 708 000 001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Дальнереченск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05 708 000 106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Грушевое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05 708 000 111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Лазо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05 708 000 116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Кольцевое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05 708 000 121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д Краснояровка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05 711 000 000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Лесозаводский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05 711 000 001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Лесозаводск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05 711 000 106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Буссе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05 711 000 111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Глазовка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05 711 000 116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Донское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05 711 000 121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Елизаветовка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05 711 000 126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Ильмовка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05 711 000 131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Иннокентьевка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05 711 000 136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Курское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05 711 000 141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Лесное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05 711 000 146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Марково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05 711 000 151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Невское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05 711 000 156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Орловка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05 711 000 161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Пантелеймоновка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05 711 000 166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Полевое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05 711 000 171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Ружино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05 711 000 176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Тамга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05 711 000 181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Тихменево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05 711 000 186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Тургенево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05 711 000 191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Урожайное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05 711 000 196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Филаретовка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05 711 000 201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Прохаско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05 711 000 206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Кабарга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05 714 000 000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Находкинский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05 714 000 001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Находка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05 714 000 106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Береговой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05 714 000 111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Анна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05 714 000 116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Душкино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05 717 000 000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Партизанский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05 717 000 001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Партизанск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05 717 000 106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Авангард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05 717 000 111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Бровничи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05 717 000 116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Залесье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05 717 000 121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Казанка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05 717 000 126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Мельники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05 717 000 131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Серебряное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05 717 000 136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Тигровой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05 717 000 141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Углекаменск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05 717 000 146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Хмельницкое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05 717 000 151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рзд Красноармейский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05 717 000 156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Фридман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05 720 000 000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Спасск-Дальний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05 720 000 001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Спасск-Дальний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05 723 000 000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Уссурийский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05 723 000 001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Уссурийск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05 723 000 106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Алексей-Никольское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05 723 000 111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Баневурово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05 723 000 116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Богатырка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05 723 000 121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Боголюбовка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05 723 000 126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Борисовка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05 723 000 131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Борисовский Мост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05 723 000 136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Воздвиженка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05 723 000 141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Горно-Таежное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05 723 000 146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Глуховка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05 723 000 151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Долины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05 723 000 156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Дубовый Ключ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05 723 000 161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ДЭУ-196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05 723 000 166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Заречное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05 723 000 171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Каймановка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05 723 000 176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Каменушка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05 723 000 181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Кондратеновка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05 723 000 186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Корсаковка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05 723 000 191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Корфовка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05 723 000 196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Красный Яр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05 723 000 201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Кроуновка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05 723 000 206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Кугуки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05 723 000 211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Линевичи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05 723 000 216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Монакино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05 723 000 221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Новоникольск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05 723 000 226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Николо-Львовское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05 723 000 231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Пуциловка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05 723 000 236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Пушкино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05 723 000 241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Раковка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05 723 000 246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Степное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05 723 000 251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Улитовка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05 723 000 256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Утесное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05 723 000 261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Элитное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05 723 000 266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Яконовка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05 723 000 271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Партизан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05 723 000 276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Тимирязевский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05 723 000 281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Воздвиженский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05 723 000 286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Лимичевка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05 747 000 000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ЗАТО Фокино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05 747 000 001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Фокино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05 747 000 056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Дунай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05 747 000 061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Путятин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/>
        </w:tc>
      </w:tr>
    </w:tbl>
    <w:p w:rsidR="0073180B" w:rsidRDefault="0073180B" w:rsidP="0073180B">
      <w:pPr>
        <w:sectPr w:rsidR="0073180B" w:rsidSect="008A2591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568"/>
        <w:gridCol w:w="7790"/>
      </w:tblGrid>
      <w:tr w:rsidR="0073180B" w:rsidTr="00EC091D">
        <w:trPr>
          <w:cantSplit/>
          <w:trHeight w:val="286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FF6EF2" w:rsidRDefault="0073180B" w:rsidP="00EC091D">
            <w:pPr>
              <w:spacing w:after="120"/>
              <w:jc w:val="center"/>
              <w:rPr>
                <w:b/>
                <w:bCs/>
              </w:rPr>
            </w:pPr>
            <w:r w:rsidRPr="00FF6EF2">
              <w:t>Код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FF6EF2" w:rsidRDefault="0073180B" w:rsidP="00EC091D">
            <w:pPr>
              <w:spacing w:after="120"/>
              <w:jc w:val="center"/>
            </w:pPr>
            <w:r w:rsidRPr="00FF6EF2">
              <w:t>КЧ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FF6EF2" w:rsidRDefault="0073180B" w:rsidP="00EC091D">
            <w:pPr>
              <w:spacing w:after="120"/>
              <w:jc w:val="center"/>
              <w:rPr>
                <w:b/>
                <w:bCs/>
              </w:rPr>
            </w:pPr>
            <w:r w:rsidRPr="00FF6EF2">
              <w:t>Наименование</w:t>
            </w:r>
          </w:p>
        </w:tc>
      </w:tr>
      <w:tr w:rsidR="0073180B" w:rsidRP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spacing w:before="60" w:after="60"/>
              <w:rPr>
                <w:b/>
              </w:rPr>
            </w:pPr>
            <w:r>
              <w:rPr>
                <w:b/>
              </w:rPr>
              <w:t>08 000 000 000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spacing w:before="60" w:after="6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pStyle w:val="2"/>
            </w:pPr>
            <w:bookmarkStart w:id="28" w:name="_Toc473680107"/>
            <w:r>
              <w:t>Населенные пункты, входящие в состав муниципальных образований Хабаровского края</w:t>
            </w:r>
            <w:bookmarkEnd w:id="28"/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08 603 101 000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город Амурск Амурского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08 603 101 001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Амурск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08 603 160 000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Эльбанское Амурского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08 603 160 051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рп Эльбан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08 603 160 106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п.ст Тейсин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08 603 160 111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казарма 286 км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08 603 401 000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Ачан Амурского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08 603 401 101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Ачан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08 603 402 000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Вознесенское Амурского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08 603 402 101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Вознесенское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08 603 402 106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Рыббаза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08 603 402 111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Диппы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08 603 402 116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Усть-Гур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08 603 404 000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Джуен Амурского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08 603 404 101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Джуен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08 603 405 000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Литовское Амурского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08 603 405 101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Литовко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08 603 405 106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Лесной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08 603 405 111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п.ст Форель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08 603 405 116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п.ст Вандан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08 603 405 121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п.ст Партизанские Сопки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08 603 405 126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п.ст Джармен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08 603 405 131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п.ст Джелюмкен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08 603 405 136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Украинка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08 603 405 141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Голубичное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08 603 405 146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казарма 37 км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08 603 407 000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Омми Амурского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08 603 407 101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Омми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08 603 410 000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Падалинское Амурского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08 603 410 101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Известковый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08 603 410 106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Падали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08 603 410 111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п.ст Малмыж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08 603 413 000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Санболинское Амурского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08 603 413 101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Санболи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08 603 413 106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п.ст Сельгон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08 603 413 111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п.ст Нусхи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08 603 413 116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п.ст 147 км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08 603 420 000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Болоньское Амурского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08 603 420 101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Болонь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08 603 420 106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п.ст Менгон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08 603 420 111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рзд Хевчен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08 603 420 116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рзд 18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08 603 420 121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рзд 21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08 603 420 126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казарма 207 км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08 603 420 131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казарма 213 км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08 606 402 000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Аимское Аяно-Майского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08 606 402 101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Аим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08 606 403 000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Аян Аяно-Майского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08 606 403 101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Аян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08 606 403 106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монтерский пункт Алдома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08 606 413 000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Джигдинское Аяно-Майского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08 606 413 101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Джигда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08 606 416 000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Нельканское Аяно-Майского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08 606 416 101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Нелькан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08 606 701 000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межселенных территорий Аяно-Майского муниципального района, включающие с Федорово, монтерский пункт Разрезной и др.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08 606 701 902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Федорово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08 606 701 907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монтерский пункт Разрезной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08 606 701 912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монтерский пункт Семиречье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08 606 701 917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монтерский пункт Ципанда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08 606 701 922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метеостанция Батомга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08 606 701 927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метеостанция Курун-Урях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08 609 101 000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город Бикин Бикинского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08 609 101 001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Бикин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08 609 402 000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Бойцовское Бикинского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08 609 402 101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Бойцово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08 609 402 106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п.ст Перелесок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08 609 406 000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Добролюбово Бикинского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08 609 406 101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Добролюбово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08 609 407 000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Лесопильное Бикинского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08 609 407 101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Лесопильное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08 609 408 000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Лермонтовское Бикинского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08 609 408 101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Лермонтовка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08 609 408 106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п.ст Розенгартовка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08 609 410 000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Лончаково Бикинского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08 609 410 101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Лончаково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08 609 412 000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Оренбургское Бикинского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08 609 412 101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Оренбургское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08 609 412 106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Васильевка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08 609 416 000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Покровка Бикинского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08 609 416 101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Покровка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08 609 420 000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Пушкино Бикинского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08 609 420 101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Пушкино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08 612 151 000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рабочий поселок Ванино Ванинского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08 612 151 051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рп Ванино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08 612 155 000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Высокогорненское Ванинского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08 612 155 051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рп Высокогорный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08 612 155 106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п.ст Датта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08 612 155 111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п.ст Косграмбо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08 612 155 116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п.ст Кузнецовский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08 612 155 121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п.ст Оунэ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08 612 159 000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рабочий поселок Октябрьский Ванинского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08 612 159 051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рп Октябрьский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08 612 405 000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Даттинское Ванинского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08 612 405 101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Датта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08 612 405 106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Дюанка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08 612 410 000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Кенадское Ванинского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08 612 410 101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Кенада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08 612 410 106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п.ст Кото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08 612 411 000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поселок Монгохто Ванинского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08 612 411 101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Монгохто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08 612 412 000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поселок Токи Ванинского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08 612 412 101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Токи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08 612 413 000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Тулучинское Ванинского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08 612 413 101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Тулучи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08 612 413 106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п.ст Акур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08 612 413 111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Акурский Совхоз 38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08 612 414 000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поселок Тумнин Ванинского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08 612 414 101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Тумнин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08 612 415 000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Уська-Орочское Ванинского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08 612 415 101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Уська-Орочская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08 612 415 106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Уська-Русская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08 612 415 111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Хуту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08 614 151 000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рабочий поселок Чегдомын Верхнебуреинского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08 614 151 051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рп Чегдомын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08 614 151 106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ЦЭС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08 614 153 000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Новоургальское Верхнебуреинского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08 614 153 051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рп Новый Ургал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08 614 153 106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Лиственный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08 614 153 111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Ургал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08 614 401 000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поселок Алонка Верхнебуреинского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08 614 401 101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Алонка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08 614 402 000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Аланапское Верхнебуреинского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08 614 402 101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Аланап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08 614 402 106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Стройучасток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08 614 403 000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Сулукское Верхнебуреинского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08 614 403 101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Сулук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08 614 403 106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Солони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08 614 405 000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поселок Герби Верхнебуреинского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08 614 405 101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Герби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08 614 407 000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Усть-Ургал Верхнебуреинского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08 614 407 101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Усть-Ургал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08 614 408 000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Среднеургальское Верхнебуреинского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08 614 408 101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Средний Ургал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08 614 408 106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Веселый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08 614 409 000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Согдинское Верхнебуреинского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08 614 409 101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Согда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08 614 409 106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п.ст Мошка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08 614 409 111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п.ст Ушман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08 614 409 116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п.ст Ягдынья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08 614 410 000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Чекундинское Верхнебуреинского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08 614 410 101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Чекунда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08 614 410 106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п.ст Эльга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08 614 410 111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рзд Адникан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08 614 411 000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поселок Софийск Верхнебуреинского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08 614 411 101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Софийск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08 614 412 000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Тырминское Верхнебуреинского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08 614 412 101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Тырма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08 614 412 106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п.ст Зимовье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08 614 412 111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п.ст Таланджа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08 614 412 116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п.ст Таракелок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08 614 412 121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п.ст Эхилкан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08 614 412 126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казарма 142 км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08 614 418 000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поселок Этыркэн Верхнебуреинского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08 614 418 101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Этыркэн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08 614 701 000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межселенных территорий Верхнебуреинского муниципального района, включающие п Шахтинский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08 614 701 902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Шахтинский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08 617 101 000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город Вяземский Вяземского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08 617 101 001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Вяземский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08 617 404 000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Венюково Вяземского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08 617 404 101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Венюково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08 617 407 000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Видное Вяземского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08 617 407 101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Видное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08 617 410 000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Виноградовское Вяземского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08 617 410 101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Виноградовка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08 617 410 106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п.ст Котиково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08 617 412 000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Глебовское Вяземского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08 617 412 101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Глебово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08 617 412 106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п.ст Каменушка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08 617 412 111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п.ст Снарский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08 617 413 000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поселок Дормидонтовка Вяземского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08 617 413 101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Дормидонтовка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08 617 416 000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Дормидонтовка Вяземского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08 617 416 101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Дормидонтовка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08 617 418 000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Забайкальское Вяземского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08 617 418 101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Забайкальское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08 617 420 000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Капитоновка Вяземского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08 617 420 101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Капитоновка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08 617 422 000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Кедрово Вяземского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08 617 422 101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Кедрово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08 617 424 000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Котиковское Вяземского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08 617 424 101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Котиково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08 617 424 106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п.ст Гедике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08 617 424 111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Роскошь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08 617 426 000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Красицкое Вяземского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08 617 426 101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Красицкое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08 617 428 000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Кукелево Вяземского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08 617 428 101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Кукелево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08 617 432 000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поселок Медвежий Вяземского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08 617 432 101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Медвежий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08 617 437 000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Аван Вяземского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08 617 437 101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Аван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08 617 438 000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Отрадное Вяземского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08 617 438 101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Отрадное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08 617 439 000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Садовое Вяземского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08 617 439 101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Садовое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08 617 440 000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Шереметьево Вяземского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08 617 440 101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Шереметьево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08 617 444 000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поселок Шумный Вяземского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08 617 444 101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Шумный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08 620 404 000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Бельговское Комсомольского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08 620 404 101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Бельго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08 620 404 106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Пионерский лагерь им Олега Кошевого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08 620 405 000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Боктор Комсомольского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08 620 405 101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Боктор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08 620 407 000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Большая Картель Комсомольского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08 620 407 101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Большая Картель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Верхнетамбовское Комсомольского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Верхнетамбовское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08 620 413 000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Гайтерское Комсомольского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08 620 413 101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Гайтер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08 620 413 106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п.ст Гайтер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08 620 419 000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Даппы Комсомольского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08 620 419 101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Даппы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08 620 430 000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Кенайское Комсомольского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08 620 430 101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Кенай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08 620 435 000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поселок Молодежный Комсомольского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08 620 435 101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Молодежный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08 620 437 000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Нижнетамбовское Комсомольского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08 620 437 101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Нижнетамбовское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08 620 440 000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Нижнехалбинское Комсомольского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08 620 440 101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Нижние Халбы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08 620 440 106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Среднетамбовское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08 620 443 000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Новоильиновка Комсомольского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08 620 443 101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Новоильиновка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08 620 446 000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Новый Мир Комсомольского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08 620 446 101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Новый Мир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08 620 447 000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Пивань Комсомольского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08 620 447 101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Пивань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08 620 449 000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Селихинское Комсомольского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08 620 449 101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Селихино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08 620 449 106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Эммер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08 620 452 000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Снежненское Комсомольского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08 620 452 101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Снежный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08 620 452 106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п.ст Пони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08 620 455 000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Уктурское Комсомольского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08 620 455 101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Уктур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08 620 461 000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Хурба Комсомольского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08 620 461 101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Хурба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08 620 467 000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Галичное Комсомольского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08 620 467 101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Галичный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08 620 467 106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Дом отдыха "Шарголь"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08 620 468 000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Гурское Комсомольского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08 620 468 101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Гурское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08 620 468 106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рзд 105 км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08 620 470 000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Ягодненское Комсомольского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08 620 470 101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Ягодный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08 620 470 106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Шелехово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08 620 470 111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Черный Мыс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08 620 476 000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Верхняя Эконь Комсомольского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08 620 476 101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Верхняя Эконь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рабочий поселок Переяславка муниципального района имени Лазо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рп Переяславка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рабочий поселок Мухен муниципального района имени Лазо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рп Мухен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08 624 157 000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Хорское муниципального района имени Лазо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08 624 157 051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рп Хор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08 624 157 106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База Дрофа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Бичевское муниципального района имени Лазо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Бичевая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Кия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Кутузовка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Третий Сплавной Участок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Георгиевское муниципального района имени Лазо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Георгиевка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Екатеринославка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Павленково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Гвасюги муниципального района имени Лазо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Гвасюги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Долминское муниципального района имени Лазо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Долми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Южный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Катэн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Солонцовый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поселок Дурмин муниципального района имени Лазо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Дурмин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поселок Золотой муниципального района имени Лазо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Золотой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Кондратьевское муниципального района имени Лазо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Кондратьевка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Дрофа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Хака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Новостройка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Кругликовское муниципального района имени Лазо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Кругликово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Владимировка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Зоевка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п.ст Кругликово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Марусинское муниципального района имени Лазо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Марусино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Соколовка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Васильевка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Второй Сплавной Участок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Могилевское муниципального района имени Лазо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Могилевка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Гродеково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Оборское муниципального района имени Лазо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Обор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52 км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43 км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Полетненское муниципального района имени Лазо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Полетное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Петровичи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Прудки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Святогорское муниципального района имени Лазо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Святогорье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Каменец-Подольск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поселок Сидима муниципального района имени Лазо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Сидима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Ситинское муниципального района имени Лазо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Сита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Змейка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08 624 446 111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Шаповаловка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08 624 446 116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34 км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08 624 449 000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поселок Среднехорский муниципального района имени Лазо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08 624 449 101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Среднехорский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поселок Сукпай муниципального района имени Лазо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Сукпай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Черняевское муниципального района имени Лазо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Черняево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Аргунское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Киинск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08 624 452 116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Невельское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08 628 402 000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Арсеньевское Нанайского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08 628 402 101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Арсеньево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08 628 402 106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Уни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08 628 407 000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Верхняя Манома Нанайского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08 628 407 101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Верхняя Манома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08 628 416 000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Дада Нанайского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08 628 416 101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Дада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08 628 419 000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Джари Нанайского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08 628 419 101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Джари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08 628 422 000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поселок Джонка Нанайского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08 628 422 101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Джонка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08 628 423 000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Дубовомысское Нанайского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08 628 423 101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Дубовый Мыс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08 628 423 106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Гасси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08 628 424 000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Иннокентьевка Нанайского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08 628 424 101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Иннокентьевка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08 628 425 000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Лидогинское Нанайского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08 628 425 101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Лидога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08 628 425 106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Славянка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08 628 427 000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Верхненергенское Нанайского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08 628 427 101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Верхний Нерген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08 628 427 106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Малмыж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08 628 428 000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Маяк Нанайского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08 628 428 101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Маяк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08 628 431 000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Найхинское Нанайского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08 628 431 101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Найхин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08 628 431 106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Даерга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08 628 434 000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Нижняя Манома Нанайского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08 628 434 101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Нижняя Манома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08 628 437 000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Синдинское Нанайского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08 628 437 101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Синда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08 628 437 106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Искра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08 628 439 000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Троицкое Нанайского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08 628 439 101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Троицкое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08 631 101 000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город Николаевск-на-Амуре Николаевского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08 631 101 001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Николаевск-на-Амуре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08 631 154 000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рабочий поселок Лазарев Николаевского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08 631 154 051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рп Лазарев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08 631 158 000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рабочий поселок Многовершинный Николаевского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08 631 158 051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рп Многовершинный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08 631 404 000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Иннокентьевское Николаевского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08 631 404 101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Иннокентьевка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08 631 404 106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Сахаровка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08 631 410 000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Члянское Николаевского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08 631 410 101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Чля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08 631 410 106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Литке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08 631 413 000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Красносельское Николаевского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08 631 413 101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Красное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08 631 413 106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Чныррах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08 631 414 000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Магинское Николаевского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08 631 414 101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Маго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08 631 414 106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Гырман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08 631 419 000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Нигирское Николаевского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08 631 419 101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Нигирь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08 631 419 106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Виданово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08 631 422 000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Нижнепронгенское Николаевского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08 631 422 101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Нижнее Пронге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08 631 422 106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Алеевка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08 631 422 111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Алексеевка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08 631 422 116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Джаоре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08 631 425 000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Озерпахское Николаевского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08 631 425 101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Озерпах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08 631 425 106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Свободное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08 631 428 000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Орель-Чля Николаевского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08 631 428 101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Орель-Чля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08 631 431 000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Константиновское Николаевского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08 631 431 101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Константиновка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08 631 431 106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Подгорное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08 631 434 000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Пуирское Николаевского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08 631 434 101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Пуир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08 631 434 106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Байдуково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08 631 434 111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Макаровка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08 631 437 000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Оремифское Николаевского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08 631 437 101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Оремиф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08 631 437 106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Тнейвах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08 631 701 000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межселенных территорий Николаевского муниципального района, включающие с Власьево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08 631 701 902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Власьево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08 634 151 000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рабочий поселок Охотск Охотского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08 634 151 051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рп Охотск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08 634 402 000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Аркинское Охотского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08 634 402 101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Арка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08 634 404 000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Булгинское Охотского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08 634 404 101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Булгин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08 634 404 106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Аэропорт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08 634 407 000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Вострецово Охотского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08 634 407 101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Вострецово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08 634 410 000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Инское Охотского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08 634 410 101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Новая Иня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08 634 410 106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Иня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08 634 410 111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Сельхозферма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08 634 410 116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Усчан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08 634 410 121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Нядбаки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08 634 412 000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поселок Морской Охотского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08 634 412 101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Морской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08 634 414 000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поселок Новое Устье Охотского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08 634 414 101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Новое Устье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08 634 416 000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Резидентское Охотского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08 634 416 101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Резиденция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08 637 402 000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Бриаканское муниципального района имени Полины Осипенко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08 637 402 101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Бриакан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08 637 402 106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Веселая Горка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08 637 402 111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Главный Стан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08 637 404 000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Владимировка муниципального района имени Полины Осипенко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08 637 404 101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Владимировка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08 637 404 106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Гуга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08 637 406 000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имени Полины Осипенко муниципального района имени Полины Осипенко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08 637 406 101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им Полины Осипенко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08 637 416 000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Удинск муниципального района имени Полины Осипенко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08 637 416 101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Удинск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08 637 419 000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Херпучинское муниципального района имени Полины Осипенко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08 637 419 101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Херпучи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08 637 419 106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Оглонги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08 637 419 111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Князево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08 637 701 000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межселенных территорий муниципального района имени Полины Осипенко, включающие п Октябрьский, гидрологический пост Обхорошее и др.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08 637 701 902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Октябрьский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08 637 701 907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гидрологический пост Обхорошее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08 637 701 912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гидрологический пост Каменка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08 637 701 917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контрольный пункт связи Ниланкан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08 637 701 922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гидрологический пост Упагда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08 637 701 927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гидрологический пост Тимченко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08 642 101 000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город Советская Гавань Советско-Гаванского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08 642 101 001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Советская Гавань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08 642 159 000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рабочий поселок Заветы Ильича Советско-Гаванского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08 642 159 051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рп Заветы Ильича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08 642 162 000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рабочий поселок Лососина Советско-Гаванского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08 642 162 051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рп Лососина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08 642 165 000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рабочий поселок Майский Советско-Гаванского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08 642 165 051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рп Майский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08 642 402 000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Гаткинское Советско-Гаванского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08 642 402 101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Гатка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08 642 701 000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межселенных территорий Советско-Гаванского муниципального района, включающие п Нельма, п Коппи и др.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08 642 701 902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Нельма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08 642 701 907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Коппи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08 642 701 912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Иннокентьевский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08 642 701 917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Гроссевичи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08 644 151 000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рабочий поселок Солнечный Солнечного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08 644 151 051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рп Солнечный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08 644 151 106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Хальгасо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08 644 153 000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Горненское Солнечного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08 644 153 051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рп Горный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08 644 402 000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поселок Амгунь Солнечного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08 644 402 101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Амгунь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08 644 404 000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Березовское Солнечного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08 644 404 101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Березовый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08 644 404 106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Тавлинка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08 644 406 000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поселок Горин Солнечного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08 644 406 101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Горин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08 644 408 000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поселок Джамку Солнечного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08 644 408 101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Джамку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08 644 410 000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Дукинское Солнечного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08 644 410 101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Дуки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08 644 410 106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Болен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08 644 416 000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Кондон Солнечного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08 644 416 101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Кондон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08 644 425 000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Харпичанское Солнечного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08 644 425 101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Харпичан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08 644 425 106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Сельхоз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08 644 428 000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Хурмулинское Солнечного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08 644 428 101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Хурмули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08 644 428 106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Лиан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08 644 428 111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Мавринск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08 644 428 116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Домостроительный Завод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08 644 430 000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Эворон Солнечного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08 644 430 101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Эворон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08 646 402 000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Алгазея Тугуро-Чумиканского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08 646 402 101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Алгазея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08 646 404 000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Тором Тугуро-Чумиканского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08 646 404 101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Тором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08 646 407 000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Тугур Тугуро-Чумиканского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08 646 407 101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Тугур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08 646 410 000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Удское Тугуро-Чумиканского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08 646 410 101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Удское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08 646 411 000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Чумикан Тугуро-Чумиканского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08 646 411 101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Чумикан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08 646 411 106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Неран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08 646 701 000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межселенных территорий Тугуро-Чумиканского муниципального района, включающие метеостанцию Большой Шантар, метеостанцию Бурукан и др.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08 646 701 902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метеостанция Большой Шантар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08 646 701 907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метеостанция Бурукан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08 646 701 912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метеостанция Джана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08 650 401 000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Богородское Ульчского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08 650 401 101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Богородское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08 650 407 000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Булава Ульчского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08 650 407 101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Булава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08 650 409 000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Быстринское Ульчского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08 650 409 101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Решающий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08 650 409 106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Быстринск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08 650 413 000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Де-Кастринское Ульчского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08 650 413 101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Де-Кастри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08 650 413 106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Кизи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08 650 413 111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Чильба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08 650 416 000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Дуди Ульчского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08 650 416 101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Дуди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08 650 419 000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Калиновка Ульчского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08 650 419 101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Калиновка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08 650 422 000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Киселевское Ульчского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08 650 422 101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Киселевка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08 650 422 106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Ключевой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08 650 422 111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им Максима Горького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08 650 425 000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Мариинское Ульчского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08 650 425 101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Мариинское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08 650 425 106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Мариинский Рейд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08 650 428 000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Нижняя Гавань Ульчского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08 650 428 101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Нижняя Гавань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08 650 431 000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Савинское Ульчского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08 650 431 101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Савинское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08 650 431 106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Монгол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08 650 434 000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Санниковское Ульчского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08 650 434 101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Большие Санники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08 650 434 106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Тулинское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08 650 437 000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Солонцовское Ульчского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08 650 437 101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Солонцы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08 650 437 106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Кольчем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08 650 440 000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Софийск Ульчского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08 650 440 101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Софийск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08 650 443 000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Сусанинское Ульчского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08 650 443 101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Сусанино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08 650 443 106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Аннинские Минеральные Воды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08 650 443 111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Воскресенское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08 650 449 000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Тахтинское Ульчского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08 650 449 101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Тахта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08 650 449 106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Новотроицкое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08 650 452 000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Тырское Ульчского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08 650 452 101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Тыр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08 650 452 106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Белоглинка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08 650 452 111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Кальма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08 650 455 000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Ухта Ульчского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08 650 455 101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Ухта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08 650 458 000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поселок Циммермановка Ульчского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08 650 458 101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Циммермановка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08 655 155 000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Корфовское Хабаровского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08 655 155 051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рп Корфовский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08 655 155 106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Сосновка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08 655 155 111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Хехцир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08 655 155 116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Чирки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08 655 155 121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24 км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08 655 155 126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18 км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Анастасьевское Хабаровского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Анастасьевка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Краснознаменка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Таежное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Бычиха Хабаровского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Бычиха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Новотроицкое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Галкинское Хабаровского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Галкино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Константиновка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Свечино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Смирновка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Дружбинское Хабаровского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Дружба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Лесное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Елабужское Хабаровского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Елабуга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Вятское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Красносельское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Ильинка Хабаровского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Ильинка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Казакевичево Хабаровского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Казакевичево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Князе-Волконское Хабаровского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Князе-Волконское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Благодатное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Корсаковское Хабаровского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Краснореченское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Корсаково-1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Корсаково-2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08 655 431 116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Рощино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Куканское Хабаровского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Кукан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Догордон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Малышевское Хабаровского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Малышево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Чернолесье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Мирненское Хабаровского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Мирное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Скворцово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Мичуринское Хабаровского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Мичуринское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08 655 443 106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Воронежское-1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08 655 443 111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Воронежское-2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08 655 443 116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Воронежское-3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08 655 443 121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Виноградовка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08 655 443 126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Нагорное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08 655 443 131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Новокаменка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08 655 443 136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Федоровка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Наумовское Хабаровского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Наумовка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Томское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Некрасовка Хабаровского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Некрасовка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Новокуровка Хабаровского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Новокуровка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Осиновореченское Хабаровского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08 655 453 101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Осиновая Речка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08 655 453 106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Восход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Петропавловка Хабаровского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Петропавловка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Побединское Хабаровского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08 655 458 101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Победа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08 655 458 106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Иванковцы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08 655 458 111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Пасека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08 655 458 116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Хаил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08 655 459 000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Ракитненское Хабаровского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08 655 459 101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Ракитное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08 655 459 106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Гаровка-1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08 655 459 111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Гаровка-2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Сергеевское Хабаровского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Сергеевка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Калинка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08 655 462 000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Сикачи-Алян Хабаровского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08 655 462 101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Сикачи-Алян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Тополевское Хабаровского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Тополево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Заозерное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08 655 465 111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Матвеевка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08 655 467 000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Улика-Национальное Хабаровского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08 655 467 101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Улика-Национальное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08 655 467 106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Улика-Павловка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08 655 473 000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село Челны Хабаровского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08 655 473 101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Челны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08 655 476 000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Восточное Хабаровского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08 655 476 101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Восточное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08 655 476 106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Малиновка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08 655 476 111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Ровное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08 655 476 116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Черная Речка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08 655 476 121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Чистополье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08 701 000 000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город Хабаровск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08 701 000 001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Хабаровск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08 709 000 000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город Комсомольск-на-Амуре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08 709 000 001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Комсомольск-на-Амуре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/>
        </w:tc>
      </w:tr>
    </w:tbl>
    <w:p w:rsidR="0073180B" w:rsidRDefault="0073180B" w:rsidP="0073180B">
      <w:pPr>
        <w:sectPr w:rsidR="0073180B" w:rsidSect="008A2591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568"/>
        <w:gridCol w:w="7790"/>
      </w:tblGrid>
      <w:tr w:rsidR="0073180B" w:rsidTr="00EC091D">
        <w:trPr>
          <w:cantSplit/>
          <w:trHeight w:val="286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FF6EF2" w:rsidRDefault="0073180B" w:rsidP="00EC091D">
            <w:pPr>
              <w:spacing w:after="120"/>
              <w:jc w:val="center"/>
              <w:rPr>
                <w:b/>
                <w:bCs/>
              </w:rPr>
            </w:pPr>
            <w:r w:rsidRPr="00FF6EF2">
              <w:t>Код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FF6EF2" w:rsidRDefault="0073180B" w:rsidP="00EC091D">
            <w:pPr>
              <w:spacing w:after="120"/>
              <w:jc w:val="center"/>
            </w:pPr>
            <w:r w:rsidRPr="00FF6EF2">
              <w:t>КЧ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FF6EF2" w:rsidRDefault="0073180B" w:rsidP="00EC091D">
            <w:pPr>
              <w:spacing w:after="120"/>
              <w:jc w:val="center"/>
              <w:rPr>
                <w:b/>
                <w:bCs/>
              </w:rPr>
            </w:pPr>
            <w:r w:rsidRPr="00FF6EF2">
              <w:t>Наименование</w:t>
            </w:r>
          </w:p>
        </w:tc>
      </w:tr>
      <w:tr w:rsidR="0073180B" w:rsidRP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spacing w:before="60" w:after="60"/>
              <w:rPr>
                <w:b/>
              </w:rPr>
            </w:pPr>
            <w:r>
              <w:rPr>
                <w:b/>
              </w:rPr>
              <w:t>10 000 000 000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pStyle w:val="2"/>
            </w:pPr>
            <w:bookmarkStart w:id="29" w:name="_Toc473680108"/>
            <w:r>
              <w:t>Населенные пункты, входящие в состав муниципальных образований Амурской области</w:t>
            </w:r>
            <w:bookmarkEnd w:id="29"/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рабочий поселок (поселок городского типа) Архара Архаринского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рп (пгт) Архара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Бон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Журавли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Антоновский сельсовет Архаринского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Антоновка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Красная Горка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Аркадьевский сельсовет Архаринского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Аркадьевка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Черноберезовка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Вольненский сельсовет Архаринского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Вольное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Орловка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Грибовский сельсовет Архаринского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Грибовка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Могилевка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Ерахта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Иннокентьевский сельсовет Архаринского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Иннокентьевка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Красный Луч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Касаткинский сельсовет Архаринского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Касаткино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Журавлевка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Новопокровка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Сагибово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Кундурский сельсовет Архаринского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Кундур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Казачий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Тарманчукан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Ленинский сельсовет Архаринского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Ленинское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Красный Исток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Михайловка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Новосергеевский сельсовет Архаринского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Новосергеевка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Богучан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Новоспасский сельсовет Архаринского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Новоспасск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Домикан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Казановка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Свободное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Отважненский сельсовет Архаринского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Отважное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Заречное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Каменный Карьер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10 605 456 116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Татакан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Северный сельсовет Архаринского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Северное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Скобельцыно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Украинка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Урильский сельсовет Архаринского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10 605 464 101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Урил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10 605 464 106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Рачи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10 605 468 000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Черниговский сельсовет Архаринского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10 605 468 101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Черниговка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10 605 468 106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Петропавловка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10 605 468 111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Новодомикан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10 605 468 116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Гуликовка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10 605 468 121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Каменка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10 605 468 126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Левый Берег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10 605 468 131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Домикан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10 605 468 136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Кулустай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10 605 472 000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Ядринский сельсовет Архаринского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10 605 472 101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Ядрино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10 605 472 106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Есауловка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10 608 406 000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Белоцерковский сельсовет Белогорского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10 608 406 101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Белоцерковка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10 608 408 000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Васильевский сельсовет Белогорского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10 608 408 101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Васильевка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10 608 408 106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Круглое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10 608 408 111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Междугранка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10 608 408 116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Павловка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10 608 412 000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Великокнязевский сельсовет Белогорского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10 608 412 101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Великокнязевка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10 608 412 106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Комиссаровка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10 608 412 111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Новоандреевка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10 608 414 000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Возжаевский сельсовет Белогорского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10 608 414 101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Возжаевка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10 608 414 106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Амурское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10 608 414 111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Дубровка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10 608 420 000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Кустанаевский сельсовет Белогорского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10 608 420 101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Кустанаевка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10 608 420 106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Камышевка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10 608 420 111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Лозовое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10 608 420 116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Лукьяновка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10 608 424 000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Лохвицкий сельсовет Белогорского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10 608 424 101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Лохвицы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10 608 424 106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Савельевка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10 608 428 000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Некрасовский сельсовет Белогорского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10 608 428 101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Некрасовка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10 608 428 106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Захарьевка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10 608 428 111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Новоназаровка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10 608 428 116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Новоселитьба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10 608 432 000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Никольский сельсовет Белогорского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10 608 432 101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Никольское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10 608 432 106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Киселеозерка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10 608 432 111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Ключи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10 608 436 000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Новинский сельсовет Белогорского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10 608 436 101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10 608 436 106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Луговое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10 608 436 111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Мостовое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10 608 440 000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Озерянский сельсовет Белогорского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10 608 440 101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Заречное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10 608 440 106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Озеряне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10 608 440 111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Чернетчено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10 608 444 000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Пригородный сельсовет Белогорского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10 608 444 101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Пригородное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10 608 444 106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Мирное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10 608 449 000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Светиловский сельсовет Белогорского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10 608 449 101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Светиловка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10 608 452 000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Томичевский сельсовет Белогорского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10 608 452 101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Томичи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10 608 452 106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Поляное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10 608 452 111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Успеновка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10 611 408 000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Волковский сельсовет Благовещенского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10 611 408 101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Волково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10 611 408 106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Ровное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10 611 412 000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Грибский сельсовет Благовещенского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10 611 412 101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Грибское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10 611 412 106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Дроново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10 611 412 111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Передовое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10 611 412 116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Удобное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10 611 413 000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Гродековский сельсовет Благовещенского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10 611 413 101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Гродеково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10 611 413 106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Каникурган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10 611 413 111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Заречный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10 611 416 000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Марковский сельсовет Благовещенского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10 611 416 101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Марково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10 611 420 000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Михайловский сельсовет Благовещенского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10 611 420 101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Михайловка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10 611 420 106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Грязнушка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10 611 424 000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Натальинский сельсовет Благовещенского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10 611 424 101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Натальино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10 611 428 000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Новопетровский сельсовет Благовещенского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10 611 428 101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Новопетровка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10 611 428 106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Егорьевка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10 611 428 111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Новинка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10 611 428 116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Прядчино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10 611 432 000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Новотроицкий сельсовет Благовещенского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10 611 432 101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Новотроицкое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10 611 432 106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Кантон-Коммуна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10 611 436 000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Сергеевский сельсовет Благовещенского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10 611 436 101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Сергеевка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10 611 436 106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Бибиково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10 611 438 000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Усть-Ивановский сельсовет Благовещенского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10 611 438 101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Усть-Ивановка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10 611 438 106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Владимировка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10 611 440 000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Чигиринский сельсовет Благовещенского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10 611 440 101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Чигири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10 611 440 106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Верхнеблаговещенское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10 611 440 111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Игнатьево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10 611 440 116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Вадимово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10 615 151 000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рабочий поселок (поселок городского типа) Новобурейский Бурейского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10 615 151 051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рп (пгт) Новобурейский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10 615 151 106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Николаевка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10 615 157 000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рабочий поселок (поселок городского типа)  Бурея Бурейского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10 615 157 051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рп (пгт) Бурея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10 615 157 106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Тюкан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10 615 157 111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Кивдо-Тюкан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10 615 157 116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Муравка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10 615 172 000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рабочий поселок (поселок городского типа)  Талакан Бурейского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10 615 172 051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рп (пгт) Талакан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10 615 404 000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Алексеевский сельсовет Бурейского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10 615 404 101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Алексеевка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10 615 404 106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Асташиха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10 615 412 000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Виноградовский сельсовет Бурейского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10 615 412 101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Виноградовка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10 615 414 000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Долдыканский сельсовет Бурейского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10 615 414 101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Долдыкан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10 615 432 000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Малиновский сельсовет Бурейского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10 615 432 101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Малиновка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10 615 432 106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Усть-Кивда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10 615 432 111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Гомелевка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10 615 436 000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Райчихинский сельсовет Бурейского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10 615 436 101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Безозерное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10 615 436 106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Безымянное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10 615 440 000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Родионовский сельсовет Бурейского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10 615 440 101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Родионовка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10 615 440 106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Семеновка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10 615 440 111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Трехречье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10 615 441 000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Старорайчихинский сельсовет Бурейского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10 615 441 101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Старая Райчиха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10 615 444 000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Успеновский сельсовет Бурейского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10 615 444 101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Успеновка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10 615 444 106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Правая Райчиха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10 621 101 000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город Завитинск Завитинского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10 621 101 001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Завитинск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10 621 101 106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Новоалексеевка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10 621 101 111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Червоная Армия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10 621 101 116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Тур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10 621 404 000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Албазинский сельсовет Завитинского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10 621 404 101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Албазинка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10 621 404 106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Платово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10 621 408 000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Антоновский сельсовет Завитинского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10 621 408 101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Антоновка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10 621 408 106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Ленино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10 621 412 000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Белояровский сельсовет Завитинского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10 621 412 101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Белый Яр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10 621 416 000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Болдыревский сельсовет Завитинского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10 621 416 101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Болдыревка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10 621 416 106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Аврамовка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10 621 420 000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Преображеновский сельсовет Завитинского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10 621 420 101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Преображеновка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10 621 420 106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Валуево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10 621 420 111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Дея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10 621 424 000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Верхнеильиновский сельсовет Завитинского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10 621 424 101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Верхнеильиновка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10 621 424 106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Житомировка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10 621 428 000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Иннокентьевский сельсовет Завитинского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10 621 428 101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Иннокентьевка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10 621 428 106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Ивановка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10 621 428 111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Демьяновка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10 621 428 116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Демьяновка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10 621 440 000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Куприяновский сельсовет Завитинского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10 621 440 101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Куприяновка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10 621 440 106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Подоловка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10 621 440 111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Федоровка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10 621 444 000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Успеновский сельсовет Завитинского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10 621 444 101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Успеновка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10 621 444 106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Камышенка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10 625 404 000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Амуро-Балтийский сельсовет Зейского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10 625 404 101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Амуро-Балтийск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10 625 408 000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Алгачинский сельсовет Зейского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10 625 408 101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Алгач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10 625 412 000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Бомнакский сельсовет Зейского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10 625 412 101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Бомнак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10 625 414 000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Верхнезейский сельсовет Зейского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10 625 414 101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Верхнезейск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10 625 417 000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Горненский сельсовет Зейского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10 625 417 101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Горный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10 625 420 000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Береговой сельсовет Зейского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10 625 420 101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Береговой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10 625 420 106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Кировский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10 625 423 000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Дугдинский сельсовет Зейского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10 625 423 101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Дугда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10 625 428 000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Ивановский сельсовет Зейского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10 625 428 101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Ивановка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10 625 432 000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Николаевский сельсовет Зейского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10 625 432 101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Николаевка-2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10 625 432 106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Алексеевка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10 625 432 111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Александровка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10 625 432 116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Березовка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10 625 432 121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Николаевка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10 625 440 000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Овсянковский сельсовет Зейского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10 625 440 101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Овсянка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10 625 441 000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Огоронский сельсовет Зейского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10 625 441 101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Огорон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10 625 442 000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Октябрьский сельсовет Зейского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10 625 442 101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Октябрьский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10 625 442 106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Ясный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10 625 443 000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Поляковский сельсовет Зейского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10 625 443 101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Поляковский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10 625 444 000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Хвойненский сельсовет Зейского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10 625 444 101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Хвойный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10 625 450 000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Сианский сельсовет Зейского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10 625 450 101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Сиан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10 625 452 000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Сосновоборский сельсовет Зейского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10 625 452 101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Сосновый Бор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10 625 452 106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Гулик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10 625 452 111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Заречная Слобода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10 625 452 116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Золотая Гора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10 625 456 000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Снежногорский сельсовет Зейского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10 625 456 101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Снежногорский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10 625 457 000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Тунгалинский сельсовет Зейского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10 625 457 101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Тунгала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10 625 460 000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Умлеканский сельсовет Зейского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10 625 460 101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Умлекан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10 625 460 106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Рублевка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10 625 462 000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Чалбачинский сельсовет Зейского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10 625 462 101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Чалбачи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10 625 464 000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Юбилейненский сельсовет Зейского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10 625 464 101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Юбилейный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10 628 404 000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Анновский сельсовет Ивановского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10 628 404 101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Анновка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10 628 404 106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Большеозерка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10 628 404 111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Вишневка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10 628 407 000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Березовский сельсовет Ивановского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10 628 407 101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Березовка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10 628 407 106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Петропавловка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10 628 407 111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Семиозерка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10 628 410 000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Дмитриевский сельсовет Ивановского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10 628 410 101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Дмитриевка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10 628 412 000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Ерковецкий сельсовет Ивановского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10 628 412 101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Ерковцы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10 628 412 106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Черкасовка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10 628 416 000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Ивановский сельсовет Ивановского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10 628 416 101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Ивановка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10 628 416 106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Крещеновка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10 628 416 111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Луговое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10 628 416 116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Успеновка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10 628 416 121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Вознесеновка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10 628 417 000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Константиноградовский сельсовет Ивановского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10 628 417 101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Константиноградовка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10 628 420 000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Николаевский сельсовет Ивановского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10 628 420 101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Николаевка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10 628 420 106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Новопокровка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10 628 424 000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Новоалексеевский сельсовет Ивановского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10 628 424 101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Новоалексеевка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10 628 424 106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Ракитное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10 628 425 000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Новоивановский сельсовет Ивановского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10 628 425 101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Среднебелое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10 628 425 106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Полевое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10 628 432 000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Правовосточный сельсовет Ивановского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10 628 432 101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Правовосточное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10 628 432 106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Некрасовка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10 628 432 111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Садовое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10 628 432 116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Андреевка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10 628 432 121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Богословка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10 628 436 000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Приозерный сельсовет Ивановского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10 628 436 101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Солнечное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10 628 436 106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Надежденское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10 628 440 000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Среднебельский сельсовет Ивановского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10 628 440 101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Среднебелая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10 628 440 106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Приозерное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10 628 441 000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Троицкий сельсовет Ивановского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10 628 441 101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Троицкое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10 628 448 000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Черемховский сельсовет Ивановского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10 628 448 101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Черемхово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10 628 448 106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Богородское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10 630 404 000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Верхнеполтавский сельсовет Константиновского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10 630 404 101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Верхняя Полтавка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10 630 404 106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Средняя Полтавка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10 630 408 000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Верхнеуртуйский сельсовет Константиновского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10 630 408 101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Верхний Уртуй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10 630 412 000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Зеньковский сельсовет Константиновского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10 630 412 101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Зеньковка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10 630 412 106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Золотоножка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10 630 416 000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Ключевской сельсовет Константиновского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10 630 416 101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Ключи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Коврижский сельсовет Константиновского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Коврижка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10 630 420 106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Октябрьское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10 630 424 000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Константиновский сельсовет Константиновского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10 630 424 101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Константиновка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10 630 428 000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Крестовоздвиженский сельсовет Константиновского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10 630 428 101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Крестовоздвиженка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10 630 432 000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Нижнеполтавский сельсовет Константиновского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10 630 432 101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Нижняя Полтавка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10 630 436 000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Новопетровский сельсовет Константиновского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10 630 436 101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Новопетровка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10 630 436 106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Войково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10 630 436 111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Орловка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10 630 440 000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Новотроицкий сельсовет Константиновского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10 630 440 101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Новотроицкое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10 630 450 000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Семидомский сельсовет Константиновского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10 630 450 101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Семидомка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10 631 151 000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рабочий поселок (поселок городского типа) Магдагачи Магдагачинского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10 631 151 051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рп (пгт) Магдагачи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10 631 151 106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блокпост Красная Падь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10 631 160 000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рабочий поселок (поселок городского типа) Сиваки Магдагачинского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10 631 160 051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рп (пгт) Сиваки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10 631 160 106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16 километр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10 631 170 000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рабочий поселок (поселок городского типа) Ушумун Магдагачинского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10 631 170 051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рп (пгт) Ушумун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10 631 404 000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Гонжинский сельсовет Магдагачинского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10 631 404 101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Гонжа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10 631 404 106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Кислый Ключ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10 631 404 111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Нюкжа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10 631 406 000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Гудачинский сельсовет Магдагачинского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10 631 406 101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Гудачи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10 631 408 000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Дактуйский сельсовет Магдагачинского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10 631 408 101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Дактуй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10 631 408 106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Апрельский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10 631 408 111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Пионер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10 631 408 116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Сулус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10 631 408 121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Тымерсоль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10 631 412 000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Кузнецовский сельсовет Магдагачинского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10 631 412 101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Кузнецово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10 631 420 000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Толбузинский сельсовет Магдагачинского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10 631 420 101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Толбузино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10 631 422 000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Тыгдинский сельсовет Магдагачинского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10 631 422 101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Тыгда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10 631 422 106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Новопокровка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10 631 424 000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Чалганский сельсовет Магдагачинского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10 631 424 101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Чалганы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10 631 428 000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Черняевский сельсовет Магдагачинского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10 631 428 101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Черняево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10 631 428 106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Калиновка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10 632 404 000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Белояровский сельсовет Мазановского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10 632 404 101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Белоярово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10 632 404 106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Каменка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10 632 404 111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Юбилейное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10 632 408 000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Богословский сельсовет Мазановского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10 632 408 101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Богословка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10 632 408 106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Козловка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10 632 416 000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Дмитриевский сельсовет Мазановского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10 632 416 101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Дмитриевка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10 632 416 106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Бичура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10 632 416 111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Каничи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10 632 416 116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Паутовка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10 632 416 121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Маргаритовка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Краснояровский сельсовет Мазановского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Красноярово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10 632 420 106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Антоновка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10 632 420 111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Леонтьевка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10 632 420 116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Михайловка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10 632 420 121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Петровка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10 632 424 000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Мазановский сельсовет Мазановского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10 632 424 101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Мазаново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10 632 425 000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Майский сельсовет Мазановского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10 632 425 101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Ивановский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10 632 425 106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Майский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10 632 432 000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Молчановский сельсовет Мазановского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10 632 432 101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Молчаново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10 632 432 106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Поповка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10 632 432 111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Спицыно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10 632 436 000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Новокиевский сельсовет Мазановского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10 632 436 101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Новокиевский Увал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10 632 436 106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Новокиевка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10 632 436 107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Раздольное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10 632 436 108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Романкауцы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10 632 436 109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Дружное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10 632 436 111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Пионерский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10 632 440 000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Новороссийский сельсовет Мазановского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10 632 440 101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Новороссийка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10 632 440 106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Слава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10 632 448 000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Практичанский сельсовет Мазановского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10 632 448 101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Практичи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10 632 448 106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Сохатино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10 632 452 000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Путятинский сельсовет Мазановского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10 632 452 101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Путятино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10 632 452 106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Таскино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10 632 460 000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Сапроновский сельсовет Мазановского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10 632 460 101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Сапроново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10 632 460 106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Алексеевка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10 632 460 111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Кольцовка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10 632 460 116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Христиновка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10 632 464 000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Угловской сельсовет Мазановского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10 632 464 101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Угловое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10 632 464 106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Абайкан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10 632 464 111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Ульма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10 635 408 000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Воскресеновский сельсовет Михайловского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10 635 408 101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Воскресеновка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10 635 408 106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Кавказ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10 635 408 111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Шумиловка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10 635 408 116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Воскресеновка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10 635 412 000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Димский сельсовет Михайловского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10 635 412 101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Дим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10 635 416 000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Дубовской сельсовет Михайловского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10 635 416 101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Дубовое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10 635 416 106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Привольное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10 635 416 111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Шурино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10 635 420 000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Зеленоборский сельсовет Михайловского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10 635 420 101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Зеленый Бор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10 635 420 106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Красный Яр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10 635 420 111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Черемисино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10 635 424 000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Ильиновский сельсовет Михайловского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10 635 424 101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Нижняя Ильиновка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10 635 424 106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Ярославка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10 635 428 000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Калининский сельсовет Михайловского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10 635 428 101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Калинино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10 635 428 106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Винниково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10 635 432 000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Коршуновский сельсовет Михайловского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10 635 432 101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Коршуновка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10 635 432 106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Красный Восток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10 635 432 111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Нижнезавитинка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10 635 436 000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Михайловский сельсовет Михайловского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10 635 436 101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Михайловка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10 635 436 106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Петропавловка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10 635 436 111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Новогеоргиевка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10 635 436 116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Арсентьевка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10 635 440 000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Новочесноковский сельсовет Михайловского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10 635 440 101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Новочесноково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10 635 440 106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Высокое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10 635 440 111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Куприяново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10 635 442 000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Поярковский сельсовет Михайловского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10 635 442 101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Поярково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10 635 444 000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Чесноковский сельсовет Михайловского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10 635 444 101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Чесноково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10 635 444 106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Красная Орловка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10 635 444 111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Шадрино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10 638 402 000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Борисоглебский сельсовет Октябрьского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10 638 402 101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Борисоглебка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10 638 402 106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Ильиновка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10 638 403 000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Екатеринославский сельсовет Октябрьского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10 638 403 101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Екатеринославка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10 638 403 106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Зорино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10 638 403 111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Нагорный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10 638 404 000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Трудовой сельсовет Октябрьского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10 638 404 101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Трудовой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10 638 404 106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Заозерный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10 638 404 111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Увальный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10 638 405 000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Варваровский сельсовет Октябрьского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10 638 405 101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Варваровка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10 638 408 000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Восточный сельсовет Октябрьского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10 638 408 101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Восточный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10 638 408 106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Прибрежный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10 638 412 000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Максимовский сельсовет Октябрьского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10 638 412 101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Максимовка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10 638 412 106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Кутилово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10 638 416 000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Мухинский сельсовет Октябрьского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10 638 416 101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Мухинский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10 638 416 106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Черемушки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10 638 420 000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Николо-Александровский сельсовет Октябрьского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10 638 420 101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Николо-Александровка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10 638 420 106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Покровка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10 638 424 000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Королинский сельсовет Октябрьского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10 638 424 101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Короли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10 638 424 106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Георгиевка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10 638 424 111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Смирновка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10 638 424 116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Смелое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10 638 424 121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Беляковка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10 638 424 126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Ясная Поляна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10 638 428 000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Новомихайловский сельсовет Октябрьского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10 638 428 101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Новомихайловка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10 638 428 106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Сергее-Федоровка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10 638 428 111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Харьковка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10 638 428 116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Троебратка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10 638 429 000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Панинский сельсовет Октябрьского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10 638 429 101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Панино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10 638 429 106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Южный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10 638 432 000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Песчаноозерский сельсовет Октябрьского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10 638 432 101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Песчаноозерка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10 638 433 000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Переясловский сельсовет Октябрьского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10 638 433 101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Переясловка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10 638 433 106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Преображеновка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10 638 436 000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Романовский сельсовет Октябрьского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10 638 436 101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Романовка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10 638 436 106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Борисово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10 638 436 111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Марьяновка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10 640 404 000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Амаранский сельсовет Ромненского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10 640 404 101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Амаранка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10 640 404 106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Восточная Нива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10 640 404 111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Новониколаевка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10 640 412 000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Дальневосточный сельсовет Ромненского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10 640 412 101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Дальневосточное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10 640 412 106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Григорьевка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10 640 412 111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Урожайное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10 640 416 000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Знаменский сельсовет Ромненского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10 640 416 101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Знаменка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10 640 416 106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Кузьмичи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10 640 424 000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Каховский сельсовет Ромненского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10 640 424 101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Каховка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10 640 424 111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Новый Быт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10 640 424 116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Серединное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10 640 428 000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Поздеевский сельсовет Ромненского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10 640 428 101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Поздеевка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10 640 428 106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Верхнебелое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10 640 428 111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Новороссийка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10 640 436 000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Рогозовский сельсовет Ромненского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10 640 436 101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Рогозовка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10 640 436 106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Вознесеновка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10 640 436 111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Высокое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10 640 436 116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Климовка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10 640 440 000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Ромненский сельсовет Ромненского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10 640 440 101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Ромны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10 640 440 106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Калиновка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10 640 444 000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Святоруссовский сельсовет Ромненского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10 640 444 101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Святоруссовка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10 640 444 106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Любимое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10 640 444 111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Морозовка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10 640 449 000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Чергалинский сельсовет Ромненского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10 640 449 101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Чергали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10 640 449 106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Братолюбовка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10 640 449 111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Райгородка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10 640 449 116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Хохлатское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10 640 449 121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Смоляное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10 640 449 126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Придорожное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Дмитриевский сельсовет Свободненского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Дмитриевка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Усть-Пера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Юхта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Юхта-3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Желтояровский сельсовет Свободненского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Желтоярово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Гащенка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Заган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Новоникольск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Черниговка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Загорно-Селитьбинский сельсовет Свободненского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Загорная Селитьба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Климоуцевский сельсовет Свободненского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Климоуцы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Новостепановка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Талали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Костюковский сельсовет Свободненского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Костюковка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Зиговка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Малый Эргель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Серебрянка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Курганский сельсовет Свободненского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Глухари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Курган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Голубое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Новгородский сельсовет Свободненского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Новгородка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Бардагон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Подгорный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Малосазанский сельсовет Свободненского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Малая Сазанка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Москвитинский сельсовет Свободненского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Москвитино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Источный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Нижнебузулинский сельсовет Свободненского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Нижние Бузули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Новоострополь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Новоивановский сельсовет Свободненского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Новоивановка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Рогачевка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Петропавловский сельсовет Свободненского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Буссе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Петропавловка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10 642 468 000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Семеновский сельсовет Свободненского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10 642 468 101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Семеновка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10 642 468 106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Сукромли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10 642 468 111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Маркучи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10 642 476 000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Сычевский сельсовет Свободненского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10 642 476 101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Сычевка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10 642 476 106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Гуран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10 642 488 000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Черновский сельсовет Свободненского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10 642 488 101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Черновка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10 642 488 106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Разливная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10 642 488 111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Чембары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10 642 488 116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Бузули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10 645 151 000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рабочий поселок (поселок городского типа) Экимчан Селемджинского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10 645 151 051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рп (пгт) Экимчан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10 645 185 000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рабочий поселок (поселок городского типа) Токур Селемджинского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10 645 185 051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рп (пгт) Токур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10 645 189 000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рабочий поселок (поселок городского типа) Февральск Селемджинского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10 645 189 051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рп (пгт) Февральск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10 645 189 106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Февральское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10 645 402 000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Златоустовский сельсовет Селемджинского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10 645 402 101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Златоустовск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10 645 402 106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Ольгинск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10 645 403 000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Стойбинский сельсовет Селемджинского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10 645 403 101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Стойба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10 645 403 106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Селемджинск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10 645 404 000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Ивановский сельсовет Селемджинского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10 645 404 101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Ивановское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10 645 405 000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Исинский сельсовет Селемджинского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10 645 405 101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Иса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10 645 408 000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Норский сельсовет Селемджинского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10 645 408 101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Норск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10 645 408 106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Бысса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10 645 410 000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Коболдинский сельсовет Селемджинского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10 645 410 101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Коболдо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10 645 418 000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Огоджинский сельсовет Селемджинского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10 645 418 101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Огоджа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рабочий поселок (поселок городского типа) Серышево Серышевского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рп (пгт) Серышево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Аргинский сельсовет Серышевского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Арга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Введеновка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Веселое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Лермонтовский сельсовет Серышевского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Лермонтово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Бирма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Ближний Сахалин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Павловка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Лиманное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Пушкино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Большесазанский сельсовет Серышевского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Большая Сазанка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Воронжа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Ключики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Сосновский сельсовет Серышевского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Сосновка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Автономовка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Верхнеборовая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Державинка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Водораздельненский сельсовет Серышевского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Водораздельное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Милехино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Казанский сельсовет Серышевского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Казанка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Калиновка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Липовка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Сретенка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Лебяжьевский сельсовет Серышевского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Лебяжье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Белоусовка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Новосергеевский сельсовет Серышевского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Новосергеевка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Паруновка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Рождественка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Озерненский сельсовет Серышевского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Озерное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Белоногово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Добрянка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Полянский сельсовет Серышевского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Поляна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Ударное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Томский сельсовет Серышевского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Томское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Белогорка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Бочкаревка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10 647 448 116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Тавричанка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10 647 448 121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Хитровка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10 647 448 126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Красная Поляна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10 647 448 131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Украина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Украинский сельсовет Серышевского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Украинка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Верное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Новоохочье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Фроловский сельсовет Серышевского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Фроловка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Борисполь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Широкологский сельсовет Серышевского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Широкий Лог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Воскресеновка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10 647 460 111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Соколовка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10 649 101 000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город Сковородино Сковородинского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10 649 101 001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Сковородино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10 649 101 106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Лесной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10 649 155 000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рабочий поселок (поселок городского типа) Ерофей Павлович Сковородинского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10 649 155 051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рп (пгт) Ерофей Павлович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10 649 155 106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Большая Омутная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10 649 155 111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рзд Аячи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10 649 155 116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рзд Ороченский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10 649 155 121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рзд Иташино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10 649 155 126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рзд Сегачама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10 649 155 131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рзд Текан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10 649 155 136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блокпост Ягодный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10 649 155 141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Игнашино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10 649 185 000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рабочий поселок (поселок городского типа) Уруша Сковородинского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10 649 185 051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рп (пгт) Уруша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10 649 185 106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Глубокий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10 649 185 111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Сгибеево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10 649 185 116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Улятка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10 649 185 121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Халан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10 649 185 126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блокпост Ковали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10 649 185 131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блокпост Читкан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10 649 185 136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Улягир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10 649 404 000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Албазинский сельсовет Сковородинского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10 649 404 101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Албазино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10 649 404 106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Осежино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10 649 408 000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Джалиндинский сельсовет Сковородинского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10 649 408 101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Джалинда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10 649 408 106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Среднерейновский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10 649 408 111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Таежный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10 649 414 000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Неверский сельсовет Сковородинского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10 649 414 101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Невер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10 649 414 106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Ульручьи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10 649 415 000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Солнечный сельсовет Сковородинского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10 649 415 101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Солнечный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10 649 415 106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БАМ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10 649 415 111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Имачи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10 649 418 000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Талданский сельсовет Сковородинского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10 649 418 101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Талдан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10 649 420 000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Тахтамыгдинский сельсовет Сковородинского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10 649 420 101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Тахтамыгда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10 649 420 106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Мадалан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10 649 420 111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Ольдой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10 651 408 000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Жариковский сельсовет Тамбовского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10 651 408 101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Жариково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10 651 408 106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Свободка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10 651 412 000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Козьмодемьяновский Тамбовского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10 651 412 101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Козьмодемьяновка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10 651 412 106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Липовка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10 651 412 111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Чуевка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10 651 412 116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Лазаревка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10 651 420 000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Куропатинский сельсовет Тамбовского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10 651 420 101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Куропатино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10 651 420 106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Духовское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10 651 420 111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Красное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10 651 420 116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Корфово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10 651 421 000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Лермонтовский сельсовет Тамбовского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10 651 421 101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Лермонтовка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10 651 432 000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Муравьевский сельсовет Тамбовского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10 651 432 101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Муравьевка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10 651 432 106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Резуновка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10 651 436 000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Николаевский сельсовет Тамбовского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10 651 436 101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Николаевка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10 651 440 000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Новоалександровский сельсовет Тамбовского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10 651 440 101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Новоалександровка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10 651 440 106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Лиманное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10 651 448 000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Раздольненский сельсовет Тамбовского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10 651 448 101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Раздольное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10 651 448 106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Рощино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10 651 448 111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Гильчин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10 651 452 000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Садовский сельсовет Тамбовского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10 651 452 101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Садовое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10 651 452 106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Лозовое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10 651 452 111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Орлецкое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10 651 456 000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Тамбовский сельсовет Тамбовского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10 651 456 101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Тамбовка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10 651 456 106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Косицино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10 651 456 111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Привольное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10 651 456 116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Придорожное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10 651 460 000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Толстовский сельсовет Тамбовского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10 651 460 101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Толстовка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10 654 402 000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Аносовский сельсовет Тындинского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10 654 402 101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Аносовский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10 654 403 000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Муртыгитский сельсовет Тындинского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10 654 403 101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Муртыгит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10 654 405 000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Восточный сельсовет Тындинского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10 654 405 101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Восточный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10 654 407 000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Кувыктинский сельсовет Тындинского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10 654 407 101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Кувыкта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10 654 408 000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Нюкжинский сельсовет Тындинского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10 654 408 101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Усть-Уркима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10 654 409 000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Олекминский сельсовет Тындинского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10 654 409 101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Олекма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10 654 410 000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Ларбинский сельсовет Тындинского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10 654 410 101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Ларба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10 654 411 000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Моготский сельсовет Тындинского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10 654 411 101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Могот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10 654 411 106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Лапри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10 654 412 000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Лопчинский сельсовет Тындинского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10 654 412 101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Лопча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10 654 413 000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Первомайский сельсовет Тындинского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10 654 413 101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Первомайское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10 654 414 000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Дипкунский сельсовет Тындинского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10 654 414 101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Дипкун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10 654 415 000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Маревский сельсовет Тындинского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10 654 415 101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Маревый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10 654 416 000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Тутаульский сельсовет Тындинского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10 654 416 101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Тутаул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10 654 417 000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Урканский сельсовет Тындинского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10 654 417 101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Уркан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10 654 417 106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Бугорки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10 654 425 000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Усть-Нюкжинский сельсовет Тындинского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10 654 425 101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Усть-Нюкжа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10 654 428 000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Хорогочинский сельсовет Тындинского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10 654 428 101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Хорогочи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10 654 430 000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Чильчинский сельсовет Тындинского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10 654 430 101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Чильчи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10 654 439 000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Юкталинский сельсовет Тындинского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10 654 439 101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Юктали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10 654 441 000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Соловьевский сельсовет Тындинского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10 654 441 101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Соловьевск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10 654 441 106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Стрелка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10 654 441 111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Янкан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10 654 444 000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Беленький сельсовет Тындинского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10 654 444 101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Беленький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10 655 412 000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Береинский сельсовет Шимановского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10 655 412 101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Берея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10 655 424 000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Мухинский сельсовет Шимановского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10 655 424 101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Мухино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10 655 424 106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Ключевое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10 655 424 111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Переселенец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10 655 424 116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Ту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10 655 428 000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Нововоскресеновский сельсовет Шимановского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10 655 428 101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Нововоскресеновка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10 655 428 106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Аносово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10 655 432 000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Новогеоргиевский сельсовет Шимановского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10 655 432 101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Новогеоргиевка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10 655 432 106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Актай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10 655 432 111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Свободный Труд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10 655 436 000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Петрушинский сельсовет Шимановского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10 655 436 101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Петруши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10 655 436 106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Базисное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10 655 436 111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Случайное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10 655 436 116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Петруши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10 655 444 000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Саскалинский сельсовет Шимановского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10 655 444 101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Саскаль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10 655 456 000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Селетканский сельсовет Шимановского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10 655 456 101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Селеткан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10 655 456 106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Светильное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10 655 456 111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Джатва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10 655 460 000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Симоновский сельсовет Шимановского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10 655 460 101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Симоново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10 655 462 000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Ураловский сельсовет Шимановского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10 655 462 101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Ураловка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10 655 462 106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Кухтерин Луг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10 655 468 000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Ушаковский сельсовет Шимановского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10 655 468 101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Ушаково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10 655 472 000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Малиновский сельсовет Шимановского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10 655 472 101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Малиновка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10 655 472 106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Раздольное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10 655 480 000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Чагоянский сельсовет Шимановского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10 655 480 101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Чагоян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10 701 000 000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город Благовещенск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10 701 000 001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Благовещенск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10 701 000 106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Белогорье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10 701 000 111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Мухинка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10 701 000 116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Белогорье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10 701 000 121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ж/д ст Призейская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10 701 000 126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Плодопитомник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10 701 000 131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Садовое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10 710 000 000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город Белогорск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10 710 000 001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Белогорск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10 710 000 106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Низинное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10 712 000 000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город Зея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10 712 000 001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Зея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10 720 000 000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город Райчихинск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10 720 000 001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Райчихинск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10 720 000 106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Широкий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10 720 000 111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Угольное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10 720 000 116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Зельвино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10 730 000 000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город Свободный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10 730 000 001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Свободный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10 732 000 000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город Тында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10 732 000 001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Тында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10 740 000 000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город Шимановск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10 740 000 001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Шимановск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10 770 000 000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ЗАТО поселок Углегорск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10 770 000 051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Углегорск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10 775 000 000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рабочий поселок  (поселок городского типа) Прогресс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10 775 000 051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рп (пгт) Прогресс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10 775 000 056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рп (пгт) Новорайчихинск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10 775 000 106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Кивдинский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/>
        </w:tc>
      </w:tr>
    </w:tbl>
    <w:p w:rsidR="0073180B" w:rsidRDefault="0073180B" w:rsidP="0073180B">
      <w:pPr>
        <w:sectPr w:rsidR="0073180B" w:rsidSect="008A2591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568"/>
        <w:gridCol w:w="7790"/>
      </w:tblGrid>
      <w:tr w:rsidR="0073180B" w:rsidTr="00EC091D">
        <w:trPr>
          <w:cantSplit/>
          <w:trHeight w:val="286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FF6EF2" w:rsidRDefault="0073180B" w:rsidP="00EC091D">
            <w:pPr>
              <w:spacing w:after="120"/>
              <w:jc w:val="center"/>
              <w:rPr>
                <w:b/>
                <w:bCs/>
              </w:rPr>
            </w:pPr>
            <w:r w:rsidRPr="00FF6EF2">
              <w:t>Код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FF6EF2" w:rsidRDefault="0073180B" w:rsidP="00EC091D">
            <w:pPr>
              <w:spacing w:after="120"/>
              <w:jc w:val="center"/>
            </w:pPr>
            <w:r w:rsidRPr="00FF6EF2">
              <w:t>КЧ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FF6EF2" w:rsidRDefault="0073180B" w:rsidP="00EC091D">
            <w:pPr>
              <w:spacing w:after="120"/>
              <w:jc w:val="center"/>
              <w:rPr>
                <w:b/>
                <w:bCs/>
              </w:rPr>
            </w:pPr>
            <w:r w:rsidRPr="00FF6EF2">
              <w:t>Наименование</w:t>
            </w:r>
          </w:p>
        </w:tc>
      </w:tr>
      <w:tr w:rsidR="0073180B" w:rsidRP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spacing w:before="60" w:after="60"/>
              <w:rPr>
                <w:b/>
              </w:rPr>
            </w:pPr>
            <w:r>
              <w:rPr>
                <w:b/>
              </w:rPr>
              <w:t>44 000 000 000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pStyle w:val="2"/>
            </w:pPr>
            <w:bookmarkStart w:id="30" w:name="_Toc473680109"/>
            <w:r>
              <w:t>Населенные пункты, входящие в состав муниципальных образований Магаданской области</w:t>
            </w:r>
            <w:bookmarkEnd w:id="30"/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44 701 000 000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город Магадан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44 701 000 001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Магадан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44 701 000 056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Сокол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44 701 000 061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Уптар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44 702 000 000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Ольский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44 702 000 051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Ола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44 702 000 106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Армань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44 702 000 111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Радужный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44 702 000 116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Янский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44 702 000 121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Балаганное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44 702 000 126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Гадля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44 702 000 131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Клепка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44 702 000 136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Талон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44 702 000 141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Тауйск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44 702 000 146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Яна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44 702 000 151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Тахтоямск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44 702 000 156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Ямск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44 704 000 000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Омсукчанский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44 704 000 051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Омсукчан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44 704 000 056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Дукат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44 704 000 061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Галимый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44 704 000 106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Верхний Балыгычан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44 704 000 111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Меренга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44 707 000 000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Северо-Эвенский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44 707 000 051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Эвенск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44 707 000 106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Верхний Парень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44 707 000 111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Гарманда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44 707 000 116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Гижига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44 707 000 121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Чайбуха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44 707 000 126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Малая Чайбуха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44 707 000 131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Тополовка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44 710 000 000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Среднеканский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44 710 000 051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Сеймчан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44 710 000 106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Верхний Сеймчан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44 710 000 111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Балыгычан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44 710 000 116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Колымское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44 713 000 000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Сусуманский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44 713 000 001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Сусуман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44 713 000 056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Холодный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44 713 000 061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Мяунджа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44 713 000 066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Беличан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44 713 000 071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Большевик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44 713 000 076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Кадыкчан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44 713 000 106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Широкий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44 713 000 111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Мальдяк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44 713 000 116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Аркагала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44 713 000 121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Буркандья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44 713 000 126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Усть-Хакчан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44 713 000 131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Кедровый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44 713 000 136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Ударник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44 716 000 000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Тенькинский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44 716 000 051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Усть-Омчуг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44 716 000 106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Омчак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44 716 000 111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им Гастелло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44 716 000 116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Транспортный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44 716 000 121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Мадаун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44 716 000 126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Оротук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44 716 000 131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Мой-Уруста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44 716 000 136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Яна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44 716 000 141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им Матросова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44 716 000 146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Обо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44 716 000 151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Кулу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44 719 000 000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Хасынский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44 719 000 051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Палатка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44 719 000 056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Атка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44 719 000 061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Талая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44 719 000 065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Стекольный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44 719 000 106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Хасын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44 719 000 111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Яблоневый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44 719 000 116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Буркот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44 719 000 121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Молочная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44 719 000 126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Поворотный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44 719 000 131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Новая Армань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44 719 000 136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Сплавная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44 719 000 141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Карамкен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44 722 000 000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Ягоднинский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44 722 000 051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Ягодное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44 722 000 056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Бурхала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44 722 000 061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Дебин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44 722 000 066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Синегорье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44 722 000 071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Оротукан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44 722 000 076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Верхний Ат-Урях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44 722 000 106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Сенокосный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44 722 000 111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Полевой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44 722 000 116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Ларюковая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44 722 000 121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им Горького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44 722 000 126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Пролетарский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44 722 000 131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Штурмовой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44 722 000 136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Речная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44 722 000 141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Эльген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44 722 000 146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Таскан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44 722 000 151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Спорное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44 722 000 156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Стан Утиный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/>
        </w:tc>
      </w:tr>
    </w:tbl>
    <w:p w:rsidR="0073180B" w:rsidRDefault="0073180B" w:rsidP="0073180B">
      <w:pPr>
        <w:sectPr w:rsidR="0073180B" w:rsidSect="008A2591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568"/>
        <w:gridCol w:w="7790"/>
      </w:tblGrid>
      <w:tr w:rsidR="0073180B" w:rsidTr="00EC091D">
        <w:trPr>
          <w:cantSplit/>
          <w:trHeight w:val="286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FF6EF2" w:rsidRDefault="0073180B" w:rsidP="00EC091D">
            <w:pPr>
              <w:spacing w:after="120"/>
              <w:jc w:val="center"/>
              <w:rPr>
                <w:b/>
                <w:bCs/>
              </w:rPr>
            </w:pPr>
            <w:r w:rsidRPr="00FF6EF2">
              <w:t>Код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FF6EF2" w:rsidRDefault="0073180B" w:rsidP="00EC091D">
            <w:pPr>
              <w:spacing w:after="120"/>
              <w:jc w:val="center"/>
            </w:pPr>
            <w:r w:rsidRPr="00FF6EF2">
              <w:t>КЧ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FF6EF2" w:rsidRDefault="0073180B" w:rsidP="00EC091D">
            <w:pPr>
              <w:spacing w:after="120"/>
              <w:jc w:val="center"/>
              <w:rPr>
                <w:b/>
                <w:bCs/>
              </w:rPr>
            </w:pPr>
            <w:r w:rsidRPr="00FF6EF2">
              <w:t>Наименование</w:t>
            </w:r>
          </w:p>
        </w:tc>
      </w:tr>
      <w:tr w:rsidR="0073180B" w:rsidRP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spacing w:before="60" w:after="60"/>
              <w:rPr>
                <w:b/>
              </w:rPr>
            </w:pPr>
            <w:r>
              <w:rPr>
                <w:b/>
              </w:rPr>
              <w:t>64 000 000 000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spacing w:before="60" w:after="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pStyle w:val="2"/>
            </w:pPr>
            <w:bookmarkStart w:id="31" w:name="_Toc473680110"/>
            <w:r>
              <w:t>Населенные пункты, входящие в состав муниципальных образований Сахалинской области</w:t>
            </w:r>
            <w:bookmarkEnd w:id="31"/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64 652 101 000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Углегорское Углегорского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64 652 101 001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Углегорск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64 652 101 106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Приозерное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64 652 101 111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Медвежье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64 652 101 116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Краснополье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64 652 101 121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Прудное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64 652 101 126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Никольское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64 652 101 131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Ольховка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64 652 101 136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Поречье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64 652 101 141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Ольшанка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64 652 101 146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Орлово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64 652 110 000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Шахтерское Углегорского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64 652 110 001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Шахтерск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64 652 110 106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Лесогорское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64 652 110 111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Тельновское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64 652 110 116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Надеждино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64 652 110 121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Ударное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64 652 402 000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Бошняковское Углегорского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64 652 402 101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Бошняково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64 652 402 106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Белые Ключи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64 701 000 000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город Южно-Сахалинск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64 701 000 001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Южно-Сахалинск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64 701 000 106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Ключи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64 701 000 111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Новая Деревня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64 701 000 116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Санаторное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64 701 000 121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Синегорск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64 701 000 126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17-й км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64 701 000 131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Березняки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64 701 000 136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Старорусское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64 701 000 141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Дальнее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64 701 000 146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Елочки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64 701 000 151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Новодеревенское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64 704 000 000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Александровск-Сахалинский район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64 704 000 001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Александровск-Сахалинский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64 704 000 106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Виахту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64 704 000 111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Трамбаус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64 704 000 116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Хоэ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64 704 000 121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Танги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64 704 000 126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Мангидай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64 704 000 131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Мгачи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64 704 000 136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Арково-Берег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64 704 000 141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Чеховское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64 704 000 146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Арково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64 704 000 151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Корсаковка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64 704 000 156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Михайловка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64 704 000 161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Дуэ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64 704 000 166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Владимировка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64 708 000 000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Анивский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64 708 000 001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Анива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64 708 000 106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Воскресенское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64 708 000 111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Благовещенское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64 708 000 116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Песчанское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64 708 000 121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Петропавловское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64 708 000 126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Рыбацкое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64 708 000 131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Огоньки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64 708 000 136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Высокое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64 708 000 141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Таранай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64 708 000 146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Зеленодольск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64 708 000 151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Кириллово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64 708 000 156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Малиновка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64 708 000 161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Троицкое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64 708 000 166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Мицулевка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64 708 000 171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Новотроицкое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64 708 000 176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Успенское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64 712 000 000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Долинский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64 712 000 001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Долинск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64 712 000 106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Быков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64 712 000 111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Взморье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64 712 000 116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Арсентьевка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64 712 000 121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Фирсово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64 712 000 126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Покровка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64 712 000 131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Октябрьское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64 712 000 136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Ручьи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64 712 000 141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Сосновка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64 712 000 146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Советское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64 712 000 151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Сокол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64 712 000 156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Стародубское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64 712 000 161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Углезаводск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64 716 000 000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Корсаковский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64 716 000 001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Корсаков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64 716 000 106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Новиково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64 716 000 111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Озерское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64 716 000 116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Береговое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64 716 000 121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Муравьево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64 716 000 126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Пихтовое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64 716 000 131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Утесное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64 716 000 136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Охотское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64 716 000 141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Лесное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64 716 000 146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Соловьевка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64 716 000 151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Вторая Падь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64 716 000 156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Дачное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64 716 000 161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Первая Падь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64 716 000 166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Третья Падь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64 716 000 171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Чапаево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64 716 000 176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64 716 000 181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Раздольное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64 716 000 186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Тамбовское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64 720 000 000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Курильский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64 720 000 001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Курильск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64 720 000 106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Китовое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64 720 000 111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Рыбаки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64 720 000 116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Буревестник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64 720 000 121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Горное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64 720 000 126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Горячие Ключи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64 720 000 131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Рейдово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64 724 000 000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Макаровский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64 724 000 001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Макаров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64 724 000 106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Горное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64 724 000 111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Гребенское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64 724 000 116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Поречье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64 724 000 121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Туманово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64 724 000 126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Восточное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64 724 000 131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Пугачево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64 724 000 136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Тихое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64 724 000 141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Цапко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64 724 000 146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Заозерное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64 724 000 151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64 728 000 000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Невельский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64 728 000 001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Невельск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64 728 000 106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Колхозное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64 728 000 111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Амурское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64 728 000 116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Лопатино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64 728 000 121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Селезнево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64 728 000 126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Ясноморское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64 728 000 131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Придорожное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64 728 000 136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Раздольное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64 728 000 141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Горнозаводск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64 728 000 146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Ватутино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64 728 000 151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Шебунино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64 732 000 000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Ногликский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64 732 000 051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Ноглики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64 732 000 106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Комрво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64 732 000 111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Вал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64 732 000 116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Даги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64 732 000 121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Чайво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64 732 000 126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Морской Пильтун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64 732 000 131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Эвай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64 732 000 136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Ныш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64 732 000 141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Ныш-2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64 732 000 146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Катангли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64 732 000 151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Венское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64 732 000 156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Горячие Ключи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64 736 000 000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Охинский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64 736 000 001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Оха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64 736 000 106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Восточное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64 736 000 111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Колендо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64 736 000 116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Тунгор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64 736 000 121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Эхаби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64 736 000 126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Москальво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64 736 000 131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Некрасовка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64 736 000 136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Рыбновск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64 736 000 141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Рыбное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64 736 000 146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Сабо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64 736 000 151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Пильтун-2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64 740 000 000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Поронайский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64 740 000 001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Поронайск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64 740 000 056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Вахрушев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64 740 000 106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Восток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64 740 000 111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Лермонтовка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64 740 000 116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Тихменево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64 740 000 121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Гастелло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64 740 000 126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Леонидово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64 740 000 131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Забайкалец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64 740 000 136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Майское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64 740 000 141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Малиновка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64 740 000 146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Матросово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64 740 000 151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Трудовое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64 740 000 156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Соболиное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64 743 000 000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Северо-Курильский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64 743 000 001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Северо-Курильск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64 743 000 106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Байково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64 746 000 000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Смирныховский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64 746 000 051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Смирных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64 746 000 106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Ельники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64 746 000 111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Орлово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64 746 000 116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Буюклы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64 746 000 121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Кошевое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64 746 000 126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Раздольное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64 746 000 131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Онор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64 746 000 136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Онор-2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64 746 000 141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Первомайск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64 746 000 146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Пильво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64 746 000 151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Победино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64 746 000 156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Рыбоводное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64 746 000 161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Рощино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64 746 000 166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Южная Хандаса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64 748 000 000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Томаринский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64 748 000 001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Томари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64 748 000 106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Заречное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64 748 000 111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Ильинское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64 748 000 116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Красногорск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64 748 000 121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Лопатино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64 748 000 126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Северное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64 748 000 131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Неводское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64 748 000 136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Новоселово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64 748 000 141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Урожайное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64 748 000 146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Айнское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64 748 000 151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Парусное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64 748 000 156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Белинское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64 748 000 161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Пензенское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64 748 000 166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Черемшанка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Тымовский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64 750 000 051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Тымовское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64 750 000 106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Адо-Тымово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64 750 000 111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Горки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64 750 000 116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Арги-Паги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64 750 000 121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Ульва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64 750 000 126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Воскресеновка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64 750 000 131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Ключи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64 750 000 136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Усково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64 750 000 141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Восход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64 750 000 146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Верхний Армудан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64 750 000 151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Ново-Тымовское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64 750 000 156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Подгорное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64 750 000 161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Кировское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64 750 000 166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Зональное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64 750 000 171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Красная Тымь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64 750 000 176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Белое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64 750 000 181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Молодежное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64 750 000 186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Березовая Поляна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64 750 000 191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Славы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64 750 000 196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Чир-Унвд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64 750 000 201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Иркир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64 750 000 206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Ясное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64 750 000 211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Белоречье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64 750 000 216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Палево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64 750 000 221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Лонгари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64 754 000 000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Холмский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64 754 000 001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Холмск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64 754 000 106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Байково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64 754 000 111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Зырянское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64 754 000 116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Калинино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64 754 000 121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Красноярское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64 754 000 126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Люблино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64 754 000 131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Правда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64 754 000 136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Прибой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64 754 000 141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Серные Источники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64 754 000 146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Совхозное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64 754 000 151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Чехов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64 754 000 156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Яблочное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64 754 000 161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Костромское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64 754 000 166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Пионеры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64 754 000 171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Павино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64 754 000 176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Новосибирское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64 754 000 181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Чапланово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64 754 000 186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Бамбучек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64 754 000 191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Камышево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64 754 000 196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Ожидаево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64 754 000 201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Пожарское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64 754 000 206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Пятиречье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64 754 000 211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Чистоводное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64 754 000 216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Николайчук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64 756 000 000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Южно-Курильский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64 756 000 051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Южно-Курильск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64 756 000 106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Менделеево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64 756 000 111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Отрада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64 756 000 116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Маяк Ловцова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64 756 000 121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Буровая Рудный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64 756 000 126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Застава Докучаева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64 756 000 131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Головнино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64 756 000 136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Дубовое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64 756 000 141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Крабозаводское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64 756 000 146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Малокурильское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/>
        </w:tc>
      </w:tr>
    </w:tbl>
    <w:p w:rsidR="0073180B" w:rsidRDefault="0073180B" w:rsidP="0073180B">
      <w:pPr>
        <w:sectPr w:rsidR="0073180B" w:rsidSect="008A2591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568"/>
        <w:gridCol w:w="7790"/>
      </w:tblGrid>
      <w:tr w:rsidR="0073180B" w:rsidTr="00EC091D">
        <w:trPr>
          <w:cantSplit/>
          <w:trHeight w:val="286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FF6EF2" w:rsidRDefault="0073180B" w:rsidP="00EC091D">
            <w:pPr>
              <w:spacing w:after="120"/>
              <w:jc w:val="center"/>
              <w:rPr>
                <w:b/>
                <w:bCs/>
              </w:rPr>
            </w:pPr>
            <w:r w:rsidRPr="00FF6EF2">
              <w:t>Код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FF6EF2" w:rsidRDefault="0073180B" w:rsidP="00EC091D">
            <w:pPr>
              <w:spacing w:after="120"/>
              <w:jc w:val="center"/>
            </w:pPr>
            <w:r w:rsidRPr="00FF6EF2">
              <w:t>КЧ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FF6EF2" w:rsidRDefault="0073180B" w:rsidP="00EC091D">
            <w:pPr>
              <w:spacing w:after="120"/>
              <w:jc w:val="center"/>
              <w:rPr>
                <w:b/>
                <w:bCs/>
              </w:rPr>
            </w:pPr>
            <w:r w:rsidRPr="00FF6EF2">
              <w:t>Наименование</w:t>
            </w:r>
          </w:p>
        </w:tc>
      </w:tr>
      <w:tr w:rsidR="0073180B" w:rsidRP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spacing w:before="60" w:after="60"/>
              <w:rPr>
                <w:b/>
              </w:rPr>
            </w:pPr>
            <w:r>
              <w:rPr>
                <w:b/>
              </w:rPr>
              <w:t>99 000 000 000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spacing w:before="60" w:after="6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pStyle w:val="2"/>
            </w:pPr>
            <w:bookmarkStart w:id="32" w:name="_Toc473680111"/>
            <w:r>
              <w:t>Населенные пункты, входящие в состав муниципальных образований Еврейской автономной области</w:t>
            </w:r>
            <w:bookmarkEnd w:id="32"/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99 605 405 000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Бирофельдское Биробиджанского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99 605 405 101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Бирофельд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99 605 405 106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Алексеевка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99 605 405 111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Опытное Поле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99 605 405 116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Димитрово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99 605 405 121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Красивое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99 605 412 000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Валдгеймское Биробиджанского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99 605 412 101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Валдгейм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99 605 412 106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Красный Восток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99 605 412 111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Пронькино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99 605 412 116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Аэропорт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99 605 412 121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Желтый Яр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99 605 415 000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Надеждинское Биробиджанского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99 605 415 101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Надеждинское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99 605 415 106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Головино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99 605 420 000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Дубовское Биробиджанского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99 605 420 101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Дубовое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99 605 420 106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Казанка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99 605 440 000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Найфельдское Биробиджанского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99 605 440 101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Найфельд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99 605 440 106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Петровка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99 605 440 111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Русская Поляна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99 605 445 000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Птичнинское Биробиджанского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99 605 445 101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Птичник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99 605 445 106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Кирга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99 605 445 111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Раздольное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99 610 405 000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Бабстовское Ленинского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99 610 405 101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Бабстово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99 610 405 106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Октябрьское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99 610 405 111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Горное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99 610 405 116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Целинное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99 610 405 121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ст Бабстово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99 610 412 000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Биджанское Ленинского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99 610 412 101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Биджан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99 610 412 106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Башмак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99 610 412 111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Кирово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99 610 412 116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Преображеновка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99 610 412 121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Степное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99 610 412 126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Венцелево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99 610 412 131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Новотроицкое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99 610 430 000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Дежневское Ленинского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99 610 430 101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Дежнево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99 610 430 106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99 610 430 111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Квашнино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99 610 455 000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Лазаревское Ленинского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99 610 455 101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Лазарево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99 610 455 106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Унгун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99 610 460 000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Ленинское Ленинского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99 610 460 101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Ленинское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99 610 460 106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Кукелево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99 610 460 111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Калинино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99 610 460 116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Чурки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99 610 460 121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ст Ленинск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99 610 460 126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Нижнеленинское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99 610 460 131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Воскресеновка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99 620 101 000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Облученское Облученского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99 620 101 001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Облучье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99 620 101 056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Хинганск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99 620 101 106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Сутара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99 620 101 111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Соловьевка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99 620 101 116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ст Ударный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99 620 101 121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ст Лагар-Аул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99 620 153 000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Бирское Облученского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99 620 153 051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Бира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99 620 153 106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Семисточный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99 620 153 111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Будукан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99 620 153 116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Трек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99 620 156 000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Бираканское Облученского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99 620 156 051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Биракан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99 620 156 106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Теплые Ключи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99 620 156 111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99 620 159 000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Известковское Облученского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99 620 159 051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Известковый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99 620 159 106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Двуречье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99 620 159 111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Рудное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99 620 159 116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Кимкан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99 620 159 121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Снарский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99 620 159 126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Абрамовка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99 620 162 000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Кульдурское Облученского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99 620 162 051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Кульдур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99 620 170 000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Теплоозерское Облученского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99 620 170 051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Теплоозерск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99 620 170 056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Лондоко-завод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99 620 170 106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Лондоко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99 620 440 000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Пашковское Облученского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99 620 440 101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Пашково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99 620 440 106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Заречное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99 620 440 111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Радде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99 620 440 116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Башурово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99 625 405 000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Амурзетское Октябрьского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99 625 405 101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Амурзет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99 625 405 106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Озерное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99 625 405 111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Пузино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99 625 405 116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Екатерино-Никольское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99 625 405 121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Союзное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99 625 405 126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Помпеевка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99 625 435 000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Нагибовское Октябрьского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99 625 435 101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Благословенное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99 625 435 106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Нагибово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99 625 435 111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Садовое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99 625 435 116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Доброе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99 625 435 121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Ручейки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99 625 440 000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Полевское Октябрьского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99 625 440 101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Полевое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99 625 440 106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Самара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99 625 440 111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Луговое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99 625 440 116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Столбовое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99 630 151 000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Смидовичское Смидовичского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99 630 151 051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Смидович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99 630 151 106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Песчаное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99 630 151 111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Белгородское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99 630 151 116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Аур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99 630 151 121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ст Оль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99 630 151 126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ст Икура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99 630 151 131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cт Урми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99 630 151 136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рзд Усов Балаган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99 630 155 000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Волочаевское Смидовичского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99 630 155 051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Волочаевка-2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99 630 155 106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Соцгородок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99 630 160 000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Николаевское Смидовичского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99 630 160 051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Николаевка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99 630 160 106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Ключевое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99 630 160 111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Дежневка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99 630 165 000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Приамурское Смидовичского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99 630 165 051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 Приамурский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99 630 165 106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им Тельмана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99 630 165 111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Владимировка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99 630 165 116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Осиновка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99 630 425 000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Камышовское Смидовичского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99 630 425 101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Камышовка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99 630 425 106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Даниловка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99 630 425 111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ст Дежневка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99 630 425 116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Нижнеспасское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99 630 440 000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Волочаевское Смидовичского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99 630 440 101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Партизанское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99 630 440 106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Волочаевка-1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99 630 440 111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ст Ольгохта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99 630 440 116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ст Лумку-Корань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99 701 000 000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город Биробиджан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99 701 000 001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Биробиджан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/>
        </w:tc>
      </w:tr>
    </w:tbl>
    <w:p w:rsidR="0073180B" w:rsidRDefault="0073180B" w:rsidP="0073180B">
      <w:pPr>
        <w:sectPr w:rsidR="0073180B" w:rsidSect="008A2591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568"/>
        <w:gridCol w:w="7790"/>
      </w:tblGrid>
      <w:tr w:rsidR="0073180B" w:rsidTr="00EC091D">
        <w:trPr>
          <w:cantSplit/>
          <w:trHeight w:val="286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FF6EF2" w:rsidRDefault="0073180B" w:rsidP="00EC091D">
            <w:pPr>
              <w:spacing w:after="120"/>
              <w:jc w:val="center"/>
              <w:rPr>
                <w:b/>
                <w:bCs/>
              </w:rPr>
            </w:pPr>
            <w:r w:rsidRPr="00FF6EF2">
              <w:t>Код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FF6EF2" w:rsidRDefault="0073180B" w:rsidP="00EC091D">
            <w:pPr>
              <w:spacing w:after="120"/>
              <w:jc w:val="center"/>
            </w:pPr>
            <w:r w:rsidRPr="00FF6EF2">
              <w:t>КЧ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B" w:rsidRPr="00FF6EF2" w:rsidRDefault="0073180B" w:rsidP="00EC091D">
            <w:pPr>
              <w:spacing w:after="120"/>
              <w:jc w:val="center"/>
              <w:rPr>
                <w:b/>
                <w:bCs/>
              </w:rPr>
            </w:pPr>
            <w:r w:rsidRPr="00FF6EF2">
              <w:t>Наименование</w:t>
            </w:r>
          </w:p>
        </w:tc>
      </w:tr>
      <w:tr w:rsidR="0073180B" w:rsidRP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spacing w:before="60" w:after="60"/>
              <w:rPr>
                <w:b/>
              </w:rPr>
            </w:pPr>
            <w:r>
              <w:rPr>
                <w:b/>
              </w:rPr>
              <w:t>77 000 000 000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spacing w:before="60" w:after="6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73180B" w:rsidRDefault="0073180B" w:rsidP="0073180B">
            <w:pPr>
              <w:pStyle w:val="2"/>
            </w:pPr>
            <w:bookmarkStart w:id="33" w:name="_Toc473680112"/>
            <w:r>
              <w:t>Населенные пункты, входящие в состав муниципальных образований Чукотского автономного округа</w:t>
            </w:r>
            <w:bookmarkEnd w:id="33"/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77 603 157 000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Угольные Копи Анадырского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77 603 157 051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Угольные Копи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77 603 159 000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Беринговский Анадырского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77 603 159 051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Беринговский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77 603 405 000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Ваеги Анадырского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77 603 405 101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Ваеги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77 603 420 000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Канчалан Анадырского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77 603 420 101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Канчалан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77 603 428 000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Ламутское Анадырского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77 603 428 101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Ламутское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77 603 430 000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Марково Анадырского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77 603 430 101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Марково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77 603 445 000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Снежное Анадырского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77 603 445 101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Снежное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77 603 455 000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Усть-Белая Анадырского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77 603 455 101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Усть-Белая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77 603 465 000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Чуванское Анадырского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77 603 465 101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Чуванское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77 603 470 000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Алькатваам Анадырского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77 603 470 101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Алькатваам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77 603 474 000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Мейныпильгыно Анадырского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77 603 474 101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Мейныпильгыно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77 603 479 000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Хатырка Анадырского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77 603 479 101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Хатырка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77 603 701 000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межселенной территории Анадырского муниципального района, кроме городских и сельских поселений, включающей с Краснено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77 603 701 902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Краснено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77 603 703 000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межселенной территории Анадырского муниципального района, кроме городских и сельских поселений, включающей пгт Отрожный, пгт Шахтерский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77 603 703 902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Отрожный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77 603 703 907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Шахтерский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77 609 101 000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поселения Билибино Билибинского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77 609 101 001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Билибино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77 609 101 106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Кепервеем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77 609 403 000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Анюйск Билибинского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77 609 403 101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Анюйск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77 609 415 000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Илирней Билибинского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77 609 415 101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Илирней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77 609 430 000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Омолон Билибинского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77 609 430 101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Омолон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77 609 433 000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Островное Билибинского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77 609 433 101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Островное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77 609 701 000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межселенной территории Билибинского муниципального района, кроме городских и сельских поселений, включающей пгт Алискерово, пгт Весенний, пгт Встречный, пгт Дальний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77 609 701 902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Алискерово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77 609 701 907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Весенний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77 609 701 912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Встречный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77 609 701 917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Дальний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77 633 410 000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Инчоун Чукотского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77 633 410 101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Инчоун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77 633 420 000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Лаврентия Чукотского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77 633 420 101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Лаврентия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77 633 423 000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Лорино Чукотского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77 633 423 101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Лорино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77 633 430 000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Нешкан Чукотского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77 633 430 101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Нешкан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77 633 440 000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Уэлен Чукотского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77 633 440 101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Уэлен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77 633 445 000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сельского поселения Энурмино Чукотского муниципального района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77 633 445 101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Энурмино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77 701 000 000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Анадырь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77 701 000 001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Анадырь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77 701 000 106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Тавайваам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77 705 000 000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Певек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77 705 000 001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г Певек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77 705 000 054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Бараниха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77 705 000 058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Быстрый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77 705 000 062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Валькумей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77 705 000 066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Комсомольский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77 705 000 070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Красноармейский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77 705 000 074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Южный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77 705 000 106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Айон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77 705 000 111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Апапельгино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77 705 000 116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Биллингс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77 705 000 121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Рыткучи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77 705 000 126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Янранай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77 710 000 000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Провиденский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77 710 000 051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Провидения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77 710 000 106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Новое Чаплино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77 710 000 111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Нунлигран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77 710 000 116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Сиреники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77 710 000 121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Энмелен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77 710 000 126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Янракыннот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77 715 000 000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Населенные пункты, входящие в состав городского округа Эгвекинот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77 715 000 051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Эгвекинот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77 715 000 056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Мыс Шмидта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77 715 000 061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пгт Ленинградский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77 715 000 106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Амгуэма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77 715 000 111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Ванкарем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77 715 000 116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Конергино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77 715 000 121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Нутэпэльмен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77 715 000 126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Рыркайпий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77 715 000 131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Ушаковское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77 715 000 136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>
            <w:r>
              <w:t>с Уэлькаль</w:t>
            </w:r>
          </w:p>
        </w:tc>
      </w:tr>
      <w:tr w:rsidR="0073180B" w:rsidTr="00EC091D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73180B" w:rsidRPr="004F2D86" w:rsidRDefault="0073180B" w:rsidP="00EC091D"/>
        </w:tc>
      </w:tr>
    </w:tbl>
    <w:p w:rsidR="00784600" w:rsidRPr="0073180B" w:rsidRDefault="00784600" w:rsidP="0073180B"/>
    <w:sectPr w:rsidR="00784600" w:rsidRPr="0073180B" w:rsidSect="008A2591">
      <w:pgSz w:w="11906" w:h="16838"/>
      <w:pgMar w:top="567" w:right="567" w:bottom="567" w:left="56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CEB" w:rsidRDefault="00874CEB" w:rsidP="0073180B">
      <w:r>
        <w:separator/>
      </w:r>
    </w:p>
  </w:endnote>
  <w:endnote w:type="continuationSeparator" w:id="0">
    <w:p w:rsidR="00874CEB" w:rsidRDefault="00874CEB" w:rsidP="0073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2" w:rsidRDefault="00B77E42" w:rsidP="00EC091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7E42" w:rsidRDefault="00B77E42" w:rsidP="0073180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2" w:rsidRPr="0075461F" w:rsidRDefault="00B77E42" w:rsidP="00B77E42">
    <w:pPr>
      <w:pStyle w:val="a5"/>
    </w:pPr>
    <w:r>
      <w:rPr>
        <w:b/>
        <w:caps/>
        <w:color w:val="70AD47"/>
        <w:sz w:val="20"/>
        <w:szCs w:val="20"/>
      </w:rPr>
      <w:t xml:space="preserve">ОКТМО (ОК </w:t>
    </w:r>
    <w:r w:rsidRPr="00821F42">
      <w:rPr>
        <w:b/>
        <w:caps/>
        <w:color w:val="70AD47"/>
        <w:sz w:val="20"/>
        <w:szCs w:val="20"/>
      </w:rPr>
      <w:t>033-2013</w:t>
    </w:r>
    <w:r>
      <w:rPr>
        <w:b/>
        <w:caps/>
        <w:color w:val="70AD47"/>
        <w:sz w:val="20"/>
        <w:szCs w:val="20"/>
      </w:rPr>
      <w:t>) - том 8/8</w:t>
    </w:r>
    <w:r w:rsidRPr="00CF0BE9">
      <w:rPr>
        <w:b/>
        <w:caps/>
        <w:color w:val="70AD47"/>
        <w:sz w:val="20"/>
        <w:szCs w:val="20"/>
      </w:rPr>
      <w:t xml:space="preserve">   </w:t>
    </w:r>
    <w:r>
      <w:rPr>
        <w:b/>
        <w:caps/>
        <w:color w:val="70AD47"/>
        <w:sz w:val="20"/>
        <w:szCs w:val="20"/>
      </w:rPr>
      <w:t xml:space="preserve">                       </w:t>
    </w:r>
    <w:r w:rsidRPr="00821F42">
      <w:rPr>
        <w:b/>
        <w:caps/>
        <w:color w:val="70AD47"/>
        <w:sz w:val="20"/>
        <w:szCs w:val="20"/>
      </w:rPr>
      <w:t xml:space="preserve">  </w:t>
    </w:r>
    <w:r w:rsidRPr="00CF0BE9">
      <w:rPr>
        <w:b/>
        <w:caps/>
        <w:color w:val="70AD47"/>
        <w:sz w:val="20"/>
        <w:szCs w:val="20"/>
      </w:rPr>
      <w:t>По порядку точка ру</w:t>
    </w:r>
    <w:r w:rsidRPr="00821F42">
      <w:rPr>
        <w:b/>
        <w:caps/>
        <w:color w:val="70AD47"/>
        <w:sz w:val="20"/>
        <w:szCs w:val="20"/>
      </w:rPr>
      <w:t xml:space="preserve">                     </w:t>
    </w:r>
    <w:r w:rsidRPr="00CF0BE9">
      <w:rPr>
        <w:b/>
        <w:caps/>
        <w:color w:val="70AD47"/>
        <w:sz w:val="20"/>
        <w:szCs w:val="20"/>
        <w:lang w:val="en-US"/>
      </w:rPr>
      <w:t>www</w:t>
    </w:r>
    <w:r w:rsidRPr="00CF0BE9">
      <w:rPr>
        <w:b/>
        <w:caps/>
        <w:color w:val="70AD47"/>
        <w:sz w:val="20"/>
        <w:szCs w:val="20"/>
      </w:rPr>
      <w:t>.</w:t>
    </w:r>
    <w:r w:rsidRPr="00CF0BE9">
      <w:rPr>
        <w:b/>
        <w:caps/>
        <w:color w:val="70AD47"/>
        <w:sz w:val="20"/>
        <w:szCs w:val="20"/>
        <w:lang w:val="en-US"/>
      </w:rPr>
      <w:t>poporyadku</w:t>
    </w:r>
    <w:r w:rsidRPr="00CF0BE9">
      <w:rPr>
        <w:b/>
        <w:caps/>
        <w:color w:val="70AD47"/>
        <w:sz w:val="20"/>
        <w:szCs w:val="20"/>
      </w:rPr>
      <w:t>.</w:t>
    </w:r>
    <w:r w:rsidRPr="00CF0BE9">
      <w:rPr>
        <w:b/>
        <w:caps/>
        <w:color w:val="70AD47"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CEB" w:rsidRDefault="00874CEB" w:rsidP="0073180B">
      <w:r>
        <w:separator/>
      </w:r>
    </w:p>
  </w:footnote>
  <w:footnote w:type="continuationSeparator" w:id="0">
    <w:p w:rsidR="00874CEB" w:rsidRDefault="00874CEB" w:rsidP="00731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0B"/>
    <w:rsid w:val="00261941"/>
    <w:rsid w:val="00623DA6"/>
    <w:rsid w:val="0073180B"/>
    <w:rsid w:val="00744A23"/>
    <w:rsid w:val="00784600"/>
    <w:rsid w:val="00874CEB"/>
    <w:rsid w:val="008A2591"/>
    <w:rsid w:val="00912721"/>
    <w:rsid w:val="00B77E42"/>
    <w:rsid w:val="00DD4F7F"/>
    <w:rsid w:val="00EC091D"/>
    <w:rsid w:val="00EE5569"/>
    <w:rsid w:val="00FB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C6BE9-7A8A-4F62-B696-1F94B9FD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B120A"/>
    <w:pPr>
      <w:spacing w:before="60" w:after="60"/>
      <w:jc w:val="center"/>
      <w:outlineLvl w:val="0"/>
    </w:pPr>
    <w:rPr>
      <w:b/>
      <w:bCs/>
      <w:szCs w:val="32"/>
    </w:rPr>
  </w:style>
  <w:style w:type="paragraph" w:styleId="2">
    <w:name w:val="heading 2"/>
    <w:basedOn w:val="a"/>
    <w:next w:val="a"/>
    <w:qFormat/>
    <w:rsid w:val="00FB120A"/>
    <w:pPr>
      <w:spacing w:before="60" w:after="60"/>
      <w:outlineLvl w:val="1"/>
    </w:pPr>
    <w:rPr>
      <w:b/>
      <w:bCs/>
      <w:iCs/>
      <w:szCs w:val="28"/>
    </w:rPr>
  </w:style>
  <w:style w:type="paragraph" w:styleId="3">
    <w:name w:val="heading 3"/>
    <w:basedOn w:val="a"/>
    <w:next w:val="a"/>
    <w:qFormat/>
    <w:rsid w:val="00FB120A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1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3180B"/>
    <w:rPr>
      <w:sz w:val="24"/>
      <w:szCs w:val="24"/>
    </w:rPr>
  </w:style>
  <w:style w:type="paragraph" w:styleId="a5">
    <w:name w:val="footer"/>
    <w:basedOn w:val="a"/>
    <w:link w:val="a6"/>
    <w:rsid w:val="007318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3180B"/>
    <w:rPr>
      <w:sz w:val="24"/>
      <w:szCs w:val="24"/>
    </w:rPr>
  </w:style>
  <w:style w:type="character" w:styleId="a7">
    <w:name w:val="page number"/>
    <w:basedOn w:val="a0"/>
    <w:rsid w:val="0073180B"/>
  </w:style>
  <w:style w:type="paragraph" w:styleId="a8">
    <w:name w:val="Body Text"/>
    <w:basedOn w:val="a"/>
    <w:link w:val="a9"/>
    <w:uiPriority w:val="99"/>
    <w:rsid w:val="0073180B"/>
    <w:pPr>
      <w:spacing w:after="120"/>
    </w:pPr>
  </w:style>
  <w:style w:type="character" w:customStyle="1" w:styleId="a9">
    <w:name w:val="Основной текст Знак"/>
    <w:link w:val="a8"/>
    <w:uiPriority w:val="99"/>
    <w:rsid w:val="0073180B"/>
    <w:rPr>
      <w:sz w:val="24"/>
      <w:szCs w:val="24"/>
    </w:rPr>
  </w:style>
  <w:style w:type="paragraph" w:styleId="20">
    <w:name w:val="Body Text 2"/>
    <w:basedOn w:val="a"/>
    <w:link w:val="21"/>
    <w:uiPriority w:val="99"/>
    <w:rsid w:val="0073180B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73180B"/>
    <w:rPr>
      <w:sz w:val="24"/>
      <w:szCs w:val="24"/>
    </w:rPr>
  </w:style>
  <w:style w:type="paragraph" w:styleId="30">
    <w:name w:val="Body Text Indent 3"/>
    <w:basedOn w:val="a"/>
    <w:link w:val="31"/>
    <w:uiPriority w:val="99"/>
    <w:rsid w:val="0073180B"/>
    <w:pPr>
      <w:spacing w:after="600"/>
      <w:ind w:firstLine="720"/>
      <w:jc w:val="both"/>
    </w:pPr>
  </w:style>
  <w:style w:type="character" w:customStyle="1" w:styleId="31">
    <w:name w:val="Основной текст с отступом 3 Знак"/>
    <w:link w:val="30"/>
    <w:uiPriority w:val="99"/>
    <w:rsid w:val="0073180B"/>
    <w:rPr>
      <w:sz w:val="24"/>
      <w:szCs w:val="24"/>
    </w:rPr>
  </w:style>
  <w:style w:type="table" w:styleId="aa">
    <w:name w:val="Table Grid"/>
    <w:basedOn w:val="a1"/>
    <w:uiPriority w:val="59"/>
    <w:rsid w:val="0073180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locked/>
    <w:rsid w:val="0073180B"/>
    <w:rPr>
      <w:b/>
      <w:bCs/>
      <w:sz w:val="24"/>
      <w:szCs w:val="32"/>
    </w:rPr>
  </w:style>
  <w:style w:type="paragraph" w:styleId="ab">
    <w:name w:val="Body Text Indent"/>
    <w:basedOn w:val="a"/>
    <w:link w:val="ac"/>
    <w:uiPriority w:val="99"/>
    <w:rsid w:val="0073180B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73180B"/>
    <w:rPr>
      <w:sz w:val="24"/>
      <w:szCs w:val="24"/>
    </w:rPr>
  </w:style>
  <w:style w:type="paragraph" w:styleId="11">
    <w:name w:val="toc 1"/>
    <w:basedOn w:val="a"/>
    <w:next w:val="a"/>
    <w:autoRedefine/>
    <w:uiPriority w:val="39"/>
    <w:rsid w:val="0073180B"/>
  </w:style>
  <w:style w:type="paragraph" w:styleId="22">
    <w:name w:val="toc 2"/>
    <w:basedOn w:val="a"/>
    <w:next w:val="a"/>
    <w:autoRedefine/>
    <w:uiPriority w:val="39"/>
    <w:rsid w:val="0073180B"/>
    <w:pPr>
      <w:ind w:left="240"/>
    </w:pPr>
  </w:style>
  <w:style w:type="character" w:styleId="ad">
    <w:name w:val="Hyperlink"/>
    <w:uiPriority w:val="99"/>
    <w:unhideWhenUsed/>
    <w:rsid w:val="0073180B"/>
    <w:rPr>
      <w:color w:val="0000FF"/>
      <w:u w:val="single"/>
    </w:rPr>
  </w:style>
  <w:style w:type="paragraph" w:styleId="32">
    <w:name w:val="toc 3"/>
    <w:basedOn w:val="a"/>
    <w:next w:val="a"/>
    <w:autoRedefine/>
    <w:rsid w:val="0073180B"/>
    <w:pPr>
      <w:ind w:left="480"/>
    </w:pPr>
  </w:style>
  <w:style w:type="paragraph" w:styleId="4">
    <w:name w:val="toc 4"/>
    <w:basedOn w:val="a"/>
    <w:next w:val="a"/>
    <w:autoRedefine/>
    <w:rsid w:val="0073180B"/>
    <w:pPr>
      <w:ind w:left="720"/>
    </w:pPr>
  </w:style>
  <w:style w:type="paragraph" w:styleId="5">
    <w:name w:val="toc 5"/>
    <w:basedOn w:val="a"/>
    <w:next w:val="a"/>
    <w:autoRedefine/>
    <w:rsid w:val="0073180B"/>
    <w:pPr>
      <w:ind w:left="960"/>
    </w:pPr>
  </w:style>
  <w:style w:type="paragraph" w:styleId="6">
    <w:name w:val="toc 6"/>
    <w:basedOn w:val="a"/>
    <w:next w:val="a"/>
    <w:autoRedefine/>
    <w:rsid w:val="0073180B"/>
    <w:pPr>
      <w:ind w:left="1200"/>
    </w:pPr>
  </w:style>
  <w:style w:type="paragraph" w:styleId="7">
    <w:name w:val="toc 7"/>
    <w:basedOn w:val="a"/>
    <w:next w:val="a"/>
    <w:autoRedefine/>
    <w:rsid w:val="0073180B"/>
    <w:pPr>
      <w:ind w:left="1440"/>
    </w:pPr>
  </w:style>
  <w:style w:type="paragraph" w:styleId="8">
    <w:name w:val="toc 8"/>
    <w:basedOn w:val="a"/>
    <w:next w:val="a"/>
    <w:autoRedefine/>
    <w:rsid w:val="0073180B"/>
    <w:pPr>
      <w:ind w:left="1680"/>
    </w:pPr>
  </w:style>
  <w:style w:type="paragraph" w:styleId="9">
    <w:name w:val="toc 9"/>
    <w:basedOn w:val="a"/>
    <w:next w:val="a"/>
    <w:autoRedefine/>
    <w:rsid w:val="0073180B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grams\ABK\GUIDE\ab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abk</Template>
  <TotalTime>18</TotalTime>
  <Pages>12</Pages>
  <Words>52420</Words>
  <Characters>298795</Characters>
  <Application>Microsoft Office Word</Application>
  <DocSecurity>0</DocSecurity>
  <Lines>2489</Lines>
  <Paragraphs>701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Общероссийский классификатор территорий муниципальных образований (ОКТМО)</vt:lpstr>
    </vt:vector>
  </TitlesOfParts>
  <Company>По порядку точка ру (poporyadku.ru)</Company>
  <LinksUpToDate>false</LinksUpToDate>
  <CharactersWithSpaces>350514</CharactersWithSpaces>
  <SharedDoc>false</SharedDoc>
  <HLinks>
    <vt:vector size="126" baseType="variant">
      <vt:variant>
        <vt:i4>1507390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_Toc473680112</vt:lpwstr>
      </vt:variant>
      <vt:variant>
        <vt:i4>1507390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_Toc473680111</vt:lpwstr>
      </vt:variant>
      <vt:variant>
        <vt:i4>1507390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_Toc473680110</vt:lpwstr>
      </vt:variant>
      <vt:variant>
        <vt:i4>1441854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_Toc473680109</vt:lpwstr>
      </vt:variant>
      <vt:variant>
        <vt:i4>1441854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_Toc473680108</vt:lpwstr>
      </vt:variant>
      <vt:variant>
        <vt:i4>1441854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_Toc473680107</vt:lpwstr>
      </vt:variant>
      <vt:variant>
        <vt:i4>1441854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_Toc473680106</vt:lpwstr>
      </vt:variant>
      <vt:variant>
        <vt:i4>1441854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_Toc473680105</vt:lpwstr>
      </vt:variant>
      <vt:variant>
        <vt:i4>1441854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_Toc473680104</vt:lpwstr>
      </vt:variant>
      <vt:variant>
        <vt:i4>1441854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_Toc473680103</vt:lpwstr>
      </vt:variant>
      <vt:variant>
        <vt:i4>1441854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_Toc473680102</vt:lpwstr>
      </vt:variant>
      <vt:variant>
        <vt:i4>1441854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_Toc473680101</vt:lpwstr>
      </vt:variant>
      <vt:variant>
        <vt:i4>1441854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_Toc473680100</vt:lpwstr>
      </vt:variant>
      <vt:variant>
        <vt:i4>2031679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_Toc473680099</vt:lpwstr>
      </vt:variant>
      <vt:variant>
        <vt:i4>2031679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_Toc473680098</vt:lpwstr>
      </vt:variant>
      <vt:variant>
        <vt:i4>2031679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_Toc473680097</vt:lpwstr>
      </vt:variant>
      <vt:variant>
        <vt:i4>2031679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_Toc473680096</vt:lpwstr>
      </vt:variant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_Toc473680095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_Toc473680094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_Toc473680093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_Toc473680092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классификатор территорий муниципальных образований (ОКТМО)</dc:title>
  <dc:subject>ОКТМО (ОК 033-2013) - том 8/8</dc:subject>
  <dc:creator>По порядку точка ру (poporyadku.ru)</dc:creator>
  <cp:keywords>ОКТМО; классификатор; ОК 033-2013</cp:keywords>
  <dc:description/>
  <cp:lastModifiedBy>Сергей</cp:lastModifiedBy>
  <cp:revision>4</cp:revision>
  <dcterms:created xsi:type="dcterms:W3CDTF">2017-04-28T16:55:00Z</dcterms:created>
  <dcterms:modified xsi:type="dcterms:W3CDTF">2017-08-12T13:32:00Z</dcterms:modified>
  <cp:category>Общероссийские классификаторы</cp:category>
</cp:coreProperties>
</file>